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tbl>
      <w:tblPr>
        <w:tblW w:w="0" w:type="auto"/>
        <w:tblLook w:val="04A0"/>
      </w:tblPr>
      <w:tblGrid>
        <w:gridCol w:w="3010"/>
        <w:gridCol w:w="3451"/>
        <w:gridCol w:w="3109"/>
      </w:tblGrid>
      <w:tr w:rsidR="00BA499A" w:rsidRPr="00BA499A">
        <w:tc>
          <w:tcPr>
            <w:tcW w:w="3085" w:type="dxa"/>
          </w:tcPr>
          <w:p w:rsidR="00BA499A" w:rsidRPr="00BA499A" w:rsidRDefault="00C76A28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354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C76A28">
              <w:rPr>
                <w:sz w:val="28"/>
                <w:szCs w:val="28"/>
              </w:rPr>
              <w:t>1115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C76A28" w:rsidRDefault="00C76A28" w:rsidP="00C76A2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Pr="00970521">
              <w:rPr>
                <w:b/>
                <w:sz w:val="28"/>
                <w:szCs w:val="28"/>
              </w:rPr>
              <w:t>муниципальн</w:t>
            </w:r>
            <w:r>
              <w:rPr>
                <w:b/>
                <w:sz w:val="28"/>
                <w:szCs w:val="28"/>
              </w:rPr>
              <w:t>ую программу</w:t>
            </w:r>
          </w:p>
          <w:p w:rsidR="00C76A28" w:rsidRDefault="00C76A28" w:rsidP="00C76A28">
            <w:pPr>
              <w:spacing w:line="240" w:lineRule="auto"/>
              <w:ind w:firstLine="0"/>
              <w:jc w:val="center"/>
              <w:rPr>
                <w:rFonts w:eastAsia="Arial CYR" w:cs="Arial CYR"/>
                <w:b/>
                <w:bCs/>
                <w:sz w:val="28"/>
                <w:szCs w:val="28"/>
              </w:rPr>
            </w:pPr>
            <w:r w:rsidRPr="00970521">
              <w:rPr>
                <w:rFonts w:eastAsia="Arial CYR" w:cs="Arial CYR"/>
                <w:b/>
                <w:bCs/>
                <w:sz w:val="28"/>
                <w:szCs w:val="28"/>
              </w:rPr>
              <w:t>Партизанского муниципального района</w:t>
            </w:r>
            <w:r>
              <w:rPr>
                <w:rFonts w:eastAsia="Arial CYR" w:cs="Arial CYR"/>
                <w:b/>
                <w:bCs/>
                <w:sz w:val="28"/>
                <w:szCs w:val="28"/>
              </w:rPr>
              <w:t xml:space="preserve"> «Доступная среда»</w:t>
            </w:r>
          </w:p>
          <w:p w:rsidR="00C76A28" w:rsidRDefault="00C76A28" w:rsidP="00C76A28">
            <w:pPr>
              <w:spacing w:line="240" w:lineRule="auto"/>
              <w:ind w:firstLine="0"/>
              <w:jc w:val="center"/>
              <w:rPr>
                <w:rFonts w:eastAsia="Arial CYR" w:cs="Arial CYR"/>
                <w:b/>
                <w:bCs/>
                <w:sz w:val="28"/>
                <w:szCs w:val="28"/>
              </w:rPr>
            </w:pPr>
            <w:r w:rsidRPr="00970521">
              <w:rPr>
                <w:rFonts w:eastAsia="Arial CYR" w:cs="Arial CYR"/>
                <w:b/>
                <w:bCs/>
                <w:sz w:val="28"/>
                <w:szCs w:val="28"/>
              </w:rPr>
              <w:t>на 2013-2015 годы</w:t>
            </w:r>
            <w:r>
              <w:rPr>
                <w:rFonts w:eastAsia="Arial CYR" w:cs="Arial CYR"/>
                <w:b/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rFonts w:eastAsia="Arial CYR" w:cs="Arial CYR"/>
                <w:b/>
                <w:bCs/>
                <w:sz w:val="28"/>
                <w:szCs w:val="28"/>
              </w:rPr>
              <w:t>утвержденную</w:t>
            </w:r>
            <w:proofErr w:type="gramEnd"/>
            <w:r>
              <w:rPr>
                <w:rFonts w:eastAsia="Arial CYR" w:cs="Arial CYR"/>
                <w:b/>
                <w:bCs/>
                <w:sz w:val="28"/>
                <w:szCs w:val="28"/>
              </w:rPr>
              <w:t xml:space="preserve"> постановлением</w:t>
            </w:r>
          </w:p>
          <w:p w:rsidR="00C76A28" w:rsidRDefault="00C76A28" w:rsidP="00C76A28">
            <w:pPr>
              <w:spacing w:line="240" w:lineRule="auto"/>
              <w:ind w:firstLine="0"/>
              <w:jc w:val="center"/>
              <w:rPr>
                <w:rFonts w:eastAsia="Arial CYR" w:cs="Arial CYR"/>
                <w:b/>
                <w:bCs/>
                <w:sz w:val="28"/>
                <w:szCs w:val="28"/>
              </w:rPr>
            </w:pPr>
            <w:r>
              <w:rPr>
                <w:rFonts w:eastAsia="Arial CYR" w:cs="Arial CYR"/>
                <w:b/>
                <w:bCs/>
                <w:sz w:val="28"/>
                <w:szCs w:val="28"/>
              </w:rPr>
              <w:t>администрации Партизанского муниципального района</w:t>
            </w:r>
          </w:p>
          <w:p w:rsidR="00BD13AE" w:rsidRPr="00C76A28" w:rsidRDefault="00C76A28" w:rsidP="00C76A28">
            <w:pPr>
              <w:spacing w:line="240" w:lineRule="auto"/>
              <w:ind w:firstLine="0"/>
              <w:jc w:val="center"/>
              <w:rPr>
                <w:rFonts w:eastAsia="Arial CYR" w:cs="Arial CYR"/>
                <w:b/>
                <w:bCs/>
                <w:sz w:val="28"/>
                <w:szCs w:val="28"/>
              </w:rPr>
            </w:pPr>
            <w:r>
              <w:rPr>
                <w:rFonts w:eastAsia="Arial CYR" w:cs="Arial CYR"/>
                <w:b/>
                <w:bCs/>
                <w:sz w:val="28"/>
                <w:szCs w:val="28"/>
              </w:rPr>
              <w:t>от 18.03.2013 № 217 (в редакции от 20.10.2014 № 876)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C76A28" w:rsidRDefault="00C76A28" w:rsidP="00C76A28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D444B">
              <w:rPr>
                <w:sz w:val="28"/>
                <w:szCs w:val="28"/>
              </w:rPr>
              <w:t xml:space="preserve">В целях реализации мероприятий по обеспечению доступности приоритетных объектов </w:t>
            </w:r>
            <w:r>
              <w:rPr>
                <w:sz w:val="28"/>
                <w:szCs w:val="28"/>
              </w:rPr>
              <w:t xml:space="preserve">и услуг, в соответствии с </w:t>
            </w:r>
            <w:r w:rsidRPr="00BD444B">
              <w:rPr>
                <w:sz w:val="28"/>
                <w:szCs w:val="28"/>
              </w:rPr>
              <w:t xml:space="preserve">Порядком принятия решений о разработке </w:t>
            </w:r>
            <w:r w:rsidRPr="00BD444B">
              <w:rPr>
                <w:spacing w:val="-6"/>
                <w:sz w:val="28"/>
                <w:szCs w:val="28"/>
              </w:rPr>
              <w:t xml:space="preserve">муниципальных программ, их формирования </w:t>
            </w:r>
            <w:r>
              <w:rPr>
                <w:spacing w:val="-6"/>
                <w:sz w:val="28"/>
                <w:szCs w:val="28"/>
              </w:rPr>
              <w:t xml:space="preserve">                           </w:t>
            </w:r>
            <w:r w:rsidRPr="00BD444B">
              <w:rPr>
                <w:spacing w:val="-6"/>
                <w:sz w:val="28"/>
                <w:szCs w:val="28"/>
              </w:rPr>
              <w:t>и реализации в Партизанском муниципальном районе, утвержденным постановлением</w:t>
            </w:r>
            <w:r w:rsidRPr="00BD444B">
              <w:rPr>
                <w:sz w:val="28"/>
                <w:szCs w:val="28"/>
              </w:rPr>
              <w:t xml:space="preserve"> администрации Партизанского муниципального района </w:t>
            </w:r>
            <w:r>
              <w:rPr>
                <w:sz w:val="28"/>
                <w:szCs w:val="28"/>
              </w:rPr>
              <w:t xml:space="preserve">             </w:t>
            </w:r>
            <w:r w:rsidRPr="00BD444B">
              <w:rPr>
                <w:sz w:val="28"/>
                <w:szCs w:val="28"/>
              </w:rPr>
              <w:t>от 01</w:t>
            </w:r>
            <w:r>
              <w:rPr>
                <w:sz w:val="28"/>
                <w:szCs w:val="28"/>
              </w:rPr>
              <w:t>.08.</w:t>
            </w:r>
            <w:r w:rsidRPr="00BD444B">
              <w:rPr>
                <w:sz w:val="28"/>
                <w:szCs w:val="28"/>
              </w:rPr>
              <w:t>2011№ 320</w:t>
            </w:r>
            <w:r>
              <w:rPr>
                <w:sz w:val="28"/>
                <w:szCs w:val="28"/>
              </w:rPr>
              <w:t xml:space="preserve"> (в редакции от 24.09.2013 № 912)</w:t>
            </w:r>
            <w:r w:rsidRPr="00970521">
              <w:rPr>
                <w:sz w:val="28"/>
                <w:szCs w:val="28"/>
              </w:rPr>
              <w:t xml:space="preserve">, администрация </w:t>
            </w:r>
            <w:r w:rsidRPr="0097052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 w:rsidP="00163AA6">
            <w:pPr>
              <w:tabs>
                <w:tab w:val="left" w:pos="985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 w:rsidP="00163AA6">
            <w:pPr>
              <w:suppressLineNumbers/>
              <w:tabs>
                <w:tab w:val="left" w:pos="9854"/>
              </w:tabs>
              <w:spacing w:line="240" w:lineRule="auto"/>
              <w:rPr>
                <w:sz w:val="26"/>
              </w:rPr>
            </w:pPr>
          </w:p>
        </w:tc>
      </w:tr>
    </w:tbl>
    <w:p w:rsidR="00C76A28" w:rsidRDefault="00C76A28" w:rsidP="00C76A28">
      <w:pPr>
        <w:rPr>
          <w:sz w:val="28"/>
          <w:szCs w:val="28"/>
        </w:rPr>
      </w:pPr>
      <w:r w:rsidRPr="0097052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970521">
        <w:rPr>
          <w:sz w:val="28"/>
          <w:szCs w:val="28"/>
        </w:rPr>
        <w:t xml:space="preserve">муниципальную программу </w:t>
      </w:r>
      <w:r w:rsidRPr="00970521">
        <w:rPr>
          <w:rFonts w:ascii="Times New Roman CYR" w:eastAsia="Times New Roman CYR" w:hAnsi="Times New Roman CYR" w:cs="Times New Roman CYR"/>
          <w:sz w:val="28"/>
          <w:szCs w:val="28"/>
        </w:rPr>
        <w:t>Партизанского муниципального района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970521">
        <w:rPr>
          <w:rFonts w:eastAsia="Arial CYR" w:cs="Arial CYR"/>
          <w:bCs/>
          <w:sz w:val="28"/>
          <w:szCs w:val="28"/>
        </w:rPr>
        <w:t>«Доступная среда» на 2013-2015 годы»</w:t>
      </w:r>
      <w:r>
        <w:rPr>
          <w:rFonts w:eastAsia="Arial CYR" w:cs="Arial CYR"/>
          <w:bCs/>
          <w:sz w:val="28"/>
          <w:szCs w:val="28"/>
        </w:rPr>
        <w:t xml:space="preserve">, утвержденную постановлением администрации Партизанского муниципального района от </w:t>
      </w:r>
      <w:r w:rsidRPr="00814C1A">
        <w:rPr>
          <w:rFonts w:eastAsia="Arial CYR" w:cs="Arial CYR"/>
          <w:bCs/>
          <w:sz w:val="28"/>
          <w:szCs w:val="28"/>
        </w:rPr>
        <w:t>18</w:t>
      </w:r>
      <w:r>
        <w:rPr>
          <w:rFonts w:eastAsia="Arial CYR" w:cs="Arial CYR"/>
          <w:bCs/>
          <w:sz w:val="28"/>
          <w:szCs w:val="28"/>
        </w:rPr>
        <w:t xml:space="preserve">.03.2013 № 217 (в редакциях от 16.09.2013              № 878, от 20.10.2014 № 876), следующие </w:t>
      </w:r>
      <w:r>
        <w:rPr>
          <w:sz w:val="28"/>
          <w:szCs w:val="28"/>
        </w:rPr>
        <w:t>изменения:</w:t>
      </w:r>
    </w:p>
    <w:p w:rsidR="00C76A28" w:rsidRDefault="00C76A28" w:rsidP="00C76A28">
      <w:pPr>
        <w:rPr>
          <w:sz w:val="28"/>
          <w:szCs w:val="28"/>
        </w:rPr>
      </w:pPr>
      <w:r>
        <w:rPr>
          <w:sz w:val="28"/>
          <w:szCs w:val="28"/>
        </w:rPr>
        <w:t xml:space="preserve">1.1. В Паспорте Программы </w:t>
      </w:r>
      <w:r w:rsidRPr="00CB6A99">
        <w:rPr>
          <w:sz w:val="28"/>
          <w:szCs w:val="28"/>
        </w:rPr>
        <w:t>раздел «Ресурсное обеспечение Программы» изложить в новой редакции</w:t>
      </w:r>
      <w:r>
        <w:rPr>
          <w:sz w:val="28"/>
          <w:szCs w:val="28"/>
        </w:rPr>
        <w:t>:</w:t>
      </w:r>
    </w:p>
    <w:p w:rsidR="00C76A28" w:rsidRPr="00271FE2" w:rsidRDefault="00C76A28" w:rsidP="00C76A28">
      <w:pPr>
        <w:autoSpaceDE w:val="0"/>
        <w:snapToGrid w:val="0"/>
        <w:rPr>
          <w:rFonts w:eastAsia="Arial CYR" w:cs="Arial CYR"/>
          <w:b/>
          <w:sz w:val="28"/>
          <w:szCs w:val="28"/>
        </w:rPr>
      </w:pPr>
      <w:r w:rsidRPr="00426724">
        <w:rPr>
          <w:rFonts w:eastAsia="Arial CYR" w:cs="Arial CYR"/>
          <w:b/>
          <w:sz w:val="28"/>
          <w:szCs w:val="28"/>
        </w:rPr>
        <w:t>«</w:t>
      </w:r>
      <w:r w:rsidRPr="00624572">
        <w:rPr>
          <w:rFonts w:eastAsia="Arial CYR" w:cs="Arial CYR"/>
          <w:b/>
          <w:sz w:val="28"/>
          <w:szCs w:val="28"/>
        </w:rPr>
        <w:t xml:space="preserve">Всего по программе -  </w:t>
      </w:r>
      <w:r>
        <w:rPr>
          <w:rFonts w:eastAsia="Arial CYR" w:cs="Arial CYR"/>
          <w:b/>
          <w:sz w:val="28"/>
          <w:szCs w:val="28"/>
        </w:rPr>
        <w:t>5121,089</w:t>
      </w:r>
      <w:r w:rsidRPr="00271FE2">
        <w:rPr>
          <w:rFonts w:eastAsia="Arial CYR" w:cs="Arial CYR"/>
          <w:b/>
          <w:sz w:val="28"/>
          <w:szCs w:val="28"/>
        </w:rPr>
        <w:t xml:space="preserve"> тыс. рублей, из них:</w:t>
      </w:r>
    </w:p>
    <w:p w:rsidR="00C76A28" w:rsidRPr="00271FE2" w:rsidRDefault="00C76A28" w:rsidP="00C76A28">
      <w:pPr>
        <w:autoSpaceDE w:val="0"/>
        <w:snapToGrid w:val="0"/>
        <w:rPr>
          <w:rFonts w:eastAsia="Arial CYR" w:cs="Arial CYR"/>
          <w:sz w:val="28"/>
          <w:szCs w:val="28"/>
        </w:rPr>
      </w:pPr>
      <w:r w:rsidRPr="00271FE2">
        <w:rPr>
          <w:rFonts w:eastAsia="Arial CYR" w:cs="Arial CYR"/>
          <w:sz w:val="28"/>
          <w:szCs w:val="28"/>
        </w:rPr>
        <w:t xml:space="preserve">районный бюджет </w:t>
      </w:r>
      <w:r>
        <w:rPr>
          <w:rFonts w:eastAsia="Arial CYR" w:cs="Arial CYR"/>
          <w:sz w:val="28"/>
          <w:szCs w:val="28"/>
        </w:rPr>
        <w:t xml:space="preserve">- </w:t>
      </w:r>
      <w:r w:rsidRPr="00271FE2">
        <w:rPr>
          <w:rFonts w:eastAsia="Arial CYR" w:cs="Arial CYR"/>
          <w:sz w:val="28"/>
          <w:szCs w:val="28"/>
        </w:rPr>
        <w:t>35</w:t>
      </w:r>
      <w:r>
        <w:rPr>
          <w:rFonts w:eastAsia="Arial CYR" w:cs="Arial CYR"/>
          <w:sz w:val="28"/>
          <w:szCs w:val="28"/>
        </w:rPr>
        <w:t xml:space="preserve">42,965 </w:t>
      </w:r>
      <w:r w:rsidRPr="00271FE2">
        <w:rPr>
          <w:rFonts w:eastAsia="Arial CYR" w:cs="Arial CYR"/>
          <w:sz w:val="28"/>
          <w:szCs w:val="28"/>
        </w:rPr>
        <w:t>тыс. руб.;</w:t>
      </w:r>
    </w:p>
    <w:p w:rsidR="00C76A28" w:rsidRPr="00271FE2" w:rsidRDefault="00C76A28" w:rsidP="00C76A28">
      <w:pPr>
        <w:autoSpaceDE w:val="0"/>
        <w:snapToGrid w:val="0"/>
        <w:rPr>
          <w:rFonts w:eastAsia="Arial CYR" w:cs="Arial CYR"/>
          <w:sz w:val="28"/>
          <w:szCs w:val="28"/>
        </w:rPr>
      </w:pPr>
      <w:r w:rsidRPr="00271FE2">
        <w:rPr>
          <w:rFonts w:eastAsia="Arial CYR" w:cs="Arial CYR"/>
          <w:sz w:val="28"/>
          <w:szCs w:val="28"/>
        </w:rPr>
        <w:t xml:space="preserve">краевой бюджет </w:t>
      </w:r>
      <w:r>
        <w:rPr>
          <w:rFonts w:eastAsia="Arial CYR" w:cs="Arial CYR"/>
          <w:sz w:val="28"/>
          <w:szCs w:val="28"/>
        </w:rPr>
        <w:t xml:space="preserve">- </w:t>
      </w:r>
      <w:r w:rsidRPr="00271FE2">
        <w:rPr>
          <w:rFonts w:eastAsia="Arial CYR" w:cs="Arial CYR"/>
          <w:sz w:val="28"/>
          <w:szCs w:val="28"/>
        </w:rPr>
        <w:t>265,14. руб.;</w:t>
      </w:r>
    </w:p>
    <w:p w:rsidR="00C76A28" w:rsidRDefault="00C76A28" w:rsidP="00C76A28">
      <w:pPr>
        <w:autoSpaceDE w:val="0"/>
        <w:snapToGrid w:val="0"/>
        <w:rPr>
          <w:rFonts w:eastAsia="Arial CYR" w:cs="Arial CYR"/>
          <w:sz w:val="28"/>
          <w:szCs w:val="28"/>
        </w:rPr>
      </w:pPr>
      <w:r w:rsidRPr="00271FE2">
        <w:rPr>
          <w:rFonts w:eastAsia="Arial CYR" w:cs="Arial CYR"/>
          <w:sz w:val="28"/>
          <w:szCs w:val="28"/>
        </w:rPr>
        <w:t xml:space="preserve">федеральный бюджет </w:t>
      </w:r>
      <w:r>
        <w:rPr>
          <w:rFonts w:eastAsia="Arial CYR" w:cs="Arial CYR"/>
          <w:sz w:val="28"/>
          <w:szCs w:val="28"/>
        </w:rPr>
        <w:t>-</w:t>
      </w:r>
      <w:r w:rsidRPr="00271FE2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1281,984</w:t>
      </w:r>
      <w:r w:rsidRPr="00271FE2">
        <w:rPr>
          <w:rFonts w:eastAsia="Arial CYR" w:cs="Arial CYR"/>
          <w:sz w:val="28"/>
          <w:szCs w:val="28"/>
        </w:rPr>
        <w:t xml:space="preserve"> тыс.</w:t>
      </w:r>
      <w:r>
        <w:rPr>
          <w:rFonts w:eastAsia="Arial CYR" w:cs="Arial CYR"/>
          <w:sz w:val="28"/>
          <w:szCs w:val="28"/>
        </w:rPr>
        <w:t xml:space="preserve"> </w:t>
      </w:r>
      <w:r w:rsidRPr="00271FE2">
        <w:rPr>
          <w:rFonts w:eastAsia="Arial CYR" w:cs="Arial CYR"/>
          <w:sz w:val="28"/>
          <w:szCs w:val="28"/>
        </w:rPr>
        <w:t>руб.;</w:t>
      </w:r>
    </w:p>
    <w:p w:rsidR="00C76A28" w:rsidRPr="00271FE2" w:rsidRDefault="00C76A28" w:rsidP="00C76A28">
      <w:pPr>
        <w:autoSpaceDE w:val="0"/>
        <w:snapToGrid w:val="0"/>
        <w:rPr>
          <w:rFonts w:eastAsia="Arial CYR" w:cs="Arial CYR"/>
          <w:sz w:val="28"/>
          <w:szCs w:val="28"/>
        </w:rPr>
      </w:pPr>
      <w:r w:rsidRPr="00271FE2">
        <w:rPr>
          <w:rFonts w:eastAsia="Arial CYR" w:cs="Arial CYR"/>
          <w:sz w:val="28"/>
          <w:szCs w:val="28"/>
        </w:rPr>
        <w:t xml:space="preserve">внебюджетные источники - </w:t>
      </w:r>
      <w:r>
        <w:rPr>
          <w:rFonts w:eastAsia="Arial CYR" w:cs="Arial CYR"/>
          <w:sz w:val="28"/>
          <w:szCs w:val="28"/>
        </w:rPr>
        <w:t>31</w:t>
      </w:r>
      <w:r w:rsidRPr="00271FE2">
        <w:rPr>
          <w:rFonts w:eastAsia="Arial CYR" w:cs="Arial CYR"/>
          <w:sz w:val="28"/>
          <w:szCs w:val="28"/>
        </w:rPr>
        <w:t>,0 тыс. руб.</w:t>
      </w:r>
    </w:p>
    <w:p w:rsidR="00C76A28" w:rsidRDefault="00C76A28" w:rsidP="00C76A28">
      <w:pPr>
        <w:autoSpaceDE w:val="0"/>
        <w:snapToGrid w:val="0"/>
        <w:rPr>
          <w:rFonts w:eastAsia="Arial CYR" w:cs="Arial CYR"/>
          <w:sz w:val="28"/>
          <w:szCs w:val="28"/>
        </w:rPr>
      </w:pPr>
    </w:p>
    <w:p w:rsidR="00C76A28" w:rsidRPr="00C76A28" w:rsidRDefault="00C76A28" w:rsidP="00C76A28">
      <w:pPr>
        <w:autoSpaceDE w:val="0"/>
        <w:snapToGrid w:val="0"/>
        <w:jc w:val="center"/>
        <w:rPr>
          <w:rFonts w:eastAsia="Arial CYR" w:cs="Arial CYR"/>
        </w:rPr>
      </w:pPr>
      <w:r>
        <w:rPr>
          <w:rFonts w:eastAsia="Arial CYR" w:cs="Arial CYR"/>
        </w:rPr>
        <w:t>2</w:t>
      </w:r>
    </w:p>
    <w:p w:rsidR="00C76A28" w:rsidRPr="00271FE2" w:rsidRDefault="00C76A28" w:rsidP="00C76A28">
      <w:pPr>
        <w:autoSpaceDE w:val="0"/>
        <w:snapToGrid w:val="0"/>
        <w:rPr>
          <w:rFonts w:eastAsia="Arial CYR" w:cs="Arial CYR"/>
          <w:sz w:val="28"/>
          <w:szCs w:val="28"/>
        </w:rPr>
      </w:pPr>
      <w:r w:rsidRPr="00271FE2">
        <w:rPr>
          <w:rFonts w:eastAsia="Arial CYR" w:cs="Arial CYR"/>
          <w:sz w:val="28"/>
          <w:szCs w:val="28"/>
        </w:rPr>
        <w:t>В том числе:</w:t>
      </w:r>
    </w:p>
    <w:p w:rsidR="00C76A28" w:rsidRPr="00271FE2" w:rsidRDefault="00C76A28" w:rsidP="00C76A28">
      <w:pPr>
        <w:autoSpaceDE w:val="0"/>
        <w:snapToGrid w:val="0"/>
        <w:rPr>
          <w:rFonts w:eastAsia="Arial CYR" w:cs="Arial CYR"/>
          <w:b/>
          <w:sz w:val="28"/>
          <w:szCs w:val="28"/>
        </w:rPr>
      </w:pPr>
      <w:r w:rsidRPr="00271FE2">
        <w:rPr>
          <w:rFonts w:eastAsia="Arial CYR" w:cs="Arial CYR"/>
          <w:b/>
          <w:sz w:val="28"/>
          <w:szCs w:val="28"/>
        </w:rPr>
        <w:t xml:space="preserve">2013 </w:t>
      </w:r>
      <w:r>
        <w:rPr>
          <w:rFonts w:eastAsia="Arial CYR" w:cs="Arial CYR"/>
          <w:b/>
          <w:sz w:val="28"/>
          <w:szCs w:val="28"/>
        </w:rPr>
        <w:t xml:space="preserve">- </w:t>
      </w:r>
      <w:r w:rsidRPr="00271FE2">
        <w:rPr>
          <w:b/>
          <w:bCs/>
          <w:sz w:val="28"/>
          <w:szCs w:val="28"/>
        </w:rPr>
        <w:t>842,539</w:t>
      </w:r>
      <w:r w:rsidRPr="00271FE2">
        <w:rPr>
          <w:rFonts w:eastAsia="Arial CYR" w:cs="Arial CYR"/>
          <w:b/>
          <w:sz w:val="28"/>
          <w:szCs w:val="28"/>
        </w:rPr>
        <w:t>тыс. руб., из них:</w:t>
      </w:r>
    </w:p>
    <w:p w:rsidR="00C76A28" w:rsidRPr="00271FE2" w:rsidRDefault="00C76A28" w:rsidP="00C76A28">
      <w:pPr>
        <w:autoSpaceDE w:val="0"/>
        <w:snapToGrid w:val="0"/>
        <w:rPr>
          <w:rFonts w:eastAsia="Arial CYR" w:cs="Arial CYR"/>
          <w:sz w:val="28"/>
          <w:szCs w:val="28"/>
        </w:rPr>
      </w:pPr>
      <w:r w:rsidRPr="00271FE2">
        <w:rPr>
          <w:rFonts w:eastAsia="Arial CYR" w:cs="Arial CYR"/>
          <w:sz w:val="28"/>
          <w:szCs w:val="28"/>
        </w:rPr>
        <w:t xml:space="preserve">районный бюджет </w:t>
      </w:r>
      <w:r>
        <w:rPr>
          <w:rFonts w:eastAsia="Arial CYR" w:cs="Arial CYR"/>
          <w:sz w:val="28"/>
          <w:szCs w:val="28"/>
        </w:rPr>
        <w:t xml:space="preserve">- </w:t>
      </w:r>
      <w:r w:rsidRPr="00271FE2">
        <w:rPr>
          <w:rFonts w:eastAsia="Arial CYR" w:cs="Arial CYR"/>
          <w:sz w:val="28"/>
          <w:szCs w:val="28"/>
        </w:rPr>
        <w:t>774,899тыс. руб.;</w:t>
      </w:r>
    </w:p>
    <w:p w:rsidR="00C76A28" w:rsidRPr="00271FE2" w:rsidRDefault="00C76A28" w:rsidP="00C76A28">
      <w:pPr>
        <w:autoSpaceDE w:val="0"/>
        <w:snapToGrid w:val="0"/>
        <w:rPr>
          <w:rFonts w:eastAsia="Arial CYR" w:cs="Arial CYR"/>
          <w:sz w:val="28"/>
          <w:szCs w:val="28"/>
        </w:rPr>
      </w:pPr>
      <w:r w:rsidRPr="00271FE2">
        <w:rPr>
          <w:rFonts w:eastAsia="Arial CYR" w:cs="Arial CYR"/>
          <w:sz w:val="28"/>
          <w:szCs w:val="28"/>
        </w:rPr>
        <w:t xml:space="preserve">краевой бюджет </w:t>
      </w:r>
      <w:r>
        <w:rPr>
          <w:rFonts w:eastAsia="Arial CYR" w:cs="Arial CYR"/>
          <w:sz w:val="28"/>
          <w:szCs w:val="28"/>
        </w:rPr>
        <w:t xml:space="preserve">- </w:t>
      </w:r>
      <w:r w:rsidRPr="00271FE2">
        <w:rPr>
          <w:rFonts w:eastAsia="Arial CYR"/>
          <w:sz w:val="28"/>
          <w:szCs w:val="28"/>
        </w:rPr>
        <w:t xml:space="preserve">67,64 </w:t>
      </w:r>
      <w:r w:rsidRPr="00271FE2">
        <w:rPr>
          <w:rFonts w:eastAsia="Arial CYR" w:cs="Arial CYR"/>
          <w:sz w:val="28"/>
          <w:szCs w:val="28"/>
        </w:rPr>
        <w:t>тыс. руб.;</w:t>
      </w:r>
    </w:p>
    <w:p w:rsidR="00C76A28" w:rsidRPr="00271FE2" w:rsidRDefault="00C76A28" w:rsidP="00C76A28">
      <w:pPr>
        <w:autoSpaceDE w:val="0"/>
        <w:snapToGrid w:val="0"/>
        <w:rPr>
          <w:rFonts w:eastAsia="Arial CYR" w:cs="Arial CYR"/>
          <w:b/>
          <w:sz w:val="28"/>
          <w:szCs w:val="28"/>
        </w:rPr>
      </w:pPr>
      <w:r w:rsidRPr="00271FE2">
        <w:rPr>
          <w:rFonts w:eastAsia="Arial CYR" w:cs="Arial CYR"/>
          <w:b/>
          <w:sz w:val="28"/>
          <w:szCs w:val="28"/>
        </w:rPr>
        <w:t xml:space="preserve">2014 </w:t>
      </w:r>
      <w:r>
        <w:rPr>
          <w:rFonts w:eastAsia="Arial CYR" w:cs="Arial CYR"/>
          <w:b/>
          <w:sz w:val="28"/>
          <w:szCs w:val="28"/>
        </w:rPr>
        <w:t xml:space="preserve">- </w:t>
      </w:r>
      <w:r w:rsidRPr="00271FE2">
        <w:rPr>
          <w:rFonts w:eastAsia="Arial CYR" w:cs="Arial CYR"/>
          <w:b/>
          <w:sz w:val="28"/>
          <w:szCs w:val="28"/>
        </w:rPr>
        <w:t>1881,63тыс. руб. из них:</w:t>
      </w:r>
    </w:p>
    <w:p w:rsidR="00C76A28" w:rsidRPr="00271FE2" w:rsidRDefault="00C76A28" w:rsidP="00C76A28">
      <w:pPr>
        <w:autoSpaceDE w:val="0"/>
        <w:snapToGrid w:val="0"/>
        <w:rPr>
          <w:rFonts w:eastAsia="Arial CYR" w:cs="Arial CYR"/>
          <w:sz w:val="28"/>
          <w:szCs w:val="28"/>
        </w:rPr>
      </w:pPr>
      <w:r w:rsidRPr="00271FE2">
        <w:rPr>
          <w:rFonts w:eastAsia="Arial CYR" w:cs="Arial CYR"/>
          <w:sz w:val="28"/>
          <w:szCs w:val="28"/>
        </w:rPr>
        <w:t xml:space="preserve">районный бюджет </w:t>
      </w:r>
      <w:r>
        <w:rPr>
          <w:rFonts w:eastAsia="Arial CYR" w:cs="Arial CYR"/>
          <w:sz w:val="28"/>
          <w:szCs w:val="28"/>
        </w:rPr>
        <w:t xml:space="preserve">- </w:t>
      </w:r>
      <w:r w:rsidRPr="00271FE2">
        <w:rPr>
          <w:rFonts w:eastAsia="Arial CYR"/>
          <w:sz w:val="28"/>
          <w:szCs w:val="28"/>
        </w:rPr>
        <w:t>1278,63</w:t>
      </w:r>
      <w:r w:rsidRPr="00271FE2">
        <w:rPr>
          <w:rFonts w:eastAsia="Arial CYR" w:cs="Arial CYR"/>
          <w:sz w:val="28"/>
          <w:szCs w:val="28"/>
        </w:rPr>
        <w:t>тыс. руб.;</w:t>
      </w:r>
    </w:p>
    <w:p w:rsidR="00C76A28" w:rsidRDefault="00C76A28" w:rsidP="00C76A28">
      <w:pPr>
        <w:autoSpaceDE w:val="0"/>
        <w:snapToGrid w:val="0"/>
        <w:rPr>
          <w:rFonts w:eastAsia="Arial CYR" w:cs="Arial CYR"/>
          <w:sz w:val="28"/>
          <w:szCs w:val="28"/>
        </w:rPr>
      </w:pPr>
      <w:r w:rsidRPr="00271FE2">
        <w:rPr>
          <w:rFonts w:eastAsia="Arial CYR" w:cs="Arial CYR"/>
          <w:sz w:val="28"/>
          <w:szCs w:val="28"/>
        </w:rPr>
        <w:t xml:space="preserve">краевой бюджет </w:t>
      </w:r>
      <w:r>
        <w:rPr>
          <w:rFonts w:eastAsia="Arial CYR" w:cs="Arial CYR"/>
          <w:sz w:val="28"/>
          <w:szCs w:val="28"/>
        </w:rPr>
        <w:t xml:space="preserve">- </w:t>
      </w:r>
      <w:r w:rsidRPr="00271FE2">
        <w:rPr>
          <w:rFonts w:eastAsia="Arial CYR"/>
          <w:sz w:val="28"/>
          <w:szCs w:val="28"/>
        </w:rPr>
        <w:t>4,0</w:t>
      </w:r>
      <w:r w:rsidRPr="00271FE2">
        <w:rPr>
          <w:rFonts w:eastAsia="Arial CYR" w:cs="Arial CYR"/>
          <w:sz w:val="28"/>
          <w:szCs w:val="28"/>
        </w:rPr>
        <w:t>тыс. руб.;</w:t>
      </w:r>
    </w:p>
    <w:p w:rsidR="00C76A28" w:rsidRDefault="00C76A28" w:rsidP="00C76A28">
      <w:pPr>
        <w:autoSpaceDE w:val="0"/>
        <w:snapToGrid w:val="0"/>
        <w:rPr>
          <w:rFonts w:eastAsia="Arial CYR" w:cs="Arial CYR"/>
          <w:sz w:val="28"/>
          <w:szCs w:val="28"/>
        </w:rPr>
      </w:pPr>
      <w:r w:rsidRPr="00271FE2">
        <w:rPr>
          <w:rFonts w:eastAsia="Arial CYR" w:cs="Arial CYR"/>
          <w:sz w:val="28"/>
          <w:szCs w:val="28"/>
        </w:rPr>
        <w:t xml:space="preserve">федеральный бюджет </w:t>
      </w:r>
      <w:r>
        <w:rPr>
          <w:rFonts w:eastAsia="Arial CYR" w:cs="Arial CYR"/>
          <w:sz w:val="28"/>
          <w:szCs w:val="28"/>
        </w:rPr>
        <w:t>-</w:t>
      </w:r>
      <w:r w:rsidRPr="00271FE2">
        <w:rPr>
          <w:rFonts w:eastAsia="Arial CYR" w:cs="Arial CYR"/>
          <w:sz w:val="28"/>
          <w:szCs w:val="28"/>
        </w:rPr>
        <w:t xml:space="preserve"> 598,0 тыс.</w:t>
      </w:r>
      <w:r>
        <w:rPr>
          <w:rFonts w:eastAsia="Arial CYR" w:cs="Arial CYR"/>
          <w:sz w:val="28"/>
          <w:szCs w:val="28"/>
        </w:rPr>
        <w:t xml:space="preserve"> </w:t>
      </w:r>
      <w:r w:rsidRPr="00271FE2">
        <w:rPr>
          <w:rFonts w:eastAsia="Arial CYR" w:cs="Arial CYR"/>
          <w:sz w:val="28"/>
          <w:szCs w:val="28"/>
        </w:rPr>
        <w:t>руб.;</w:t>
      </w:r>
    </w:p>
    <w:p w:rsidR="00C76A28" w:rsidRPr="00271FE2" w:rsidRDefault="00C76A28" w:rsidP="00C76A28">
      <w:pPr>
        <w:autoSpaceDE w:val="0"/>
        <w:snapToGrid w:val="0"/>
        <w:rPr>
          <w:rFonts w:eastAsia="Arial CYR" w:cs="Arial CYR"/>
          <w:sz w:val="28"/>
          <w:szCs w:val="28"/>
        </w:rPr>
      </w:pPr>
      <w:r w:rsidRPr="00271FE2">
        <w:rPr>
          <w:rFonts w:eastAsia="Arial CYR" w:cs="Arial CYR"/>
          <w:sz w:val="28"/>
          <w:szCs w:val="28"/>
        </w:rPr>
        <w:t xml:space="preserve">внебюджетные источники - </w:t>
      </w:r>
      <w:r w:rsidRPr="00271FE2">
        <w:rPr>
          <w:rFonts w:eastAsia="Arial CYR"/>
          <w:sz w:val="28"/>
          <w:szCs w:val="28"/>
        </w:rPr>
        <w:t xml:space="preserve">1,0 </w:t>
      </w:r>
      <w:r w:rsidRPr="00271FE2">
        <w:rPr>
          <w:rFonts w:eastAsia="Arial CYR" w:cs="Arial CYR"/>
          <w:sz w:val="28"/>
          <w:szCs w:val="28"/>
        </w:rPr>
        <w:t>тыс. руб.;</w:t>
      </w:r>
    </w:p>
    <w:p w:rsidR="00C76A28" w:rsidRPr="00271FE2" w:rsidRDefault="00C76A28" w:rsidP="00C76A28">
      <w:pPr>
        <w:autoSpaceDE w:val="0"/>
        <w:snapToGrid w:val="0"/>
        <w:rPr>
          <w:rFonts w:eastAsia="Arial CYR" w:cs="Arial CYR"/>
          <w:b/>
          <w:sz w:val="28"/>
          <w:szCs w:val="28"/>
        </w:rPr>
      </w:pPr>
      <w:r w:rsidRPr="00271FE2">
        <w:rPr>
          <w:rFonts w:eastAsia="Arial CYR" w:cs="Arial CYR"/>
          <w:b/>
          <w:sz w:val="28"/>
          <w:szCs w:val="28"/>
        </w:rPr>
        <w:t xml:space="preserve">2015 </w:t>
      </w:r>
      <w:r>
        <w:rPr>
          <w:rFonts w:eastAsia="Arial CYR" w:cs="Arial CYR"/>
          <w:b/>
          <w:sz w:val="28"/>
          <w:szCs w:val="28"/>
        </w:rPr>
        <w:t>- 2396,92</w:t>
      </w:r>
      <w:r w:rsidRPr="00271FE2">
        <w:rPr>
          <w:rFonts w:eastAsia="Arial CYR" w:cs="Arial CYR"/>
          <w:b/>
          <w:sz w:val="28"/>
          <w:szCs w:val="28"/>
        </w:rPr>
        <w:t>тыс. руб., из них:</w:t>
      </w:r>
    </w:p>
    <w:p w:rsidR="00C76A28" w:rsidRPr="00271FE2" w:rsidRDefault="00C76A28" w:rsidP="00C76A28">
      <w:pPr>
        <w:autoSpaceDE w:val="0"/>
        <w:snapToGrid w:val="0"/>
        <w:rPr>
          <w:rFonts w:eastAsia="Arial CYR" w:cs="Arial CYR"/>
          <w:sz w:val="28"/>
          <w:szCs w:val="28"/>
        </w:rPr>
      </w:pPr>
      <w:r w:rsidRPr="00271FE2">
        <w:rPr>
          <w:rFonts w:eastAsia="Arial CYR" w:cs="Arial CYR"/>
          <w:sz w:val="28"/>
          <w:szCs w:val="28"/>
        </w:rPr>
        <w:t xml:space="preserve">районный бюджет </w:t>
      </w:r>
      <w:r>
        <w:rPr>
          <w:rFonts w:eastAsia="Arial CYR" w:cs="Arial CYR"/>
          <w:sz w:val="28"/>
          <w:szCs w:val="28"/>
        </w:rPr>
        <w:t>- 1489,436</w:t>
      </w:r>
      <w:r w:rsidRPr="00271FE2">
        <w:rPr>
          <w:rFonts w:eastAsia="Arial CYR" w:cs="Arial CYR"/>
          <w:sz w:val="28"/>
          <w:szCs w:val="28"/>
        </w:rPr>
        <w:t>тыс. руб.;</w:t>
      </w:r>
    </w:p>
    <w:p w:rsidR="00C76A28" w:rsidRPr="00271FE2" w:rsidRDefault="00C76A28" w:rsidP="00C76A28">
      <w:pPr>
        <w:autoSpaceDE w:val="0"/>
        <w:snapToGrid w:val="0"/>
        <w:rPr>
          <w:rFonts w:eastAsia="Arial CYR" w:cs="Arial CYR"/>
          <w:sz w:val="28"/>
          <w:szCs w:val="28"/>
        </w:rPr>
      </w:pPr>
      <w:r w:rsidRPr="00271FE2">
        <w:rPr>
          <w:rFonts w:eastAsia="Arial CYR" w:cs="Arial CYR"/>
          <w:sz w:val="28"/>
          <w:szCs w:val="28"/>
        </w:rPr>
        <w:t xml:space="preserve">краевой бюджет - </w:t>
      </w:r>
      <w:r w:rsidRPr="00271FE2">
        <w:rPr>
          <w:sz w:val="28"/>
          <w:szCs w:val="28"/>
        </w:rPr>
        <w:t xml:space="preserve">193,5 </w:t>
      </w:r>
      <w:r w:rsidRPr="00271FE2">
        <w:rPr>
          <w:rFonts w:eastAsia="Arial CYR" w:cs="Arial CYR"/>
          <w:sz w:val="28"/>
          <w:szCs w:val="28"/>
        </w:rPr>
        <w:t>тыс. руб.;</w:t>
      </w:r>
    </w:p>
    <w:p w:rsidR="00C76A28" w:rsidRDefault="00C76A28" w:rsidP="00C76A28">
      <w:pPr>
        <w:rPr>
          <w:rFonts w:eastAsia="Arial CYR" w:cs="Arial CYR"/>
          <w:sz w:val="28"/>
          <w:szCs w:val="28"/>
        </w:rPr>
      </w:pPr>
      <w:r w:rsidRPr="00271FE2">
        <w:rPr>
          <w:rFonts w:eastAsia="Arial CYR" w:cs="Arial CYR"/>
          <w:sz w:val="28"/>
          <w:szCs w:val="28"/>
        </w:rPr>
        <w:t xml:space="preserve">федеральный бюджет </w:t>
      </w:r>
      <w:r>
        <w:rPr>
          <w:rFonts w:eastAsia="Arial CYR" w:cs="Arial CYR"/>
          <w:sz w:val="28"/>
          <w:szCs w:val="28"/>
        </w:rPr>
        <w:t>-</w:t>
      </w:r>
      <w:r w:rsidRPr="00271FE2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683,984</w:t>
      </w:r>
      <w:r w:rsidRPr="00271FE2">
        <w:rPr>
          <w:rFonts w:eastAsia="Arial CYR" w:cs="Arial CYR"/>
          <w:sz w:val="28"/>
          <w:szCs w:val="28"/>
        </w:rPr>
        <w:t xml:space="preserve"> тыс.</w:t>
      </w:r>
      <w:r>
        <w:rPr>
          <w:rFonts w:eastAsia="Arial CYR" w:cs="Arial CYR"/>
          <w:sz w:val="28"/>
          <w:szCs w:val="28"/>
        </w:rPr>
        <w:t xml:space="preserve"> </w:t>
      </w:r>
      <w:r w:rsidRPr="00271FE2">
        <w:rPr>
          <w:rFonts w:eastAsia="Arial CYR" w:cs="Arial CYR"/>
          <w:sz w:val="28"/>
          <w:szCs w:val="28"/>
        </w:rPr>
        <w:t>руб.;</w:t>
      </w:r>
    </w:p>
    <w:p w:rsidR="00C76A28" w:rsidRPr="00271FE2" w:rsidRDefault="00C76A28" w:rsidP="00C76A28">
      <w:pPr>
        <w:rPr>
          <w:rFonts w:eastAsia="Arial CYR" w:cs="Arial CYR"/>
          <w:sz w:val="28"/>
          <w:szCs w:val="28"/>
        </w:rPr>
      </w:pPr>
      <w:r w:rsidRPr="00271FE2">
        <w:rPr>
          <w:rFonts w:eastAsia="Arial CYR" w:cs="Arial CYR"/>
          <w:sz w:val="28"/>
          <w:szCs w:val="28"/>
        </w:rPr>
        <w:t xml:space="preserve">внебюджетные источники - </w:t>
      </w:r>
      <w:r>
        <w:rPr>
          <w:rFonts w:eastAsia="Arial CYR"/>
          <w:sz w:val="28"/>
          <w:szCs w:val="28"/>
        </w:rPr>
        <w:t>30</w:t>
      </w:r>
      <w:r w:rsidRPr="00271FE2">
        <w:rPr>
          <w:rFonts w:eastAsia="Arial CYR"/>
          <w:sz w:val="28"/>
          <w:szCs w:val="28"/>
        </w:rPr>
        <w:t xml:space="preserve">,0 </w:t>
      </w:r>
      <w:r w:rsidRPr="00271FE2">
        <w:rPr>
          <w:rFonts w:eastAsia="Arial CYR" w:cs="Arial CYR"/>
          <w:sz w:val="28"/>
          <w:szCs w:val="28"/>
        </w:rPr>
        <w:t>тыс. руб.</w:t>
      </w:r>
    </w:p>
    <w:p w:rsidR="00C76A28" w:rsidRPr="00271FE2" w:rsidRDefault="00C76A28" w:rsidP="00C76A28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FE2">
        <w:rPr>
          <w:rFonts w:ascii="Times New Roman" w:hAnsi="Times New Roman"/>
          <w:sz w:val="28"/>
          <w:szCs w:val="28"/>
        </w:rPr>
        <w:t xml:space="preserve">В ходе реализации Программы объёмы финансирования могут корректироваться с учётом финансовых возможностей районного бюджета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FE2">
        <w:rPr>
          <w:rFonts w:ascii="Times New Roman" w:hAnsi="Times New Roman"/>
          <w:sz w:val="28"/>
          <w:szCs w:val="28"/>
        </w:rPr>
        <w:t>на соответствующий финансовый год</w:t>
      </w:r>
      <w:proofErr w:type="gramStart"/>
      <w:r w:rsidRPr="00271FE2">
        <w:rPr>
          <w:rFonts w:ascii="Times New Roman" w:hAnsi="Times New Roman"/>
          <w:sz w:val="28"/>
          <w:szCs w:val="28"/>
        </w:rPr>
        <w:t>.».</w:t>
      </w:r>
      <w:proofErr w:type="gramEnd"/>
    </w:p>
    <w:p w:rsidR="00C76A28" w:rsidRPr="00271FE2" w:rsidRDefault="00C76A28" w:rsidP="00C76A28">
      <w:pPr>
        <w:rPr>
          <w:sz w:val="28"/>
          <w:szCs w:val="28"/>
        </w:rPr>
      </w:pPr>
      <w:r w:rsidRPr="00271FE2">
        <w:rPr>
          <w:sz w:val="28"/>
          <w:szCs w:val="28"/>
        </w:rPr>
        <w:t>1.2. В описательной части программы раздел</w:t>
      </w:r>
      <w:r>
        <w:rPr>
          <w:sz w:val="28"/>
          <w:szCs w:val="28"/>
        </w:rPr>
        <w:t xml:space="preserve"> 6</w:t>
      </w:r>
      <w:r w:rsidRPr="00271FE2">
        <w:rPr>
          <w:sz w:val="28"/>
          <w:szCs w:val="28"/>
        </w:rPr>
        <w:t xml:space="preserve"> «Ресурсное обеспечение Программы» изложить в новой редакции:</w:t>
      </w:r>
    </w:p>
    <w:p w:rsidR="00C76A28" w:rsidRPr="00271FE2" w:rsidRDefault="00C76A28" w:rsidP="00C76A28">
      <w:pPr>
        <w:rPr>
          <w:sz w:val="28"/>
          <w:szCs w:val="28"/>
        </w:rPr>
      </w:pPr>
      <w:proofErr w:type="gramStart"/>
      <w:r w:rsidRPr="00271FE2">
        <w:rPr>
          <w:sz w:val="28"/>
          <w:szCs w:val="28"/>
        </w:rPr>
        <w:t xml:space="preserve">«Финансирование Программы осуществляется за счет средств районного бюджета в пределах лимитов бюджетных ассигнований </w:t>
      </w:r>
      <w:r>
        <w:rPr>
          <w:sz w:val="28"/>
          <w:szCs w:val="28"/>
        </w:rPr>
        <w:t xml:space="preserve">                </w:t>
      </w:r>
      <w:r w:rsidRPr="00271FE2">
        <w:rPr>
          <w:sz w:val="28"/>
          <w:szCs w:val="28"/>
        </w:rPr>
        <w:t xml:space="preserve">на реализацию Программы, утверждаемых решением Думы района </w:t>
      </w:r>
      <w:r>
        <w:rPr>
          <w:sz w:val="28"/>
          <w:szCs w:val="28"/>
        </w:rPr>
        <w:t xml:space="preserve">                    </w:t>
      </w:r>
      <w:r w:rsidRPr="00271FE2">
        <w:rPr>
          <w:sz w:val="28"/>
          <w:szCs w:val="28"/>
        </w:rPr>
        <w:t>о райо</w:t>
      </w:r>
      <w:r>
        <w:rPr>
          <w:sz w:val="28"/>
          <w:szCs w:val="28"/>
        </w:rPr>
        <w:t xml:space="preserve">нном бюджете </w:t>
      </w:r>
      <w:r w:rsidRPr="00271FE2">
        <w:rPr>
          <w:sz w:val="28"/>
          <w:szCs w:val="28"/>
        </w:rPr>
        <w:t xml:space="preserve">на очередной финансовый год и плановый период </w:t>
      </w:r>
      <w:r>
        <w:rPr>
          <w:sz w:val="28"/>
          <w:szCs w:val="28"/>
        </w:rPr>
        <w:t xml:space="preserve">               </w:t>
      </w:r>
      <w:r w:rsidRPr="00271FE2">
        <w:rPr>
          <w:sz w:val="28"/>
          <w:szCs w:val="28"/>
        </w:rPr>
        <w:t xml:space="preserve">в составе ведомственной структуры расходов районного бюджета </w:t>
      </w:r>
      <w:r>
        <w:rPr>
          <w:sz w:val="28"/>
          <w:szCs w:val="28"/>
        </w:rPr>
        <w:t xml:space="preserve">                      </w:t>
      </w:r>
      <w:r w:rsidRPr="00271FE2">
        <w:rPr>
          <w:sz w:val="28"/>
          <w:szCs w:val="28"/>
        </w:rPr>
        <w:t xml:space="preserve">по соответствующей целевой статье расходов бюджета в соответствии </w:t>
      </w:r>
      <w:r>
        <w:rPr>
          <w:sz w:val="28"/>
          <w:szCs w:val="28"/>
        </w:rPr>
        <w:t xml:space="preserve">                 </w:t>
      </w:r>
      <w:r w:rsidRPr="00271FE2">
        <w:rPr>
          <w:sz w:val="28"/>
          <w:szCs w:val="28"/>
        </w:rPr>
        <w:t>с постановлением администрации Партизанского муниципального района, утвердившим Программу.</w:t>
      </w:r>
      <w:proofErr w:type="gramEnd"/>
    </w:p>
    <w:p w:rsidR="00C76A28" w:rsidRPr="00271FE2" w:rsidRDefault="00C76A28" w:rsidP="00C76A28">
      <w:pPr>
        <w:rPr>
          <w:sz w:val="28"/>
          <w:szCs w:val="28"/>
        </w:rPr>
      </w:pPr>
      <w:r w:rsidRPr="00271FE2">
        <w:rPr>
          <w:sz w:val="28"/>
          <w:szCs w:val="28"/>
        </w:rPr>
        <w:t>Финансирование программы может осуществляться за счет субсидий, выделяемых из краевого бюджета районному бюджету в рамках государственных программ Приморского края, а также за счет внебюджетных средств.</w:t>
      </w:r>
    </w:p>
    <w:p w:rsidR="00C76A28" w:rsidRDefault="00C76A28" w:rsidP="00C76A28">
      <w:pPr>
        <w:autoSpaceDE w:val="0"/>
        <w:ind w:firstLine="540"/>
        <w:rPr>
          <w:rFonts w:eastAsia="Arial CYR" w:cs="Arial CYR"/>
          <w:sz w:val="28"/>
          <w:szCs w:val="28"/>
        </w:rPr>
      </w:pPr>
      <w:r w:rsidRPr="00271FE2">
        <w:rPr>
          <w:rFonts w:eastAsia="Arial CYR" w:cs="Arial CYR"/>
          <w:sz w:val="28"/>
          <w:szCs w:val="28"/>
        </w:rPr>
        <w:t>Сводные показатели финансирования приведены в приложении № 1                      к настоящей Программе. Ожидаемые затраты на реализацию программы</w:t>
      </w:r>
      <w:r>
        <w:rPr>
          <w:rFonts w:eastAsia="Arial CYR" w:cs="Arial CYR"/>
          <w:sz w:val="28"/>
          <w:szCs w:val="28"/>
        </w:rPr>
        <w:t xml:space="preserve">            </w:t>
      </w:r>
      <w:r w:rsidRPr="00271FE2">
        <w:rPr>
          <w:rFonts w:eastAsia="Arial CYR" w:cs="Arial CYR"/>
          <w:sz w:val="28"/>
          <w:szCs w:val="28"/>
        </w:rPr>
        <w:t>за счет всех источников финансирования по годам составят:</w:t>
      </w:r>
    </w:p>
    <w:p w:rsidR="00C76A28" w:rsidRDefault="00C76A28" w:rsidP="00C76A28">
      <w:pPr>
        <w:autoSpaceDE w:val="0"/>
        <w:ind w:firstLine="540"/>
        <w:rPr>
          <w:rFonts w:eastAsia="Arial CYR" w:cs="Arial CYR"/>
          <w:sz w:val="28"/>
          <w:szCs w:val="28"/>
        </w:rPr>
      </w:pPr>
    </w:p>
    <w:p w:rsidR="00C76A28" w:rsidRDefault="00C76A28" w:rsidP="00C76A28">
      <w:pPr>
        <w:autoSpaceDE w:val="0"/>
        <w:ind w:firstLine="540"/>
        <w:rPr>
          <w:rFonts w:eastAsia="Arial CYR" w:cs="Arial CYR"/>
          <w:sz w:val="28"/>
          <w:szCs w:val="28"/>
        </w:rPr>
      </w:pPr>
    </w:p>
    <w:p w:rsidR="00C76A28" w:rsidRPr="00C76A28" w:rsidRDefault="00C76A28" w:rsidP="00C76A28">
      <w:pPr>
        <w:autoSpaceDE w:val="0"/>
        <w:spacing w:line="480" w:lineRule="auto"/>
        <w:ind w:firstLine="540"/>
        <w:jc w:val="center"/>
        <w:rPr>
          <w:rFonts w:eastAsia="Arial CYR" w:cs="Arial CYR"/>
        </w:rPr>
      </w:pPr>
      <w:r>
        <w:rPr>
          <w:rFonts w:eastAsia="Arial CYR" w:cs="Arial CYR"/>
        </w:rPr>
        <w:t>3</w:t>
      </w: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724"/>
        <w:gridCol w:w="2350"/>
        <w:gridCol w:w="1459"/>
        <w:gridCol w:w="1461"/>
        <w:gridCol w:w="1384"/>
      </w:tblGrid>
      <w:tr w:rsidR="00C76A28" w:rsidRPr="00271FE2" w:rsidTr="001107E8">
        <w:trPr>
          <w:jc w:val="center"/>
        </w:trPr>
        <w:tc>
          <w:tcPr>
            <w:tcW w:w="560" w:type="dxa"/>
            <w:vMerge w:val="restart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  <w:b/>
              </w:rPr>
            </w:pPr>
            <w:r w:rsidRPr="00271FE2">
              <w:rPr>
                <w:rFonts w:eastAsia="Arial CYR" w:cs="Arial CYR"/>
                <w:b/>
              </w:rPr>
              <w:t>№</w:t>
            </w:r>
          </w:p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  <w:b/>
              </w:rPr>
            </w:pPr>
            <w:proofErr w:type="spellStart"/>
            <w:proofErr w:type="gramStart"/>
            <w:r w:rsidRPr="00271FE2">
              <w:rPr>
                <w:rFonts w:eastAsia="Arial CYR" w:cs="Arial CYR"/>
                <w:b/>
              </w:rPr>
              <w:t>п</w:t>
            </w:r>
            <w:proofErr w:type="spellEnd"/>
            <w:proofErr w:type="gramEnd"/>
            <w:r w:rsidRPr="00271FE2">
              <w:rPr>
                <w:rFonts w:eastAsia="Arial CYR" w:cs="Arial CYR"/>
                <w:b/>
              </w:rPr>
              <w:t>/</w:t>
            </w:r>
            <w:proofErr w:type="spellStart"/>
            <w:r w:rsidRPr="00271FE2">
              <w:rPr>
                <w:rFonts w:eastAsia="Arial CYR" w:cs="Arial CYR"/>
                <w:b/>
              </w:rPr>
              <w:t>п</w:t>
            </w:r>
            <w:proofErr w:type="spellEnd"/>
          </w:p>
        </w:tc>
        <w:tc>
          <w:tcPr>
            <w:tcW w:w="2724" w:type="dxa"/>
            <w:vMerge w:val="restart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  <w:b/>
              </w:rPr>
            </w:pPr>
            <w:r w:rsidRPr="00271FE2">
              <w:rPr>
                <w:rFonts w:eastAsia="Arial CYR" w:cs="Arial CYR"/>
                <w:b/>
              </w:rPr>
              <w:t>Источник финансирования</w:t>
            </w:r>
          </w:p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  <w:b/>
              </w:rPr>
            </w:pPr>
            <w:r w:rsidRPr="00271FE2">
              <w:rPr>
                <w:rFonts w:eastAsia="Arial CYR" w:cs="Arial CYR"/>
                <w:b/>
              </w:rPr>
              <w:t>программы</w:t>
            </w:r>
          </w:p>
        </w:tc>
        <w:tc>
          <w:tcPr>
            <w:tcW w:w="2350" w:type="dxa"/>
            <w:vMerge w:val="restart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  <w:b/>
              </w:rPr>
            </w:pPr>
            <w:r w:rsidRPr="00271FE2">
              <w:rPr>
                <w:rFonts w:eastAsia="Arial CYR" w:cs="Arial CYR"/>
                <w:b/>
              </w:rPr>
              <w:t>Общая сумма затрат по программе</w:t>
            </w:r>
          </w:p>
        </w:tc>
        <w:tc>
          <w:tcPr>
            <w:tcW w:w="4304" w:type="dxa"/>
            <w:gridSpan w:val="3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  <w:b/>
              </w:rPr>
            </w:pPr>
            <w:r w:rsidRPr="00271FE2">
              <w:rPr>
                <w:rFonts w:eastAsia="Arial CYR" w:cs="Arial CYR"/>
                <w:b/>
              </w:rPr>
              <w:t>в том числе</w:t>
            </w:r>
          </w:p>
        </w:tc>
      </w:tr>
      <w:tr w:rsidR="00C76A28" w:rsidRPr="00271FE2" w:rsidTr="001107E8">
        <w:trPr>
          <w:jc w:val="center"/>
        </w:trPr>
        <w:tc>
          <w:tcPr>
            <w:tcW w:w="560" w:type="dxa"/>
            <w:vMerge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  <w:b/>
              </w:rPr>
            </w:pPr>
          </w:p>
        </w:tc>
        <w:tc>
          <w:tcPr>
            <w:tcW w:w="2724" w:type="dxa"/>
            <w:vMerge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  <w:b/>
              </w:rPr>
            </w:pPr>
          </w:p>
        </w:tc>
        <w:tc>
          <w:tcPr>
            <w:tcW w:w="2350" w:type="dxa"/>
            <w:vMerge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  <w:b/>
              </w:rPr>
            </w:pPr>
          </w:p>
        </w:tc>
        <w:tc>
          <w:tcPr>
            <w:tcW w:w="1459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  <w:b/>
              </w:rPr>
            </w:pPr>
            <w:r w:rsidRPr="00271FE2">
              <w:rPr>
                <w:rFonts w:eastAsia="Arial CYR" w:cs="Arial CYR"/>
                <w:b/>
              </w:rPr>
              <w:t>2013 г.</w:t>
            </w:r>
          </w:p>
        </w:tc>
        <w:tc>
          <w:tcPr>
            <w:tcW w:w="1461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  <w:b/>
              </w:rPr>
            </w:pPr>
            <w:r w:rsidRPr="00271FE2">
              <w:rPr>
                <w:rFonts w:eastAsia="Arial CYR" w:cs="Arial CYR"/>
                <w:b/>
              </w:rPr>
              <w:t>2014 г.</w:t>
            </w:r>
          </w:p>
        </w:tc>
        <w:tc>
          <w:tcPr>
            <w:tcW w:w="1384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  <w:b/>
              </w:rPr>
            </w:pPr>
            <w:r w:rsidRPr="00271FE2">
              <w:rPr>
                <w:rFonts w:eastAsia="Arial CYR" w:cs="Arial CYR"/>
                <w:b/>
              </w:rPr>
              <w:t>2015 г.</w:t>
            </w:r>
          </w:p>
        </w:tc>
      </w:tr>
      <w:tr w:rsidR="00C76A28" w:rsidRPr="00271FE2" w:rsidTr="001107E8">
        <w:trPr>
          <w:jc w:val="center"/>
        </w:trPr>
        <w:tc>
          <w:tcPr>
            <w:tcW w:w="560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1.</w:t>
            </w:r>
          </w:p>
        </w:tc>
        <w:tc>
          <w:tcPr>
            <w:tcW w:w="2724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федеральный бюджет</w:t>
            </w:r>
          </w:p>
        </w:tc>
        <w:tc>
          <w:tcPr>
            <w:tcW w:w="2350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1281,984</w:t>
            </w:r>
          </w:p>
        </w:tc>
        <w:tc>
          <w:tcPr>
            <w:tcW w:w="1459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0,0</w:t>
            </w:r>
          </w:p>
        </w:tc>
        <w:tc>
          <w:tcPr>
            <w:tcW w:w="1461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598,0</w:t>
            </w:r>
          </w:p>
        </w:tc>
        <w:tc>
          <w:tcPr>
            <w:tcW w:w="1384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683,984</w:t>
            </w:r>
          </w:p>
        </w:tc>
      </w:tr>
      <w:tr w:rsidR="00C76A28" w:rsidRPr="00271FE2" w:rsidTr="001107E8">
        <w:trPr>
          <w:jc w:val="center"/>
        </w:trPr>
        <w:tc>
          <w:tcPr>
            <w:tcW w:w="560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2.</w:t>
            </w:r>
          </w:p>
        </w:tc>
        <w:tc>
          <w:tcPr>
            <w:tcW w:w="2724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краевой бюджет</w:t>
            </w:r>
          </w:p>
        </w:tc>
        <w:tc>
          <w:tcPr>
            <w:tcW w:w="2350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265,14</w:t>
            </w:r>
          </w:p>
        </w:tc>
        <w:tc>
          <w:tcPr>
            <w:tcW w:w="1459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67,64</w:t>
            </w:r>
          </w:p>
        </w:tc>
        <w:tc>
          <w:tcPr>
            <w:tcW w:w="1461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4,0</w:t>
            </w:r>
          </w:p>
        </w:tc>
        <w:tc>
          <w:tcPr>
            <w:tcW w:w="1384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</w:rPr>
            </w:pPr>
            <w:r w:rsidRPr="00271FE2">
              <w:rPr>
                <w:rFonts w:eastAsia="Arial CYR"/>
              </w:rPr>
              <w:t>193,5</w:t>
            </w:r>
          </w:p>
        </w:tc>
      </w:tr>
      <w:tr w:rsidR="00C76A28" w:rsidRPr="00271FE2" w:rsidTr="001107E8">
        <w:trPr>
          <w:jc w:val="center"/>
        </w:trPr>
        <w:tc>
          <w:tcPr>
            <w:tcW w:w="560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3.</w:t>
            </w:r>
          </w:p>
        </w:tc>
        <w:tc>
          <w:tcPr>
            <w:tcW w:w="2724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районный бюджет</w:t>
            </w:r>
          </w:p>
        </w:tc>
        <w:tc>
          <w:tcPr>
            <w:tcW w:w="2350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3542,965</w:t>
            </w:r>
          </w:p>
        </w:tc>
        <w:tc>
          <w:tcPr>
            <w:tcW w:w="1459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774,899</w:t>
            </w:r>
          </w:p>
        </w:tc>
        <w:tc>
          <w:tcPr>
            <w:tcW w:w="1461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1278,63</w:t>
            </w:r>
          </w:p>
        </w:tc>
        <w:tc>
          <w:tcPr>
            <w:tcW w:w="1384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1489,436</w:t>
            </w:r>
          </w:p>
        </w:tc>
      </w:tr>
      <w:tr w:rsidR="00C76A28" w:rsidRPr="00271FE2" w:rsidTr="001107E8">
        <w:trPr>
          <w:jc w:val="center"/>
        </w:trPr>
        <w:tc>
          <w:tcPr>
            <w:tcW w:w="560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4.</w:t>
            </w:r>
          </w:p>
        </w:tc>
        <w:tc>
          <w:tcPr>
            <w:tcW w:w="2724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внебюджетные источники</w:t>
            </w:r>
          </w:p>
        </w:tc>
        <w:tc>
          <w:tcPr>
            <w:tcW w:w="2350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31,0</w:t>
            </w:r>
          </w:p>
        </w:tc>
        <w:tc>
          <w:tcPr>
            <w:tcW w:w="1459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0,0</w:t>
            </w:r>
          </w:p>
        </w:tc>
        <w:tc>
          <w:tcPr>
            <w:tcW w:w="1461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1,0</w:t>
            </w:r>
          </w:p>
        </w:tc>
        <w:tc>
          <w:tcPr>
            <w:tcW w:w="1384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30,0</w:t>
            </w:r>
          </w:p>
        </w:tc>
      </w:tr>
      <w:tr w:rsidR="00C76A28" w:rsidRPr="001468AF" w:rsidTr="001107E8">
        <w:trPr>
          <w:jc w:val="center"/>
        </w:trPr>
        <w:tc>
          <w:tcPr>
            <w:tcW w:w="560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2724" w:type="dxa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rPr>
                <w:rFonts w:eastAsia="Arial CYR" w:cs="Arial CYR"/>
                <w:b/>
              </w:rPr>
            </w:pPr>
          </w:p>
          <w:p w:rsidR="00C76A28" w:rsidRPr="00271FE2" w:rsidRDefault="00C76A28" w:rsidP="00C76A28">
            <w:pPr>
              <w:autoSpaceDE w:val="0"/>
              <w:spacing w:line="240" w:lineRule="auto"/>
              <w:ind w:firstLine="0"/>
              <w:rPr>
                <w:rFonts w:eastAsia="Arial CYR" w:cs="Arial CYR"/>
                <w:b/>
              </w:rPr>
            </w:pPr>
            <w:r w:rsidRPr="00271FE2">
              <w:rPr>
                <w:rFonts w:eastAsia="Arial CYR" w:cs="Arial CYR"/>
                <w:b/>
              </w:rPr>
              <w:t>Всего по программе</w:t>
            </w:r>
          </w:p>
        </w:tc>
        <w:tc>
          <w:tcPr>
            <w:tcW w:w="2350" w:type="dxa"/>
            <w:vAlign w:val="bottom"/>
          </w:tcPr>
          <w:p w:rsidR="00C76A28" w:rsidRPr="00271FE2" w:rsidRDefault="00C76A28" w:rsidP="00C76A2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5121,089</w:t>
            </w:r>
          </w:p>
        </w:tc>
        <w:tc>
          <w:tcPr>
            <w:tcW w:w="1459" w:type="dxa"/>
            <w:vAlign w:val="bottom"/>
          </w:tcPr>
          <w:p w:rsidR="00C76A28" w:rsidRPr="00271FE2" w:rsidRDefault="00C76A28" w:rsidP="00C76A2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71FE2">
              <w:rPr>
                <w:b/>
                <w:bCs/>
              </w:rPr>
              <w:t>852,539</w:t>
            </w:r>
          </w:p>
        </w:tc>
        <w:tc>
          <w:tcPr>
            <w:tcW w:w="1461" w:type="dxa"/>
            <w:vAlign w:val="bottom"/>
          </w:tcPr>
          <w:p w:rsidR="00C76A28" w:rsidRPr="00271FE2" w:rsidRDefault="00C76A28" w:rsidP="00C76A2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71FE2">
              <w:rPr>
                <w:b/>
                <w:bCs/>
              </w:rPr>
              <w:t>1881,63</w:t>
            </w:r>
          </w:p>
        </w:tc>
        <w:tc>
          <w:tcPr>
            <w:tcW w:w="1384" w:type="dxa"/>
            <w:vAlign w:val="bottom"/>
          </w:tcPr>
          <w:p w:rsidR="00C76A28" w:rsidRPr="00AE1236" w:rsidRDefault="00C76A28" w:rsidP="00C76A2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2396,92</w:t>
            </w:r>
          </w:p>
        </w:tc>
      </w:tr>
    </w:tbl>
    <w:p w:rsidR="00C76A28" w:rsidRPr="004F4F17" w:rsidRDefault="00C76A28" w:rsidP="00C76A28">
      <w:pPr>
        <w:autoSpaceDE w:val="0"/>
        <w:rPr>
          <w:rFonts w:ascii="Arial CYR" w:eastAsia="Arial CYR" w:hAnsi="Arial CYR" w:cs="Arial CYR"/>
          <w:sz w:val="28"/>
          <w:szCs w:val="28"/>
        </w:rPr>
      </w:pPr>
    </w:p>
    <w:p w:rsidR="00C76A28" w:rsidRPr="009D62FA" w:rsidRDefault="00C76A28" w:rsidP="00C76A28">
      <w:pPr>
        <w:autoSpaceDE w:val="0"/>
        <w:jc w:val="center"/>
        <w:rPr>
          <w:rFonts w:eastAsia="Arial CYR"/>
          <w:b/>
          <w:sz w:val="26"/>
          <w:szCs w:val="26"/>
        </w:rPr>
      </w:pPr>
      <w:r w:rsidRPr="009D62FA">
        <w:rPr>
          <w:rFonts w:eastAsia="Arial CYR"/>
          <w:b/>
          <w:sz w:val="26"/>
          <w:szCs w:val="26"/>
        </w:rPr>
        <w:t>Получатели средств районного бю</w:t>
      </w:r>
      <w:r>
        <w:rPr>
          <w:rFonts w:eastAsia="Arial CYR"/>
          <w:b/>
          <w:sz w:val="26"/>
          <w:szCs w:val="26"/>
        </w:rPr>
        <w:t>д</w:t>
      </w:r>
      <w:r w:rsidRPr="009D62FA">
        <w:rPr>
          <w:rFonts w:eastAsia="Arial CYR"/>
          <w:b/>
          <w:sz w:val="26"/>
          <w:szCs w:val="26"/>
        </w:rPr>
        <w:t>жета</w:t>
      </w:r>
    </w:p>
    <w:p w:rsidR="00C76A28" w:rsidRDefault="00C76A28" w:rsidP="00C76A28"/>
    <w:tbl>
      <w:tblPr>
        <w:tblW w:w="0" w:type="auto"/>
        <w:jc w:val="center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4036"/>
        <w:gridCol w:w="1800"/>
        <w:gridCol w:w="1120"/>
        <w:gridCol w:w="1120"/>
        <w:gridCol w:w="1222"/>
      </w:tblGrid>
      <w:tr w:rsidR="00C76A28" w:rsidRPr="001468AF" w:rsidTr="001107E8">
        <w:trPr>
          <w:jc w:val="center"/>
        </w:trPr>
        <w:tc>
          <w:tcPr>
            <w:tcW w:w="540" w:type="dxa"/>
            <w:vMerge w:val="restart"/>
          </w:tcPr>
          <w:p w:rsidR="00C76A28" w:rsidRPr="00DB67CE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  <w:b/>
              </w:rPr>
            </w:pPr>
            <w:r w:rsidRPr="00DB67CE">
              <w:rPr>
                <w:rFonts w:eastAsia="Arial CYR" w:cs="Arial CYR"/>
                <w:b/>
              </w:rPr>
              <w:t>№</w:t>
            </w:r>
          </w:p>
          <w:p w:rsidR="00C76A28" w:rsidRPr="00DB67CE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  <w:b/>
              </w:rPr>
            </w:pPr>
            <w:proofErr w:type="spellStart"/>
            <w:proofErr w:type="gramStart"/>
            <w:r w:rsidRPr="00DB67CE">
              <w:rPr>
                <w:rFonts w:eastAsia="Arial CYR" w:cs="Arial CYR"/>
                <w:b/>
              </w:rPr>
              <w:t>п</w:t>
            </w:r>
            <w:proofErr w:type="spellEnd"/>
            <w:proofErr w:type="gramEnd"/>
            <w:r w:rsidRPr="00DB67CE">
              <w:rPr>
                <w:rFonts w:eastAsia="Arial CYR" w:cs="Arial CYR"/>
                <w:b/>
              </w:rPr>
              <w:t>/</w:t>
            </w:r>
            <w:proofErr w:type="spellStart"/>
            <w:r w:rsidRPr="00DB67CE">
              <w:rPr>
                <w:rFonts w:eastAsia="Arial CYR" w:cs="Arial CYR"/>
                <w:b/>
              </w:rPr>
              <w:t>п</w:t>
            </w:r>
            <w:proofErr w:type="spellEnd"/>
          </w:p>
        </w:tc>
        <w:tc>
          <w:tcPr>
            <w:tcW w:w="4265" w:type="dxa"/>
            <w:vMerge w:val="restart"/>
          </w:tcPr>
          <w:p w:rsidR="00C76A28" w:rsidRPr="00DB67CE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  <w:b/>
              </w:rPr>
            </w:pPr>
            <w:r w:rsidRPr="00DB67CE">
              <w:rPr>
                <w:rFonts w:eastAsia="Arial CYR" w:cs="Arial CYR"/>
                <w:b/>
              </w:rPr>
              <w:t>Получатели бюджетных средств</w:t>
            </w:r>
          </w:p>
        </w:tc>
        <w:tc>
          <w:tcPr>
            <w:tcW w:w="1843" w:type="dxa"/>
            <w:vMerge w:val="restart"/>
          </w:tcPr>
          <w:p w:rsidR="00C76A28" w:rsidRPr="00DB67CE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  <w:b/>
              </w:rPr>
            </w:pPr>
            <w:r w:rsidRPr="00DB67CE">
              <w:rPr>
                <w:rFonts w:eastAsia="Arial CYR" w:cs="Arial CYR"/>
                <w:b/>
              </w:rPr>
              <w:t>Общая сумма затрат по программе</w:t>
            </w:r>
          </w:p>
        </w:tc>
        <w:tc>
          <w:tcPr>
            <w:tcW w:w="3502" w:type="dxa"/>
            <w:gridSpan w:val="3"/>
          </w:tcPr>
          <w:p w:rsidR="00C76A28" w:rsidRPr="00DB67CE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  <w:b/>
              </w:rPr>
            </w:pPr>
            <w:r w:rsidRPr="00DB67CE">
              <w:rPr>
                <w:rFonts w:eastAsia="Arial CYR" w:cs="Arial CYR"/>
                <w:b/>
              </w:rPr>
              <w:t>в том числе</w:t>
            </w:r>
          </w:p>
        </w:tc>
      </w:tr>
      <w:tr w:rsidR="00C76A28" w:rsidRPr="001468AF" w:rsidTr="001107E8">
        <w:trPr>
          <w:jc w:val="center"/>
        </w:trPr>
        <w:tc>
          <w:tcPr>
            <w:tcW w:w="540" w:type="dxa"/>
            <w:vMerge/>
          </w:tcPr>
          <w:p w:rsidR="00C76A28" w:rsidRPr="00DB67CE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  <w:b/>
              </w:rPr>
            </w:pPr>
          </w:p>
        </w:tc>
        <w:tc>
          <w:tcPr>
            <w:tcW w:w="4265" w:type="dxa"/>
            <w:vMerge/>
          </w:tcPr>
          <w:p w:rsidR="00C76A28" w:rsidRPr="00DB67CE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  <w:b/>
              </w:rPr>
            </w:pPr>
          </w:p>
        </w:tc>
        <w:tc>
          <w:tcPr>
            <w:tcW w:w="1843" w:type="dxa"/>
            <w:vMerge/>
          </w:tcPr>
          <w:p w:rsidR="00C76A28" w:rsidRPr="00DB67CE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  <w:b/>
              </w:rPr>
            </w:pPr>
          </w:p>
        </w:tc>
        <w:tc>
          <w:tcPr>
            <w:tcW w:w="1134" w:type="dxa"/>
          </w:tcPr>
          <w:p w:rsidR="00C76A28" w:rsidRPr="00DB67CE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  <w:b/>
              </w:rPr>
            </w:pPr>
            <w:r w:rsidRPr="00DB67CE">
              <w:rPr>
                <w:rFonts w:eastAsia="Arial CYR" w:cs="Arial CYR"/>
                <w:b/>
              </w:rPr>
              <w:t>2013 г.</w:t>
            </w:r>
          </w:p>
        </w:tc>
        <w:tc>
          <w:tcPr>
            <w:tcW w:w="1134" w:type="dxa"/>
          </w:tcPr>
          <w:p w:rsidR="00C76A28" w:rsidRPr="00DB67CE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  <w:b/>
              </w:rPr>
            </w:pPr>
            <w:r w:rsidRPr="00DB67CE">
              <w:rPr>
                <w:rFonts w:eastAsia="Arial CYR" w:cs="Arial CYR"/>
                <w:b/>
              </w:rPr>
              <w:t>2014 г.</w:t>
            </w:r>
          </w:p>
        </w:tc>
        <w:tc>
          <w:tcPr>
            <w:tcW w:w="1234" w:type="dxa"/>
          </w:tcPr>
          <w:p w:rsidR="00C76A28" w:rsidRPr="00DB67CE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  <w:b/>
              </w:rPr>
            </w:pPr>
            <w:r w:rsidRPr="00DB67CE">
              <w:rPr>
                <w:rFonts w:eastAsia="Arial CYR" w:cs="Arial CYR"/>
                <w:b/>
              </w:rPr>
              <w:t>2015 г.</w:t>
            </w:r>
          </w:p>
        </w:tc>
      </w:tr>
      <w:tr w:rsidR="00C76A28" w:rsidRPr="00271FE2" w:rsidTr="001107E8">
        <w:trPr>
          <w:jc w:val="center"/>
        </w:trPr>
        <w:tc>
          <w:tcPr>
            <w:tcW w:w="540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1.</w:t>
            </w:r>
          </w:p>
        </w:tc>
        <w:tc>
          <w:tcPr>
            <w:tcW w:w="4265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 xml:space="preserve">Общество инвалидов Партизанского района </w:t>
            </w:r>
          </w:p>
        </w:tc>
        <w:tc>
          <w:tcPr>
            <w:tcW w:w="1843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496,8</w:t>
            </w:r>
          </w:p>
        </w:tc>
        <w:tc>
          <w:tcPr>
            <w:tcW w:w="1134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119,3</w:t>
            </w:r>
          </w:p>
        </w:tc>
        <w:tc>
          <w:tcPr>
            <w:tcW w:w="1134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147,5</w:t>
            </w:r>
          </w:p>
        </w:tc>
        <w:tc>
          <w:tcPr>
            <w:tcW w:w="1234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230,0</w:t>
            </w:r>
          </w:p>
        </w:tc>
      </w:tr>
      <w:tr w:rsidR="00C76A28" w:rsidRPr="00271FE2" w:rsidTr="001107E8">
        <w:trPr>
          <w:jc w:val="center"/>
        </w:trPr>
        <w:tc>
          <w:tcPr>
            <w:tcW w:w="540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2.</w:t>
            </w:r>
          </w:p>
        </w:tc>
        <w:tc>
          <w:tcPr>
            <w:tcW w:w="4265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Администрация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519,461</w:t>
            </w:r>
          </w:p>
        </w:tc>
        <w:tc>
          <w:tcPr>
            <w:tcW w:w="1134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104,163</w:t>
            </w:r>
          </w:p>
        </w:tc>
        <w:tc>
          <w:tcPr>
            <w:tcW w:w="1134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140,298</w:t>
            </w:r>
          </w:p>
        </w:tc>
        <w:tc>
          <w:tcPr>
            <w:tcW w:w="1234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275,0</w:t>
            </w:r>
          </w:p>
        </w:tc>
      </w:tr>
      <w:tr w:rsidR="00C76A28" w:rsidRPr="00271FE2" w:rsidTr="001107E8">
        <w:trPr>
          <w:jc w:val="center"/>
        </w:trPr>
        <w:tc>
          <w:tcPr>
            <w:tcW w:w="540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3.</w:t>
            </w:r>
          </w:p>
        </w:tc>
        <w:tc>
          <w:tcPr>
            <w:tcW w:w="4265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МКУ «АХУ» ПМР</w:t>
            </w:r>
          </w:p>
        </w:tc>
        <w:tc>
          <w:tcPr>
            <w:tcW w:w="1843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388,478</w:t>
            </w:r>
          </w:p>
        </w:tc>
        <w:tc>
          <w:tcPr>
            <w:tcW w:w="1134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162,242</w:t>
            </w:r>
          </w:p>
        </w:tc>
        <w:tc>
          <w:tcPr>
            <w:tcW w:w="1234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226,236</w:t>
            </w:r>
          </w:p>
        </w:tc>
      </w:tr>
      <w:tr w:rsidR="00C76A28" w:rsidRPr="00271FE2" w:rsidTr="001107E8">
        <w:trPr>
          <w:jc w:val="center"/>
        </w:trPr>
        <w:tc>
          <w:tcPr>
            <w:tcW w:w="540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4.</w:t>
            </w:r>
          </w:p>
        </w:tc>
        <w:tc>
          <w:tcPr>
            <w:tcW w:w="4265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МКУ «Управление образования» ПМР</w:t>
            </w:r>
          </w:p>
        </w:tc>
        <w:tc>
          <w:tcPr>
            <w:tcW w:w="1843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584,28</w:t>
            </w:r>
          </w:p>
        </w:tc>
        <w:tc>
          <w:tcPr>
            <w:tcW w:w="1134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14,99</w:t>
            </w:r>
          </w:p>
        </w:tc>
        <w:tc>
          <w:tcPr>
            <w:tcW w:w="1134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34,29</w:t>
            </w:r>
          </w:p>
        </w:tc>
        <w:tc>
          <w:tcPr>
            <w:tcW w:w="1234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535,0</w:t>
            </w:r>
          </w:p>
        </w:tc>
      </w:tr>
      <w:tr w:rsidR="00C76A28" w:rsidRPr="00271FE2" w:rsidTr="001107E8">
        <w:trPr>
          <w:jc w:val="center"/>
        </w:trPr>
        <w:tc>
          <w:tcPr>
            <w:tcW w:w="540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5.</w:t>
            </w:r>
          </w:p>
        </w:tc>
        <w:tc>
          <w:tcPr>
            <w:tcW w:w="4265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МКУ «Управление культуры» ПМР</w:t>
            </w:r>
          </w:p>
        </w:tc>
        <w:tc>
          <w:tcPr>
            <w:tcW w:w="1843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630,0</w:t>
            </w:r>
          </w:p>
        </w:tc>
        <w:tc>
          <w:tcPr>
            <w:tcW w:w="1134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590,0</w:t>
            </w:r>
          </w:p>
        </w:tc>
        <w:tc>
          <w:tcPr>
            <w:tcW w:w="1234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40,0</w:t>
            </w:r>
          </w:p>
        </w:tc>
      </w:tr>
      <w:tr w:rsidR="00C76A28" w:rsidRPr="00271FE2" w:rsidTr="001107E8">
        <w:trPr>
          <w:jc w:val="center"/>
        </w:trPr>
        <w:tc>
          <w:tcPr>
            <w:tcW w:w="540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6.</w:t>
            </w:r>
          </w:p>
        </w:tc>
        <w:tc>
          <w:tcPr>
            <w:tcW w:w="4265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МКУ «РМБ» ПМР</w:t>
            </w:r>
          </w:p>
        </w:tc>
        <w:tc>
          <w:tcPr>
            <w:tcW w:w="1843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646,146</w:t>
            </w:r>
          </w:p>
        </w:tc>
        <w:tc>
          <w:tcPr>
            <w:tcW w:w="1134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463,446</w:t>
            </w:r>
          </w:p>
        </w:tc>
        <w:tc>
          <w:tcPr>
            <w:tcW w:w="1134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97,3</w:t>
            </w:r>
          </w:p>
        </w:tc>
        <w:tc>
          <w:tcPr>
            <w:tcW w:w="1234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85,4</w:t>
            </w:r>
          </w:p>
        </w:tc>
      </w:tr>
      <w:tr w:rsidR="00C76A28" w:rsidRPr="00271FE2" w:rsidTr="001107E8">
        <w:trPr>
          <w:jc w:val="center"/>
        </w:trPr>
        <w:tc>
          <w:tcPr>
            <w:tcW w:w="540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7.</w:t>
            </w:r>
          </w:p>
        </w:tc>
        <w:tc>
          <w:tcPr>
            <w:tcW w:w="4265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МКУ «РДК» ПМР</w:t>
            </w:r>
          </w:p>
        </w:tc>
        <w:tc>
          <w:tcPr>
            <w:tcW w:w="1843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1</w:t>
            </w:r>
            <w:r>
              <w:rPr>
                <w:rFonts w:eastAsia="Arial CYR"/>
              </w:rPr>
              <w:t>10</w:t>
            </w:r>
            <w:r w:rsidRPr="00271FE2">
              <w:rPr>
                <w:rFonts w:eastAsia="Arial CYR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39,0</w:t>
            </w:r>
          </w:p>
        </w:tc>
        <w:tc>
          <w:tcPr>
            <w:tcW w:w="1234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46</w:t>
            </w:r>
            <w:r w:rsidRPr="00271FE2">
              <w:rPr>
                <w:rFonts w:eastAsia="Arial CYR"/>
              </w:rPr>
              <w:t>,0</w:t>
            </w:r>
          </w:p>
        </w:tc>
      </w:tr>
      <w:tr w:rsidR="00C76A28" w:rsidRPr="00271FE2" w:rsidTr="001107E8">
        <w:trPr>
          <w:jc w:val="center"/>
        </w:trPr>
        <w:tc>
          <w:tcPr>
            <w:tcW w:w="540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8.</w:t>
            </w:r>
          </w:p>
        </w:tc>
        <w:tc>
          <w:tcPr>
            <w:tcW w:w="4265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МБОУ ДОД «ДШИ» ПМР</w:t>
            </w:r>
          </w:p>
        </w:tc>
        <w:tc>
          <w:tcPr>
            <w:tcW w:w="1843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:rsidR="00C76A28" w:rsidRPr="00271FE2" w:rsidRDefault="00C76A28" w:rsidP="00C76A28">
            <w:pPr>
              <w:spacing w:line="240" w:lineRule="auto"/>
              <w:ind w:firstLine="0"/>
              <w:jc w:val="center"/>
            </w:pPr>
            <w:r w:rsidRPr="00271FE2">
              <w:t>0,0</w:t>
            </w:r>
          </w:p>
        </w:tc>
        <w:tc>
          <w:tcPr>
            <w:tcW w:w="1134" w:type="dxa"/>
            <w:shd w:val="clear" w:color="auto" w:fill="auto"/>
          </w:tcPr>
          <w:p w:rsidR="00C76A28" w:rsidRPr="00271FE2" w:rsidRDefault="00C76A28" w:rsidP="00C76A28">
            <w:pPr>
              <w:spacing w:line="240" w:lineRule="auto"/>
              <w:ind w:firstLine="0"/>
              <w:jc w:val="center"/>
            </w:pPr>
            <w:r w:rsidRPr="00271FE2">
              <w:t>6,5</w:t>
            </w:r>
          </w:p>
        </w:tc>
        <w:tc>
          <w:tcPr>
            <w:tcW w:w="1234" w:type="dxa"/>
            <w:shd w:val="clear" w:color="auto" w:fill="auto"/>
          </w:tcPr>
          <w:p w:rsidR="00C76A28" w:rsidRPr="00271FE2" w:rsidRDefault="00C76A28" w:rsidP="00C76A28">
            <w:pPr>
              <w:spacing w:line="240" w:lineRule="auto"/>
              <w:ind w:firstLine="0"/>
              <w:jc w:val="center"/>
            </w:pPr>
            <w:r w:rsidRPr="00271FE2">
              <w:t>6,5</w:t>
            </w:r>
          </w:p>
        </w:tc>
      </w:tr>
      <w:tr w:rsidR="00C76A28" w:rsidRPr="00271FE2" w:rsidTr="001107E8">
        <w:trPr>
          <w:jc w:val="center"/>
        </w:trPr>
        <w:tc>
          <w:tcPr>
            <w:tcW w:w="540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9.</w:t>
            </w:r>
          </w:p>
        </w:tc>
        <w:tc>
          <w:tcPr>
            <w:tcW w:w="4265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МБОУДОД «РЦДТ» ПМР</w:t>
            </w:r>
          </w:p>
        </w:tc>
        <w:tc>
          <w:tcPr>
            <w:tcW w:w="1843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 w:rsidRPr="00271FE2">
              <w:rPr>
                <w:rFonts w:eastAsia="Arial CYR"/>
              </w:rPr>
              <w:t>2</w:t>
            </w:r>
            <w:r>
              <w:rPr>
                <w:rFonts w:eastAsia="Arial CYR"/>
              </w:rPr>
              <w:t>8</w:t>
            </w:r>
            <w:r w:rsidRPr="00271FE2">
              <w:rPr>
                <w:rFonts w:eastAsia="Arial CYR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76A28" w:rsidRPr="00271FE2" w:rsidRDefault="00C76A28" w:rsidP="00C76A28">
            <w:pPr>
              <w:spacing w:line="240" w:lineRule="auto"/>
              <w:ind w:firstLine="0"/>
              <w:jc w:val="center"/>
            </w:pPr>
            <w:r w:rsidRPr="00271FE2">
              <w:t>0,0</w:t>
            </w:r>
          </w:p>
        </w:tc>
        <w:tc>
          <w:tcPr>
            <w:tcW w:w="1134" w:type="dxa"/>
            <w:shd w:val="clear" w:color="auto" w:fill="auto"/>
          </w:tcPr>
          <w:p w:rsidR="00C76A28" w:rsidRPr="00271FE2" w:rsidRDefault="00C76A28" w:rsidP="00C76A28">
            <w:pPr>
              <w:spacing w:line="240" w:lineRule="auto"/>
              <w:ind w:firstLine="0"/>
              <w:jc w:val="center"/>
            </w:pPr>
            <w:r w:rsidRPr="00271FE2">
              <w:t>11,5</w:t>
            </w:r>
          </w:p>
        </w:tc>
        <w:tc>
          <w:tcPr>
            <w:tcW w:w="1234" w:type="dxa"/>
            <w:shd w:val="clear" w:color="auto" w:fill="auto"/>
          </w:tcPr>
          <w:p w:rsidR="00C76A28" w:rsidRPr="00271FE2" w:rsidRDefault="00C76A28" w:rsidP="00C76A28">
            <w:pPr>
              <w:spacing w:line="240" w:lineRule="auto"/>
              <w:ind w:firstLine="0"/>
              <w:jc w:val="center"/>
            </w:pPr>
            <w:r>
              <w:t>16</w:t>
            </w:r>
            <w:r w:rsidRPr="00271FE2">
              <w:t>,5</w:t>
            </w:r>
          </w:p>
        </w:tc>
      </w:tr>
      <w:tr w:rsidR="00C76A28" w:rsidRPr="00271FE2" w:rsidTr="001107E8">
        <w:trPr>
          <w:jc w:val="center"/>
        </w:trPr>
        <w:tc>
          <w:tcPr>
            <w:tcW w:w="540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10.</w:t>
            </w:r>
          </w:p>
        </w:tc>
        <w:tc>
          <w:tcPr>
            <w:tcW w:w="4265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rPr>
                <w:rFonts w:eastAsia="Arial CYR" w:cs="Arial CYR"/>
              </w:rPr>
            </w:pPr>
            <w:r w:rsidRPr="00271FE2">
              <w:rPr>
                <w:rFonts w:eastAsia="Arial CYR" w:cs="Arial CYR"/>
              </w:rPr>
              <w:t>МАУ «Редакция газеты «Золотая Долина» ПМР</w:t>
            </w:r>
          </w:p>
        </w:tc>
        <w:tc>
          <w:tcPr>
            <w:tcW w:w="1843" w:type="dxa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126,8</w:t>
            </w:r>
          </w:p>
        </w:tc>
        <w:tc>
          <w:tcPr>
            <w:tcW w:w="1134" w:type="dxa"/>
            <w:shd w:val="clear" w:color="auto" w:fill="auto"/>
          </w:tcPr>
          <w:p w:rsidR="00C76A28" w:rsidRPr="00271FE2" w:rsidRDefault="00C76A28" w:rsidP="00C76A28">
            <w:pPr>
              <w:spacing w:line="240" w:lineRule="auto"/>
              <w:ind w:firstLine="0"/>
              <w:jc w:val="center"/>
            </w:pPr>
            <w:r w:rsidRPr="00271FE2">
              <w:t>48,0</w:t>
            </w:r>
          </w:p>
        </w:tc>
        <w:tc>
          <w:tcPr>
            <w:tcW w:w="1134" w:type="dxa"/>
            <w:shd w:val="clear" w:color="auto" w:fill="auto"/>
          </w:tcPr>
          <w:p w:rsidR="00C76A28" w:rsidRPr="00271FE2" w:rsidRDefault="00C76A28" w:rsidP="00C76A28">
            <w:pPr>
              <w:spacing w:line="240" w:lineRule="auto"/>
              <w:ind w:firstLine="0"/>
              <w:jc w:val="center"/>
            </w:pPr>
            <w:r w:rsidRPr="00271FE2">
              <w:t>50,0</w:t>
            </w:r>
          </w:p>
        </w:tc>
        <w:tc>
          <w:tcPr>
            <w:tcW w:w="1234" w:type="dxa"/>
            <w:shd w:val="clear" w:color="auto" w:fill="auto"/>
          </w:tcPr>
          <w:p w:rsidR="00C76A28" w:rsidRPr="00271FE2" w:rsidRDefault="00C76A28" w:rsidP="00C76A28">
            <w:pPr>
              <w:spacing w:line="240" w:lineRule="auto"/>
              <w:ind w:firstLine="0"/>
              <w:jc w:val="center"/>
            </w:pPr>
            <w:r>
              <w:t>28,8</w:t>
            </w:r>
          </w:p>
        </w:tc>
      </w:tr>
      <w:tr w:rsidR="00C76A28" w:rsidRPr="00271FE2" w:rsidTr="001107E8">
        <w:trPr>
          <w:jc w:val="center"/>
        </w:trPr>
        <w:tc>
          <w:tcPr>
            <w:tcW w:w="4805" w:type="dxa"/>
            <w:gridSpan w:val="2"/>
            <w:shd w:val="clear" w:color="auto" w:fill="auto"/>
          </w:tcPr>
          <w:p w:rsidR="00C76A28" w:rsidRPr="00271FE2" w:rsidRDefault="00C76A28" w:rsidP="00C76A28">
            <w:pPr>
              <w:autoSpaceDE w:val="0"/>
              <w:spacing w:line="240" w:lineRule="auto"/>
              <w:ind w:firstLine="0"/>
              <w:rPr>
                <w:rFonts w:eastAsia="Arial CYR" w:cs="Arial CYR"/>
                <w:b/>
              </w:rPr>
            </w:pPr>
            <w:r w:rsidRPr="00271FE2">
              <w:rPr>
                <w:rFonts w:eastAsia="Arial CYR" w:cs="Arial CYR"/>
                <w:b/>
              </w:rPr>
              <w:t>Всего по программе: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76A28" w:rsidRPr="00271FE2" w:rsidRDefault="00C76A28" w:rsidP="00C76A2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3542,965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6A28" w:rsidRPr="00271FE2" w:rsidRDefault="00C76A28" w:rsidP="00C76A2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71FE2">
              <w:rPr>
                <w:b/>
                <w:bCs/>
              </w:rPr>
              <w:t>774,899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6A28" w:rsidRPr="00271FE2" w:rsidRDefault="00C76A28" w:rsidP="00C76A2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71FE2">
              <w:rPr>
                <w:b/>
                <w:bCs/>
              </w:rPr>
              <w:t>1278,63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C76A28" w:rsidRPr="00271FE2" w:rsidRDefault="00C76A28" w:rsidP="00C76A2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1489,436</w:t>
            </w:r>
          </w:p>
        </w:tc>
      </w:tr>
    </w:tbl>
    <w:p w:rsidR="00C76A28" w:rsidRPr="00271FE2" w:rsidRDefault="00C76A28" w:rsidP="00C76A28">
      <w:pPr>
        <w:autoSpaceDE w:val="0"/>
        <w:jc w:val="right"/>
      </w:pPr>
    </w:p>
    <w:p w:rsidR="00C76A28" w:rsidRPr="00271FE2" w:rsidRDefault="00C76A28" w:rsidP="00C76A28">
      <w:pPr>
        <w:spacing w:line="348" w:lineRule="auto"/>
        <w:rPr>
          <w:sz w:val="28"/>
          <w:szCs w:val="28"/>
        </w:rPr>
      </w:pPr>
      <w:r w:rsidRPr="00271FE2">
        <w:rPr>
          <w:spacing w:val="-6"/>
          <w:sz w:val="28"/>
          <w:szCs w:val="28"/>
        </w:rPr>
        <w:t xml:space="preserve">2. Финансовому управлению администрации </w:t>
      </w:r>
      <w:r w:rsidRPr="00271FE2">
        <w:rPr>
          <w:rFonts w:ascii="Times New Roman CYR" w:eastAsia="Times New Roman CYR" w:hAnsi="Times New Roman CYR" w:cs="Times New Roman CYR"/>
          <w:spacing w:val="-6"/>
          <w:sz w:val="28"/>
          <w:szCs w:val="28"/>
        </w:rPr>
        <w:t>Партизанского муниципального</w:t>
      </w:r>
      <w:r w:rsidRPr="00271FE2"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района</w:t>
      </w:r>
      <w:r w:rsidRPr="00271FE2">
        <w:rPr>
          <w:sz w:val="28"/>
          <w:szCs w:val="28"/>
        </w:rPr>
        <w:t xml:space="preserve"> (Павленко) предусмотреть финансирование муниципальной составляющей программы в бюджете района </w:t>
      </w:r>
      <w:r>
        <w:rPr>
          <w:sz w:val="28"/>
          <w:szCs w:val="28"/>
        </w:rPr>
        <w:t xml:space="preserve">                              </w:t>
      </w:r>
      <w:r w:rsidRPr="00271FE2">
        <w:rPr>
          <w:sz w:val="28"/>
          <w:szCs w:val="28"/>
        </w:rPr>
        <w:t>на соответствующие годы.</w:t>
      </w:r>
    </w:p>
    <w:p w:rsidR="00C76A28" w:rsidRDefault="00C76A28" w:rsidP="00C76A28">
      <w:pPr>
        <w:spacing w:line="348" w:lineRule="auto"/>
        <w:rPr>
          <w:sz w:val="28"/>
          <w:szCs w:val="28"/>
        </w:rPr>
      </w:pPr>
      <w:r w:rsidRPr="00271FE2">
        <w:rPr>
          <w:sz w:val="28"/>
          <w:szCs w:val="28"/>
        </w:rPr>
        <w:t>3. Общему отделу администрации Партизанского муниципального района направить настоящее постановление для размещения на официальном сайте</w:t>
      </w:r>
      <w:r w:rsidRPr="00970521">
        <w:rPr>
          <w:sz w:val="28"/>
          <w:szCs w:val="28"/>
        </w:rPr>
        <w:t xml:space="preserve"> администрации Партизанского муниципального района </w:t>
      </w:r>
      <w:r>
        <w:rPr>
          <w:sz w:val="28"/>
          <w:szCs w:val="28"/>
        </w:rPr>
        <w:t xml:space="preserve">                               </w:t>
      </w:r>
      <w:r w:rsidRPr="00970521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(далее - сайт администрации)</w:t>
      </w:r>
      <w:r w:rsidRPr="00970521">
        <w:rPr>
          <w:sz w:val="28"/>
          <w:szCs w:val="28"/>
        </w:rPr>
        <w:t xml:space="preserve"> в тематической рубрике «</w:t>
      </w:r>
      <w:r>
        <w:rPr>
          <w:sz w:val="28"/>
          <w:szCs w:val="28"/>
        </w:rPr>
        <w:t>Муниципальные правовые акты</w:t>
      </w:r>
      <w:r w:rsidRPr="00970521">
        <w:rPr>
          <w:sz w:val="28"/>
          <w:szCs w:val="28"/>
        </w:rPr>
        <w:t>».</w:t>
      </w:r>
    </w:p>
    <w:p w:rsidR="00C76A28" w:rsidRDefault="00C76A28" w:rsidP="00C76A28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6A28" w:rsidRDefault="00C76A28" w:rsidP="00C76A28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6A28" w:rsidRDefault="00C76A28" w:rsidP="00C76A28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6A28" w:rsidRPr="00C76A28" w:rsidRDefault="001107E8" w:rsidP="00C76A28">
      <w:pPr>
        <w:pStyle w:val="a4"/>
        <w:spacing w:after="0" w:line="312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C76A28" w:rsidRDefault="00C76A28" w:rsidP="00C76A28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Руководителю аппарата администрации Партизанского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Томашевой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Р.Н. привести вышеназванную муниципальную программу в соответствие с настоящим постановлением              и разместить в новой редакции на сайте администрации в тематической рубрике «Муниципальные программы».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Pr="00BD13AE" w:rsidRDefault="00BD13AE" w:rsidP="00163AA6">
      <w:pPr>
        <w:suppressLineNumbers/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  <w:sectPr w:rsidR="001107E8" w:rsidSect="00FC6F46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1107E8" w:rsidRDefault="001107E8" w:rsidP="001107E8">
      <w:pPr>
        <w:autoSpaceDE w:val="0"/>
        <w:spacing w:line="240" w:lineRule="auto"/>
        <w:ind w:left="8618"/>
        <w:jc w:val="center"/>
        <w:rPr>
          <w:sz w:val="28"/>
          <w:szCs w:val="28"/>
        </w:rPr>
      </w:pPr>
    </w:p>
    <w:p w:rsidR="001107E8" w:rsidRPr="00051980" w:rsidRDefault="001107E8" w:rsidP="001107E8">
      <w:pPr>
        <w:autoSpaceDE w:val="0"/>
        <w:spacing w:line="360" w:lineRule="auto"/>
        <w:ind w:left="8618"/>
        <w:jc w:val="center"/>
        <w:rPr>
          <w:sz w:val="28"/>
          <w:szCs w:val="28"/>
        </w:rPr>
      </w:pPr>
      <w:r w:rsidRPr="00051980">
        <w:rPr>
          <w:sz w:val="28"/>
          <w:szCs w:val="28"/>
        </w:rPr>
        <w:t xml:space="preserve">Приложение </w:t>
      </w:r>
    </w:p>
    <w:p w:rsidR="001107E8" w:rsidRDefault="001107E8" w:rsidP="001107E8">
      <w:pPr>
        <w:autoSpaceDE w:val="0"/>
        <w:spacing w:line="240" w:lineRule="auto"/>
        <w:ind w:left="8618"/>
        <w:jc w:val="center"/>
        <w:rPr>
          <w:rFonts w:eastAsia="Arial CYR"/>
          <w:bCs/>
          <w:sz w:val="28"/>
          <w:szCs w:val="28"/>
        </w:rPr>
      </w:pPr>
      <w:r w:rsidRPr="00051980">
        <w:rPr>
          <w:rFonts w:eastAsia="Times New Roman CYR"/>
          <w:sz w:val="28"/>
          <w:szCs w:val="28"/>
        </w:rPr>
        <w:t>к муниципальной</w:t>
      </w:r>
      <w:r>
        <w:rPr>
          <w:rFonts w:eastAsia="Times New Roman CYR"/>
          <w:sz w:val="28"/>
          <w:szCs w:val="28"/>
        </w:rPr>
        <w:t xml:space="preserve"> </w:t>
      </w:r>
      <w:r w:rsidRPr="00051980">
        <w:rPr>
          <w:rFonts w:eastAsia="Times New Roman CYR"/>
          <w:sz w:val="28"/>
          <w:szCs w:val="28"/>
        </w:rPr>
        <w:t>программе Партизанского</w:t>
      </w:r>
      <w:r>
        <w:rPr>
          <w:rFonts w:eastAsia="Times New Roman CYR"/>
          <w:sz w:val="28"/>
          <w:szCs w:val="28"/>
        </w:rPr>
        <w:t xml:space="preserve"> </w:t>
      </w:r>
      <w:r w:rsidRPr="00051980">
        <w:rPr>
          <w:rFonts w:eastAsia="Times New Roman CYR"/>
          <w:sz w:val="28"/>
          <w:szCs w:val="28"/>
        </w:rPr>
        <w:t>муниципального района</w:t>
      </w:r>
      <w:r>
        <w:rPr>
          <w:rFonts w:eastAsia="Arial CYR"/>
          <w:bCs/>
          <w:sz w:val="28"/>
          <w:szCs w:val="28"/>
        </w:rPr>
        <w:t xml:space="preserve"> «</w:t>
      </w:r>
      <w:r w:rsidRPr="00051980">
        <w:rPr>
          <w:rFonts w:eastAsia="Arial CYR"/>
          <w:bCs/>
          <w:sz w:val="28"/>
          <w:szCs w:val="28"/>
        </w:rPr>
        <w:t>Доступная среда» на 2013-</w:t>
      </w:r>
    </w:p>
    <w:p w:rsidR="001107E8" w:rsidRPr="00051980" w:rsidRDefault="001107E8" w:rsidP="001107E8">
      <w:pPr>
        <w:autoSpaceDE w:val="0"/>
        <w:spacing w:line="240" w:lineRule="auto"/>
        <w:ind w:left="8618"/>
        <w:jc w:val="center"/>
        <w:rPr>
          <w:rFonts w:eastAsia="Times New Roman CYR"/>
          <w:sz w:val="28"/>
          <w:szCs w:val="28"/>
        </w:rPr>
      </w:pPr>
      <w:r w:rsidRPr="00051980">
        <w:rPr>
          <w:rFonts w:eastAsia="Arial CYR"/>
          <w:bCs/>
          <w:sz w:val="28"/>
          <w:szCs w:val="28"/>
        </w:rPr>
        <w:t>2015 годы</w:t>
      </w:r>
      <w:r>
        <w:rPr>
          <w:rFonts w:eastAsia="Arial CYR"/>
          <w:bCs/>
          <w:sz w:val="28"/>
          <w:szCs w:val="28"/>
        </w:rPr>
        <w:t xml:space="preserve"> в редакции</w:t>
      </w:r>
      <w:r w:rsidRPr="00051980">
        <w:rPr>
          <w:rFonts w:eastAsia="Arial CYR"/>
          <w:bCs/>
          <w:sz w:val="28"/>
          <w:szCs w:val="28"/>
        </w:rPr>
        <w:t xml:space="preserve"> постановлени</w:t>
      </w:r>
      <w:r>
        <w:rPr>
          <w:rFonts w:eastAsia="Arial CYR"/>
          <w:bCs/>
          <w:sz w:val="28"/>
          <w:szCs w:val="28"/>
        </w:rPr>
        <w:t xml:space="preserve">я </w:t>
      </w:r>
      <w:r w:rsidRPr="00051980">
        <w:rPr>
          <w:rFonts w:eastAsia="Arial CYR"/>
          <w:bCs/>
          <w:sz w:val="28"/>
          <w:szCs w:val="28"/>
        </w:rPr>
        <w:t xml:space="preserve">администрации Партизанского </w:t>
      </w:r>
      <w:r>
        <w:rPr>
          <w:rFonts w:eastAsia="Arial CYR"/>
          <w:bCs/>
          <w:sz w:val="28"/>
          <w:szCs w:val="28"/>
        </w:rPr>
        <w:t>муниципального района</w:t>
      </w:r>
    </w:p>
    <w:p w:rsidR="001107E8" w:rsidRPr="00051980" w:rsidRDefault="001107E8" w:rsidP="001107E8">
      <w:pPr>
        <w:autoSpaceDE w:val="0"/>
        <w:spacing w:line="240" w:lineRule="auto"/>
        <w:ind w:left="8618"/>
        <w:jc w:val="center"/>
        <w:rPr>
          <w:rFonts w:eastAsia="Arial CYR"/>
          <w:sz w:val="28"/>
          <w:szCs w:val="28"/>
        </w:rPr>
      </w:pPr>
      <w:r>
        <w:rPr>
          <w:rFonts w:eastAsia="Arial CYR"/>
          <w:bCs/>
          <w:sz w:val="28"/>
          <w:szCs w:val="28"/>
        </w:rPr>
        <w:t>от 29.12.2014 № 1115</w:t>
      </w:r>
    </w:p>
    <w:p w:rsidR="001107E8" w:rsidRDefault="001107E8" w:rsidP="001107E8">
      <w:pPr>
        <w:autoSpaceDE w:val="0"/>
        <w:spacing w:line="240" w:lineRule="auto"/>
        <w:jc w:val="right"/>
        <w:rPr>
          <w:rFonts w:ascii="Times New Roman CYR" w:eastAsia="Times New Roman CYR" w:hAnsi="Times New Roman CYR" w:cs="Times New Roman CYR"/>
        </w:rPr>
      </w:pPr>
    </w:p>
    <w:p w:rsidR="001107E8" w:rsidRDefault="001107E8" w:rsidP="001107E8">
      <w:pPr>
        <w:autoSpaceDE w:val="0"/>
        <w:spacing w:line="240" w:lineRule="auto"/>
        <w:jc w:val="center"/>
        <w:rPr>
          <w:rFonts w:eastAsia="Times New Roman CYR"/>
          <w:b/>
          <w:caps/>
          <w:sz w:val="28"/>
          <w:szCs w:val="28"/>
        </w:rPr>
      </w:pPr>
    </w:p>
    <w:p w:rsidR="001107E8" w:rsidRDefault="001107E8" w:rsidP="001107E8">
      <w:pPr>
        <w:autoSpaceDE w:val="0"/>
        <w:spacing w:line="240" w:lineRule="auto"/>
        <w:jc w:val="center"/>
        <w:rPr>
          <w:rFonts w:eastAsia="Times New Roman CYR"/>
          <w:b/>
          <w:caps/>
          <w:sz w:val="28"/>
          <w:szCs w:val="28"/>
        </w:rPr>
      </w:pPr>
    </w:p>
    <w:p w:rsidR="001107E8" w:rsidRPr="00051980" w:rsidRDefault="001107E8" w:rsidP="001107E8">
      <w:pPr>
        <w:autoSpaceDE w:val="0"/>
        <w:spacing w:line="360" w:lineRule="auto"/>
        <w:jc w:val="center"/>
        <w:rPr>
          <w:rFonts w:eastAsia="Times New Roman CYR"/>
          <w:b/>
          <w:caps/>
          <w:sz w:val="28"/>
          <w:szCs w:val="28"/>
        </w:rPr>
      </w:pPr>
      <w:r w:rsidRPr="00051980">
        <w:rPr>
          <w:rFonts w:eastAsia="Times New Roman CYR"/>
          <w:b/>
          <w:caps/>
          <w:sz w:val="28"/>
          <w:szCs w:val="28"/>
        </w:rPr>
        <w:t>Перечень</w:t>
      </w:r>
    </w:p>
    <w:p w:rsidR="001107E8" w:rsidRDefault="001107E8" w:rsidP="001107E8">
      <w:pPr>
        <w:autoSpaceDE w:val="0"/>
        <w:spacing w:line="240" w:lineRule="auto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мероприятий муниципальной</w:t>
      </w:r>
      <w:r w:rsidRPr="00051980">
        <w:rPr>
          <w:rFonts w:eastAsia="Times New Roman CYR"/>
          <w:sz w:val="28"/>
          <w:szCs w:val="28"/>
        </w:rPr>
        <w:t xml:space="preserve"> программы </w:t>
      </w:r>
      <w:proofErr w:type="gramStart"/>
      <w:r w:rsidRPr="00051980">
        <w:rPr>
          <w:rFonts w:eastAsia="Times New Roman CYR"/>
          <w:sz w:val="28"/>
          <w:szCs w:val="28"/>
        </w:rPr>
        <w:t>Партизанского</w:t>
      </w:r>
      <w:proofErr w:type="gramEnd"/>
    </w:p>
    <w:p w:rsidR="001107E8" w:rsidRPr="00051980" w:rsidRDefault="001107E8" w:rsidP="001107E8">
      <w:pPr>
        <w:autoSpaceDE w:val="0"/>
        <w:spacing w:line="240" w:lineRule="auto"/>
        <w:jc w:val="center"/>
        <w:rPr>
          <w:rFonts w:eastAsia="Arial CYR"/>
          <w:b/>
          <w:bCs/>
          <w:sz w:val="28"/>
          <w:szCs w:val="28"/>
        </w:rPr>
      </w:pPr>
      <w:r w:rsidRPr="00051980">
        <w:rPr>
          <w:rFonts w:eastAsia="Times New Roman CYR"/>
          <w:sz w:val="28"/>
          <w:szCs w:val="28"/>
        </w:rPr>
        <w:t>муниципального района</w:t>
      </w:r>
      <w:r>
        <w:rPr>
          <w:rFonts w:eastAsia="Times New Roman CYR"/>
          <w:sz w:val="28"/>
          <w:szCs w:val="28"/>
        </w:rPr>
        <w:t xml:space="preserve"> </w:t>
      </w:r>
      <w:r w:rsidRPr="00051980">
        <w:rPr>
          <w:rFonts w:eastAsia="Arial CYR"/>
          <w:bCs/>
          <w:sz w:val="28"/>
          <w:szCs w:val="28"/>
        </w:rPr>
        <w:t>«Доступная среда» на 2013-2015 годы</w:t>
      </w:r>
    </w:p>
    <w:p w:rsidR="001107E8" w:rsidRDefault="001107E8" w:rsidP="001107E8">
      <w:pPr>
        <w:autoSpaceDE w:val="0"/>
        <w:spacing w:line="240" w:lineRule="auto"/>
        <w:jc w:val="center"/>
        <w:rPr>
          <w:rFonts w:eastAsia="Arial CYR" w:cs="Arial CYR"/>
          <w:b/>
          <w:bCs/>
        </w:rPr>
      </w:pPr>
    </w:p>
    <w:p w:rsidR="001107E8" w:rsidRPr="00B5750B" w:rsidRDefault="001107E8" w:rsidP="001107E8">
      <w:pPr>
        <w:autoSpaceDE w:val="0"/>
        <w:spacing w:line="240" w:lineRule="auto"/>
        <w:jc w:val="right"/>
        <w:rPr>
          <w:rFonts w:eastAsia="Arial CYR" w:cs="Arial CYR"/>
          <w:bCs/>
        </w:rPr>
      </w:pPr>
      <w:r w:rsidRPr="00B5750B">
        <w:rPr>
          <w:rFonts w:eastAsia="Arial CYR" w:cs="Arial CYR"/>
          <w:bCs/>
        </w:rPr>
        <w:t xml:space="preserve">«Ветра благодати дуют всегда, </w:t>
      </w:r>
    </w:p>
    <w:p w:rsidR="001107E8" w:rsidRPr="00B5750B" w:rsidRDefault="001107E8" w:rsidP="001107E8">
      <w:pPr>
        <w:autoSpaceDE w:val="0"/>
        <w:spacing w:line="240" w:lineRule="auto"/>
        <w:jc w:val="right"/>
        <w:rPr>
          <w:rFonts w:ascii="Times New Roman CYR" w:eastAsia="Times New Roman CYR" w:hAnsi="Times New Roman CYR" w:cs="Times New Roman CYR"/>
        </w:rPr>
      </w:pPr>
      <w:r w:rsidRPr="00B5750B">
        <w:rPr>
          <w:rFonts w:eastAsia="Arial CYR" w:cs="Arial CYR"/>
          <w:bCs/>
        </w:rPr>
        <w:t>но для этого мы должны поднять парус!»</w:t>
      </w:r>
    </w:p>
    <w:p w:rsidR="001107E8" w:rsidRPr="00B5750B" w:rsidRDefault="001107E8" w:rsidP="001107E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</w:rPr>
      </w:pPr>
    </w:p>
    <w:tbl>
      <w:tblPr>
        <w:tblW w:w="16147" w:type="dxa"/>
        <w:tblInd w:w="-21" w:type="dxa"/>
        <w:tblLayout w:type="fixed"/>
        <w:tblLook w:val="0000"/>
      </w:tblPr>
      <w:tblGrid>
        <w:gridCol w:w="689"/>
        <w:gridCol w:w="4969"/>
        <w:gridCol w:w="3402"/>
        <w:gridCol w:w="1275"/>
        <w:gridCol w:w="1985"/>
        <w:gridCol w:w="1129"/>
        <w:gridCol w:w="850"/>
        <w:gridCol w:w="851"/>
        <w:gridCol w:w="997"/>
      </w:tblGrid>
      <w:tr w:rsidR="001107E8" w:rsidTr="001107E8">
        <w:tc>
          <w:tcPr>
            <w:tcW w:w="68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№</w:t>
            </w:r>
          </w:p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496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Мероприятия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Ответственные исполнители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Сроки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38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Стоимость в тыс. руб.</w:t>
            </w:r>
          </w:p>
        </w:tc>
      </w:tr>
      <w:tr w:rsidR="001107E8" w:rsidTr="001107E8">
        <w:tc>
          <w:tcPr>
            <w:tcW w:w="68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9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Всего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2013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2014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2015</w:t>
            </w:r>
          </w:p>
        </w:tc>
      </w:tr>
      <w:tr w:rsidR="001107E8" w:rsidTr="001107E8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1107E8" w:rsidTr="001107E8">
        <w:tc>
          <w:tcPr>
            <w:tcW w:w="1614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Default="001107E8" w:rsidP="001107E8">
            <w:pPr>
              <w:autoSpaceDE w:val="0"/>
              <w:spacing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</w:pPr>
          </w:p>
          <w:p w:rsidR="001107E8" w:rsidRPr="0043019B" w:rsidRDefault="001107E8" w:rsidP="001107E8">
            <w:pPr>
              <w:autoSpaceDE w:val="0"/>
              <w:spacing w:line="240" w:lineRule="auto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43019B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 xml:space="preserve">Раздел 1. Организационные мероприятия </w:t>
            </w:r>
          </w:p>
        </w:tc>
      </w:tr>
      <w:tr w:rsidR="001107E8" w:rsidTr="001107E8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493CFF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1.1.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</w:pPr>
            <w:r>
              <w:t>Разработка нормативных правовых актов:</w:t>
            </w:r>
          </w:p>
          <w:p w:rsidR="001107E8" w:rsidRPr="002808E8" w:rsidRDefault="001107E8" w:rsidP="001107E8">
            <w:pPr>
              <w:autoSpaceDE w:val="0"/>
              <w:snapToGrid w:val="0"/>
              <w:spacing w:line="240" w:lineRule="auto"/>
              <w:ind w:firstLine="0"/>
            </w:pPr>
            <w:r>
              <w:t xml:space="preserve">- </w:t>
            </w:r>
            <w:proofErr w:type="gramStart"/>
            <w:r w:rsidRPr="00A27C57">
              <w:rPr>
                <w:spacing w:val="-4"/>
              </w:rPr>
              <w:t>регламентирующего</w:t>
            </w:r>
            <w:proofErr w:type="gramEnd"/>
            <w:r>
              <w:rPr>
                <w:spacing w:val="-4"/>
              </w:rPr>
              <w:t xml:space="preserve"> </w:t>
            </w:r>
            <w:r w:rsidRPr="00A27C57">
              <w:rPr>
                <w:spacing w:val="-4"/>
              </w:rPr>
              <w:t>обязательное соблюдение</w:t>
            </w:r>
            <w:r w:rsidRPr="002973C2">
              <w:t xml:space="preserve"> требований доступности для объектов, зданий, сооружений при строительстве новых объектов и реконструкции существующих объектов</w:t>
            </w:r>
            <w:r>
              <w:t xml:space="preserve"> на межселенной территории;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отдел архитектуры и градостроительства администрации Партизанского муниципального района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2 квартал </w:t>
            </w:r>
          </w:p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2013 года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без финансовых затрат</w:t>
            </w: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1107E8" w:rsidRDefault="001107E8" w:rsidP="001107E8">
      <w:pPr>
        <w:spacing w:line="240" w:lineRule="auto"/>
        <w:jc w:val="center"/>
      </w:pPr>
    </w:p>
    <w:p w:rsidR="001107E8" w:rsidRDefault="001107E8" w:rsidP="001107E8">
      <w:pPr>
        <w:spacing w:line="240" w:lineRule="auto"/>
        <w:jc w:val="center"/>
      </w:pPr>
    </w:p>
    <w:p w:rsidR="001107E8" w:rsidRDefault="001107E8" w:rsidP="001107E8">
      <w:pPr>
        <w:spacing w:line="240" w:lineRule="auto"/>
        <w:jc w:val="center"/>
      </w:pPr>
    </w:p>
    <w:p w:rsidR="001107E8" w:rsidRDefault="001107E8" w:rsidP="001107E8">
      <w:pPr>
        <w:spacing w:line="240" w:lineRule="auto"/>
        <w:jc w:val="center"/>
      </w:pPr>
    </w:p>
    <w:p w:rsidR="001107E8" w:rsidRDefault="001107E8" w:rsidP="001107E8">
      <w:pPr>
        <w:jc w:val="center"/>
      </w:pPr>
      <w:r>
        <w:t>2</w:t>
      </w:r>
    </w:p>
    <w:tbl>
      <w:tblPr>
        <w:tblW w:w="16147" w:type="dxa"/>
        <w:tblInd w:w="-21" w:type="dxa"/>
        <w:tblLayout w:type="fixed"/>
        <w:tblLook w:val="0000"/>
      </w:tblPr>
      <w:tblGrid>
        <w:gridCol w:w="838"/>
        <w:gridCol w:w="4806"/>
        <w:gridCol w:w="7"/>
        <w:gridCol w:w="3409"/>
        <w:gridCol w:w="1417"/>
        <w:gridCol w:w="1975"/>
        <w:gridCol w:w="986"/>
        <w:gridCol w:w="849"/>
        <w:gridCol w:w="864"/>
        <w:gridCol w:w="996"/>
      </w:tblGrid>
      <w:tr w:rsidR="001107E8" w:rsidRPr="00051980" w:rsidTr="001107E8"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3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1107E8" w:rsidTr="001107E8"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1.2.</w:t>
            </w:r>
          </w:p>
        </w:tc>
        <w:tc>
          <w:tcPr>
            <w:tcW w:w="48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8B7636" w:rsidRDefault="001107E8" w:rsidP="001107E8">
            <w:pPr>
              <w:autoSpaceDE w:val="0"/>
              <w:snapToGrid w:val="0"/>
              <w:spacing w:line="223" w:lineRule="auto"/>
              <w:ind w:firstLine="0"/>
            </w:pPr>
            <w:r>
              <w:t xml:space="preserve"> Разработка порядка предоставления субсидий из бюджета Партизанского муниципального района  Партизанской районной общественной организации ветеранов войны, труда, Вооруженных Сил и правоохранительных органов, обществу инвалидов Партизанского района Приморской краевой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3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E23FA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финансовое управление</w:t>
            </w:r>
            <w:r w:rsidRPr="00E23FA8">
              <w:rPr>
                <w:rFonts w:ascii="Times New Roman CYR" w:eastAsia="Times New Roman CYR" w:hAnsi="Times New Roman CYR" w:cs="Times New Roman CYR"/>
              </w:rPr>
              <w:t xml:space="preserve"> администрации Партизанского муниципального района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без финансовых затрат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1107E8" w:rsidTr="001107E8"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1.3.</w:t>
            </w:r>
          </w:p>
        </w:tc>
        <w:tc>
          <w:tcPr>
            <w:tcW w:w="4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7E8" w:rsidRPr="00985261" w:rsidRDefault="001107E8" w:rsidP="001107E8">
            <w:pPr>
              <w:spacing w:line="228" w:lineRule="auto"/>
              <w:ind w:firstLine="0"/>
              <w:rPr>
                <w:rFonts w:eastAsia="Times New Roman CYR"/>
                <w:highlight w:val="cyan"/>
              </w:rPr>
            </w:pPr>
            <w:proofErr w:type="gramStart"/>
            <w:r w:rsidRPr="00814C1A">
              <w:t>Предоставление субсидии социально ориентированной некоммерческой  организации</w:t>
            </w:r>
            <w:r w:rsidRPr="00814C1A">
              <w:rPr>
                <w:rFonts w:eastAsia="Arial CYR"/>
              </w:rPr>
              <w:t xml:space="preserve">  «Общество инвалидов</w:t>
            </w:r>
            <w:r w:rsidRPr="00E91659">
              <w:rPr>
                <w:rFonts w:eastAsia="Arial CYR"/>
              </w:rPr>
              <w:t xml:space="preserve"> Партизанского района Приморской краевой организации общероссийской общественной организации «Всероссийское общество инвалидов» (ВОИ)</w:t>
            </w:r>
            <w:r>
              <w:rPr>
                <w:rFonts w:eastAsia="Arial CYR"/>
              </w:rPr>
              <w:t xml:space="preserve"> (далее – общество инвалидов Партизанского района) </w:t>
            </w:r>
            <w:r w:rsidRPr="00814C1A">
              <w:t>для оказания</w:t>
            </w:r>
            <w:r>
              <w:t xml:space="preserve"> </w:t>
            </w:r>
            <w:r w:rsidRPr="00814C1A">
              <w:t xml:space="preserve">материальной помощи инвалидам, а также для проведения социально значимых мероприятий, направленных на защиту прав и свобод инвалидов, их </w:t>
            </w:r>
            <w:proofErr w:type="spellStart"/>
            <w:r w:rsidRPr="00814C1A">
              <w:t>социокультурную</w:t>
            </w:r>
            <w:proofErr w:type="spellEnd"/>
            <w:r w:rsidRPr="00814C1A">
              <w:t xml:space="preserve"> реабилитацию и </w:t>
            </w:r>
            <w:r>
              <w:t>интеграцию в общественную жизнь,</w:t>
            </w:r>
            <w:r>
              <w:rPr>
                <w:rFonts w:eastAsia="Arial CYR"/>
              </w:rPr>
              <w:t xml:space="preserve"> в том числе:</w:t>
            </w:r>
            <w:proofErr w:type="gramEnd"/>
          </w:p>
        </w:tc>
        <w:tc>
          <w:tcPr>
            <w:tcW w:w="3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E23FA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общество инвалидов Партизанского района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spacing w:line="240" w:lineRule="auto"/>
              <w:ind w:firstLine="0"/>
              <w:jc w:val="center"/>
            </w:pPr>
            <w:r>
              <w:t>районный бюджет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496,8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119,3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D14DF7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147,5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D14DF7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D14DF7">
              <w:rPr>
                <w:rFonts w:ascii="Times New Roman CYR" w:eastAsia="Times New Roman CYR" w:hAnsi="Times New Roman CYR" w:cs="Times New Roman CYR"/>
              </w:rPr>
              <w:t>230,0</w:t>
            </w:r>
          </w:p>
        </w:tc>
      </w:tr>
      <w:tr w:rsidR="001107E8" w:rsidTr="001107E8"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1.3.1</w:t>
            </w:r>
          </w:p>
        </w:tc>
        <w:tc>
          <w:tcPr>
            <w:tcW w:w="4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7E8" w:rsidRPr="00E91659" w:rsidRDefault="001107E8" w:rsidP="001107E8">
            <w:pPr>
              <w:autoSpaceDE w:val="0"/>
              <w:snapToGrid w:val="0"/>
              <w:spacing w:line="240" w:lineRule="auto"/>
              <w:ind w:firstLine="0"/>
            </w:pPr>
            <w:r>
              <w:rPr>
                <w:rFonts w:ascii="Times New Roman CYR" w:eastAsia="Times New Roman CYR" w:hAnsi="Times New Roman CYR" w:cs="Times New Roman CYR"/>
              </w:rPr>
              <w:t>О</w:t>
            </w:r>
            <w:r w:rsidRPr="00ED747C">
              <w:rPr>
                <w:rFonts w:ascii="Times New Roman CYR" w:eastAsia="Times New Roman CYR" w:hAnsi="Times New Roman CYR" w:cs="Times New Roman CYR"/>
              </w:rPr>
              <w:t>рганизация подписки на газеты и журналы обществу инвалидов</w:t>
            </w:r>
          </w:p>
        </w:tc>
        <w:tc>
          <w:tcPr>
            <w:tcW w:w="3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23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отдел бухгалтерского учета</w:t>
            </w:r>
          </w:p>
          <w:p w:rsidR="001107E8" w:rsidRPr="00E23FA8" w:rsidRDefault="001107E8" w:rsidP="001107E8">
            <w:pPr>
              <w:autoSpaceDE w:val="0"/>
              <w:snapToGrid w:val="0"/>
              <w:spacing w:line="223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23FA8">
              <w:rPr>
                <w:rFonts w:ascii="Times New Roman CYR" w:eastAsia="Times New Roman CYR" w:hAnsi="Times New Roman CYR" w:cs="Times New Roman CYR"/>
              </w:rPr>
              <w:t>и отчетности администрации Партизанского муниципального района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23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ED747C" w:rsidRDefault="001107E8" w:rsidP="001107E8">
            <w:pPr>
              <w:spacing w:line="223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</w:t>
            </w:r>
            <w:r w:rsidRPr="00ED747C">
              <w:rPr>
                <w:rFonts w:ascii="Times New Roman CYR" w:eastAsia="Times New Roman CYR" w:hAnsi="Times New Roman CYR" w:cs="Times New Roman CYR"/>
              </w:rPr>
              <w:t>айонный</w:t>
            </w:r>
          </w:p>
          <w:p w:rsidR="001107E8" w:rsidRDefault="001107E8" w:rsidP="001107E8">
            <w:pPr>
              <w:spacing w:line="223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D747C">
              <w:rPr>
                <w:rFonts w:ascii="Times New Roman CYR" w:eastAsia="Times New Roman CYR" w:hAnsi="Times New Roman CYR" w:cs="Times New Roman CYR"/>
              </w:rPr>
              <w:t xml:space="preserve">бюджет </w:t>
            </w:r>
          </w:p>
          <w:p w:rsidR="001107E8" w:rsidRPr="00ED747C" w:rsidRDefault="001107E8" w:rsidP="001107E8">
            <w:pPr>
              <w:spacing w:line="223" w:lineRule="auto"/>
              <w:ind w:firstLine="0"/>
              <w:jc w:val="center"/>
            </w:pPr>
            <w:r w:rsidRPr="00ED747C">
              <w:rPr>
                <w:rFonts w:ascii="Times New Roman CYR" w:eastAsia="Times New Roman CYR" w:hAnsi="Times New Roman CYR" w:cs="Times New Roman CYR"/>
              </w:rPr>
              <w:t>(в рамках предоставления субсидии НКО)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30,0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10,0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D14DF7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D14DF7">
              <w:rPr>
                <w:rFonts w:ascii="Times New Roman CYR" w:eastAsia="Times New Roman CYR" w:hAnsi="Times New Roman CYR" w:cs="Times New Roman CYR"/>
              </w:rPr>
              <w:t>10,0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D14DF7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D14DF7">
              <w:rPr>
                <w:rFonts w:ascii="Times New Roman CYR" w:eastAsia="Times New Roman CYR" w:hAnsi="Times New Roman CYR" w:cs="Times New Roman CYR"/>
              </w:rPr>
              <w:t>10,0</w:t>
            </w:r>
          </w:p>
        </w:tc>
      </w:tr>
      <w:tr w:rsidR="001107E8" w:rsidTr="001107E8"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1.4.</w:t>
            </w:r>
          </w:p>
        </w:tc>
        <w:tc>
          <w:tcPr>
            <w:tcW w:w="4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7E8" w:rsidRPr="001168CD" w:rsidRDefault="001107E8" w:rsidP="001107E8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1168CD">
              <w:rPr>
                <w:rFonts w:ascii="Times New Roman CYR" w:eastAsia="Times New Roman CYR" w:hAnsi="Times New Roman CYR" w:cs="Times New Roman CYR"/>
              </w:rPr>
              <w:t xml:space="preserve">Предоставление на праве безвозмездного пользования помещения Обществу инвалидов Партизанского района </w:t>
            </w:r>
          </w:p>
        </w:tc>
        <w:tc>
          <w:tcPr>
            <w:tcW w:w="3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23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управление по распоряжению муниципальной собственностью администрации Партизанского муниципального района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23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до 01.06.2013</w:t>
            </w:r>
          </w:p>
        </w:tc>
        <w:tc>
          <w:tcPr>
            <w:tcW w:w="1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spacing w:line="223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без финансовых затрат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1107E8" w:rsidRDefault="001107E8" w:rsidP="001107E8">
      <w:pPr>
        <w:spacing w:line="240" w:lineRule="auto"/>
        <w:ind w:firstLine="0"/>
        <w:jc w:val="center"/>
      </w:pPr>
      <w:r>
        <w:t>3</w:t>
      </w:r>
    </w:p>
    <w:tbl>
      <w:tblPr>
        <w:tblW w:w="16147" w:type="dxa"/>
        <w:tblInd w:w="-21" w:type="dxa"/>
        <w:tblLayout w:type="fixed"/>
        <w:tblLook w:val="0000"/>
      </w:tblPr>
      <w:tblGrid>
        <w:gridCol w:w="838"/>
        <w:gridCol w:w="4798"/>
        <w:gridCol w:w="7"/>
        <w:gridCol w:w="3389"/>
        <w:gridCol w:w="9"/>
        <w:gridCol w:w="1266"/>
        <w:gridCol w:w="8"/>
        <w:gridCol w:w="2128"/>
        <w:gridCol w:w="9"/>
        <w:gridCol w:w="981"/>
        <w:gridCol w:w="15"/>
        <w:gridCol w:w="836"/>
        <w:gridCol w:w="13"/>
        <w:gridCol w:w="992"/>
        <w:gridCol w:w="8"/>
        <w:gridCol w:w="850"/>
      </w:tblGrid>
      <w:tr w:rsidR="001107E8" w:rsidRPr="00051980" w:rsidTr="001107E8"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33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21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10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051980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1107E8" w:rsidTr="001107E8"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1.5.</w:t>
            </w:r>
          </w:p>
        </w:tc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Повышение квалификации педагогов,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культорганизаторов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, тренеров, работающих с инвалидами, детьми-инвалидами</w:t>
            </w:r>
          </w:p>
        </w:tc>
        <w:tc>
          <w:tcPr>
            <w:tcW w:w="33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муниципальные казенные учреждения Партизанского муниципального района:</w:t>
            </w:r>
          </w:p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«Управление культуры»;</w:t>
            </w:r>
          </w:p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«Управление образования»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21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1107E8" w:rsidRDefault="001107E8" w:rsidP="001107E8">
            <w:pPr>
              <w:spacing w:line="240" w:lineRule="auto"/>
              <w:ind w:firstLine="0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9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9A027A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119,3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9A027A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9A027A">
              <w:rPr>
                <w:rFonts w:ascii="Times New Roman CYR" w:eastAsia="Times New Roman CYR" w:hAnsi="Times New Roman CYR" w:cs="Times New Roman CYR"/>
              </w:rPr>
              <w:t xml:space="preserve"> 0,0</w:t>
            </w:r>
          </w:p>
        </w:tc>
        <w:tc>
          <w:tcPr>
            <w:tcW w:w="10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40,0</w:t>
            </w:r>
          </w:p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19,3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40,0</w:t>
            </w:r>
          </w:p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20,0</w:t>
            </w:r>
          </w:p>
        </w:tc>
      </w:tr>
      <w:tr w:rsidR="001107E8" w:rsidTr="001107E8"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1.6.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Организация постоянно действующего семинара «Шаг навстречу» для родителей, воспитывающих детей с отклонениями </w:t>
            </w:r>
            <w:r w:rsidR="009E3512">
              <w:rPr>
                <w:rFonts w:ascii="Times New Roman CYR" w:eastAsia="Times New Roman CYR" w:hAnsi="Times New Roman CYR" w:cs="Times New Roman CYR"/>
              </w:rPr>
              <w:t xml:space="preserve">                </w:t>
            </w:r>
            <w:r>
              <w:rPr>
                <w:rFonts w:ascii="Times New Roman CYR" w:eastAsia="Times New Roman CYR" w:hAnsi="Times New Roman CYR" w:cs="Times New Roman CYR"/>
              </w:rPr>
              <w:t>в развитии</w:t>
            </w:r>
          </w:p>
        </w:tc>
        <w:tc>
          <w:tcPr>
            <w:tcW w:w="33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муниципальное казенное учреждение «Управление образования» Партизанского муниципального района (далее </w:t>
            </w:r>
            <w:r w:rsidR="009E3512">
              <w:rPr>
                <w:rFonts w:ascii="Times New Roman CYR" w:eastAsia="Times New Roman CYR" w:hAnsi="Times New Roman CYR" w:cs="Times New Roman CYR"/>
              </w:rPr>
              <w:t>–</w:t>
            </w:r>
            <w:r>
              <w:rPr>
                <w:rFonts w:ascii="Times New Roman CYR" w:eastAsia="Times New Roman CYR" w:hAnsi="Times New Roman CYR" w:cs="Times New Roman CYR"/>
              </w:rPr>
              <w:t xml:space="preserve"> МКУ «Управление образования» ПМР)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21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без финансовых затрат</w:t>
            </w:r>
          </w:p>
        </w:tc>
        <w:tc>
          <w:tcPr>
            <w:tcW w:w="99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0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1107E8" w:rsidTr="001107E8"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1E4012" w:rsidRDefault="001107E8" w:rsidP="001107E8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  <w:b/>
              </w:rPr>
            </w:pPr>
            <w:r w:rsidRPr="001E4012">
              <w:rPr>
                <w:rFonts w:ascii="Times New Roman CYR" w:eastAsia="Times New Roman CYR" w:hAnsi="Times New Roman CYR" w:cs="Times New Roman CYR"/>
                <w:b/>
              </w:rPr>
              <w:t>ИТОГО по разделу 1</w:t>
            </w:r>
          </w:p>
        </w:tc>
        <w:tc>
          <w:tcPr>
            <w:tcW w:w="33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1E4012" w:rsidRDefault="001107E8" w:rsidP="001107E8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1E4012" w:rsidRDefault="001107E8" w:rsidP="001107E8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1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1E4012" w:rsidRDefault="001107E8" w:rsidP="001107E8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767DBA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767DBA">
              <w:rPr>
                <w:rFonts w:ascii="Times New Roman CYR" w:eastAsia="Times New Roman CYR" w:hAnsi="Times New Roman CYR" w:cs="Times New Roman CYR"/>
                <w:b/>
              </w:rPr>
              <w:t>6</w:t>
            </w:r>
            <w:r>
              <w:rPr>
                <w:rFonts w:ascii="Times New Roman CYR" w:eastAsia="Times New Roman CYR" w:hAnsi="Times New Roman CYR" w:cs="Times New Roman CYR"/>
                <w:b/>
              </w:rPr>
              <w:t>1</w:t>
            </w:r>
            <w:r w:rsidRPr="00767DBA">
              <w:rPr>
                <w:rFonts w:ascii="Times New Roman CYR" w:eastAsia="Times New Roman CYR" w:hAnsi="Times New Roman CYR" w:cs="Times New Roman CYR"/>
                <w:b/>
              </w:rPr>
              <w:t>6,1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767DBA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767DBA">
              <w:rPr>
                <w:rFonts w:ascii="Times New Roman CYR" w:eastAsia="Times New Roman CYR" w:hAnsi="Times New Roman CYR" w:cs="Times New Roman CYR"/>
                <w:b/>
                <w:lang w:val="en-US"/>
              </w:rPr>
              <w:t>1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1</w:t>
            </w:r>
            <w:proofErr w:type="spellEnd"/>
            <w:r w:rsidRPr="00767DBA">
              <w:rPr>
                <w:rFonts w:ascii="Times New Roman CYR" w:eastAsia="Times New Roman CYR" w:hAnsi="Times New Roman CYR" w:cs="Times New Roman CYR"/>
                <w:b/>
                <w:lang w:val="en-US"/>
              </w:rPr>
              <w:t>9</w:t>
            </w:r>
            <w:r w:rsidRPr="00767DBA">
              <w:rPr>
                <w:rFonts w:ascii="Times New Roman CYR" w:eastAsia="Times New Roman CYR" w:hAnsi="Times New Roman CYR" w:cs="Times New Roman CYR"/>
                <w:b/>
              </w:rPr>
              <w:t>,3</w:t>
            </w:r>
          </w:p>
        </w:tc>
        <w:tc>
          <w:tcPr>
            <w:tcW w:w="10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767DBA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767DBA">
              <w:rPr>
                <w:rFonts w:ascii="Times New Roman CYR" w:eastAsia="Times New Roman CYR" w:hAnsi="Times New Roman CYR" w:cs="Times New Roman CYR"/>
                <w:b/>
              </w:rPr>
              <w:t>206,8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767DBA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290</w:t>
            </w:r>
            <w:r w:rsidRPr="00767DBA">
              <w:rPr>
                <w:rFonts w:ascii="Times New Roman CYR" w:eastAsia="Times New Roman CYR" w:hAnsi="Times New Roman CYR" w:cs="Times New Roman CYR"/>
                <w:b/>
              </w:rPr>
              <w:t>,0</w:t>
            </w:r>
          </w:p>
        </w:tc>
      </w:tr>
      <w:tr w:rsidR="001107E8" w:rsidTr="001107E8">
        <w:tc>
          <w:tcPr>
            <w:tcW w:w="16147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Default="001107E8" w:rsidP="001107E8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</w:pPr>
          </w:p>
          <w:p w:rsidR="001107E8" w:rsidRPr="00B912D5" w:rsidRDefault="001107E8" w:rsidP="001107E8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</w:pPr>
            <w:r w:rsidRPr="00CE0D87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 xml:space="preserve">Раздел 2. Повышение уровня доступности социально-значимых объектов </w:t>
            </w:r>
          </w:p>
        </w:tc>
      </w:tr>
      <w:tr w:rsidR="001107E8" w:rsidTr="001107E8"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2.1.</w:t>
            </w:r>
          </w:p>
        </w:tc>
        <w:tc>
          <w:tcPr>
            <w:tcW w:w="48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B912D5" w:rsidRDefault="001107E8" w:rsidP="001107E8">
            <w:pPr>
              <w:spacing w:line="240" w:lineRule="auto"/>
              <w:ind w:firstLine="0"/>
            </w:pPr>
            <w:r w:rsidRPr="00696567">
              <w:t xml:space="preserve">Проведение мероприятий по созданию доступной среды на значимых объектах социальной инфраструктуры:  </w:t>
            </w:r>
          </w:p>
        </w:tc>
        <w:tc>
          <w:tcPr>
            <w:tcW w:w="33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1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0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1107E8" w:rsidTr="001107E8"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2.1.1</w:t>
            </w:r>
          </w:p>
        </w:tc>
        <w:tc>
          <w:tcPr>
            <w:tcW w:w="48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95498D" w:rsidRDefault="001107E8" w:rsidP="009E3512">
            <w:pPr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  <w:highlight w:val="yellow"/>
              </w:rPr>
            </w:pPr>
            <w:r w:rsidRPr="00167337">
              <w:rPr>
                <w:rFonts w:ascii="Times New Roman CYR" w:eastAsia="Times New Roman CYR" w:hAnsi="Times New Roman CYR" w:cs="Times New Roman CYR"/>
              </w:rPr>
              <w:t>-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167337">
              <w:rPr>
                <w:rFonts w:ascii="Times New Roman CYR" w:eastAsia="Times New Roman CYR" w:hAnsi="Times New Roman CYR" w:cs="Times New Roman CYR"/>
              </w:rPr>
              <w:t>здание районного центра культуры и детского творчества</w:t>
            </w:r>
            <w:r>
              <w:rPr>
                <w:rFonts w:ascii="Times New Roman CYR" w:eastAsia="Times New Roman CYR" w:hAnsi="Times New Roman CYR" w:cs="Times New Roman CYR"/>
              </w:rPr>
              <w:t xml:space="preserve"> в с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.В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ладимиро- Александровское: </w:t>
            </w:r>
            <w:r w:rsidR="009E3512">
              <w:rPr>
                <w:rFonts w:ascii="Times New Roman CYR" w:eastAsia="Times New Roman CYR" w:hAnsi="Times New Roman CYR" w:cs="Times New Roman CYR"/>
              </w:rPr>
              <w:t>п</w:t>
            </w:r>
            <w:r w:rsidRPr="00662D47">
              <w:t>р</w:t>
            </w:r>
            <w:r>
              <w:t>и</w:t>
            </w:r>
            <w:r w:rsidRPr="00662D47">
              <w:t xml:space="preserve">обретение и </w:t>
            </w:r>
            <w:r>
              <w:t xml:space="preserve">размещение </w:t>
            </w:r>
            <w:r w:rsidRPr="00662D47">
              <w:t>специальных указателей, надписей и покрытий во всех структурно-функциональных зонах; переоборудование туалетн</w:t>
            </w:r>
            <w:r>
              <w:t>ой комнат</w:t>
            </w:r>
            <w:r w:rsidRPr="00662D47">
              <w:t>ы</w:t>
            </w:r>
            <w:r>
              <w:t>;</w:t>
            </w:r>
            <w:r w:rsidRPr="00662D47">
              <w:t xml:space="preserve"> пр</w:t>
            </w:r>
            <w:r>
              <w:t>и</w:t>
            </w:r>
            <w:r w:rsidRPr="00662D47">
              <w:t>обретение</w:t>
            </w:r>
            <w:r>
              <w:t xml:space="preserve">: </w:t>
            </w:r>
            <w:r w:rsidRPr="00662D47">
              <w:t>переносного пандуса</w:t>
            </w:r>
            <w:r>
              <w:t>, и</w:t>
            </w:r>
            <w:r w:rsidRPr="00662D47">
              <w:t>нформационного терминала</w:t>
            </w:r>
            <w:r>
              <w:t>. У</w:t>
            </w:r>
            <w:r w:rsidRPr="00662D47">
              <w:t>становка поручн</w:t>
            </w:r>
            <w:r>
              <w:t xml:space="preserve">ей на 3-х лестничных переходах. </w:t>
            </w:r>
            <w:r w:rsidRPr="00662D47">
              <w:t xml:space="preserve">Оборудование стоянки автотранспорта </w:t>
            </w:r>
            <w:r>
              <w:t xml:space="preserve">с </w:t>
            </w:r>
            <w:r w:rsidRPr="00662D47">
              <w:t>ограждением б</w:t>
            </w:r>
            <w:r>
              <w:t>о</w:t>
            </w:r>
            <w:r w:rsidRPr="00662D47">
              <w:t>рдюрным камнем, нанесение и установка знаков</w:t>
            </w:r>
            <w:r>
              <w:t>.</w:t>
            </w:r>
          </w:p>
        </w:tc>
        <w:tc>
          <w:tcPr>
            <w:tcW w:w="33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муниципальное казенное учреждение «Управление культуры» Партизанского муниципального района (далее </w:t>
            </w:r>
            <w:r w:rsidR="00493CFF">
              <w:rPr>
                <w:rFonts w:ascii="Times New Roman CYR" w:eastAsia="Times New Roman CYR" w:hAnsi="Times New Roman CYR" w:cs="Times New Roman CYR"/>
              </w:rPr>
              <w:t>-</w:t>
            </w:r>
            <w:r>
              <w:rPr>
                <w:rFonts w:ascii="Times New Roman CYR" w:eastAsia="Times New Roman CYR" w:hAnsi="Times New Roman CYR" w:cs="Times New Roman CYR"/>
              </w:rPr>
              <w:t xml:space="preserve"> МКУ «Управление культуры» ПМР)</w:t>
            </w:r>
          </w:p>
        </w:tc>
        <w:tc>
          <w:tcPr>
            <w:tcW w:w="12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 год</w:t>
            </w:r>
          </w:p>
        </w:tc>
        <w:tc>
          <w:tcPr>
            <w:tcW w:w="21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средства </w:t>
            </w:r>
          </w:p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федерального и районного  бюджетов</w:t>
            </w:r>
          </w:p>
        </w:tc>
        <w:tc>
          <w:tcPr>
            <w:tcW w:w="9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1100,0</w:t>
            </w:r>
          </w:p>
        </w:tc>
        <w:tc>
          <w:tcPr>
            <w:tcW w:w="8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550,0</w:t>
            </w:r>
          </w:p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550,0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</w:tr>
    </w:tbl>
    <w:p w:rsidR="001107E8" w:rsidRDefault="001107E8" w:rsidP="001107E8">
      <w:pPr>
        <w:spacing w:line="240" w:lineRule="auto"/>
        <w:jc w:val="center"/>
      </w:pPr>
    </w:p>
    <w:p w:rsidR="001107E8" w:rsidRDefault="001107E8" w:rsidP="001107E8">
      <w:pPr>
        <w:spacing w:line="240" w:lineRule="auto"/>
        <w:jc w:val="center"/>
      </w:pPr>
    </w:p>
    <w:p w:rsidR="001107E8" w:rsidRDefault="001107E8" w:rsidP="001107E8">
      <w:pPr>
        <w:spacing w:line="240" w:lineRule="auto"/>
      </w:pPr>
    </w:p>
    <w:p w:rsidR="001107E8" w:rsidRDefault="001107E8" w:rsidP="001107E8">
      <w:pPr>
        <w:spacing w:line="240" w:lineRule="auto"/>
        <w:jc w:val="center"/>
      </w:pPr>
    </w:p>
    <w:p w:rsidR="001107E8" w:rsidRDefault="001107E8" w:rsidP="001107E8">
      <w:pPr>
        <w:spacing w:line="240" w:lineRule="auto"/>
        <w:jc w:val="center"/>
      </w:pPr>
    </w:p>
    <w:p w:rsidR="001107E8" w:rsidRDefault="009E3512" w:rsidP="009E3512">
      <w:pPr>
        <w:spacing w:line="240" w:lineRule="auto"/>
        <w:jc w:val="center"/>
      </w:pPr>
      <w:r>
        <w:t>4</w:t>
      </w:r>
    </w:p>
    <w:tbl>
      <w:tblPr>
        <w:tblW w:w="16163" w:type="dxa"/>
        <w:tblInd w:w="-21" w:type="dxa"/>
        <w:tblLayout w:type="fixed"/>
        <w:tblLook w:val="0000"/>
      </w:tblPr>
      <w:tblGrid>
        <w:gridCol w:w="838"/>
        <w:gridCol w:w="4799"/>
        <w:gridCol w:w="3400"/>
        <w:gridCol w:w="1275"/>
        <w:gridCol w:w="1866"/>
        <w:gridCol w:w="1134"/>
        <w:gridCol w:w="709"/>
        <w:gridCol w:w="1141"/>
        <w:gridCol w:w="1001"/>
      </w:tblGrid>
      <w:tr w:rsidR="001107E8" w:rsidRPr="00051980" w:rsidTr="009E3512"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3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051980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051980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1107E8" w:rsidRPr="00271FE2" w:rsidTr="009E3512">
        <w:tc>
          <w:tcPr>
            <w:tcW w:w="83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2.1.2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9E3512" w:rsidP="009E3512">
            <w:pPr>
              <w:spacing w:line="240" w:lineRule="auto"/>
              <w:ind w:firstLine="0"/>
            </w:pPr>
            <w:r>
              <w:rPr>
                <w:rFonts w:ascii="Times New Roman CYR" w:eastAsia="Times New Roman CYR" w:hAnsi="Times New Roman CYR" w:cs="Times New Roman CYR"/>
              </w:rPr>
              <w:t>- здание</w:t>
            </w:r>
            <w:r w:rsidRPr="00271FE2">
              <w:rPr>
                <w:rFonts w:ascii="Times New Roman CYR" w:eastAsia="Times New Roman CYR" w:hAnsi="Times New Roman CYR" w:cs="Times New Roman CYR"/>
              </w:rPr>
              <w:t xml:space="preserve"> администрации Партизанского муниципального района</w:t>
            </w:r>
            <w:r>
              <w:rPr>
                <w:rFonts w:ascii="Times New Roman CYR" w:eastAsia="Times New Roman CYR" w:hAnsi="Times New Roman CYR" w:cs="Times New Roman CYR"/>
              </w:rPr>
              <w:t>: в</w:t>
            </w:r>
            <w:r w:rsidR="001107E8" w:rsidRPr="00271FE2">
              <w:rPr>
                <w:rFonts w:ascii="Times New Roman CYR" w:eastAsia="Times New Roman CYR" w:hAnsi="Times New Roman CYR" w:cs="Times New Roman CYR"/>
              </w:rPr>
              <w:t xml:space="preserve">ыполнение капитального ремонта с устройством подъемного механизма для перемещения инвалидов и других </w:t>
            </w:r>
            <w:proofErr w:type="spellStart"/>
            <w:r w:rsidR="001107E8" w:rsidRPr="00271FE2">
              <w:rPr>
                <w:rFonts w:ascii="Times New Roman CYR" w:eastAsia="Times New Roman CYR" w:hAnsi="Times New Roman CYR" w:cs="Times New Roman CYR"/>
              </w:rPr>
              <w:t>маломобильных</w:t>
            </w:r>
            <w:proofErr w:type="spellEnd"/>
            <w:r w:rsidR="001107E8" w:rsidRPr="00271FE2">
              <w:rPr>
                <w:rFonts w:ascii="Times New Roman CYR" w:eastAsia="Times New Roman CYR" w:hAnsi="Times New Roman CYR" w:cs="Times New Roman CYR"/>
              </w:rPr>
              <w:t xml:space="preserve"> групп населения на центральном входе, в том числе:</w:t>
            </w:r>
          </w:p>
        </w:tc>
        <w:tc>
          <w:tcPr>
            <w:tcW w:w="3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муниципальное казенное учреждение  «Административно- хозяйственное управление» Партизанског</w:t>
            </w:r>
            <w:r w:rsidR="00024A25">
              <w:rPr>
                <w:rFonts w:ascii="Times New Roman CYR" w:eastAsia="Times New Roman CYR" w:hAnsi="Times New Roman CYR" w:cs="Times New Roman CYR"/>
              </w:rPr>
              <w:t>о муниципального района (далее -</w:t>
            </w:r>
            <w:r w:rsidRPr="00271FE2">
              <w:rPr>
                <w:rFonts w:ascii="Times New Roman CYR" w:eastAsia="Times New Roman CYR" w:hAnsi="Times New Roman CYR" w:cs="Times New Roman CYR"/>
              </w:rPr>
              <w:t xml:space="preserve"> МКУ «АХУ» ПМР)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2014 – 2015 год</w:t>
            </w:r>
          </w:p>
        </w:tc>
        <w:tc>
          <w:tcPr>
            <w:tcW w:w="1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средства </w:t>
            </w:r>
            <w:r>
              <w:rPr>
                <w:rFonts w:ascii="Times New Roman CYR" w:eastAsia="Times New Roman CYR" w:hAnsi="Times New Roman CYR" w:cs="Times New Roman CYR"/>
              </w:rPr>
              <w:t>федерального и районного бюджетов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916,362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3512" w:rsidRDefault="009E3512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162,242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51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527,884</w:t>
            </w:r>
            <w:r w:rsidR="009E3512" w:rsidRPr="00271FE2">
              <w:rPr>
                <w:rFonts w:ascii="Times New Roman CYR" w:eastAsia="Times New Roman CYR" w:hAnsi="Times New Roman CYR" w:cs="Times New Roman CYR"/>
              </w:rPr>
              <w:t>226,236</w:t>
            </w:r>
          </w:p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1107E8" w:rsidRPr="00271FE2" w:rsidTr="009E3512">
        <w:tc>
          <w:tcPr>
            <w:tcW w:w="838" w:type="dxa"/>
            <w:vMerge/>
            <w:tcBorders>
              <w:left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Разработка проектно </w:t>
            </w:r>
            <w:r w:rsidR="009E3512">
              <w:rPr>
                <w:rFonts w:ascii="Times New Roman CYR" w:eastAsia="Times New Roman CYR" w:hAnsi="Times New Roman CYR" w:cs="Times New Roman CYR"/>
              </w:rPr>
              <w:t>-</w:t>
            </w:r>
            <w:r w:rsidRPr="00271FE2">
              <w:rPr>
                <w:rFonts w:ascii="Times New Roman CYR" w:eastAsia="Times New Roman CYR" w:hAnsi="Times New Roman CYR" w:cs="Times New Roman CYR"/>
              </w:rPr>
              <w:t xml:space="preserve"> сметной документации по объекту «Капитальный ремонт с устройством подъемного механизма для перемещения инвалидов и других </w:t>
            </w:r>
            <w:proofErr w:type="spellStart"/>
            <w:r w:rsidRPr="00271FE2">
              <w:rPr>
                <w:rFonts w:ascii="Times New Roman CYR" w:eastAsia="Times New Roman CYR" w:hAnsi="Times New Roman CYR" w:cs="Times New Roman CYR"/>
              </w:rPr>
              <w:t>маломобильных</w:t>
            </w:r>
            <w:proofErr w:type="spellEnd"/>
            <w:r w:rsidRPr="00271FE2">
              <w:rPr>
                <w:rFonts w:ascii="Times New Roman CYR" w:eastAsia="Times New Roman CYR" w:hAnsi="Times New Roman CYR" w:cs="Times New Roman CYR"/>
              </w:rPr>
              <w:t xml:space="preserve"> групп населения на центральном входе здания администрации Партизанского муниципального района», проверка сметной стоимости</w:t>
            </w:r>
          </w:p>
        </w:tc>
        <w:tc>
          <w:tcPr>
            <w:tcW w:w="3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spacing w:line="240" w:lineRule="auto"/>
              <w:ind w:firstLine="0"/>
              <w:jc w:val="center"/>
            </w:pPr>
            <w:r w:rsidRPr="00271FE2">
              <w:rPr>
                <w:rFonts w:ascii="Times New Roman CYR" w:eastAsia="Times New Roman CYR" w:hAnsi="Times New Roman CYR" w:cs="Times New Roman CYR"/>
              </w:rPr>
              <w:t>МКУ «АХУ» ПМР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2014</w:t>
            </w:r>
          </w:p>
        </w:tc>
        <w:tc>
          <w:tcPr>
            <w:tcW w:w="1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162,242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162,242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</w:tr>
      <w:tr w:rsidR="001107E8" w:rsidRPr="00271FE2" w:rsidTr="009E3512">
        <w:tc>
          <w:tcPr>
            <w:tcW w:w="838" w:type="dxa"/>
            <w:vMerge/>
            <w:tcBorders>
              <w:left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Выполнение капитального ремонта с устройством подъемного механизма для перемещения инвалидов и других </w:t>
            </w:r>
            <w:proofErr w:type="spellStart"/>
            <w:r w:rsidRPr="00271FE2">
              <w:rPr>
                <w:rFonts w:ascii="Times New Roman CYR" w:eastAsia="Times New Roman CYR" w:hAnsi="Times New Roman CYR" w:cs="Times New Roman CYR"/>
              </w:rPr>
              <w:t>маломобильных</w:t>
            </w:r>
            <w:proofErr w:type="spellEnd"/>
            <w:r w:rsidRPr="00271FE2">
              <w:rPr>
                <w:rFonts w:ascii="Times New Roman CYR" w:eastAsia="Times New Roman CYR" w:hAnsi="Times New Roman CYR" w:cs="Times New Roman CYR"/>
              </w:rPr>
              <w:t xml:space="preserve"> групп населения на центральном входе здания администрации Партизанского муниципального района</w:t>
            </w:r>
          </w:p>
        </w:tc>
        <w:tc>
          <w:tcPr>
            <w:tcW w:w="3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spacing w:line="240" w:lineRule="auto"/>
              <w:ind w:firstLine="0"/>
              <w:jc w:val="center"/>
            </w:pPr>
            <w:r w:rsidRPr="00271FE2">
              <w:rPr>
                <w:rFonts w:ascii="Times New Roman CYR" w:eastAsia="Times New Roman CYR" w:hAnsi="Times New Roman CYR" w:cs="Times New Roman CYR"/>
              </w:rPr>
              <w:t>МКУ «АХУ» ПМР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2015</w:t>
            </w:r>
          </w:p>
        </w:tc>
        <w:tc>
          <w:tcPr>
            <w:tcW w:w="1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средства </w:t>
            </w:r>
            <w:r>
              <w:rPr>
                <w:rFonts w:ascii="Times New Roman CYR" w:eastAsia="Times New Roman CYR" w:hAnsi="Times New Roman CYR" w:cs="Times New Roman CYR"/>
              </w:rPr>
              <w:t>федерального и районного бюджетов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754,120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4A25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527,884</w:t>
            </w:r>
            <w:r w:rsidR="00024A25" w:rsidRPr="00271FE2">
              <w:rPr>
                <w:rFonts w:ascii="Times New Roman CYR" w:eastAsia="Times New Roman CYR" w:hAnsi="Times New Roman CYR" w:cs="Times New Roman CYR"/>
              </w:rPr>
              <w:t>226,236</w:t>
            </w:r>
          </w:p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1107E8" w:rsidRPr="00271FE2" w:rsidTr="009E3512">
        <w:tc>
          <w:tcPr>
            <w:tcW w:w="83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Обучение персонала пользованию техническим средством</w:t>
            </w:r>
          </w:p>
        </w:tc>
        <w:tc>
          <w:tcPr>
            <w:tcW w:w="3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spacing w:line="240" w:lineRule="auto"/>
              <w:ind w:firstLine="0"/>
              <w:jc w:val="center"/>
            </w:pPr>
            <w:r w:rsidRPr="00271FE2">
              <w:rPr>
                <w:rFonts w:ascii="Times New Roman CYR" w:eastAsia="Times New Roman CYR" w:hAnsi="Times New Roman CYR" w:cs="Times New Roman CYR"/>
              </w:rPr>
              <w:t>МКУ «АХУ» ПМР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2015</w:t>
            </w:r>
          </w:p>
        </w:tc>
        <w:tc>
          <w:tcPr>
            <w:tcW w:w="1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</w:tr>
      <w:tr w:rsidR="001107E8" w:rsidRPr="00271FE2" w:rsidTr="009E3512"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2.1.3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271FE2">
              <w:t xml:space="preserve">- здание муниципального казенного общеобразовательного учреждения «Средняя общеобразовательная школа» </w:t>
            </w:r>
            <w:proofErr w:type="spellStart"/>
            <w:r w:rsidRPr="00271FE2">
              <w:t>с</w:t>
            </w:r>
            <w:proofErr w:type="gramStart"/>
            <w:r w:rsidRPr="00271FE2">
              <w:t>.В</w:t>
            </w:r>
            <w:proofErr w:type="gramEnd"/>
            <w:r w:rsidRPr="00271FE2">
              <w:t>ладимиро-Александровское</w:t>
            </w:r>
            <w:proofErr w:type="spellEnd"/>
            <w:r w:rsidRPr="00271FE2">
              <w:t xml:space="preserve"> Партизанского муниципального района:</w:t>
            </w:r>
          </w:p>
          <w:p w:rsidR="001107E8" w:rsidRPr="00271FE2" w:rsidRDefault="00024A25" w:rsidP="009E35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-</w:t>
            </w:r>
            <w:r w:rsidR="001107E8" w:rsidRPr="00271FE2">
              <w:t xml:space="preserve"> оборудование пандусом;</w:t>
            </w:r>
          </w:p>
          <w:p w:rsidR="001107E8" w:rsidRPr="00271FE2" w:rsidRDefault="001107E8" w:rsidP="009E35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t>- обустройство санузла.</w:t>
            </w:r>
          </w:p>
        </w:tc>
        <w:tc>
          <w:tcPr>
            <w:tcW w:w="3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МКУ «Управление образования» </w:t>
            </w:r>
            <w:r w:rsidR="00024A25">
              <w:rPr>
                <w:rFonts w:ascii="Times New Roman CYR" w:eastAsia="Times New Roman CYR" w:hAnsi="Times New Roman CYR" w:cs="Times New Roman CYR"/>
              </w:rPr>
              <w:t>ПМР</w:t>
            </w:r>
            <w:r w:rsidRPr="00271FE2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2015 год</w:t>
            </w:r>
          </w:p>
        </w:tc>
        <w:tc>
          <w:tcPr>
            <w:tcW w:w="1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средства районного   бюджета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500,0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500,0</w:t>
            </w:r>
          </w:p>
          <w:p w:rsidR="001107E8" w:rsidRPr="00271FE2" w:rsidRDefault="001107E8" w:rsidP="009E351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1107E8" w:rsidRPr="00271FE2" w:rsidRDefault="001107E8" w:rsidP="001107E8">
      <w:pPr>
        <w:spacing w:line="240" w:lineRule="auto"/>
        <w:jc w:val="center"/>
      </w:pPr>
    </w:p>
    <w:p w:rsidR="001107E8" w:rsidRPr="00271FE2" w:rsidRDefault="001107E8" w:rsidP="001107E8">
      <w:pPr>
        <w:spacing w:line="240" w:lineRule="auto"/>
        <w:jc w:val="center"/>
      </w:pPr>
    </w:p>
    <w:p w:rsidR="001107E8" w:rsidRDefault="00024A25" w:rsidP="00024A25">
      <w:pPr>
        <w:spacing w:line="240" w:lineRule="auto"/>
        <w:jc w:val="center"/>
      </w:pPr>
      <w:r>
        <w:t>5</w:t>
      </w:r>
    </w:p>
    <w:p w:rsidR="00024A25" w:rsidRPr="00271FE2" w:rsidRDefault="00024A25" w:rsidP="00024A25">
      <w:pPr>
        <w:spacing w:line="240" w:lineRule="auto"/>
        <w:jc w:val="center"/>
      </w:pPr>
    </w:p>
    <w:tbl>
      <w:tblPr>
        <w:tblW w:w="16289" w:type="dxa"/>
        <w:tblInd w:w="-21" w:type="dxa"/>
        <w:tblLayout w:type="fixed"/>
        <w:tblLook w:val="0000"/>
      </w:tblPr>
      <w:tblGrid>
        <w:gridCol w:w="837"/>
        <w:gridCol w:w="4792"/>
        <w:gridCol w:w="3397"/>
        <w:gridCol w:w="1274"/>
        <w:gridCol w:w="1591"/>
        <w:gridCol w:w="1134"/>
        <w:gridCol w:w="992"/>
        <w:gridCol w:w="1134"/>
        <w:gridCol w:w="1138"/>
      </w:tblGrid>
      <w:tr w:rsidR="001107E8" w:rsidRPr="00271FE2" w:rsidTr="00024A25"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3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1107E8" w:rsidRPr="00271FE2" w:rsidTr="00024A25"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2.1.4</w:t>
            </w:r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271FE2">
              <w:t xml:space="preserve">- здание районной </w:t>
            </w:r>
            <w:proofErr w:type="spellStart"/>
            <w:r w:rsidRPr="00271FE2">
              <w:t>межпоселенческой</w:t>
            </w:r>
            <w:proofErr w:type="spellEnd"/>
            <w:r w:rsidRPr="00271FE2">
              <w:t xml:space="preserve"> библиотеки: оборудование пандусом </w:t>
            </w:r>
          </w:p>
        </w:tc>
        <w:tc>
          <w:tcPr>
            <w:tcW w:w="3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муниципальное казенное учреждение «Районная </w:t>
            </w:r>
            <w:proofErr w:type="spellStart"/>
            <w:r w:rsidRPr="00271FE2">
              <w:rPr>
                <w:rFonts w:ascii="Times New Roman CYR" w:eastAsia="Times New Roman CYR" w:hAnsi="Times New Roman CYR" w:cs="Times New Roman CYR"/>
              </w:rPr>
              <w:t>межпоселенческая</w:t>
            </w:r>
            <w:proofErr w:type="spellEnd"/>
            <w:r w:rsidRPr="00271FE2">
              <w:rPr>
                <w:rFonts w:ascii="Times New Roman CYR" w:eastAsia="Times New Roman CYR" w:hAnsi="Times New Roman CYR" w:cs="Times New Roman CYR"/>
              </w:rPr>
              <w:t xml:space="preserve"> библиотека» Партизанског</w:t>
            </w:r>
            <w:r w:rsidR="00024A25">
              <w:rPr>
                <w:rFonts w:ascii="Times New Roman CYR" w:eastAsia="Times New Roman CYR" w:hAnsi="Times New Roman CYR" w:cs="Times New Roman CYR"/>
              </w:rPr>
              <w:t>о муниципального района (далее -</w:t>
            </w:r>
            <w:r w:rsidRPr="00271FE2">
              <w:rPr>
                <w:rFonts w:ascii="Times New Roman CYR" w:eastAsia="Times New Roman CYR" w:hAnsi="Times New Roman CYR" w:cs="Times New Roman CYR"/>
              </w:rPr>
              <w:t xml:space="preserve"> МКУ «РМБ» ПМР)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 год</w:t>
            </w:r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399,95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399,95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</w:tr>
      <w:tr w:rsidR="001107E8" w:rsidRPr="00271FE2" w:rsidTr="00024A25"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2.2.</w:t>
            </w:r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Оборудование парковочных мест для инвалидов в непосредственной близости              со зданием администрации Партизанского муниципального района</w:t>
            </w:r>
          </w:p>
        </w:tc>
        <w:tc>
          <w:tcPr>
            <w:tcW w:w="3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МКУ «АХУ» ПМР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 год</w:t>
            </w:r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 без финансовых затрат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1107E8" w:rsidRPr="00271FE2" w:rsidTr="00024A25"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2.3.</w:t>
            </w:r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Организация работы по паспортизации объектов социальной инфраструктуры</w:t>
            </w:r>
          </w:p>
        </w:tc>
        <w:tc>
          <w:tcPr>
            <w:tcW w:w="3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 w:rsidRPr="00271FE2">
              <w:rPr>
                <w:rFonts w:ascii="Times New Roman CYR" w:eastAsia="Times New Roman CYR" w:hAnsi="Times New Roman CYR" w:cs="Times New Roman CYR"/>
              </w:rPr>
              <w:t>Межведомственная</w:t>
            </w:r>
            <w:proofErr w:type="gramEnd"/>
            <w:r w:rsidRPr="00271FE2">
              <w:rPr>
                <w:rFonts w:ascii="Times New Roman CYR" w:eastAsia="Times New Roman CYR" w:hAnsi="Times New Roman CYR" w:cs="Times New Roman CYR"/>
              </w:rPr>
              <w:t xml:space="preserve"> комиссия по координации деятельности в сфере формирования </w:t>
            </w:r>
            <w:proofErr w:type="spellStart"/>
            <w:r w:rsidRPr="00271FE2">
              <w:rPr>
                <w:rFonts w:ascii="Times New Roman CYR" w:eastAsia="Times New Roman CYR" w:hAnsi="Times New Roman CYR" w:cs="Times New Roman CYR"/>
              </w:rPr>
              <w:t>доступ-ной</w:t>
            </w:r>
            <w:proofErr w:type="spellEnd"/>
            <w:r w:rsidRPr="00271FE2">
              <w:rPr>
                <w:rFonts w:ascii="Times New Roman CYR" w:eastAsia="Times New Roman CYR" w:hAnsi="Times New Roman CYR" w:cs="Times New Roman CYR"/>
              </w:rPr>
              <w:t xml:space="preserve"> среды жизнедеятельности инвалидов и других </w:t>
            </w:r>
            <w:proofErr w:type="spellStart"/>
            <w:r w:rsidRPr="00271FE2">
              <w:rPr>
                <w:rFonts w:ascii="Times New Roman CYR" w:eastAsia="Times New Roman CYR" w:hAnsi="Times New Roman CYR" w:cs="Times New Roman CYR"/>
              </w:rPr>
              <w:t>маломобильных</w:t>
            </w:r>
            <w:proofErr w:type="spellEnd"/>
            <w:r w:rsidRPr="00271FE2">
              <w:rPr>
                <w:rFonts w:ascii="Times New Roman CYR" w:eastAsia="Times New Roman CYR" w:hAnsi="Times New Roman CYR" w:cs="Times New Roman CYR"/>
              </w:rPr>
              <w:t xml:space="preserve"> групп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без финансовых затрат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1107E8" w:rsidRPr="00271FE2" w:rsidTr="00024A25"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2.4.</w:t>
            </w:r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Создание «Карты доступности» (</w:t>
            </w:r>
            <w:r w:rsidRPr="00271FE2">
              <w:t xml:space="preserve">информации о состоянии доступности приоритетных объектов и услуг в приоритетных сферах жизнедеятельности инвалидов и </w:t>
            </w:r>
            <w:proofErr w:type="spellStart"/>
            <w:r w:rsidRPr="00271FE2">
              <w:t>маломобильных</w:t>
            </w:r>
            <w:proofErr w:type="spellEnd"/>
            <w:r w:rsidRPr="00271FE2">
              <w:t xml:space="preserve"> групп населения)</w:t>
            </w:r>
          </w:p>
        </w:tc>
        <w:tc>
          <w:tcPr>
            <w:tcW w:w="3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те же; отдел информационных технологий и безопасности администрации Партизанского муниципального района, волонтеры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без финансовых затрат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1107E8" w:rsidRPr="00271FE2" w:rsidTr="00024A25"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480" w:lineRule="auto"/>
              <w:ind w:firstLine="0"/>
              <w:rPr>
                <w:rFonts w:ascii="Times New Roman CYR" w:eastAsia="Times New Roman CYR" w:hAnsi="Times New Roman CYR" w:cs="Times New Roman CYR"/>
                <w:b/>
              </w:rPr>
            </w:pPr>
            <w:r w:rsidRPr="00271FE2">
              <w:rPr>
                <w:rFonts w:ascii="Times New Roman CYR" w:eastAsia="Times New Roman CYR" w:hAnsi="Times New Roman CYR" w:cs="Times New Roman CYR"/>
                <w:b/>
              </w:rPr>
              <w:t>ИТОГО по разделу 2</w:t>
            </w:r>
          </w:p>
        </w:tc>
        <w:tc>
          <w:tcPr>
            <w:tcW w:w="3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2916,312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71FE2">
              <w:rPr>
                <w:rFonts w:ascii="Times New Roman CYR" w:eastAsia="Times New Roman CYR" w:hAnsi="Times New Roman CYR" w:cs="Times New Roman CYR"/>
                <w:b/>
              </w:rPr>
              <w:t>399,95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71FE2">
              <w:rPr>
                <w:rFonts w:ascii="Times New Roman CYR" w:eastAsia="Times New Roman CYR" w:hAnsi="Times New Roman CYR" w:cs="Times New Roman CYR"/>
                <w:b/>
              </w:rPr>
              <w:t>1262,242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1254,12</w:t>
            </w:r>
          </w:p>
        </w:tc>
      </w:tr>
    </w:tbl>
    <w:p w:rsidR="00024A25" w:rsidRDefault="00024A25"/>
    <w:p w:rsidR="00024A25" w:rsidRDefault="00024A25"/>
    <w:p w:rsidR="00024A25" w:rsidRDefault="00024A25"/>
    <w:p w:rsidR="00024A25" w:rsidRDefault="00024A25"/>
    <w:p w:rsidR="00024A25" w:rsidRDefault="00024A25"/>
    <w:p w:rsidR="00024A25" w:rsidRDefault="00024A25"/>
    <w:p w:rsidR="00024A25" w:rsidRDefault="00024A25"/>
    <w:p w:rsidR="00024A25" w:rsidRDefault="00024A25" w:rsidP="00024A25">
      <w:pPr>
        <w:jc w:val="center"/>
      </w:pPr>
      <w:r>
        <w:t>6</w:t>
      </w:r>
    </w:p>
    <w:tbl>
      <w:tblPr>
        <w:tblW w:w="16289" w:type="dxa"/>
        <w:tblInd w:w="-21" w:type="dxa"/>
        <w:tblLayout w:type="fixed"/>
        <w:tblLook w:val="0000"/>
      </w:tblPr>
      <w:tblGrid>
        <w:gridCol w:w="836"/>
        <w:gridCol w:w="4776"/>
        <w:gridCol w:w="14"/>
        <w:gridCol w:w="3382"/>
        <w:gridCol w:w="14"/>
        <w:gridCol w:w="1274"/>
        <w:gridCol w:w="7"/>
        <w:gridCol w:w="1584"/>
        <w:gridCol w:w="1138"/>
        <w:gridCol w:w="992"/>
        <w:gridCol w:w="1134"/>
        <w:gridCol w:w="1138"/>
      </w:tblGrid>
      <w:tr w:rsidR="00024A25" w:rsidRPr="00271FE2" w:rsidTr="00024A25"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4A25" w:rsidRPr="00271FE2" w:rsidRDefault="00024A25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7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4A25" w:rsidRPr="00271FE2" w:rsidRDefault="00024A25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33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4A25" w:rsidRPr="00271FE2" w:rsidRDefault="00024A25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4A25" w:rsidRPr="00271FE2" w:rsidRDefault="00024A25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5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4A25" w:rsidRPr="00271FE2" w:rsidRDefault="00024A25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4A25" w:rsidRPr="00271FE2" w:rsidRDefault="00024A25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4A25" w:rsidRPr="00271FE2" w:rsidRDefault="00024A25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4A25" w:rsidRPr="00271FE2" w:rsidRDefault="00024A25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4A25" w:rsidRPr="00271FE2" w:rsidRDefault="00024A25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1107E8" w:rsidRPr="00271FE2" w:rsidTr="00024A25">
        <w:tc>
          <w:tcPr>
            <w:tcW w:w="1628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1107E8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</w:rPr>
            </w:pPr>
          </w:p>
          <w:p w:rsidR="001107E8" w:rsidRPr="00271FE2" w:rsidRDefault="001107E8" w:rsidP="001107E8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</w:pPr>
            <w:r w:rsidRPr="00271FE2"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Раздел 3. </w:t>
            </w:r>
            <w:r w:rsidRPr="00271FE2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>Повышение уровня доступности муниципальных услуг и информации</w:t>
            </w:r>
          </w:p>
        </w:tc>
      </w:tr>
      <w:tr w:rsidR="001107E8" w:rsidRPr="00271FE2" w:rsidTr="00024A25"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3.1.</w:t>
            </w:r>
          </w:p>
        </w:tc>
        <w:tc>
          <w:tcPr>
            <w:tcW w:w="47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Предоставление муниципальных услуг                     в электронном виде</w:t>
            </w:r>
          </w:p>
        </w:tc>
        <w:tc>
          <w:tcPr>
            <w:tcW w:w="33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Администрация Партизанского муниципального района, МКУ «РМБ» ПМР,  муниципальное казенное учреждение «Районный дом культуры» Партизанского муниципального района (далее </w:t>
            </w:r>
            <w:r w:rsidR="00024A25">
              <w:rPr>
                <w:rFonts w:ascii="Times New Roman CYR" w:eastAsia="Times New Roman CYR" w:hAnsi="Times New Roman CYR" w:cs="Times New Roman CYR"/>
              </w:rPr>
              <w:t>-</w:t>
            </w:r>
            <w:r w:rsidRPr="00271FE2">
              <w:rPr>
                <w:rFonts w:ascii="Times New Roman CYR" w:eastAsia="Times New Roman CYR" w:hAnsi="Times New Roman CYR" w:cs="Times New Roman CYR"/>
              </w:rPr>
              <w:t xml:space="preserve"> МКУ «РДК» ПМР), муниципальные бюджетные образовательные учреждения дополнительного образования детей «Районный центр детского творчества», «Детская школа искусств» (далее </w:t>
            </w:r>
            <w:r w:rsidR="00024A25">
              <w:rPr>
                <w:rFonts w:ascii="Times New Roman CYR" w:eastAsia="Times New Roman CYR" w:hAnsi="Times New Roman CYR" w:cs="Times New Roman CYR"/>
              </w:rPr>
              <w:t>-</w:t>
            </w:r>
            <w:r w:rsidRPr="00271FE2">
              <w:rPr>
                <w:rFonts w:ascii="Times New Roman CYR" w:eastAsia="Times New Roman CYR" w:hAnsi="Times New Roman CYR" w:cs="Times New Roman CYR"/>
              </w:rPr>
              <w:t xml:space="preserve"> МБОУ ДОД «РЦДТ», МБОУ ДОД «ДШИ»)</w:t>
            </w:r>
          </w:p>
        </w:tc>
        <w:tc>
          <w:tcPr>
            <w:tcW w:w="12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2015 год</w:t>
            </w: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в рамках текущего финансирования</w:t>
            </w: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1107E8" w:rsidRPr="00271FE2" w:rsidTr="00024A25"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3.2.</w:t>
            </w:r>
          </w:p>
        </w:tc>
        <w:tc>
          <w:tcPr>
            <w:tcW w:w="47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 xml:space="preserve">Организация общественного доступа к ресурсам Интернет в рамках реализации проекта «Общество. Библиотека. Государство - информация в виртуальном формате»  </w:t>
            </w:r>
          </w:p>
        </w:tc>
        <w:tc>
          <w:tcPr>
            <w:tcW w:w="33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МКУ «РМБ» ПМР</w:t>
            </w:r>
          </w:p>
        </w:tc>
        <w:tc>
          <w:tcPr>
            <w:tcW w:w="12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средства районного бюджета</w:t>
            </w: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57,6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28,8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28,8</w:t>
            </w:r>
          </w:p>
        </w:tc>
      </w:tr>
      <w:tr w:rsidR="001107E8" w:rsidRPr="00271FE2" w:rsidTr="00024A25"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3.3.</w:t>
            </w:r>
          </w:p>
        </w:tc>
        <w:tc>
          <w:tcPr>
            <w:tcW w:w="47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Адаптация официального сайта администрации района в сети Интернет (для слабовидящих граждан)</w:t>
            </w:r>
          </w:p>
        </w:tc>
        <w:tc>
          <w:tcPr>
            <w:tcW w:w="33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Администрация Партизанского муниципального района</w:t>
            </w:r>
          </w:p>
        </w:tc>
        <w:tc>
          <w:tcPr>
            <w:tcW w:w="12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 год</w:t>
            </w: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средства районного бюджета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</w:tr>
      <w:tr w:rsidR="001107E8" w:rsidRPr="00271FE2" w:rsidTr="00024A25"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3.4.</w:t>
            </w:r>
          </w:p>
        </w:tc>
        <w:tc>
          <w:tcPr>
            <w:tcW w:w="4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Предоставление бесплатной срочной транспортной услуги одиноко проживающим инвалидам «Социальное такси» (для получения государственных и муниципальных услуг) на территории Партизанского муниципального района</w:t>
            </w:r>
          </w:p>
        </w:tc>
        <w:tc>
          <w:tcPr>
            <w:tcW w:w="33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ИП </w:t>
            </w:r>
            <w:proofErr w:type="spellStart"/>
            <w:r w:rsidRPr="00271FE2">
              <w:rPr>
                <w:rFonts w:ascii="Times New Roman CYR" w:eastAsia="Times New Roman CYR" w:hAnsi="Times New Roman CYR" w:cs="Times New Roman CYR"/>
              </w:rPr>
              <w:t>Копцова</w:t>
            </w:r>
            <w:proofErr w:type="spellEnd"/>
            <w:r w:rsidRPr="00271FE2">
              <w:rPr>
                <w:rFonts w:ascii="Times New Roman CYR" w:eastAsia="Times New Roman CYR" w:hAnsi="Times New Roman CYR" w:cs="Times New Roman CYR"/>
              </w:rPr>
              <w:t>,</w:t>
            </w: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ИП Ильюшина, ИП Колганов, ИП Коротков</w:t>
            </w:r>
          </w:p>
        </w:tc>
        <w:tc>
          <w:tcPr>
            <w:tcW w:w="12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 собственные средства организаций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31,0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 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1,0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30,0</w:t>
            </w:r>
          </w:p>
        </w:tc>
      </w:tr>
    </w:tbl>
    <w:p w:rsidR="00024A25" w:rsidRDefault="00024A25"/>
    <w:p w:rsidR="00024A25" w:rsidRDefault="00024A25" w:rsidP="00024A25">
      <w:pPr>
        <w:jc w:val="center"/>
      </w:pPr>
      <w:r>
        <w:t>7</w:t>
      </w:r>
    </w:p>
    <w:tbl>
      <w:tblPr>
        <w:tblW w:w="16289" w:type="dxa"/>
        <w:tblInd w:w="-21" w:type="dxa"/>
        <w:tblLayout w:type="fixed"/>
        <w:tblLook w:val="0000"/>
      </w:tblPr>
      <w:tblGrid>
        <w:gridCol w:w="835"/>
        <w:gridCol w:w="4774"/>
        <w:gridCol w:w="14"/>
        <w:gridCol w:w="3295"/>
        <w:gridCol w:w="1276"/>
        <w:gridCol w:w="1689"/>
        <w:gridCol w:w="1142"/>
        <w:gridCol w:w="1138"/>
        <w:gridCol w:w="1134"/>
        <w:gridCol w:w="992"/>
      </w:tblGrid>
      <w:tr w:rsidR="00024A25" w:rsidRPr="00271FE2" w:rsidTr="00024A25"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4A25" w:rsidRPr="00271FE2" w:rsidRDefault="00024A25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7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4A25" w:rsidRPr="00271FE2" w:rsidRDefault="00024A25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3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4A25" w:rsidRPr="00271FE2" w:rsidRDefault="00024A25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4A25" w:rsidRPr="00271FE2" w:rsidRDefault="00024A25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4A25" w:rsidRPr="00271FE2" w:rsidRDefault="00024A25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4A25" w:rsidRPr="00271FE2" w:rsidRDefault="00024A25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4A25" w:rsidRPr="00271FE2" w:rsidRDefault="00024A25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4A25" w:rsidRPr="00271FE2" w:rsidRDefault="00024A25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4A25" w:rsidRPr="00271FE2" w:rsidRDefault="00024A25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1107E8" w:rsidRPr="00271FE2" w:rsidTr="00024A25"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3.5.</w:t>
            </w:r>
          </w:p>
        </w:tc>
        <w:tc>
          <w:tcPr>
            <w:tcW w:w="4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 xml:space="preserve">Организация обучения детей-инвалидов                 в общеобразовательных учреждениях, в том числе дистанционного обучения </w:t>
            </w:r>
          </w:p>
        </w:tc>
        <w:tc>
          <w:tcPr>
            <w:tcW w:w="33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Муниципальные казенные общеобразовательные учреждения Партизанского муниципального района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2013-2015 годы</w:t>
            </w: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средства районного бюджета</w:t>
            </w: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1107E8" w:rsidRPr="00271FE2" w:rsidTr="00024A25"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3.6.</w:t>
            </w:r>
          </w:p>
        </w:tc>
        <w:tc>
          <w:tcPr>
            <w:tcW w:w="4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Приобретение литературы (в школьные библиотеки, методический кабинет) для реализации учебной программы, проведения реабилитационных мероприятий с детьми-инвалидами</w:t>
            </w:r>
          </w:p>
        </w:tc>
        <w:tc>
          <w:tcPr>
            <w:tcW w:w="33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Муниципальные казенные общеобразовательные учреждения Партизанского муниципального района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2013-2015 годы</w:t>
            </w: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44,98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14,99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14,99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15,0</w:t>
            </w:r>
          </w:p>
        </w:tc>
      </w:tr>
      <w:tr w:rsidR="001107E8" w:rsidRPr="00271FE2" w:rsidTr="00024A25"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3.7.</w:t>
            </w:r>
          </w:p>
        </w:tc>
        <w:tc>
          <w:tcPr>
            <w:tcW w:w="4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 xml:space="preserve">Практикум для инвалидов и других </w:t>
            </w:r>
            <w:proofErr w:type="spellStart"/>
            <w:r w:rsidRPr="00271FE2">
              <w:rPr>
                <w:rFonts w:eastAsia="Times New Roman CYR"/>
              </w:rPr>
              <w:t>маломобильных</w:t>
            </w:r>
            <w:proofErr w:type="spellEnd"/>
            <w:r w:rsidRPr="00271FE2">
              <w:rPr>
                <w:rFonts w:eastAsia="Times New Roman CYR"/>
              </w:rPr>
              <w:t xml:space="preserve">  граждан  «Будь в курсе» (</w:t>
            </w:r>
            <w:r w:rsidRPr="00271FE2">
              <w:rPr>
                <w:rFonts w:eastAsia="Times New Roman CYR"/>
                <w:i/>
              </w:rPr>
              <w:t>порядок получения муниципальных услуг через Единый портал государственных                  и муниципальных услуг</w:t>
            </w:r>
            <w:r w:rsidRPr="00271FE2">
              <w:rPr>
                <w:rFonts w:eastAsia="Times New Roman CYR"/>
              </w:rPr>
              <w:t>)</w:t>
            </w:r>
          </w:p>
        </w:tc>
        <w:tc>
          <w:tcPr>
            <w:tcW w:w="33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МКУ «РМБ» ПМР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2013-2015 годы</w:t>
            </w: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средства районного бюджета</w:t>
            </w: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49,5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16,5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16,5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16,5</w:t>
            </w:r>
          </w:p>
        </w:tc>
      </w:tr>
      <w:tr w:rsidR="001107E8" w:rsidRPr="00271FE2" w:rsidTr="00024A25"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3.8</w:t>
            </w:r>
          </w:p>
        </w:tc>
        <w:tc>
          <w:tcPr>
            <w:tcW w:w="4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 xml:space="preserve">Приобретение </w:t>
            </w:r>
            <w:proofErr w:type="spellStart"/>
            <w:r w:rsidRPr="00271FE2">
              <w:rPr>
                <w:rFonts w:eastAsia="Times New Roman CYR"/>
              </w:rPr>
              <w:t>тифлофлешплееров</w:t>
            </w:r>
            <w:proofErr w:type="spellEnd"/>
            <w:r w:rsidR="00C633D2">
              <w:rPr>
                <w:rFonts w:eastAsia="Times New Roman CYR"/>
              </w:rPr>
              <w:t xml:space="preserve"> </w:t>
            </w:r>
            <w:r w:rsidRPr="00271FE2">
              <w:rPr>
                <w:color w:val="000000"/>
              </w:rPr>
              <w:t>для чтения инвалидами по зрению цифровых «говорящих» книг</w:t>
            </w:r>
          </w:p>
        </w:tc>
        <w:tc>
          <w:tcPr>
            <w:tcW w:w="33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МКУ «РМБ» ПМР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2015 год</w:t>
            </w: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средства федерального и районного бюджета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27,0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8,1</w:t>
            </w: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18,9</w:t>
            </w: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</w:tc>
      </w:tr>
      <w:tr w:rsidR="001107E8" w:rsidRPr="00271FE2" w:rsidTr="00024A25"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3.9.</w:t>
            </w:r>
          </w:p>
        </w:tc>
        <w:tc>
          <w:tcPr>
            <w:tcW w:w="4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Расширение информационных ресурсов библиотек (приобретение новых книг, периодических изданий, электронных ресурсов)</w:t>
            </w:r>
          </w:p>
        </w:tc>
        <w:tc>
          <w:tcPr>
            <w:tcW w:w="33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МКУ «РМБ» ПМР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2012-2015 годы</w:t>
            </w: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средства федерального и районного бюджета  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196,996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46,996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50,0</w:t>
            </w: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30</w:t>
            </w:r>
            <w:r w:rsidRPr="00271FE2">
              <w:rPr>
                <w:rFonts w:eastAsia="Times New Roman CYR"/>
              </w:rPr>
              <w:t>,0</w:t>
            </w: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7</w:t>
            </w:r>
            <w:r w:rsidRPr="00271FE2">
              <w:rPr>
                <w:rFonts w:eastAsia="Times New Roman CYR"/>
              </w:rPr>
              <w:t>0,0</w:t>
            </w:r>
          </w:p>
        </w:tc>
      </w:tr>
      <w:tr w:rsidR="001107E8" w:rsidRPr="00271FE2" w:rsidTr="00024A25"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3.10.</w:t>
            </w:r>
          </w:p>
        </w:tc>
        <w:tc>
          <w:tcPr>
            <w:tcW w:w="4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 xml:space="preserve">Оказание консультаций для социально </w:t>
            </w:r>
            <w:r w:rsidRPr="00271FE2">
              <w:rPr>
                <w:rFonts w:eastAsia="Times New Roman CYR"/>
                <w:spacing w:val="-6"/>
              </w:rPr>
              <w:t>ориентированных некоммерческих организаций</w:t>
            </w:r>
          </w:p>
        </w:tc>
        <w:tc>
          <w:tcPr>
            <w:tcW w:w="33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Структурные подразделения администрации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2013-2015 годы</w:t>
            </w: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без финансовых затрат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</w:tc>
      </w:tr>
      <w:tr w:rsidR="001107E8" w:rsidRPr="00271FE2" w:rsidTr="00024A25">
        <w:trPr>
          <w:trHeight w:val="881"/>
        </w:trPr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3.11.</w:t>
            </w:r>
          </w:p>
        </w:tc>
        <w:tc>
          <w:tcPr>
            <w:tcW w:w="4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Организация консультаций психолога для инвалидов и членов их семей</w:t>
            </w:r>
          </w:p>
        </w:tc>
        <w:tc>
          <w:tcPr>
            <w:tcW w:w="33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Отдел по спорту и молодежной политике администрации Партизанского муниципального района (далее – отдел по спорту и молодежной политике)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2013-2015 годы</w:t>
            </w: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средства районного бюджета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10,0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5,0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271FE2">
              <w:rPr>
                <w:rFonts w:eastAsia="Times New Roman CYR"/>
              </w:rPr>
              <w:t>5,0</w:t>
            </w:r>
          </w:p>
        </w:tc>
      </w:tr>
      <w:tr w:rsidR="001107E8" w:rsidRPr="00271FE2" w:rsidTr="00024A25"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</w:rPr>
            </w:pP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  <w:b/>
              </w:rPr>
            </w:pPr>
            <w:r w:rsidRPr="00271FE2">
              <w:rPr>
                <w:rFonts w:eastAsia="Times New Roman CYR"/>
                <w:b/>
              </w:rPr>
              <w:t>Итого по разделу 3</w:t>
            </w:r>
          </w:p>
        </w:tc>
        <w:tc>
          <w:tcPr>
            <w:tcW w:w="33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</w:rPr>
            </w:pP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  <w:r w:rsidRPr="00271FE2">
              <w:rPr>
                <w:rFonts w:eastAsia="Times New Roman CYR"/>
                <w:b/>
              </w:rPr>
              <w:t>437,076</w:t>
            </w: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  <w:r w:rsidRPr="00271FE2">
              <w:rPr>
                <w:rFonts w:eastAsia="Times New Roman CYR"/>
                <w:b/>
              </w:rPr>
              <w:t>103,486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  <w:r w:rsidRPr="00271FE2">
              <w:rPr>
                <w:rFonts w:eastAsia="Times New Roman CYR"/>
                <w:b/>
              </w:rPr>
              <w:t>111,29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  <w:r w:rsidRPr="00271FE2">
              <w:rPr>
                <w:rFonts w:eastAsia="Times New Roman CYR"/>
                <w:b/>
              </w:rPr>
              <w:t>222,3</w:t>
            </w:r>
          </w:p>
        </w:tc>
      </w:tr>
    </w:tbl>
    <w:p w:rsidR="001107E8" w:rsidRPr="00271FE2" w:rsidRDefault="001107E8" w:rsidP="001107E8">
      <w:pPr>
        <w:spacing w:line="240" w:lineRule="auto"/>
        <w:jc w:val="center"/>
      </w:pPr>
    </w:p>
    <w:p w:rsidR="00024A25" w:rsidRDefault="00024A25" w:rsidP="00024A25">
      <w:pPr>
        <w:jc w:val="center"/>
      </w:pPr>
      <w:r>
        <w:t>8</w:t>
      </w:r>
    </w:p>
    <w:tbl>
      <w:tblPr>
        <w:tblW w:w="16289" w:type="dxa"/>
        <w:tblInd w:w="-21" w:type="dxa"/>
        <w:tblLayout w:type="fixed"/>
        <w:tblLook w:val="0000"/>
      </w:tblPr>
      <w:tblGrid>
        <w:gridCol w:w="835"/>
        <w:gridCol w:w="4785"/>
        <w:gridCol w:w="3296"/>
        <w:gridCol w:w="1275"/>
        <w:gridCol w:w="1688"/>
        <w:gridCol w:w="12"/>
        <w:gridCol w:w="1134"/>
        <w:gridCol w:w="1119"/>
        <w:gridCol w:w="19"/>
        <w:gridCol w:w="1134"/>
        <w:gridCol w:w="992"/>
      </w:tblGrid>
      <w:tr w:rsidR="00024A25" w:rsidRPr="00271FE2" w:rsidTr="00A454D0"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4A25" w:rsidRPr="00271FE2" w:rsidRDefault="00024A25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4A25" w:rsidRPr="00271FE2" w:rsidRDefault="00024A25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3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4A25" w:rsidRPr="00271FE2" w:rsidRDefault="00024A25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4A25" w:rsidRPr="00271FE2" w:rsidRDefault="00024A25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4A25" w:rsidRPr="00271FE2" w:rsidRDefault="00024A25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4A25" w:rsidRPr="00271FE2" w:rsidRDefault="00024A25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4A25" w:rsidRPr="00271FE2" w:rsidRDefault="00024A25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4A25" w:rsidRPr="00271FE2" w:rsidRDefault="00024A25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4A25" w:rsidRPr="00271FE2" w:rsidRDefault="00024A25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1107E8" w:rsidRPr="00271FE2" w:rsidTr="00024A25">
        <w:tc>
          <w:tcPr>
            <w:tcW w:w="16289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Default="001107E8" w:rsidP="001107E8">
            <w:pPr>
              <w:autoSpaceDE w:val="0"/>
              <w:snapToGrid w:val="0"/>
              <w:spacing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</w:pPr>
          </w:p>
          <w:p w:rsidR="001107E8" w:rsidRPr="00271FE2" w:rsidRDefault="001107E8" w:rsidP="001107E8">
            <w:pPr>
              <w:autoSpaceDE w:val="0"/>
              <w:snapToGrid w:val="0"/>
              <w:spacing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</w:pPr>
            <w:r w:rsidRPr="00271FE2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>Раздел 4. Профессиональная реабилитация инвалидов</w:t>
            </w:r>
          </w:p>
        </w:tc>
      </w:tr>
      <w:tr w:rsidR="001107E8" w:rsidRPr="00271FE2" w:rsidTr="00A454D0"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4.1.</w:t>
            </w:r>
          </w:p>
        </w:tc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Тестирование инвалидов, детей - инвалидов по вопросам  профессиональной ориентации (</w:t>
            </w:r>
            <w:r w:rsidRPr="00271FE2">
              <w:rPr>
                <w:rFonts w:ascii="Times New Roman CYR" w:eastAsia="Times New Roman CYR" w:hAnsi="Times New Roman CYR" w:cs="Times New Roman CYR"/>
                <w:i/>
              </w:rPr>
              <w:t>получения профессионального образования либо профессиональной переподготовки</w:t>
            </w:r>
            <w:r w:rsidRPr="00271FE2">
              <w:rPr>
                <w:rFonts w:ascii="Times New Roman CYR" w:eastAsia="Times New Roman CYR" w:hAnsi="Times New Roman CYR" w:cs="Times New Roman CYR"/>
              </w:rPr>
              <w:t>)</w:t>
            </w:r>
          </w:p>
        </w:tc>
        <w:tc>
          <w:tcPr>
            <w:tcW w:w="3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Центр занятости населения</w:t>
            </w: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 w:rsidRPr="00271FE2">
              <w:rPr>
                <w:rFonts w:ascii="Times New Roman CYR" w:eastAsia="Times New Roman CYR" w:hAnsi="Times New Roman CYR" w:cs="Times New Roman CYR"/>
              </w:rPr>
              <w:t>г</w:t>
            </w:r>
            <w:proofErr w:type="gramStart"/>
            <w:r w:rsidRPr="00271FE2">
              <w:rPr>
                <w:rFonts w:ascii="Times New Roman CYR" w:eastAsia="Times New Roman CYR" w:hAnsi="Times New Roman CYR" w:cs="Times New Roman CYR"/>
              </w:rPr>
              <w:t>.</w:t>
            </w:r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артизанска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(далее </w:t>
            </w:r>
            <w:r w:rsidR="00024A25">
              <w:rPr>
                <w:rFonts w:ascii="Times New Roman CYR" w:eastAsia="Times New Roman CYR" w:hAnsi="Times New Roman CYR" w:cs="Times New Roman CYR"/>
              </w:rPr>
              <w:t>-</w:t>
            </w:r>
            <w:r>
              <w:rPr>
                <w:rFonts w:ascii="Times New Roman CYR" w:eastAsia="Times New Roman CYR" w:hAnsi="Times New Roman CYR" w:cs="Times New Roman CYR"/>
              </w:rPr>
              <w:t xml:space="preserve"> ЦЗН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г.Партизанска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)</w:t>
            </w:r>
            <w:r w:rsidRPr="00271FE2">
              <w:rPr>
                <w:rFonts w:ascii="Times New Roman CYR" w:eastAsia="Times New Roman CYR" w:hAnsi="Times New Roman CYR" w:cs="Times New Roman CYR"/>
              </w:rPr>
              <w:t xml:space="preserve">, </w:t>
            </w: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МКУ «Управление образование» ПМР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апрель</w:t>
            </w: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годов</w:t>
            </w:r>
          </w:p>
        </w:tc>
        <w:tc>
          <w:tcPr>
            <w:tcW w:w="17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без финансовых затрат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1107E8" w:rsidRPr="00271FE2" w:rsidTr="00A454D0"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4.2.</w:t>
            </w:r>
          </w:p>
        </w:tc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Оказание услуг по психологической поддержке и социальной адаптации на рынке труда безработных инвалидов </w:t>
            </w:r>
            <w:r w:rsidR="00024A25">
              <w:rPr>
                <w:rFonts w:ascii="Times New Roman CYR" w:eastAsia="Times New Roman CYR" w:hAnsi="Times New Roman CYR" w:cs="Times New Roman CYR"/>
              </w:rPr>
              <w:t xml:space="preserve">                </w:t>
            </w:r>
            <w:r w:rsidRPr="00271FE2">
              <w:rPr>
                <w:rFonts w:ascii="Times New Roman CYR" w:eastAsia="Times New Roman CYR" w:hAnsi="Times New Roman CYR" w:cs="Times New Roman CYR"/>
              </w:rPr>
              <w:t>(</w:t>
            </w:r>
            <w:r w:rsidRPr="00271FE2">
              <w:rPr>
                <w:rFonts w:ascii="Times New Roman CYR" w:eastAsia="Times New Roman CYR" w:hAnsi="Times New Roman CYR" w:cs="Times New Roman CYR"/>
                <w:i/>
              </w:rPr>
              <w:t>30 человек)</w:t>
            </w:r>
          </w:p>
        </w:tc>
        <w:tc>
          <w:tcPr>
            <w:tcW w:w="3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ЦЗН</w:t>
            </w:r>
            <w:r w:rsidRPr="00271FE2">
              <w:rPr>
                <w:rFonts w:ascii="Times New Roman CYR" w:eastAsia="Times New Roman CYR" w:hAnsi="Times New Roman CYR" w:cs="Times New Roman CYR"/>
              </w:rPr>
              <w:t xml:space="preserve"> г. </w:t>
            </w:r>
            <w:proofErr w:type="spellStart"/>
            <w:r w:rsidRPr="00271FE2">
              <w:rPr>
                <w:rFonts w:ascii="Times New Roman CYR" w:eastAsia="Times New Roman CYR" w:hAnsi="Times New Roman CYR" w:cs="Times New Roman CYR"/>
              </w:rPr>
              <w:t>Партизанска</w:t>
            </w:r>
            <w:proofErr w:type="spellEnd"/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tabs>
                <w:tab w:val="center" w:pos="529"/>
              </w:tabs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7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средства краевого </w:t>
            </w: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бюджета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14,0</w:t>
            </w:r>
          </w:p>
        </w:tc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11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10,0</w:t>
            </w:r>
          </w:p>
        </w:tc>
      </w:tr>
      <w:tr w:rsidR="001107E8" w:rsidRPr="00271FE2" w:rsidTr="00A454D0"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4.3.</w:t>
            </w:r>
          </w:p>
        </w:tc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Оказание </w:t>
            </w:r>
            <w:proofErr w:type="spellStart"/>
            <w:r w:rsidRPr="00271FE2">
              <w:rPr>
                <w:rFonts w:ascii="Times New Roman CYR" w:eastAsia="Times New Roman CYR" w:hAnsi="Times New Roman CYR" w:cs="Times New Roman CYR"/>
              </w:rPr>
              <w:t>профориентационных</w:t>
            </w:r>
            <w:proofErr w:type="spellEnd"/>
            <w:r w:rsidRPr="00271FE2">
              <w:rPr>
                <w:rFonts w:ascii="Times New Roman CYR" w:eastAsia="Times New Roman CYR" w:hAnsi="Times New Roman CYR" w:cs="Times New Roman CYR"/>
              </w:rPr>
              <w:t xml:space="preserve"> услуг:</w:t>
            </w: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3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1107E8" w:rsidRPr="00271FE2" w:rsidTr="00A454D0"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4.3.1.</w:t>
            </w:r>
          </w:p>
        </w:tc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024A25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День информации «</w:t>
            </w:r>
            <w:r w:rsidR="001107E8" w:rsidRPr="00271FE2">
              <w:rPr>
                <w:rFonts w:ascii="Times New Roman CYR" w:eastAsia="Times New Roman CYR" w:hAnsi="Times New Roman CYR" w:cs="Times New Roman CYR"/>
              </w:rPr>
              <w:t>Путевка в жизнь»</w:t>
            </w: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3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МКУ «Управление образования» ПМР, </w:t>
            </w: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МКУ «РМБ» ПМР, </w:t>
            </w: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ЦЗН г. </w:t>
            </w:r>
            <w:proofErr w:type="spellStart"/>
            <w:r w:rsidRPr="00271FE2">
              <w:rPr>
                <w:rFonts w:ascii="Times New Roman CYR" w:eastAsia="Times New Roman CYR" w:hAnsi="Times New Roman CYR" w:cs="Times New Roman CYR"/>
              </w:rPr>
              <w:t>Партизанска</w:t>
            </w:r>
            <w:proofErr w:type="spellEnd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май</w:t>
            </w: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годов</w:t>
            </w:r>
          </w:p>
        </w:tc>
        <w:tc>
          <w:tcPr>
            <w:tcW w:w="17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1107E8" w:rsidRPr="00271FE2" w:rsidTr="00A454D0"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4.3.2.</w:t>
            </w:r>
          </w:p>
        </w:tc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Выпуск буклетов, </w:t>
            </w:r>
            <w:r w:rsidR="00871919">
              <w:rPr>
                <w:rFonts w:ascii="Times New Roman CYR" w:eastAsia="Times New Roman CYR" w:hAnsi="Times New Roman CYR" w:cs="Times New Roman CYR"/>
              </w:rPr>
              <w:t>проведение</w:t>
            </w:r>
            <w:r w:rsidR="00A454D0"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271FE2">
              <w:rPr>
                <w:rFonts w:ascii="Times New Roman CYR" w:eastAsia="Times New Roman CYR" w:hAnsi="Times New Roman CYR" w:cs="Times New Roman CYR"/>
              </w:rPr>
              <w:t>информационных бесед</w:t>
            </w:r>
            <w:r w:rsidR="00A454D0">
              <w:rPr>
                <w:rFonts w:ascii="Times New Roman CYR" w:eastAsia="Times New Roman CYR" w:hAnsi="Times New Roman CYR" w:cs="Times New Roman CYR"/>
              </w:rPr>
              <w:t xml:space="preserve"> и</w:t>
            </w:r>
            <w:r w:rsidRPr="00271FE2">
              <w:rPr>
                <w:rFonts w:ascii="Times New Roman CYR" w:eastAsia="Times New Roman CYR" w:hAnsi="Times New Roman CYR" w:cs="Times New Roman CYR"/>
              </w:rPr>
              <w:t xml:space="preserve"> др. по вопросу трудоустройства инвалидов</w:t>
            </w: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3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 ЦЗН г. </w:t>
            </w:r>
            <w:proofErr w:type="spellStart"/>
            <w:r w:rsidRPr="00271FE2">
              <w:rPr>
                <w:rFonts w:ascii="Times New Roman CYR" w:eastAsia="Times New Roman CYR" w:hAnsi="Times New Roman CYR" w:cs="Times New Roman CYR"/>
              </w:rPr>
              <w:t>Партизанска</w:t>
            </w:r>
            <w:proofErr w:type="spellEnd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7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55,0</w:t>
            </w:r>
          </w:p>
        </w:tc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3,0</w:t>
            </w:r>
          </w:p>
        </w:tc>
        <w:tc>
          <w:tcPr>
            <w:tcW w:w="11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50,0</w:t>
            </w:r>
          </w:p>
        </w:tc>
      </w:tr>
      <w:tr w:rsidR="001107E8" w:rsidRPr="00271FE2" w:rsidTr="00A454D0"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4.4.</w:t>
            </w:r>
          </w:p>
        </w:tc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Организация мероприятий по содействию занятости инвалидов:</w:t>
            </w:r>
          </w:p>
        </w:tc>
        <w:tc>
          <w:tcPr>
            <w:tcW w:w="3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1107E8" w:rsidRPr="00271FE2" w:rsidTr="00A454D0"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4.4.1.</w:t>
            </w:r>
          </w:p>
        </w:tc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Информирование, консультирование инвалидов по вопросам закона «О занятости населения РФ», об услугах центра занятости</w:t>
            </w:r>
          </w:p>
        </w:tc>
        <w:tc>
          <w:tcPr>
            <w:tcW w:w="3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ЦЗН г. </w:t>
            </w:r>
            <w:proofErr w:type="spellStart"/>
            <w:r w:rsidRPr="00271FE2">
              <w:rPr>
                <w:rFonts w:ascii="Times New Roman CYR" w:eastAsia="Times New Roman CYR" w:hAnsi="Times New Roman CYR" w:cs="Times New Roman CYR"/>
              </w:rPr>
              <w:t>Партизанска</w:t>
            </w:r>
            <w:proofErr w:type="spellEnd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tabs>
                <w:tab w:val="center" w:pos="529"/>
              </w:tabs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7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без финансовых затрат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1107E8" w:rsidRPr="00271FE2" w:rsidTr="00A454D0"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4.4.2.</w:t>
            </w:r>
          </w:p>
        </w:tc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Организация профессионального обучения безработных инвалидов</w:t>
            </w:r>
          </w:p>
        </w:tc>
        <w:tc>
          <w:tcPr>
            <w:tcW w:w="3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ЦЗН г. </w:t>
            </w:r>
            <w:proofErr w:type="spellStart"/>
            <w:r w:rsidRPr="00271FE2">
              <w:rPr>
                <w:rFonts w:ascii="Times New Roman CYR" w:eastAsia="Times New Roman CYR" w:hAnsi="Times New Roman CYR" w:cs="Times New Roman CYR"/>
              </w:rPr>
              <w:t>Партизанска</w:t>
            </w:r>
            <w:proofErr w:type="spellEnd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tabs>
                <w:tab w:val="center" w:pos="529"/>
              </w:tabs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7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средства  краевого </w:t>
            </w: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бюджета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7,5</w:t>
            </w:r>
          </w:p>
        </w:tc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7,5</w:t>
            </w:r>
          </w:p>
        </w:tc>
      </w:tr>
      <w:tr w:rsidR="001107E8" w:rsidRPr="00271FE2" w:rsidTr="00A454D0"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4.4.3.</w:t>
            </w:r>
          </w:p>
        </w:tc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Оказание содействия безработным инвалидам в организации </w:t>
            </w:r>
            <w:proofErr w:type="spellStart"/>
            <w:r w:rsidRPr="00271FE2">
              <w:rPr>
                <w:rFonts w:ascii="Times New Roman CYR" w:eastAsia="Times New Roman CYR" w:hAnsi="Times New Roman CYR" w:cs="Times New Roman CYR"/>
              </w:rPr>
              <w:t>самозанятости</w:t>
            </w:r>
            <w:proofErr w:type="spellEnd"/>
            <w:r w:rsidRPr="00271FE2">
              <w:rPr>
                <w:rFonts w:ascii="Times New Roman CYR" w:eastAsia="Times New Roman CYR" w:hAnsi="Times New Roman CYR" w:cs="Times New Roman CYR"/>
              </w:rPr>
              <w:t xml:space="preserve">           (4 человека)</w:t>
            </w:r>
          </w:p>
        </w:tc>
        <w:tc>
          <w:tcPr>
            <w:tcW w:w="3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ЦЗН г. </w:t>
            </w:r>
            <w:proofErr w:type="spellStart"/>
            <w:r w:rsidRPr="00271FE2">
              <w:rPr>
                <w:rFonts w:ascii="Times New Roman CYR" w:eastAsia="Times New Roman CYR" w:hAnsi="Times New Roman CYR" w:cs="Times New Roman CYR"/>
              </w:rPr>
              <w:t>Партизанска</w:t>
            </w:r>
            <w:proofErr w:type="spellEnd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tabs>
                <w:tab w:val="center" w:pos="529"/>
              </w:tabs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7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средства  краевого </w:t>
            </w: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бюджета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180,6</w:t>
            </w:r>
          </w:p>
        </w:tc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60,6</w:t>
            </w:r>
          </w:p>
        </w:tc>
        <w:tc>
          <w:tcPr>
            <w:tcW w:w="11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120,0</w:t>
            </w:r>
          </w:p>
        </w:tc>
      </w:tr>
    </w:tbl>
    <w:p w:rsidR="00A454D0" w:rsidRDefault="00A454D0" w:rsidP="00A454D0">
      <w:pPr>
        <w:jc w:val="center"/>
      </w:pPr>
      <w:r>
        <w:t>9</w:t>
      </w:r>
    </w:p>
    <w:tbl>
      <w:tblPr>
        <w:tblW w:w="16289" w:type="dxa"/>
        <w:tblInd w:w="-21" w:type="dxa"/>
        <w:tblLayout w:type="fixed"/>
        <w:tblLook w:val="0000"/>
      </w:tblPr>
      <w:tblGrid>
        <w:gridCol w:w="830"/>
        <w:gridCol w:w="4778"/>
        <w:gridCol w:w="3291"/>
        <w:gridCol w:w="11"/>
        <w:gridCol w:w="1265"/>
        <w:gridCol w:w="11"/>
        <w:gridCol w:w="1678"/>
        <w:gridCol w:w="15"/>
        <w:gridCol w:w="8"/>
        <w:gridCol w:w="1138"/>
        <w:gridCol w:w="1119"/>
        <w:gridCol w:w="19"/>
        <w:gridCol w:w="1134"/>
        <w:gridCol w:w="992"/>
      </w:tblGrid>
      <w:tr w:rsidR="00A454D0" w:rsidRPr="00271FE2" w:rsidTr="00A454D0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54D0" w:rsidRPr="00271FE2" w:rsidRDefault="00A454D0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54D0" w:rsidRPr="00271FE2" w:rsidRDefault="00A454D0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3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54D0" w:rsidRPr="00271FE2" w:rsidRDefault="00A454D0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54D0" w:rsidRPr="00271FE2" w:rsidRDefault="00A454D0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6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54D0" w:rsidRPr="00271FE2" w:rsidRDefault="00A454D0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1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54D0" w:rsidRPr="00271FE2" w:rsidRDefault="00A454D0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54D0" w:rsidRPr="00271FE2" w:rsidRDefault="00A454D0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54D0" w:rsidRPr="00271FE2" w:rsidRDefault="00A454D0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4D0" w:rsidRPr="00271FE2" w:rsidRDefault="00A454D0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1107E8" w:rsidRPr="00271FE2" w:rsidTr="00A454D0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4.4.4.</w:t>
            </w:r>
          </w:p>
        </w:tc>
        <w:tc>
          <w:tcPr>
            <w:tcW w:w="4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Оказание содействия трудоустройству незанятых инвалидов </w:t>
            </w:r>
          </w:p>
        </w:tc>
        <w:tc>
          <w:tcPr>
            <w:tcW w:w="3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ЦЗН г. </w:t>
            </w:r>
            <w:proofErr w:type="spellStart"/>
            <w:r w:rsidRPr="00271FE2">
              <w:rPr>
                <w:rFonts w:ascii="Times New Roman CYR" w:eastAsia="Times New Roman CYR" w:hAnsi="Times New Roman CYR" w:cs="Times New Roman CYR"/>
              </w:rPr>
              <w:t>Партизанска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tabs>
                <w:tab w:val="center" w:pos="529"/>
              </w:tabs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7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без финансовых затрат</w:t>
            </w:r>
          </w:p>
        </w:tc>
        <w:tc>
          <w:tcPr>
            <w:tcW w:w="11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1107E8" w:rsidRPr="00271FE2" w:rsidTr="00A454D0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4.5.</w:t>
            </w:r>
          </w:p>
        </w:tc>
        <w:tc>
          <w:tcPr>
            <w:tcW w:w="4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Организация общественных работ                       с привлечением к участию в них инвалидов (организация временной занятости), в том числе:</w:t>
            </w:r>
          </w:p>
        </w:tc>
        <w:tc>
          <w:tcPr>
            <w:tcW w:w="3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Администрация Партизанского муниципального района,</w:t>
            </w:r>
            <w:r w:rsidR="00CC0FA6"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271FE2">
              <w:rPr>
                <w:rFonts w:ascii="Times New Roman CYR" w:eastAsia="Times New Roman CYR" w:hAnsi="Times New Roman CYR" w:cs="Times New Roman CYR"/>
              </w:rPr>
              <w:t>администрации сельских поселений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7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1107E8" w:rsidRPr="00271FE2" w:rsidTr="00A454D0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4.5.1.</w:t>
            </w:r>
          </w:p>
        </w:tc>
        <w:tc>
          <w:tcPr>
            <w:tcW w:w="4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- проведение социологических опросов </w:t>
            </w:r>
          </w:p>
        </w:tc>
        <w:tc>
          <w:tcPr>
            <w:tcW w:w="3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Администрация Партизанского муниципального района, </w:t>
            </w: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ЦЗН г. </w:t>
            </w:r>
            <w:proofErr w:type="spellStart"/>
            <w:r w:rsidRPr="00271FE2">
              <w:rPr>
                <w:rFonts w:ascii="Times New Roman CYR" w:eastAsia="Times New Roman CYR" w:hAnsi="Times New Roman CYR" w:cs="Times New Roman CYR"/>
              </w:rPr>
              <w:t>Партизанска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11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29,793</w:t>
            </w:r>
          </w:p>
        </w:tc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9,793</w:t>
            </w:r>
          </w:p>
        </w:tc>
        <w:tc>
          <w:tcPr>
            <w:tcW w:w="11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10,0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10,0</w:t>
            </w:r>
          </w:p>
        </w:tc>
      </w:tr>
      <w:tr w:rsidR="001107E8" w:rsidRPr="00271FE2" w:rsidTr="00A454D0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4.5.2.</w:t>
            </w:r>
          </w:p>
        </w:tc>
        <w:tc>
          <w:tcPr>
            <w:tcW w:w="4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- перевод документов, информации                   в электронный вид;</w:t>
            </w:r>
          </w:p>
        </w:tc>
        <w:tc>
          <w:tcPr>
            <w:tcW w:w="3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 w:rsidRPr="00271FE2">
              <w:rPr>
                <w:rFonts w:ascii="Times New Roman CYR" w:eastAsia="Times New Roman CYR" w:hAnsi="Times New Roman CYR" w:cs="Times New Roman CYR"/>
              </w:rPr>
              <w:t>Архивный</w:t>
            </w:r>
            <w:proofErr w:type="gramEnd"/>
            <w:r w:rsidRPr="00271FE2">
              <w:rPr>
                <w:rFonts w:ascii="Times New Roman CYR" w:eastAsia="Times New Roman CYR" w:hAnsi="Times New Roman CYR" w:cs="Times New Roman CYR"/>
              </w:rPr>
              <w:t xml:space="preserve"> отдел администрации района, </w:t>
            </w: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ЦЗН г. </w:t>
            </w:r>
            <w:proofErr w:type="spellStart"/>
            <w:r w:rsidRPr="00271FE2">
              <w:rPr>
                <w:rFonts w:ascii="Times New Roman CYR" w:eastAsia="Times New Roman CYR" w:hAnsi="Times New Roman CYR" w:cs="Times New Roman CYR"/>
              </w:rPr>
              <w:t>Партизанска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11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49,998</w:t>
            </w:r>
          </w:p>
        </w:tc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107E8" w:rsidRPr="00271FE2" w:rsidRDefault="001107E8" w:rsidP="00024A25">
            <w:pPr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24,998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25,0</w:t>
            </w:r>
          </w:p>
        </w:tc>
      </w:tr>
      <w:tr w:rsidR="001107E8" w:rsidRPr="00271FE2" w:rsidTr="00A454D0"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4.5.3.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- </w:t>
            </w:r>
            <w:r w:rsidRPr="00271FE2">
              <w:t>озеленение и благоустройство;</w:t>
            </w:r>
          </w:p>
        </w:tc>
        <w:tc>
          <w:tcPr>
            <w:tcW w:w="3291" w:type="dxa"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ЦЗН г. </w:t>
            </w:r>
            <w:proofErr w:type="spellStart"/>
            <w:r w:rsidRPr="00271FE2">
              <w:rPr>
                <w:rFonts w:ascii="Times New Roman CYR" w:eastAsia="Times New Roman CYR" w:hAnsi="Times New Roman CYR" w:cs="Times New Roman CYR"/>
              </w:rPr>
              <w:t>Партизанска</w:t>
            </w:r>
            <w:proofErr w:type="spellEnd"/>
            <w:r w:rsidRPr="00271FE2">
              <w:rPr>
                <w:rFonts w:ascii="Times New Roman CYR" w:eastAsia="Times New Roman CYR" w:hAnsi="Times New Roman CYR" w:cs="Times New Roman CYR"/>
              </w:rPr>
              <w:t>, администрации сельских поселений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средства краевого бюджета</w:t>
            </w:r>
          </w:p>
        </w:tc>
        <w:tc>
          <w:tcPr>
            <w:tcW w:w="114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8,04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2,04</w:t>
            </w:r>
          </w:p>
        </w:tc>
        <w:tc>
          <w:tcPr>
            <w:tcW w:w="115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07E8" w:rsidRPr="00271FE2" w:rsidRDefault="001107E8" w:rsidP="00024A25">
            <w:pPr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07E8" w:rsidRPr="00271FE2" w:rsidRDefault="001107E8" w:rsidP="00024A25">
            <w:pPr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6,0</w:t>
            </w:r>
          </w:p>
        </w:tc>
      </w:tr>
      <w:tr w:rsidR="001107E8" w:rsidRPr="00271FE2" w:rsidTr="00A454D0"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</w:tcBorders>
          </w:tcPr>
          <w:p w:rsidR="001107E8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  <w:b/>
              </w:rPr>
            </w:pPr>
            <w:r w:rsidRPr="00271FE2">
              <w:rPr>
                <w:rFonts w:ascii="Times New Roman CYR" w:eastAsia="Times New Roman CYR" w:hAnsi="Times New Roman CYR" w:cs="Times New Roman CYR"/>
                <w:b/>
              </w:rPr>
              <w:t>Итого по разделу 4</w:t>
            </w:r>
          </w:p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3291" w:type="dxa"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17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</w:p>
        </w:tc>
        <w:tc>
          <w:tcPr>
            <w:tcW w:w="11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344</w:t>
            </w:r>
            <w:r w:rsidRPr="00271FE2">
              <w:rPr>
                <w:rFonts w:ascii="Times New Roman CYR" w:eastAsia="Times New Roman CYR" w:hAnsi="Times New Roman CYR" w:cs="Times New Roman CYR"/>
                <w:b/>
              </w:rPr>
              <w:t>,931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07E8" w:rsidRPr="00271FE2" w:rsidRDefault="001107E8" w:rsidP="00024A2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71FE2">
              <w:rPr>
                <w:rFonts w:ascii="Times New Roman CYR" w:eastAsia="Times New Roman CYR" w:hAnsi="Times New Roman CYR" w:cs="Times New Roman CYR"/>
                <w:b/>
              </w:rPr>
              <w:t>77,433</w:t>
            </w:r>
          </w:p>
        </w:tc>
        <w:tc>
          <w:tcPr>
            <w:tcW w:w="11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07E8" w:rsidRPr="00271FE2" w:rsidRDefault="001107E8" w:rsidP="00024A25">
            <w:pPr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71FE2">
              <w:rPr>
                <w:rFonts w:ascii="Times New Roman CYR" w:eastAsia="Times New Roman CYR" w:hAnsi="Times New Roman CYR" w:cs="Times New Roman CYR"/>
                <w:b/>
              </w:rPr>
              <w:t>38,998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07E8" w:rsidRPr="00271FE2" w:rsidRDefault="001107E8" w:rsidP="00024A25">
            <w:pPr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228,5</w:t>
            </w:r>
          </w:p>
        </w:tc>
      </w:tr>
      <w:tr w:rsidR="001107E8" w:rsidRPr="00271FE2" w:rsidTr="00024A25">
        <w:tc>
          <w:tcPr>
            <w:tcW w:w="16289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A454D0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</w:rPr>
            </w:pPr>
            <w:r w:rsidRPr="00271FE2">
              <w:rPr>
                <w:rFonts w:ascii="Times New Roman CYR" w:eastAsia="Times New Roman CYR" w:hAnsi="Times New Roman CYR" w:cs="Times New Roman CYR"/>
                <w:b/>
                <w:sz w:val="24"/>
              </w:rPr>
              <w:t>Раздел 5. Устранение социальной разобщенности инвалидов и граждан, не являющихся инвалидами</w:t>
            </w:r>
          </w:p>
        </w:tc>
      </w:tr>
      <w:tr w:rsidR="001107E8" w:rsidRPr="00271FE2" w:rsidTr="00A454D0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5.1.</w:t>
            </w:r>
          </w:p>
        </w:tc>
        <w:tc>
          <w:tcPr>
            <w:tcW w:w="4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</w:pPr>
            <w:r w:rsidRPr="00271FE2">
              <w:rPr>
                <w:spacing w:val="-8"/>
              </w:rPr>
              <w:t>Мероприятия, посвященные Международному</w:t>
            </w:r>
            <w:r w:rsidRPr="00271FE2">
              <w:t xml:space="preserve"> Дню инвалида: </w:t>
            </w:r>
          </w:p>
        </w:tc>
        <w:tc>
          <w:tcPr>
            <w:tcW w:w="33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pStyle w:val="11"/>
              <w:keepNext/>
              <w:snapToGrid w:val="0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0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1107E8" w:rsidRPr="00271FE2" w:rsidTr="00A454D0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5.1.1.</w:t>
            </w:r>
          </w:p>
        </w:tc>
        <w:tc>
          <w:tcPr>
            <w:tcW w:w="4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</w:pPr>
            <w:r w:rsidRPr="00271FE2">
              <w:t>Праздник общения «Возьмемся за руки, друзья»</w:t>
            </w:r>
          </w:p>
        </w:tc>
        <w:tc>
          <w:tcPr>
            <w:tcW w:w="33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 CYR" w:eastAsia="Times New Roman CYR" w:hAnsi="Times New Roman CYR" w:cs="Times New Roman CYR"/>
                <w:sz w:val="24"/>
              </w:rPr>
              <w:t xml:space="preserve">МКУ «РДК» ПМР 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70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15,0</w:t>
            </w:r>
          </w:p>
        </w:tc>
        <w:tc>
          <w:tcPr>
            <w:tcW w:w="11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</w:tr>
      <w:tr w:rsidR="00A454D0" w:rsidRPr="00271FE2" w:rsidTr="00A454D0"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5.1.2.</w:t>
            </w:r>
          </w:p>
        </w:tc>
        <w:tc>
          <w:tcPr>
            <w:tcW w:w="4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</w:pPr>
            <w:r w:rsidRPr="00271FE2">
              <w:t>Концертная программа для воспитанников краевого государственного бюджетного учреждения социального обслуживания «</w:t>
            </w:r>
            <w:proofErr w:type="spellStart"/>
            <w:r w:rsidRPr="00271FE2">
              <w:t>Екатериновский</w:t>
            </w:r>
            <w:proofErr w:type="spellEnd"/>
            <w:r w:rsidRPr="00271FE2">
              <w:t xml:space="preserve"> детский дом-интернат  для умственно отсталых детей» и краевого государственного казенного специального </w:t>
            </w:r>
            <w:r w:rsidRPr="00271FE2">
              <w:rPr>
                <w:spacing w:val="-10"/>
              </w:rPr>
              <w:t>(коррекционного) образовательного учреждения</w:t>
            </w:r>
            <w:r w:rsidRPr="00271FE2">
              <w:t xml:space="preserve"> «Николаевская коррекционная школа»</w:t>
            </w:r>
          </w:p>
        </w:tc>
        <w:tc>
          <w:tcPr>
            <w:tcW w:w="33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 CYR" w:eastAsia="Times New Roman CYR" w:hAnsi="Times New Roman CYR" w:cs="Times New Roman CYR"/>
                <w:sz w:val="24"/>
              </w:rPr>
              <w:t xml:space="preserve">МБОУ ДОД «ДШИ», </w:t>
            </w:r>
          </w:p>
          <w:p w:rsidR="001107E8" w:rsidRPr="00271FE2" w:rsidRDefault="001107E8" w:rsidP="00A454D0">
            <w:pPr>
              <w:spacing w:line="240" w:lineRule="auto"/>
              <w:ind w:firstLine="0"/>
              <w:rPr>
                <w:rFonts w:eastAsia="Times New Roman CYR"/>
                <w:lang w:eastAsia="en-US"/>
              </w:rPr>
            </w:pPr>
          </w:p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 CYR" w:eastAsia="Times New Roman CYR" w:hAnsi="Times New Roman CYR" w:cs="Times New Roman CYR"/>
                <w:sz w:val="24"/>
              </w:rPr>
              <w:t>МБОУ ДОД «РЦДТ»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март </w:t>
            </w:r>
            <w:proofErr w:type="gramStart"/>
            <w:r w:rsidRPr="00271FE2">
              <w:rPr>
                <w:rFonts w:ascii="Times New Roman CYR" w:eastAsia="Times New Roman CYR" w:hAnsi="Times New Roman CYR" w:cs="Times New Roman CYR"/>
              </w:rPr>
              <w:t>-н</w:t>
            </w:r>
            <w:proofErr w:type="gramEnd"/>
            <w:r w:rsidRPr="00271FE2">
              <w:rPr>
                <w:rFonts w:ascii="Times New Roman CYR" w:eastAsia="Times New Roman CYR" w:hAnsi="Times New Roman CYR" w:cs="Times New Roman CYR"/>
              </w:rPr>
              <w:t>оябрь</w:t>
            </w:r>
          </w:p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годов</w:t>
            </w:r>
          </w:p>
        </w:tc>
        <w:tc>
          <w:tcPr>
            <w:tcW w:w="170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10,0</w:t>
            </w:r>
          </w:p>
        </w:tc>
        <w:tc>
          <w:tcPr>
            <w:tcW w:w="11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</w:tr>
    </w:tbl>
    <w:p w:rsidR="00A454D0" w:rsidRDefault="00A454D0" w:rsidP="00A454D0">
      <w:pPr>
        <w:jc w:val="center"/>
      </w:pPr>
      <w:r>
        <w:t>10</w:t>
      </w:r>
    </w:p>
    <w:tbl>
      <w:tblPr>
        <w:tblW w:w="16289" w:type="dxa"/>
        <w:tblInd w:w="-21" w:type="dxa"/>
        <w:tblLayout w:type="fixed"/>
        <w:tblLook w:val="0000"/>
      </w:tblPr>
      <w:tblGrid>
        <w:gridCol w:w="833"/>
        <w:gridCol w:w="4770"/>
        <w:gridCol w:w="3293"/>
        <w:gridCol w:w="8"/>
        <w:gridCol w:w="1267"/>
        <w:gridCol w:w="11"/>
        <w:gridCol w:w="1675"/>
        <w:gridCol w:w="11"/>
        <w:gridCol w:w="13"/>
        <w:gridCol w:w="1138"/>
        <w:gridCol w:w="1137"/>
        <w:gridCol w:w="1138"/>
        <w:gridCol w:w="995"/>
      </w:tblGrid>
      <w:tr w:rsidR="00A454D0" w:rsidRPr="00271FE2" w:rsidTr="00347E11">
        <w:tc>
          <w:tcPr>
            <w:tcW w:w="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54D0" w:rsidRPr="00271FE2" w:rsidRDefault="00A454D0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54D0" w:rsidRPr="00271FE2" w:rsidRDefault="00A454D0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3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54D0" w:rsidRPr="00271FE2" w:rsidRDefault="00A454D0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54D0" w:rsidRPr="00271FE2" w:rsidRDefault="00A454D0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6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54D0" w:rsidRPr="00271FE2" w:rsidRDefault="00A454D0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1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54D0" w:rsidRPr="00271FE2" w:rsidRDefault="00A454D0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54D0" w:rsidRPr="00271FE2" w:rsidRDefault="00A454D0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54D0" w:rsidRPr="00271FE2" w:rsidRDefault="00A454D0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54D0" w:rsidRPr="00271FE2" w:rsidRDefault="00A454D0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A454D0" w:rsidRPr="00271FE2" w:rsidTr="00347E11">
        <w:tc>
          <w:tcPr>
            <w:tcW w:w="834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5.1.3.</w:t>
            </w:r>
          </w:p>
        </w:tc>
        <w:tc>
          <w:tcPr>
            <w:tcW w:w="4772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</w:pPr>
            <w:r w:rsidRPr="00271FE2">
              <w:rPr>
                <w:spacing w:val="-6"/>
              </w:rPr>
              <w:t>Организация (в т.ч. выездных) благотворительных</w:t>
            </w:r>
            <w:r w:rsidRPr="00271FE2">
              <w:t xml:space="preserve"> концертов </w:t>
            </w:r>
          </w:p>
        </w:tc>
        <w:tc>
          <w:tcPr>
            <w:tcW w:w="32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 CYR" w:eastAsia="Times New Roman CYR" w:hAnsi="Times New Roman CYR" w:cs="Times New Roman CYR"/>
                <w:sz w:val="24"/>
              </w:rPr>
              <w:t>МБОУ ДОД «ДШИ»</w:t>
            </w:r>
          </w:p>
          <w:p w:rsidR="001107E8" w:rsidRPr="00271FE2" w:rsidRDefault="001107E8" w:rsidP="00A454D0">
            <w:pPr>
              <w:spacing w:line="240" w:lineRule="auto"/>
              <w:ind w:firstLine="0"/>
              <w:rPr>
                <w:rFonts w:eastAsia="Times New Roman CYR"/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декабрь 2013-2015 годов</w:t>
            </w:r>
          </w:p>
        </w:tc>
        <w:tc>
          <w:tcPr>
            <w:tcW w:w="1698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5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4,0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</w:tr>
      <w:tr w:rsidR="00A454D0" w:rsidRPr="00271FE2" w:rsidTr="00347E11">
        <w:trPr>
          <w:trHeight w:val="597"/>
        </w:trPr>
        <w:tc>
          <w:tcPr>
            <w:tcW w:w="834" w:type="dxa"/>
            <w:vMerge/>
            <w:tcBorders>
              <w:lef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72" w:type="dxa"/>
            <w:vMerge/>
            <w:tcBorders>
              <w:lef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 CYR" w:eastAsia="Times New Roman CYR" w:hAnsi="Times New Roman CYR" w:cs="Times New Roman CYR"/>
                <w:sz w:val="24"/>
              </w:rPr>
              <w:t>МБОУ ДОД «РЦДТ»</w:t>
            </w:r>
          </w:p>
        </w:tc>
        <w:tc>
          <w:tcPr>
            <w:tcW w:w="1275" w:type="dxa"/>
            <w:gridSpan w:val="2"/>
            <w:vMerge/>
            <w:tcBorders>
              <w:lef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98" w:type="dxa"/>
            <w:gridSpan w:val="3"/>
            <w:vMerge/>
            <w:tcBorders>
              <w:lef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</w:tr>
      <w:tr w:rsidR="00A454D0" w:rsidRPr="00271FE2" w:rsidTr="00347E11">
        <w:tc>
          <w:tcPr>
            <w:tcW w:w="8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7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</w:pPr>
          </w:p>
        </w:tc>
        <w:tc>
          <w:tcPr>
            <w:tcW w:w="3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 CYR" w:eastAsia="Times New Roman CYR" w:hAnsi="Times New Roman CYR" w:cs="Times New Roman CYR"/>
                <w:sz w:val="24"/>
              </w:rPr>
              <w:t>МКУ «РДК» ПМР</w:t>
            </w:r>
          </w:p>
          <w:p w:rsidR="001107E8" w:rsidRPr="00271FE2" w:rsidRDefault="001107E8" w:rsidP="00A454D0">
            <w:pPr>
              <w:spacing w:line="240" w:lineRule="auto"/>
              <w:ind w:firstLine="0"/>
              <w:rPr>
                <w:rFonts w:eastAsia="Times New Roman CYR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98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4,0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</w:tr>
      <w:tr w:rsidR="001107E8" w:rsidRPr="00271FE2" w:rsidTr="00347E11">
        <w:tc>
          <w:tcPr>
            <w:tcW w:w="8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5.2.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</w:pPr>
            <w:r w:rsidRPr="00271FE2">
              <w:t>Организация и проведение акций и мероприятий для детей</w:t>
            </w:r>
          </w:p>
        </w:tc>
        <w:tc>
          <w:tcPr>
            <w:tcW w:w="10683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A454D0" w:rsidRPr="00271FE2" w:rsidTr="00347E11">
        <w:tc>
          <w:tcPr>
            <w:tcW w:w="8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5.2.1</w:t>
            </w:r>
          </w:p>
        </w:tc>
        <w:tc>
          <w:tcPr>
            <w:tcW w:w="4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</w:pPr>
            <w:r w:rsidRPr="00271FE2">
              <w:t>Организация и проведение акции "К детям - с добрым сердцем" (</w:t>
            </w:r>
            <w:r w:rsidRPr="00271FE2">
              <w:rPr>
                <w:i/>
              </w:rPr>
              <w:t>с проведением  праздничных мероприятий,  посвященных Международному дню защиты детей,              с участием детей - инвалидов)</w:t>
            </w:r>
          </w:p>
        </w:tc>
        <w:tc>
          <w:tcPr>
            <w:tcW w:w="3302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 CYR" w:eastAsia="Times New Roman CYR" w:hAnsi="Times New Roman CYR" w:cs="Times New Roman CYR"/>
                <w:sz w:val="24"/>
              </w:rPr>
              <w:t>МКУ «РДК» ПМР</w:t>
            </w:r>
          </w:p>
          <w:p w:rsidR="001107E8" w:rsidRPr="00271FE2" w:rsidRDefault="001107E8" w:rsidP="00A454D0">
            <w:pPr>
              <w:spacing w:line="240" w:lineRule="auto"/>
              <w:ind w:firstLine="0"/>
              <w:rPr>
                <w:rFonts w:eastAsia="Times New Roman CYR"/>
                <w:lang w:eastAsia="en-US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июнь</w:t>
            </w:r>
          </w:p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4,0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</w:tr>
      <w:tr w:rsidR="00A454D0" w:rsidRPr="00271FE2" w:rsidTr="00347E11">
        <w:tc>
          <w:tcPr>
            <w:tcW w:w="834" w:type="dxa"/>
            <w:vMerge/>
            <w:tcBorders>
              <w:left w:val="single" w:sz="1" w:space="0" w:color="000000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7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</w:pPr>
          </w:p>
        </w:tc>
        <w:tc>
          <w:tcPr>
            <w:tcW w:w="3302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 CYR" w:eastAsia="Times New Roman CYR" w:hAnsi="Times New Roman CYR" w:cs="Times New Roman CYR"/>
                <w:sz w:val="24"/>
              </w:rPr>
              <w:t>МБОУ ДОД «ДШИ»</w:t>
            </w:r>
          </w:p>
          <w:p w:rsidR="001107E8" w:rsidRPr="00271FE2" w:rsidRDefault="001107E8" w:rsidP="00A454D0">
            <w:pPr>
              <w:spacing w:line="240" w:lineRule="auto"/>
              <w:ind w:firstLine="0"/>
              <w:rPr>
                <w:rFonts w:eastAsia="Times New Roman CYR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4,0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</w:tr>
      <w:tr w:rsidR="00A454D0" w:rsidRPr="00271FE2" w:rsidTr="00347E11">
        <w:trPr>
          <w:trHeight w:val="521"/>
        </w:trPr>
        <w:tc>
          <w:tcPr>
            <w:tcW w:w="834" w:type="dxa"/>
            <w:vMerge/>
            <w:tcBorders>
              <w:left w:val="single" w:sz="1" w:space="0" w:color="000000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7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</w:pPr>
          </w:p>
        </w:tc>
        <w:tc>
          <w:tcPr>
            <w:tcW w:w="3302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 CYR" w:eastAsia="Times New Roman CYR" w:hAnsi="Times New Roman CYR" w:cs="Times New Roman CYR"/>
                <w:sz w:val="24"/>
              </w:rPr>
              <w:t>МБОУ ДОД «РЦДТ</w:t>
            </w:r>
          </w:p>
        </w:tc>
        <w:tc>
          <w:tcPr>
            <w:tcW w:w="1278" w:type="dxa"/>
            <w:gridSpan w:val="2"/>
            <w:vMerge/>
            <w:tcBorders>
              <w:lef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4,0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</w:tr>
      <w:tr w:rsidR="00A454D0" w:rsidRPr="00271FE2" w:rsidTr="00347E11">
        <w:trPr>
          <w:trHeight w:val="451"/>
        </w:trPr>
        <w:tc>
          <w:tcPr>
            <w:tcW w:w="834" w:type="dxa"/>
            <w:vMerge/>
            <w:tcBorders>
              <w:left w:val="single" w:sz="1" w:space="0" w:color="000000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7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</w:pPr>
          </w:p>
        </w:tc>
        <w:tc>
          <w:tcPr>
            <w:tcW w:w="3302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</w:tcPr>
          <w:p w:rsidR="001107E8" w:rsidRPr="000C54A2" w:rsidRDefault="001107E8" w:rsidP="000C54A2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 CYR" w:eastAsia="Times New Roman CYR" w:hAnsi="Times New Roman CYR" w:cs="Times New Roman CYR"/>
                <w:sz w:val="24"/>
              </w:rPr>
              <w:t>МКУ «РМБ» ПМР</w:t>
            </w:r>
          </w:p>
        </w:tc>
        <w:tc>
          <w:tcPr>
            <w:tcW w:w="1278" w:type="dxa"/>
            <w:gridSpan w:val="2"/>
            <w:vMerge/>
            <w:tcBorders>
              <w:lef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4,0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</w:tr>
      <w:tr w:rsidR="00A454D0" w:rsidRPr="00271FE2" w:rsidTr="00347E11">
        <w:tc>
          <w:tcPr>
            <w:tcW w:w="834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7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</w:pPr>
          </w:p>
        </w:tc>
        <w:tc>
          <w:tcPr>
            <w:tcW w:w="3302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" w:eastAsia="Times New Roman CYR" w:hAnsi="Times New Roman"/>
                <w:sz w:val="24"/>
              </w:rPr>
              <w:t xml:space="preserve">общество инвалидов </w:t>
            </w:r>
            <w:r w:rsidRPr="00271FE2">
              <w:rPr>
                <w:rFonts w:ascii="Times New Roman CYR" w:eastAsia="Times New Roman CYR" w:hAnsi="Times New Roman CYR" w:cs="Times New Roman CYR"/>
                <w:sz w:val="24"/>
              </w:rPr>
              <w:t>Партизанского района</w:t>
            </w:r>
          </w:p>
        </w:tc>
        <w:tc>
          <w:tcPr>
            <w:tcW w:w="127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без финансовых затрат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</w:tr>
      <w:tr w:rsidR="00347E11" w:rsidRPr="00271FE2" w:rsidTr="00347E11">
        <w:tc>
          <w:tcPr>
            <w:tcW w:w="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5.2.2.</w:t>
            </w:r>
          </w:p>
        </w:tc>
        <w:tc>
          <w:tcPr>
            <w:tcW w:w="4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</w:pPr>
            <w:r w:rsidRPr="00271FE2">
              <w:t>Организация новогодних мероприятий,               в том числе поздравлений на дому детей-инвалидов с участием Деда Мороза и Снегурочки и вручением кондитерских подарков</w:t>
            </w:r>
          </w:p>
        </w:tc>
        <w:tc>
          <w:tcPr>
            <w:tcW w:w="33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" w:eastAsia="Times New Roman CYR" w:hAnsi="Times New Roman"/>
                <w:sz w:val="24"/>
              </w:rPr>
              <w:t>отдел по спорту и молодежной политике</w:t>
            </w:r>
          </w:p>
        </w:tc>
        <w:tc>
          <w:tcPr>
            <w:tcW w:w="12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декабрь</w:t>
            </w:r>
          </w:p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7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99,0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24,0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35,0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40,0</w:t>
            </w:r>
          </w:p>
        </w:tc>
      </w:tr>
      <w:tr w:rsidR="00347E11" w:rsidRPr="00271FE2" w:rsidTr="00347E11">
        <w:tc>
          <w:tcPr>
            <w:tcW w:w="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5.3.</w:t>
            </w:r>
          </w:p>
        </w:tc>
        <w:tc>
          <w:tcPr>
            <w:tcW w:w="4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</w:pPr>
            <w:r w:rsidRPr="00271FE2">
              <w:t xml:space="preserve">Организация экскурсий для инвалидов и других </w:t>
            </w:r>
            <w:proofErr w:type="spellStart"/>
            <w:r w:rsidRPr="00271FE2">
              <w:t>маломобильных</w:t>
            </w:r>
            <w:proofErr w:type="spellEnd"/>
            <w:r w:rsidRPr="00271FE2">
              <w:t xml:space="preserve"> групп населения:</w:t>
            </w:r>
          </w:p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</w:pPr>
            <w:r w:rsidRPr="00271FE2">
              <w:t>-</w:t>
            </w:r>
            <w:r w:rsidR="00A454D0">
              <w:t xml:space="preserve"> </w:t>
            </w:r>
            <w:r w:rsidRPr="00271FE2">
              <w:t>«</w:t>
            </w:r>
            <w:proofErr w:type="spellStart"/>
            <w:r w:rsidRPr="00271FE2">
              <w:t>Шкотовские</w:t>
            </w:r>
            <w:proofErr w:type="spellEnd"/>
            <w:r w:rsidR="00A454D0">
              <w:t xml:space="preserve"> </w:t>
            </w:r>
            <w:r w:rsidRPr="00271FE2">
              <w:t>пруды»</w:t>
            </w:r>
          </w:p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</w:pPr>
            <w:r w:rsidRPr="00271FE2">
              <w:t>-</w:t>
            </w:r>
            <w:r w:rsidR="00A454D0">
              <w:t xml:space="preserve"> </w:t>
            </w:r>
            <w:r w:rsidRPr="00271FE2">
              <w:t>«Владивосток - русский город на Дальнем Востоке» и др.</w:t>
            </w:r>
          </w:p>
        </w:tc>
        <w:tc>
          <w:tcPr>
            <w:tcW w:w="33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" w:eastAsia="Times New Roman CYR" w:hAnsi="Times New Roman"/>
                <w:sz w:val="24"/>
              </w:rPr>
              <w:t>отдел по спорту и молодежной политике</w:t>
            </w:r>
          </w:p>
        </w:tc>
        <w:tc>
          <w:tcPr>
            <w:tcW w:w="12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май </w:t>
            </w:r>
            <w:proofErr w:type="gramStart"/>
            <w:r w:rsidRPr="00271FE2">
              <w:rPr>
                <w:rFonts w:ascii="Times New Roman CYR" w:eastAsia="Times New Roman CYR" w:hAnsi="Times New Roman CYR" w:cs="Times New Roman CYR"/>
              </w:rPr>
              <w:t>-с</w:t>
            </w:r>
            <w:proofErr w:type="gramEnd"/>
            <w:r w:rsidRPr="00271FE2">
              <w:rPr>
                <w:rFonts w:ascii="Times New Roman CYR" w:eastAsia="Times New Roman CYR" w:hAnsi="Times New Roman CYR" w:cs="Times New Roman CYR"/>
              </w:rPr>
              <w:t>ентябрь</w:t>
            </w:r>
          </w:p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7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23,22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8,22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9,0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6,0</w:t>
            </w:r>
          </w:p>
        </w:tc>
      </w:tr>
      <w:tr w:rsidR="00347E11" w:rsidRPr="00271FE2" w:rsidTr="00347E11">
        <w:tc>
          <w:tcPr>
            <w:tcW w:w="8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5.4.</w:t>
            </w:r>
          </w:p>
        </w:tc>
        <w:tc>
          <w:tcPr>
            <w:tcW w:w="477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1107E8" w:rsidRPr="00271FE2" w:rsidRDefault="001107E8" w:rsidP="00A454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тренингах для молодых инвалидов - лидеров общественных организаций </w:t>
            </w:r>
            <w:proofErr w:type="spellStart"/>
            <w:r w:rsidRPr="00271FE2">
              <w:rPr>
                <w:rFonts w:ascii="Times New Roman" w:hAnsi="Times New Roman" w:cs="Times New Roman"/>
                <w:sz w:val="24"/>
                <w:szCs w:val="24"/>
              </w:rPr>
              <w:t>общекраевого</w:t>
            </w:r>
            <w:proofErr w:type="spellEnd"/>
            <w:r w:rsidRPr="00271FE2">
              <w:rPr>
                <w:rFonts w:ascii="Times New Roman" w:hAnsi="Times New Roman" w:cs="Times New Roman"/>
                <w:sz w:val="24"/>
                <w:szCs w:val="24"/>
              </w:rPr>
              <w:t xml:space="preserve">  форума инвалидов</w:t>
            </w:r>
          </w:p>
        </w:tc>
        <w:tc>
          <w:tcPr>
            <w:tcW w:w="3302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271FE2">
              <w:rPr>
                <w:rFonts w:ascii="Times New Roman" w:eastAsia="Times New Roman CYR" w:hAnsi="Times New Roman"/>
                <w:sz w:val="24"/>
              </w:rPr>
              <w:t>отдел по спорту и молодежной политике</w:t>
            </w:r>
          </w:p>
        </w:tc>
        <w:tc>
          <w:tcPr>
            <w:tcW w:w="1278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700" w:type="dxa"/>
            <w:gridSpan w:val="3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средства районного бюджета 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</w:tr>
    </w:tbl>
    <w:p w:rsidR="00347E11" w:rsidRDefault="00347E11"/>
    <w:p w:rsidR="00347E11" w:rsidRDefault="00347E11" w:rsidP="00347E11">
      <w:pPr>
        <w:jc w:val="center"/>
      </w:pPr>
      <w:r>
        <w:t>11</w:t>
      </w:r>
    </w:p>
    <w:tbl>
      <w:tblPr>
        <w:tblW w:w="16289" w:type="dxa"/>
        <w:tblInd w:w="-21" w:type="dxa"/>
        <w:tblLayout w:type="fixed"/>
        <w:tblLook w:val="0000"/>
      </w:tblPr>
      <w:tblGrid>
        <w:gridCol w:w="833"/>
        <w:gridCol w:w="4770"/>
        <w:gridCol w:w="3293"/>
        <w:gridCol w:w="8"/>
        <w:gridCol w:w="1267"/>
        <w:gridCol w:w="11"/>
        <w:gridCol w:w="1675"/>
        <w:gridCol w:w="24"/>
        <w:gridCol w:w="1138"/>
        <w:gridCol w:w="1137"/>
        <w:gridCol w:w="1138"/>
        <w:gridCol w:w="995"/>
      </w:tblGrid>
      <w:tr w:rsidR="00347E11" w:rsidRPr="00271FE2" w:rsidTr="00347E11">
        <w:tc>
          <w:tcPr>
            <w:tcW w:w="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7E11" w:rsidRPr="00271FE2" w:rsidRDefault="00347E11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7E11" w:rsidRPr="00271FE2" w:rsidRDefault="00347E11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3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7E11" w:rsidRPr="00271FE2" w:rsidRDefault="00347E11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7E11" w:rsidRPr="00271FE2" w:rsidRDefault="00347E11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7E11" w:rsidRPr="00271FE2" w:rsidRDefault="00347E11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7E11" w:rsidRPr="00271FE2" w:rsidRDefault="00347E11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7E11" w:rsidRPr="00271FE2" w:rsidRDefault="00347E11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7E11" w:rsidRPr="00271FE2" w:rsidRDefault="00347E11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E11" w:rsidRPr="00271FE2" w:rsidRDefault="00347E11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347E11" w:rsidRPr="00271FE2" w:rsidTr="00347E11">
        <w:tc>
          <w:tcPr>
            <w:tcW w:w="8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5.5.</w:t>
            </w:r>
          </w:p>
        </w:tc>
        <w:tc>
          <w:tcPr>
            <w:tcW w:w="47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107E8" w:rsidRPr="00271FE2" w:rsidRDefault="001107E8" w:rsidP="00A454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 – классов для инвалидов и других </w:t>
            </w:r>
            <w:proofErr w:type="spellStart"/>
            <w:r w:rsidRPr="00271FE2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271FE2">
              <w:rPr>
                <w:rFonts w:ascii="Times New Roman" w:hAnsi="Times New Roman" w:cs="Times New Roman"/>
                <w:sz w:val="24"/>
                <w:szCs w:val="24"/>
              </w:rPr>
              <w:t xml:space="preserve"> граждан (</w:t>
            </w:r>
            <w:r w:rsidRPr="00271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оригами, макраме, </w:t>
            </w:r>
            <w:proofErr w:type="spellStart"/>
            <w:r w:rsidRPr="00271FE2">
              <w:rPr>
                <w:rFonts w:ascii="Times New Roman" w:hAnsi="Times New Roman" w:cs="Times New Roman"/>
                <w:i/>
                <w:sz w:val="24"/>
                <w:szCs w:val="24"/>
              </w:rPr>
              <w:t>декупаж</w:t>
            </w:r>
            <w:proofErr w:type="spellEnd"/>
            <w:r w:rsidRPr="00271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71FE2">
              <w:rPr>
                <w:rFonts w:ascii="Times New Roman" w:hAnsi="Times New Roman" w:cs="Times New Roman"/>
                <w:i/>
                <w:sz w:val="24"/>
                <w:szCs w:val="24"/>
              </w:rPr>
              <w:t>квилинг</w:t>
            </w:r>
            <w:proofErr w:type="spellEnd"/>
            <w:r w:rsidRPr="00271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плетение модных косичек, макияж, дизайн ногтей, </w:t>
            </w:r>
            <w:proofErr w:type="spellStart"/>
            <w:r w:rsidRPr="00271FE2">
              <w:rPr>
                <w:rFonts w:ascii="Times New Roman" w:hAnsi="Times New Roman" w:cs="Times New Roman"/>
                <w:i/>
                <w:sz w:val="24"/>
                <w:szCs w:val="24"/>
              </w:rPr>
              <w:t>бисероплетение</w:t>
            </w:r>
            <w:proofErr w:type="spellEnd"/>
            <w:r w:rsidRPr="00271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лепка из соленого теста, </w:t>
            </w:r>
            <w:proofErr w:type="spellStart"/>
            <w:r w:rsidRPr="00271FE2">
              <w:rPr>
                <w:rFonts w:ascii="Times New Roman" w:hAnsi="Times New Roman" w:cs="Times New Roman"/>
                <w:i/>
                <w:sz w:val="24"/>
                <w:szCs w:val="24"/>
              </w:rPr>
              <w:t>ниткография</w:t>
            </w:r>
            <w:proofErr w:type="spellEnd"/>
            <w:r w:rsidRPr="00271FE2">
              <w:rPr>
                <w:rFonts w:ascii="Times New Roman" w:hAnsi="Times New Roman" w:cs="Times New Roman"/>
                <w:i/>
                <w:sz w:val="24"/>
                <w:szCs w:val="24"/>
              </w:rPr>
              <w:t>, флористика</w:t>
            </w:r>
            <w:r w:rsidRPr="00271FE2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 CYR" w:eastAsia="Times New Roman CYR" w:hAnsi="Times New Roman CYR" w:cs="Times New Roman CYR"/>
                <w:sz w:val="24"/>
              </w:rPr>
              <w:t>МКУ «РДК» ПМР</w:t>
            </w:r>
          </w:p>
          <w:p w:rsidR="001107E8" w:rsidRPr="00271FE2" w:rsidRDefault="001107E8" w:rsidP="00A454D0">
            <w:pPr>
              <w:spacing w:line="240" w:lineRule="auto"/>
              <w:ind w:firstLine="0"/>
              <w:rPr>
                <w:rFonts w:eastAsia="Times New Roman CYR"/>
                <w:lang w:eastAsia="en-US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70,0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20,0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25,0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25,0</w:t>
            </w:r>
          </w:p>
        </w:tc>
      </w:tr>
      <w:tr w:rsidR="00347E11" w:rsidRPr="00271FE2" w:rsidTr="00347E11">
        <w:tc>
          <w:tcPr>
            <w:tcW w:w="8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7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107E8" w:rsidRPr="00271FE2" w:rsidRDefault="001107E8" w:rsidP="00A454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 CYR" w:eastAsia="Times New Roman CYR" w:hAnsi="Times New Roman CYR" w:cs="Times New Roman CYR"/>
                <w:sz w:val="24"/>
              </w:rPr>
              <w:t>Отдел по спорту и молодежной политике</w:t>
            </w:r>
          </w:p>
        </w:tc>
        <w:tc>
          <w:tcPr>
            <w:tcW w:w="127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vAlign w:val="center"/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25,0</w:t>
            </w:r>
          </w:p>
        </w:tc>
      </w:tr>
      <w:tr w:rsidR="00347E11" w:rsidRPr="00271FE2" w:rsidTr="00347E11">
        <w:trPr>
          <w:trHeight w:val="830"/>
        </w:trPr>
        <w:tc>
          <w:tcPr>
            <w:tcW w:w="833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70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107E8" w:rsidRPr="00271FE2" w:rsidRDefault="001107E8" w:rsidP="00A454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</w:tcPr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" w:eastAsia="Times New Roman CYR" w:hAnsi="Times New Roman"/>
                <w:sz w:val="24"/>
              </w:rPr>
              <w:t xml:space="preserve">общество инвалидов </w:t>
            </w:r>
            <w:r w:rsidRPr="00271FE2">
              <w:rPr>
                <w:rFonts w:ascii="Times New Roman CYR" w:eastAsia="Times New Roman CYR" w:hAnsi="Times New Roman CYR" w:cs="Times New Roman CYR"/>
                <w:sz w:val="24"/>
              </w:rPr>
              <w:t>Партизанского района</w:t>
            </w:r>
          </w:p>
        </w:tc>
        <w:tc>
          <w:tcPr>
            <w:tcW w:w="1278" w:type="dxa"/>
            <w:gridSpan w:val="2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99" w:type="dxa"/>
            <w:gridSpan w:val="2"/>
            <w:tcBorders>
              <w:top w:val="single" w:sz="1" w:space="0" w:color="000000"/>
              <w:lef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без финансовых затрат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</w:tr>
      <w:tr w:rsidR="00347E11" w:rsidRPr="00271FE2" w:rsidTr="00347E11">
        <w:tc>
          <w:tcPr>
            <w:tcW w:w="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5.6.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E2">
              <w:rPr>
                <w:rFonts w:ascii="Times New Roman" w:hAnsi="Times New Roman" w:cs="Times New Roman"/>
                <w:sz w:val="24"/>
                <w:szCs w:val="24"/>
              </w:rPr>
              <w:t>Выставка работ обучающихся объединения «Сувенир» «Своими руками»</w:t>
            </w:r>
          </w:p>
          <w:p w:rsidR="001107E8" w:rsidRPr="00271FE2" w:rsidRDefault="001107E8" w:rsidP="00A454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pacing w:val="-8"/>
                <w:kern w:val="24"/>
                <w:sz w:val="24"/>
              </w:rPr>
            </w:pPr>
            <w:r w:rsidRPr="00271FE2">
              <w:rPr>
                <w:rFonts w:ascii="Times New Roman CYR" w:eastAsia="Times New Roman CYR" w:hAnsi="Times New Roman CYR" w:cs="Times New Roman CYR"/>
                <w:sz w:val="24"/>
              </w:rPr>
              <w:t>МБОУ ДОД «РЦДТ»</w:t>
            </w:r>
          </w:p>
        </w:tc>
        <w:tc>
          <w:tcPr>
            <w:tcW w:w="12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EB6AD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6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бюджет района 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10,0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</w:tr>
      <w:tr w:rsidR="00347E11" w:rsidRPr="00271FE2" w:rsidTr="00347E11">
        <w:tc>
          <w:tcPr>
            <w:tcW w:w="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5.7.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декоративно-прикладного творчества инвалидов  Партизанского района </w:t>
            </w:r>
            <w:r w:rsidRPr="00271FE2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«Ума, души и рук творение...»</w:t>
            </w:r>
          </w:p>
        </w:tc>
        <w:tc>
          <w:tcPr>
            <w:tcW w:w="33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 CYR" w:eastAsia="Times New Roman CYR" w:hAnsi="Times New Roman CYR" w:cs="Times New Roman CYR"/>
                <w:spacing w:val="-8"/>
                <w:kern w:val="24"/>
                <w:sz w:val="24"/>
              </w:rPr>
              <w:t>МКУ «РДК» ПМР,</w:t>
            </w:r>
          </w:p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" w:eastAsia="Times New Roman CYR" w:hAnsi="Times New Roman"/>
                <w:sz w:val="24"/>
              </w:rPr>
              <w:t xml:space="preserve">общество инвалидов </w:t>
            </w:r>
            <w:r w:rsidRPr="00271FE2">
              <w:rPr>
                <w:rFonts w:ascii="Times New Roman CYR" w:eastAsia="Times New Roman CYR" w:hAnsi="Times New Roman CYR" w:cs="Times New Roman CYR"/>
                <w:sz w:val="24"/>
              </w:rPr>
              <w:t>Партизанского района</w:t>
            </w:r>
          </w:p>
        </w:tc>
        <w:tc>
          <w:tcPr>
            <w:tcW w:w="12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EB6AD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декабрь</w:t>
            </w:r>
          </w:p>
          <w:p w:rsidR="001107E8" w:rsidRPr="00271FE2" w:rsidRDefault="001107E8" w:rsidP="00EB6AD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2014-2015 годы</w:t>
            </w:r>
          </w:p>
        </w:tc>
        <w:tc>
          <w:tcPr>
            <w:tcW w:w="16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бюджет района 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10,0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</w:tr>
      <w:tr w:rsidR="00347E11" w:rsidRPr="00271FE2" w:rsidTr="00347E11">
        <w:tc>
          <w:tcPr>
            <w:tcW w:w="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5.8.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E2">
              <w:rPr>
                <w:rFonts w:ascii="Times New Roman" w:hAnsi="Times New Roman" w:cs="Times New Roman"/>
                <w:sz w:val="24"/>
                <w:szCs w:val="24"/>
              </w:rPr>
              <w:t>Участие в краевой выставке декоративно-прикладного  творчества инвалидов  Приморского края</w:t>
            </w:r>
          </w:p>
        </w:tc>
        <w:tc>
          <w:tcPr>
            <w:tcW w:w="33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347E11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МБОУ ДОД </w:t>
            </w:r>
            <w:r w:rsidR="001107E8" w:rsidRPr="00EB1EDD">
              <w:rPr>
                <w:rFonts w:ascii="Times New Roman CYR" w:eastAsia="Times New Roman CYR" w:hAnsi="Times New Roman CYR" w:cs="Times New Roman CYR"/>
                <w:sz w:val="24"/>
              </w:rPr>
              <w:t>«РЦДТ»,</w:t>
            </w:r>
          </w:p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271FE2">
              <w:rPr>
                <w:rFonts w:ascii="Times New Roman" w:eastAsia="Times New Roman CYR" w:hAnsi="Times New Roman"/>
                <w:sz w:val="24"/>
              </w:rPr>
              <w:t xml:space="preserve">общество инвалидов </w:t>
            </w:r>
            <w:r w:rsidRPr="00271FE2">
              <w:rPr>
                <w:rFonts w:ascii="Times New Roman CYR" w:eastAsia="Times New Roman CYR" w:hAnsi="Times New Roman CYR" w:cs="Times New Roman CYR"/>
                <w:sz w:val="24"/>
              </w:rPr>
              <w:t>Партизанского района</w:t>
            </w:r>
          </w:p>
        </w:tc>
        <w:tc>
          <w:tcPr>
            <w:tcW w:w="12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2014-2015 годы</w:t>
            </w:r>
          </w:p>
        </w:tc>
        <w:tc>
          <w:tcPr>
            <w:tcW w:w="16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</w:tr>
      <w:tr w:rsidR="00347E11" w:rsidRPr="00271FE2" w:rsidTr="00347E11">
        <w:tc>
          <w:tcPr>
            <w:tcW w:w="83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5.9.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A454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 творчески одаренных инвалидов</w:t>
            </w:r>
          </w:p>
        </w:tc>
        <w:tc>
          <w:tcPr>
            <w:tcW w:w="330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 CYR" w:eastAsia="Times New Roman CYR" w:hAnsi="Times New Roman CYR" w:cs="Times New Roman CYR"/>
                <w:sz w:val="24"/>
              </w:rPr>
              <w:t>МКУ «РДК»,</w:t>
            </w:r>
          </w:p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271FE2">
              <w:rPr>
                <w:rFonts w:ascii="Times New Roman" w:eastAsia="Times New Roman CYR" w:hAnsi="Times New Roman"/>
                <w:sz w:val="24"/>
              </w:rPr>
              <w:t xml:space="preserve">общество инвалидов </w:t>
            </w:r>
            <w:r w:rsidRPr="00271FE2">
              <w:rPr>
                <w:rFonts w:ascii="Times New Roman CYR" w:eastAsia="Times New Roman CYR" w:hAnsi="Times New Roman CYR" w:cs="Times New Roman CYR"/>
                <w:sz w:val="24"/>
              </w:rPr>
              <w:t>Партизанского района</w:t>
            </w:r>
          </w:p>
        </w:tc>
        <w:tc>
          <w:tcPr>
            <w:tcW w:w="1278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69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1107E8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1107E8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1107E8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107E8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5,0</w:t>
            </w:r>
          </w:p>
        </w:tc>
      </w:tr>
      <w:tr w:rsidR="00347E11" w:rsidRPr="00271FE2" w:rsidTr="00347E11">
        <w:trPr>
          <w:trHeight w:val="693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5.10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</w:pPr>
            <w:r w:rsidRPr="00271FE2">
              <w:t>Конкурс на лучшую статью «Один день           из моей жизни»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271FE2">
              <w:rPr>
                <w:rFonts w:ascii="Times New Roman" w:eastAsia="Times New Roman CYR" w:hAnsi="Times New Roman"/>
                <w:sz w:val="24"/>
              </w:rPr>
              <w:t>Отдел по спорту и молодежной политике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  <w:r w:rsidRPr="00271FE2">
              <w:rPr>
                <w:rFonts w:ascii="Times New Roman CYR" w:eastAsia="Times New Roman CYR" w:hAnsi="Times New Roman CYR" w:cs="Times New Roman CYR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  <w:r w:rsidRPr="00271FE2">
              <w:rPr>
                <w:rFonts w:ascii="Times New Roman CYR" w:eastAsia="Times New Roman CYR" w:hAnsi="Times New Roman CYR" w:cs="Times New Roman CYR"/>
              </w:rPr>
              <w:t>,0</w:t>
            </w:r>
          </w:p>
        </w:tc>
      </w:tr>
      <w:tr w:rsidR="00347E11" w:rsidRPr="00271FE2" w:rsidTr="00347E11">
        <w:trPr>
          <w:trHeight w:val="575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271FE2">
              <w:rPr>
                <w:rFonts w:ascii="Times New Roman" w:eastAsia="Times New Roman CYR" w:hAnsi="Times New Roman"/>
                <w:sz w:val="24"/>
              </w:rPr>
              <w:t>МАУ Редакция газеты «Золотая Долина»</w:t>
            </w: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trike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</w:tr>
      <w:tr w:rsidR="00347E11" w:rsidRPr="00271FE2" w:rsidTr="00347E1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5.11.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E8" w:rsidRDefault="001107E8" w:rsidP="00A454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E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районной комплексной Спартакиады среди лиц                  с ограниченными физическими возможностями «</w:t>
            </w:r>
            <w:proofErr w:type="spellStart"/>
            <w:r w:rsidRPr="00271FE2">
              <w:rPr>
                <w:rFonts w:ascii="Times New Roman" w:hAnsi="Times New Roman" w:cs="Times New Roman"/>
                <w:sz w:val="24"/>
                <w:szCs w:val="24"/>
              </w:rPr>
              <w:t>Инваспорт</w:t>
            </w:r>
            <w:proofErr w:type="spellEnd"/>
            <w:r w:rsidRPr="00271F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107E8" w:rsidRPr="00271FE2" w:rsidRDefault="001107E8" w:rsidP="00A454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" w:eastAsia="Times New Roman CYR" w:hAnsi="Times New Roman"/>
                <w:sz w:val="24"/>
              </w:rPr>
              <w:t>отдел по спорту и молодежной политике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август</w:t>
            </w:r>
          </w:p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средства районного бюджета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32,2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6,2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20,0</w:t>
            </w:r>
          </w:p>
        </w:tc>
      </w:tr>
      <w:tr w:rsidR="00347E11" w:rsidRPr="00271FE2" w:rsidTr="00347E11">
        <w:tc>
          <w:tcPr>
            <w:tcW w:w="8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5.12.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A454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4-х дневных спортивно-оздоровительных Спартакиад для детей - инвалидов </w:t>
            </w:r>
          </w:p>
          <w:p w:rsidR="001107E8" w:rsidRPr="00271FE2" w:rsidRDefault="001107E8" w:rsidP="00A454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" w:eastAsia="Times New Roman CYR" w:hAnsi="Times New Roman"/>
                <w:sz w:val="24"/>
              </w:rPr>
              <w:t>отдел по спорту и молодежной политике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июль</w:t>
            </w:r>
          </w:p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A454D0">
            <w:pPr>
              <w:spacing w:line="240" w:lineRule="auto"/>
              <w:ind w:firstLine="0"/>
              <w:jc w:val="center"/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средства районного бюджета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8,0</w:t>
            </w:r>
          </w:p>
        </w:tc>
      </w:tr>
    </w:tbl>
    <w:p w:rsidR="00347E11" w:rsidRDefault="00347E11" w:rsidP="00347E11">
      <w:pPr>
        <w:jc w:val="center"/>
      </w:pPr>
      <w:r>
        <w:t>12</w:t>
      </w:r>
    </w:p>
    <w:tbl>
      <w:tblPr>
        <w:tblW w:w="16289" w:type="dxa"/>
        <w:tblInd w:w="-21" w:type="dxa"/>
        <w:tblLayout w:type="fixed"/>
        <w:tblLook w:val="0000"/>
      </w:tblPr>
      <w:tblGrid>
        <w:gridCol w:w="833"/>
        <w:gridCol w:w="4770"/>
        <w:gridCol w:w="3293"/>
        <w:gridCol w:w="8"/>
        <w:gridCol w:w="14"/>
        <w:gridCol w:w="1253"/>
        <w:gridCol w:w="11"/>
        <w:gridCol w:w="1675"/>
        <w:gridCol w:w="24"/>
        <w:gridCol w:w="1138"/>
        <w:gridCol w:w="1137"/>
        <w:gridCol w:w="990"/>
        <w:gridCol w:w="148"/>
        <w:gridCol w:w="995"/>
      </w:tblGrid>
      <w:tr w:rsidR="00347E11" w:rsidRPr="00271FE2" w:rsidTr="00BE6AC0">
        <w:tc>
          <w:tcPr>
            <w:tcW w:w="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7E11" w:rsidRPr="00271FE2" w:rsidRDefault="00347E11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7E11" w:rsidRPr="00271FE2" w:rsidRDefault="00347E11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3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7E11" w:rsidRPr="00271FE2" w:rsidRDefault="00347E11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7E11" w:rsidRPr="00271FE2" w:rsidRDefault="00347E11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7E11" w:rsidRPr="00271FE2" w:rsidRDefault="00347E11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7E11" w:rsidRPr="00271FE2" w:rsidRDefault="00347E11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7E11" w:rsidRPr="00271FE2" w:rsidRDefault="00347E11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11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7E11" w:rsidRPr="00271FE2" w:rsidRDefault="00347E11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E11" w:rsidRPr="00271FE2" w:rsidRDefault="00347E11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347E11" w:rsidRPr="00271FE2" w:rsidTr="00347E11">
        <w:tc>
          <w:tcPr>
            <w:tcW w:w="833" w:type="dxa"/>
            <w:tcBorders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5.13.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Участие в первенствах Приморского края по различным видам спорта (все возрастные группы) </w:t>
            </w:r>
          </w:p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" w:eastAsia="Times New Roman CYR" w:hAnsi="Times New Roman"/>
                <w:sz w:val="24"/>
              </w:rPr>
              <w:t>отдел по спорту и молодежной политике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A454D0">
            <w:pPr>
              <w:spacing w:line="240" w:lineRule="auto"/>
              <w:ind w:firstLine="0"/>
              <w:jc w:val="center"/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средства районного бюджета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14,0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14,0</w:t>
            </w:r>
          </w:p>
        </w:tc>
      </w:tr>
      <w:tr w:rsidR="00347E11" w:rsidRPr="00271FE2" w:rsidTr="00347E11"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5.14.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</w:pPr>
            <w:r w:rsidRPr="00271FE2">
              <w:t xml:space="preserve">Организация и проведение районного фестиваля «Спорт + творчество», посвященного Всероссийской декаде инвалидов 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" w:eastAsia="Times New Roman CYR" w:hAnsi="Times New Roman"/>
                <w:sz w:val="24"/>
              </w:rPr>
              <w:t>отдел по спорту и молодежной политике</w:t>
            </w:r>
            <w:r w:rsidRPr="00271FE2">
              <w:rPr>
                <w:rFonts w:ascii="Times New Roman CYR" w:eastAsia="Times New Roman CYR" w:hAnsi="Times New Roman CYR" w:cs="Times New Roman CYR"/>
                <w:sz w:val="24"/>
              </w:rPr>
              <w:t xml:space="preserve">, </w:t>
            </w:r>
          </w:p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 CYR" w:eastAsia="Times New Roman CYR" w:hAnsi="Times New Roman CYR" w:cs="Times New Roman CYR"/>
                <w:sz w:val="24"/>
              </w:rPr>
              <w:t>МКУ «РДК» ПМР</w:t>
            </w:r>
          </w:p>
          <w:p w:rsidR="001107E8" w:rsidRPr="00271FE2" w:rsidRDefault="001107E8" w:rsidP="00A454D0">
            <w:pPr>
              <w:spacing w:line="240" w:lineRule="auto"/>
              <w:ind w:firstLine="0"/>
              <w:rPr>
                <w:rFonts w:eastAsia="Times New Roman CYR"/>
                <w:lang w:eastAsia="en-US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август</w:t>
            </w:r>
          </w:p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годов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spacing w:line="240" w:lineRule="auto"/>
              <w:ind w:firstLine="0"/>
              <w:jc w:val="center"/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средства районного бюджета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22,85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6,95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10,0</w:t>
            </w:r>
          </w:p>
        </w:tc>
      </w:tr>
      <w:tr w:rsidR="00347E11" w:rsidRPr="00271FE2" w:rsidTr="00347E11"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5.15.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Участие в краевых комплексных Спартакиадах для детей - инвалидов 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" w:eastAsia="Times New Roman CYR" w:hAnsi="Times New Roman"/>
                <w:sz w:val="24"/>
              </w:rPr>
              <w:t>отдел по спорту и молодежной политике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средства районного бюджета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42,0</w:t>
            </w:r>
          </w:p>
        </w:tc>
      </w:tr>
      <w:tr w:rsidR="00347E11" w:rsidRPr="00271FE2" w:rsidTr="00347E11"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5.16.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Участие сборной района (возраст участников от 18 лет и старше) в краевых Спартакиадах «</w:t>
            </w:r>
            <w:proofErr w:type="spellStart"/>
            <w:r w:rsidRPr="00271FE2">
              <w:rPr>
                <w:rFonts w:ascii="Times New Roman CYR" w:eastAsia="Times New Roman CYR" w:hAnsi="Times New Roman CYR" w:cs="Times New Roman CYR"/>
              </w:rPr>
              <w:t>Инваспорт</w:t>
            </w:r>
            <w:proofErr w:type="spellEnd"/>
            <w:r w:rsidRPr="00271FE2">
              <w:rPr>
                <w:rFonts w:ascii="Times New Roman CYR" w:eastAsia="Times New Roman CYR" w:hAnsi="Times New Roman CYR" w:cs="Times New Roman CYR"/>
              </w:rPr>
              <w:t>»</w:t>
            </w:r>
          </w:p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" w:eastAsia="Times New Roman CYR" w:hAnsi="Times New Roman"/>
                <w:sz w:val="24"/>
              </w:rPr>
              <w:t>отдел по спорту и молодежной политике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сентябрь</w:t>
            </w:r>
          </w:p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spacing w:line="240" w:lineRule="auto"/>
              <w:ind w:firstLine="0"/>
              <w:jc w:val="center"/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средства районного бюджета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42,0</w:t>
            </w:r>
          </w:p>
        </w:tc>
      </w:tr>
      <w:tr w:rsidR="00347E11" w:rsidRPr="00271FE2" w:rsidTr="00347E11"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5.17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Участие сборной района в краевых фестивалях инвалидного спорта</w:t>
            </w:r>
          </w:p>
        </w:tc>
        <w:tc>
          <w:tcPr>
            <w:tcW w:w="33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7E8" w:rsidRPr="00271FE2" w:rsidRDefault="001107E8" w:rsidP="00A454D0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" w:eastAsia="Times New Roman CYR" w:hAnsi="Times New Roman"/>
                <w:sz w:val="24"/>
              </w:rPr>
              <w:t>отдел по спорту и молодежной политике</w:t>
            </w:r>
          </w:p>
        </w:tc>
        <w:tc>
          <w:tcPr>
            <w:tcW w:w="12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ноябрь</w:t>
            </w:r>
          </w:p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года</w:t>
            </w:r>
          </w:p>
        </w:tc>
        <w:tc>
          <w:tcPr>
            <w:tcW w:w="16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средства районного бюджета </w:t>
            </w:r>
          </w:p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70,4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24,0</w:t>
            </w:r>
          </w:p>
        </w:tc>
        <w:tc>
          <w:tcPr>
            <w:tcW w:w="11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22,4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24,0</w:t>
            </w:r>
          </w:p>
        </w:tc>
      </w:tr>
      <w:tr w:rsidR="00347E11" w:rsidRPr="00271FE2" w:rsidTr="00347E11">
        <w:trPr>
          <w:trHeight w:val="245"/>
        </w:trPr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  <w:b/>
              </w:rPr>
            </w:pPr>
            <w:r w:rsidRPr="00271FE2">
              <w:rPr>
                <w:rFonts w:ascii="Times New Roman CYR" w:eastAsia="Times New Roman CYR" w:hAnsi="Times New Roman CYR" w:cs="Times New Roman CYR"/>
                <w:b/>
              </w:rPr>
              <w:t>ИТОГО по разделу 5</w:t>
            </w:r>
          </w:p>
        </w:tc>
        <w:tc>
          <w:tcPr>
            <w:tcW w:w="331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pStyle w:val="11"/>
              <w:keepNext/>
              <w:snapToGrid w:val="0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126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562</w:t>
            </w:r>
            <w:r w:rsidRPr="00271FE2">
              <w:rPr>
                <w:rFonts w:ascii="Times New Roman CYR" w:eastAsia="Times New Roman CYR" w:hAnsi="Times New Roman CYR" w:cs="Times New Roman CYR"/>
                <w:b/>
              </w:rPr>
              <w:t>,67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71FE2">
              <w:rPr>
                <w:rFonts w:ascii="Times New Roman CYR" w:eastAsia="Times New Roman CYR" w:hAnsi="Times New Roman CYR" w:cs="Times New Roman CYR"/>
                <w:b/>
              </w:rPr>
              <w:t>94,37</w:t>
            </w:r>
          </w:p>
        </w:tc>
        <w:tc>
          <w:tcPr>
            <w:tcW w:w="113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71FE2">
              <w:rPr>
                <w:rFonts w:ascii="Times New Roman CYR" w:eastAsia="Times New Roman CYR" w:hAnsi="Times New Roman CYR" w:cs="Times New Roman CYR"/>
                <w:b/>
              </w:rPr>
              <w:t>166,3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A454D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302</w:t>
            </w:r>
            <w:r w:rsidRPr="00271FE2">
              <w:rPr>
                <w:rFonts w:ascii="Times New Roman CYR" w:eastAsia="Times New Roman CYR" w:hAnsi="Times New Roman CYR" w:cs="Times New Roman CYR"/>
                <w:b/>
              </w:rPr>
              <w:t>,0</w:t>
            </w:r>
          </w:p>
        </w:tc>
      </w:tr>
      <w:tr w:rsidR="001107E8" w:rsidRPr="00271FE2" w:rsidTr="00347E11"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7E8" w:rsidRPr="00271FE2" w:rsidRDefault="001107E8" w:rsidP="001107E8">
            <w:pPr>
              <w:autoSpaceDE w:val="0"/>
              <w:snapToGrid w:val="0"/>
              <w:spacing w:line="240" w:lineRule="auto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456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7E8" w:rsidRPr="00271FE2" w:rsidRDefault="001107E8" w:rsidP="001107E8">
            <w:pPr>
              <w:autoSpaceDE w:val="0"/>
              <w:snapToGrid w:val="0"/>
              <w:spacing w:line="240" w:lineRule="auto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71FE2">
              <w:rPr>
                <w:rFonts w:ascii="Times New Roman CYR" w:eastAsia="Times New Roman CYR" w:hAnsi="Times New Roman CYR" w:cs="Times New Roman CYR"/>
                <w:b/>
              </w:rPr>
              <w:t>Раздел 6. Информационное сопровождение программы</w:t>
            </w:r>
          </w:p>
        </w:tc>
      </w:tr>
      <w:tr w:rsidR="00347E11" w:rsidRPr="00271FE2" w:rsidTr="00347E11">
        <w:tc>
          <w:tcPr>
            <w:tcW w:w="8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6.1.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271FE2">
              <w:rPr>
                <w:rFonts w:ascii="Times New Roman CYR" w:eastAsia="Times New Roman CYR" w:hAnsi="Times New Roman CYR" w:cs="Times New Roman CYR"/>
              </w:rPr>
              <w:t>Спецвыпуск</w:t>
            </w:r>
            <w:proofErr w:type="spellEnd"/>
            <w:r w:rsidRPr="00271FE2">
              <w:rPr>
                <w:rFonts w:ascii="Times New Roman CYR" w:eastAsia="Times New Roman CYR" w:hAnsi="Times New Roman CYR" w:cs="Times New Roman CYR"/>
              </w:rPr>
              <w:t xml:space="preserve"> газеты «Золотая Долина»            для инвалидов «Доступная среда» 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347E11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" w:eastAsia="Times New Roman CYR" w:hAnsi="Times New Roman"/>
                <w:sz w:val="24"/>
              </w:rPr>
              <w:t>МАУ Редакция газеты «Золотая Долина»</w:t>
            </w: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B6AD6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pacing w:val="-8"/>
              </w:rPr>
            </w:pPr>
            <w:r w:rsidRPr="00271FE2">
              <w:rPr>
                <w:rFonts w:ascii="Times New Roman CYR" w:eastAsia="Times New Roman CYR" w:hAnsi="Times New Roman CYR" w:cs="Times New Roman CYR"/>
                <w:spacing w:val="-8"/>
              </w:rPr>
              <w:t xml:space="preserve">Не реже </w:t>
            </w:r>
          </w:p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pacing w:val="-8"/>
              </w:rPr>
            </w:pPr>
            <w:r w:rsidRPr="00271FE2">
              <w:rPr>
                <w:rFonts w:ascii="Times New Roman CYR" w:eastAsia="Times New Roman CYR" w:hAnsi="Times New Roman CYR" w:cs="Times New Roman CYR"/>
                <w:spacing w:val="-8"/>
              </w:rPr>
              <w:t>2-х раз в квартал</w:t>
            </w:r>
          </w:p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средства федерального и районного бюджетов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240,0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lang w:val="en-US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48,0</w:t>
            </w:r>
          </w:p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  <w:lang w:val="en-US"/>
              </w:rPr>
              <w:t>0</w:t>
            </w:r>
            <w:r w:rsidRPr="00271FE2">
              <w:rPr>
                <w:rFonts w:ascii="Times New Roman CYR" w:eastAsia="Times New Roman CYR" w:hAnsi="Times New Roman CYR" w:cs="Times New Roman CYR"/>
              </w:rPr>
              <w:t>,0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48,0</w:t>
            </w:r>
          </w:p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48,0</w:t>
            </w: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28,8</w:t>
            </w:r>
          </w:p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67,2</w:t>
            </w:r>
          </w:p>
        </w:tc>
      </w:tr>
      <w:tr w:rsidR="00347E11" w:rsidRPr="00271FE2" w:rsidTr="00347E11">
        <w:tc>
          <w:tcPr>
            <w:tcW w:w="833" w:type="dxa"/>
            <w:tcBorders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6.1.2.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 xml:space="preserve">Освещение в газете «Золотая Долина»,              на официальном сайте администрации Партизанского муниципального района </w:t>
            </w:r>
            <w:r w:rsidRPr="00271FE2">
              <w:rPr>
                <w:rFonts w:ascii="Times New Roman CYR" w:eastAsia="Times New Roman CYR" w:hAnsi="Times New Roman CYR" w:cs="Times New Roman CYR"/>
                <w:spacing w:val="-6"/>
              </w:rPr>
              <w:t>мероприятий, предусмотренных программой</w:t>
            </w:r>
          </w:p>
        </w:tc>
        <w:tc>
          <w:tcPr>
            <w:tcW w:w="3301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1107E8" w:rsidRDefault="001107E8" w:rsidP="00347E11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" w:eastAsia="Times New Roman CYR" w:hAnsi="Times New Roman"/>
                <w:sz w:val="24"/>
              </w:rPr>
              <w:t>МАУ Редакция газеты «Золотая Долина»</w:t>
            </w:r>
            <w:r w:rsidRPr="00271FE2">
              <w:rPr>
                <w:rFonts w:ascii="Times New Roman CYR" w:eastAsia="Times New Roman CYR" w:hAnsi="Times New Roman CYR" w:cs="Times New Roman CYR"/>
                <w:sz w:val="24"/>
              </w:rPr>
              <w:t xml:space="preserve">, </w:t>
            </w:r>
          </w:p>
          <w:p w:rsidR="001107E8" w:rsidRPr="00271FE2" w:rsidRDefault="001107E8" w:rsidP="00347E11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 CYR" w:eastAsia="Times New Roman CYR" w:hAnsi="Times New Roman CYR" w:cs="Times New Roman CYR"/>
                <w:sz w:val="24"/>
              </w:rPr>
              <w:t>отдел информационных технологий и безопасности администрации Партизанского муниципального района</w:t>
            </w:r>
          </w:p>
        </w:tc>
        <w:tc>
          <w:tcPr>
            <w:tcW w:w="1278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1107E8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2013-2015 годы</w:t>
            </w:r>
          </w:p>
        </w:tc>
        <w:tc>
          <w:tcPr>
            <w:tcW w:w="1699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без финансовых затрат</w:t>
            </w:r>
          </w:p>
        </w:tc>
        <w:tc>
          <w:tcPr>
            <w:tcW w:w="1138" w:type="dxa"/>
            <w:tcBorders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EB6AD6" w:rsidRDefault="00EB6AD6" w:rsidP="00EB6AD6">
      <w:pPr>
        <w:jc w:val="center"/>
      </w:pPr>
      <w:r>
        <w:t>13</w:t>
      </w:r>
    </w:p>
    <w:tbl>
      <w:tblPr>
        <w:tblW w:w="16289" w:type="dxa"/>
        <w:tblInd w:w="-21" w:type="dxa"/>
        <w:tblLayout w:type="fixed"/>
        <w:tblLook w:val="0000"/>
      </w:tblPr>
      <w:tblGrid>
        <w:gridCol w:w="833"/>
        <w:gridCol w:w="4770"/>
        <w:gridCol w:w="3293"/>
        <w:gridCol w:w="8"/>
        <w:gridCol w:w="1267"/>
        <w:gridCol w:w="11"/>
        <w:gridCol w:w="1429"/>
        <w:gridCol w:w="1276"/>
        <w:gridCol w:w="1134"/>
        <w:gridCol w:w="1125"/>
        <w:gridCol w:w="9"/>
        <w:gridCol w:w="1134"/>
      </w:tblGrid>
      <w:tr w:rsidR="00EB6AD6" w:rsidRPr="00271FE2" w:rsidTr="00EB6AD6">
        <w:tc>
          <w:tcPr>
            <w:tcW w:w="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6AD6" w:rsidRPr="00271FE2" w:rsidRDefault="00EB6AD6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6AD6" w:rsidRPr="00271FE2" w:rsidRDefault="00EB6AD6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3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6AD6" w:rsidRPr="00271FE2" w:rsidRDefault="00EB6AD6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6AD6" w:rsidRPr="00271FE2" w:rsidRDefault="00EB6AD6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6AD6" w:rsidRPr="00271FE2" w:rsidRDefault="00EB6AD6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6AD6" w:rsidRPr="00271FE2" w:rsidRDefault="00EB6AD6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6AD6" w:rsidRPr="00271FE2" w:rsidRDefault="00EB6AD6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6AD6" w:rsidRPr="00271FE2" w:rsidRDefault="00EB6AD6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AD6" w:rsidRPr="00271FE2" w:rsidRDefault="00EB6AD6" w:rsidP="00BE6AC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347E11" w:rsidRPr="00271FE2" w:rsidTr="00EB6AD6">
        <w:tc>
          <w:tcPr>
            <w:tcW w:w="8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107E8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6.2.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</w:rPr>
            </w:pPr>
            <w:r w:rsidRPr="00271FE2">
              <w:t xml:space="preserve">Круглый стол «Социализация и </w:t>
            </w:r>
            <w:r w:rsidRPr="00271FE2">
              <w:rPr>
                <w:bCs/>
              </w:rPr>
              <w:t>реабилитация</w:t>
            </w:r>
            <w:r w:rsidR="00EB6AD6">
              <w:rPr>
                <w:bCs/>
              </w:rPr>
              <w:t xml:space="preserve"> </w:t>
            </w:r>
            <w:r w:rsidRPr="00271FE2">
              <w:rPr>
                <w:bCs/>
              </w:rPr>
              <w:t>инвалидов</w:t>
            </w:r>
            <w:r w:rsidRPr="00271FE2">
              <w:t xml:space="preserve"> средствами культуры и искусства - вчера, сегодня, завтра»           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7E8" w:rsidRPr="00271FE2" w:rsidRDefault="001107E8" w:rsidP="00347E11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271FE2">
              <w:rPr>
                <w:rFonts w:ascii="Times New Roman CYR" w:eastAsia="Times New Roman CYR" w:hAnsi="Times New Roman CYR" w:cs="Times New Roman CYR"/>
                <w:sz w:val="24"/>
              </w:rPr>
              <w:t>МКУ «РДК» ПМР, общество инвалидов Партизанского района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4 квартал 2015 года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7E8" w:rsidRPr="00271FE2" w:rsidRDefault="001107E8" w:rsidP="00347E11">
            <w:pPr>
              <w:spacing w:line="240" w:lineRule="auto"/>
              <w:ind w:firstLine="0"/>
              <w:jc w:val="center"/>
            </w:pPr>
            <w:r w:rsidRPr="00271FE2"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71FE2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</w:tr>
      <w:tr w:rsidR="00347E11" w:rsidRPr="00271FE2" w:rsidTr="00EB6AD6">
        <w:tc>
          <w:tcPr>
            <w:tcW w:w="833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107E8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</w:pPr>
            <w:r>
              <w:t>Круглый стол «Доброта спасет мир» - обсуждение вопросов социальной реабилитации детей-инвалидов, развития творческого персонажа, расширения волонтерской службы помощи инвалидам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7E8" w:rsidRPr="00271FE2" w:rsidRDefault="001107E8" w:rsidP="00347E11">
            <w:pPr>
              <w:pStyle w:val="11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Отдел по спор</w:t>
            </w:r>
            <w:bookmarkStart w:id="0" w:name="_GoBack"/>
            <w:bookmarkEnd w:id="0"/>
            <w:r>
              <w:rPr>
                <w:rFonts w:ascii="Times New Roman CYR" w:eastAsia="Times New Roman CYR" w:hAnsi="Times New Roman CYR" w:cs="Times New Roman CYR"/>
                <w:sz w:val="24"/>
              </w:rPr>
              <w:t>ту и молодежной политике, общество инвалидов Партизанского района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 квартал 2015 года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7E8" w:rsidRPr="00271FE2" w:rsidRDefault="001107E8" w:rsidP="00347E11">
            <w:pPr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</w:tr>
      <w:tr w:rsidR="00347E11" w:rsidRPr="00271FE2" w:rsidTr="00EB6AD6">
        <w:tc>
          <w:tcPr>
            <w:tcW w:w="8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70" w:type="dxa"/>
            <w:tcBorders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  <w:b/>
              </w:rPr>
            </w:pPr>
            <w:r w:rsidRPr="00271FE2">
              <w:rPr>
                <w:rFonts w:ascii="Times New Roman CYR" w:eastAsia="Times New Roman CYR" w:hAnsi="Times New Roman CYR" w:cs="Times New Roman CYR"/>
                <w:b/>
              </w:rPr>
              <w:t>ИТОГО по разделу 6</w:t>
            </w:r>
          </w:p>
        </w:tc>
        <w:tc>
          <w:tcPr>
            <w:tcW w:w="3301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347E11">
            <w:pPr>
              <w:pStyle w:val="11"/>
              <w:keepNext/>
              <w:snapToGrid w:val="0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127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244</w:t>
            </w:r>
            <w:r w:rsidRPr="00271FE2">
              <w:rPr>
                <w:rFonts w:ascii="Times New Roman CYR" w:eastAsia="Times New Roman CYR" w:hAnsi="Times New Roman CYR" w:cs="Times New Roman CYR"/>
                <w:b/>
              </w:rPr>
              <w:t>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71FE2">
              <w:rPr>
                <w:rFonts w:ascii="Times New Roman CYR" w:eastAsia="Times New Roman CYR" w:hAnsi="Times New Roman CYR" w:cs="Times New Roman CYR"/>
                <w:b/>
              </w:rPr>
              <w:t>48,0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auto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71FE2">
              <w:rPr>
                <w:rFonts w:ascii="Times New Roman CYR" w:eastAsia="Times New Roman CYR" w:hAnsi="Times New Roman CYR" w:cs="Times New Roman CYR"/>
                <w:b/>
              </w:rPr>
              <w:t>96,0</w:t>
            </w:r>
          </w:p>
        </w:tc>
        <w:tc>
          <w:tcPr>
            <w:tcW w:w="11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100</w:t>
            </w:r>
            <w:r w:rsidRPr="00271FE2">
              <w:rPr>
                <w:rFonts w:ascii="Times New Roman CYR" w:eastAsia="Times New Roman CYR" w:hAnsi="Times New Roman CYR" w:cs="Times New Roman CYR"/>
                <w:b/>
              </w:rPr>
              <w:t>,0</w:t>
            </w:r>
          </w:p>
        </w:tc>
      </w:tr>
      <w:tr w:rsidR="00347E11" w:rsidRPr="00271FE2" w:rsidTr="00EB6AD6">
        <w:tc>
          <w:tcPr>
            <w:tcW w:w="8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  <w:b/>
              </w:rPr>
            </w:pPr>
            <w:r w:rsidRPr="00271FE2">
              <w:rPr>
                <w:rFonts w:ascii="Times New Roman CYR" w:eastAsia="Times New Roman CYR" w:hAnsi="Times New Roman CYR" w:cs="Times New Roman CYR"/>
                <w:b/>
              </w:rPr>
              <w:t>ВСЕГО по программе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347E11">
            <w:pPr>
              <w:pStyle w:val="11"/>
              <w:keepNext/>
              <w:snapToGrid w:val="0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5121,089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71FE2">
              <w:rPr>
                <w:rFonts w:ascii="Times New Roman CYR" w:eastAsia="Times New Roman CYR" w:hAnsi="Times New Roman CYR" w:cs="Times New Roman CYR"/>
                <w:b/>
              </w:rPr>
              <w:t>842,539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71FE2">
              <w:rPr>
                <w:rFonts w:ascii="Times New Roman CYR" w:eastAsia="Times New Roman CYR" w:hAnsi="Times New Roman CYR" w:cs="Times New Roman CYR"/>
                <w:b/>
              </w:rPr>
              <w:t>1881,63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E8" w:rsidRPr="00271FE2" w:rsidRDefault="001107E8" w:rsidP="00347E1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2396,92</w:t>
            </w:r>
          </w:p>
        </w:tc>
      </w:tr>
    </w:tbl>
    <w:p w:rsidR="001107E8" w:rsidRPr="00271FE2" w:rsidRDefault="001107E8" w:rsidP="001107E8">
      <w:pPr>
        <w:spacing w:line="240" w:lineRule="auto"/>
        <w:ind w:firstLine="720"/>
        <w:jc w:val="center"/>
      </w:pPr>
    </w:p>
    <w:p w:rsidR="001107E8" w:rsidRDefault="001107E8" w:rsidP="001107E8">
      <w:pPr>
        <w:spacing w:line="240" w:lineRule="auto"/>
        <w:ind w:firstLine="720"/>
        <w:jc w:val="center"/>
      </w:pPr>
    </w:p>
    <w:p w:rsidR="00EB6AD6" w:rsidRPr="00271FE2" w:rsidRDefault="00EB6AD6" w:rsidP="001107E8">
      <w:pPr>
        <w:spacing w:line="240" w:lineRule="auto"/>
        <w:ind w:firstLine="720"/>
        <w:jc w:val="center"/>
      </w:pPr>
    </w:p>
    <w:p w:rsidR="001107E8" w:rsidRPr="00ED747C" w:rsidRDefault="001107E8" w:rsidP="001107E8">
      <w:pPr>
        <w:spacing w:line="240" w:lineRule="auto"/>
        <w:ind w:firstLine="720"/>
        <w:jc w:val="center"/>
      </w:pPr>
      <w:r w:rsidRPr="00271FE2">
        <w:t>___________________</w:t>
      </w:r>
      <w:r w:rsidR="00EB6AD6">
        <w:t>__</w:t>
      </w:r>
    </w:p>
    <w:p w:rsidR="001107E8" w:rsidRPr="00ED747C" w:rsidRDefault="001107E8" w:rsidP="001107E8">
      <w:pPr>
        <w:spacing w:line="240" w:lineRule="auto"/>
      </w:pPr>
    </w:p>
    <w:p w:rsidR="001107E8" w:rsidRPr="00BD13AE" w:rsidRDefault="001107E8" w:rsidP="00163AA6">
      <w:pPr>
        <w:spacing w:line="240" w:lineRule="auto"/>
        <w:ind w:firstLine="0"/>
        <w:rPr>
          <w:sz w:val="28"/>
          <w:szCs w:val="28"/>
        </w:rPr>
      </w:pPr>
    </w:p>
    <w:sectPr w:rsidR="001107E8" w:rsidRPr="00BD13AE" w:rsidSect="001107E8">
      <w:footnotePr>
        <w:pos w:val="beneathText"/>
      </w:footnotePr>
      <w:pgSz w:w="16837" w:h="11905" w:orient="landscape"/>
      <w:pgMar w:top="1418" w:right="454" w:bottom="426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76A28"/>
    <w:rsid w:val="00024A25"/>
    <w:rsid w:val="0008329A"/>
    <w:rsid w:val="000C54A2"/>
    <w:rsid w:val="001107E8"/>
    <w:rsid w:val="00163AA6"/>
    <w:rsid w:val="00286D26"/>
    <w:rsid w:val="002B4A3C"/>
    <w:rsid w:val="00347E11"/>
    <w:rsid w:val="003D5C67"/>
    <w:rsid w:val="00493CFF"/>
    <w:rsid w:val="00612961"/>
    <w:rsid w:val="00626610"/>
    <w:rsid w:val="006655D8"/>
    <w:rsid w:val="00703AAA"/>
    <w:rsid w:val="007B39A9"/>
    <w:rsid w:val="007D1462"/>
    <w:rsid w:val="0080450F"/>
    <w:rsid w:val="008652E4"/>
    <w:rsid w:val="00871919"/>
    <w:rsid w:val="008B32AE"/>
    <w:rsid w:val="00980EAF"/>
    <w:rsid w:val="0098135E"/>
    <w:rsid w:val="009E3512"/>
    <w:rsid w:val="00A454D0"/>
    <w:rsid w:val="00A96705"/>
    <w:rsid w:val="00BA499A"/>
    <w:rsid w:val="00BC030C"/>
    <w:rsid w:val="00BD13AE"/>
    <w:rsid w:val="00C633D2"/>
    <w:rsid w:val="00C76A28"/>
    <w:rsid w:val="00CB5BCF"/>
    <w:rsid w:val="00CC0FA6"/>
    <w:rsid w:val="00CF3965"/>
    <w:rsid w:val="00D45F7E"/>
    <w:rsid w:val="00E9333F"/>
    <w:rsid w:val="00EB6AD6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A2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6"/>
    <w:uiPriority w:val="99"/>
    <w:rsid w:val="001107E8"/>
    <w:rPr>
      <w:kern w:val="1"/>
      <w:sz w:val="24"/>
      <w:lang w:eastAsia="ar-SA"/>
    </w:rPr>
  </w:style>
  <w:style w:type="paragraph" w:styleId="a6">
    <w:name w:val="header"/>
    <w:basedOn w:val="a"/>
    <w:link w:val="a5"/>
    <w:uiPriority w:val="99"/>
    <w:rsid w:val="001107E8"/>
    <w:pPr>
      <w:tabs>
        <w:tab w:val="center" w:pos="4153"/>
        <w:tab w:val="right" w:pos="8306"/>
      </w:tabs>
      <w:suppressAutoHyphens/>
      <w:spacing w:line="240" w:lineRule="auto"/>
      <w:ind w:firstLine="0"/>
      <w:jc w:val="left"/>
    </w:pPr>
    <w:rPr>
      <w:kern w:val="1"/>
      <w:szCs w:val="20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rsid w:val="001107E8"/>
    <w:rPr>
      <w:kern w:val="1"/>
      <w:sz w:val="24"/>
      <w:lang w:eastAsia="ar-SA"/>
    </w:rPr>
  </w:style>
  <w:style w:type="paragraph" w:styleId="a8">
    <w:name w:val="footer"/>
    <w:basedOn w:val="a"/>
    <w:link w:val="a7"/>
    <w:uiPriority w:val="99"/>
    <w:rsid w:val="001107E8"/>
    <w:pPr>
      <w:tabs>
        <w:tab w:val="center" w:pos="4153"/>
        <w:tab w:val="right" w:pos="8306"/>
      </w:tabs>
      <w:suppressAutoHyphens/>
      <w:spacing w:line="240" w:lineRule="auto"/>
      <w:ind w:firstLine="0"/>
      <w:jc w:val="left"/>
    </w:pPr>
    <w:rPr>
      <w:kern w:val="1"/>
      <w:szCs w:val="20"/>
      <w:lang w:eastAsia="ar-SA"/>
    </w:rPr>
  </w:style>
  <w:style w:type="character" w:customStyle="1" w:styleId="a9">
    <w:name w:val="Текст выноски Знак"/>
    <w:basedOn w:val="a0"/>
    <w:link w:val="aa"/>
    <w:rsid w:val="001107E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rsid w:val="001107E8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11">
    <w:name w:val="Заголовок 11"/>
    <w:next w:val="a"/>
    <w:rsid w:val="001107E8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Lucida Sans Unicode" w:hAnsi="Arial"/>
      <w:kern w:val="1"/>
      <w:szCs w:val="24"/>
      <w:lang w:eastAsia="en-US"/>
    </w:rPr>
  </w:style>
  <w:style w:type="paragraph" w:customStyle="1" w:styleId="ConsPlusCell">
    <w:name w:val="ConsPlusCell"/>
    <w:uiPriority w:val="99"/>
    <w:rsid w:val="001107E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80</TotalTime>
  <Pages>1</Pages>
  <Words>3660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5</cp:revision>
  <cp:lastPrinted>2015-04-24T05:07:00Z</cp:lastPrinted>
  <dcterms:created xsi:type="dcterms:W3CDTF">2015-04-24T03:42:00Z</dcterms:created>
  <dcterms:modified xsi:type="dcterms:W3CDTF">2015-04-24T05:01:00Z</dcterms:modified>
</cp:coreProperties>
</file>