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29309D">
      <w:pPr>
        <w:suppressLineNumbers/>
        <w:rPr>
          <w:sz w:val="26"/>
        </w:rPr>
      </w:pPr>
      <w:r>
        <w:rPr>
          <w:sz w:val="28"/>
          <w:szCs w:val="28"/>
        </w:rPr>
        <w:t>31.03.2014</w:t>
      </w:r>
      <w:r w:rsidRPr="0029309D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245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29309D" w:rsidRDefault="0029309D" w:rsidP="0029309D">
      <w:pPr>
        <w:suppressLineNumbers/>
        <w:jc w:val="center"/>
        <w:rPr>
          <w:b/>
          <w:sz w:val="28"/>
          <w:szCs w:val="28"/>
        </w:rPr>
      </w:pPr>
      <w:r w:rsidRPr="0029309D">
        <w:rPr>
          <w:b/>
          <w:sz w:val="28"/>
          <w:szCs w:val="28"/>
        </w:rPr>
        <w:t>О Порядке приёма на обучение</w:t>
      </w:r>
      <w:r>
        <w:rPr>
          <w:b/>
          <w:sz w:val="28"/>
          <w:szCs w:val="28"/>
        </w:rPr>
        <w:t xml:space="preserve"> по </w:t>
      </w:r>
      <w:proofErr w:type="gramStart"/>
      <w:r>
        <w:rPr>
          <w:b/>
          <w:sz w:val="28"/>
          <w:szCs w:val="28"/>
        </w:rPr>
        <w:t>образовательным</w:t>
      </w:r>
      <w:proofErr w:type="gramEnd"/>
    </w:p>
    <w:p w:rsidR="0029309D" w:rsidRDefault="0029309D" w:rsidP="0029309D">
      <w:pPr>
        <w:suppressLineNumbers/>
        <w:jc w:val="center"/>
        <w:rPr>
          <w:b/>
          <w:sz w:val="28"/>
          <w:szCs w:val="28"/>
        </w:rPr>
      </w:pPr>
      <w:r w:rsidRPr="0029309D">
        <w:rPr>
          <w:b/>
          <w:sz w:val="28"/>
          <w:szCs w:val="28"/>
        </w:rPr>
        <w:t>программам дошкольного образования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муниципальные</w:t>
      </w:r>
    </w:p>
    <w:p w:rsidR="0029309D" w:rsidRDefault="0029309D" w:rsidP="0029309D">
      <w:pPr>
        <w:suppressLineNumbers/>
        <w:jc w:val="center"/>
        <w:rPr>
          <w:b/>
          <w:sz w:val="28"/>
          <w:szCs w:val="28"/>
        </w:rPr>
      </w:pPr>
      <w:r w:rsidRPr="0029309D">
        <w:rPr>
          <w:b/>
          <w:sz w:val="28"/>
          <w:szCs w:val="28"/>
        </w:rPr>
        <w:t xml:space="preserve">бюджетные дошкольные образовательные </w:t>
      </w:r>
      <w:r>
        <w:rPr>
          <w:b/>
          <w:sz w:val="28"/>
          <w:szCs w:val="28"/>
        </w:rPr>
        <w:t>учреждения</w:t>
      </w:r>
    </w:p>
    <w:p w:rsidR="00BD13AE" w:rsidRPr="0029309D" w:rsidRDefault="0029309D" w:rsidP="0029309D">
      <w:pPr>
        <w:suppressLineNumbers/>
        <w:jc w:val="center"/>
        <w:rPr>
          <w:b/>
          <w:sz w:val="26"/>
        </w:rPr>
      </w:pPr>
      <w:r w:rsidRPr="0029309D">
        <w:rPr>
          <w:b/>
          <w:sz w:val="28"/>
          <w:szCs w:val="28"/>
        </w:rPr>
        <w:t>Партизанского муниципального района</w:t>
      </w:r>
    </w:p>
    <w:p w:rsidR="00BD13AE" w:rsidRDefault="00BD13AE">
      <w:pPr>
        <w:suppressLineNumbers/>
        <w:rPr>
          <w:sz w:val="26"/>
        </w:rPr>
      </w:pPr>
    </w:p>
    <w:p w:rsidR="0029309D" w:rsidRDefault="0029309D">
      <w:pPr>
        <w:suppressLineNumbers/>
        <w:rPr>
          <w:sz w:val="26"/>
        </w:rPr>
      </w:pPr>
    </w:p>
    <w:p w:rsidR="0029309D" w:rsidRDefault="0029309D" w:rsidP="0029309D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0610F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hyperlink r:id="rId5" w:history="1">
        <w:r>
          <w:rPr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</w:t>
      </w:r>
      <w:r w:rsidRPr="000610F0">
        <w:rPr>
          <w:sz w:val="28"/>
          <w:szCs w:val="28"/>
        </w:rPr>
        <w:t xml:space="preserve">от </w:t>
      </w:r>
      <w:r>
        <w:rPr>
          <w:sz w:val="28"/>
          <w:szCs w:val="28"/>
        </w:rPr>
        <w:t>29 декабря 2012 года</w:t>
      </w:r>
      <w:r w:rsidRPr="00061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0610F0">
        <w:rPr>
          <w:sz w:val="28"/>
          <w:szCs w:val="28"/>
        </w:rPr>
        <w:t xml:space="preserve">№ </w:t>
      </w:r>
      <w:r>
        <w:rPr>
          <w:sz w:val="28"/>
          <w:szCs w:val="28"/>
        </w:rPr>
        <w:t>273</w:t>
      </w:r>
      <w:r w:rsidRPr="000610F0">
        <w:rPr>
          <w:sz w:val="28"/>
          <w:szCs w:val="28"/>
        </w:rPr>
        <w:t>-</w:t>
      </w:r>
      <w:r>
        <w:rPr>
          <w:sz w:val="28"/>
          <w:szCs w:val="28"/>
        </w:rPr>
        <w:t>ФЗ</w:t>
      </w:r>
      <w:r w:rsidRPr="000610F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610F0">
        <w:rPr>
          <w:sz w:val="28"/>
          <w:szCs w:val="28"/>
        </w:rPr>
        <w:t>Об образовании</w:t>
      </w:r>
      <w:r>
        <w:rPr>
          <w:sz w:val="28"/>
          <w:szCs w:val="28"/>
        </w:rPr>
        <w:t xml:space="preserve"> в Российской Федерации», приказом  Министерства образования и науки Российской  Федерации от 30 августа 2013 года 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</w:t>
      </w:r>
      <w:r w:rsidRPr="000610F0">
        <w:rPr>
          <w:sz w:val="28"/>
          <w:szCs w:val="28"/>
        </w:rPr>
        <w:t xml:space="preserve">Федеральным </w:t>
      </w:r>
      <w:hyperlink r:id="rId6" w:history="1">
        <w:r w:rsidRPr="000610F0">
          <w:rPr>
            <w:sz w:val="28"/>
            <w:szCs w:val="28"/>
          </w:rPr>
          <w:t>законом</w:t>
        </w:r>
      </w:hyperlink>
      <w:r w:rsidRPr="000610F0"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 октября </w:t>
      </w:r>
      <w:r w:rsidRPr="000610F0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0610F0">
        <w:rPr>
          <w:sz w:val="28"/>
          <w:szCs w:val="28"/>
        </w:rPr>
        <w:t xml:space="preserve"> № 131-ФЗ </w:t>
      </w:r>
      <w:r>
        <w:rPr>
          <w:sz w:val="28"/>
          <w:szCs w:val="28"/>
        </w:rPr>
        <w:t>«</w:t>
      </w:r>
      <w:r w:rsidRPr="000610F0">
        <w:rPr>
          <w:sz w:val="28"/>
          <w:szCs w:val="28"/>
        </w:rPr>
        <w:t>Об общих принципах организации местного самоуправления в</w:t>
      </w:r>
      <w:proofErr w:type="gramEnd"/>
      <w:r w:rsidRPr="000610F0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», в</w:t>
      </w:r>
      <w:r w:rsidRPr="000610F0">
        <w:rPr>
          <w:sz w:val="28"/>
          <w:szCs w:val="28"/>
        </w:rPr>
        <w:t xml:space="preserve"> целях обеспечения реализации прав гражда</w:t>
      </w:r>
      <w:r>
        <w:rPr>
          <w:sz w:val="28"/>
          <w:szCs w:val="28"/>
        </w:rPr>
        <w:t>н на образование,</w:t>
      </w:r>
      <w:r w:rsidRPr="000610F0">
        <w:rPr>
          <w:sz w:val="28"/>
          <w:szCs w:val="28"/>
        </w:rPr>
        <w:t xml:space="preserve"> руководствуясь </w:t>
      </w:r>
      <w:hyperlink r:id="rId7" w:history="1">
        <w:r w:rsidRPr="000610F0">
          <w:rPr>
            <w:sz w:val="28"/>
            <w:szCs w:val="28"/>
          </w:rPr>
          <w:t>ст</w:t>
        </w:r>
        <w:r>
          <w:rPr>
            <w:sz w:val="28"/>
            <w:szCs w:val="28"/>
          </w:rPr>
          <w:t>атьями</w:t>
        </w:r>
        <w:r w:rsidRPr="000610F0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28, </w:t>
      </w:r>
      <w:r w:rsidRPr="000610F0">
        <w:rPr>
          <w:sz w:val="28"/>
          <w:szCs w:val="28"/>
        </w:rPr>
        <w:t>31 Устава Партизанского муниципального района, администрация Партизанского муниципального района</w:t>
      </w:r>
    </w:p>
    <w:p w:rsidR="0029309D" w:rsidRDefault="0029309D" w:rsidP="0029309D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29309D" w:rsidRPr="00BA499A" w:rsidRDefault="0029309D" w:rsidP="0029309D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29309D" w:rsidRDefault="0029309D">
      <w:pPr>
        <w:suppressLineNumbers/>
        <w:rPr>
          <w:sz w:val="26"/>
        </w:rPr>
      </w:pPr>
    </w:p>
    <w:p w:rsidR="0029309D" w:rsidRPr="00084358" w:rsidRDefault="0029309D" w:rsidP="0029309D">
      <w:pPr>
        <w:pStyle w:val="ConsPlusTitle"/>
        <w:widowControl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4358">
        <w:rPr>
          <w:rFonts w:ascii="Times New Roman" w:hAnsi="Times New Roman" w:cs="Times New Roman"/>
          <w:b w:val="0"/>
          <w:sz w:val="28"/>
          <w:szCs w:val="28"/>
        </w:rPr>
        <w:t>1. Утвердить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637784">
        <w:rPr>
          <w:rFonts w:ascii="Times New Roman" w:hAnsi="Times New Roman" w:cs="Times New Roman"/>
          <w:b w:val="0"/>
          <w:sz w:val="28"/>
          <w:szCs w:val="28"/>
        </w:rPr>
        <w:t>оряд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637784">
        <w:rPr>
          <w:rFonts w:ascii="Times New Roman" w:hAnsi="Times New Roman" w:cs="Times New Roman"/>
          <w:b w:val="0"/>
          <w:sz w:val="28"/>
          <w:szCs w:val="28"/>
        </w:rPr>
        <w:t>к приёма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обучение по образовательным программам </w:t>
      </w:r>
      <w:r w:rsidRPr="00637784">
        <w:rPr>
          <w:rFonts w:ascii="Times New Roman" w:hAnsi="Times New Roman" w:cs="Times New Roman"/>
          <w:b w:val="0"/>
          <w:sz w:val="28"/>
          <w:szCs w:val="28"/>
        </w:rPr>
        <w:t>дошкольного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муниципальные бюджетные дошкольные образовательные  учреждения Партизанского муниципального района</w:t>
      </w:r>
      <w:r w:rsidRPr="00084358">
        <w:rPr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:rsidR="0029309D" w:rsidRDefault="0029309D" w:rsidP="0029309D">
      <w:pPr>
        <w:pStyle w:val="ConsPlusTitle"/>
        <w:widowControl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084358">
        <w:rPr>
          <w:rFonts w:ascii="Times New Roman" w:hAnsi="Times New Roman" w:cs="Times New Roman"/>
          <w:b w:val="0"/>
          <w:sz w:val="28"/>
          <w:szCs w:val="28"/>
        </w:rPr>
        <w:t>.</w:t>
      </w:r>
      <w:r w:rsidRPr="00084358">
        <w:rPr>
          <w:b w:val="0"/>
          <w:sz w:val="28"/>
          <w:szCs w:val="28"/>
        </w:rPr>
        <w:t xml:space="preserve"> </w:t>
      </w:r>
      <w:r w:rsidRPr="00084358">
        <w:rPr>
          <w:rFonts w:ascii="Times New Roman" w:hAnsi="Times New Roman" w:cs="Times New Roman"/>
          <w:b w:val="0"/>
          <w:sz w:val="28"/>
          <w:szCs w:val="28"/>
        </w:rPr>
        <w:t>Общему отделу администрации Партизанского муниципального района (</w:t>
      </w:r>
      <w:r>
        <w:rPr>
          <w:rFonts w:ascii="Times New Roman" w:hAnsi="Times New Roman" w:cs="Times New Roman"/>
          <w:b w:val="0"/>
          <w:sz w:val="28"/>
          <w:szCs w:val="28"/>
        </w:rPr>
        <w:t>Кожухарова</w:t>
      </w:r>
      <w:r w:rsidRPr="00084358">
        <w:rPr>
          <w:rFonts w:ascii="Times New Roman" w:hAnsi="Times New Roman" w:cs="Times New Roman"/>
          <w:b w:val="0"/>
          <w:sz w:val="28"/>
          <w:szCs w:val="28"/>
        </w:rPr>
        <w:t xml:space="preserve">) опубликовать настоящее постановление в газете «Золотая Долина» и разместить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084358">
        <w:rPr>
          <w:rFonts w:ascii="Times New Roman" w:hAnsi="Times New Roman" w:cs="Times New Roman"/>
          <w:b w:val="0"/>
          <w:sz w:val="28"/>
          <w:szCs w:val="28"/>
        </w:rPr>
        <w:t>сайте администрации Партизанского муниципального района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 сети</w:t>
      </w:r>
      <w:r w:rsidRPr="000843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084358">
        <w:rPr>
          <w:rFonts w:ascii="Times New Roman" w:hAnsi="Times New Roman" w:cs="Times New Roman"/>
          <w:b w:val="0"/>
          <w:sz w:val="28"/>
          <w:szCs w:val="28"/>
        </w:rPr>
        <w:t>Интернет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084358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тематической рубрике</w:t>
      </w:r>
      <w:r w:rsidRPr="00084358">
        <w:rPr>
          <w:rFonts w:ascii="Times New Roman" w:hAnsi="Times New Roman" w:cs="Times New Roman"/>
          <w:b w:val="0"/>
          <w:sz w:val="28"/>
          <w:szCs w:val="28"/>
        </w:rPr>
        <w:t xml:space="preserve"> «Муниципальные правовые акты».</w:t>
      </w:r>
    </w:p>
    <w:p w:rsidR="0029309D" w:rsidRDefault="0029309D" w:rsidP="0029309D">
      <w:pPr>
        <w:pStyle w:val="ConsPlusTitle"/>
        <w:widowControl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309D" w:rsidRDefault="0029309D" w:rsidP="0029309D">
      <w:pPr>
        <w:pStyle w:val="ConsPlusTitle"/>
        <w:widowControl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309D" w:rsidRPr="0029309D" w:rsidRDefault="0029309D" w:rsidP="0029309D">
      <w:pPr>
        <w:pStyle w:val="ConsPlusTitle"/>
        <w:widowControl/>
        <w:spacing w:line="312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29309D" w:rsidRDefault="0029309D" w:rsidP="0029309D">
      <w:pPr>
        <w:suppressLineNumbers/>
        <w:spacing w:line="312" w:lineRule="auto"/>
        <w:ind w:firstLine="709"/>
        <w:jc w:val="both"/>
        <w:rPr>
          <w:sz w:val="26"/>
        </w:rPr>
      </w:pPr>
      <w:r>
        <w:rPr>
          <w:sz w:val="28"/>
          <w:szCs w:val="28"/>
        </w:rPr>
        <w:t>3</w:t>
      </w:r>
      <w:r w:rsidRPr="00084358">
        <w:rPr>
          <w:sz w:val="28"/>
          <w:szCs w:val="28"/>
        </w:rPr>
        <w:t xml:space="preserve">. </w:t>
      </w:r>
      <w:proofErr w:type="gramStart"/>
      <w:r w:rsidRPr="00084358">
        <w:rPr>
          <w:sz w:val="28"/>
          <w:szCs w:val="28"/>
        </w:rPr>
        <w:t>Контроль за</w:t>
      </w:r>
      <w:proofErr w:type="gramEnd"/>
      <w:r w:rsidRPr="00084358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              за собой.</w:t>
      </w:r>
      <w:r w:rsidRPr="000843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C55E35" w:rsidRDefault="00C55E35">
      <w:pPr>
        <w:rPr>
          <w:sz w:val="28"/>
          <w:szCs w:val="28"/>
        </w:rPr>
      </w:pPr>
    </w:p>
    <w:p w:rsidR="00C55E35" w:rsidRDefault="00C55E35">
      <w:pPr>
        <w:rPr>
          <w:sz w:val="28"/>
          <w:szCs w:val="28"/>
        </w:rPr>
      </w:pPr>
    </w:p>
    <w:p w:rsidR="00C55E35" w:rsidRDefault="00C55E35">
      <w:pPr>
        <w:rPr>
          <w:sz w:val="28"/>
          <w:szCs w:val="28"/>
        </w:rPr>
      </w:pPr>
    </w:p>
    <w:p w:rsidR="00C55E35" w:rsidRDefault="00C55E35">
      <w:pPr>
        <w:rPr>
          <w:sz w:val="28"/>
          <w:szCs w:val="28"/>
        </w:rPr>
      </w:pPr>
    </w:p>
    <w:p w:rsidR="00C55E35" w:rsidRDefault="00C55E35">
      <w:pPr>
        <w:rPr>
          <w:sz w:val="28"/>
          <w:szCs w:val="28"/>
        </w:rPr>
      </w:pPr>
    </w:p>
    <w:p w:rsidR="00C55E35" w:rsidRDefault="00C55E35">
      <w:pPr>
        <w:rPr>
          <w:sz w:val="28"/>
          <w:szCs w:val="28"/>
        </w:rPr>
      </w:pPr>
    </w:p>
    <w:p w:rsidR="00C55E35" w:rsidRDefault="00C55E35">
      <w:pPr>
        <w:rPr>
          <w:sz w:val="28"/>
          <w:szCs w:val="28"/>
        </w:rPr>
      </w:pPr>
    </w:p>
    <w:p w:rsidR="00C55E35" w:rsidRDefault="00C55E35">
      <w:pPr>
        <w:rPr>
          <w:sz w:val="28"/>
          <w:szCs w:val="28"/>
        </w:rPr>
      </w:pPr>
    </w:p>
    <w:p w:rsidR="00C55E35" w:rsidRDefault="00C55E35">
      <w:pPr>
        <w:rPr>
          <w:sz w:val="28"/>
          <w:szCs w:val="28"/>
        </w:rPr>
      </w:pPr>
    </w:p>
    <w:p w:rsidR="00C55E35" w:rsidRDefault="00C55E35">
      <w:pPr>
        <w:rPr>
          <w:sz w:val="28"/>
          <w:szCs w:val="28"/>
        </w:rPr>
      </w:pPr>
    </w:p>
    <w:p w:rsidR="00C55E35" w:rsidRDefault="00C55E35">
      <w:pPr>
        <w:rPr>
          <w:sz w:val="28"/>
          <w:szCs w:val="28"/>
        </w:rPr>
      </w:pPr>
    </w:p>
    <w:p w:rsidR="00C55E35" w:rsidRDefault="00C55E35">
      <w:pPr>
        <w:rPr>
          <w:sz w:val="28"/>
          <w:szCs w:val="28"/>
        </w:rPr>
      </w:pPr>
    </w:p>
    <w:p w:rsidR="00C55E35" w:rsidRDefault="00C55E35">
      <w:pPr>
        <w:rPr>
          <w:sz w:val="28"/>
          <w:szCs w:val="28"/>
        </w:rPr>
      </w:pPr>
    </w:p>
    <w:p w:rsidR="00C55E35" w:rsidRDefault="00C55E35">
      <w:pPr>
        <w:rPr>
          <w:sz w:val="28"/>
          <w:szCs w:val="28"/>
        </w:rPr>
      </w:pPr>
    </w:p>
    <w:p w:rsidR="00C55E35" w:rsidRDefault="00C55E35">
      <w:pPr>
        <w:rPr>
          <w:sz w:val="28"/>
          <w:szCs w:val="28"/>
        </w:rPr>
      </w:pPr>
    </w:p>
    <w:p w:rsidR="00C55E35" w:rsidRDefault="00C55E35">
      <w:pPr>
        <w:rPr>
          <w:sz w:val="28"/>
          <w:szCs w:val="28"/>
        </w:rPr>
      </w:pPr>
    </w:p>
    <w:p w:rsidR="00C55E35" w:rsidRDefault="00C55E35">
      <w:pPr>
        <w:rPr>
          <w:sz w:val="28"/>
          <w:szCs w:val="28"/>
        </w:rPr>
      </w:pPr>
    </w:p>
    <w:p w:rsidR="00C55E35" w:rsidRDefault="00C55E35">
      <w:pPr>
        <w:rPr>
          <w:sz w:val="28"/>
          <w:szCs w:val="28"/>
        </w:rPr>
      </w:pPr>
    </w:p>
    <w:p w:rsidR="00C55E35" w:rsidRDefault="00C55E35">
      <w:pPr>
        <w:rPr>
          <w:sz w:val="28"/>
          <w:szCs w:val="28"/>
        </w:rPr>
      </w:pPr>
    </w:p>
    <w:p w:rsidR="00C55E35" w:rsidRDefault="00C55E35">
      <w:pPr>
        <w:rPr>
          <w:sz w:val="28"/>
          <w:szCs w:val="28"/>
        </w:rPr>
      </w:pPr>
    </w:p>
    <w:p w:rsidR="00C55E35" w:rsidRDefault="00C55E35">
      <w:pPr>
        <w:rPr>
          <w:sz w:val="28"/>
          <w:szCs w:val="28"/>
        </w:rPr>
      </w:pPr>
    </w:p>
    <w:p w:rsidR="00C55E35" w:rsidRDefault="00C55E35">
      <w:pPr>
        <w:rPr>
          <w:sz w:val="28"/>
          <w:szCs w:val="28"/>
        </w:rPr>
      </w:pPr>
    </w:p>
    <w:p w:rsidR="00C55E35" w:rsidRDefault="00C55E35">
      <w:pPr>
        <w:rPr>
          <w:sz w:val="28"/>
          <w:szCs w:val="28"/>
        </w:rPr>
      </w:pPr>
    </w:p>
    <w:p w:rsidR="00C55E35" w:rsidRDefault="00C55E35">
      <w:pPr>
        <w:rPr>
          <w:sz w:val="28"/>
          <w:szCs w:val="28"/>
        </w:rPr>
      </w:pPr>
    </w:p>
    <w:p w:rsidR="00C55E35" w:rsidRDefault="00C55E35">
      <w:pPr>
        <w:rPr>
          <w:sz w:val="28"/>
          <w:szCs w:val="28"/>
        </w:rPr>
      </w:pPr>
    </w:p>
    <w:p w:rsidR="00C55E35" w:rsidRDefault="00C55E35">
      <w:pPr>
        <w:rPr>
          <w:sz w:val="28"/>
          <w:szCs w:val="28"/>
        </w:rPr>
      </w:pPr>
    </w:p>
    <w:p w:rsidR="00C55E35" w:rsidRDefault="00C55E35">
      <w:pPr>
        <w:rPr>
          <w:sz w:val="28"/>
          <w:szCs w:val="28"/>
        </w:rPr>
      </w:pPr>
    </w:p>
    <w:p w:rsidR="00C55E35" w:rsidRDefault="00C55E35">
      <w:pPr>
        <w:rPr>
          <w:sz w:val="28"/>
          <w:szCs w:val="28"/>
        </w:rPr>
      </w:pPr>
    </w:p>
    <w:p w:rsidR="00C55E35" w:rsidRDefault="00C55E35">
      <w:pPr>
        <w:rPr>
          <w:sz w:val="28"/>
          <w:szCs w:val="28"/>
        </w:rPr>
      </w:pPr>
    </w:p>
    <w:p w:rsidR="00C55E35" w:rsidRDefault="00C55E35">
      <w:pPr>
        <w:rPr>
          <w:sz w:val="28"/>
          <w:szCs w:val="28"/>
        </w:rPr>
      </w:pPr>
    </w:p>
    <w:p w:rsidR="00C55E35" w:rsidRDefault="00C55E35">
      <w:pPr>
        <w:rPr>
          <w:sz w:val="28"/>
          <w:szCs w:val="28"/>
        </w:rPr>
      </w:pPr>
    </w:p>
    <w:p w:rsidR="00C55E35" w:rsidRDefault="00C55E35">
      <w:pPr>
        <w:rPr>
          <w:sz w:val="28"/>
          <w:szCs w:val="28"/>
        </w:rPr>
      </w:pPr>
    </w:p>
    <w:p w:rsidR="00C55E35" w:rsidRDefault="00C55E35">
      <w:pPr>
        <w:rPr>
          <w:sz w:val="28"/>
          <w:szCs w:val="28"/>
        </w:rPr>
      </w:pPr>
    </w:p>
    <w:p w:rsidR="00C55E35" w:rsidRDefault="00C55E35">
      <w:pPr>
        <w:rPr>
          <w:sz w:val="28"/>
          <w:szCs w:val="28"/>
        </w:rPr>
      </w:pPr>
    </w:p>
    <w:p w:rsidR="00C55E35" w:rsidRDefault="00C55E35">
      <w:pPr>
        <w:rPr>
          <w:sz w:val="28"/>
          <w:szCs w:val="28"/>
        </w:rPr>
      </w:pPr>
    </w:p>
    <w:p w:rsidR="00C55E35" w:rsidRDefault="00C55E35">
      <w:pPr>
        <w:rPr>
          <w:sz w:val="28"/>
          <w:szCs w:val="28"/>
        </w:rPr>
      </w:pPr>
    </w:p>
    <w:p w:rsidR="00C55E35" w:rsidRDefault="00C55E35">
      <w:pPr>
        <w:rPr>
          <w:sz w:val="28"/>
          <w:szCs w:val="28"/>
        </w:rPr>
      </w:pPr>
    </w:p>
    <w:p w:rsidR="00C55E35" w:rsidRDefault="00C55E35">
      <w:pPr>
        <w:rPr>
          <w:sz w:val="28"/>
          <w:szCs w:val="28"/>
        </w:rPr>
      </w:pPr>
    </w:p>
    <w:p w:rsidR="00C55E35" w:rsidRDefault="00C55E35">
      <w:pPr>
        <w:rPr>
          <w:sz w:val="28"/>
          <w:szCs w:val="28"/>
        </w:rPr>
      </w:pPr>
    </w:p>
    <w:p w:rsidR="00C55E35" w:rsidRDefault="00C55E35">
      <w:pPr>
        <w:rPr>
          <w:sz w:val="28"/>
          <w:szCs w:val="28"/>
        </w:rPr>
      </w:pPr>
    </w:p>
    <w:p w:rsidR="00C55E35" w:rsidRPr="00A52710" w:rsidRDefault="00C55E35" w:rsidP="00C55E35">
      <w:pPr>
        <w:spacing w:line="360" w:lineRule="auto"/>
        <w:ind w:left="391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55E35" w:rsidRPr="00A52710" w:rsidRDefault="00C55E35" w:rsidP="00C55E35">
      <w:pPr>
        <w:ind w:left="3912"/>
        <w:jc w:val="center"/>
        <w:rPr>
          <w:sz w:val="28"/>
          <w:szCs w:val="28"/>
        </w:rPr>
      </w:pPr>
      <w:r w:rsidRPr="00A52710">
        <w:rPr>
          <w:sz w:val="28"/>
          <w:szCs w:val="28"/>
        </w:rPr>
        <w:t>постановлением администрации</w:t>
      </w:r>
    </w:p>
    <w:p w:rsidR="00C55E35" w:rsidRPr="00A52710" w:rsidRDefault="00C55E35" w:rsidP="00C55E35">
      <w:pPr>
        <w:ind w:left="3912"/>
        <w:jc w:val="center"/>
        <w:rPr>
          <w:sz w:val="28"/>
          <w:szCs w:val="28"/>
        </w:rPr>
      </w:pPr>
      <w:r w:rsidRPr="00A52710">
        <w:rPr>
          <w:sz w:val="28"/>
          <w:szCs w:val="28"/>
        </w:rPr>
        <w:t>Партизанского муниципального района</w:t>
      </w:r>
    </w:p>
    <w:p w:rsidR="00C55E35" w:rsidRPr="00A52710" w:rsidRDefault="00C55E35" w:rsidP="00C55E35">
      <w:pPr>
        <w:ind w:left="3912"/>
        <w:jc w:val="center"/>
        <w:rPr>
          <w:sz w:val="28"/>
          <w:szCs w:val="28"/>
        </w:rPr>
      </w:pPr>
      <w:r w:rsidRPr="00A52710">
        <w:rPr>
          <w:sz w:val="28"/>
          <w:szCs w:val="28"/>
        </w:rPr>
        <w:t>от</w:t>
      </w:r>
      <w:r>
        <w:rPr>
          <w:sz w:val="28"/>
          <w:szCs w:val="28"/>
        </w:rPr>
        <w:t xml:space="preserve"> 31.03.2014 № 245</w:t>
      </w:r>
    </w:p>
    <w:p w:rsidR="00C55E35" w:rsidRPr="00A52710" w:rsidRDefault="00C55E35" w:rsidP="00C55E35">
      <w:pPr>
        <w:jc w:val="both"/>
        <w:rPr>
          <w:sz w:val="28"/>
          <w:szCs w:val="28"/>
        </w:rPr>
      </w:pPr>
      <w:r w:rsidRPr="00A52710">
        <w:rPr>
          <w:sz w:val="28"/>
          <w:szCs w:val="28"/>
        </w:rPr>
        <w:t xml:space="preserve">                                                                       </w:t>
      </w:r>
    </w:p>
    <w:p w:rsidR="00C55E35" w:rsidRDefault="00C55E35" w:rsidP="00C55E35">
      <w:pPr>
        <w:jc w:val="center"/>
        <w:rPr>
          <w:b/>
          <w:sz w:val="28"/>
          <w:szCs w:val="28"/>
        </w:rPr>
      </w:pPr>
    </w:p>
    <w:p w:rsidR="00C55E35" w:rsidRDefault="00C55E35" w:rsidP="00C55E35">
      <w:pPr>
        <w:jc w:val="center"/>
        <w:rPr>
          <w:b/>
          <w:sz w:val="28"/>
          <w:szCs w:val="28"/>
        </w:rPr>
      </w:pPr>
    </w:p>
    <w:p w:rsidR="00C55E35" w:rsidRPr="0000168F" w:rsidRDefault="00C55E35" w:rsidP="00C55E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353726" w:rsidRDefault="00C55E35" w:rsidP="00C55E35">
      <w:pPr>
        <w:jc w:val="center"/>
        <w:rPr>
          <w:sz w:val="28"/>
          <w:szCs w:val="28"/>
        </w:rPr>
      </w:pPr>
      <w:r w:rsidRPr="00C55E35">
        <w:rPr>
          <w:sz w:val="28"/>
          <w:szCs w:val="28"/>
        </w:rPr>
        <w:t xml:space="preserve">приёма на обучение по образовательным программам                                       </w:t>
      </w:r>
      <w:r>
        <w:rPr>
          <w:sz w:val="28"/>
          <w:szCs w:val="28"/>
        </w:rPr>
        <w:t xml:space="preserve">дошкольного </w:t>
      </w:r>
      <w:r w:rsidRPr="00C55E35">
        <w:rPr>
          <w:sz w:val="28"/>
          <w:szCs w:val="28"/>
        </w:rPr>
        <w:t>образования</w:t>
      </w:r>
      <w:r w:rsidR="00353726">
        <w:rPr>
          <w:sz w:val="28"/>
          <w:szCs w:val="28"/>
        </w:rPr>
        <w:t xml:space="preserve"> </w:t>
      </w:r>
      <w:proofErr w:type="gramStart"/>
      <w:r w:rsidR="00353726">
        <w:rPr>
          <w:sz w:val="28"/>
          <w:szCs w:val="28"/>
        </w:rPr>
        <w:t>в</w:t>
      </w:r>
      <w:proofErr w:type="gramEnd"/>
      <w:r w:rsidR="00353726">
        <w:rPr>
          <w:sz w:val="28"/>
          <w:szCs w:val="28"/>
        </w:rPr>
        <w:t xml:space="preserve"> муниципальные бюджетные</w:t>
      </w:r>
    </w:p>
    <w:p w:rsidR="00353726" w:rsidRDefault="00C55E35" w:rsidP="00C55E35">
      <w:pPr>
        <w:jc w:val="center"/>
        <w:rPr>
          <w:sz w:val="28"/>
          <w:szCs w:val="28"/>
        </w:rPr>
      </w:pPr>
      <w:r w:rsidRPr="00C55E35">
        <w:rPr>
          <w:sz w:val="28"/>
          <w:szCs w:val="28"/>
        </w:rPr>
        <w:t>дошкольные образовательные</w:t>
      </w:r>
      <w:r w:rsidR="00353726">
        <w:rPr>
          <w:sz w:val="28"/>
          <w:szCs w:val="28"/>
        </w:rPr>
        <w:t xml:space="preserve"> учреждения</w:t>
      </w:r>
    </w:p>
    <w:p w:rsidR="00C55E35" w:rsidRPr="0000168F" w:rsidRDefault="00C55E35" w:rsidP="00C55E35">
      <w:pPr>
        <w:jc w:val="center"/>
        <w:rPr>
          <w:b/>
          <w:sz w:val="28"/>
          <w:szCs w:val="28"/>
        </w:rPr>
      </w:pPr>
      <w:r w:rsidRPr="00C55E35">
        <w:rPr>
          <w:sz w:val="28"/>
          <w:szCs w:val="28"/>
        </w:rPr>
        <w:t>Партизанского муниципального района</w:t>
      </w:r>
    </w:p>
    <w:p w:rsidR="00C55E35" w:rsidRPr="00A52710" w:rsidRDefault="00C55E35" w:rsidP="00C55E35">
      <w:pPr>
        <w:jc w:val="center"/>
        <w:rPr>
          <w:sz w:val="28"/>
          <w:szCs w:val="28"/>
        </w:rPr>
      </w:pPr>
    </w:p>
    <w:p w:rsidR="00353726" w:rsidRDefault="00353726" w:rsidP="00C55E35">
      <w:pPr>
        <w:jc w:val="center"/>
        <w:rPr>
          <w:b/>
          <w:sz w:val="28"/>
          <w:szCs w:val="28"/>
        </w:rPr>
      </w:pPr>
    </w:p>
    <w:p w:rsidR="00C55E35" w:rsidRPr="0000168F" w:rsidRDefault="004E3AAD" w:rsidP="0035372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353726">
        <w:rPr>
          <w:b/>
          <w:sz w:val="28"/>
          <w:szCs w:val="28"/>
        </w:rPr>
        <w:t>Общие положения</w:t>
      </w:r>
    </w:p>
    <w:p w:rsidR="00C55E35" w:rsidRPr="00A52710" w:rsidRDefault="00C55E35" w:rsidP="0035372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5271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A52710">
        <w:rPr>
          <w:sz w:val="28"/>
          <w:szCs w:val="28"/>
        </w:rPr>
        <w:t>Настоящий Порядок приёма на обучение по образовательным программам дошкольного образования</w:t>
      </w:r>
      <w:r>
        <w:rPr>
          <w:sz w:val="28"/>
          <w:szCs w:val="28"/>
        </w:rPr>
        <w:t xml:space="preserve"> в муниципальные бюджетные дошкольные образовательные учреждения Партизанского муниципального района (</w:t>
      </w:r>
      <w:r w:rsidRPr="00A52710">
        <w:rPr>
          <w:sz w:val="28"/>
          <w:szCs w:val="28"/>
        </w:rPr>
        <w:t>далее</w:t>
      </w:r>
      <w:r w:rsidR="00353726">
        <w:rPr>
          <w:sz w:val="28"/>
          <w:szCs w:val="28"/>
        </w:rPr>
        <w:t xml:space="preserve"> -</w:t>
      </w:r>
      <w:r w:rsidRPr="00A52710">
        <w:rPr>
          <w:sz w:val="28"/>
          <w:szCs w:val="28"/>
        </w:rPr>
        <w:t xml:space="preserve"> Порядок</w:t>
      </w:r>
      <w:r>
        <w:rPr>
          <w:sz w:val="28"/>
          <w:szCs w:val="28"/>
        </w:rPr>
        <w:t>, ДОУ</w:t>
      </w:r>
      <w:r w:rsidRPr="00A52710">
        <w:rPr>
          <w:sz w:val="28"/>
          <w:szCs w:val="28"/>
        </w:rPr>
        <w:t>) регламентирует приём</w:t>
      </w:r>
      <w:r w:rsidR="003537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отчисление </w:t>
      </w:r>
      <w:r w:rsidRPr="00A52710">
        <w:rPr>
          <w:sz w:val="28"/>
          <w:szCs w:val="28"/>
        </w:rPr>
        <w:t>граждан, которые имеют право на получение дошкольного образования (далее</w:t>
      </w:r>
      <w:r w:rsidR="0035372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52710">
        <w:rPr>
          <w:sz w:val="28"/>
          <w:szCs w:val="28"/>
        </w:rPr>
        <w:t xml:space="preserve"> ребёнок, дети), в муниципальные образовательные учреждения дошкольного образования, включая учёт детей, нуждающихся в предоставлении места </w:t>
      </w:r>
      <w:r w:rsidR="00353726">
        <w:rPr>
          <w:sz w:val="28"/>
          <w:szCs w:val="28"/>
        </w:rPr>
        <w:t xml:space="preserve">            </w:t>
      </w:r>
      <w:r w:rsidRPr="00A52710">
        <w:rPr>
          <w:sz w:val="28"/>
          <w:szCs w:val="28"/>
        </w:rPr>
        <w:t>в дошкольном учреждении.</w:t>
      </w:r>
      <w:proofErr w:type="gramEnd"/>
    </w:p>
    <w:p w:rsidR="00C55E35" w:rsidRPr="00A52710" w:rsidRDefault="00C55E35" w:rsidP="0035372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52710">
        <w:rPr>
          <w:sz w:val="28"/>
          <w:szCs w:val="28"/>
        </w:rPr>
        <w:t>2. Учёт детей, проживающих на территории Партизанского муниципального района, и форм получения дошкольного образования, определённых родителями (законными представителями)</w:t>
      </w:r>
      <w:r w:rsidR="00353726">
        <w:rPr>
          <w:sz w:val="28"/>
          <w:szCs w:val="28"/>
        </w:rPr>
        <w:t xml:space="preserve"> детей</w:t>
      </w:r>
      <w:r>
        <w:rPr>
          <w:sz w:val="28"/>
          <w:szCs w:val="28"/>
        </w:rPr>
        <w:t>,</w:t>
      </w:r>
      <w:r w:rsidR="00353726">
        <w:rPr>
          <w:sz w:val="28"/>
          <w:szCs w:val="28"/>
        </w:rPr>
        <w:t xml:space="preserve"> </w:t>
      </w:r>
      <w:r w:rsidRPr="00A52710">
        <w:rPr>
          <w:sz w:val="28"/>
          <w:szCs w:val="28"/>
        </w:rPr>
        <w:t>осуществля</w:t>
      </w:r>
      <w:r>
        <w:rPr>
          <w:sz w:val="28"/>
          <w:szCs w:val="28"/>
        </w:rPr>
        <w:t>ет муниципальное казённое учреждение «Управление образования» Партизанского муниципального района</w:t>
      </w:r>
      <w:r w:rsidRPr="00A52710">
        <w:rPr>
          <w:sz w:val="28"/>
          <w:szCs w:val="28"/>
        </w:rPr>
        <w:t>.</w:t>
      </w:r>
    </w:p>
    <w:p w:rsidR="00C55E35" w:rsidRPr="00A52710" w:rsidRDefault="00C55E35" w:rsidP="0035372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52710">
        <w:rPr>
          <w:sz w:val="28"/>
          <w:szCs w:val="28"/>
        </w:rPr>
        <w:t>3.</w:t>
      </w:r>
      <w:r w:rsidR="00353726">
        <w:rPr>
          <w:sz w:val="28"/>
          <w:szCs w:val="28"/>
        </w:rPr>
        <w:t xml:space="preserve"> </w:t>
      </w:r>
      <w:r w:rsidRPr="00A52710">
        <w:rPr>
          <w:sz w:val="28"/>
          <w:szCs w:val="28"/>
        </w:rPr>
        <w:t xml:space="preserve">При желании обеспечить получение детьми дошкольного образования, родители (законные представители) детей информирует об этом выборе </w:t>
      </w:r>
      <w:r>
        <w:rPr>
          <w:sz w:val="28"/>
          <w:szCs w:val="28"/>
        </w:rPr>
        <w:t>муниципальное казённое учреждение «Управление образования» Партизанского муниципального района</w:t>
      </w:r>
      <w:r w:rsidRPr="00A52710">
        <w:rPr>
          <w:sz w:val="28"/>
          <w:szCs w:val="28"/>
        </w:rPr>
        <w:t>.</w:t>
      </w:r>
    </w:p>
    <w:p w:rsidR="00C55E35" w:rsidRDefault="00C55E35" w:rsidP="00353726">
      <w:pPr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A5271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A52710">
        <w:rPr>
          <w:sz w:val="28"/>
          <w:szCs w:val="28"/>
        </w:rPr>
        <w:t xml:space="preserve">Приём детей в </w:t>
      </w:r>
      <w:r>
        <w:rPr>
          <w:sz w:val="28"/>
          <w:szCs w:val="28"/>
        </w:rPr>
        <w:t xml:space="preserve">ДОУ </w:t>
      </w:r>
      <w:r w:rsidRPr="00A52710">
        <w:rPr>
          <w:sz w:val="28"/>
          <w:szCs w:val="28"/>
        </w:rPr>
        <w:t>осуществляется руководителем дошкольного учреждения в соответствии с правилами приёма</w:t>
      </w:r>
      <w:r>
        <w:rPr>
          <w:sz w:val="28"/>
          <w:szCs w:val="28"/>
        </w:rPr>
        <w:t xml:space="preserve"> и отчисления</w:t>
      </w:r>
      <w:r w:rsidRPr="00A52710">
        <w:rPr>
          <w:sz w:val="28"/>
          <w:szCs w:val="28"/>
        </w:rPr>
        <w:t xml:space="preserve">, разработанными на основе настоящего порядка, регламентированными административным регламентом </w:t>
      </w:r>
      <w:r w:rsidRPr="00A52710">
        <w:rPr>
          <w:bCs/>
          <w:sz w:val="28"/>
          <w:szCs w:val="28"/>
        </w:rPr>
        <w:t>предоставления муниципальной услуги «</w:t>
      </w:r>
      <w:r w:rsidRPr="00A52710">
        <w:rPr>
          <w:sz w:val="28"/>
          <w:szCs w:val="28"/>
        </w:rPr>
        <w:t>Прием заявлений о зачислении в муниципальные образовательные учреждения, реализующие образовательную программу дошкольного образования (детские сады), а также постановка на соответствующий учет</w:t>
      </w:r>
      <w:r w:rsidRPr="00A52710">
        <w:rPr>
          <w:bCs/>
          <w:sz w:val="28"/>
          <w:szCs w:val="28"/>
        </w:rPr>
        <w:t>».</w:t>
      </w:r>
    </w:p>
    <w:p w:rsidR="000E0115" w:rsidRDefault="000E0115" w:rsidP="00353726">
      <w:pPr>
        <w:spacing w:line="312" w:lineRule="auto"/>
        <w:ind w:firstLine="709"/>
        <w:jc w:val="both"/>
        <w:rPr>
          <w:bCs/>
          <w:sz w:val="28"/>
          <w:szCs w:val="28"/>
        </w:rPr>
      </w:pPr>
    </w:p>
    <w:p w:rsidR="000E0115" w:rsidRPr="000E0115" w:rsidRDefault="000E0115" w:rsidP="000E0115">
      <w:pPr>
        <w:spacing w:line="312" w:lineRule="auto"/>
        <w:ind w:firstLine="709"/>
        <w:jc w:val="center"/>
      </w:pPr>
      <w:r>
        <w:t>2</w:t>
      </w:r>
    </w:p>
    <w:p w:rsidR="00353726" w:rsidRDefault="00C55E35" w:rsidP="0035372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52710">
        <w:rPr>
          <w:sz w:val="28"/>
          <w:szCs w:val="28"/>
        </w:rPr>
        <w:t>5. В приёме в дошкольное учреждение может быть отказано только по причине отсутствия в н</w:t>
      </w:r>
      <w:r>
        <w:rPr>
          <w:sz w:val="28"/>
          <w:szCs w:val="28"/>
        </w:rPr>
        <w:t>ём</w:t>
      </w:r>
      <w:r w:rsidRPr="00A52710">
        <w:rPr>
          <w:sz w:val="28"/>
          <w:szCs w:val="28"/>
        </w:rPr>
        <w:t xml:space="preserve"> свободных мест.</w:t>
      </w:r>
    </w:p>
    <w:p w:rsidR="00353726" w:rsidRDefault="00C55E35" w:rsidP="0035372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52710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A52710">
        <w:rPr>
          <w:sz w:val="28"/>
          <w:szCs w:val="28"/>
        </w:rPr>
        <w:t>В случае отсутствия мест родители (законные представители) ребёнка для решения вопроса о его устройстве в другое учреждение обращаются непосредственно к</w:t>
      </w:r>
      <w:r>
        <w:rPr>
          <w:sz w:val="28"/>
          <w:szCs w:val="28"/>
        </w:rPr>
        <w:t xml:space="preserve"> </w:t>
      </w:r>
      <w:r w:rsidRPr="00A52710">
        <w:rPr>
          <w:sz w:val="28"/>
          <w:szCs w:val="28"/>
        </w:rPr>
        <w:t xml:space="preserve"> учредителю образовательного учреждения.</w:t>
      </w:r>
    </w:p>
    <w:p w:rsidR="00353726" w:rsidRDefault="00C55E35" w:rsidP="00353726">
      <w:pPr>
        <w:jc w:val="center"/>
        <w:rPr>
          <w:b/>
          <w:sz w:val="28"/>
          <w:szCs w:val="28"/>
        </w:rPr>
      </w:pPr>
      <w:r w:rsidRPr="0000168F">
        <w:rPr>
          <w:b/>
          <w:sz w:val="28"/>
          <w:szCs w:val="28"/>
          <w:lang w:val="en-US"/>
        </w:rPr>
        <w:t>II</w:t>
      </w:r>
      <w:r w:rsidR="00353726">
        <w:rPr>
          <w:b/>
          <w:sz w:val="28"/>
          <w:szCs w:val="28"/>
        </w:rPr>
        <w:t xml:space="preserve">. </w:t>
      </w:r>
      <w:r w:rsidRPr="0000168F">
        <w:rPr>
          <w:b/>
          <w:sz w:val="28"/>
          <w:szCs w:val="28"/>
        </w:rPr>
        <w:t>Учет детей, нуждающихся в предост</w:t>
      </w:r>
      <w:r w:rsidR="00353726">
        <w:rPr>
          <w:b/>
          <w:sz w:val="28"/>
          <w:szCs w:val="28"/>
        </w:rPr>
        <w:t>авлении места</w:t>
      </w:r>
    </w:p>
    <w:p w:rsidR="00C55E35" w:rsidRPr="00353726" w:rsidRDefault="00C55E35" w:rsidP="00353726">
      <w:pPr>
        <w:spacing w:line="360" w:lineRule="auto"/>
        <w:jc w:val="center"/>
        <w:rPr>
          <w:sz w:val="28"/>
          <w:szCs w:val="28"/>
        </w:rPr>
      </w:pPr>
      <w:r w:rsidRPr="0000168F">
        <w:rPr>
          <w:b/>
          <w:sz w:val="28"/>
          <w:szCs w:val="28"/>
        </w:rPr>
        <w:t>в дошкольной организации</w:t>
      </w:r>
    </w:p>
    <w:p w:rsidR="00C55E35" w:rsidRPr="00B01358" w:rsidRDefault="00C55E35" w:rsidP="0035372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B01358">
        <w:rPr>
          <w:sz w:val="28"/>
          <w:szCs w:val="28"/>
        </w:rPr>
        <w:t>2.1.</w:t>
      </w:r>
      <w:r w:rsidR="00353726">
        <w:rPr>
          <w:sz w:val="28"/>
          <w:szCs w:val="28"/>
        </w:rPr>
        <w:t xml:space="preserve"> </w:t>
      </w:r>
      <w:r w:rsidRPr="00B01358">
        <w:rPr>
          <w:sz w:val="28"/>
          <w:szCs w:val="28"/>
        </w:rPr>
        <w:t>Учёт детей, нуждающихся в предоставлении места в дошкольно</w:t>
      </w:r>
      <w:r>
        <w:rPr>
          <w:sz w:val="28"/>
          <w:szCs w:val="28"/>
        </w:rPr>
        <w:t>м</w:t>
      </w:r>
      <w:r w:rsidRPr="00B01358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учреждении</w:t>
      </w:r>
      <w:r w:rsidRPr="00B01358">
        <w:rPr>
          <w:sz w:val="28"/>
          <w:szCs w:val="28"/>
        </w:rPr>
        <w:t xml:space="preserve"> (далее</w:t>
      </w:r>
      <w:r w:rsidR="00353726">
        <w:rPr>
          <w:sz w:val="28"/>
          <w:szCs w:val="28"/>
        </w:rPr>
        <w:t xml:space="preserve"> </w:t>
      </w:r>
      <w:r w:rsidRPr="00B01358">
        <w:rPr>
          <w:sz w:val="28"/>
          <w:szCs w:val="28"/>
        </w:rPr>
        <w:t>-</w:t>
      </w:r>
      <w:r w:rsidR="00353726">
        <w:rPr>
          <w:sz w:val="28"/>
          <w:szCs w:val="28"/>
        </w:rPr>
        <w:t xml:space="preserve"> </w:t>
      </w:r>
      <w:r w:rsidRPr="00B01358">
        <w:rPr>
          <w:sz w:val="28"/>
          <w:szCs w:val="28"/>
        </w:rPr>
        <w:t>Учёт)</w:t>
      </w:r>
      <w:r>
        <w:rPr>
          <w:sz w:val="28"/>
          <w:szCs w:val="28"/>
        </w:rPr>
        <w:t>,</w:t>
      </w:r>
      <w:r w:rsidRPr="00B01358">
        <w:rPr>
          <w:sz w:val="28"/>
          <w:szCs w:val="28"/>
        </w:rPr>
        <w:t xml:space="preserve"> осуществляется в целях планирования обеспечения необходимого и достаточного количества мест в дошкольных учреждениях на конкретную дату для удовлетворения потребности граждан </w:t>
      </w:r>
      <w:r w:rsidR="00353726">
        <w:rPr>
          <w:sz w:val="28"/>
          <w:szCs w:val="28"/>
        </w:rPr>
        <w:t xml:space="preserve"> </w:t>
      </w:r>
      <w:r w:rsidRPr="00B01358">
        <w:rPr>
          <w:sz w:val="28"/>
          <w:szCs w:val="28"/>
        </w:rPr>
        <w:t>в дошкольном образовании, а также присмотре и уходе за детьми дошкольного возраста.</w:t>
      </w:r>
    </w:p>
    <w:p w:rsidR="00C55E35" w:rsidRPr="00B01358" w:rsidRDefault="00C55E35" w:rsidP="0035372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B01358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B01358">
        <w:rPr>
          <w:sz w:val="28"/>
          <w:szCs w:val="28"/>
        </w:rPr>
        <w:t xml:space="preserve">Учёт осуществляется в порядке, установленном </w:t>
      </w:r>
      <w:r>
        <w:rPr>
          <w:sz w:val="28"/>
          <w:szCs w:val="28"/>
        </w:rPr>
        <w:t>муниципальным казённым учреждением «Управление образования» Партизанского муниципального района</w:t>
      </w:r>
      <w:r w:rsidRPr="00B01358">
        <w:rPr>
          <w:sz w:val="28"/>
          <w:szCs w:val="28"/>
        </w:rPr>
        <w:t xml:space="preserve">. Учет может производиться на электронном и (или) бумажном </w:t>
      </w:r>
      <w:proofErr w:type="gramStart"/>
      <w:r w:rsidRPr="00B01358">
        <w:rPr>
          <w:sz w:val="28"/>
          <w:szCs w:val="28"/>
        </w:rPr>
        <w:t>носителях</w:t>
      </w:r>
      <w:proofErr w:type="gramEnd"/>
      <w:r w:rsidRPr="00B01358">
        <w:rPr>
          <w:sz w:val="28"/>
          <w:szCs w:val="28"/>
        </w:rPr>
        <w:t xml:space="preserve"> с указанием фамилии и имени ребенка, его возраста (числа полных лет), даты постановки на учет и желаемой даты предоставления места в ДОУ. </w:t>
      </w:r>
    </w:p>
    <w:p w:rsidR="00C55E35" w:rsidRPr="00B01358" w:rsidRDefault="00C55E35" w:rsidP="0035372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B01358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B01358">
        <w:rPr>
          <w:sz w:val="28"/>
          <w:szCs w:val="28"/>
        </w:rPr>
        <w:t>Учет включает:</w:t>
      </w:r>
    </w:p>
    <w:p w:rsidR="00C55E35" w:rsidRDefault="00353726" w:rsidP="00353726">
      <w:pPr>
        <w:pStyle w:val="2"/>
        <w:shd w:val="clear" w:color="auto" w:fill="auto"/>
        <w:spacing w:before="0" w:line="312" w:lineRule="auto"/>
        <w:ind w:firstLine="709"/>
        <w:jc w:val="both"/>
      </w:pPr>
      <w:r>
        <w:t>- формирование поименного спис</w:t>
      </w:r>
      <w:r w:rsidR="00C55E35">
        <w:t xml:space="preserve">ка (реестра) детей, нуждающихся </w:t>
      </w:r>
      <w:r>
        <w:t xml:space="preserve">             </w:t>
      </w:r>
      <w:r w:rsidR="00C55E35">
        <w:t xml:space="preserve">в предоставлении места в ДОУ, в соответствии с датой постановки на учет </w:t>
      </w:r>
      <w:r>
        <w:t xml:space="preserve">            </w:t>
      </w:r>
      <w:r w:rsidR="00C55E35">
        <w:t xml:space="preserve">и наличием права на предоставление места в ДОУ в первоочередном порядке (если таковое имеется). </w:t>
      </w:r>
      <w:proofErr w:type="gramStart"/>
      <w:r w:rsidR="00C55E35">
        <w:t xml:space="preserve">В зависимости от даты, с которой планируется посещение ребенком ДОУ, реестр дифференцируется на списки </w:t>
      </w:r>
      <w:proofErr w:type="spellStart"/>
      <w:r w:rsidR="00C55E35">
        <w:t>погодового</w:t>
      </w:r>
      <w:proofErr w:type="spellEnd"/>
      <w:r w:rsidR="00C55E35">
        <w:t xml:space="preserve"> учета детей, нуждающихся в предоставлении места в ДОУ в текущем учебном году (с </w:t>
      </w:r>
      <w:r>
        <w:t>0</w:t>
      </w:r>
      <w:r w:rsidR="00C55E35">
        <w:t>1 сентября текущего календарного года) (актуальный спрос) и в последующие годы (отложенный спрос);</w:t>
      </w:r>
      <w:proofErr w:type="gramEnd"/>
    </w:p>
    <w:p w:rsidR="00C55E35" w:rsidRDefault="00C55E35" w:rsidP="00353726">
      <w:pPr>
        <w:pStyle w:val="2"/>
        <w:shd w:val="clear" w:color="auto" w:fill="auto"/>
        <w:spacing w:before="0" w:line="312" w:lineRule="auto"/>
        <w:ind w:firstLine="709"/>
        <w:jc w:val="both"/>
      </w:pPr>
      <w:r>
        <w:t>- систематическое обновление реестра с учетом предоставления детям ме</w:t>
      </w:r>
      <w:proofErr w:type="gramStart"/>
      <w:r>
        <w:t>ст в ДОУ</w:t>
      </w:r>
      <w:proofErr w:type="gramEnd"/>
      <w:r>
        <w:t>;</w:t>
      </w:r>
    </w:p>
    <w:p w:rsidR="00C55E35" w:rsidRDefault="00C55E35" w:rsidP="00353726">
      <w:pPr>
        <w:pStyle w:val="2"/>
        <w:shd w:val="clear" w:color="auto" w:fill="auto"/>
        <w:spacing w:before="0" w:line="312" w:lineRule="auto"/>
        <w:ind w:firstLine="709"/>
        <w:jc w:val="both"/>
      </w:pPr>
      <w:r>
        <w:t xml:space="preserve">- формирование списка «очередников» из числа детей, нуждающихся </w:t>
      </w:r>
      <w:r w:rsidR="00353726">
        <w:t xml:space="preserve">          </w:t>
      </w:r>
      <w:r>
        <w:t xml:space="preserve">в предоставлении места в ДОУ в текущем учебном году, но таким местом </w:t>
      </w:r>
      <w:r w:rsidR="00353726">
        <w:t xml:space="preserve">  </w:t>
      </w:r>
      <w:r>
        <w:t>не обеспеченные на дату начала учебного года (</w:t>
      </w:r>
      <w:r w:rsidR="00353726">
        <w:t>0</w:t>
      </w:r>
      <w:r>
        <w:t>1 сентября текущего учебного года).</w:t>
      </w:r>
    </w:p>
    <w:p w:rsidR="000E0115" w:rsidRDefault="000E0115" w:rsidP="00353726">
      <w:pPr>
        <w:pStyle w:val="2"/>
        <w:shd w:val="clear" w:color="auto" w:fill="auto"/>
        <w:spacing w:before="0" w:line="312" w:lineRule="auto"/>
        <w:ind w:firstLine="709"/>
        <w:jc w:val="both"/>
      </w:pPr>
    </w:p>
    <w:p w:rsidR="000E0115" w:rsidRDefault="000E0115" w:rsidP="00353726">
      <w:pPr>
        <w:pStyle w:val="2"/>
        <w:shd w:val="clear" w:color="auto" w:fill="auto"/>
        <w:spacing w:before="0" w:line="312" w:lineRule="auto"/>
        <w:ind w:firstLine="709"/>
        <w:jc w:val="both"/>
      </w:pPr>
    </w:p>
    <w:p w:rsidR="000E0115" w:rsidRDefault="000E0115" w:rsidP="00353726">
      <w:pPr>
        <w:pStyle w:val="2"/>
        <w:shd w:val="clear" w:color="auto" w:fill="auto"/>
        <w:spacing w:before="0" w:line="312" w:lineRule="auto"/>
        <w:ind w:firstLine="709"/>
        <w:jc w:val="both"/>
      </w:pPr>
    </w:p>
    <w:p w:rsidR="000E0115" w:rsidRPr="000E0115" w:rsidRDefault="000E0115" w:rsidP="000E0115">
      <w:pPr>
        <w:pStyle w:val="2"/>
        <w:shd w:val="clear" w:color="auto" w:fill="auto"/>
        <w:spacing w:before="0" w:line="312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C55E35" w:rsidRDefault="00353726" w:rsidP="00353726">
      <w:pPr>
        <w:pStyle w:val="2"/>
        <w:numPr>
          <w:ilvl w:val="1"/>
          <w:numId w:val="1"/>
        </w:numPr>
        <w:shd w:val="clear" w:color="auto" w:fill="auto"/>
        <w:tabs>
          <w:tab w:val="left" w:pos="1129"/>
        </w:tabs>
        <w:spacing w:before="0" w:line="312" w:lineRule="auto"/>
        <w:ind w:left="0" w:firstLine="709"/>
        <w:jc w:val="both"/>
      </w:pPr>
      <w:r>
        <w:t xml:space="preserve"> </w:t>
      </w:r>
      <w:r w:rsidR="00C55E35">
        <w:t xml:space="preserve">Специалист через Единый информационный реестр составляет списки поставленных на учет детей, нуждающихся в предоставлении места </w:t>
      </w:r>
      <w:r w:rsidR="000E0115">
        <w:t xml:space="preserve">           </w:t>
      </w:r>
      <w:r w:rsidR="00C55E35">
        <w:t xml:space="preserve">в ДОУ, в текущем учебном году и в последующие годы в соответствии </w:t>
      </w:r>
      <w:r w:rsidR="000E0115">
        <w:t xml:space="preserve">                  </w:t>
      </w:r>
      <w:r w:rsidR="00C55E35">
        <w:t xml:space="preserve">с датой постановки на учет и с учетом права на предоставление места </w:t>
      </w:r>
      <w:r w:rsidR="00EC4491">
        <w:t xml:space="preserve">              </w:t>
      </w:r>
      <w:r w:rsidR="00C55E35">
        <w:t>в ДОУ в первоочередном порядке.</w:t>
      </w:r>
    </w:p>
    <w:p w:rsidR="00C55E35" w:rsidRDefault="00C55E35" w:rsidP="00353726">
      <w:pPr>
        <w:pStyle w:val="2"/>
        <w:numPr>
          <w:ilvl w:val="1"/>
          <w:numId w:val="1"/>
        </w:numPr>
        <w:shd w:val="clear" w:color="auto" w:fill="auto"/>
        <w:tabs>
          <w:tab w:val="left" w:pos="1201"/>
        </w:tabs>
        <w:spacing w:before="0" w:line="312" w:lineRule="auto"/>
        <w:ind w:left="0" w:firstLine="709"/>
        <w:jc w:val="both"/>
      </w:pPr>
      <w:proofErr w:type="gramStart"/>
      <w:r>
        <w:t xml:space="preserve">Список детей, нуждающихся в предоставлении места в ДОУ </w:t>
      </w:r>
      <w:r w:rsidR="00EC4491">
        <w:t xml:space="preserve">              </w:t>
      </w:r>
      <w:r>
        <w:t>с 01 сентября текущего календарного года, формируется на определенную дату (не позднее даты начала комплектования дошкольных учреждений), установленную учредителем (на 01 июня календарного года для предоставления ребенку места с 01 сентября календарного года).</w:t>
      </w:r>
      <w:proofErr w:type="gramEnd"/>
      <w:r>
        <w:t xml:space="preserve"> </w:t>
      </w:r>
      <w:proofErr w:type="gramStart"/>
      <w:r>
        <w:t xml:space="preserve">После установленной даты в список детей, нуждающихся в предоставлении места </w:t>
      </w:r>
      <w:r w:rsidR="00EC4491">
        <w:t xml:space="preserve">           </w:t>
      </w:r>
      <w:r>
        <w:t xml:space="preserve">в дошкольном учреждении с </w:t>
      </w:r>
      <w:r w:rsidR="00EC4491">
        <w:t>0</w:t>
      </w:r>
      <w:r>
        <w:t>1 сентября текущего календарного года, могут быть дополнительно включены только дети, имеющие право первоочередного (внеочередного) приема в ДОУ.</w:t>
      </w:r>
      <w:proofErr w:type="gramEnd"/>
    </w:p>
    <w:p w:rsidR="00C55E35" w:rsidRDefault="00C55E35" w:rsidP="00353726">
      <w:pPr>
        <w:pStyle w:val="2"/>
        <w:shd w:val="clear" w:color="auto" w:fill="auto"/>
        <w:spacing w:before="0" w:line="312" w:lineRule="auto"/>
        <w:ind w:firstLine="709"/>
        <w:jc w:val="both"/>
      </w:pPr>
      <w:r>
        <w:t>Дети, родители которых заполнили заявление о постановке на учет после установленной даты (после 01 июня текущего календарного года), включаются в список детей, которым место в ДОУ необходимо предоставить с 01 сентября следующего календарного года.</w:t>
      </w:r>
    </w:p>
    <w:p w:rsidR="00C55E35" w:rsidRDefault="00C55E35" w:rsidP="00353726">
      <w:pPr>
        <w:pStyle w:val="2"/>
        <w:shd w:val="clear" w:color="auto" w:fill="auto"/>
        <w:spacing w:before="0" w:line="312" w:lineRule="auto"/>
        <w:ind w:firstLine="709"/>
        <w:jc w:val="both"/>
      </w:pPr>
      <w:r>
        <w:t>После установленной даты в список детей могут быть также внесены изменения, касающиеся переноса даты поступления в ДОУ на последующие периоды и изменения данных ребенка.</w:t>
      </w:r>
    </w:p>
    <w:p w:rsidR="00C55E35" w:rsidRDefault="00C55E35" w:rsidP="00353726">
      <w:pPr>
        <w:pStyle w:val="2"/>
        <w:numPr>
          <w:ilvl w:val="1"/>
          <w:numId w:val="1"/>
        </w:numPr>
        <w:shd w:val="clear" w:color="auto" w:fill="auto"/>
        <w:tabs>
          <w:tab w:val="left" w:pos="1201"/>
        </w:tabs>
        <w:spacing w:before="0" w:line="312" w:lineRule="auto"/>
        <w:ind w:left="0" w:firstLine="709"/>
        <w:jc w:val="both"/>
      </w:pPr>
      <w:r>
        <w:t xml:space="preserve">Родители (законные представители) имеют право в срок </w:t>
      </w:r>
      <w:r w:rsidR="00EC4491">
        <w:t xml:space="preserve">                          </w:t>
      </w:r>
      <w:r>
        <w:t xml:space="preserve">до установленной учредителем даты (например, до 01 июня года, в котором планируется зачисление ребенка в ДОУ), внести следующие изменения </w:t>
      </w:r>
      <w:r w:rsidR="00EC4491">
        <w:t xml:space="preserve">                   </w:t>
      </w:r>
      <w:r>
        <w:t>в заявление с сохранением даты постановки ребенка на учет:</w:t>
      </w:r>
    </w:p>
    <w:p w:rsidR="00C55E35" w:rsidRDefault="00C55E35" w:rsidP="00353726">
      <w:pPr>
        <w:pStyle w:val="2"/>
        <w:shd w:val="clear" w:color="auto" w:fill="auto"/>
        <w:spacing w:before="0" w:line="312" w:lineRule="auto"/>
        <w:ind w:firstLine="709"/>
        <w:jc w:val="both"/>
      </w:pPr>
      <w:r>
        <w:t>изменить ранее выбранный год поступления ребенка в ДОУ;</w:t>
      </w:r>
    </w:p>
    <w:p w:rsidR="00C55E35" w:rsidRDefault="00C55E35" w:rsidP="00353726">
      <w:pPr>
        <w:pStyle w:val="2"/>
        <w:shd w:val="clear" w:color="auto" w:fill="auto"/>
        <w:spacing w:before="0" w:line="312" w:lineRule="auto"/>
        <w:ind w:firstLine="709"/>
        <w:jc w:val="both"/>
      </w:pPr>
      <w:r>
        <w:t>изменить выбранные ранее учреждения;</w:t>
      </w:r>
    </w:p>
    <w:p w:rsidR="00C55E35" w:rsidRDefault="00C55E35" w:rsidP="00353726">
      <w:pPr>
        <w:pStyle w:val="2"/>
        <w:shd w:val="clear" w:color="auto" w:fill="auto"/>
        <w:spacing w:before="0" w:line="312" w:lineRule="auto"/>
        <w:ind w:firstLine="709"/>
        <w:jc w:val="both"/>
      </w:pPr>
      <w:proofErr w:type="gramStart"/>
      <w:r>
        <w:t xml:space="preserve">при желании сменить учреждение, которое уже посещает ребенок, </w:t>
      </w:r>
      <w:r w:rsidR="00EC4491">
        <w:t xml:space="preserve">             </w:t>
      </w:r>
      <w:r>
        <w:t>на другое, расположенное на территории муниципального района;</w:t>
      </w:r>
      <w:proofErr w:type="gramEnd"/>
    </w:p>
    <w:p w:rsidR="00C55E35" w:rsidRDefault="00C55E35" w:rsidP="00353726">
      <w:pPr>
        <w:pStyle w:val="2"/>
        <w:shd w:val="clear" w:color="auto" w:fill="auto"/>
        <w:spacing w:before="0" w:line="312" w:lineRule="auto"/>
        <w:ind w:firstLine="709"/>
        <w:jc w:val="both"/>
      </w:pPr>
      <w:r>
        <w:t>изменить сведения о льготе;</w:t>
      </w:r>
    </w:p>
    <w:p w:rsidR="00C55E35" w:rsidRDefault="00C55E35" w:rsidP="00353726">
      <w:pPr>
        <w:pStyle w:val="2"/>
        <w:shd w:val="clear" w:color="auto" w:fill="auto"/>
        <w:spacing w:before="0" w:line="312" w:lineRule="auto"/>
        <w:ind w:firstLine="709"/>
        <w:jc w:val="both"/>
      </w:pPr>
      <w:r>
        <w:t>изменить данные о ребенке (смена фамилии, имени, отчества, адреса).</w:t>
      </w:r>
    </w:p>
    <w:p w:rsidR="00C55E35" w:rsidRDefault="00C55E35" w:rsidP="00353726">
      <w:pPr>
        <w:pStyle w:val="2"/>
        <w:shd w:val="clear" w:color="auto" w:fill="auto"/>
        <w:spacing w:before="0" w:line="312" w:lineRule="auto"/>
        <w:ind w:firstLine="709"/>
        <w:jc w:val="both"/>
      </w:pPr>
      <w:r>
        <w:t xml:space="preserve">Родители (законные представители) могут внести изменения </w:t>
      </w:r>
      <w:r w:rsidR="00EC4491">
        <w:t xml:space="preserve">                          </w:t>
      </w:r>
      <w:r>
        <w:t xml:space="preserve">в заявление через личный кабинет на Портале или при личном обращении </w:t>
      </w:r>
      <w:r w:rsidR="00EC4491">
        <w:t xml:space="preserve">             </w:t>
      </w:r>
      <w:r>
        <w:t>в уполномоченный орган.</w:t>
      </w:r>
    </w:p>
    <w:p w:rsidR="00EC4491" w:rsidRDefault="00EC4491" w:rsidP="00353726">
      <w:pPr>
        <w:pStyle w:val="2"/>
        <w:shd w:val="clear" w:color="auto" w:fill="auto"/>
        <w:spacing w:before="0" w:line="312" w:lineRule="auto"/>
        <w:ind w:firstLine="709"/>
        <w:jc w:val="both"/>
      </w:pPr>
    </w:p>
    <w:p w:rsidR="00EC4491" w:rsidRDefault="00EC4491" w:rsidP="00353726">
      <w:pPr>
        <w:pStyle w:val="2"/>
        <w:shd w:val="clear" w:color="auto" w:fill="auto"/>
        <w:spacing w:before="0" w:line="312" w:lineRule="auto"/>
        <w:ind w:firstLine="709"/>
        <w:jc w:val="both"/>
      </w:pPr>
    </w:p>
    <w:p w:rsidR="00EC4491" w:rsidRDefault="00EC4491" w:rsidP="00353726">
      <w:pPr>
        <w:pStyle w:val="2"/>
        <w:shd w:val="clear" w:color="auto" w:fill="auto"/>
        <w:spacing w:before="0" w:line="312" w:lineRule="auto"/>
        <w:ind w:firstLine="709"/>
        <w:jc w:val="both"/>
      </w:pPr>
    </w:p>
    <w:p w:rsidR="00EC4491" w:rsidRPr="00EC4491" w:rsidRDefault="00EC4491" w:rsidP="00EC4491">
      <w:pPr>
        <w:pStyle w:val="2"/>
        <w:shd w:val="clear" w:color="auto" w:fill="auto"/>
        <w:spacing w:before="0" w:line="312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C55E35" w:rsidRDefault="00C55E35" w:rsidP="00353726">
      <w:pPr>
        <w:pStyle w:val="2"/>
        <w:numPr>
          <w:ilvl w:val="1"/>
          <w:numId w:val="1"/>
        </w:numPr>
        <w:shd w:val="clear" w:color="auto" w:fill="auto"/>
        <w:tabs>
          <w:tab w:val="left" w:pos="1183"/>
        </w:tabs>
        <w:spacing w:before="0" w:line="312" w:lineRule="auto"/>
        <w:ind w:left="0" w:firstLine="709"/>
        <w:jc w:val="both"/>
      </w:pPr>
      <w:r>
        <w:t xml:space="preserve">Дети, родители (законные представители) которых имеют право </w:t>
      </w:r>
      <w:r w:rsidR="00EC4491">
        <w:t xml:space="preserve">             </w:t>
      </w:r>
      <w:r>
        <w:t>на внеочередное зачисление ребенка в учреждение:</w:t>
      </w:r>
    </w:p>
    <w:p w:rsidR="00C55E35" w:rsidRDefault="00C55E35" w:rsidP="00353726">
      <w:pPr>
        <w:pStyle w:val="2"/>
        <w:shd w:val="clear" w:color="auto" w:fill="auto"/>
        <w:spacing w:before="0" w:line="312" w:lineRule="auto"/>
        <w:ind w:firstLine="709"/>
        <w:jc w:val="both"/>
      </w:pPr>
      <w:r>
        <w:t>дети граждан, подвергшихся воздействию радиации вследствие катастрофы на Чернобыльской АЭС (Закон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АЭС»);</w:t>
      </w:r>
    </w:p>
    <w:p w:rsidR="00C55E35" w:rsidRDefault="00C55E35" w:rsidP="00353726">
      <w:pPr>
        <w:pStyle w:val="2"/>
        <w:shd w:val="clear" w:color="auto" w:fill="auto"/>
        <w:spacing w:before="0" w:line="312" w:lineRule="auto"/>
        <w:ind w:firstLine="709"/>
        <w:jc w:val="both"/>
      </w:pPr>
      <w: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года № 2123-1);</w:t>
      </w:r>
    </w:p>
    <w:p w:rsidR="00C55E35" w:rsidRDefault="00C55E35" w:rsidP="00353726">
      <w:pPr>
        <w:pStyle w:val="2"/>
        <w:shd w:val="clear" w:color="auto" w:fill="auto"/>
        <w:spacing w:before="0" w:line="312" w:lineRule="auto"/>
        <w:ind w:firstLine="709"/>
        <w:jc w:val="both"/>
      </w:pPr>
      <w:r>
        <w:t>дети прокуроров (Федеральный закон от 17 января 1992 года № 2202-1 «О прокуратуре Российской Федерации»);</w:t>
      </w:r>
    </w:p>
    <w:p w:rsidR="00C55E35" w:rsidRDefault="00C55E35" w:rsidP="00353726">
      <w:pPr>
        <w:pStyle w:val="2"/>
        <w:shd w:val="clear" w:color="auto" w:fill="auto"/>
        <w:spacing w:before="0" w:line="312" w:lineRule="auto"/>
        <w:ind w:firstLine="709"/>
        <w:jc w:val="both"/>
      </w:pPr>
      <w:r>
        <w:t xml:space="preserve">дети судей (Закон Российской Федерации от 26 июня 1992 года </w:t>
      </w:r>
      <w:r w:rsidR="00EC4491">
        <w:t xml:space="preserve">                   </w:t>
      </w:r>
      <w:r>
        <w:t>№ 3132-1 «О статусе судей в Российской Федерации»);</w:t>
      </w:r>
    </w:p>
    <w:p w:rsidR="00EC4491" w:rsidRDefault="00C55E35" w:rsidP="00EC4491">
      <w:pPr>
        <w:pStyle w:val="2"/>
        <w:shd w:val="clear" w:color="auto" w:fill="auto"/>
        <w:spacing w:before="0" w:line="312" w:lineRule="auto"/>
        <w:ind w:firstLine="709"/>
        <w:jc w:val="both"/>
      </w:pPr>
      <w:r>
        <w:t>дети сотрудников Следственного комитета Российской Федерации (Федеральный закон от 28 декабря 2010 года № 403-ФЗ «О Следственном комитете Российской Федерации»).</w:t>
      </w:r>
    </w:p>
    <w:p w:rsidR="00C55E35" w:rsidRDefault="00EC4491" w:rsidP="00EC4491">
      <w:pPr>
        <w:pStyle w:val="2"/>
        <w:shd w:val="clear" w:color="auto" w:fill="auto"/>
        <w:spacing w:before="0" w:line="312" w:lineRule="auto"/>
        <w:ind w:firstLine="709"/>
        <w:jc w:val="both"/>
      </w:pPr>
      <w:r>
        <w:t xml:space="preserve">2.8. </w:t>
      </w:r>
      <w:r w:rsidR="00C55E35">
        <w:t xml:space="preserve">Дети, родители (законные представители) которых имеют право </w:t>
      </w:r>
      <w:r>
        <w:t xml:space="preserve">              </w:t>
      </w:r>
      <w:r w:rsidR="00C55E35">
        <w:t>на первоочередное зачисление ребенка в учреждение:</w:t>
      </w:r>
    </w:p>
    <w:p w:rsidR="00C55E35" w:rsidRDefault="00C55E35" w:rsidP="00353726">
      <w:pPr>
        <w:pStyle w:val="2"/>
        <w:shd w:val="clear" w:color="auto" w:fill="auto"/>
        <w:spacing w:before="0" w:line="312" w:lineRule="auto"/>
        <w:ind w:firstLine="709"/>
        <w:jc w:val="both"/>
      </w:pPr>
      <w:r>
        <w:t>дети из многодетных семей (Указ Президента Российской Федерации от  05 мая 1992 года № 431 «О мерах по социальной поддержке семей»);</w:t>
      </w:r>
    </w:p>
    <w:p w:rsidR="00C55E35" w:rsidRDefault="00C55E35" w:rsidP="00353726">
      <w:pPr>
        <w:pStyle w:val="2"/>
        <w:shd w:val="clear" w:color="auto" w:fill="auto"/>
        <w:spacing w:before="0" w:line="312" w:lineRule="auto"/>
        <w:ind w:firstLine="709"/>
        <w:jc w:val="both"/>
      </w:pPr>
      <w:r>
        <w:t xml:space="preserve">дети-инвалиды и дети, один из родителей которых является инвалидом (Указ Президента Российской Федерации от 02 октября 1992 года № 1157 </w:t>
      </w:r>
      <w:r w:rsidR="00EC4491">
        <w:t xml:space="preserve">            </w:t>
      </w:r>
      <w:r>
        <w:t>«О дополнительных мерах государственной поддержки инвалидов»);</w:t>
      </w:r>
    </w:p>
    <w:p w:rsidR="00C55E35" w:rsidRDefault="00C55E35" w:rsidP="00353726">
      <w:pPr>
        <w:pStyle w:val="2"/>
        <w:shd w:val="clear" w:color="auto" w:fill="auto"/>
        <w:spacing w:before="0" w:line="312" w:lineRule="auto"/>
        <w:ind w:firstLine="709"/>
        <w:jc w:val="both"/>
      </w:pPr>
      <w:r>
        <w:t xml:space="preserve"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</w:t>
      </w:r>
      <w:r w:rsidR="00EC4491">
        <w:t xml:space="preserve">                             </w:t>
      </w:r>
      <w:r>
        <w:t>с организационно-штатными мероприятиями (Федеральный закон от 27 мая 1998 года № 76-ФЗ «О статусе военнослужащих»);</w:t>
      </w:r>
    </w:p>
    <w:p w:rsidR="00C55E35" w:rsidRDefault="00C55E35" w:rsidP="00353726">
      <w:pPr>
        <w:pStyle w:val="2"/>
        <w:shd w:val="clear" w:color="auto" w:fill="auto"/>
        <w:spacing w:before="0" w:line="312" w:lineRule="auto"/>
        <w:ind w:firstLine="709"/>
        <w:jc w:val="both"/>
      </w:pPr>
      <w:r>
        <w:t xml:space="preserve">дети сотрудников полиции (Федеральный закон от 07 февраля </w:t>
      </w:r>
      <w:r w:rsidR="00EC4491">
        <w:t xml:space="preserve">                 </w:t>
      </w:r>
      <w:r>
        <w:t xml:space="preserve">2011 года № </w:t>
      </w:r>
      <w:r w:rsidR="00AB6541">
        <w:t>3</w:t>
      </w:r>
      <w:r>
        <w:t>-ФЗ «О полиции»);</w:t>
      </w:r>
    </w:p>
    <w:p w:rsidR="00C55E35" w:rsidRDefault="00C55E35" w:rsidP="00353726">
      <w:pPr>
        <w:pStyle w:val="2"/>
        <w:shd w:val="clear" w:color="auto" w:fill="auto"/>
        <w:spacing w:before="0" w:line="312" w:lineRule="auto"/>
        <w:ind w:firstLine="709"/>
        <w:jc w:val="both"/>
      </w:pPr>
      <w:r>
        <w:t xml:space="preserve"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07 февраля 2011 года </w:t>
      </w:r>
      <w:r w:rsidR="00EC4491">
        <w:t xml:space="preserve">             </w:t>
      </w:r>
      <w:r>
        <w:t xml:space="preserve">№ </w:t>
      </w:r>
      <w:r w:rsidR="00AB6541">
        <w:t>3</w:t>
      </w:r>
      <w:r>
        <w:t>-ФЗ «О полиции»);</w:t>
      </w:r>
    </w:p>
    <w:p w:rsidR="00EC4491" w:rsidRDefault="00EC4491" w:rsidP="00353726">
      <w:pPr>
        <w:pStyle w:val="2"/>
        <w:shd w:val="clear" w:color="auto" w:fill="auto"/>
        <w:spacing w:before="0" w:line="312" w:lineRule="auto"/>
        <w:ind w:firstLine="709"/>
        <w:jc w:val="both"/>
      </w:pPr>
    </w:p>
    <w:p w:rsidR="00EC4491" w:rsidRDefault="00EC4491" w:rsidP="00353726">
      <w:pPr>
        <w:pStyle w:val="2"/>
        <w:shd w:val="clear" w:color="auto" w:fill="auto"/>
        <w:spacing w:before="0" w:line="312" w:lineRule="auto"/>
        <w:ind w:firstLine="709"/>
        <w:jc w:val="both"/>
      </w:pPr>
    </w:p>
    <w:p w:rsidR="00EC4491" w:rsidRDefault="00EC4491" w:rsidP="008D2969">
      <w:pPr>
        <w:pStyle w:val="2"/>
        <w:shd w:val="clear" w:color="auto" w:fill="auto"/>
        <w:spacing w:before="0" w:line="192" w:lineRule="auto"/>
        <w:ind w:firstLine="709"/>
        <w:jc w:val="both"/>
      </w:pPr>
    </w:p>
    <w:p w:rsidR="00EC4491" w:rsidRPr="00EC4491" w:rsidRDefault="00EC4491" w:rsidP="00EC4491">
      <w:pPr>
        <w:pStyle w:val="2"/>
        <w:shd w:val="clear" w:color="auto" w:fill="auto"/>
        <w:spacing w:before="0" w:line="312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C55E35" w:rsidRDefault="00C55E35" w:rsidP="008D2969">
      <w:pPr>
        <w:pStyle w:val="2"/>
        <w:shd w:val="clear" w:color="auto" w:fill="auto"/>
        <w:spacing w:before="0" w:line="300" w:lineRule="auto"/>
        <w:ind w:firstLine="709"/>
        <w:jc w:val="both"/>
      </w:pPr>
      <w:r>
        <w:t xml:space="preserve">дети сотрудника полиции, умершего вследствие заболевания, полученного в период прохождения службы в полиции (Федеральный закон от 07 февраля 2011 года № </w:t>
      </w:r>
      <w:r w:rsidR="00AB6541">
        <w:t>3</w:t>
      </w:r>
      <w:r>
        <w:t>-ФЗ «О полиции»);</w:t>
      </w:r>
    </w:p>
    <w:p w:rsidR="00C55E35" w:rsidRDefault="00C55E35" w:rsidP="008D2969">
      <w:pPr>
        <w:pStyle w:val="2"/>
        <w:shd w:val="clear" w:color="auto" w:fill="auto"/>
        <w:spacing w:before="0" w:line="300" w:lineRule="auto"/>
        <w:ind w:firstLine="709"/>
        <w:jc w:val="both"/>
      </w:pPr>
      <w:r>
        <w:t xml:space="preserve">дети гражданина Российской Федерации, уволенного со службы </w:t>
      </w:r>
      <w:r w:rsidR="00EC4491">
        <w:t xml:space="preserve">                 </w:t>
      </w:r>
      <w:r>
        <w:t xml:space="preserve">в полиции вследствие увечья или иного повреждения здоровья, полученных </w:t>
      </w:r>
      <w:r w:rsidR="00EC4491">
        <w:t xml:space="preserve">   </w:t>
      </w:r>
      <w:r>
        <w:t xml:space="preserve">в связи с выполнением служебных обязанностей и исключивших возможность дальнейшего прохождения службы в полиции (Федеральный закон от 07 февраля 2011 года № </w:t>
      </w:r>
      <w:r w:rsidR="00BA4E18">
        <w:t>3</w:t>
      </w:r>
      <w:r>
        <w:t>-ФЗ «О полиции»);</w:t>
      </w:r>
    </w:p>
    <w:p w:rsidR="00C55E35" w:rsidRDefault="00C55E35" w:rsidP="008D2969">
      <w:pPr>
        <w:pStyle w:val="2"/>
        <w:shd w:val="clear" w:color="auto" w:fill="auto"/>
        <w:spacing w:before="0" w:line="300" w:lineRule="auto"/>
        <w:ind w:firstLine="709"/>
        <w:jc w:val="both"/>
      </w:pPr>
      <w:proofErr w:type="gramStart"/>
      <w:r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07 февраля </w:t>
      </w:r>
      <w:r w:rsidR="00EC4491">
        <w:t xml:space="preserve">               </w:t>
      </w:r>
      <w:r>
        <w:t xml:space="preserve">2011 года № </w:t>
      </w:r>
      <w:r w:rsidR="00BA4E18">
        <w:t>3</w:t>
      </w:r>
      <w:r>
        <w:t>-ФЗ «О полиции»);</w:t>
      </w:r>
      <w:proofErr w:type="gramEnd"/>
    </w:p>
    <w:p w:rsidR="00C55E35" w:rsidRDefault="00C55E35" w:rsidP="008D2969">
      <w:pPr>
        <w:pStyle w:val="2"/>
        <w:shd w:val="clear" w:color="auto" w:fill="auto"/>
        <w:spacing w:before="0" w:line="300" w:lineRule="auto"/>
        <w:ind w:firstLine="709"/>
        <w:jc w:val="both"/>
      </w:pPr>
      <w:r>
        <w:t xml:space="preserve">дети сотрудников органов внутренних дел, не являющихся сотрудниками полиции (Федеральный закон от 07 февраля 2011 года № </w:t>
      </w:r>
      <w:r w:rsidR="00BA4E18">
        <w:t>3</w:t>
      </w:r>
      <w:r>
        <w:t>-ФЗ «О полиции»);</w:t>
      </w:r>
    </w:p>
    <w:p w:rsidR="00C55E35" w:rsidRDefault="00C55E35" w:rsidP="008D2969">
      <w:pPr>
        <w:pStyle w:val="2"/>
        <w:shd w:val="clear" w:color="auto" w:fill="auto"/>
        <w:spacing w:before="0" w:line="300" w:lineRule="auto"/>
        <w:ind w:firstLine="709"/>
        <w:jc w:val="both"/>
      </w:pPr>
      <w:proofErr w:type="gramStart"/>
      <w:r>
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</w:t>
      </w:r>
      <w:r w:rsidR="008D2969">
        <w:t xml:space="preserve">                       </w:t>
      </w:r>
      <w:r>
        <w:t>и психотропных веществ и таможенных органах Российской Федерации (Федеральный закон от 30 декабря 2012 года № 283-Ф3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</w:r>
      <w:proofErr w:type="gramEnd"/>
      <w:r>
        <w:t xml:space="preserve"> </w:t>
      </w:r>
      <w:proofErr w:type="gramStart"/>
      <w:r>
        <w:t>Федерации»);</w:t>
      </w:r>
      <w:proofErr w:type="gramEnd"/>
    </w:p>
    <w:p w:rsidR="008D2969" w:rsidRDefault="00C55E35" w:rsidP="008D2969">
      <w:pPr>
        <w:pStyle w:val="2"/>
        <w:shd w:val="clear" w:color="auto" w:fill="auto"/>
        <w:tabs>
          <w:tab w:val="left" w:pos="4934"/>
        </w:tabs>
        <w:spacing w:before="0" w:line="300" w:lineRule="auto"/>
        <w:ind w:firstLine="709"/>
        <w:jc w:val="both"/>
      </w:pPr>
      <w:proofErr w:type="gramStart"/>
      <w:r w:rsidRPr="008D2969">
        <w:rPr>
          <w:spacing w:val="-6"/>
        </w:rPr>
        <w:t>дети сотрудника, имевшего специальное звание и проходившего службу</w:t>
      </w:r>
      <w:r>
        <w:t xml:space="preserve"> </w:t>
      </w:r>
      <w:r w:rsidR="008D2969">
        <w:t xml:space="preserve">          </w:t>
      </w:r>
      <w:r>
        <w:t>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</w:t>
      </w:r>
      <w:r w:rsidR="008D2969">
        <w:t xml:space="preserve"> оборотом наркотических средств </w:t>
      </w:r>
      <w:r>
        <w:t xml:space="preserve">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</w:t>
      </w:r>
      <w:r w:rsidR="008D2969">
        <w:t xml:space="preserve">                </w:t>
      </w:r>
      <w:r>
        <w:t>от 30 декабря 2012 года № 283-ФЗ «О социальных</w:t>
      </w:r>
      <w:proofErr w:type="gramEnd"/>
      <w:r>
        <w:t xml:space="preserve"> </w:t>
      </w:r>
      <w:proofErr w:type="gramStart"/>
      <w:r>
        <w:t>гарантиях</w:t>
      </w:r>
      <w:proofErr w:type="gramEnd"/>
      <w:r>
        <w:t xml:space="preserve"> сотрудникам некоторых федеральны</w:t>
      </w:r>
      <w:r w:rsidR="008D2969">
        <w:t xml:space="preserve">х органов исполнительной власти </w:t>
      </w:r>
      <w:r>
        <w:t>и внесении изменений в отдельные законодательные акты Российской Федерации»);</w:t>
      </w:r>
    </w:p>
    <w:p w:rsidR="008D2969" w:rsidRDefault="008D2969" w:rsidP="008D2969">
      <w:pPr>
        <w:pStyle w:val="2"/>
        <w:shd w:val="clear" w:color="auto" w:fill="auto"/>
        <w:tabs>
          <w:tab w:val="left" w:pos="4934"/>
        </w:tabs>
        <w:spacing w:before="0" w:line="300" w:lineRule="auto"/>
        <w:ind w:firstLine="709"/>
        <w:jc w:val="both"/>
      </w:pPr>
    </w:p>
    <w:p w:rsidR="00C55E35" w:rsidRPr="008D2969" w:rsidRDefault="008D2969" w:rsidP="008D2969">
      <w:pPr>
        <w:pStyle w:val="2"/>
        <w:shd w:val="clear" w:color="auto" w:fill="auto"/>
        <w:tabs>
          <w:tab w:val="left" w:pos="4934"/>
        </w:tabs>
        <w:spacing w:before="0" w:line="30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</w:p>
    <w:p w:rsidR="00C55E35" w:rsidRDefault="00C55E35" w:rsidP="00353726">
      <w:pPr>
        <w:pStyle w:val="2"/>
        <w:shd w:val="clear" w:color="auto" w:fill="auto"/>
        <w:spacing w:before="0" w:line="312" w:lineRule="auto"/>
        <w:ind w:firstLine="709"/>
        <w:jc w:val="both"/>
      </w:pPr>
      <w:proofErr w:type="gramStart"/>
      <w: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</w:t>
      </w:r>
      <w:r w:rsidR="008D2969">
        <w:t xml:space="preserve">                          </w:t>
      </w:r>
      <w:r>
        <w:t xml:space="preserve">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</w:t>
      </w:r>
      <w:r w:rsidR="008D2969">
        <w:t xml:space="preserve">                  </w:t>
      </w:r>
      <w:r>
        <w:t>2012 года № 283-ФЗ «О социальных гарантиях сотрудникам некоторых</w:t>
      </w:r>
      <w:proofErr w:type="gramEnd"/>
      <w:r>
        <w:t xml:space="preserve"> федеральных органов исполнительной власти и внесении изменений </w:t>
      </w:r>
      <w:r w:rsidR="008D2969">
        <w:t xml:space="preserve">                         </w:t>
      </w:r>
      <w:r>
        <w:t>в отдельные законодательные акты Российской Федерации»);</w:t>
      </w:r>
    </w:p>
    <w:p w:rsidR="00C55E35" w:rsidRDefault="00C55E35" w:rsidP="00353726">
      <w:pPr>
        <w:pStyle w:val="2"/>
        <w:shd w:val="clear" w:color="auto" w:fill="auto"/>
        <w:spacing w:before="0" w:line="312" w:lineRule="auto"/>
        <w:ind w:firstLine="709"/>
        <w:jc w:val="both"/>
      </w:pPr>
      <w:proofErr w:type="gramStart"/>
      <w: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>
        <w:t xml:space="preserve"> дальнейшего прохождения службы в учреждениях и органах (Федеральный закон </w:t>
      </w:r>
      <w:r w:rsidR="008D2969">
        <w:t xml:space="preserve">              </w:t>
      </w:r>
      <w:r>
        <w:t>от 30 декабря 2012 года № 283-Ф3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C55E35" w:rsidRDefault="00C55E35" w:rsidP="00353726">
      <w:pPr>
        <w:pStyle w:val="2"/>
        <w:shd w:val="clear" w:color="auto" w:fill="auto"/>
        <w:spacing w:before="0" w:line="312" w:lineRule="auto"/>
        <w:ind w:firstLine="709"/>
        <w:jc w:val="both"/>
      </w:pPr>
      <w:proofErr w:type="gramStart"/>
      <w: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</w:t>
      </w:r>
      <w:r w:rsidR="008D2969">
        <w:t xml:space="preserve">              </w:t>
      </w:r>
      <w:r>
        <w:t>в учреждениях и органах вследствие увечья или иного повреждения здоровья, полученных в связи с</w:t>
      </w:r>
      <w:proofErr w:type="gramEnd"/>
      <w:r>
        <w:t xml:space="preserve"> выполнением служебных обязанностей, либо вследствие заболевания, полученного в период прохождения службы </w:t>
      </w:r>
      <w:r w:rsidR="008D2969">
        <w:t xml:space="preserve">                      </w:t>
      </w:r>
      <w:r>
        <w:t xml:space="preserve">в учреждениях и органах, исключивших возможность дальнейшего прохождения службы в учреждениях и органах (Федеральный закон </w:t>
      </w:r>
      <w:r w:rsidR="008D2969">
        <w:t xml:space="preserve">                </w:t>
      </w:r>
      <w:r>
        <w:t>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8D2969" w:rsidRDefault="008D2969" w:rsidP="00E024C0">
      <w:pPr>
        <w:pStyle w:val="2"/>
        <w:shd w:val="clear" w:color="auto" w:fill="auto"/>
        <w:spacing w:before="0" w:line="240" w:lineRule="auto"/>
        <w:ind w:firstLine="709"/>
        <w:jc w:val="both"/>
      </w:pPr>
    </w:p>
    <w:p w:rsidR="008D2969" w:rsidRPr="008D2969" w:rsidRDefault="008D2969" w:rsidP="008D2969">
      <w:pPr>
        <w:pStyle w:val="2"/>
        <w:shd w:val="clear" w:color="auto" w:fill="auto"/>
        <w:spacing w:before="0" w:line="312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</w:p>
    <w:p w:rsidR="00C55E35" w:rsidRDefault="00C55E35" w:rsidP="00353726">
      <w:pPr>
        <w:pStyle w:val="2"/>
        <w:shd w:val="clear" w:color="auto" w:fill="auto"/>
        <w:spacing w:before="0" w:line="312" w:lineRule="auto"/>
        <w:ind w:firstLine="709"/>
        <w:jc w:val="both"/>
      </w:pPr>
      <w:r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04 мая 2011 года Пр-1227).</w:t>
      </w:r>
    </w:p>
    <w:p w:rsidR="008D2969" w:rsidRDefault="00C55E35" w:rsidP="008D2969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96558E">
        <w:rPr>
          <w:sz w:val="28"/>
          <w:szCs w:val="28"/>
        </w:rPr>
        <w:t xml:space="preserve"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 </w:t>
      </w:r>
    </w:p>
    <w:p w:rsidR="008D2969" w:rsidRDefault="00C55E35" w:rsidP="008D2969">
      <w:pPr>
        <w:ind w:firstLine="709"/>
        <w:contextualSpacing/>
        <w:jc w:val="center"/>
        <w:rPr>
          <w:b/>
          <w:sz w:val="28"/>
          <w:szCs w:val="28"/>
        </w:rPr>
      </w:pPr>
      <w:r w:rsidRPr="00037C88">
        <w:rPr>
          <w:b/>
          <w:sz w:val="28"/>
          <w:szCs w:val="28"/>
        </w:rPr>
        <w:t>III. Пор</w:t>
      </w:r>
      <w:r w:rsidR="008D2969">
        <w:rPr>
          <w:b/>
          <w:sz w:val="28"/>
          <w:szCs w:val="28"/>
        </w:rPr>
        <w:t>ядок комплектования дошкольного</w:t>
      </w:r>
    </w:p>
    <w:p w:rsidR="00C55E35" w:rsidRPr="008D2969" w:rsidRDefault="00C55E35" w:rsidP="008D2969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037C88">
        <w:rPr>
          <w:b/>
          <w:sz w:val="28"/>
          <w:szCs w:val="28"/>
        </w:rPr>
        <w:t>образовательного учреждения</w:t>
      </w:r>
    </w:p>
    <w:p w:rsidR="00C55E35" w:rsidRDefault="00C55E35" w:rsidP="008D2969">
      <w:pPr>
        <w:spacing w:line="312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Порядок комплектования дошкольного образовательного учреждения </w:t>
      </w:r>
      <w:proofErr w:type="gramStart"/>
      <w:r>
        <w:rPr>
          <w:bCs/>
          <w:sz w:val="28"/>
          <w:szCs w:val="28"/>
        </w:rPr>
        <w:t>определяется учредителем в соответствии с законодательством Российской Федерации и закрепляется</w:t>
      </w:r>
      <w:proofErr w:type="gramEnd"/>
      <w:r>
        <w:rPr>
          <w:bCs/>
          <w:sz w:val="28"/>
          <w:szCs w:val="28"/>
        </w:rPr>
        <w:t xml:space="preserve"> в Уставе</w:t>
      </w:r>
      <w:hyperlink r:id="rId8" w:history="1"/>
      <w:r>
        <w:t xml:space="preserve"> </w:t>
      </w:r>
      <w:r w:rsidR="00B32A39">
        <w:rPr>
          <w:bCs/>
          <w:sz w:val="28"/>
          <w:szCs w:val="28"/>
        </w:rPr>
        <w:t>ДОУ</w:t>
      </w:r>
      <w:r>
        <w:rPr>
          <w:bCs/>
          <w:sz w:val="28"/>
          <w:szCs w:val="28"/>
        </w:rPr>
        <w:t>.</w:t>
      </w:r>
    </w:p>
    <w:p w:rsidR="00C55E35" w:rsidRDefault="00C55E35" w:rsidP="008D2969">
      <w:pPr>
        <w:spacing w:line="312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Учредитель ежемесячно в течение календарного года </w:t>
      </w:r>
      <w:proofErr w:type="gramStart"/>
      <w:r>
        <w:rPr>
          <w:bCs/>
          <w:sz w:val="28"/>
          <w:szCs w:val="28"/>
        </w:rPr>
        <w:t>анализирует и обобщает</w:t>
      </w:r>
      <w:proofErr w:type="gramEnd"/>
      <w:r>
        <w:rPr>
          <w:bCs/>
          <w:sz w:val="28"/>
          <w:szCs w:val="28"/>
        </w:rPr>
        <w:t xml:space="preserve"> сведения о наличии в дошкольных учреждениях свободных мест.</w:t>
      </w:r>
    </w:p>
    <w:p w:rsidR="00C55E35" w:rsidRDefault="00C55E35" w:rsidP="008D2969">
      <w:pPr>
        <w:spacing w:line="312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Списки детей, которым в результате комплектования, предоставляется место в дошкольном учреждении, публикуются на сайте</w:t>
      </w:r>
      <w:r w:rsidR="008D2969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в сети «Интернет». </w:t>
      </w:r>
    </w:p>
    <w:p w:rsidR="00C55E35" w:rsidRDefault="00C55E35" w:rsidP="008D2969">
      <w:pPr>
        <w:spacing w:line="312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3.4. Если в процессе комплектования места в дошкольные учреждения предоставляются не всем детям, состоящим на учете для предоставления места, эти дети учитываются в поименном списке </w:t>
      </w:r>
      <w:proofErr w:type="gramStart"/>
      <w:r>
        <w:rPr>
          <w:bCs/>
          <w:sz w:val="28"/>
          <w:szCs w:val="28"/>
        </w:rPr>
        <w:t>нуждающихся</w:t>
      </w:r>
      <w:proofErr w:type="gramEnd"/>
      <w:r>
        <w:rPr>
          <w:bCs/>
          <w:sz w:val="28"/>
          <w:szCs w:val="28"/>
        </w:rPr>
        <w:t xml:space="preserve"> </w:t>
      </w:r>
      <w:r w:rsidR="008D2969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>в предоставлении места в дошкольном учреждении в следующем году.</w:t>
      </w:r>
    </w:p>
    <w:p w:rsidR="00C55E35" w:rsidRDefault="00C55E35" w:rsidP="008D2969">
      <w:pPr>
        <w:spacing w:line="312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3.5. Если в процессе комплектования места предоставлены всем детям из поименного списка, нуждающимся в местах в дошкольных учреждениях </w:t>
      </w:r>
      <w:r w:rsidR="008D2969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>в текущем году, свободные места могут быть предоставлены детям, числящимся в поименном списке детей, поставленным на учет для предоставления места в следующем году.</w:t>
      </w:r>
    </w:p>
    <w:p w:rsidR="00C55E35" w:rsidRDefault="00C55E35" w:rsidP="008D2969">
      <w:pPr>
        <w:spacing w:line="312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3.6. Учредитель извещает родителей (законных представителей) детей: </w:t>
      </w:r>
    </w:p>
    <w:p w:rsidR="00C55E35" w:rsidRDefault="00C55E35" w:rsidP="008D2969">
      <w:pPr>
        <w:spacing w:line="312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 времени предоставления ребенку места в ДОУ;</w:t>
      </w:r>
    </w:p>
    <w:p w:rsidR="00C55E35" w:rsidRDefault="00C55E35" w:rsidP="008D2969">
      <w:pPr>
        <w:spacing w:line="312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 сроке, в течение которого родители (законные представители) ребенка должны </w:t>
      </w:r>
      <w:proofErr w:type="gramStart"/>
      <w:r>
        <w:rPr>
          <w:bCs/>
          <w:sz w:val="28"/>
          <w:szCs w:val="28"/>
        </w:rPr>
        <w:t>предоставить все необходимые документы</w:t>
      </w:r>
      <w:proofErr w:type="gramEnd"/>
      <w:r>
        <w:rPr>
          <w:bCs/>
          <w:sz w:val="28"/>
          <w:szCs w:val="28"/>
        </w:rPr>
        <w:t xml:space="preserve"> в ДОУ.</w:t>
      </w:r>
    </w:p>
    <w:p w:rsidR="00C55E35" w:rsidRPr="00037C88" w:rsidRDefault="00C55E35" w:rsidP="000238FD">
      <w:pPr>
        <w:spacing w:before="100" w:beforeAutospacing="1" w:after="100" w:afterAutospacing="1" w:line="360" w:lineRule="auto"/>
        <w:ind w:left="-567" w:firstLine="567"/>
        <w:contextualSpacing/>
        <w:jc w:val="center"/>
        <w:rPr>
          <w:b/>
          <w:sz w:val="28"/>
          <w:szCs w:val="28"/>
        </w:rPr>
      </w:pPr>
      <w:r w:rsidRPr="00037C88">
        <w:rPr>
          <w:b/>
          <w:sz w:val="28"/>
          <w:szCs w:val="28"/>
          <w:lang w:val="en-US"/>
        </w:rPr>
        <w:t>IV</w:t>
      </w:r>
      <w:r w:rsidRPr="00037C88">
        <w:rPr>
          <w:b/>
          <w:sz w:val="28"/>
          <w:szCs w:val="28"/>
        </w:rPr>
        <w:t>. Прием детей в дошкольн</w:t>
      </w:r>
      <w:r>
        <w:rPr>
          <w:b/>
          <w:sz w:val="28"/>
          <w:szCs w:val="28"/>
        </w:rPr>
        <w:t>ые</w:t>
      </w:r>
      <w:r w:rsidRPr="00037C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учреждения</w:t>
      </w:r>
    </w:p>
    <w:p w:rsidR="00C55E35" w:rsidRDefault="00C55E35" w:rsidP="008D2969">
      <w:pPr>
        <w:spacing w:line="312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 Правила приема детей в ДОУ в части, не урегулированной Федеральным законом «Об образовании в Российской Федерации», другими федеральными законами, настоящим Порядком приема определяются каждым ДОУ самостоятельно.</w:t>
      </w:r>
    </w:p>
    <w:p w:rsidR="00E024C0" w:rsidRDefault="00E024C0" w:rsidP="00E024C0">
      <w:pPr>
        <w:ind w:firstLine="709"/>
        <w:contextualSpacing/>
        <w:jc w:val="both"/>
        <w:rPr>
          <w:bCs/>
          <w:sz w:val="28"/>
          <w:szCs w:val="28"/>
        </w:rPr>
      </w:pPr>
    </w:p>
    <w:p w:rsidR="00E024C0" w:rsidRPr="00E024C0" w:rsidRDefault="00E024C0" w:rsidP="00E024C0">
      <w:pPr>
        <w:spacing w:line="312" w:lineRule="auto"/>
        <w:ind w:firstLine="709"/>
        <w:contextualSpacing/>
        <w:jc w:val="center"/>
        <w:rPr>
          <w:bCs/>
        </w:rPr>
      </w:pPr>
      <w:r>
        <w:rPr>
          <w:bCs/>
        </w:rPr>
        <w:t>8</w:t>
      </w:r>
    </w:p>
    <w:p w:rsidR="00C55E35" w:rsidRDefault="00C55E35" w:rsidP="008D2969">
      <w:pPr>
        <w:spacing w:line="312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 ДОУ осуществляет прием детей для получения дошкольного образования в соответствии с образовательной программой дошкольного образования только при наличии соответствующей лицензии.</w:t>
      </w:r>
    </w:p>
    <w:p w:rsidR="00C55E35" w:rsidRDefault="00C55E35" w:rsidP="008D2969">
      <w:pPr>
        <w:spacing w:line="312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 С целью ознакомления родителей (законных представителей) детей с правилами приема в дошкольное учреждение, уставом, лицензией </w:t>
      </w:r>
      <w:r w:rsidR="00E024C0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 xml:space="preserve">на правоведения образовательной деятельности и другими документами, регламентирующими организацию образовательного процесса, ДОУ размещает копии указанных документов на информационном стенде и в сети «Интернет» на своем официальном сайте (при наличии).  </w:t>
      </w:r>
      <w:r w:rsidR="00E024C0">
        <w:rPr>
          <w:bCs/>
          <w:sz w:val="28"/>
          <w:szCs w:val="28"/>
        </w:rPr>
        <w:t xml:space="preserve">                                   </w:t>
      </w:r>
      <w:r>
        <w:rPr>
          <w:bCs/>
          <w:sz w:val="28"/>
          <w:szCs w:val="28"/>
        </w:rPr>
        <w:t xml:space="preserve">На информационном стенде ДОУ также размещает информацию </w:t>
      </w:r>
      <w:r w:rsidR="00E024C0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>о документах, которые необходимо представить руководителю дошкольного учреждения для приема ребенка в ДОУ и о сроках приема руководителем  ДОУ указанных документов.</w:t>
      </w:r>
    </w:p>
    <w:p w:rsidR="00C55E35" w:rsidRDefault="00C55E35" w:rsidP="008D2969">
      <w:pPr>
        <w:spacing w:line="312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4.4. В дошкольное учреждение принимаются дети из списка детей, которым место в ДОУ предоставляется в результате комплектования.</w:t>
      </w:r>
    </w:p>
    <w:p w:rsidR="00C55E35" w:rsidRDefault="00C55E35" w:rsidP="008D2969">
      <w:pPr>
        <w:spacing w:line="312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4.5. Дети принимаются в ДОУ в течение всего календарного года </w:t>
      </w:r>
      <w:r w:rsidR="00E024C0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>по мере освобождения в них мест или создания новых мест.</w:t>
      </w:r>
    </w:p>
    <w:p w:rsidR="00C55E35" w:rsidRDefault="00C55E35" w:rsidP="008D2969">
      <w:pPr>
        <w:spacing w:line="312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4.6. Приём детей осуществляется по личному заявлению родителей (законных представителей) детей при предъявлении заведующему ДОУ </w:t>
      </w:r>
      <w:r w:rsidR="00862419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или уполномоченному им должностному лицу документа, удостоверяющего личность одного из родителей (законных представителей) детей, </w:t>
      </w:r>
      <w:r w:rsidR="00E024C0"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>и медицинского заключения об отсутствии противопоказаний для посещения детьми дошкольного учреждения.</w:t>
      </w:r>
    </w:p>
    <w:p w:rsidR="00C55E35" w:rsidRDefault="00C55E35" w:rsidP="008D2969">
      <w:pPr>
        <w:spacing w:line="312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4.7. При приеме детей иностранных граждан, лиц без гражданства, </w:t>
      </w:r>
      <w:r w:rsidR="00E024C0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в том числе соотечественников за рубежом, указанный перечень документов может быть дополнен иными документами в соответствии </w:t>
      </w:r>
      <w:r w:rsidR="00E024C0">
        <w:rPr>
          <w:bCs/>
          <w:sz w:val="28"/>
          <w:szCs w:val="28"/>
        </w:rPr>
        <w:t xml:space="preserve">                                     </w:t>
      </w:r>
      <w:r>
        <w:rPr>
          <w:bCs/>
          <w:sz w:val="28"/>
          <w:szCs w:val="28"/>
        </w:rPr>
        <w:t>с законодательством Российской Федерации и международными договорами Российской Федерации.</w:t>
      </w:r>
    </w:p>
    <w:p w:rsidR="00C55E35" w:rsidRDefault="00C55E35" w:rsidP="008D2969">
      <w:pPr>
        <w:spacing w:line="312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4.8. Требования представления других документов в качестве основания для приема детей в ДОУ не допускается.</w:t>
      </w:r>
    </w:p>
    <w:p w:rsidR="00C55E35" w:rsidRDefault="00C55E35" w:rsidP="008D2969">
      <w:pPr>
        <w:spacing w:line="312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4.9. В заявлении о приеме родителями (законными представителями) ребенка указываются следующие сведения о ребенке:</w:t>
      </w:r>
    </w:p>
    <w:p w:rsidR="00C55E35" w:rsidRDefault="00C55E35" w:rsidP="008D2969">
      <w:pPr>
        <w:spacing w:line="312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ab/>
        <w:t>фам</w:t>
      </w:r>
      <w:r w:rsidR="00E024C0">
        <w:rPr>
          <w:bCs/>
          <w:sz w:val="28"/>
          <w:szCs w:val="28"/>
        </w:rPr>
        <w:t>илия, имя, отчество (последнее -</w:t>
      </w:r>
      <w:r>
        <w:rPr>
          <w:bCs/>
          <w:sz w:val="28"/>
          <w:szCs w:val="28"/>
        </w:rPr>
        <w:t xml:space="preserve"> при наличии);</w:t>
      </w:r>
    </w:p>
    <w:p w:rsidR="00C55E35" w:rsidRDefault="00C55E35" w:rsidP="008D2969">
      <w:pPr>
        <w:spacing w:line="312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ab/>
        <w:t>дата и место рождения;</w:t>
      </w:r>
    </w:p>
    <w:p w:rsidR="00C55E35" w:rsidRDefault="00C55E35" w:rsidP="008D2969">
      <w:pPr>
        <w:spacing w:line="312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ab/>
        <w:t>реквизиты свидетельства о рождении;</w:t>
      </w:r>
    </w:p>
    <w:p w:rsidR="00E024C0" w:rsidRDefault="00E024C0" w:rsidP="008D2969">
      <w:pPr>
        <w:spacing w:line="312" w:lineRule="auto"/>
        <w:ind w:firstLine="709"/>
        <w:contextualSpacing/>
        <w:jc w:val="both"/>
        <w:rPr>
          <w:bCs/>
          <w:sz w:val="28"/>
          <w:szCs w:val="28"/>
        </w:rPr>
      </w:pPr>
    </w:p>
    <w:p w:rsidR="00E024C0" w:rsidRDefault="00E024C0" w:rsidP="008D2969">
      <w:pPr>
        <w:spacing w:line="312" w:lineRule="auto"/>
        <w:ind w:firstLine="709"/>
        <w:contextualSpacing/>
        <w:jc w:val="both"/>
        <w:rPr>
          <w:bCs/>
          <w:sz w:val="28"/>
          <w:szCs w:val="28"/>
        </w:rPr>
      </w:pPr>
    </w:p>
    <w:p w:rsidR="00E024C0" w:rsidRPr="00E024C0" w:rsidRDefault="00E024C0" w:rsidP="00E024C0">
      <w:pPr>
        <w:spacing w:line="312" w:lineRule="auto"/>
        <w:ind w:firstLine="709"/>
        <w:contextualSpacing/>
        <w:jc w:val="center"/>
        <w:rPr>
          <w:bCs/>
        </w:rPr>
      </w:pPr>
      <w:r>
        <w:rPr>
          <w:bCs/>
        </w:rPr>
        <w:t>9</w:t>
      </w:r>
    </w:p>
    <w:p w:rsidR="00C55E35" w:rsidRDefault="00C55E35" w:rsidP="008D2969">
      <w:pPr>
        <w:spacing w:line="312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>
        <w:rPr>
          <w:bCs/>
          <w:sz w:val="28"/>
          <w:szCs w:val="28"/>
        </w:rPr>
        <w:tab/>
        <w:t>фамилия, имя, отчество (</w:t>
      </w:r>
      <w:r w:rsidR="00E024C0">
        <w:rPr>
          <w:bCs/>
          <w:sz w:val="28"/>
          <w:szCs w:val="28"/>
        </w:rPr>
        <w:t>последнее -</w:t>
      </w:r>
      <w:r>
        <w:rPr>
          <w:bCs/>
          <w:sz w:val="28"/>
          <w:szCs w:val="28"/>
        </w:rPr>
        <w:t xml:space="preserve"> при наличии) родителей (законных представителей); </w:t>
      </w:r>
    </w:p>
    <w:p w:rsidR="00C55E35" w:rsidRDefault="00C55E35" w:rsidP="008D2969">
      <w:pPr>
        <w:spacing w:line="312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</w:t>
      </w:r>
      <w:r>
        <w:rPr>
          <w:bCs/>
          <w:sz w:val="28"/>
          <w:szCs w:val="28"/>
        </w:rPr>
        <w:tab/>
        <w:t>адрес проживания ребенка, его родителей (законных представителей).</w:t>
      </w:r>
    </w:p>
    <w:p w:rsidR="00C55E35" w:rsidRDefault="00C55E35" w:rsidP="008D2969">
      <w:pPr>
        <w:spacing w:line="312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Форма заявления размещается на информационном стенде и (или) сайте (при наличии) ДОУ.</w:t>
      </w:r>
    </w:p>
    <w:p w:rsidR="00C55E35" w:rsidRDefault="00C55E35" w:rsidP="008D2969">
      <w:pPr>
        <w:spacing w:line="312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4.10. Родители (законные представители) представляют документы, необходимые для приема ребенка в дошкольное учреждение, в сроки, установленные учредителем. В случае невозможности представления документов в срок родители (законные представители) детей информируют об этом руководителя  ДОУ (на личном приеме, по телефону, по электронной почте), совместно с ним определяют дополнительный срок представления документов.</w:t>
      </w:r>
    </w:p>
    <w:p w:rsidR="00C55E35" w:rsidRDefault="00C55E35" w:rsidP="008D2969">
      <w:pPr>
        <w:spacing w:line="312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4.11. Родители (законные представители) ребенка могут направить необходимые для приема ребенка в дошкольное учреждение документы </w:t>
      </w:r>
      <w:r w:rsidR="00E024C0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(их копии) почтовым сообщением. Подлинник паспорта или иного документа, удостоверяющего личность родителей (законных представителей), предъявляется заведующему ДОУ или уполномоченному им должностному лицу в сроки, согласованные им с родителями (законными представителями) до начала посещения ребенком ДОУ.</w:t>
      </w:r>
    </w:p>
    <w:p w:rsidR="00C55E35" w:rsidRDefault="00C55E35" w:rsidP="008D2969">
      <w:pPr>
        <w:spacing w:line="312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4.12. Дети с ограниченными возможностями здоровья, дети-инвалиды принимаются только с согласия родителей (законных представителей) </w:t>
      </w:r>
      <w:r w:rsidR="00CC46E8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на основании заключения </w:t>
      </w:r>
      <w:proofErr w:type="spellStart"/>
      <w:r>
        <w:rPr>
          <w:bCs/>
          <w:sz w:val="28"/>
          <w:szCs w:val="28"/>
        </w:rPr>
        <w:t>психолого-медико-педагогической</w:t>
      </w:r>
      <w:proofErr w:type="spellEnd"/>
      <w:r>
        <w:rPr>
          <w:bCs/>
          <w:sz w:val="28"/>
          <w:szCs w:val="28"/>
        </w:rPr>
        <w:t xml:space="preserve"> комиссии.</w:t>
      </w:r>
    </w:p>
    <w:p w:rsidR="00C55E35" w:rsidRDefault="00C55E35" w:rsidP="008D2969">
      <w:pPr>
        <w:spacing w:line="312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4.13. При приеме в дошкольную организацию детей с ограниченными возможностями здоровья, детей-инвалидов дошкольное учреждение обязано обеспечить необходимые условия для организации коррекционной работы.</w:t>
      </w:r>
    </w:p>
    <w:p w:rsidR="00C55E35" w:rsidRDefault="00C55E35" w:rsidP="008D2969">
      <w:pPr>
        <w:spacing w:line="312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4.14. Заявление о приеме и прилагаемые к нему документы, представленные родителями (законными представителями) детей, регистрируются заведующим ДОУ или уполномоченным им должностным лицом, ответственным за прием документов, в журнале приема заявлений </w:t>
      </w:r>
      <w:r w:rsidR="00CC46E8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>о приеме в дошкольное учреждение.</w:t>
      </w:r>
    </w:p>
    <w:p w:rsidR="00C55E35" w:rsidRDefault="00C55E35" w:rsidP="008D2969">
      <w:pPr>
        <w:spacing w:line="312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4.15. Родители (законные представители), представившие в ДОУ заведомо ложные документы или недостоверную информацию, несут ответственность, предусмотренную законодательством Российской Федерации.</w:t>
      </w:r>
    </w:p>
    <w:p w:rsidR="00CC46E8" w:rsidRDefault="00CC46E8" w:rsidP="008D2969">
      <w:pPr>
        <w:spacing w:line="312" w:lineRule="auto"/>
        <w:ind w:firstLine="709"/>
        <w:contextualSpacing/>
        <w:jc w:val="both"/>
        <w:rPr>
          <w:bCs/>
          <w:sz w:val="28"/>
          <w:szCs w:val="28"/>
        </w:rPr>
      </w:pPr>
    </w:p>
    <w:p w:rsidR="00CC46E8" w:rsidRDefault="00CC46E8" w:rsidP="008D2969">
      <w:pPr>
        <w:spacing w:line="312" w:lineRule="auto"/>
        <w:ind w:firstLine="709"/>
        <w:contextualSpacing/>
        <w:jc w:val="both"/>
        <w:rPr>
          <w:bCs/>
          <w:sz w:val="28"/>
          <w:szCs w:val="28"/>
        </w:rPr>
      </w:pPr>
    </w:p>
    <w:p w:rsidR="00CC46E8" w:rsidRPr="00CC46E8" w:rsidRDefault="00CC46E8" w:rsidP="00CC46E8">
      <w:pPr>
        <w:spacing w:line="312" w:lineRule="auto"/>
        <w:ind w:firstLine="709"/>
        <w:contextualSpacing/>
        <w:jc w:val="center"/>
        <w:rPr>
          <w:bCs/>
        </w:rPr>
      </w:pPr>
      <w:r>
        <w:rPr>
          <w:bCs/>
        </w:rPr>
        <w:t>10</w:t>
      </w:r>
    </w:p>
    <w:p w:rsidR="00C55E35" w:rsidRDefault="00C55E35" w:rsidP="008D2969">
      <w:pPr>
        <w:spacing w:line="312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4.16. Заведующий ДОУ издает приказ о зачислении детей </w:t>
      </w:r>
      <w:r w:rsidR="00CC46E8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>в дошкольное учреждение в течение трех рабочих дней после предоставления родителями (законными представителями) необходимых документов. Приказ размещается на информационном стенде и в сети «Интернет» на официальном сайте ДОУ (при наличии).</w:t>
      </w:r>
    </w:p>
    <w:p w:rsidR="00C55E35" w:rsidRDefault="00C55E35" w:rsidP="008D2969">
      <w:pPr>
        <w:spacing w:line="312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4.17. Дети, родители (законные представители) которых </w:t>
      </w:r>
      <w:r w:rsidR="00CC46E8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не представили необходимые для приема документы, остаются в списке детей, нуждающихся в предоставлении места в ДОУ. </w:t>
      </w:r>
    </w:p>
    <w:p w:rsidR="00C55E35" w:rsidRDefault="00C55E35" w:rsidP="00CC46E8">
      <w:pPr>
        <w:spacing w:before="100" w:beforeAutospacing="1" w:after="100" w:afterAutospacing="1" w:line="360" w:lineRule="auto"/>
        <w:ind w:left="-567" w:firstLine="567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C26C3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</w:t>
      </w:r>
      <w:r w:rsidRPr="00C26C38">
        <w:rPr>
          <w:b/>
          <w:bCs/>
          <w:sz w:val="28"/>
          <w:szCs w:val="28"/>
        </w:rPr>
        <w:t xml:space="preserve">Отчисление </w:t>
      </w:r>
      <w:r>
        <w:rPr>
          <w:b/>
          <w:bCs/>
          <w:sz w:val="28"/>
          <w:szCs w:val="28"/>
        </w:rPr>
        <w:t xml:space="preserve"> </w:t>
      </w:r>
      <w:r w:rsidRPr="00C26C38">
        <w:rPr>
          <w:b/>
          <w:bCs/>
          <w:sz w:val="28"/>
          <w:szCs w:val="28"/>
        </w:rPr>
        <w:t>воспитан</w:t>
      </w:r>
      <w:r w:rsidR="00CC46E8">
        <w:rPr>
          <w:b/>
          <w:bCs/>
          <w:sz w:val="28"/>
          <w:szCs w:val="28"/>
        </w:rPr>
        <w:t>ников из дошкольного учреждения</w:t>
      </w:r>
    </w:p>
    <w:p w:rsidR="00C55E35" w:rsidRDefault="00CC46E8" w:rsidP="00CC46E8">
      <w:pPr>
        <w:spacing w:line="312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C55E35">
        <w:rPr>
          <w:bCs/>
          <w:sz w:val="28"/>
          <w:szCs w:val="28"/>
        </w:rPr>
        <w:t xml:space="preserve">1. </w:t>
      </w:r>
      <w:r w:rsidR="00C55E35" w:rsidRPr="00EC28EE">
        <w:rPr>
          <w:bCs/>
          <w:sz w:val="28"/>
          <w:szCs w:val="28"/>
        </w:rPr>
        <w:t>Отчисление воспитанников</w:t>
      </w:r>
      <w:r w:rsidR="00C55E35">
        <w:rPr>
          <w:bCs/>
          <w:sz w:val="28"/>
          <w:szCs w:val="28"/>
        </w:rPr>
        <w:t xml:space="preserve"> из образовательных учреждений, реализующих образовательную программу дошкольного образования, осуществляется: </w:t>
      </w:r>
    </w:p>
    <w:p w:rsidR="00C55E35" w:rsidRDefault="00CC46E8" w:rsidP="00CC46E8">
      <w:pPr>
        <w:spacing w:line="312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в</w:t>
      </w:r>
      <w:r w:rsidR="00C55E35">
        <w:rPr>
          <w:bCs/>
          <w:sz w:val="28"/>
          <w:szCs w:val="28"/>
        </w:rPr>
        <w:t xml:space="preserve"> связи с получением образования (завершением обучения);</w:t>
      </w:r>
    </w:p>
    <w:p w:rsidR="00C55E35" w:rsidRDefault="00C55E35" w:rsidP="00CC46E8">
      <w:pPr>
        <w:spacing w:line="312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C46E8">
        <w:rPr>
          <w:bCs/>
          <w:sz w:val="28"/>
          <w:szCs w:val="28"/>
        </w:rPr>
        <w:t>) д</w:t>
      </w:r>
      <w:r>
        <w:rPr>
          <w:bCs/>
          <w:sz w:val="28"/>
          <w:szCs w:val="28"/>
        </w:rPr>
        <w:t>осрочно по основаниям:</w:t>
      </w:r>
    </w:p>
    <w:p w:rsidR="00C55E35" w:rsidRDefault="00C55E35" w:rsidP="00CC46E8">
      <w:pPr>
        <w:spacing w:line="312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по инициативе родителей (законных представителей);</w:t>
      </w:r>
    </w:p>
    <w:p w:rsidR="00C55E35" w:rsidRDefault="00C55E35" w:rsidP="00CC46E8">
      <w:pPr>
        <w:spacing w:line="312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случае перевода воспитанника в другое учреждение,</w:t>
      </w:r>
      <w:r w:rsidRPr="00F051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реализующее     образовательную программу дошкольного образования;</w:t>
      </w:r>
    </w:p>
    <w:p w:rsidR="00CC46E8" w:rsidRDefault="00C55E35" w:rsidP="00CC46E8">
      <w:pPr>
        <w:spacing w:line="312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 ликвидации учреждения. </w:t>
      </w:r>
    </w:p>
    <w:p w:rsidR="00C55E35" w:rsidRPr="00EC28EE" w:rsidRDefault="00C55E35" w:rsidP="00CC46E8">
      <w:pPr>
        <w:spacing w:line="312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Заведующий дошкольным учреждением в течение трёх рабочих дней издаёт приказ об отчислении с выдачей справки об обучении.</w:t>
      </w:r>
    </w:p>
    <w:p w:rsidR="00C55E35" w:rsidRDefault="00C55E35" w:rsidP="00C55E35">
      <w:pPr>
        <w:pStyle w:val="2"/>
        <w:shd w:val="clear" w:color="auto" w:fill="auto"/>
        <w:spacing w:before="0" w:line="360" w:lineRule="auto"/>
        <w:ind w:left="792" w:right="20"/>
        <w:jc w:val="both"/>
      </w:pPr>
    </w:p>
    <w:p w:rsidR="00CC46E8" w:rsidRDefault="00CC46E8" w:rsidP="00C55E35">
      <w:pPr>
        <w:pStyle w:val="2"/>
        <w:shd w:val="clear" w:color="auto" w:fill="auto"/>
        <w:spacing w:before="0" w:line="360" w:lineRule="auto"/>
        <w:ind w:left="792" w:right="20"/>
        <w:jc w:val="both"/>
      </w:pPr>
    </w:p>
    <w:p w:rsidR="00CC46E8" w:rsidRDefault="00CC46E8" w:rsidP="00A02814">
      <w:pPr>
        <w:pStyle w:val="2"/>
        <w:shd w:val="clear" w:color="auto" w:fill="auto"/>
        <w:spacing w:before="0" w:line="360" w:lineRule="auto"/>
        <w:jc w:val="center"/>
      </w:pPr>
      <w:r>
        <w:t>__________________</w:t>
      </w:r>
    </w:p>
    <w:p w:rsidR="00C55E35" w:rsidRDefault="00C55E35" w:rsidP="00C55E3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C55E35" w:rsidRDefault="00C55E35" w:rsidP="00C55E35">
      <w:pPr>
        <w:jc w:val="both"/>
      </w:pPr>
    </w:p>
    <w:p w:rsidR="00C55E35" w:rsidRPr="00BD13AE" w:rsidRDefault="00C55E35">
      <w:pPr>
        <w:rPr>
          <w:sz w:val="28"/>
          <w:szCs w:val="28"/>
        </w:rPr>
      </w:pPr>
    </w:p>
    <w:sectPr w:rsidR="00C55E35" w:rsidRPr="00BD13AE" w:rsidSect="0029309D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E1CE2"/>
    <w:multiLevelType w:val="multilevel"/>
    <w:tmpl w:val="7FF0B4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29309D"/>
    <w:rsid w:val="000238FD"/>
    <w:rsid w:val="0008329A"/>
    <w:rsid w:val="000E0115"/>
    <w:rsid w:val="00286D26"/>
    <w:rsid w:val="0029309D"/>
    <w:rsid w:val="002B4A3C"/>
    <w:rsid w:val="00353726"/>
    <w:rsid w:val="004E3AAD"/>
    <w:rsid w:val="00612961"/>
    <w:rsid w:val="006655D8"/>
    <w:rsid w:val="00703AAA"/>
    <w:rsid w:val="007B39A9"/>
    <w:rsid w:val="007D1462"/>
    <w:rsid w:val="00862419"/>
    <w:rsid w:val="008652E4"/>
    <w:rsid w:val="008B32AE"/>
    <w:rsid w:val="008D2969"/>
    <w:rsid w:val="00980EAF"/>
    <w:rsid w:val="0098135E"/>
    <w:rsid w:val="00A02814"/>
    <w:rsid w:val="00A96705"/>
    <w:rsid w:val="00AB6541"/>
    <w:rsid w:val="00B32A39"/>
    <w:rsid w:val="00BA499A"/>
    <w:rsid w:val="00BA4E18"/>
    <w:rsid w:val="00BC030C"/>
    <w:rsid w:val="00BD13AE"/>
    <w:rsid w:val="00C55E35"/>
    <w:rsid w:val="00CC46E8"/>
    <w:rsid w:val="00CF3965"/>
    <w:rsid w:val="00D45F7E"/>
    <w:rsid w:val="00D80AD0"/>
    <w:rsid w:val="00E024C0"/>
    <w:rsid w:val="00E260A8"/>
    <w:rsid w:val="00E9333F"/>
    <w:rsid w:val="00EC4491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AD0"/>
    <w:rPr>
      <w:sz w:val="24"/>
      <w:szCs w:val="24"/>
    </w:rPr>
  </w:style>
  <w:style w:type="paragraph" w:styleId="1">
    <w:name w:val="heading 1"/>
    <w:basedOn w:val="a"/>
    <w:next w:val="a"/>
    <w:qFormat/>
    <w:rsid w:val="00D80AD0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9309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4">
    <w:name w:val="Основной текст_"/>
    <w:basedOn w:val="a0"/>
    <w:link w:val="2"/>
    <w:locked/>
    <w:rsid w:val="00C55E3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C55E35"/>
    <w:pPr>
      <w:shd w:val="clear" w:color="auto" w:fill="FFFFFF"/>
      <w:spacing w:before="300" w:line="320" w:lineRule="exact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C55E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rsid w:val="00A028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02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3B9A5046EBBC907FD6FA644339461A99ACFB261F8F5F503A0717BF96FA1535FCE0B12D97EFF3n8O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20;n=42500;fld=134;dst=1006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2040;fld=134" TargetMode="External"/><Relationship Id="rId5" Type="http://schemas.openxmlformats.org/officeDocument/2006/relationships/hyperlink" Target="consultantplus://offline/main?base=LAW;n=109964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60</TotalTime>
  <Pages>12</Pages>
  <Words>3384</Words>
  <Characters>19292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13</cp:revision>
  <cp:lastPrinted>2014-04-01T04:20:00Z</cp:lastPrinted>
  <dcterms:created xsi:type="dcterms:W3CDTF">2014-04-01T01:53:00Z</dcterms:created>
  <dcterms:modified xsi:type="dcterms:W3CDTF">2014-04-01T04:21:00Z</dcterms:modified>
</cp:coreProperties>
</file>