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F5" w:rsidRDefault="009A7C79" w:rsidP="007747F5">
      <w:pPr>
        <w:jc w:val="center"/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549" w:rsidRPr="00347549" w:rsidRDefault="00347549" w:rsidP="007747F5">
      <w:pPr>
        <w:jc w:val="center"/>
        <w:rPr>
          <w:sz w:val="22"/>
          <w:szCs w:val="22"/>
        </w:rPr>
      </w:pPr>
    </w:p>
    <w:p w:rsidR="007747F5" w:rsidRPr="00031AAB" w:rsidRDefault="007747F5" w:rsidP="007747F5">
      <w:pPr>
        <w:jc w:val="center"/>
        <w:rPr>
          <w:b/>
          <w:sz w:val="30"/>
        </w:rPr>
      </w:pPr>
      <w:r w:rsidRPr="00031AAB">
        <w:rPr>
          <w:b/>
          <w:sz w:val="30"/>
        </w:rPr>
        <w:t>АДМИНИСТРАЦИЯ</w:t>
      </w:r>
    </w:p>
    <w:p w:rsidR="007747F5" w:rsidRPr="00031AAB" w:rsidRDefault="007747F5" w:rsidP="007747F5">
      <w:pPr>
        <w:jc w:val="center"/>
        <w:rPr>
          <w:b/>
          <w:sz w:val="30"/>
        </w:rPr>
      </w:pPr>
      <w:r w:rsidRPr="00031AAB">
        <w:rPr>
          <w:b/>
          <w:sz w:val="30"/>
        </w:rPr>
        <w:t>ПАРТИЗАНСКОГО МУНИЦИПАЛЬНОГО РАЙОНА</w:t>
      </w:r>
    </w:p>
    <w:p w:rsidR="007747F5" w:rsidRPr="00031AAB" w:rsidRDefault="007747F5" w:rsidP="007747F5">
      <w:pPr>
        <w:jc w:val="center"/>
        <w:rPr>
          <w:b/>
          <w:sz w:val="16"/>
        </w:rPr>
      </w:pPr>
      <w:r w:rsidRPr="00031AAB">
        <w:rPr>
          <w:b/>
          <w:sz w:val="30"/>
        </w:rPr>
        <w:t>ПРИМОРСКОГО КРАЯ</w:t>
      </w:r>
    </w:p>
    <w:p w:rsidR="007747F5" w:rsidRPr="00031AAB" w:rsidRDefault="007747F5" w:rsidP="007747F5">
      <w:pPr>
        <w:jc w:val="center"/>
        <w:rPr>
          <w:b/>
          <w:sz w:val="16"/>
        </w:rPr>
      </w:pPr>
    </w:p>
    <w:p w:rsidR="007747F5" w:rsidRPr="00031AAB" w:rsidRDefault="007747F5" w:rsidP="007747F5">
      <w:pPr>
        <w:jc w:val="center"/>
        <w:rPr>
          <w:b/>
          <w:sz w:val="16"/>
        </w:rPr>
      </w:pPr>
    </w:p>
    <w:p w:rsidR="007747F5" w:rsidRPr="00031AAB" w:rsidRDefault="007747F5" w:rsidP="007747F5">
      <w:pPr>
        <w:pStyle w:val="1"/>
        <w:spacing w:line="240" w:lineRule="auto"/>
        <w:rPr>
          <w:sz w:val="24"/>
        </w:rPr>
      </w:pPr>
      <w:r w:rsidRPr="00031AAB">
        <w:rPr>
          <w:sz w:val="24"/>
        </w:rPr>
        <w:t>ПОСТАНОВЛЕНИЕ</w:t>
      </w:r>
    </w:p>
    <w:p w:rsidR="007747F5" w:rsidRPr="00031AAB" w:rsidRDefault="007747F5" w:rsidP="007747F5">
      <w:pPr>
        <w:rPr>
          <w:sz w:val="16"/>
        </w:rPr>
      </w:pPr>
    </w:p>
    <w:p w:rsidR="007747F5" w:rsidRPr="00031AAB" w:rsidRDefault="007747F5" w:rsidP="007747F5">
      <w:pPr>
        <w:rPr>
          <w:sz w:val="16"/>
        </w:rPr>
      </w:pPr>
    </w:p>
    <w:p w:rsidR="007747F5" w:rsidRPr="00031AAB" w:rsidRDefault="007747F5" w:rsidP="007747F5">
      <w:pPr>
        <w:rPr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7747F5" w:rsidRPr="00F16778" w:rsidTr="00721E69">
        <w:tc>
          <w:tcPr>
            <w:tcW w:w="3085" w:type="dxa"/>
          </w:tcPr>
          <w:p w:rsidR="007747F5" w:rsidRPr="00261419" w:rsidRDefault="001C4436" w:rsidP="002614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25.01.</w:t>
            </w:r>
            <w:r w:rsidR="00FF4755">
              <w:rPr>
                <w:sz w:val="28"/>
                <w:szCs w:val="28"/>
                <w:lang w:val="en-US"/>
              </w:rPr>
              <w:t>2</w:t>
            </w:r>
            <w:r w:rsidR="00C9000D">
              <w:rPr>
                <w:sz w:val="28"/>
                <w:szCs w:val="28"/>
              </w:rPr>
              <w:t>01</w:t>
            </w:r>
            <w:r w:rsidR="0026141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</w:tcPr>
          <w:p w:rsidR="007747F5" w:rsidRPr="00F16778" w:rsidRDefault="00347549" w:rsidP="00721E69">
            <w:r>
              <w:rPr>
                <w:sz w:val="18"/>
              </w:rPr>
              <w:t xml:space="preserve">        </w:t>
            </w:r>
            <w:r w:rsidR="007747F5" w:rsidRPr="00F16778">
              <w:rPr>
                <w:sz w:val="18"/>
              </w:rPr>
              <w:t xml:space="preserve">село </w:t>
            </w:r>
            <w:proofErr w:type="spellStart"/>
            <w:proofErr w:type="gramStart"/>
            <w:r w:rsidR="007747F5" w:rsidRPr="00F16778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7747F5" w:rsidRPr="00F16778" w:rsidRDefault="007747F5" w:rsidP="00261419">
            <w:pPr>
              <w:rPr>
                <w:sz w:val="28"/>
                <w:szCs w:val="28"/>
              </w:rPr>
            </w:pPr>
            <w:r w:rsidRPr="00F16778">
              <w:rPr>
                <w:sz w:val="26"/>
              </w:rPr>
              <w:t xml:space="preserve">                                </w:t>
            </w:r>
            <w:r w:rsidR="00347549">
              <w:rPr>
                <w:sz w:val="26"/>
              </w:rPr>
              <w:t xml:space="preserve">  </w:t>
            </w:r>
            <w:r w:rsidRPr="00F16778">
              <w:rPr>
                <w:sz w:val="28"/>
                <w:szCs w:val="28"/>
              </w:rPr>
              <w:t xml:space="preserve">№ </w:t>
            </w:r>
            <w:r w:rsidR="001C4436">
              <w:rPr>
                <w:sz w:val="28"/>
                <w:szCs w:val="28"/>
              </w:rPr>
              <w:t>50</w:t>
            </w:r>
          </w:p>
        </w:tc>
      </w:tr>
    </w:tbl>
    <w:p w:rsidR="007747F5" w:rsidRPr="00031AAB" w:rsidRDefault="007747F5" w:rsidP="007747F5">
      <w:pPr>
        <w:suppressLineNumbers/>
        <w:rPr>
          <w:sz w:val="26"/>
        </w:rPr>
      </w:pPr>
    </w:p>
    <w:p w:rsidR="007747F5" w:rsidRPr="00031AAB" w:rsidRDefault="007747F5" w:rsidP="007747F5">
      <w:pPr>
        <w:suppressLineNumbers/>
        <w:rPr>
          <w:sz w:val="26"/>
        </w:rPr>
      </w:pPr>
    </w:p>
    <w:p w:rsidR="007747F5" w:rsidRPr="00031AAB" w:rsidRDefault="007747F5" w:rsidP="007747F5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7747F5" w:rsidRPr="00F16778" w:rsidTr="00721E69">
        <w:tc>
          <w:tcPr>
            <w:tcW w:w="9853" w:type="dxa"/>
          </w:tcPr>
          <w:p w:rsidR="001C4436" w:rsidRDefault="007747F5" w:rsidP="00721E69">
            <w:pPr>
              <w:jc w:val="center"/>
              <w:rPr>
                <w:b/>
                <w:sz w:val="28"/>
                <w:szCs w:val="28"/>
              </w:rPr>
            </w:pPr>
            <w:r w:rsidRPr="004028D9">
              <w:rPr>
                <w:b/>
                <w:sz w:val="28"/>
                <w:szCs w:val="28"/>
              </w:rPr>
              <w:t>Об утверждении Плана мероприятий</w:t>
            </w:r>
            <w:r w:rsidR="001C4436">
              <w:rPr>
                <w:b/>
                <w:sz w:val="28"/>
                <w:szCs w:val="28"/>
              </w:rPr>
              <w:t xml:space="preserve"> </w:t>
            </w:r>
            <w:r w:rsidRPr="004028D9">
              <w:rPr>
                <w:b/>
                <w:sz w:val="28"/>
                <w:szCs w:val="28"/>
              </w:rPr>
              <w:t xml:space="preserve">по </w:t>
            </w:r>
            <w:r w:rsidR="00261419">
              <w:rPr>
                <w:b/>
                <w:sz w:val="28"/>
                <w:szCs w:val="28"/>
              </w:rPr>
              <w:t xml:space="preserve">сокращению </w:t>
            </w:r>
            <w:r w:rsidR="00FF47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производственного </w:t>
            </w:r>
            <w:r w:rsidR="00A12FA2">
              <w:rPr>
                <w:b/>
                <w:sz w:val="28"/>
                <w:szCs w:val="28"/>
              </w:rPr>
              <w:t>травматизма</w:t>
            </w:r>
            <w:r w:rsidR="001C4436">
              <w:rPr>
                <w:b/>
                <w:sz w:val="28"/>
                <w:szCs w:val="28"/>
              </w:rPr>
              <w:t xml:space="preserve"> </w:t>
            </w:r>
            <w:r w:rsidRPr="004028D9">
              <w:rPr>
                <w:b/>
                <w:sz w:val="28"/>
                <w:szCs w:val="28"/>
              </w:rPr>
              <w:t xml:space="preserve">и </w:t>
            </w:r>
            <w:proofErr w:type="gramStart"/>
            <w:r w:rsidRPr="004028D9">
              <w:rPr>
                <w:b/>
                <w:sz w:val="28"/>
                <w:szCs w:val="28"/>
              </w:rPr>
              <w:t>профессиональной</w:t>
            </w:r>
            <w:proofErr w:type="gramEnd"/>
          </w:p>
          <w:p w:rsidR="001C4436" w:rsidRDefault="00A12FA2" w:rsidP="001C44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заболеваемости на территории</w:t>
            </w:r>
            <w:r w:rsidR="001C443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7747F5" w:rsidRPr="004028D9">
              <w:rPr>
                <w:b/>
                <w:sz w:val="28"/>
                <w:szCs w:val="28"/>
              </w:rPr>
              <w:t>Партизанского</w:t>
            </w:r>
            <w:proofErr w:type="gramEnd"/>
          </w:p>
          <w:p w:rsidR="007747F5" w:rsidRPr="004028D9" w:rsidRDefault="007747F5" w:rsidP="001C4436">
            <w:pPr>
              <w:jc w:val="center"/>
              <w:rPr>
                <w:b/>
                <w:sz w:val="28"/>
                <w:szCs w:val="28"/>
              </w:rPr>
            </w:pPr>
            <w:r w:rsidRPr="004028D9">
              <w:rPr>
                <w:b/>
                <w:sz w:val="28"/>
                <w:szCs w:val="28"/>
              </w:rPr>
              <w:t xml:space="preserve">муниципального района </w:t>
            </w:r>
            <w:r w:rsidR="00FF4755">
              <w:rPr>
                <w:b/>
                <w:sz w:val="28"/>
                <w:szCs w:val="28"/>
              </w:rPr>
              <w:t>в</w:t>
            </w:r>
            <w:r w:rsidRPr="004028D9">
              <w:rPr>
                <w:b/>
                <w:sz w:val="28"/>
                <w:szCs w:val="28"/>
              </w:rPr>
              <w:t xml:space="preserve"> 201</w:t>
            </w:r>
            <w:r w:rsidR="00261419" w:rsidRPr="00261419">
              <w:rPr>
                <w:b/>
                <w:sz w:val="28"/>
                <w:szCs w:val="28"/>
              </w:rPr>
              <w:t>9</w:t>
            </w:r>
            <w:r w:rsidRPr="004028D9">
              <w:rPr>
                <w:b/>
                <w:sz w:val="28"/>
                <w:szCs w:val="28"/>
              </w:rPr>
              <w:t xml:space="preserve"> год</w:t>
            </w:r>
            <w:r w:rsidR="00FF4755">
              <w:rPr>
                <w:b/>
                <w:sz w:val="28"/>
                <w:szCs w:val="28"/>
              </w:rPr>
              <w:t>у</w:t>
            </w:r>
          </w:p>
        </w:tc>
      </w:tr>
    </w:tbl>
    <w:p w:rsidR="00BD13AE" w:rsidRDefault="00BD13AE">
      <w:pPr>
        <w:jc w:val="center"/>
      </w:pPr>
    </w:p>
    <w:p w:rsidR="00B77016" w:rsidRDefault="00B77016" w:rsidP="00B77016">
      <w:pPr>
        <w:suppressLineNumbers/>
        <w:jc w:val="center"/>
        <w:rPr>
          <w:sz w:val="26"/>
        </w:rPr>
      </w:pPr>
    </w:p>
    <w:p w:rsidR="00B77016" w:rsidRDefault="00B77016" w:rsidP="00093751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Pr="007F712C">
        <w:rPr>
          <w:sz w:val="28"/>
          <w:szCs w:val="28"/>
        </w:rPr>
        <w:t xml:space="preserve"> 210</w:t>
      </w:r>
      <w:r>
        <w:rPr>
          <w:sz w:val="28"/>
          <w:szCs w:val="28"/>
        </w:rPr>
        <w:t xml:space="preserve">, </w:t>
      </w:r>
      <w:r w:rsidRPr="007F712C">
        <w:rPr>
          <w:sz w:val="28"/>
          <w:szCs w:val="28"/>
        </w:rPr>
        <w:t>212 Трудового</w:t>
      </w:r>
      <w:r>
        <w:rPr>
          <w:sz w:val="28"/>
          <w:szCs w:val="28"/>
        </w:rPr>
        <w:t xml:space="preserve"> кодекса Российской Федерации, </w:t>
      </w:r>
      <w:r w:rsidRPr="007F712C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Приморского края </w:t>
      </w:r>
      <w:r w:rsidRPr="007F712C">
        <w:rPr>
          <w:sz w:val="28"/>
          <w:szCs w:val="28"/>
        </w:rPr>
        <w:t>от 09</w:t>
      </w:r>
      <w:r>
        <w:rPr>
          <w:sz w:val="28"/>
          <w:szCs w:val="28"/>
        </w:rPr>
        <w:t xml:space="preserve"> ноября </w:t>
      </w:r>
      <w:r w:rsidRPr="007F712C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7F712C">
        <w:rPr>
          <w:sz w:val="28"/>
          <w:szCs w:val="28"/>
        </w:rPr>
        <w:t xml:space="preserve">№ 153-КЗ </w:t>
      </w:r>
      <w:r>
        <w:rPr>
          <w:sz w:val="28"/>
          <w:szCs w:val="28"/>
        </w:rPr>
        <w:t xml:space="preserve">              </w:t>
      </w:r>
      <w:r w:rsidRPr="00A12FA2">
        <w:rPr>
          <w:spacing w:val="-6"/>
          <w:sz w:val="28"/>
          <w:szCs w:val="28"/>
        </w:rPr>
        <w:t xml:space="preserve">«О наделении органов местного самоуправления отдельными государственными </w:t>
      </w:r>
      <w:r w:rsidRPr="007F712C">
        <w:rPr>
          <w:sz w:val="28"/>
          <w:szCs w:val="28"/>
        </w:rPr>
        <w:t>полномочиями по государстве</w:t>
      </w:r>
      <w:r>
        <w:rPr>
          <w:sz w:val="28"/>
          <w:szCs w:val="28"/>
        </w:rPr>
        <w:t xml:space="preserve">нному управлению охраной труда», в целях </w:t>
      </w:r>
      <w:r w:rsidRPr="007F712C">
        <w:rPr>
          <w:sz w:val="28"/>
          <w:szCs w:val="28"/>
        </w:rPr>
        <w:t>снижения производственного травматизма</w:t>
      </w:r>
      <w:r w:rsidR="00A12FA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профессиональной заболеваемости</w:t>
      </w:r>
      <w:r w:rsidRPr="007F712C">
        <w:rPr>
          <w:sz w:val="28"/>
          <w:szCs w:val="28"/>
        </w:rPr>
        <w:t xml:space="preserve"> в организациях Партизанского муниципального ра</w:t>
      </w:r>
      <w:r>
        <w:rPr>
          <w:sz w:val="28"/>
          <w:szCs w:val="28"/>
        </w:rPr>
        <w:t xml:space="preserve">йона, </w:t>
      </w:r>
      <w:r w:rsidRPr="00A12FA2">
        <w:rPr>
          <w:spacing w:val="-4"/>
          <w:sz w:val="28"/>
          <w:szCs w:val="28"/>
        </w:rPr>
        <w:t>руководствуясь статьями 28, 31 Устава Партизанского муниципального района,</w:t>
      </w:r>
      <w:r>
        <w:rPr>
          <w:sz w:val="28"/>
          <w:szCs w:val="28"/>
        </w:rPr>
        <w:t xml:space="preserve"> администрация Партизанского муниципального района</w:t>
      </w:r>
      <w:proofErr w:type="gramEnd"/>
    </w:p>
    <w:p w:rsidR="00BD13AE" w:rsidRDefault="00BD13AE" w:rsidP="00B77016">
      <w:pPr>
        <w:suppressLineNumbers/>
        <w:spacing w:line="360" w:lineRule="auto"/>
        <w:rPr>
          <w:sz w:val="26"/>
        </w:rPr>
      </w:pPr>
    </w:p>
    <w:p w:rsidR="00B77016" w:rsidRPr="00BA499A" w:rsidRDefault="00B77016" w:rsidP="00B7701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 w:rsidP="00B77016">
      <w:pPr>
        <w:suppressLineNumbers/>
        <w:spacing w:line="360" w:lineRule="auto"/>
        <w:rPr>
          <w:sz w:val="26"/>
        </w:rPr>
      </w:pPr>
    </w:p>
    <w:p w:rsidR="00B77016" w:rsidRPr="00FF4755" w:rsidRDefault="00B77016" w:rsidP="00A12FA2">
      <w:pPr>
        <w:spacing w:line="312" w:lineRule="auto"/>
        <w:ind w:firstLine="709"/>
        <w:jc w:val="both"/>
        <w:rPr>
          <w:sz w:val="28"/>
          <w:szCs w:val="28"/>
        </w:rPr>
      </w:pPr>
      <w:r w:rsidRPr="00FF4755">
        <w:rPr>
          <w:sz w:val="28"/>
          <w:szCs w:val="28"/>
        </w:rPr>
        <w:t xml:space="preserve">1. Утвердить прилагаемый План </w:t>
      </w:r>
      <w:r w:rsidR="000D33BB">
        <w:rPr>
          <w:sz w:val="28"/>
          <w:szCs w:val="28"/>
        </w:rPr>
        <w:t xml:space="preserve">мероприятий </w:t>
      </w:r>
      <w:r w:rsidR="00FF4755" w:rsidRPr="00FF4755">
        <w:rPr>
          <w:sz w:val="28"/>
          <w:szCs w:val="28"/>
        </w:rPr>
        <w:t xml:space="preserve">по </w:t>
      </w:r>
      <w:r w:rsidR="00954FD3">
        <w:rPr>
          <w:sz w:val="28"/>
          <w:szCs w:val="28"/>
        </w:rPr>
        <w:t>сокращению</w:t>
      </w:r>
      <w:r w:rsidR="00FF4755" w:rsidRPr="00FF4755">
        <w:rPr>
          <w:sz w:val="28"/>
          <w:szCs w:val="28"/>
        </w:rPr>
        <w:t xml:space="preserve"> производственного травматизма и профессиональной заболеваемости </w:t>
      </w:r>
      <w:r w:rsidR="001C4436">
        <w:rPr>
          <w:sz w:val="28"/>
          <w:szCs w:val="28"/>
        </w:rPr>
        <w:t xml:space="preserve">                    </w:t>
      </w:r>
      <w:r w:rsidR="00FF4755" w:rsidRPr="00FF4755">
        <w:rPr>
          <w:sz w:val="28"/>
          <w:szCs w:val="28"/>
        </w:rPr>
        <w:t>на территории Партизанского</w:t>
      </w:r>
      <w:r w:rsidR="00FF4755">
        <w:rPr>
          <w:sz w:val="28"/>
          <w:szCs w:val="28"/>
        </w:rPr>
        <w:t xml:space="preserve"> </w:t>
      </w:r>
      <w:r w:rsidR="00FF4755" w:rsidRPr="00FF4755">
        <w:rPr>
          <w:sz w:val="28"/>
          <w:szCs w:val="28"/>
        </w:rPr>
        <w:t>муниципального района в 201</w:t>
      </w:r>
      <w:r w:rsidR="006B2F0F">
        <w:rPr>
          <w:sz w:val="28"/>
          <w:szCs w:val="28"/>
        </w:rPr>
        <w:t>9</w:t>
      </w:r>
      <w:r w:rsidR="00FF4755" w:rsidRPr="00FF4755">
        <w:rPr>
          <w:sz w:val="28"/>
          <w:szCs w:val="28"/>
        </w:rPr>
        <w:t xml:space="preserve"> году </w:t>
      </w:r>
      <w:r w:rsidRPr="00FF4755">
        <w:rPr>
          <w:sz w:val="28"/>
          <w:szCs w:val="28"/>
        </w:rPr>
        <w:t>(далее - План).</w:t>
      </w:r>
    </w:p>
    <w:p w:rsidR="00B77016" w:rsidRDefault="00A12FA2" w:rsidP="00A12FA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016" w:rsidRPr="007F712C">
        <w:rPr>
          <w:sz w:val="28"/>
          <w:szCs w:val="28"/>
        </w:rPr>
        <w:t>Главному специалисту 1 разряда по государственному управлению охраной труда</w:t>
      </w:r>
      <w:r w:rsidR="00B77016">
        <w:rPr>
          <w:sz w:val="28"/>
          <w:szCs w:val="28"/>
        </w:rPr>
        <w:t xml:space="preserve"> администрации Партизанского муниципального района </w:t>
      </w:r>
      <w:r w:rsidR="000F0700">
        <w:rPr>
          <w:sz w:val="28"/>
          <w:szCs w:val="28"/>
        </w:rPr>
        <w:t>Шевкун</w:t>
      </w:r>
      <w:r w:rsidR="00B77016">
        <w:rPr>
          <w:sz w:val="28"/>
          <w:szCs w:val="28"/>
        </w:rPr>
        <w:t xml:space="preserve"> </w:t>
      </w:r>
      <w:r w:rsidR="000F0700">
        <w:rPr>
          <w:sz w:val="28"/>
          <w:szCs w:val="28"/>
        </w:rPr>
        <w:t>А</w:t>
      </w:r>
      <w:r w:rsidR="00B77016">
        <w:rPr>
          <w:sz w:val="28"/>
          <w:szCs w:val="28"/>
        </w:rPr>
        <w:t xml:space="preserve">.С. </w:t>
      </w:r>
      <w:r w:rsidR="00B77016" w:rsidRPr="007F712C">
        <w:rPr>
          <w:sz w:val="28"/>
          <w:szCs w:val="28"/>
        </w:rPr>
        <w:t>обеспечить своевременно</w:t>
      </w:r>
      <w:r w:rsidR="00B77016">
        <w:rPr>
          <w:sz w:val="28"/>
          <w:szCs w:val="28"/>
        </w:rPr>
        <w:t>е</w:t>
      </w:r>
      <w:r w:rsidR="00B77016" w:rsidRPr="007F712C">
        <w:rPr>
          <w:sz w:val="28"/>
          <w:szCs w:val="28"/>
        </w:rPr>
        <w:t xml:space="preserve"> выполнение мероприятий утвержденного Плана. </w:t>
      </w:r>
    </w:p>
    <w:p w:rsidR="0053644C" w:rsidRDefault="0053644C" w:rsidP="00B77016">
      <w:pPr>
        <w:spacing w:line="336" w:lineRule="auto"/>
        <w:ind w:firstLine="709"/>
        <w:jc w:val="both"/>
        <w:rPr>
          <w:sz w:val="28"/>
          <w:szCs w:val="28"/>
        </w:rPr>
      </w:pPr>
    </w:p>
    <w:p w:rsidR="00A12FA2" w:rsidRDefault="00A12FA2" w:rsidP="00A12FA2">
      <w:pPr>
        <w:spacing w:line="336" w:lineRule="auto"/>
        <w:jc w:val="center"/>
      </w:pPr>
    </w:p>
    <w:p w:rsidR="0053644C" w:rsidRPr="00C9000D" w:rsidRDefault="0053644C" w:rsidP="00A12FA2">
      <w:pPr>
        <w:spacing w:line="336" w:lineRule="auto"/>
        <w:jc w:val="center"/>
      </w:pPr>
      <w:r w:rsidRPr="00C9000D">
        <w:t>2</w:t>
      </w:r>
    </w:p>
    <w:p w:rsidR="00B77016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работодателям</w:t>
      </w:r>
      <w:r w:rsidR="00AB5890">
        <w:rPr>
          <w:sz w:val="28"/>
          <w:szCs w:val="28"/>
        </w:rPr>
        <w:t xml:space="preserve">, осуществляющим деятельность </w:t>
      </w:r>
      <w:r w:rsidR="00F43DD9">
        <w:rPr>
          <w:sz w:val="28"/>
          <w:szCs w:val="28"/>
        </w:rPr>
        <w:t xml:space="preserve">        </w:t>
      </w:r>
      <w:r w:rsidR="00AB589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Партизанского муниципального района</w:t>
      </w:r>
      <w:r w:rsidR="0026270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 выполнение мероприятий, предусмотренных Планом.</w:t>
      </w:r>
    </w:p>
    <w:p w:rsidR="00093751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 w:rsidRPr="00C9000D">
        <w:rPr>
          <w:spacing w:val="-4"/>
          <w:sz w:val="28"/>
          <w:szCs w:val="28"/>
        </w:rPr>
        <w:t>4. Общему отделу администрации Партизанского муниципального района</w:t>
      </w:r>
      <w:r w:rsidR="00C9000D">
        <w:rPr>
          <w:sz w:val="28"/>
          <w:szCs w:val="28"/>
        </w:rPr>
        <w:t xml:space="preserve"> (Иванькова)</w:t>
      </w:r>
      <w:r>
        <w:rPr>
          <w:sz w:val="28"/>
          <w:szCs w:val="28"/>
        </w:rPr>
        <w:t xml:space="preserve"> </w:t>
      </w:r>
      <w:r w:rsidRPr="0046539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</w:t>
      </w:r>
      <w:r w:rsidRPr="0046539D">
        <w:rPr>
          <w:sz w:val="28"/>
          <w:szCs w:val="28"/>
        </w:rPr>
        <w:t>в газете «Золотая Долина»</w:t>
      </w:r>
      <w:r w:rsidR="00C9000D">
        <w:rPr>
          <w:sz w:val="28"/>
          <w:szCs w:val="28"/>
        </w:rPr>
        <w:t xml:space="preserve"> </w:t>
      </w:r>
      <w:r w:rsidRPr="00C80626">
        <w:rPr>
          <w:sz w:val="28"/>
          <w:szCs w:val="28"/>
        </w:rPr>
        <w:t xml:space="preserve">и разместить на официальном сайте администрации Партизанского муниципального района в информационно-телекоммуникационной сети «Интернет» </w:t>
      </w:r>
      <w:r w:rsidR="00093751">
        <w:rPr>
          <w:sz w:val="28"/>
          <w:szCs w:val="28"/>
        </w:rPr>
        <w:t>в тематической рубрике</w:t>
      </w:r>
      <w:r w:rsidRPr="00C80626">
        <w:rPr>
          <w:sz w:val="28"/>
          <w:szCs w:val="28"/>
        </w:rPr>
        <w:t xml:space="preserve"> «</w:t>
      </w:r>
      <w:r w:rsidR="0026270B">
        <w:rPr>
          <w:sz w:val="28"/>
          <w:szCs w:val="28"/>
        </w:rPr>
        <w:t>Муниципальные правовые акты</w:t>
      </w:r>
      <w:r w:rsidRPr="00C80626">
        <w:rPr>
          <w:sz w:val="28"/>
          <w:szCs w:val="28"/>
        </w:rPr>
        <w:t>»</w:t>
      </w:r>
      <w:r w:rsidR="00093751">
        <w:rPr>
          <w:sz w:val="28"/>
          <w:szCs w:val="28"/>
        </w:rPr>
        <w:t>.</w:t>
      </w:r>
      <w:r w:rsidR="0026270B">
        <w:rPr>
          <w:sz w:val="28"/>
          <w:szCs w:val="28"/>
        </w:rPr>
        <w:t xml:space="preserve"> </w:t>
      </w:r>
    </w:p>
    <w:p w:rsidR="00B77016" w:rsidRPr="00726C5F" w:rsidRDefault="00B77016" w:rsidP="00B77016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2160">
        <w:rPr>
          <w:sz w:val="28"/>
          <w:szCs w:val="28"/>
        </w:rPr>
        <w:t xml:space="preserve">. </w:t>
      </w:r>
      <w:proofErr w:type="gramStart"/>
      <w:r w:rsidRPr="00E52160">
        <w:rPr>
          <w:sz w:val="28"/>
          <w:szCs w:val="28"/>
        </w:rPr>
        <w:t>Контроль за</w:t>
      </w:r>
      <w:proofErr w:type="gramEnd"/>
      <w:r w:rsidRPr="00E52160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E52160">
        <w:rPr>
          <w:sz w:val="28"/>
          <w:szCs w:val="28"/>
        </w:rPr>
        <w:t>на заместителя главы администрации Партиз</w:t>
      </w:r>
      <w:r>
        <w:rPr>
          <w:sz w:val="28"/>
          <w:szCs w:val="28"/>
        </w:rPr>
        <w:t xml:space="preserve">анского муниципального района </w:t>
      </w:r>
      <w:proofErr w:type="spellStart"/>
      <w:r>
        <w:rPr>
          <w:sz w:val="28"/>
          <w:szCs w:val="28"/>
        </w:rPr>
        <w:t>Биктудина</w:t>
      </w:r>
      <w:proofErr w:type="spellEnd"/>
      <w:r>
        <w:rPr>
          <w:sz w:val="28"/>
          <w:szCs w:val="28"/>
        </w:rPr>
        <w:t xml:space="preserve"> С.И.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77016" w:rsidRDefault="00B77016">
      <w:pPr>
        <w:suppressLineNumbers/>
        <w:rPr>
          <w:sz w:val="26"/>
        </w:rPr>
      </w:pPr>
    </w:p>
    <w:p w:rsidR="00BD13AE" w:rsidRPr="00BD13AE" w:rsidRDefault="000F0700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 w:rsidR="00C9000D"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B77016">
        <w:rPr>
          <w:sz w:val="28"/>
          <w:szCs w:val="28"/>
        </w:rPr>
        <w:t xml:space="preserve"> </w:t>
      </w:r>
      <w:r w:rsidR="00093751">
        <w:rPr>
          <w:sz w:val="28"/>
          <w:szCs w:val="28"/>
        </w:rPr>
        <w:t xml:space="preserve">      </w:t>
      </w:r>
      <w:r w:rsidR="00C9000D">
        <w:rPr>
          <w:sz w:val="28"/>
          <w:szCs w:val="28"/>
        </w:rPr>
        <w:t xml:space="preserve">   </w:t>
      </w:r>
      <w:proofErr w:type="spellStart"/>
      <w:r w:rsidR="000F0700">
        <w:rPr>
          <w:sz w:val="28"/>
          <w:szCs w:val="28"/>
        </w:rPr>
        <w:t>Л.В.Хамхоев</w:t>
      </w:r>
      <w:proofErr w:type="spellEnd"/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</w:pPr>
    </w:p>
    <w:p w:rsidR="00B77016" w:rsidRDefault="00B77016">
      <w:pPr>
        <w:rPr>
          <w:sz w:val="28"/>
          <w:szCs w:val="28"/>
        </w:rPr>
        <w:sectPr w:rsidR="00B77016" w:rsidSect="00DD2C69">
          <w:footerReference w:type="even" r:id="rId8"/>
          <w:pgSz w:w="11906" w:h="16838"/>
          <w:pgMar w:top="284" w:right="851" w:bottom="794" w:left="1701" w:header="0" w:footer="709" w:gutter="0"/>
          <w:cols w:space="708"/>
          <w:titlePg/>
          <w:docGrid w:linePitch="360"/>
        </w:sectPr>
      </w:pPr>
    </w:p>
    <w:p w:rsidR="00242395" w:rsidRDefault="00242395" w:rsidP="00B77016">
      <w:pPr>
        <w:spacing w:line="360" w:lineRule="auto"/>
        <w:ind w:left="10433"/>
        <w:jc w:val="center"/>
        <w:rPr>
          <w:sz w:val="28"/>
          <w:szCs w:val="28"/>
        </w:rPr>
      </w:pPr>
    </w:p>
    <w:p w:rsidR="00242395" w:rsidRDefault="00242395" w:rsidP="00B77016">
      <w:pPr>
        <w:spacing w:line="360" w:lineRule="auto"/>
        <w:ind w:left="10433"/>
        <w:jc w:val="center"/>
        <w:rPr>
          <w:sz w:val="28"/>
          <w:szCs w:val="28"/>
        </w:rPr>
      </w:pPr>
    </w:p>
    <w:p w:rsidR="00B77016" w:rsidRPr="00404746" w:rsidRDefault="00B77016" w:rsidP="00B77016">
      <w:pPr>
        <w:spacing w:line="360" w:lineRule="auto"/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УТВЕРЖДЕН</w:t>
      </w:r>
    </w:p>
    <w:p w:rsidR="00B77016" w:rsidRPr="00404746" w:rsidRDefault="00B77016" w:rsidP="00B77016">
      <w:pPr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постановлением администрации</w:t>
      </w:r>
    </w:p>
    <w:p w:rsidR="00B77016" w:rsidRPr="00404746" w:rsidRDefault="00B77016" w:rsidP="00B77016">
      <w:pPr>
        <w:ind w:left="10433"/>
        <w:jc w:val="center"/>
        <w:rPr>
          <w:sz w:val="28"/>
          <w:szCs w:val="28"/>
        </w:rPr>
      </w:pPr>
      <w:r w:rsidRPr="00404746">
        <w:rPr>
          <w:sz w:val="28"/>
          <w:szCs w:val="28"/>
        </w:rPr>
        <w:t>Партизанского муниципального района</w:t>
      </w:r>
    </w:p>
    <w:p w:rsidR="00B77016" w:rsidRDefault="00C9000D" w:rsidP="00B77016">
      <w:pPr>
        <w:ind w:left="1043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12FA2">
        <w:rPr>
          <w:sz w:val="28"/>
          <w:szCs w:val="28"/>
        </w:rPr>
        <w:t xml:space="preserve"> </w:t>
      </w:r>
      <w:r w:rsidR="001C4436">
        <w:rPr>
          <w:sz w:val="28"/>
          <w:szCs w:val="28"/>
        </w:rPr>
        <w:t>25.01.</w:t>
      </w:r>
      <w:r>
        <w:rPr>
          <w:sz w:val="28"/>
          <w:szCs w:val="28"/>
        </w:rPr>
        <w:t>201</w:t>
      </w:r>
      <w:r w:rsidR="00B233D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1C4436">
        <w:rPr>
          <w:sz w:val="28"/>
          <w:szCs w:val="28"/>
        </w:rPr>
        <w:t>50</w:t>
      </w:r>
    </w:p>
    <w:p w:rsidR="0071518E" w:rsidRDefault="0071518E" w:rsidP="00B77016">
      <w:pPr>
        <w:ind w:left="10433"/>
        <w:jc w:val="center"/>
        <w:rPr>
          <w:b/>
          <w:sz w:val="26"/>
          <w:szCs w:val="26"/>
        </w:rPr>
      </w:pPr>
    </w:p>
    <w:p w:rsidR="00127313" w:rsidRDefault="00127313" w:rsidP="00127313">
      <w:pPr>
        <w:rPr>
          <w:b/>
          <w:sz w:val="28"/>
          <w:szCs w:val="28"/>
        </w:rPr>
      </w:pPr>
    </w:p>
    <w:p w:rsidR="00B77016" w:rsidRPr="003534F6" w:rsidRDefault="00B77016" w:rsidP="00B77016">
      <w:pPr>
        <w:spacing w:line="360" w:lineRule="auto"/>
        <w:jc w:val="center"/>
        <w:rPr>
          <w:b/>
          <w:sz w:val="28"/>
          <w:szCs w:val="28"/>
        </w:rPr>
      </w:pPr>
      <w:r w:rsidRPr="003534F6">
        <w:rPr>
          <w:b/>
          <w:sz w:val="28"/>
          <w:szCs w:val="28"/>
        </w:rPr>
        <w:t>ПЛАН</w:t>
      </w:r>
    </w:p>
    <w:p w:rsidR="001C4436" w:rsidRDefault="000D33BB" w:rsidP="00B77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FF4755">
        <w:rPr>
          <w:sz w:val="28"/>
          <w:szCs w:val="28"/>
        </w:rPr>
        <w:t>по со</w:t>
      </w:r>
      <w:r w:rsidR="00954FD3">
        <w:rPr>
          <w:sz w:val="28"/>
          <w:szCs w:val="28"/>
        </w:rPr>
        <w:t xml:space="preserve">кращению </w:t>
      </w:r>
      <w:r w:rsidRPr="00FF4755">
        <w:rPr>
          <w:sz w:val="28"/>
          <w:szCs w:val="28"/>
        </w:rPr>
        <w:t xml:space="preserve">производственного травматизма и </w:t>
      </w:r>
      <w:r w:rsidR="001C4436">
        <w:rPr>
          <w:sz w:val="28"/>
          <w:szCs w:val="28"/>
        </w:rPr>
        <w:t>профессиональной заболеваемости</w:t>
      </w:r>
    </w:p>
    <w:p w:rsidR="00704EF1" w:rsidRDefault="000D33BB" w:rsidP="00B77016">
      <w:pPr>
        <w:jc w:val="center"/>
        <w:rPr>
          <w:sz w:val="28"/>
          <w:szCs w:val="28"/>
        </w:rPr>
      </w:pPr>
      <w:r w:rsidRPr="00FF4755">
        <w:rPr>
          <w:sz w:val="28"/>
          <w:szCs w:val="28"/>
        </w:rPr>
        <w:t>на территории Партизанского</w:t>
      </w:r>
      <w:r>
        <w:rPr>
          <w:sz w:val="28"/>
          <w:szCs w:val="28"/>
        </w:rPr>
        <w:t xml:space="preserve"> </w:t>
      </w:r>
      <w:r w:rsidRPr="00FF4755">
        <w:rPr>
          <w:sz w:val="28"/>
          <w:szCs w:val="28"/>
        </w:rPr>
        <w:t>муниципального района в 201</w:t>
      </w:r>
      <w:r w:rsidR="00B233DC">
        <w:rPr>
          <w:sz w:val="28"/>
          <w:szCs w:val="28"/>
        </w:rPr>
        <w:t>9</w:t>
      </w:r>
      <w:r w:rsidRPr="00FF4755">
        <w:rPr>
          <w:sz w:val="28"/>
          <w:szCs w:val="28"/>
        </w:rPr>
        <w:t xml:space="preserve"> году</w:t>
      </w:r>
    </w:p>
    <w:p w:rsidR="000D33BB" w:rsidRDefault="000D33BB" w:rsidP="00B77016">
      <w:pPr>
        <w:jc w:val="center"/>
        <w:rPr>
          <w:sz w:val="28"/>
          <w:szCs w:val="28"/>
        </w:rPr>
      </w:pPr>
    </w:p>
    <w:p w:rsidR="001C4436" w:rsidRDefault="001C4436" w:rsidP="00B77016">
      <w:pPr>
        <w:jc w:val="center"/>
        <w:rPr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704EF1" w:rsidRPr="0028748B" w:rsidTr="00FA2A3E">
        <w:trPr>
          <w:trHeight w:val="463"/>
        </w:trPr>
        <w:tc>
          <w:tcPr>
            <w:tcW w:w="696" w:type="dxa"/>
          </w:tcPr>
          <w:p w:rsidR="00704EF1" w:rsidRPr="0028748B" w:rsidRDefault="00704EF1" w:rsidP="00FA2A3E">
            <w:pPr>
              <w:jc w:val="center"/>
            </w:pPr>
            <w:r w:rsidRPr="0028748B">
              <w:t xml:space="preserve">№ </w:t>
            </w:r>
            <w:proofErr w:type="spellStart"/>
            <w:proofErr w:type="gramStart"/>
            <w:r w:rsidRPr="0028748B">
              <w:t>п</w:t>
            </w:r>
            <w:proofErr w:type="spellEnd"/>
            <w:proofErr w:type="gramEnd"/>
            <w:r w:rsidRPr="0028748B">
              <w:t>/</w:t>
            </w:r>
            <w:proofErr w:type="spellStart"/>
            <w:r w:rsidRPr="0028748B">
              <w:t>п</w:t>
            </w:r>
            <w:proofErr w:type="spellEnd"/>
          </w:p>
        </w:tc>
        <w:tc>
          <w:tcPr>
            <w:tcW w:w="8235" w:type="dxa"/>
          </w:tcPr>
          <w:p w:rsidR="00704EF1" w:rsidRPr="0028748B" w:rsidRDefault="00704EF1" w:rsidP="00FA2A3E">
            <w:pPr>
              <w:jc w:val="center"/>
            </w:pPr>
            <w:r w:rsidRPr="0028748B">
              <w:t>Содержание мероприятия</w:t>
            </w:r>
          </w:p>
        </w:tc>
        <w:tc>
          <w:tcPr>
            <w:tcW w:w="1844" w:type="dxa"/>
          </w:tcPr>
          <w:p w:rsidR="00704EF1" w:rsidRPr="0028748B" w:rsidRDefault="00704EF1" w:rsidP="00FA2A3E">
            <w:pPr>
              <w:jc w:val="center"/>
            </w:pPr>
            <w:r w:rsidRPr="0028748B">
              <w:t xml:space="preserve">Срок исполнения </w:t>
            </w:r>
          </w:p>
        </w:tc>
        <w:tc>
          <w:tcPr>
            <w:tcW w:w="5102" w:type="dxa"/>
          </w:tcPr>
          <w:p w:rsidR="00704EF1" w:rsidRPr="0028748B" w:rsidRDefault="00704EF1" w:rsidP="00FA2A3E">
            <w:pPr>
              <w:jc w:val="center"/>
            </w:pPr>
            <w:r w:rsidRPr="0028748B">
              <w:t>Ответственный исполнитель</w:t>
            </w:r>
          </w:p>
        </w:tc>
      </w:tr>
      <w:tr w:rsidR="00704EF1" w:rsidRPr="0028748B" w:rsidTr="00FA2A3E">
        <w:tc>
          <w:tcPr>
            <w:tcW w:w="696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</w:pPr>
            <w:r w:rsidRPr="0028748B">
              <w:t>4</w:t>
            </w:r>
          </w:p>
        </w:tc>
      </w:tr>
      <w:tr w:rsidR="00704EF1" w:rsidRPr="0028748B" w:rsidTr="00FA2A3E">
        <w:trPr>
          <w:trHeight w:val="391"/>
        </w:trPr>
        <w:tc>
          <w:tcPr>
            <w:tcW w:w="15877" w:type="dxa"/>
            <w:gridSpan w:val="4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jc w:val="center"/>
              <w:rPr>
                <w:b/>
              </w:rPr>
            </w:pPr>
            <w:r w:rsidRPr="0028748B">
              <w:rPr>
                <w:b/>
              </w:rPr>
              <w:t>1. Нормативно-правовое обеспечение охраны труда</w:t>
            </w:r>
          </w:p>
        </w:tc>
      </w:tr>
      <w:tr w:rsidR="00704EF1" w:rsidRPr="0028748B" w:rsidTr="00FA2A3E">
        <w:trPr>
          <w:trHeight w:val="1633"/>
        </w:trPr>
        <w:tc>
          <w:tcPr>
            <w:tcW w:w="696" w:type="dxa"/>
          </w:tcPr>
          <w:p w:rsidR="00704EF1" w:rsidRDefault="00C9000D" w:rsidP="00FA2A3E">
            <w:pPr>
              <w:jc w:val="center"/>
            </w:pPr>
            <w:r>
              <w:t>1.</w:t>
            </w:r>
          </w:p>
          <w:p w:rsidR="00704EF1" w:rsidRDefault="00704EF1" w:rsidP="00FA2A3E">
            <w:pPr>
              <w:jc w:val="center"/>
            </w:pPr>
          </w:p>
          <w:p w:rsidR="00704EF1" w:rsidRDefault="00704EF1" w:rsidP="00FA2A3E">
            <w:pPr>
              <w:jc w:val="center"/>
            </w:pPr>
          </w:p>
          <w:p w:rsidR="00704EF1" w:rsidRPr="0028748B" w:rsidRDefault="00704EF1" w:rsidP="00FA2A3E">
            <w:pPr>
              <w:jc w:val="center"/>
            </w:pPr>
            <w:r w:rsidRPr="0028748B">
              <w:t>1.</w:t>
            </w:r>
            <w:r>
              <w:t>1.</w:t>
            </w:r>
          </w:p>
        </w:tc>
        <w:tc>
          <w:tcPr>
            <w:tcW w:w="8235" w:type="dxa"/>
          </w:tcPr>
          <w:p w:rsidR="00704EF1" w:rsidRDefault="00704EF1" w:rsidP="00FA2A3E">
            <w:pPr>
              <w:jc w:val="both"/>
            </w:pPr>
            <w:r>
              <w:t>Подготовка проектов</w:t>
            </w:r>
            <w:r w:rsidRPr="0028748B">
              <w:t xml:space="preserve"> постановлени</w:t>
            </w:r>
            <w:r>
              <w:t>й</w:t>
            </w:r>
            <w:r w:rsidRPr="0028748B">
              <w:t xml:space="preserve"> администрации Партизанского муниципального района</w:t>
            </w:r>
            <w:r>
              <w:t>:</w:t>
            </w:r>
            <w:r w:rsidRPr="0028748B">
              <w:t xml:space="preserve"> </w:t>
            </w:r>
          </w:p>
          <w:p w:rsidR="00704EF1" w:rsidRDefault="00704EF1" w:rsidP="00FA2A3E">
            <w:pPr>
              <w:jc w:val="both"/>
            </w:pPr>
          </w:p>
          <w:p w:rsidR="00704EF1" w:rsidRPr="0028748B" w:rsidRDefault="00704EF1" w:rsidP="00B233DC">
            <w:pPr>
              <w:jc w:val="both"/>
            </w:pPr>
            <w:r w:rsidRPr="0028748B">
              <w:t>«О</w:t>
            </w:r>
            <w:r>
              <w:t xml:space="preserve">б утверждении Плана мероприятий </w:t>
            </w:r>
            <w:r w:rsidRPr="0028748B">
              <w:t>по проведению Всемирного дня охраны труда в 201</w:t>
            </w:r>
            <w:r w:rsidR="00B233DC">
              <w:t>9</w:t>
            </w:r>
            <w:r w:rsidRPr="0028748B">
              <w:t xml:space="preserve"> году»</w:t>
            </w:r>
          </w:p>
        </w:tc>
        <w:tc>
          <w:tcPr>
            <w:tcW w:w="1844" w:type="dxa"/>
            <w:vAlign w:val="center"/>
          </w:tcPr>
          <w:p w:rsidR="00704EF1" w:rsidRPr="0028748B" w:rsidRDefault="00704EF1" w:rsidP="00093751">
            <w:pPr>
              <w:jc w:val="center"/>
            </w:pPr>
            <w:r>
              <w:t xml:space="preserve"> </w:t>
            </w:r>
            <w:r w:rsidR="00093751">
              <w:t>д</w:t>
            </w:r>
            <w:r>
              <w:t>о 01 апреля</w:t>
            </w:r>
            <w:r w:rsidRPr="0028748B">
              <w:t xml:space="preserve"> </w:t>
            </w:r>
          </w:p>
        </w:tc>
        <w:tc>
          <w:tcPr>
            <w:tcW w:w="5102" w:type="dxa"/>
          </w:tcPr>
          <w:p w:rsidR="00704EF1" w:rsidRDefault="00704EF1" w:rsidP="00FA2A3E">
            <w:pPr>
              <w:jc w:val="center"/>
            </w:pPr>
          </w:p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704EF1" w:rsidRPr="0028748B" w:rsidTr="00FA2A3E">
        <w:trPr>
          <w:trHeight w:val="344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4EF1" w:rsidRPr="006C4CA4" w:rsidRDefault="00704EF1" w:rsidP="00FA2A3E">
            <w:pPr>
              <w:jc w:val="center"/>
            </w:pPr>
            <w:r w:rsidRPr="0028748B">
              <w:rPr>
                <w:lang w:val="en-US"/>
              </w:rPr>
              <w:t>1.</w:t>
            </w:r>
            <w:r>
              <w:t>2.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0D33BB">
            <w:pPr>
              <w:pStyle w:val="2"/>
              <w:widowControl w:val="0"/>
              <w:tabs>
                <w:tab w:val="left" w:pos="1664"/>
              </w:tabs>
              <w:spacing w:after="0" w:line="240" w:lineRule="auto"/>
              <w:jc w:val="both"/>
            </w:pPr>
            <w:r w:rsidRPr="0028748B">
              <w:t>«О проведении районного конкурса «Лучшая организация Партизанского муниципального района по проведению работы в области охраны труда»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04EF1" w:rsidRPr="0028748B" w:rsidRDefault="00704EF1" w:rsidP="00093751">
            <w:pPr>
              <w:jc w:val="center"/>
            </w:pPr>
            <w:r>
              <w:t xml:space="preserve"> </w:t>
            </w:r>
            <w:r w:rsidR="00093751">
              <w:t>д</w:t>
            </w:r>
            <w:r>
              <w:t xml:space="preserve">о </w:t>
            </w:r>
            <w:r w:rsidR="000F0700">
              <w:t>01</w:t>
            </w:r>
            <w:r>
              <w:t xml:space="preserve"> </w:t>
            </w:r>
            <w:r w:rsidR="00037236">
              <w:t>апреля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704EF1" w:rsidRPr="0028748B" w:rsidTr="00FA2A3E">
        <w:trPr>
          <w:trHeight w:val="70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704EF1" w:rsidRPr="00A26FC2" w:rsidRDefault="00704EF1" w:rsidP="00FA2A3E">
            <w:pPr>
              <w:jc w:val="center"/>
            </w:pPr>
            <w:r>
              <w:t>1.3.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704EF1" w:rsidRPr="0028748B" w:rsidRDefault="00704EF1" w:rsidP="00FA2A3E">
            <w:pPr>
              <w:pStyle w:val="2"/>
              <w:widowControl w:val="0"/>
              <w:tabs>
                <w:tab w:val="left" w:pos="1664"/>
              </w:tabs>
              <w:spacing w:after="0" w:line="240" w:lineRule="auto"/>
              <w:jc w:val="both"/>
              <w:rPr>
                <w:spacing w:val="-4"/>
              </w:rPr>
            </w:pPr>
            <w:r w:rsidRPr="00882089">
              <w:rPr>
                <w:spacing w:val="-4"/>
              </w:rPr>
              <w:t>«</w:t>
            </w:r>
            <w:r w:rsidRPr="00882089">
              <w:rPr>
                <w:bCs/>
                <w:color w:val="000000"/>
              </w:rPr>
              <w:t>О проведении районного конкурса по охране труда среди муниципальных образовательных учреждений</w:t>
            </w:r>
            <w:r>
              <w:rPr>
                <w:bCs/>
                <w:color w:val="000000"/>
              </w:rPr>
              <w:t xml:space="preserve"> </w:t>
            </w:r>
            <w:r w:rsidRPr="00882089">
              <w:rPr>
                <w:bCs/>
                <w:color w:val="000000"/>
              </w:rPr>
              <w:t>Партизанского муниципального района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04EF1" w:rsidRDefault="00093751" w:rsidP="00FA2A3E">
            <w:pPr>
              <w:jc w:val="center"/>
            </w:pPr>
            <w:r>
              <w:t>д</w:t>
            </w:r>
            <w:r w:rsidR="000F0700">
              <w:t xml:space="preserve">о 01 </w:t>
            </w:r>
            <w:r w:rsidR="00037236">
              <w:t>апреля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704EF1" w:rsidRDefault="00704EF1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704EF1" w:rsidRPr="0028748B" w:rsidRDefault="00704EF1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</w:tbl>
    <w:p w:rsidR="00704EF1" w:rsidRDefault="00704EF1" w:rsidP="00704EF1">
      <w:pPr>
        <w:jc w:val="center"/>
      </w:pPr>
    </w:p>
    <w:p w:rsidR="00093751" w:rsidRDefault="00093751"/>
    <w:p w:rsidR="00093751" w:rsidRDefault="00093751"/>
    <w:p w:rsidR="00093751" w:rsidRDefault="00093751" w:rsidP="00093751">
      <w:pPr>
        <w:jc w:val="center"/>
      </w:pPr>
    </w:p>
    <w:p w:rsidR="001C4436" w:rsidRDefault="001C4436" w:rsidP="00093751">
      <w:pPr>
        <w:jc w:val="center"/>
      </w:pPr>
    </w:p>
    <w:p w:rsidR="00093751" w:rsidRDefault="00093751" w:rsidP="00093751">
      <w:pPr>
        <w:jc w:val="center"/>
      </w:pPr>
      <w:r>
        <w:t>2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093751" w:rsidRPr="0028748B" w:rsidTr="00D2198F">
        <w:tc>
          <w:tcPr>
            <w:tcW w:w="696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93751" w:rsidRPr="0028748B" w:rsidRDefault="00093751" w:rsidP="00D2198F">
            <w:pPr>
              <w:jc w:val="center"/>
            </w:pPr>
            <w:r w:rsidRPr="0028748B">
              <w:t>4</w:t>
            </w:r>
          </w:p>
        </w:tc>
      </w:tr>
      <w:tr w:rsidR="00704EF1" w:rsidRPr="0028748B" w:rsidTr="00FA2A3E">
        <w:trPr>
          <w:trHeight w:val="565"/>
        </w:trPr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704EF1" w:rsidRPr="0028748B" w:rsidRDefault="00704EF1" w:rsidP="00FA2A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28748B">
              <w:rPr>
                <w:b/>
              </w:rPr>
              <w:t xml:space="preserve"> Реализация государстве</w:t>
            </w:r>
            <w:r>
              <w:rPr>
                <w:b/>
              </w:rPr>
              <w:t xml:space="preserve">нного управления </w:t>
            </w:r>
            <w:r w:rsidRPr="0028748B">
              <w:rPr>
                <w:b/>
              </w:rPr>
              <w:t>охраной труда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EE08BA">
            <w:pPr>
              <w:jc w:val="center"/>
            </w:pPr>
            <w:r>
              <w:t>2.1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EE08BA">
            <w:pPr>
              <w:jc w:val="both"/>
            </w:pPr>
            <w:r>
              <w:rPr>
                <w:color w:val="000000"/>
              </w:rPr>
              <w:t xml:space="preserve">Участие в краевом </w:t>
            </w:r>
            <w:r w:rsidRPr="00F86A25">
              <w:rPr>
                <w:color w:val="000000"/>
              </w:rPr>
              <w:t>смотр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>-конкурс</w:t>
            </w:r>
            <w:r>
              <w:rPr>
                <w:color w:val="000000"/>
              </w:rPr>
              <w:t>е</w:t>
            </w:r>
            <w:r w:rsidRPr="00F86A25">
              <w:rPr>
                <w:color w:val="000000"/>
              </w:rPr>
              <w:t xml:space="preserve"> на лучшую постановку работы по охране труда в номинации</w:t>
            </w:r>
            <w:r>
              <w:rPr>
                <w:color w:val="000000"/>
              </w:rPr>
              <w:t xml:space="preserve"> «</w:t>
            </w:r>
            <w:r w:rsidRPr="00F86A25">
              <w:rPr>
                <w:color w:val="000000"/>
              </w:rPr>
              <w:t xml:space="preserve">Лучший муниципальный район Приморского края </w:t>
            </w:r>
            <w:r>
              <w:rPr>
                <w:color w:val="000000"/>
              </w:rPr>
              <w:t xml:space="preserve">                 </w:t>
            </w:r>
            <w:r w:rsidRPr="00F86A25">
              <w:rPr>
                <w:color w:val="000000"/>
              </w:rPr>
              <w:t>по постановке работы в области охраны труда</w:t>
            </w:r>
            <w:r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Default="002C087B" w:rsidP="00EE08BA">
            <w:pPr>
              <w:jc w:val="center"/>
            </w:pPr>
            <w:r>
              <w:t>до 01 февраля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  <w:r>
              <w:t>, руководители муниципальных учреждений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EE08BA">
            <w:pPr>
              <w:jc w:val="center"/>
            </w:pPr>
            <w:r>
              <w:t>2.2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D05C3E">
            <w:pPr>
              <w:jc w:val="both"/>
            </w:pPr>
            <w:r w:rsidRPr="0028748B">
              <w:t xml:space="preserve">Организация проведения совещания по подведению итогов реализации отдельных государственных полномочий по государственному управлению охраной труда на территории Партизанского муниципального района </w:t>
            </w:r>
            <w:r>
              <w:t xml:space="preserve">                 </w:t>
            </w:r>
            <w:r w:rsidRPr="0028748B">
              <w:t>за 201</w:t>
            </w:r>
            <w:r w:rsidR="00D05C3E">
              <w:t>8</w:t>
            </w:r>
            <w:r w:rsidRPr="0028748B">
              <w:t xml:space="preserve"> год  </w:t>
            </w:r>
            <w:r>
              <w:t>и задачах на 201</w:t>
            </w:r>
            <w:r w:rsidR="00D05C3E">
              <w:t>9</w:t>
            </w:r>
            <w:r>
              <w:t xml:space="preserve">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71518E" w:rsidRDefault="00D05C3E" w:rsidP="00EE08BA">
            <w:pPr>
              <w:jc w:val="center"/>
            </w:pPr>
            <w:r>
              <w:t>март</w:t>
            </w:r>
          </w:p>
          <w:p w:rsidR="002C087B" w:rsidRPr="0071518E" w:rsidRDefault="002C087B" w:rsidP="00EE08BA">
            <w:pPr>
              <w:jc w:val="center"/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F7C37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F7C37" w:rsidRDefault="005653D4" w:rsidP="00EE08BA">
            <w:pPr>
              <w:jc w:val="center"/>
            </w:pPr>
            <w:r>
              <w:t>2.3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F7C37" w:rsidRPr="0028748B" w:rsidRDefault="005653D4" w:rsidP="00D05C3E">
            <w:pPr>
              <w:jc w:val="both"/>
            </w:pPr>
            <w:r>
              <w:t>Организация проведения выставки специальных средств индивидуальной защиты совместно с компанией «</w:t>
            </w:r>
            <w:proofErr w:type="spellStart"/>
            <w:r>
              <w:t>Техноавиа</w:t>
            </w:r>
            <w:proofErr w:type="spellEnd"/>
            <w:r>
              <w:t xml:space="preserve">» в фойе администрации Партизанского муниципального района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F7C37" w:rsidRDefault="005653D4" w:rsidP="00EE08BA">
            <w:pPr>
              <w:jc w:val="center"/>
            </w:pPr>
            <w:r>
              <w:t>март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5653D4" w:rsidRDefault="005653D4" w:rsidP="005653D4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F7C37" w:rsidRPr="0028748B" w:rsidRDefault="005653D4" w:rsidP="005653D4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  <w:r>
              <w:t>, специалисты компании «</w:t>
            </w:r>
            <w:proofErr w:type="spellStart"/>
            <w:r>
              <w:t>Техноавиа</w:t>
            </w:r>
            <w:proofErr w:type="spellEnd"/>
            <w:r>
              <w:t>»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Pr="0028748B" w:rsidRDefault="002C087B" w:rsidP="002D164A">
            <w:pPr>
              <w:jc w:val="center"/>
            </w:pPr>
            <w:r>
              <w:t>2.</w:t>
            </w:r>
            <w:r w:rsidR="002D164A">
              <w:t>4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Pr="0028748B" w:rsidRDefault="000D33BB" w:rsidP="00D05C3E">
            <w:pPr>
              <w:jc w:val="both"/>
            </w:pPr>
            <w:r>
              <w:t xml:space="preserve">Организация проведения конкурса детских рисунков «Охрана труда глазами </w:t>
            </w:r>
            <w:r w:rsidRPr="001C4436">
              <w:t xml:space="preserve">детей» среди воспитанников </w:t>
            </w:r>
            <w:r w:rsidR="004011E7" w:rsidRPr="001C4436">
              <w:t>м</w:t>
            </w:r>
            <w:r w:rsidR="004011E7" w:rsidRPr="001C4436">
              <w:rPr>
                <w:color w:val="000000"/>
              </w:rPr>
              <w:t>униципальн</w:t>
            </w:r>
            <w:r w:rsidR="00D05C3E" w:rsidRPr="001C4436">
              <w:rPr>
                <w:color w:val="000000"/>
              </w:rPr>
              <w:t>ых</w:t>
            </w:r>
            <w:r w:rsidR="004011E7" w:rsidRPr="001C4436">
              <w:rPr>
                <w:color w:val="000000"/>
              </w:rPr>
              <w:t xml:space="preserve">  образовательн</w:t>
            </w:r>
            <w:r w:rsidR="00D05C3E" w:rsidRPr="001C4436">
              <w:rPr>
                <w:color w:val="000000"/>
              </w:rPr>
              <w:t>ых</w:t>
            </w:r>
            <w:r w:rsidR="004011E7" w:rsidRPr="001C4436">
              <w:rPr>
                <w:color w:val="000000"/>
              </w:rPr>
              <w:t xml:space="preserve"> учреждени</w:t>
            </w:r>
            <w:r w:rsidR="00D05C3E" w:rsidRPr="001C4436">
              <w:rPr>
                <w:color w:val="000000"/>
              </w:rPr>
              <w:t>й</w:t>
            </w:r>
            <w:r w:rsidR="004011E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28748B" w:rsidRDefault="000D33BB" w:rsidP="00D05C3E">
            <w:pPr>
              <w:jc w:val="center"/>
            </w:pPr>
            <w:r>
              <w:t>до 0</w:t>
            </w:r>
            <w:r w:rsidR="00D05C3E">
              <w:t>1</w:t>
            </w:r>
            <w:r>
              <w:t xml:space="preserve"> </w:t>
            </w:r>
            <w:r w:rsidR="00D05C3E">
              <w:t xml:space="preserve">октября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1573E8" w:rsidRDefault="001573E8" w:rsidP="001573E8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1573E8" w:rsidP="001573E8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Default="002C087B" w:rsidP="002D164A">
            <w:pPr>
              <w:jc w:val="center"/>
            </w:pPr>
            <w:r>
              <w:t>2.</w:t>
            </w:r>
            <w:r w:rsidR="002D164A">
              <w:t>5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C087B" w:rsidRDefault="002C087B" w:rsidP="00FA2A3E">
            <w:pPr>
              <w:jc w:val="both"/>
            </w:pPr>
            <w:r w:rsidRPr="002C087B">
              <w:t xml:space="preserve">Оказание </w:t>
            </w:r>
            <w:r>
              <w:t xml:space="preserve">консультационной и </w:t>
            </w:r>
            <w:r w:rsidRPr="002C087B">
              <w:t xml:space="preserve">методической помощи работодателям </w:t>
            </w:r>
            <w:r w:rsidR="001C4436">
              <w:t xml:space="preserve">                     </w:t>
            </w:r>
            <w:r w:rsidRPr="002C087B">
              <w:t xml:space="preserve">по использованию  возможности финансирования предупредительных мер </w:t>
            </w:r>
            <w:r w:rsidR="001C4436">
              <w:t xml:space="preserve"> </w:t>
            </w:r>
            <w:r w:rsidRPr="002C087B">
              <w:t>по сокращению производственного травматизма и профессиональных заболеваний за счет Фонда социального страхования Российской Федерации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Pr="0028748B" w:rsidRDefault="000F7C37" w:rsidP="000F7C37">
            <w:pPr>
              <w:jc w:val="center"/>
            </w:pPr>
            <w:r>
              <w:t>м</w:t>
            </w:r>
            <w:r w:rsidR="002C087B">
              <w:t>арт</w:t>
            </w:r>
            <w:r>
              <w:t>-июнь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2C087B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2C087B" w:rsidRPr="0028748B" w:rsidRDefault="002C087B" w:rsidP="002C087B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346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C087B" w:rsidRDefault="002C087B" w:rsidP="002D164A">
            <w:pPr>
              <w:jc w:val="center"/>
            </w:pPr>
            <w:r>
              <w:t>2.</w:t>
            </w:r>
            <w:r w:rsidR="002D164A">
              <w:t>6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Default="002C087B" w:rsidP="00A9042C">
            <w:pPr>
              <w:jc w:val="both"/>
            </w:pPr>
            <w:r w:rsidRPr="00B61D04">
              <w:t>Организация обучения и проверки знаний требований охраны</w:t>
            </w:r>
            <w:r>
              <w:t xml:space="preserve"> труда руководителей, специалис</w:t>
            </w:r>
            <w:r w:rsidRPr="00B61D04">
              <w:t>тов, уполномоченных (доверенных) лиц, членов комиссий (комитетов) по охране труда муниципальн</w:t>
            </w:r>
            <w:r>
              <w:t>ых</w:t>
            </w:r>
            <w:r w:rsidRPr="00B61D04">
              <w:t xml:space="preserve"> учреждени</w:t>
            </w:r>
            <w:r>
              <w:t>й</w:t>
            </w:r>
            <w:r w:rsidRPr="00B61D04">
              <w:t xml:space="preserve"> Партизанского муниципального района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C087B" w:rsidRDefault="004011E7" w:rsidP="000F7C37">
            <w:pPr>
              <w:jc w:val="center"/>
            </w:pPr>
            <w:r>
              <w:t>2</w:t>
            </w:r>
            <w:r w:rsidR="000F7C37">
              <w:t>5</w:t>
            </w:r>
            <w:r>
              <w:t>-2</w:t>
            </w:r>
            <w:r w:rsidR="000F7C37">
              <w:t>7</w:t>
            </w:r>
            <w:r>
              <w:t xml:space="preserve"> </w:t>
            </w:r>
            <w:r w:rsidR="000F7C37">
              <w:t>февраля</w:t>
            </w:r>
            <w:r>
              <w:t xml:space="preserve">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C087B" w:rsidRDefault="002C087B" w:rsidP="00EE08BA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C087B" w:rsidRPr="0028748B" w:rsidRDefault="002C087B" w:rsidP="00EE08BA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C087B" w:rsidRPr="0028748B" w:rsidTr="00FA2A3E">
        <w:trPr>
          <w:trHeight w:val="1155"/>
        </w:trPr>
        <w:tc>
          <w:tcPr>
            <w:tcW w:w="696" w:type="dxa"/>
            <w:vAlign w:val="center"/>
          </w:tcPr>
          <w:p w:rsidR="002C087B" w:rsidRPr="0028748B" w:rsidRDefault="002C087B" w:rsidP="00FA2A3E">
            <w:pPr>
              <w:jc w:val="center"/>
            </w:pPr>
            <w:r>
              <w:t>2.</w:t>
            </w:r>
            <w:r w:rsidR="002D164A">
              <w:t>7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C087B" w:rsidRPr="0028748B" w:rsidRDefault="002C087B" w:rsidP="00FA2A3E">
            <w:pPr>
              <w:jc w:val="both"/>
            </w:pPr>
            <w:r w:rsidRPr="0028748B">
              <w:t>Организация и проведение районн</w:t>
            </w:r>
            <w:r>
              <w:t>ых</w:t>
            </w:r>
            <w:r w:rsidRPr="0028748B">
              <w:t xml:space="preserve"> конкурс</w:t>
            </w:r>
            <w:r>
              <w:t>ов по</w:t>
            </w:r>
            <w:r w:rsidRPr="0028748B">
              <w:t xml:space="preserve"> охран</w:t>
            </w:r>
            <w:r>
              <w:t>е</w:t>
            </w:r>
            <w:r w:rsidRPr="0028748B">
              <w:t xml:space="preserve"> труда среди организаций, расположенных на территории Партизанского муниципального района  </w:t>
            </w:r>
          </w:p>
        </w:tc>
        <w:tc>
          <w:tcPr>
            <w:tcW w:w="1844" w:type="dxa"/>
            <w:vAlign w:val="center"/>
          </w:tcPr>
          <w:p w:rsidR="002C087B" w:rsidRPr="0028748B" w:rsidRDefault="009A7C79" w:rsidP="00FA2A3E">
            <w:pPr>
              <w:jc w:val="center"/>
            </w:pPr>
            <w:r>
              <w:t>июнь -</w:t>
            </w:r>
            <w:r w:rsidR="002C087B">
              <w:t xml:space="preserve"> октябрь</w:t>
            </w:r>
          </w:p>
        </w:tc>
        <w:tc>
          <w:tcPr>
            <w:tcW w:w="5102" w:type="dxa"/>
          </w:tcPr>
          <w:p w:rsidR="002C087B" w:rsidRDefault="002C087B" w:rsidP="00FA2A3E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2C087B" w:rsidRPr="0028748B" w:rsidRDefault="002C087B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</w:tbl>
    <w:p w:rsidR="001C4436" w:rsidRDefault="001C4436"/>
    <w:p w:rsidR="001C4436" w:rsidRDefault="001C4436"/>
    <w:p w:rsidR="001C4436" w:rsidRDefault="001C4436"/>
    <w:p w:rsidR="001C4436" w:rsidRDefault="001C4436"/>
    <w:p w:rsidR="001C4436" w:rsidRDefault="001C4436" w:rsidP="001C4436">
      <w:pPr>
        <w:jc w:val="center"/>
      </w:pPr>
      <w:r>
        <w:t>3</w:t>
      </w: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8235"/>
        <w:gridCol w:w="1844"/>
        <w:gridCol w:w="5102"/>
      </w:tblGrid>
      <w:tr w:rsidR="001C4436" w:rsidRPr="0028748B" w:rsidTr="001A5D21">
        <w:tc>
          <w:tcPr>
            <w:tcW w:w="696" w:type="dxa"/>
            <w:tcBorders>
              <w:bottom w:val="single" w:sz="4" w:space="0" w:color="auto"/>
            </w:tcBorders>
          </w:tcPr>
          <w:p w:rsidR="001C4436" w:rsidRPr="0028748B" w:rsidRDefault="001C4436" w:rsidP="001A5D21">
            <w:pPr>
              <w:jc w:val="center"/>
            </w:pPr>
            <w:r w:rsidRPr="0028748B">
              <w:t>1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1C4436" w:rsidRPr="0028748B" w:rsidRDefault="001C4436" w:rsidP="001A5D21">
            <w:pPr>
              <w:jc w:val="center"/>
            </w:pPr>
            <w:r w:rsidRPr="0028748B"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C4436" w:rsidRPr="0028748B" w:rsidRDefault="001C4436" w:rsidP="001A5D21">
            <w:pPr>
              <w:jc w:val="center"/>
            </w:pPr>
            <w:r w:rsidRPr="0028748B"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1C4436" w:rsidRPr="0028748B" w:rsidRDefault="001C4436" w:rsidP="001A5D21">
            <w:pPr>
              <w:jc w:val="center"/>
            </w:pPr>
            <w:r w:rsidRPr="0028748B">
              <w:t>4</w:t>
            </w:r>
          </w:p>
        </w:tc>
      </w:tr>
      <w:tr w:rsidR="00047056" w:rsidRPr="0028748B" w:rsidTr="00FA2A3E">
        <w:trPr>
          <w:trHeight w:val="34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056" w:rsidRPr="0028748B" w:rsidRDefault="00047056" w:rsidP="00EE08BA">
            <w:pPr>
              <w:jc w:val="center"/>
            </w:pPr>
            <w:r>
              <w:t>2.</w:t>
            </w:r>
            <w:r w:rsidR="002D164A">
              <w:t>8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Default="00047056" w:rsidP="00EE08BA">
            <w:pPr>
              <w:jc w:val="both"/>
            </w:pPr>
            <w:r>
              <w:t xml:space="preserve">Организационно-методическое </w:t>
            </w:r>
            <w:r w:rsidRPr="0028748B">
              <w:t>обеспечение работы</w:t>
            </w:r>
            <w:r>
              <w:t>:</w:t>
            </w:r>
          </w:p>
          <w:p w:rsidR="00047056" w:rsidRDefault="00047056" w:rsidP="00EE08BA">
            <w:pPr>
              <w:jc w:val="both"/>
            </w:pPr>
            <w:r>
              <w:t xml:space="preserve">а) </w:t>
            </w:r>
            <w:r w:rsidRPr="0028748B">
              <w:t>межведомственной комиссии по охране труда в Партизанском муниципальном районе</w:t>
            </w:r>
            <w:r>
              <w:t>;</w:t>
            </w:r>
            <w:r w:rsidRPr="0028748B">
              <w:t xml:space="preserve">  </w:t>
            </w:r>
          </w:p>
          <w:p w:rsidR="001D5F3B" w:rsidRPr="0028748B" w:rsidRDefault="00047056" w:rsidP="002D164A">
            <w:pPr>
              <w:jc w:val="both"/>
            </w:pPr>
            <w:r>
              <w:t xml:space="preserve">б) </w:t>
            </w:r>
            <w:r w:rsidRPr="0028748B">
              <w:t>Координационного совета специалистов по охране труда организаций</w:t>
            </w:r>
            <w:r w:rsidR="001C4436">
              <w:t xml:space="preserve"> </w:t>
            </w:r>
            <w:r w:rsidR="001C4436" w:rsidRPr="0028748B">
              <w:t>при администрации Партизанского муниципального района</w:t>
            </w:r>
            <w:r w:rsidRPr="0028748B">
              <w:t xml:space="preserve"> </w:t>
            </w:r>
            <w:r>
              <w:t xml:space="preserve">           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47056" w:rsidRDefault="00047056" w:rsidP="00EE08BA">
            <w:pPr>
              <w:jc w:val="center"/>
            </w:pPr>
            <w:r w:rsidRPr="0028748B">
              <w:t>ежеквартально</w:t>
            </w:r>
          </w:p>
          <w:p w:rsidR="00047056" w:rsidRDefault="00047056" w:rsidP="00EE08BA">
            <w:pPr>
              <w:jc w:val="center"/>
            </w:pPr>
          </w:p>
          <w:p w:rsidR="00047056" w:rsidRPr="0028748B" w:rsidRDefault="00047056" w:rsidP="00EE08BA">
            <w:pPr>
              <w:jc w:val="center"/>
            </w:pPr>
            <w:r>
              <w:t>и</w:t>
            </w:r>
            <w:r w:rsidRPr="0028748B">
              <w:t>юнь, ноябрь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47056" w:rsidRDefault="00047056" w:rsidP="00EE08BA">
            <w:pPr>
              <w:jc w:val="center"/>
            </w:pPr>
            <w:r w:rsidRPr="0028748B">
              <w:t xml:space="preserve">Главный специалист </w:t>
            </w:r>
            <w:r>
              <w:t>1 разряда</w:t>
            </w:r>
          </w:p>
          <w:p w:rsidR="00047056" w:rsidRPr="0028748B" w:rsidRDefault="00047056" w:rsidP="00EE08BA">
            <w:pPr>
              <w:jc w:val="center"/>
            </w:pPr>
            <w:r w:rsidRPr="0028748B">
              <w:t xml:space="preserve">по государственному управлению охраной труда администрации Партизанского </w:t>
            </w:r>
            <w:r>
              <w:t>муниципального района</w:t>
            </w:r>
          </w:p>
        </w:tc>
      </w:tr>
      <w:tr w:rsidR="002D164A" w:rsidRPr="0028748B" w:rsidTr="002B49F1">
        <w:tc>
          <w:tcPr>
            <w:tcW w:w="696" w:type="dxa"/>
            <w:tcBorders>
              <w:bottom w:val="single" w:sz="4" w:space="0" w:color="auto"/>
            </w:tcBorders>
          </w:tcPr>
          <w:p w:rsidR="002D164A" w:rsidRPr="0028748B" w:rsidRDefault="002D164A" w:rsidP="002B49F1">
            <w:pPr>
              <w:jc w:val="center"/>
            </w:pP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D164A" w:rsidRPr="0028748B" w:rsidRDefault="002D164A" w:rsidP="002D164A"/>
        </w:tc>
        <w:tc>
          <w:tcPr>
            <w:tcW w:w="1844" w:type="dxa"/>
            <w:tcBorders>
              <w:bottom w:val="single" w:sz="4" w:space="0" w:color="auto"/>
            </w:tcBorders>
          </w:tcPr>
          <w:p w:rsidR="002D164A" w:rsidRPr="0028748B" w:rsidRDefault="002D164A" w:rsidP="002B49F1">
            <w:pPr>
              <w:jc w:val="center"/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D164A" w:rsidRPr="0028748B" w:rsidRDefault="002D164A" w:rsidP="002B49F1">
            <w:pPr>
              <w:jc w:val="center"/>
            </w:pPr>
          </w:p>
        </w:tc>
      </w:tr>
      <w:tr w:rsidR="00047056" w:rsidRPr="0028748B" w:rsidTr="00093751">
        <w:trPr>
          <w:trHeight w:val="34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047056" w:rsidRPr="0028748B" w:rsidRDefault="00047056" w:rsidP="00FA2A3E">
            <w:pPr>
              <w:jc w:val="center"/>
            </w:pPr>
            <w:r>
              <w:t>2.9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047056" w:rsidRPr="0028748B" w:rsidRDefault="00047056" w:rsidP="00CF3A14">
            <w:pPr>
              <w:jc w:val="both"/>
            </w:pPr>
            <w:r>
              <w:t xml:space="preserve">Организация проведения  семинара с работодателями и специалистами </w:t>
            </w:r>
            <w:r w:rsidR="00376DF4">
              <w:t xml:space="preserve">                  </w:t>
            </w:r>
            <w:r>
              <w:t xml:space="preserve">по охране труда организаций Партизанского муниципального района </w:t>
            </w:r>
            <w:r w:rsidR="00376DF4">
              <w:t xml:space="preserve">                     </w:t>
            </w:r>
            <w:r>
              <w:t>по вопросу: «</w:t>
            </w:r>
            <w:r w:rsidR="00AF7B61">
              <w:t>О порядке и</w:t>
            </w:r>
            <w:r w:rsidR="00AF7B61" w:rsidRPr="00F636E5">
              <w:rPr>
                <w:color w:val="000000"/>
              </w:rPr>
              <w:t>спользовани</w:t>
            </w:r>
            <w:r w:rsidR="00AF7B61">
              <w:rPr>
                <w:color w:val="000000"/>
              </w:rPr>
              <w:t>я</w:t>
            </w:r>
            <w:r w:rsidR="00AF7B61" w:rsidRPr="00F636E5">
              <w:rPr>
                <w:color w:val="000000"/>
              </w:rPr>
              <w:t xml:space="preserve"> средств частичного финансирования предупредительных мер по сокращению производственного травматизма </w:t>
            </w:r>
            <w:r w:rsidR="00376DF4">
              <w:rPr>
                <w:color w:val="000000"/>
              </w:rPr>
              <w:t xml:space="preserve">                </w:t>
            </w:r>
            <w:r w:rsidR="00AF7B61" w:rsidRPr="00F636E5">
              <w:rPr>
                <w:color w:val="000000"/>
              </w:rPr>
              <w:t xml:space="preserve">и профессиональных заболеваний работников за счет страховых взносов </w:t>
            </w:r>
            <w:r w:rsidR="00CF3A14">
              <w:rPr>
                <w:color w:val="000000"/>
              </w:rPr>
              <w:t>Фонда социального страхования РФ</w:t>
            </w:r>
            <w:r w:rsidR="00CF3A14" w:rsidRPr="00F636E5">
              <w:rPr>
                <w:color w:val="000000"/>
              </w:rPr>
              <w:t xml:space="preserve"> </w:t>
            </w:r>
            <w:r w:rsidR="00AF7B61" w:rsidRPr="00F636E5">
              <w:rPr>
                <w:color w:val="000000"/>
              </w:rPr>
              <w:t xml:space="preserve">на обязательное социальное страхование </w:t>
            </w:r>
            <w:r w:rsidR="000809A2">
              <w:rPr>
                <w:color w:val="000000"/>
              </w:rPr>
              <w:t xml:space="preserve">                       </w:t>
            </w:r>
            <w:r w:rsidR="00AF7B61" w:rsidRPr="00F636E5">
              <w:rPr>
                <w:color w:val="000000"/>
              </w:rPr>
              <w:t xml:space="preserve">от несчастных случаев на производстве </w:t>
            </w:r>
            <w:r w:rsidR="00AF7B61">
              <w:rPr>
                <w:color w:val="000000"/>
              </w:rPr>
              <w:t xml:space="preserve"> </w:t>
            </w:r>
            <w:r w:rsidR="00AF7B61" w:rsidRPr="00F636E5">
              <w:rPr>
                <w:color w:val="000000"/>
              </w:rPr>
              <w:t>и профессиональных заболеваний</w:t>
            </w:r>
            <w: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047056" w:rsidRDefault="00AF7B61" w:rsidP="00FA2A3E">
            <w:pPr>
              <w:jc w:val="center"/>
            </w:pPr>
            <w:r>
              <w:t>апрель</w:t>
            </w:r>
            <w:r w:rsidR="00047056">
              <w:t xml:space="preserve">  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47056" w:rsidRDefault="00047056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2D164A">
        <w:trPr>
          <w:trHeight w:val="349"/>
        </w:trPr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047056" w:rsidRPr="0028748B" w:rsidRDefault="00047056" w:rsidP="00FA2A3E">
            <w:pPr>
              <w:jc w:val="center"/>
            </w:pPr>
            <w:r w:rsidRPr="0028748B">
              <w:t>2.</w:t>
            </w:r>
            <w:r>
              <w:t>10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000000"/>
            </w:tcBorders>
          </w:tcPr>
          <w:p w:rsidR="00047056" w:rsidRPr="0028748B" w:rsidRDefault="00047056" w:rsidP="00FA2A3E">
            <w:pPr>
              <w:jc w:val="both"/>
            </w:pPr>
            <w:r w:rsidRPr="0028748B">
              <w:t xml:space="preserve">Организация проведения обучения в установленном порядке по охране труда работников, в том числе руководителей организаций, а также работодателей </w:t>
            </w:r>
            <w:r w:rsidR="00376DF4">
              <w:t>-</w:t>
            </w:r>
            <w:r w:rsidRPr="0028748B">
              <w:t xml:space="preserve"> индивидуальных предпринимателей, проверки знания ими требований охраны труда, а также проведение обучения по оказанию первой</w:t>
            </w:r>
            <w:r>
              <w:t xml:space="preserve"> медицинской</w:t>
            </w:r>
            <w:r w:rsidRPr="0028748B">
              <w:t xml:space="preserve"> помощи пострадавшим на производстве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7056" w:rsidRDefault="000F7C37" w:rsidP="00FA2A3E">
            <w:pPr>
              <w:jc w:val="center"/>
            </w:pPr>
            <w:r>
              <w:t>апрель</w:t>
            </w:r>
            <w:r w:rsidR="00047056">
              <w:t>,</w:t>
            </w:r>
          </w:p>
          <w:p w:rsidR="00047056" w:rsidRDefault="00047056" w:rsidP="00FA2A3E">
            <w:pPr>
              <w:jc w:val="center"/>
            </w:pPr>
            <w:r>
              <w:t>июнь,</w:t>
            </w:r>
          </w:p>
          <w:p w:rsidR="00047056" w:rsidRPr="0028748B" w:rsidRDefault="000F7C37" w:rsidP="00FA2A3E">
            <w:pPr>
              <w:jc w:val="center"/>
            </w:pPr>
            <w:r>
              <w:t>октябрь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</w:tcPr>
          <w:p w:rsidR="00047056" w:rsidRDefault="00047056" w:rsidP="00FA2A3E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FA2A3E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047056" w:rsidRPr="0028748B" w:rsidTr="00297F89">
        <w:trPr>
          <w:trHeight w:val="349"/>
        </w:trPr>
        <w:tc>
          <w:tcPr>
            <w:tcW w:w="696" w:type="dxa"/>
            <w:vAlign w:val="center"/>
          </w:tcPr>
          <w:p w:rsidR="00047056" w:rsidRPr="0028748B" w:rsidRDefault="00047056" w:rsidP="00FA2A3E">
            <w:pPr>
              <w:jc w:val="center"/>
            </w:pPr>
            <w:r>
              <w:t>2.11</w:t>
            </w:r>
            <w:r w:rsidR="00A9042C">
              <w:t>.</w:t>
            </w:r>
          </w:p>
        </w:tc>
        <w:tc>
          <w:tcPr>
            <w:tcW w:w="8235" w:type="dxa"/>
          </w:tcPr>
          <w:p w:rsidR="00047056" w:rsidRPr="0028748B" w:rsidRDefault="00047056" w:rsidP="005653D4">
            <w:pPr>
              <w:jc w:val="both"/>
            </w:pPr>
            <w:r>
              <w:t>Обеспечение реализации</w:t>
            </w:r>
            <w:r w:rsidR="009A7C79">
              <w:t xml:space="preserve"> мероприятий</w:t>
            </w:r>
            <w:r>
              <w:t xml:space="preserve"> </w:t>
            </w:r>
            <w:r w:rsidRPr="00CA4555">
              <w:t>муниципальной программ</w:t>
            </w:r>
            <w:r w:rsidR="009A7C79">
              <w:t>ы</w:t>
            </w:r>
            <w:r w:rsidRPr="00CA4555">
              <w:t xml:space="preserve"> «Улучшение условий труда в муниципальных учреждениях Партизанского муниципального района на 201</w:t>
            </w:r>
            <w:r w:rsidR="000F7C37">
              <w:t>8-2020</w:t>
            </w:r>
            <w:r w:rsidRPr="00CA4555">
              <w:t xml:space="preserve"> годы», утверждённой постановлением администрации Партизанского муниципального района от </w:t>
            </w:r>
            <w:r w:rsidR="005653D4">
              <w:t>07</w:t>
            </w:r>
            <w:r w:rsidRPr="00CA4555">
              <w:t>.0</w:t>
            </w:r>
            <w:r w:rsidR="005653D4">
              <w:t>8</w:t>
            </w:r>
            <w:r w:rsidRPr="00CA4555">
              <w:t>.201</w:t>
            </w:r>
            <w:r w:rsidR="005653D4">
              <w:t>8</w:t>
            </w:r>
            <w:r w:rsidRPr="00CA4555">
              <w:t xml:space="preserve"> № </w:t>
            </w:r>
            <w:r w:rsidR="005653D4">
              <w:t>576</w:t>
            </w:r>
            <w:r w:rsidRPr="00CA4555">
              <w:t xml:space="preserve">   </w:t>
            </w:r>
          </w:p>
        </w:tc>
        <w:tc>
          <w:tcPr>
            <w:tcW w:w="1844" w:type="dxa"/>
            <w:vAlign w:val="center"/>
          </w:tcPr>
          <w:p w:rsidR="00047056" w:rsidRDefault="00047056" w:rsidP="00FA2A3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5102" w:type="dxa"/>
          </w:tcPr>
          <w:p w:rsidR="00047056" w:rsidRDefault="00047056" w:rsidP="00C63162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047056" w:rsidRPr="0028748B" w:rsidRDefault="00047056" w:rsidP="00C63162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  <w:tr w:rsidR="00297F89" w:rsidRPr="0028748B" w:rsidTr="002D164A">
        <w:trPr>
          <w:trHeight w:val="349"/>
        </w:trPr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97F89" w:rsidRDefault="00297F89" w:rsidP="00FA2A3E">
            <w:pPr>
              <w:jc w:val="center"/>
            </w:pPr>
            <w:r>
              <w:t>2.12</w:t>
            </w:r>
            <w:r w:rsidR="00A9042C">
              <w:t>.</w:t>
            </w:r>
          </w:p>
        </w:tc>
        <w:tc>
          <w:tcPr>
            <w:tcW w:w="8235" w:type="dxa"/>
            <w:tcBorders>
              <w:bottom w:val="single" w:sz="4" w:space="0" w:color="auto"/>
            </w:tcBorders>
          </w:tcPr>
          <w:p w:rsidR="00297F89" w:rsidRDefault="00297F89" w:rsidP="00376DF4">
            <w:pPr>
              <w:jc w:val="both"/>
              <w:rPr>
                <w:color w:val="000000" w:themeColor="text1"/>
              </w:rPr>
            </w:pPr>
            <w:r w:rsidRPr="00A146FA">
              <w:rPr>
                <w:color w:val="000000" w:themeColor="text1"/>
              </w:rPr>
              <w:t>Организация и реализация мероприятий по проведению специальной оценки условий труда в муниципальн</w:t>
            </w:r>
            <w:r>
              <w:rPr>
                <w:color w:val="000000" w:themeColor="text1"/>
              </w:rPr>
              <w:t xml:space="preserve">ых учреждениях Партизанского </w:t>
            </w:r>
            <w:r w:rsidR="00376DF4">
              <w:rPr>
                <w:color w:val="000000" w:themeColor="text1"/>
              </w:rPr>
              <w:t>м</w:t>
            </w:r>
            <w:r>
              <w:rPr>
                <w:color w:val="000000" w:themeColor="text1"/>
              </w:rPr>
              <w:t>униципального района, в том числе:</w:t>
            </w:r>
          </w:p>
          <w:p w:rsidR="00297F89" w:rsidRDefault="00297F89" w:rsidP="00297F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</w:t>
            </w:r>
            <w:r w:rsidRPr="00973DE7">
              <w:rPr>
                <w:color w:val="000000" w:themeColor="text1"/>
              </w:rPr>
              <w:t>униципальное бюджетное дошкольное образовательное учреждение «Детский сад «Сказка» с</w:t>
            </w:r>
            <w:proofErr w:type="gramStart"/>
            <w:r w:rsidRPr="00973DE7">
              <w:rPr>
                <w:color w:val="000000" w:themeColor="text1"/>
              </w:rPr>
              <w:t>.С</w:t>
            </w:r>
            <w:proofErr w:type="gramEnd"/>
            <w:r w:rsidRPr="00973DE7">
              <w:rPr>
                <w:color w:val="000000" w:themeColor="text1"/>
              </w:rPr>
              <w:t>ергеевка Партизанского муниципального района</w:t>
            </w:r>
            <w:r>
              <w:rPr>
                <w:color w:val="000000" w:themeColor="text1"/>
              </w:rPr>
              <w:t>;</w:t>
            </w:r>
          </w:p>
          <w:p w:rsidR="00297F89" w:rsidRDefault="00297F89" w:rsidP="00297F89">
            <w:pPr>
              <w:jc w:val="both"/>
            </w:pPr>
            <w:r>
              <w:rPr>
                <w:color w:val="000000" w:themeColor="text1"/>
              </w:rPr>
              <w:t xml:space="preserve">- </w:t>
            </w:r>
            <w:r w:rsidRPr="00A146FA">
              <w:rPr>
                <w:color w:val="000000" w:themeColor="text1"/>
              </w:rPr>
              <w:t>муниципально</w:t>
            </w:r>
            <w:r>
              <w:rPr>
                <w:color w:val="000000" w:themeColor="text1"/>
              </w:rPr>
              <w:t>е</w:t>
            </w:r>
            <w:r w:rsidRPr="00A146FA">
              <w:rPr>
                <w:color w:val="000000" w:themeColor="text1"/>
              </w:rPr>
              <w:t xml:space="preserve"> казенно</w:t>
            </w:r>
            <w:r>
              <w:rPr>
                <w:color w:val="000000" w:themeColor="text1"/>
              </w:rPr>
              <w:t>е</w:t>
            </w:r>
            <w:r w:rsidRPr="00A146FA">
              <w:rPr>
                <w:color w:val="000000" w:themeColor="text1"/>
              </w:rPr>
              <w:t xml:space="preserve"> учреждени</w:t>
            </w:r>
            <w:r>
              <w:rPr>
                <w:color w:val="000000" w:themeColor="text1"/>
              </w:rPr>
              <w:t>е</w:t>
            </w:r>
            <w:r w:rsidRPr="00A146FA">
              <w:rPr>
                <w:color w:val="000000" w:themeColor="text1"/>
              </w:rPr>
              <w:t xml:space="preserve"> «Административно-хозяйственное управление» Партизанского муниципального района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97F89" w:rsidRDefault="00297F89" w:rsidP="00FA2A3E">
            <w:pPr>
              <w:jc w:val="center"/>
            </w:pPr>
            <w:r>
              <w:t xml:space="preserve">до </w:t>
            </w:r>
            <w:r w:rsidR="00376DF4">
              <w:t>0</w:t>
            </w:r>
            <w:r>
              <w:t>1 июня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97F89" w:rsidRDefault="00297F89" w:rsidP="00297F89">
            <w:pPr>
              <w:jc w:val="center"/>
            </w:pPr>
            <w:r w:rsidRPr="0028748B">
              <w:t>Главный специалист</w:t>
            </w:r>
            <w:r>
              <w:t xml:space="preserve"> 1 разряда</w:t>
            </w:r>
          </w:p>
          <w:p w:rsidR="00297F89" w:rsidRPr="0028748B" w:rsidRDefault="00297F89" w:rsidP="00297F89">
            <w:pPr>
              <w:jc w:val="center"/>
            </w:pPr>
            <w:r w:rsidRPr="0028748B">
              <w:t>по государственному управлению охраной труда администрации Партизанского муниципального района</w:t>
            </w:r>
          </w:p>
        </w:tc>
      </w:tr>
    </w:tbl>
    <w:p w:rsidR="00704EF1" w:rsidRDefault="00704EF1" w:rsidP="00704EF1">
      <w:pPr>
        <w:jc w:val="center"/>
      </w:pPr>
    </w:p>
    <w:p w:rsidR="00704EF1" w:rsidRDefault="00704EF1" w:rsidP="00704EF1">
      <w:pPr>
        <w:jc w:val="center"/>
      </w:pPr>
    </w:p>
    <w:p w:rsidR="000809A2" w:rsidRDefault="000809A2" w:rsidP="00846F52">
      <w:pPr>
        <w:jc w:val="center"/>
        <w:rPr>
          <w:sz w:val="26"/>
        </w:rPr>
      </w:pPr>
    </w:p>
    <w:p w:rsidR="00B77016" w:rsidRPr="00BD13AE" w:rsidRDefault="00704EF1" w:rsidP="00846F52">
      <w:pPr>
        <w:jc w:val="center"/>
        <w:rPr>
          <w:sz w:val="28"/>
          <w:szCs w:val="28"/>
        </w:rPr>
      </w:pPr>
      <w:r>
        <w:rPr>
          <w:sz w:val="26"/>
        </w:rPr>
        <w:t>__________________</w:t>
      </w:r>
    </w:p>
    <w:sectPr w:rsidR="00B77016" w:rsidRPr="00BD13AE" w:rsidSect="00242395">
      <w:pgSz w:w="16838" w:h="11906" w:orient="landscape"/>
      <w:pgMar w:top="426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91" w:rsidRDefault="00F91891">
      <w:r>
        <w:separator/>
      </w:r>
    </w:p>
  </w:endnote>
  <w:endnote w:type="continuationSeparator" w:id="0">
    <w:p w:rsidR="00F91891" w:rsidRDefault="00F9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2C" w:rsidRDefault="00D77DEE" w:rsidP="000C53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9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92C" w:rsidRDefault="00C639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91" w:rsidRDefault="00F91891">
      <w:r>
        <w:separator/>
      </w:r>
    </w:p>
  </w:footnote>
  <w:footnote w:type="continuationSeparator" w:id="0">
    <w:p w:rsidR="00F91891" w:rsidRDefault="00F9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081"/>
    <w:multiLevelType w:val="multilevel"/>
    <w:tmpl w:val="AC5E2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16"/>
    <w:rsid w:val="000017B6"/>
    <w:rsid w:val="00037236"/>
    <w:rsid w:val="00047056"/>
    <w:rsid w:val="00071FAD"/>
    <w:rsid w:val="000809A2"/>
    <w:rsid w:val="0008329A"/>
    <w:rsid w:val="00093751"/>
    <w:rsid w:val="000B2E16"/>
    <w:rsid w:val="000C51C2"/>
    <w:rsid w:val="000C5349"/>
    <w:rsid w:val="000D33BB"/>
    <w:rsid w:val="000E72E8"/>
    <w:rsid w:val="000F0700"/>
    <w:rsid w:val="000F7C37"/>
    <w:rsid w:val="001006CE"/>
    <w:rsid w:val="00104D7C"/>
    <w:rsid w:val="00127313"/>
    <w:rsid w:val="001573E8"/>
    <w:rsid w:val="001C4436"/>
    <w:rsid w:val="001D5F3B"/>
    <w:rsid w:val="002344C2"/>
    <w:rsid w:val="00242395"/>
    <w:rsid w:val="00261419"/>
    <w:rsid w:val="0026270B"/>
    <w:rsid w:val="00266B3E"/>
    <w:rsid w:val="00286D26"/>
    <w:rsid w:val="00297F89"/>
    <w:rsid w:val="002B4A3C"/>
    <w:rsid w:val="002C087B"/>
    <w:rsid w:val="002C109D"/>
    <w:rsid w:val="002C1EF2"/>
    <w:rsid w:val="002D164A"/>
    <w:rsid w:val="00300C21"/>
    <w:rsid w:val="003301A0"/>
    <w:rsid w:val="00347549"/>
    <w:rsid w:val="00376DF4"/>
    <w:rsid w:val="003D2C7F"/>
    <w:rsid w:val="003F43FE"/>
    <w:rsid w:val="004011E7"/>
    <w:rsid w:val="00421961"/>
    <w:rsid w:val="00435D4E"/>
    <w:rsid w:val="00451EE7"/>
    <w:rsid w:val="004A5644"/>
    <w:rsid w:val="004B0D8A"/>
    <w:rsid w:val="004D2511"/>
    <w:rsid w:val="0053644C"/>
    <w:rsid w:val="005653D4"/>
    <w:rsid w:val="005871EF"/>
    <w:rsid w:val="005C1189"/>
    <w:rsid w:val="00612961"/>
    <w:rsid w:val="0064600B"/>
    <w:rsid w:val="006655D8"/>
    <w:rsid w:val="006B2F0F"/>
    <w:rsid w:val="00703AAA"/>
    <w:rsid w:val="00704EF1"/>
    <w:rsid w:val="00712752"/>
    <w:rsid w:val="0071518E"/>
    <w:rsid w:val="00721E69"/>
    <w:rsid w:val="00722BEF"/>
    <w:rsid w:val="00753340"/>
    <w:rsid w:val="007747F5"/>
    <w:rsid w:val="007B39A9"/>
    <w:rsid w:val="007C7E0A"/>
    <w:rsid w:val="007D1462"/>
    <w:rsid w:val="0080302E"/>
    <w:rsid w:val="0081150A"/>
    <w:rsid w:val="00846F52"/>
    <w:rsid w:val="00850143"/>
    <w:rsid w:val="008652E4"/>
    <w:rsid w:val="008B32AE"/>
    <w:rsid w:val="00931F20"/>
    <w:rsid w:val="00954FD3"/>
    <w:rsid w:val="00980EAF"/>
    <w:rsid w:val="0098135E"/>
    <w:rsid w:val="00981FD5"/>
    <w:rsid w:val="009A7C79"/>
    <w:rsid w:val="009F576C"/>
    <w:rsid w:val="00A12FA2"/>
    <w:rsid w:val="00A50B7A"/>
    <w:rsid w:val="00A83420"/>
    <w:rsid w:val="00A9042C"/>
    <w:rsid w:val="00A96705"/>
    <w:rsid w:val="00AB5890"/>
    <w:rsid w:val="00AF7B61"/>
    <w:rsid w:val="00B233DC"/>
    <w:rsid w:val="00B77016"/>
    <w:rsid w:val="00B92EC7"/>
    <w:rsid w:val="00BA499A"/>
    <w:rsid w:val="00BC030C"/>
    <w:rsid w:val="00BD13AE"/>
    <w:rsid w:val="00BF5D92"/>
    <w:rsid w:val="00C63162"/>
    <w:rsid w:val="00C6392C"/>
    <w:rsid w:val="00C9000D"/>
    <w:rsid w:val="00CA4555"/>
    <w:rsid w:val="00CB68E5"/>
    <w:rsid w:val="00CC3469"/>
    <w:rsid w:val="00CF3965"/>
    <w:rsid w:val="00CF3A14"/>
    <w:rsid w:val="00D03660"/>
    <w:rsid w:val="00D05C3E"/>
    <w:rsid w:val="00D2198F"/>
    <w:rsid w:val="00D45F7E"/>
    <w:rsid w:val="00D77DEE"/>
    <w:rsid w:val="00D82437"/>
    <w:rsid w:val="00D9094A"/>
    <w:rsid w:val="00DD2C69"/>
    <w:rsid w:val="00E9333F"/>
    <w:rsid w:val="00EE08BA"/>
    <w:rsid w:val="00F0636F"/>
    <w:rsid w:val="00F13537"/>
    <w:rsid w:val="00F43DD9"/>
    <w:rsid w:val="00F91891"/>
    <w:rsid w:val="00FA2A3E"/>
    <w:rsid w:val="00FA5EBF"/>
    <w:rsid w:val="00FC3FCD"/>
    <w:rsid w:val="00FC6F46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0A"/>
    <w:rPr>
      <w:sz w:val="24"/>
      <w:szCs w:val="24"/>
    </w:rPr>
  </w:style>
  <w:style w:type="paragraph" w:styleId="1">
    <w:name w:val="heading 1"/>
    <w:basedOn w:val="a"/>
    <w:next w:val="a"/>
    <w:qFormat/>
    <w:rsid w:val="007C7E0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70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77016"/>
    <w:rPr>
      <w:sz w:val="24"/>
      <w:szCs w:val="24"/>
    </w:rPr>
  </w:style>
  <w:style w:type="paragraph" w:styleId="a4">
    <w:name w:val="Balloon Text"/>
    <w:basedOn w:val="a"/>
    <w:link w:val="a5"/>
    <w:rsid w:val="00931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1F20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F57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576C"/>
  </w:style>
  <w:style w:type="paragraph" w:styleId="a8">
    <w:name w:val="header"/>
    <w:basedOn w:val="a"/>
    <w:link w:val="a9"/>
    <w:rsid w:val="00F43D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43D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6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4</cp:revision>
  <cp:lastPrinted>2019-01-30T01:41:00Z</cp:lastPrinted>
  <dcterms:created xsi:type="dcterms:W3CDTF">2019-01-30T01:38:00Z</dcterms:created>
  <dcterms:modified xsi:type="dcterms:W3CDTF">2019-01-30T01:41:00Z</dcterms:modified>
</cp:coreProperties>
</file>