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4334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35708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  <w:r w:rsidR="007439A9">
              <w:rPr>
                <w:rFonts w:ascii="Times New Roman" w:hAnsi="Times New Roman"/>
                <w:sz w:val="28"/>
                <w:szCs w:val="28"/>
              </w:rPr>
              <w:t>.2015</w:t>
            </w:r>
          </w:p>
        </w:tc>
        <w:tc>
          <w:tcPr>
            <w:tcW w:w="3544" w:type="dxa"/>
          </w:tcPr>
          <w:p w:rsidR="00031AAB" w:rsidRPr="00F16778" w:rsidRDefault="0035708A" w:rsidP="00F167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 xml:space="preserve">        </w:t>
            </w:r>
            <w:r w:rsidR="00031AAB" w:rsidRPr="00F16778">
              <w:rPr>
                <w:rFonts w:ascii="Times New Roman" w:hAnsi="Times New Roman"/>
                <w:sz w:val="18"/>
              </w:rPr>
              <w:t xml:space="preserve">село </w:t>
            </w:r>
            <w:proofErr w:type="spellStart"/>
            <w:proofErr w:type="gramStart"/>
            <w:r w:rsidR="00031AAB"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F16778" w:rsidRDefault="0035708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A85A1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778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7439A9" w:rsidRDefault="007439A9" w:rsidP="007439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й</w:t>
            </w: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Порядок</w:t>
            </w: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разработки</w:t>
            </w:r>
            <w:r w:rsidR="00681D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утверждения администрати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вных регламентов предоставления</w:t>
            </w:r>
          </w:p>
          <w:p w:rsidR="007439A9" w:rsidRPr="004F290E" w:rsidRDefault="007439A9" w:rsidP="007439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муниципальных </w:t>
            </w: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услуг, </w:t>
            </w:r>
            <w:proofErr w:type="gramStart"/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ый</w:t>
            </w:r>
            <w:proofErr w:type="gramEnd"/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постановлением</w:t>
            </w:r>
          </w:p>
          <w:p w:rsidR="007439A9" w:rsidRPr="004F290E" w:rsidRDefault="007439A9" w:rsidP="007439A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администрации Партизанского муниципального района</w:t>
            </w:r>
          </w:p>
          <w:p w:rsidR="00031AAB" w:rsidRPr="00F16778" w:rsidRDefault="007439A9" w:rsidP="007439A9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04.05.2012 № 447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917892" w:rsidP="0035708A">
            <w:pPr>
              <w:suppressLineNumbers/>
              <w:tabs>
                <w:tab w:val="left" w:pos="9854"/>
              </w:tabs>
              <w:spacing w:line="331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01.12.2014 № 419-ФЗ </w:t>
            </w:r>
            <w:r w:rsidR="0035708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="0035708A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с ратификацией Конвенции о правах инвалидов», в</w:t>
            </w:r>
            <w:r w:rsidR="007439A9">
              <w:rPr>
                <w:rFonts w:ascii="Times New Roman" w:hAnsi="Times New Roman"/>
                <w:sz w:val="28"/>
                <w:szCs w:val="28"/>
              </w:rPr>
              <w:t xml:space="preserve"> целях приведения </w:t>
            </w:r>
            <w:r w:rsidR="007439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нормативного правого акта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соответствие </w:t>
            </w:r>
            <w:bookmarkStart w:id="0" w:name="_GoBack"/>
            <w:bookmarkEnd w:id="0"/>
            <w:r w:rsidR="007439A9" w:rsidRPr="00A40550">
              <w:rPr>
                <w:rFonts w:ascii="Times New Roman" w:hAnsi="Times New Roman"/>
                <w:sz w:val="28"/>
                <w:szCs w:val="28"/>
              </w:rPr>
              <w:t>с де</w:t>
            </w:r>
            <w:r w:rsidR="007439A9">
              <w:rPr>
                <w:rFonts w:ascii="Times New Roman" w:hAnsi="Times New Roman"/>
                <w:sz w:val="28"/>
                <w:szCs w:val="28"/>
              </w:rPr>
              <w:t xml:space="preserve">йствующим законодательством,  </w:t>
            </w:r>
            <w:r w:rsidR="007439A9" w:rsidRPr="00A40550">
              <w:rPr>
                <w:rFonts w:ascii="Times New Roman" w:hAnsi="Times New Roman"/>
                <w:sz w:val="28"/>
                <w:szCs w:val="28"/>
              </w:rPr>
              <w:t>руководствуясь статьями</w:t>
            </w:r>
            <w:r w:rsidR="007439A9" w:rsidRPr="004F290E">
              <w:rPr>
                <w:rFonts w:ascii="Times New Roman" w:hAnsi="Times New Roman"/>
                <w:sz w:val="28"/>
                <w:szCs w:val="28"/>
              </w:rPr>
              <w:t xml:space="preserve"> 28, 31 Устава Партизанского </w:t>
            </w:r>
            <w:r w:rsidR="007439A9" w:rsidRPr="0035708A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7439A9" w:rsidRDefault="007439A9" w:rsidP="0035708A">
            <w:pPr>
              <w:pStyle w:val="a5"/>
              <w:spacing w:line="331" w:lineRule="auto"/>
              <w:ind w:left="0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изменения 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Порядок разработки и утверждения </w:t>
            </w:r>
            <w:r w:rsidRPr="00FE297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административных регламентов</w:t>
            </w:r>
            <w:r w:rsidR="0035708A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Порядок)</w:t>
            </w:r>
            <w:r w:rsidRPr="00FE297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 утвержденный постановлением администрации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Партизанского муниципального района </w:t>
            </w:r>
            <w:r w:rsidR="00357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FE2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04.05.2012 № 447 </w:t>
            </w:r>
            <w:r w:rsidR="00357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редакциях</w:t>
            </w:r>
            <w:r w:rsidRPr="00E36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Pr="00E364AC">
              <w:rPr>
                <w:rFonts w:ascii="Times New Roman" w:hAnsi="Times New Roman"/>
                <w:sz w:val="28"/>
                <w:szCs w:val="28"/>
              </w:rPr>
              <w:t>31.08.2012 № 920, от 14.03.2013 № 202</w:t>
            </w:r>
            <w:r w:rsidR="001B2AF2">
              <w:rPr>
                <w:rFonts w:ascii="Times New Roman" w:hAnsi="Times New Roman"/>
                <w:sz w:val="28"/>
                <w:szCs w:val="28"/>
              </w:rPr>
              <w:t>, от 29.06.2015 № 467</w:t>
            </w:r>
            <w:r w:rsidRPr="00E364A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7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дополнив подпункт «</w:t>
            </w:r>
            <w:proofErr w:type="spellStart"/>
            <w:r w:rsidR="00A85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spellEnd"/>
            <w:r w:rsidR="00A85A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пункта 2.4 Порядка словами: «, в том числе к обеспечению доступности для инвалидов указанных объектов в соответствии </w:t>
            </w:r>
            <w:r w:rsidR="00E62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законодательством Российской Федерации </w:t>
            </w:r>
            <w:r w:rsidR="003570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E62D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социальной защите инвалидов».</w:t>
            </w:r>
            <w:proofErr w:type="gramEnd"/>
          </w:p>
          <w:p w:rsidR="0035708A" w:rsidRDefault="0035708A" w:rsidP="0035708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708A" w:rsidRDefault="0035708A" w:rsidP="0035708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708A" w:rsidRPr="0035708A" w:rsidRDefault="0035708A" w:rsidP="0035708A">
            <w:pPr>
              <w:autoSpaceDE w:val="0"/>
              <w:autoSpaceDN w:val="0"/>
              <w:adjustRightInd w:val="0"/>
              <w:spacing w:line="312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7439A9" w:rsidRDefault="007439A9" w:rsidP="0035708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9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Структурным подразделениям администрации Партизанского муниципального района и м</w:t>
            </w:r>
            <w:r w:rsidRPr="00E46E31">
              <w:rPr>
                <w:rFonts w:ascii="Times New Roman" w:hAnsi="Times New Roman"/>
                <w:sz w:val="28"/>
                <w:szCs w:val="28"/>
              </w:rPr>
              <w:t xml:space="preserve">униципальным учреждениям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привести </w:t>
            </w:r>
            <w:r w:rsidRPr="00E46E31">
              <w:rPr>
                <w:rFonts w:ascii="Times New Roman" w:hAnsi="Times New Roman"/>
                <w:sz w:val="28"/>
                <w:szCs w:val="28"/>
              </w:rPr>
              <w:t xml:space="preserve">административные регламенты </w:t>
            </w:r>
            <w:r w:rsidR="0035708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E46E31">
              <w:rPr>
                <w:rFonts w:ascii="Times New Roman" w:hAnsi="Times New Roman"/>
                <w:sz w:val="28"/>
                <w:szCs w:val="28"/>
              </w:rPr>
              <w:t>в соответствие с настоящим постановлением</w:t>
            </w:r>
            <w:r w:rsidR="00917892">
              <w:rPr>
                <w:rFonts w:ascii="Times New Roman" w:hAnsi="Times New Roman"/>
                <w:sz w:val="28"/>
                <w:szCs w:val="28"/>
              </w:rPr>
              <w:t xml:space="preserve"> в срок до 30 июня 2016</w:t>
            </w:r>
            <w:r w:rsidR="00E62D8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E46E3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39A9" w:rsidRDefault="007439A9" w:rsidP="0035708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3</w:t>
            </w:r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. Общему отделу администрации Партизанского мун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иципального района</w:t>
            </w:r>
            <w:r w:rsidR="00E62D85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(Кожухарова)</w:t>
            </w:r>
            <w:r w:rsidR="0035708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разместить</w:t>
            </w:r>
            <w:proofErr w:type="gramEnd"/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настоящее постановление на официальном сайте администрации Партизанского муниципального района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(далее - сайт администрации)</w:t>
            </w:r>
            <w:r w:rsidR="0035708A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                 </w:t>
            </w:r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тематической </w:t>
            </w:r>
            <w:r w:rsidRPr="00E46E31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рубрике «Муниципальные правовые акты».</w:t>
            </w:r>
          </w:p>
          <w:p w:rsidR="00031AAB" w:rsidRPr="007439A9" w:rsidRDefault="007439A9" w:rsidP="0035708A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4. Руководителю аппарата администрации Партизанского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Томашевой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Р.Н. </w:t>
            </w:r>
            <w:r w:rsidRPr="004D42ED">
              <w:rPr>
                <w:rFonts w:ascii="Times New Roman" w:hAnsi="Times New Roman"/>
                <w:sz w:val="28"/>
                <w:szCs w:val="28"/>
              </w:rPr>
              <w:t xml:space="preserve">привести </w:t>
            </w:r>
            <w:r>
              <w:rPr>
                <w:rFonts w:ascii="Times New Roman" w:hAnsi="Times New Roman"/>
                <w:sz w:val="28"/>
                <w:szCs w:val="28"/>
              </w:rPr>
              <w:t>Порядок</w:t>
            </w:r>
            <w:r w:rsidRPr="004D42ED">
              <w:rPr>
                <w:rFonts w:ascii="Times New Roman" w:hAnsi="Times New Roman"/>
                <w:sz w:val="28"/>
                <w:szCs w:val="28"/>
              </w:rPr>
              <w:t xml:space="preserve"> в соответствие </w:t>
            </w:r>
            <w:r w:rsidR="0035708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4D42ED">
              <w:rPr>
                <w:rFonts w:ascii="Times New Roman" w:hAnsi="Times New Roman"/>
                <w:sz w:val="28"/>
                <w:szCs w:val="28"/>
              </w:rPr>
              <w:t xml:space="preserve">с настоящим постановлением и разместить в новой редакции на сайте администрации в тематической рубрике «Муниципальные </w:t>
            </w: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Pr="004D42E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E62D85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E62D85">
        <w:rPr>
          <w:rFonts w:ascii="Times New Roman" w:hAnsi="Times New Roman"/>
          <w:sz w:val="28"/>
          <w:szCs w:val="28"/>
        </w:rPr>
        <w:t xml:space="preserve">   К.К. 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08A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DAC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B7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7C1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CE3B-B539-4711-A3F3-2C4F7430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3</cp:revision>
  <cp:lastPrinted>2015-11-20T03:49:00Z</cp:lastPrinted>
  <dcterms:created xsi:type="dcterms:W3CDTF">2015-11-19T07:25:00Z</dcterms:created>
  <dcterms:modified xsi:type="dcterms:W3CDTF">2015-11-20T03:50:00Z</dcterms:modified>
</cp:coreProperties>
</file>