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C6EC7">
      <w:pPr>
        <w:suppressLineNumbers/>
        <w:rPr>
          <w:sz w:val="26"/>
        </w:rPr>
      </w:pPr>
      <w:r>
        <w:rPr>
          <w:sz w:val="28"/>
          <w:szCs w:val="28"/>
        </w:rPr>
        <w:t xml:space="preserve">17.01.2014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2C6EC7" w:rsidP="002C6EC7">
      <w:pPr>
        <w:suppressLineNumbers/>
        <w:jc w:val="center"/>
        <w:rPr>
          <w:sz w:val="26"/>
        </w:rPr>
      </w:pPr>
      <w:r w:rsidRPr="00791D3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администрации </w:t>
      </w:r>
      <w:r w:rsidRPr="00791D34">
        <w:rPr>
          <w:b/>
          <w:sz w:val="28"/>
          <w:szCs w:val="28"/>
        </w:rPr>
        <w:t>Партизанского</w:t>
      </w:r>
      <w:r>
        <w:rPr>
          <w:b/>
          <w:sz w:val="28"/>
          <w:szCs w:val="28"/>
        </w:rPr>
        <w:t xml:space="preserve"> </w:t>
      </w:r>
      <w:r w:rsidRPr="00791D34">
        <w:rPr>
          <w:b/>
          <w:sz w:val="28"/>
          <w:szCs w:val="28"/>
        </w:rPr>
        <w:t>муниципального района</w:t>
      </w:r>
      <w:r w:rsidR="004D4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 оказания содействия добровольному пер</w:t>
      </w:r>
      <w:r w:rsidR="004D4240">
        <w:rPr>
          <w:b/>
          <w:sz w:val="28"/>
          <w:szCs w:val="28"/>
        </w:rPr>
        <w:t xml:space="preserve">еселению </w:t>
      </w:r>
      <w:r>
        <w:rPr>
          <w:b/>
          <w:sz w:val="28"/>
          <w:szCs w:val="28"/>
        </w:rPr>
        <w:t xml:space="preserve">в Российскую Федерацию </w:t>
      </w:r>
      <w:r w:rsidR="004D4240">
        <w:rPr>
          <w:b/>
          <w:sz w:val="28"/>
          <w:szCs w:val="28"/>
        </w:rPr>
        <w:t xml:space="preserve">соотечественников, </w:t>
      </w:r>
      <w:r>
        <w:rPr>
          <w:b/>
          <w:sz w:val="28"/>
          <w:szCs w:val="28"/>
        </w:rPr>
        <w:t>проживающих за рубежом</w:t>
      </w:r>
    </w:p>
    <w:p w:rsidR="00BD13AE" w:rsidRDefault="00BD13AE">
      <w:pPr>
        <w:suppressLineNumbers/>
        <w:rPr>
          <w:sz w:val="26"/>
        </w:rPr>
      </w:pPr>
    </w:p>
    <w:p w:rsidR="002C6EC7" w:rsidRDefault="002C6EC7">
      <w:pPr>
        <w:suppressLineNumbers/>
        <w:rPr>
          <w:sz w:val="26"/>
        </w:rPr>
      </w:pPr>
    </w:p>
    <w:p w:rsidR="002C6EC7" w:rsidRDefault="002C6EC7" w:rsidP="002C6EC7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администрации Партизанского муниципального рай</w:t>
      </w:r>
      <w:r w:rsidR="0077484E">
        <w:rPr>
          <w:sz w:val="28"/>
          <w:szCs w:val="28"/>
        </w:rPr>
        <w:t>она в соответствие</w:t>
      </w:r>
      <w:r>
        <w:rPr>
          <w:sz w:val="28"/>
          <w:szCs w:val="28"/>
        </w:rPr>
        <w:t xml:space="preserve"> с действующим законодательством</w:t>
      </w:r>
      <w:r w:rsidR="00774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постановления Администрации Приморского края от 18 апреля 2013 года № 148-па «О признании утратившими силу некоторых постановлений Администрации Приморского края по вопросам </w:t>
      </w:r>
      <w:r w:rsidRPr="009F01AC">
        <w:rPr>
          <w:sz w:val="28"/>
          <w:szCs w:val="28"/>
        </w:rPr>
        <w:t xml:space="preserve">оказания содействия добровольному переселению </w:t>
      </w:r>
      <w:r>
        <w:rPr>
          <w:sz w:val="28"/>
          <w:szCs w:val="28"/>
        </w:rPr>
        <w:t xml:space="preserve">                </w:t>
      </w:r>
      <w:r w:rsidRPr="009F01AC">
        <w:rPr>
          <w:sz w:val="28"/>
          <w:szCs w:val="28"/>
        </w:rPr>
        <w:t>в Российскую Федерацию соотечественников, проживающих за рубежом</w:t>
      </w:r>
      <w:r>
        <w:rPr>
          <w:sz w:val="28"/>
          <w:szCs w:val="28"/>
        </w:rPr>
        <w:t>», руководствуясь статьями 28, 31 Устава Партизанского муниципального района, администрация Партизанского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C6EC7" w:rsidRDefault="002C6EC7" w:rsidP="002C6EC7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2C6EC7" w:rsidRPr="00BA499A" w:rsidRDefault="002C6EC7" w:rsidP="002C6EC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C6EC7" w:rsidRDefault="002C6EC7" w:rsidP="002C6EC7">
      <w:pPr>
        <w:suppressLineNumbers/>
        <w:spacing w:line="312" w:lineRule="auto"/>
        <w:ind w:firstLine="709"/>
        <w:jc w:val="both"/>
        <w:rPr>
          <w:sz w:val="26"/>
        </w:rPr>
      </w:pPr>
    </w:p>
    <w:p w:rsidR="002C6EC7" w:rsidRDefault="002C6EC7" w:rsidP="002C6EC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Партизанского муниципального района от 11 марта 2012 года № 228                   «О создании Межведомственной комиссии по содействию реализации краевой целевой программы «Об оказании содействия добровольному переселению в Российскую Федерацию соотечественников, проживающих              за рубежом» на 2007-2012 годы в Партизанском муниципальном районе. </w:t>
      </w:r>
    </w:p>
    <w:p w:rsidR="002C6EC7" w:rsidRPr="00CD02EF" w:rsidRDefault="002C6EC7" w:rsidP="002C6EC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пункт 8 постановления администрации Партизанского муниципального района от 26 сентября 2012 года № 1019  «Об утверждении, внесении изменений в составы комиссий и иных коллегиальных органов, признании составов утратившими силу».</w:t>
      </w:r>
      <w:proofErr w:type="gramEnd"/>
    </w:p>
    <w:p w:rsidR="002C6EC7" w:rsidRDefault="002C6EC7" w:rsidP="002C6EC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</w:p>
    <w:p w:rsidR="002C6EC7" w:rsidRPr="002C6EC7" w:rsidRDefault="002C6EC7" w:rsidP="002C6EC7">
      <w:pPr>
        <w:autoSpaceDE w:val="0"/>
        <w:autoSpaceDN w:val="0"/>
        <w:adjustRightInd w:val="0"/>
        <w:spacing w:line="336" w:lineRule="auto"/>
        <w:ind w:firstLine="709"/>
        <w:jc w:val="center"/>
        <w:outlineLvl w:val="1"/>
      </w:pPr>
      <w:r>
        <w:t>2</w:t>
      </w:r>
    </w:p>
    <w:p w:rsidR="002C6EC7" w:rsidRDefault="002C6EC7" w:rsidP="002C6EC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</w:t>
      </w:r>
      <w:r w:rsidR="004D4240">
        <w:rPr>
          <w:sz w:val="28"/>
          <w:szCs w:val="28"/>
        </w:rPr>
        <w:t xml:space="preserve"> тематической </w:t>
      </w:r>
      <w:r>
        <w:rPr>
          <w:sz w:val="28"/>
          <w:szCs w:val="28"/>
        </w:rPr>
        <w:t>рубрике «Муниципальные правовые акты».</w:t>
      </w:r>
    </w:p>
    <w:p w:rsidR="00BD13AE" w:rsidRPr="002C6EC7" w:rsidRDefault="002C6EC7" w:rsidP="002C6EC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официального опубликования.</w:t>
      </w:r>
    </w:p>
    <w:p w:rsidR="00BD13AE" w:rsidRDefault="00BD13AE">
      <w:pPr>
        <w:suppressLineNumbers/>
        <w:rPr>
          <w:sz w:val="26"/>
        </w:rPr>
      </w:pPr>
    </w:p>
    <w:p w:rsidR="002C6EC7" w:rsidRDefault="002C6EC7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C6EC7"/>
    <w:rsid w:val="0008329A"/>
    <w:rsid w:val="00286D26"/>
    <w:rsid w:val="002B4A3C"/>
    <w:rsid w:val="002C6EC7"/>
    <w:rsid w:val="004D4240"/>
    <w:rsid w:val="00572BA4"/>
    <w:rsid w:val="00612961"/>
    <w:rsid w:val="006655D8"/>
    <w:rsid w:val="00703AAA"/>
    <w:rsid w:val="0077484E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BA4"/>
    <w:rPr>
      <w:sz w:val="24"/>
      <w:szCs w:val="24"/>
    </w:rPr>
  </w:style>
  <w:style w:type="paragraph" w:styleId="1">
    <w:name w:val="heading 1"/>
    <w:basedOn w:val="a"/>
    <w:next w:val="a"/>
    <w:qFormat/>
    <w:rsid w:val="00572BA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2014-01-17T06:40:00Z</dcterms:created>
  <dcterms:modified xsi:type="dcterms:W3CDTF">2014-01-17T06:49:00Z</dcterms:modified>
</cp:coreProperties>
</file>