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3C4A32">
      <w:pPr>
        <w:suppressLineNumbers/>
        <w:rPr>
          <w:sz w:val="26"/>
        </w:rPr>
      </w:pPr>
      <w:r>
        <w:rPr>
          <w:sz w:val="28"/>
          <w:szCs w:val="28"/>
        </w:rPr>
        <w:t>19.05.2014</w:t>
      </w:r>
      <w:r w:rsidRPr="003C4A32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EF1983">
        <w:rPr>
          <w:sz w:val="28"/>
          <w:szCs w:val="28"/>
        </w:rPr>
        <w:t xml:space="preserve">№ </w:t>
      </w:r>
      <w:r>
        <w:rPr>
          <w:sz w:val="28"/>
          <w:szCs w:val="28"/>
        </w:rPr>
        <w:t>395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3C4A32" w:rsidRDefault="003C4A32" w:rsidP="003C4A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мерах по организации отдыха, оздоровления </w:t>
      </w:r>
    </w:p>
    <w:p w:rsidR="003C4A32" w:rsidRDefault="003C4A32" w:rsidP="003C4A32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занятости детей и подростков </w:t>
      </w:r>
    </w:p>
    <w:p w:rsidR="00BD13AE" w:rsidRDefault="00BD13AE" w:rsidP="003C4A32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3C4A32" w:rsidRDefault="003C4A32" w:rsidP="003C4A32">
      <w:pPr>
        <w:spacing w:line="360" w:lineRule="auto"/>
        <w:ind w:firstLine="708"/>
        <w:jc w:val="both"/>
        <w:rPr>
          <w:spacing w:val="-4"/>
          <w:sz w:val="28"/>
          <w:szCs w:val="28"/>
        </w:rPr>
      </w:pPr>
      <w:proofErr w:type="gramStart"/>
      <w:r w:rsidRPr="0008589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5891">
        <w:rPr>
          <w:sz w:val="28"/>
          <w:szCs w:val="28"/>
        </w:rPr>
        <w:t>соответствии с</w:t>
      </w:r>
      <w:r w:rsidRPr="00085891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ем</w:t>
      </w:r>
      <w:r w:rsidRPr="00085891">
        <w:rPr>
          <w:bCs/>
          <w:sz w:val="28"/>
          <w:szCs w:val="28"/>
        </w:rPr>
        <w:t xml:space="preserve"> </w:t>
      </w:r>
      <w:r w:rsidRPr="00085891">
        <w:rPr>
          <w:sz w:val="28"/>
          <w:szCs w:val="28"/>
        </w:rPr>
        <w:t xml:space="preserve">Администрации Приморского края </w:t>
      </w:r>
      <w:r>
        <w:rPr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от 21 марта </w:t>
      </w:r>
      <w:r w:rsidRPr="00085891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3 года № 9</w:t>
      </w:r>
      <w:r w:rsidRPr="00085891">
        <w:rPr>
          <w:bCs/>
          <w:sz w:val="28"/>
          <w:szCs w:val="28"/>
        </w:rPr>
        <w:t xml:space="preserve">5-па </w:t>
      </w:r>
      <w:r w:rsidRPr="00085891">
        <w:rPr>
          <w:sz w:val="28"/>
          <w:szCs w:val="28"/>
        </w:rPr>
        <w:t>«О мерах по организации отдыха, оздоровления и занятости детей Приморского края»</w:t>
      </w:r>
      <w:r>
        <w:rPr>
          <w:sz w:val="28"/>
          <w:szCs w:val="28"/>
        </w:rPr>
        <w:t>,</w:t>
      </w:r>
      <w:r w:rsidRPr="005406E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муниципальной программы </w:t>
      </w:r>
      <w:r w:rsidRPr="00373B27">
        <w:rPr>
          <w:sz w:val="28"/>
          <w:szCs w:val="28"/>
        </w:rPr>
        <w:t xml:space="preserve">«Организация </w:t>
      </w:r>
      <w:r w:rsidRPr="00373B27">
        <w:rPr>
          <w:bCs/>
          <w:sz w:val="28"/>
          <w:szCs w:val="28"/>
        </w:rPr>
        <w:t>отдыха, оздоровления и занятости детей и подростков</w:t>
      </w:r>
      <w:r>
        <w:rPr>
          <w:bCs/>
          <w:sz w:val="28"/>
          <w:szCs w:val="28"/>
        </w:rPr>
        <w:t xml:space="preserve"> </w:t>
      </w:r>
      <w:r w:rsidRPr="00373B27">
        <w:rPr>
          <w:bCs/>
          <w:sz w:val="28"/>
          <w:szCs w:val="28"/>
        </w:rPr>
        <w:t xml:space="preserve">в каникулярное время </w:t>
      </w:r>
      <w:r>
        <w:rPr>
          <w:sz w:val="28"/>
          <w:szCs w:val="28"/>
        </w:rPr>
        <w:t>на 2012-</w:t>
      </w:r>
      <w:r w:rsidRPr="00373B27">
        <w:rPr>
          <w:sz w:val="28"/>
          <w:szCs w:val="28"/>
        </w:rPr>
        <w:t>2015 годы в Партизанском муниципальном районе»</w:t>
      </w:r>
      <w:r>
        <w:rPr>
          <w:sz w:val="28"/>
          <w:szCs w:val="28"/>
        </w:rPr>
        <w:t xml:space="preserve">, </w:t>
      </w:r>
      <w:r w:rsidRPr="00EC62E5">
        <w:rPr>
          <w:sz w:val="28"/>
          <w:szCs w:val="28"/>
        </w:rPr>
        <w:t>утвержденной постановлением администрации Партизанского муниципаль</w:t>
      </w:r>
      <w:r>
        <w:rPr>
          <w:sz w:val="28"/>
          <w:szCs w:val="28"/>
        </w:rPr>
        <w:t xml:space="preserve">ного района от 16 мая 2012 года </w:t>
      </w:r>
      <w:r w:rsidRPr="00EC62E5">
        <w:rPr>
          <w:sz w:val="28"/>
          <w:szCs w:val="28"/>
        </w:rPr>
        <w:t xml:space="preserve">№ </w:t>
      </w:r>
      <w:r>
        <w:rPr>
          <w:sz w:val="28"/>
          <w:szCs w:val="28"/>
        </w:rPr>
        <w:t>478                            (в редакции</w:t>
      </w:r>
      <w:proofErr w:type="gramEnd"/>
      <w:r>
        <w:rPr>
          <w:sz w:val="28"/>
          <w:szCs w:val="28"/>
        </w:rPr>
        <w:t xml:space="preserve"> от 16.09.2013 № 878), в</w:t>
      </w:r>
      <w:r w:rsidRPr="00085891">
        <w:rPr>
          <w:sz w:val="28"/>
          <w:szCs w:val="28"/>
        </w:rPr>
        <w:t xml:space="preserve"> целях обеспечения отдыха, оздоровления и занятости детей и </w:t>
      </w:r>
      <w:r>
        <w:rPr>
          <w:sz w:val="28"/>
          <w:szCs w:val="28"/>
        </w:rPr>
        <w:t xml:space="preserve"> </w:t>
      </w:r>
      <w:r w:rsidRPr="00085891">
        <w:rPr>
          <w:sz w:val="28"/>
          <w:szCs w:val="28"/>
        </w:rPr>
        <w:t>подростков</w:t>
      </w:r>
      <w:r>
        <w:rPr>
          <w:sz w:val="28"/>
          <w:szCs w:val="28"/>
        </w:rPr>
        <w:t xml:space="preserve">, </w:t>
      </w:r>
      <w:r w:rsidRPr="00645922">
        <w:rPr>
          <w:sz w:val="28"/>
          <w:szCs w:val="28"/>
        </w:rPr>
        <w:t xml:space="preserve">руководствуясь статьями 28, 31 Устава Партизанского </w:t>
      </w:r>
      <w:r w:rsidRPr="00645922">
        <w:rPr>
          <w:spacing w:val="-4"/>
          <w:sz w:val="28"/>
          <w:szCs w:val="28"/>
        </w:rPr>
        <w:t>муниципального района</w:t>
      </w:r>
      <w:r>
        <w:rPr>
          <w:spacing w:val="-4"/>
          <w:sz w:val="28"/>
          <w:szCs w:val="28"/>
        </w:rPr>
        <w:t>, администрация Партизанского муниципального района</w:t>
      </w:r>
    </w:p>
    <w:p w:rsidR="003C4A32" w:rsidRDefault="003C4A32" w:rsidP="003C4A32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3C4A32" w:rsidRPr="00BA499A" w:rsidRDefault="003C4A32" w:rsidP="003C4A32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3C4A32" w:rsidRDefault="003C4A32">
      <w:pPr>
        <w:suppressLineNumbers/>
        <w:rPr>
          <w:sz w:val="26"/>
        </w:rPr>
      </w:pPr>
    </w:p>
    <w:p w:rsidR="003C4A32" w:rsidRDefault="003C4A32" w:rsidP="003C4A3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5891">
        <w:rPr>
          <w:sz w:val="28"/>
          <w:szCs w:val="28"/>
        </w:rPr>
        <w:t>Создать районную межведомственную комиссию по организации</w:t>
      </w:r>
      <w:r>
        <w:rPr>
          <w:sz w:val="28"/>
          <w:szCs w:val="28"/>
        </w:rPr>
        <w:t xml:space="preserve"> отдыха, оздоровления и обеспечения занятости детей и подростков                                   и утвердить ее состав (прилагается).</w:t>
      </w:r>
    </w:p>
    <w:p w:rsidR="003C4A32" w:rsidRDefault="003C4A32" w:rsidP="003C4A32">
      <w:pPr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казённому учреждению «Управление образования» Партизанского муниципального района (</w:t>
      </w:r>
      <w:proofErr w:type="spellStart"/>
      <w:r>
        <w:rPr>
          <w:sz w:val="28"/>
          <w:szCs w:val="28"/>
        </w:rPr>
        <w:t>Чульская</w:t>
      </w:r>
      <w:proofErr w:type="spellEnd"/>
      <w:r>
        <w:rPr>
          <w:sz w:val="28"/>
          <w:szCs w:val="28"/>
        </w:rPr>
        <w:t>):</w:t>
      </w:r>
    </w:p>
    <w:p w:rsidR="003C4A32" w:rsidRDefault="003C4A32" w:rsidP="003C4A3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Обеспечить:</w:t>
      </w:r>
    </w:p>
    <w:p w:rsidR="003C4A32" w:rsidRDefault="003C4A32" w:rsidP="003C4A3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отдых, оздоровление и занятость учащихся общеобразовательных учреждений в соответствии с прилагаемым планом охвата летним трудом                    и отдыхом детей и подростков, в том числе детей, оставшихся без попечения родителей, детей, находящихся в трудной жизненной ситуации;</w:t>
      </w:r>
    </w:p>
    <w:p w:rsidR="003C4A32" w:rsidRDefault="003C4A32" w:rsidP="003C4A3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3C4A32" w:rsidRPr="003C4A32" w:rsidRDefault="003C4A32" w:rsidP="003C4A32">
      <w:pPr>
        <w:widowControl w:val="0"/>
        <w:spacing w:line="312" w:lineRule="auto"/>
        <w:ind w:firstLine="709"/>
        <w:jc w:val="center"/>
      </w:pPr>
      <w:r>
        <w:t>2</w:t>
      </w:r>
    </w:p>
    <w:p w:rsidR="003C4A32" w:rsidRDefault="003C4A32" w:rsidP="003C4A32">
      <w:pPr>
        <w:spacing w:line="34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функционирование лагерей с дневным пребыванием и отдых в них учащихся общеобразовательных учреждений района;</w:t>
      </w:r>
    </w:p>
    <w:p w:rsidR="003C4A32" w:rsidRDefault="003C4A32" w:rsidP="003C4A32">
      <w:pPr>
        <w:tabs>
          <w:tab w:val="left" w:pos="426"/>
        </w:tabs>
        <w:spacing w:line="34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реализацию мер по профилактике безнадзорности и правонарушений несовершеннолетних в период каникул;</w:t>
      </w:r>
    </w:p>
    <w:p w:rsidR="003C4A32" w:rsidRDefault="003C4A32" w:rsidP="003C4A32">
      <w:pPr>
        <w:tabs>
          <w:tab w:val="left" w:pos="426"/>
        </w:tabs>
        <w:spacing w:line="34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386C1C">
        <w:rPr>
          <w:sz w:val="28"/>
          <w:szCs w:val="28"/>
        </w:rPr>
        <w:t xml:space="preserve"> </w:t>
      </w:r>
      <w:r w:rsidRPr="00B84FD3">
        <w:rPr>
          <w:sz w:val="28"/>
          <w:szCs w:val="28"/>
        </w:rPr>
        <w:t>соблюдение требований противопожарной безопасности, санитарно-эпидемиологических требований к устройству, содержанию и режиму работы</w:t>
      </w:r>
      <w:r>
        <w:rPr>
          <w:sz w:val="28"/>
          <w:szCs w:val="28"/>
        </w:rPr>
        <w:t xml:space="preserve"> лагерей с дневным пребыванием;</w:t>
      </w:r>
    </w:p>
    <w:p w:rsidR="003C4A32" w:rsidRDefault="003C4A32" w:rsidP="003C4A32">
      <w:pPr>
        <w:tabs>
          <w:tab w:val="left" w:pos="426"/>
        </w:tabs>
        <w:spacing w:line="343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контроль за деятельностью образовательных учреждений, на базе которых </w:t>
      </w:r>
      <w:proofErr w:type="gramStart"/>
      <w:r>
        <w:rPr>
          <w:sz w:val="28"/>
          <w:szCs w:val="28"/>
        </w:rPr>
        <w:t>организованы</w:t>
      </w:r>
      <w:proofErr w:type="gramEnd"/>
      <w:r>
        <w:rPr>
          <w:sz w:val="28"/>
          <w:szCs w:val="28"/>
        </w:rPr>
        <w:t xml:space="preserve"> отдых и занятость детей.</w:t>
      </w:r>
      <w:r w:rsidRPr="00B84FD3">
        <w:rPr>
          <w:sz w:val="28"/>
          <w:szCs w:val="28"/>
        </w:rPr>
        <w:t xml:space="preserve"> </w:t>
      </w:r>
    </w:p>
    <w:p w:rsidR="003C4A32" w:rsidRDefault="003C4A32" w:rsidP="003C4A32">
      <w:pPr>
        <w:spacing w:line="34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Осуществлять:</w:t>
      </w:r>
    </w:p>
    <w:p w:rsidR="003C4A32" w:rsidRPr="00745C09" w:rsidRDefault="003C4A32" w:rsidP="003C4A32">
      <w:pPr>
        <w:spacing w:line="343" w:lineRule="auto"/>
        <w:ind w:firstLine="709"/>
        <w:jc w:val="both"/>
        <w:rPr>
          <w:spacing w:val="-6"/>
          <w:sz w:val="28"/>
          <w:szCs w:val="28"/>
        </w:rPr>
      </w:pPr>
      <w:r w:rsidRPr="00745C09">
        <w:rPr>
          <w:spacing w:val="-6"/>
          <w:sz w:val="28"/>
          <w:szCs w:val="28"/>
        </w:rPr>
        <w:t>а) координацию работы по организации отдыха детей в каникулярное время;</w:t>
      </w:r>
    </w:p>
    <w:p w:rsidR="003C4A32" w:rsidRDefault="003C4A32" w:rsidP="003C4A32">
      <w:pPr>
        <w:spacing w:line="34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меры по созданию условий для обеспечения безопасности жизни          и здоровья детей, предупреждения детского травматизма в период школьных каникул;</w:t>
      </w:r>
    </w:p>
    <w:p w:rsidR="003C4A32" w:rsidRDefault="003C4A32" w:rsidP="003C4A32">
      <w:pPr>
        <w:spacing w:line="34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DC7473">
        <w:rPr>
          <w:sz w:val="28"/>
          <w:szCs w:val="28"/>
        </w:rPr>
        <w:t xml:space="preserve"> </w:t>
      </w:r>
      <w:r w:rsidRPr="00B84FD3">
        <w:rPr>
          <w:sz w:val="28"/>
          <w:szCs w:val="28"/>
        </w:rPr>
        <w:t xml:space="preserve">мониторинг отдыха, оздоровления </w:t>
      </w:r>
      <w:r>
        <w:rPr>
          <w:sz w:val="28"/>
          <w:szCs w:val="28"/>
        </w:rPr>
        <w:t>и занятости детей.</w:t>
      </w:r>
    </w:p>
    <w:p w:rsidR="003C4A32" w:rsidRDefault="003C4A32" w:rsidP="003C4A32">
      <w:pPr>
        <w:spacing w:line="34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казённому учреждению «Управление культуры»  Партизанского муниципального района (</w:t>
      </w:r>
      <w:proofErr w:type="spellStart"/>
      <w:r>
        <w:rPr>
          <w:sz w:val="28"/>
          <w:szCs w:val="28"/>
        </w:rPr>
        <w:t>Мазильникова</w:t>
      </w:r>
      <w:proofErr w:type="spellEnd"/>
      <w:r>
        <w:rPr>
          <w:sz w:val="28"/>
          <w:szCs w:val="28"/>
        </w:rPr>
        <w:t>) оказывать лагерям                  с дневным пребыванием содействие в проведении культурно-массовой работы с детьми в период каникул.</w:t>
      </w:r>
    </w:p>
    <w:p w:rsidR="003C4A32" w:rsidRDefault="003C4A32" w:rsidP="003C4A32">
      <w:pPr>
        <w:spacing w:line="34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-4"/>
          <w:sz w:val="28"/>
          <w:szCs w:val="28"/>
        </w:rPr>
        <w:t xml:space="preserve">Отделу по спорту и молодежной политике администрации Партизанского муниципального района (Бондаренко) </w:t>
      </w:r>
      <w:r>
        <w:rPr>
          <w:sz w:val="28"/>
          <w:szCs w:val="28"/>
        </w:rPr>
        <w:t>организовать спортивно-массовую работу с детьми и подростками в период каникул.</w:t>
      </w:r>
    </w:p>
    <w:p w:rsidR="003C4A32" w:rsidRDefault="003C4A32" w:rsidP="003C4A32">
      <w:pPr>
        <w:tabs>
          <w:tab w:val="left" w:pos="851"/>
          <w:tab w:val="left" w:pos="993"/>
        </w:tabs>
        <w:spacing w:line="34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10B4">
        <w:rPr>
          <w:sz w:val="28"/>
          <w:szCs w:val="28"/>
        </w:rPr>
        <w:t xml:space="preserve">. </w:t>
      </w:r>
      <w:proofErr w:type="gramStart"/>
      <w:r w:rsidRPr="002B10B4">
        <w:rPr>
          <w:sz w:val="28"/>
          <w:szCs w:val="28"/>
        </w:rPr>
        <w:t>Финансовому управлению администрации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Партизанского муниципального района</w:t>
      </w:r>
      <w:r w:rsidRPr="002B10B4">
        <w:rPr>
          <w:sz w:val="28"/>
          <w:szCs w:val="28"/>
        </w:rPr>
        <w:t xml:space="preserve"> (Павленко) обеспечить финансирование расходов </w:t>
      </w:r>
      <w:r>
        <w:rPr>
          <w:sz w:val="28"/>
          <w:szCs w:val="28"/>
        </w:rPr>
        <w:t xml:space="preserve">                </w:t>
      </w:r>
      <w:r w:rsidRPr="002B10B4">
        <w:rPr>
          <w:sz w:val="28"/>
          <w:szCs w:val="28"/>
        </w:rPr>
        <w:t xml:space="preserve">на организацию отдыха и оздоровления детей </w:t>
      </w:r>
      <w:r>
        <w:rPr>
          <w:sz w:val="28"/>
          <w:szCs w:val="28"/>
        </w:rPr>
        <w:t xml:space="preserve">в </w:t>
      </w:r>
      <w:r w:rsidRPr="002B10B4">
        <w:rPr>
          <w:sz w:val="28"/>
          <w:szCs w:val="28"/>
        </w:rPr>
        <w:t xml:space="preserve">пределах средств, выделенных </w:t>
      </w:r>
      <w:r>
        <w:rPr>
          <w:sz w:val="28"/>
          <w:szCs w:val="28"/>
        </w:rPr>
        <w:t>на текущий год</w:t>
      </w:r>
      <w:r w:rsidRPr="002B10B4">
        <w:rPr>
          <w:sz w:val="28"/>
          <w:szCs w:val="28"/>
        </w:rPr>
        <w:t xml:space="preserve"> на реализацию муниципальной программы «Организация </w:t>
      </w:r>
      <w:r w:rsidRPr="002B10B4">
        <w:rPr>
          <w:bCs/>
          <w:sz w:val="28"/>
          <w:szCs w:val="28"/>
        </w:rPr>
        <w:t xml:space="preserve">отдыха, оздоровления и занятости детей и подростков </w:t>
      </w:r>
      <w:r>
        <w:rPr>
          <w:bCs/>
          <w:sz w:val="28"/>
          <w:szCs w:val="28"/>
        </w:rPr>
        <w:t xml:space="preserve">                           </w:t>
      </w:r>
      <w:r w:rsidRPr="002B10B4">
        <w:rPr>
          <w:bCs/>
          <w:sz w:val="28"/>
          <w:szCs w:val="28"/>
        </w:rPr>
        <w:t xml:space="preserve">в каникулярное время </w:t>
      </w:r>
      <w:r w:rsidRPr="002B10B4">
        <w:rPr>
          <w:sz w:val="28"/>
          <w:szCs w:val="28"/>
        </w:rPr>
        <w:t>на 2012-2015 годы в Партизанском муниципальном районе», утвержд</w:t>
      </w:r>
      <w:r>
        <w:rPr>
          <w:sz w:val="28"/>
          <w:szCs w:val="28"/>
        </w:rPr>
        <w:t>ё</w:t>
      </w:r>
      <w:r w:rsidRPr="002B10B4">
        <w:rPr>
          <w:sz w:val="28"/>
          <w:szCs w:val="28"/>
        </w:rPr>
        <w:t>нной постановлением администрации Партизанского муниципального района от 16.05.2012 № 478</w:t>
      </w:r>
      <w:r>
        <w:rPr>
          <w:sz w:val="28"/>
          <w:szCs w:val="28"/>
        </w:rPr>
        <w:t xml:space="preserve"> (в редакции от 16.09.2013         № 878)</w:t>
      </w:r>
      <w:r w:rsidRPr="002B10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3C4A32" w:rsidRDefault="003C4A32" w:rsidP="003C4A32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3C4A32" w:rsidRPr="003C4A32" w:rsidRDefault="003C4A32" w:rsidP="003C4A32">
      <w:pPr>
        <w:tabs>
          <w:tab w:val="left" w:pos="851"/>
          <w:tab w:val="left" w:pos="993"/>
        </w:tabs>
        <w:spacing w:line="343" w:lineRule="auto"/>
        <w:ind w:firstLine="709"/>
        <w:jc w:val="center"/>
      </w:pPr>
      <w:r>
        <w:t>3</w:t>
      </w:r>
    </w:p>
    <w:p w:rsidR="003C4A32" w:rsidRDefault="003C4A32" w:rsidP="003C4A3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Комиссии по делам несовершеннолетних и защите их прав                              на территории Партизанского муниципального района (</w:t>
      </w:r>
      <w:proofErr w:type="spellStart"/>
      <w:r>
        <w:rPr>
          <w:sz w:val="28"/>
          <w:szCs w:val="28"/>
        </w:rPr>
        <w:t>Головчанский</w:t>
      </w:r>
      <w:proofErr w:type="spellEnd"/>
      <w:r>
        <w:rPr>
          <w:sz w:val="28"/>
          <w:szCs w:val="28"/>
        </w:rPr>
        <w:t>) осуществлять координационные мероприятия по занятости подростков, стоящих на профилактическом учете в комиссии по делам несовершеннолетних и защите их прав и в подразделении по делам несовершеннолетних при межмуниципальном отделе Министерства внутренних дел Российской Федерации «Партизанский».</w:t>
      </w:r>
    </w:p>
    <w:p w:rsidR="003C4A32" w:rsidRDefault="003C4A32" w:rsidP="003C4A32">
      <w:pPr>
        <w:pStyle w:val="a5"/>
        <w:tabs>
          <w:tab w:val="clear" w:pos="10065"/>
          <w:tab w:val="left" w:pos="11057"/>
        </w:tabs>
        <w:spacing w:line="348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7. Специалисту по государственному управлению охраной труда администрации Партизанского муниципального района обеспечить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трудового законодательства, техники безопасности                                 на рабочих местах для подростков, занятых в ремонтных бригадах                                  и на благоустройстве территорий образовательных учреждений, и персонала лагерей с дневным пребыванием.</w:t>
      </w:r>
    </w:p>
    <w:p w:rsidR="003C4A32" w:rsidRDefault="003C4A32" w:rsidP="003C4A3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Рекомендовать:</w:t>
      </w:r>
    </w:p>
    <w:p w:rsidR="003C4A32" w:rsidRDefault="003C4A32" w:rsidP="003C4A3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Отделу по Партизанскому муниципальному району департамента труда и социального развития Приморского края (</w:t>
      </w:r>
      <w:proofErr w:type="spellStart"/>
      <w:r>
        <w:rPr>
          <w:sz w:val="28"/>
          <w:szCs w:val="28"/>
        </w:rPr>
        <w:t>Назаренко</w:t>
      </w:r>
      <w:proofErr w:type="spellEnd"/>
      <w:r>
        <w:rPr>
          <w:sz w:val="28"/>
          <w:szCs w:val="28"/>
        </w:rPr>
        <w:t>) организовать оздоровление, отдых детей, находящихся в трудной жизненной ситуации,                      в оздоровительных лагерях края.</w:t>
      </w:r>
    </w:p>
    <w:p w:rsidR="003C4A32" w:rsidRDefault="003C4A32" w:rsidP="003C4A3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8.2. Межмуниципальному отделу Министерства внутренних дел Российской Федерации «Партизанский» (Перепелица): </w:t>
      </w:r>
    </w:p>
    <w:p w:rsidR="003C4A32" w:rsidRDefault="003C4A32" w:rsidP="003C4A3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8.2.1. Обеспечить:</w:t>
      </w:r>
    </w:p>
    <w:p w:rsidR="003C4A32" w:rsidRPr="00CC65D0" w:rsidRDefault="003C4A32" w:rsidP="003C4A32">
      <w:pPr>
        <w:autoSpaceDE w:val="0"/>
        <w:autoSpaceDN w:val="0"/>
        <w:adjustRightInd w:val="0"/>
        <w:spacing w:line="348" w:lineRule="auto"/>
        <w:ind w:firstLine="709"/>
        <w:jc w:val="both"/>
        <w:outlineLvl w:val="0"/>
      </w:pPr>
      <w:r>
        <w:rPr>
          <w:sz w:val="28"/>
          <w:szCs w:val="28"/>
        </w:rPr>
        <w:t>а) правопорядок</w:t>
      </w:r>
      <w:r w:rsidRPr="0070212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безопасность в период проведения культурных                       </w:t>
      </w:r>
      <w:r w:rsidRPr="00CC65D0">
        <w:rPr>
          <w:rFonts w:eastAsia="Calibri"/>
          <w:spacing w:val="-6"/>
          <w:sz w:val="28"/>
          <w:szCs w:val="28"/>
        </w:rPr>
        <w:t xml:space="preserve">и спортивно-массовых мероприятий с участием детей, при проезде организованных </w:t>
      </w:r>
      <w:r w:rsidRPr="00CC65D0">
        <w:rPr>
          <w:rFonts w:eastAsia="Calibri"/>
          <w:sz w:val="28"/>
          <w:szCs w:val="28"/>
        </w:rPr>
        <w:t xml:space="preserve">групп детей по маршрутам следования к местам отдыха </w:t>
      </w:r>
      <w:r>
        <w:rPr>
          <w:rFonts w:eastAsia="Calibri"/>
          <w:sz w:val="28"/>
          <w:szCs w:val="28"/>
        </w:rPr>
        <w:t xml:space="preserve">                        </w:t>
      </w:r>
      <w:r w:rsidRPr="00CC65D0">
        <w:rPr>
          <w:rFonts w:eastAsia="Calibri"/>
          <w:sz w:val="28"/>
          <w:szCs w:val="28"/>
        </w:rPr>
        <w:t>и обратно</w:t>
      </w:r>
      <w:r>
        <w:rPr>
          <w:rFonts w:eastAsia="Calibri"/>
          <w:sz w:val="28"/>
          <w:szCs w:val="28"/>
        </w:rPr>
        <w:t>, в течение круглосуточного пребывания детей в местах отдыха                       на территории района;</w:t>
      </w:r>
    </w:p>
    <w:p w:rsidR="003C4A32" w:rsidRDefault="003C4A32" w:rsidP="003C4A3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реализацию мер по профилактике безнадзорности и правонарушений несовершеннолетних в период каникул.</w:t>
      </w:r>
    </w:p>
    <w:p w:rsidR="003C4A32" w:rsidRDefault="003C4A32" w:rsidP="003C4A3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8.2.2. Осуществлять мероприятия по предупреждению детского дорожно-транспортного травматизма и созданию условий для безопасного нахождения детей на улицах в период школьных каникул.</w:t>
      </w:r>
    </w:p>
    <w:p w:rsidR="003C4A32" w:rsidRDefault="003C4A32" w:rsidP="003C4A32">
      <w:pPr>
        <w:spacing w:line="348" w:lineRule="auto"/>
        <w:ind w:firstLine="709"/>
        <w:jc w:val="both"/>
        <w:rPr>
          <w:sz w:val="28"/>
          <w:szCs w:val="28"/>
        </w:rPr>
      </w:pPr>
    </w:p>
    <w:p w:rsidR="003C4A32" w:rsidRDefault="003C4A32" w:rsidP="003C4A32">
      <w:pPr>
        <w:spacing w:line="348" w:lineRule="auto"/>
        <w:ind w:firstLine="709"/>
        <w:jc w:val="both"/>
        <w:rPr>
          <w:sz w:val="28"/>
          <w:szCs w:val="28"/>
        </w:rPr>
      </w:pPr>
    </w:p>
    <w:p w:rsidR="003C4A32" w:rsidRPr="003C4A32" w:rsidRDefault="003C4A32" w:rsidP="003C4A32">
      <w:pPr>
        <w:spacing w:line="348" w:lineRule="auto"/>
        <w:ind w:firstLine="709"/>
        <w:jc w:val="center"/>
      </w:pPr>
      <w:r>
        <w:t>4</w:t>
      </w:r>
    </w:p>
    <w:p w:rsidR="003C4A32" w:rsidRDefault="003C4A32" w:rsidP="003C4A3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Отделу надзорной </w:t>
      </w:r>
      <w:proofErr w:type="gramStart"/>
      <w:r>
        <w:rPr>
          <w:sz w:val="28"/>
          <w:szCs w:val="28"/>
        </w:rPr>
        <w:t xml:space="preserve">деятельности </w:t>
      </w:r>
      <w:r w:rsidRPr="00E25165">
        <w:rPr>
          <w:sz w:val="28"/>
          <w:szCs w:val="28"/>
        </w:rPr>
        <w:t>Партизанского</w:t>
      </w:r>
      <w:r>
        <w:rPr>
          <w:sz w:val="28"/>
          <w:szCs w:val="28"/>
        </w:rPr>
        <w:t xml:space="preserve"> муниципального</w:t>
      </w:r>
      <w:r w:rsidRPr="00E2516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Управления надзорной деятельности </w:t>
      </w:r>
      <w:r w:rsidRPr="00E25165">
        <w:rPr>
          <w:sz w:val="28"/>
          <w:szCs w:val="28"/>
        </w:rPr>
        <w:t>Главного управления МЧС России</w:t>
      </w:r>
      <w:proofErr w:type="gramEnd"/>
      <w:r w:rsidRPr="00E25165">
        <w:rPr>
          <w:sz w:val="28"/>
          <w:szCs w:val="28"/>
        </w:rPr>
        <w:t xml:space="preserve"> по Приморскому краю</w:t>
      </w:r>
      <w:r>
        <w:rPr>
          <w:sz w:val="28"/>
          <w:szCs w:val="28"/>
        </w:rPr>
        <w:t xml:space="preserve"> (Мешков) обеспечить:</w:t>
      </w:r>
    </w:p>
    <w:p w:rsidR="003C4A32" w:rsidRDefault="003C4A32" w:rsidP="003C4A3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требований пожарной безопасности                           в детских оздоровительных лагерях, расположенных на территории района,     в части обеспечения пожарной безопасности и предотвращению угрозы возникновения пожара;</w:t>
      </w:r>
    </w:p>
    <w:p w:rsidR="003C4A32" w:rsidRDefault="003C4A32" w:rsidP="003C4A3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приёмку детских оздоровительных лагерей противопожарной службой;</w:t>
      </w:r>
    </w:p>
    <w:p w:rsidR="003C4A32" w:rsidRDefault="003C4A32" w:rsidP="003C4A32">
      <w:pPr>
        <w:spacing w:line="312" w:lineRule="auto"/>
        <w:ind w:firstLine="709"/>
        <w:jc w:val="both"/>
        <w:rPr>
          <w:sz w:val="28"/>
          <w:szCs w:val="28"/>
        </w:rPr>
      </w:pPr>
      <w:r w:rsidRPr="003C4A32">
        <w:rPr>
          <w:spacing w:val="-6"/>
          <w:sz w:val="28"/>
          <w:szCs w:val="28"/>
        </w:rPr>
        <w:t>в) организационно-методическую помощь учреждениям, обеспечивающим</w:t>
      </w:r>
      <w:r>
        <w:rPr>
          <w:sz w:val="28"/>
          <w:szCs w:val="28"/>
        </w:rPr>
        <w:t xml:space="preserve"> отдых и оздоровление детей.</w:t>
      </w:r>
    </w:p>
    <w:p w:rsidR="003C4A32" w:rsidRDefault="003C4A32" w:rsidP="003C4A3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Краевому государственному бюджетному учреждению «Центр занятости населения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Скитер</w:t>
      </w:r>
      <w:proofErr w:type="spellEnd"/>
      <w:r>
        <w:rPr>
          <w:sz w:val="28"/>
          <w:szCs w:val="28"/>
        </w:rPr>
        <w:t xml:space="preserve">) содействовать обеспечению временного трудоустройства несовершеннолетних граждан </w:t>
      </w:r>
      <w:r w:rsidR="00782E2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</w:t>
      </w:r>
      <w:r w:rsidR="00782E23">
        <w:rPr>
          <w:sz w:val="28"/>
          <w:szCs w:val="28"/>
        </w:rPr>
        <w:t xml:space="preserve"> возрасте </w:t>
      </w:r>
      <w:r>
        <w:rPr>
          <w:sz w:val="28"/>
          <w:szCs w:val="28"/>
        </w:rPr>
        <w:t>от 14 до 18 лет.</w:t>
      </w:r>
    </w:p>
    <w:p w:rsidR="003C4A32" w:rsidRPr="00D63ACF" w:rsidRDefault="003C4A32" w:rsidP="003C4A32">
      <w:pPr>
        <w:tabs>
          <w:tab w:val="left" w:pos="993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D63ACF">
        <w:rPr>
          <w:sz w:val="28"/>
          <w:szCs w:val="28"/>
        </w:rPr>
        <w:t>Краевому государственному бюджетному учреждению здравоохранения «Партизанская центральная районная больница» (</w:t>
      </w:r>
      <w:r>
        <w:rPr>
          <w:sz w:val="28"/>
          <w:szCs w:val="28"/>
        </w:rPr>
        <w:t>Бессонова</w:t>
      </w:r>
      <w:r w:rsidRPr="00D63ACF">
        <w:rPr>
          <w:sz w:val="28"/>
          <w:szCs w:val="28"/>
        </w:rPr>
        <w:t>):</w:t>
      </w:r>
    </w:p>
    <w:p w:rsidR="003C4A32" w:rsidRDefault="003C4A32" w:rsidP="003C4A3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8.5.1. Обеспечить в пределах своих полномочий координацию работ                    по медицинскому обслуживанию детей в общеобразовательных учреждениях, организующих лагеря с дневным пребыванием.</w:t>
      </w:r>
    </w:p>
    <w:p w:rsidR="003C4A32" w:rsidRDefault="003C4A32" w:rsidP="003C4A3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8.5.2. Оказывать организационно-методическую помощь учреждениям, обеспечивающим отдых и оздоровление детей.</w:t>
      </w:r>
    </w:p>
    <w:p w:rsidR="003C4A32" w:rsidRDefault="003C4A32" w:rsidP="003C4A32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645922">
        <w:rPr>
          <w:sz w:val="28"/>
          <w:szCs w:val="28"/>
        </w:rPr>
        <w:t>Общему отделу администрации Партизанского муниципального района (</w:t>
      </w:r>
      <w:proofErr w:type="spellStart"/>
      <w:r>
        <w:rPr>
          <w:sz w:val="28"/>
          <w:szCs w:val="28"/>
        </w:rPr>
        <w:t>Кожухарова</w:t>
      </w:r>
      <w:proofErr w:type="spellEnd"/>
      <w:r w:rsidRPr="00645922">
        <w:rPr>
          <w:sz w:val="28"/>
          <w:szCs w:val="28"/>
        </w:rPr>
        <w:t xml:space="preserve">) опубликовать настоящее </w:t>
      </w:r>
      <w:r>
        <w:rPr>
          <w:sz w:val="28"/>
          <w:szCs w:val="28"/>
        </w:rPr>
        <w:t xml:space="preserve">постановление </w:t>
      </w:r>
      <w:r w:rsidRPr="00645922">
        <w:rPr>
          <w:sz w:val="28"/>
          <w:szCs w:val="28"/>
        </w:rPr>
        <w:t>в газете «Золотая Долина» и</w:t>
      </w:r>
      <w:r>
        <w:rPr>
          <w:sz w:val="28"/>
          <w:szCs w:val="28"/>
        </w:rPr>
        <w:t xml:space="preserve"> направить для </w:t>
      </w:r>
      <w:r w:rsidRPr="00645922">
        <w:rPr>
          <w:sz w:val="28"/>
          <w:szCs w:val="28"/>
        </w:rPr>
        <w:t>разме</w:t>
      </w:r>
      <w:r>
        <w:rPr>
          <w:sz w:val="28"/>
          <w:szCs w:val="28"/>
        </w:rPr>
        <w:t>щения</w:t>
      </w:r>
      <w:r w:rsidRPr="0064592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645922">
        <w:rPr>
          <w:sz w:val="28"/>
          <w:szCs w:val="28"/>
        </w:rPr>
        <w:t xml:space="preserve">сайте администрации Партизанского муниципального района в </w:t>
      </w:r>
      <w:r>
        <w:rPr>
          <w:sz w:val="28"/>
          <w:szCs w:val="28"/>
        </w:rPr>
        <w:t>информационно-телекоммуникационной сети «</w:t>
      </w:r>
      <w:r w:rsidRPr="0064592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45922">
        <w:rPr>
          <w:sz w:val="28"/>
          <w:szCs w:val="28"/>
        </w:rPr>
        <w:t xml:space="preserve"> в тематической рубрике </w:t>
      </w:r>
      <w:r w:rsidRPr="00645922">
        <w:rPr>
          <w:bCs/>
          <w:sz w:val="28"/>
          <w:szCs w:val="28"/>
        </w:rPr>
        <w:t>«Муниципальные правовые акты»</w:t>
      </w:r>
      <w:r>
        <w:rPr>
          <w:bCs/>
          <w:sz w:val="28"/>
          <w:szCs w:val="28"/>
        </w:rPr>
        <w:t xml:space="preserve">.  </w:t>
      </w:r>
    </w:p>
    <w:p w:rsidR="003C4A32" w:rsidRDefault="003C4A32" w:rsidP="003C4A3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E94622">
        <w:rPr>
          <w:sz w:val="28"/>
          <w:szCs w:val="28"/>
        </w:rPr>
        <w:t xml:space="preserve">Признать утратившим силу постановление администрации Партизанского муниципального района от </w:t>
      </w:r>
      <w:r>
        <w:rPr>
          <w:sz w:val="28"/>
          <w:szCs w:val="28"/>
        </w:rPr>
        <w:t>24</w:t>
      </w:r>
      <w:r w:rsidRPr="00E94622">
        <w:rPr>
          <w:sz w:val="28"/>
          <w:szCs w:val="28"/>
        </w:rPr>
        <w:t xml:space="preserve"> </w:t>
      </w:r>
      <w:r>
        <w:rPr>
          <w:sz w:val="28"/>
          <w:szCs w:val="28"/>
        </w:rPr>
        <w:t>ап</w:t>
      </w:r>
      <w:r w:rsidRPr="00E94622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E94622">
        <w:rPr>
          <w:sz w:val="28"/>
          <w:szCs w:val="28"/>
        </w:rPr>
        <w:t xml:space="preserve">ля 2013 года № </w:t>
      </w:r>
      <w:r>
        <w:rPr>
          <w:sz w:val="28"/>
          <w:szCs w:val="28"/>
        </w:rPr>
        <w:t>3</w:t>
      </w:r>
      <w:r w:rsidRPr="00E94622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E94622">
        <w:rPr>
          <w:sz w:val="28"/>
          <w:szCs w:val="28"/>
        </w:rPr>
        <w:t xml:space="preserve"> </w:t>
      </w:r>
      <w:r w:rsidR="00782E23">
        <w:rPr>
          <w:sz w:val="28"/>
          <w:szCs w:val="28"/>
        </w:rPr>
        <w:t xml:space="preserve">                  </w:t>
      </w:r>
      <w:r w:rsidRPr="00411E15">
        <w:rPr>
          <w:sz w:val="28"/>
          <w:szCs w:val="28"/>
        </w:rPr>
        <w:t>«</w:t>
      </w:r>
      <w:r w:rsidRPr="00411E15">
        <w:rPr>
          <w:bCs/>
          <w:sz w:val="28"/>
          <w:szCs w:val="28"/>
        </w:rPr>
        <w:t xml:space="preserve">О мерах по организации отдыха, оздоровления занятости детей </w:t>
      </w:r>
      <w:r w:rsidR="00782E23">
        <w:rPr>
          <w:bCs/>
          <w:sz w:val="28"/>
          <w:szCs w:val="28"/>
        </w:rPr>
        <w:t xml:space="preserve">                               </w:t>
      </w:r>
      <w:r w:rsidRPr="00411E15">
        <w:rPr>
          <w:bCs/>
          <w:sz w:val="28"/>
          <w:szCs w:val="28"/>
        </w:rPr>
        <w:t>и подростков в 2013 году».</w:t>
      </w:r>
    </w:p>
    <w:p w:rsidR="00782E23" w:rsidRDefault="00782E23" w:rsidP="003C4A3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782E23" w:rsidRDefault="00782E23" w:rsidP="003C4A3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782E23" w:rsidRPr="00782E23" w:rsidRDefault="00782E23" w:rsidP="00782E23">
      <w:pPr>
        <w:spacing w:line="360" w:lineRule="auto"/>
        <w:ind w:firstLine="709"/>
        <w:jc w:val="center"/>
        <w:rPr>
          <w:bCs/>
        </w:rPr>
      </w:pPr>
      <w:r>
        <w:rPr>
          <w:bCs/>
        </w:rPr>
        <w:t>5</w:t>
      </w:r>
    </w:p>
    <w:p w:rsidR="003C4A32" w:rsidRPr="00B06AD3" w:rsidRDefault="003C4A32" w:rsidP="003C4A32">
      <w:pPr>
        <w:pStyle w:val="a5"/>
        <w:tabs>
          <w:tab w:val="clear" w:pos="10065"/>
          <w:tab w:val="left" w:pos="11057"/>
        </w:tabs>
        <w:spacing w:line="312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11.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Pr="00B06AD3">
        <w:rPr>
          <w:szCs w:val="28"/>
        </w:rPr>
        <w:t>возл</w:t>
      </w:r>
      <w:r>
        <w:rPr>
          <w:szCs w:val="28"/>
        </w:rPr>
        <w:t>ожить</w:t>
      </w:r>
      <w:r w:rsidRPr="00B06AD3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B06AD3">
        <w:rPr>
          <w:szCs w:val="28"/>
        </w:rPr>
        <w:t>на</w:t>
      </w:r>
      <w:r>
        <w:rPr>
          <w:szCs w:val="28"/>
        </w:rPr>
        <w:t xml:space="preserve"> </w:t>
      </w:r>
      <w:r w:rsidRPr="00B06AD3">
        <w:rPr>
          <w:szCs w:val="28"/>
        </w:rPr>
        <w:t>первого заместителя главы</w:t>
      </w:r>
      <w:r>
        <w:rPr>
          <w:szCs w:val="28"/>
        </w:rPr>
        <w:t xml:space="preserve"> администрации</w:t>
      </w:r>
      <w:r w:rsidRPr="00B06AD3">
        <w:rPr>
          <w:szCs w:val="28"/>
        </w:rPr>
        <w:t xml:space="preserve"> Партизанского муниципального района </w:t>
      </w:r>
      <w:proofErr w:type="spellStart"/>
      <w:r w:rsidRPr="00B06AD3">
        <w:rPr>
          <w:szCs w:val="28"/>
        </w:rPr>
        <w:t>Головчанского</w:t>
      </w:r>
      <w:proofErr w:type="spellEnd"/>
      <w:r w:rsidRPr="006B7FCA">
        <w:rPr>
          <w:szCs w:val="28"/>
        </w:rPr>
        <w:t xml:space="preserve"> </w:t>
      </w:r>
      <w:r w:rsidRPr="00B06AD3">
        <w:rPr>
          <w:szCs w:val="28"/>
        </w:rPr>
        <w:t>В.Г.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>
      <w:pPr>
        <w:rPr>
          <w:sz w:val="28"/>
          <w:szCs w:val="28"/>
        </w:rPr>
      </w:pPr>
    </w:p>
    <w:p w:rsidR="002364A7" w:rsidRDefault="002364A7" w:rsidP="002364A7">
      <w:pPr>
        <w:pStyle w:val="a5"/>
        <w:tabs>
          <w:tab w:val="clear" w:pos="10065"/>
          <w:tab w:val="left" w:pos="6300"/>
          <w:tab w:val="left" w:pos="11057"/>
        </w:tabs>
        <w:spacing w:line="360" w:lineRule="auto"/>
        <w:ind w:right="-28" w:firstLine="3060"/>
        <w:jc w:val="center"/>
        <w:rPr>
          <w:szCs w:val="28"/>
        </w:rPr>
      </w:pPr>
      <w:r>
        <w:rPr>
          <w:szCs w:val="28"/>
        </w:rPr>
        <w:t>УТВЕРЖДЁН</w:t>
      </w:r>
    </w:p>
    <w:p w:rsidR="002364A7" w:rsidRDefault="002364A7" w:rsidP="002364A7">
      <w:pPr>
        <w:pStyle w:val="a5"/>
        <w:tabs>
          <w:tab w:val="clear" w:pos="10065"/>
          <w:tab w:val="left" w:pos="6300"/>
          <w:tab w:val="left" w:pos="11057"/>
        </w:tabs>
        <w:ind w:right="-28" w:firstLine="3060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2364A7" w:rsidRDefault="002364A7" w:rsidP="002364A7">
      <w:pPr>
        <w:pStyle w:val="a5"/>
        <w:tabs>
          <w:tab w:val="clear" w:pos="10065"/>
          <w:tab w:val="left" w:pos="6300"/>
          <w:tab w:val="left" w:pos="11057"/>
        </w:tabs>
        <w:ind w:right="-28" w:firstLine="3060"/>
        <w:jc w:val="center"/>
        <w:rPr>
          <w:szCs w:val="28"/>
        </w:rPr>
      </w:pPr>
      <w:r>
        <w:rPr>
          <w:szCs w:val="28"/>
        </w:rPr>
        <w:t>Партизанского муниципального района</w:t>
      </w:r>
    </w:p>
    <w:p w:rsidR="002364A7" w:rsidRDefault="002364A7" w:rsidP="002364A7">
      <w:pPr>
        <w:pStyle w:val="a5"/>
        <w:tabs>
          <w:tab w:val="clear" w:pos="10065"/>
          <w:tab w:val="left" w:pos="6300"/>
          <w:tab w:val="left" w:pos="11057"/>
        </w:tabs>
        <w:ind w:right="-28" w:firstLine="3060"/>
        <w:jc w:val="center"/>
        <w:rPr>
          <w:szCs w:val="28"/>
        </w:rPr>
      </w:pPr>
      <w:r>
        <w:rPr>
          <w:szCs w:val="28"/>
        </w:rPr>
        <w:t xml:space="preserve">от 19.05.2014 № 395 </w:t>
      </w:r>
    </w:p>
    <w:p w:rsidR="002364A7" w:rsidRDefault="002364A7" w:rsidP="002364A7">
      <w:pPr>
        <w:pStyle w:val="a5"/>
        <w:tabs>
          <w:tab w:val="left" w:pos="6663"/>
        </w:tabs>
        <w:ind w:left="113" w:right="-14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2364A7" w:rsidRDefault="002364A7" w:rsidP="002364A7">
      <w:pPr>
        <w:pStyle w:val="a5"/>
        <w:tabs>
          <w:tab w:val="clear" w:pos="10065"/>
          <w:tab w:val="left" w:pos="11057"/>
        </w:tabs>
        <w:ind w:left="0" w:right="-283"/>
        <w:jc w:val="center"/>
      </w:pPr>
    </w:p>
    <w:p w:rsidR="002364A7" w:rsidRDefault="002364A7" w:rsidP="002364A7">
      <w:pPr>
        <w:pStyle w:val="a5"/>
        <w:tabs>
          <w:tab w:val="clear" w:pos="10065"/>
          <w:tab w:val="left" w:pos="6663"/>
          <w:tab w:val="left" w:pos="11057"/>
        </w:tabs>
        <w:spacing w:line="360" w:lineRule="auto"/>
        <w:ind w:left="0"/>
        <w:jc w:val="center"/>
        <w:rPr>
          <w:b/>
          <w:szCs w:val="28"/>
        </w:rPr>
      </w:pPr>
    </w:p>
    <w:p w:rsidR="002364A7" w:rsidRDefault="002364A7" w:rsidP="002364A7">
      <w:pPr>
        <w:pStyle w:val="a5"/>
        <w:tabs>
          <w:tab w:val="clear" w:pos="10065"/>
          <w:tab w:val="left" w:pos="6663"/>
          <w:tab w:val="left" w:pos="11057"/>
        </w:tabs>
        <w:spacing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2364A7" w:rsidRDefault="002364A7" w:rsidP="002364A7">
      <w:pPr>
        <w:pStyle w:val="a5"/>
        <w:tabs>
          <w:tab w:val="clear" w:pos="10065"/>
          <w:tab w:val="left" w:pos="11057"/>
        </w:tabs>
        <w:ind w:left="0"/>
        <w:jc w:val="center"/>
        <w:rPr>
          <w:szCs w:val="28"/>
        </w:rPr>
      </w:pPr>
      <w:r>
        <w:rPr>
          <w:szCs w:val="28"/>
        </w:rPr>
        <w:t>районной межведомственной комиссии по организации отдыха,</w:t>
      </w:r>
    </w:p>
    <w:p w:rsidR="002364A7" w:rsidRDefault="002364A7" w:rsidP="002364A7">
      <w:pPr>
        <w:pStyle w:val="a5"/>
        <w:tabs>
          <w:tab w:val="clear" w:pos="10065"/>
          <w:tab w:val="left" w:pos="11057"/>
        </w:tabs>
        <w:ind w:left="0"/>
        <w:jc w:val="center"/>
        <w:rPr>
          <w:szCs w:val="28"/>
        </w:rPr>
      </w:pPr>
      <w:r>
        <w:rPr>
          <w:szCs w:val="28"/>
        </w:rPr>
        <w:t xml:space="preserve">оздоровления и обеспечения занятости детей и подростков </w:t>
      </w:r>
    </w:p>
    <w:p w:rsidR="002364A7" w:rsidRDefault="002364A7" w:rsidP="002364A7">
      <w:pPr>
        <w:pStyle w:val="a5"/>
        <w:tabs>
          <w:tab w:val="clear" w:pos="10065"/>
          <w:tab w:val="left" w:pos="11057"/>
        </w:tabs>
        <w:ind w:left="1020" w:right="-283"/>
        <w:rPr>
          <w:sz w:val="24"/>
          <w:szCs w:val="24"/>
        </w:rPr>
      </w:pPr>
    </w:p>
    <w:p w:rsidR="002364A7" w:rsidRDefault="002364A7" w:rsidP="002364A7">
      <w:pPr>
        <w:pStyle w:val="a5"/>
        <w:tabs>
          <w:tab w:val="clear" w:pos="10065"/>
          <w:tab w:val="left" w:pos="11057"/>
        </w:tabs>
        <w:ind w:left="1020" w:right="-283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2660"/>
        <w:gridCol w:w="7087"/>
      </w:tblGrid>
      <w:tr w:rsidR="002364A7" w:rsidRPr="00D30934" w:rsidTr="002364A7">
        <w:tc>
          <w:tcPr>
            <w:tcW w:w="2660" w:type="dxa"/>
            <w:hideMark/>
          </w:tcPr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ind w:left="0" w:right="-283"/>
              <w:rPr>
                <w:sz w:val="24"/>
                <w:szCs w:val="24"/>
              </w:rPr>
            </w:pPr>
            <w:proofErr w:type="spellStart"/>
            <w:r w:rsidRPr="00D30934">
              <w:rPr>
                <w:szCs w:val="28"/>
              </w:rPr>
              <w:t>Головчанский</w:t>
            </w:r>
            <w:proofErr w:type="spellEnd"/>
            <w:r w:rsidRPr="00D30934">
              <w:rPr>
                <w:szCs w:val="28"/>
              </w:rPr>
              <w:t xml:space="preserve"> В.Г.</w:t>
            </w:r>
          </w:p>
        </w:tc>
        <w:tc>
          <w:tcPr>
            <w:tcW w:w="7087" w:type="dxa"/>
          </w:tcPr>
          <w:p w:rsidR="002364A7" w:rsidRPr="00D30934" w:rsidRDefault="002364A7" w:rsidP="00FB5493">
            <w:pPr>
              <w:pStyle w:val="a5"/>
              <w:tabs>
                <w:tab w:val="clear" w:pos="10065"/>
                <w:tab w:val="left" w:pos="0"/>
                <w:tab w:val="left" w:pos="27"/>
                <w:tab w:val="left" w:pos="169"/>
                <w:tab w:val="left" w:pos="11057"/>
              </w:tabs>
              <w:ind w:left="0"/>
              <w:jc w:val="both"/>
              <w:rPr>
                <w:szCs w:val="28"/>
              </w:rPr>
            </w:pPr>
            <w:r w:rsidRPr="00D30934">
              <w:rPr>
                <w:szCs w:val="28"/>
              </w:rPr>
              <w:t>- первый заместитель главы администрации   Партизанского муниципального района, председатель комиссии;</w:t>
            </w:r>
          </w:p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</w:p>
        </w:tc>
      </w:tr>
      <w:tr w:rsidR="002364A7" w:rsidRPr="00D30934" w:rsidTr="002364A7">
        <w:tc>
          <w:tcPr>
            <w:tcW w:w="2660" w:type="dxa"/>
            <w:hideMark/>
          </w:tcPr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ind w:left="0" w:right="-283"/>
              <w:rPr>
                <w:szCs w:val="28"/>
              </w:rPr>
            </w:pPr>
            <w:proofErr w:type="spellStart"/>
            <w:r>
              <w:rPr>
                <w:szCs w:val="28"/>
              </w:rPr>
              <w:t>Чульская</w:t>
            </w:r>
            <w:proofErr w:type="spellEnd"/>
            <w:r>
              <w:rPr>
                <w:szCs w:val="28"/>
              </w:rPr>
              <w:t xml:space="preserve"> Ю</w:t>
            </w:r>
            <w:r w:rsidRPr="00D30934">
              <w:rPr>
                <w:szCs w:val="28"/>
              </w:rPr>
              <w:t>.</w:t>
            </w:r>
            <w:r>
              <w:rPr>
                <w:szCs w:val="28"/>
              </w:rPr>
              <w:t>И.</w:t>
            </w:r>
          </w:p>
        </w:tc>
        <w:tc>
          <w:tcPr>
            <w:tcW w:w="7087" w:type="dxa"/>
          </w:tcPr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 w:rsidRPr="00D30934">
              <w:rPr>
                <w:szCs w:val="28"/>
              </w:rPr>
              <w:t xml:space="preserve">- </w:t>
            </w:r>
            <w:r>
              <w:rPr>
                <w:szCs w:val="28"/>
              </w:rPr>
              <w:t>директор</w:t>
            </w:r>
            <w:r w:rsidRPr="00D3093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муниципального казённого учреждения </w:t>
            </w:r>
            <w:r w:rsidRPr="0013316E">
              <w:rPr>
                <w:spacing w:val="-4"/>
                <w:szCs w:val="28"/>
              </w:rPr>
              <w:t>«Управление образования» Партизанского муниципального</w:t>
            </w:r>
            <w:r w:rsidRPr="00D30934">
              <w:rPr>
                <w:szCs w:val="28"/>
              </w:rPr>
              <w:t xml:space="preserve"> района, заместитель председателя комиссии</w:t>
            </w:r>
            <w:r>
              <w:rPr>
                <w:szCs w:val="28"/>
              </w:rPr>
              <w:t xml:space="preserve"> (по согласованию)</w:t>
            </w:r>
            <w:r w:rsidRPr="00D30934">
              <w:rPr>
                <w:szCs w:val="28"/>
              </w:rPr>
              <w:t>;</w:t>
            </w:r>
          </w:p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</w:p>
        </w:tc>
      </w:tr>
      <w:tr w:rsidR="002364A7" w:rsidRPr="00D30934" w:rsidTr="002364A7">
        <w:tc>
          <w:tcPr>
            <w:tcW w:w="2660" w:type="dxa"/>
            <w:hideMark/>
          </w:tcPr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ind w:left="0" w:right="-283"/>
              <w:rPr>
                <w:szCs w:val="28"/>
              </w:rPr>
            </w:pPr>
            <w:proofErr w:type="spellStart"/>
            <w:r w:rsidRPr="00D30934">
              <w:rPr>
                <w:szCs w:val="28"/>
              </w:rPr>
              <w:t>Титенок</w:t>
            </w:r>
            <w:proofErr w:type="spellEnd"/>
            <w:r w:rsidRPr="00D30934">
              <w:rPr>
                <w:szCs w:val="28"/>
              </w:rPr>
              <w:t xml:space="preserve"> Е.В.</w:t>
            </w:r>
          </w:p>
        </w:tc>
        <w:tc>
          <w:tcPr>
            <w:tcW w:w="7087" w:type="dxa"/>
            <w:hideMark/>
          </w:tcPr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 w:rsidRPr="00D30934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главный </w:t>
            </w:r>
            <w:r w:rsidRPr="00D30934">
              <w:rPr>
                <w:spacing w:val="-2"/>
                <w:szCs w:val="28"/>
              </w:rPr>
              <w:t xml:space="preserve">специалист </w:t>
            </w:r>
            <w:r>
              <w:rPr>
                <w:szCs w:val="28"/>
              </w:rPr>
              <w:t xml:space="preserve">муниципального казённого учреждения </w:t>
            </w:r>
            <w:r w:rsidRPr="0013316E">
              <w:rPr>
                <w:spacing w:val="-4"/>
                <w:szCs w:val="28"/>
              </w:rPr>
              <w:t>«Управление образования» Партизанского муниципального</w:t>
            </w:r>
            <w:r w:rsidRPr="00D30934">
              <w:rPr>
                <w:szCs w:val="28"/>
              </w:rPr>
              <w:t xml:space="preserve"> района, секретарь комиссии</w:t>
            </w:r>
            <w:r>
              <w:rPr>
                <w:szCs w:val="28"/>
              </w:rPr>
              <w:t xml:space="preserve">                                (по согласованию)</w:t>
            </w:r>
            <w:r w:rsidRPr="00D30934">
              <w:rPr>
                <w:szCs w:val="28"/>
              </w:rPr>
              <w:t>;</w:t>
            </w:r>
          </w:p>
        </w:tc>
      </w:tr>
    </w:tbl>
    <w:p w:rsidR="002364A7" w:rsidRDefault="002364A7" w:rsidP="002364A7"/>
    <w:p w:rsidR="002364A7" w:rsidRDefault="002364A7" w:rsidP="002364A7">
      <w:pPr>
        <w:pStyle w:val="a5"/>
        <w:tabs>
          <w:tab w:val="clear" w:pos="10065"/>
          <w:tab w:val="left" w:pos="11057"/>
        </w:tabs>
        <w:ind w:left="284"/>
        <w:jc w:val="both"/>
        <w:rPr>
          <w:szCs w:val="28"/>
          <w:u w:val="single"/>
        </w:rPr>
      </w:pPr>
      <w:r>
        <w:rPr>
          <w:szCs w:val="28"/>
          <w:u w:val="single"/>
        </w:rPr>
        <w:t>Члены комиссии:</w:t>
      </w:r>
    </w:p>
    <w:p w:rsidR="002364A7" w:rsidRDefault="002364A7" w:rsidP="002364A7"/>
    <w:tbl>
      <w:tblPr>
        <w:tblW w:w="9781" w:type="dxa"/>
        <w:tblInd w:w="-34" w:type="dxa"/>
        <w:tblLayout w:type="fixed"/>
        <w:tblLook w:val="01E0"/>
      </w:tblPr>
      <w:tblGrid>
        <w:gridCol w:w="2694"/>
        <w:gridCol w:w="7087"/>
      </w:tblGrid>
      <w:tr w:rsidR="002364A7" w:rsidRPr="00D30934" w:rsidTr="002364A7">
        <w:trPr>
          <w:trHeight w:val="1423"/>
        </w:trPr>
        <w:tc>
          <w:tcPr>
            <w:tcW w:w="2694" w:type="dxa"/>
            <w:hideMark/>
          </w:tcPr>
          <w:p w:rsidR="002364A7" w:rsidRDefault="002364A7" w:rsidP="00FB5493">
            <w:pPr>
              <w:pStyle w:val="a5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  <w:proofErr w:type="spellStart"/>
            <w:r>
              <w:rPr>
                <w:szCs w:val="28"/>
              </w:rPr>
              <w:t>Белянина</w:t>
            </w:r>
            <w:proofErr w:type="spellEnd"/>
            <w:r>
              <w:rPr>
                <w:szCs w:val="28"/>
              </w:rPr>
              <w:t xml:space="preserve"> О.В.</w:t>
            </w:r>
          </w:p>
          <w:p w:rsidR="002364A7" w:rsidRDefault="002364A7" w:rsidP="00FB5493">
            <w:pPr>
              <w:pStyle w:val="a5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</w:p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spacing w:line="360" w:lineRule="auto"/>
              <w:ind w:left="0" w:right="-283"/>
              <w:rPr>
                <w:szCs w:val="28"/>
              </w:rPr>
            </w:pPr>
          </w:p>
        </w:tc>
        <w:tc>
          <w:tcPr>
            <w:tcW w:w="7087" w:type="dxa"/>
          </w:tcPr>
          <w:p w:rsidR="002364A7" w:rsidRPr="00824D1C" w:rsidRDefault="002364A7" w:rsidP="00FB5493">
            <w:pPr>
              <w:pStyle w:val="a5"/>
              <w:tabs>
                <w:tab w:val="clear" w:pos="10065"/>
                <w:tab w:val="left" w:pos="11057"/>
              </w:tabs>
              <w:spacing w:line="228" w:lineRule="auto"/>
              <w:ind w:left="0"/>
              <w:jc w:val="both"/>
              <w:rPr>
                <w:spacing w:val="-4"/>
                <w:szCs w:val="28"/>
              </w:rPr>
            </w:pPr>
            <w:r w:rsidRPr="00D30934">
              <w:rPr>
                <w:szCs w:val="28"/>
              </w:rPr>
              <w:t xml:space="preserve">- главный специалист 1 разряда - ответственный секретарь комиссии по делам несовершеннолетних </w:t>
            </w:r>
            <w:r>
              <w:rPr>
                <w:szCs w:val="28"/>
              </w:rPr>
              <w:t xml:space="preserve">                      </w:t>
            </w:r>
            <w:r w:rsidRPr="00D30934">
              <w:rPr>
                <w:spacing w:val="-4"/>
                <w:szCs w:val="28"/>
              </w:rPr>
              <w:t>и защите их прав</w:t>
            </w:r>
            <w:r>
              <w:rPr>
                <w:spacing w:val="-4"/>
                <w:szCs w:val="28"/>
              </w:rPr>
              <w:t xml:space="preserve"> на территории</w:t>
            </w:r>
            <w:r w:rsidRPr="00D30934">
              <w:rPr>
                <w:spacing w:val="-4"/>
                <w:szCs w:val="28"/>
              </w:rPr>
              <w:t xml:space="preserve"> Партизанского муниципального райо</w:t>
            </w:r>
            <w:r>
              <w:rPr>
                <w:spacing w:val="-4"/>
                <w:szCs w:val="28"/>
              </w:rPr>
              <w:t>н</w:t>
            </w:r>
            <w:r w:rsidRPr="00D30934">
              <w:rPr>
                <w:spacing w:val="-4"/>
                <w:szCs w:val="28"/>
              </w:rPr>
              <w:t>а;</w:t>
            </w:r>
          </w:p>
        </w:tc>
      </w:tr>
      <w:tr w:rsidR="002364A7" w:rsidRPr="00D30934" w:rsidTr="002364A7">
        <w:trPr>
          <w:trHeight w:val="1159"/>
        </w:trPr>
        <w:tc>
          <w:tcPr>
            <w:tcW w:w="2694" w:type="dxa"/>
            <w:hideMark/>
          </w:tcPr>
          <w:p w:rsidR="002364A7" w:rsidRDefault="002364A7" w:rsidP="00FB5493">
            <w:pPr>
              <w:spacing w:after="120"/>
              <w:rPr>
                <w:sz w:val="28"/>
                <w:szCs w:val="28"/>
              </w:rPr>
            </w:pPr>
            <w:r w:rsidRPr="002E6BC1">
              <w:rPr>
                <w:sz w:val="28"/>
                <w:szCs w:val="28"/>
              </w:rPr>
              <w:t>Бессонова Е</w:t>
            </w:r>
            <w:r>
              <w:rPr>
                <w:sz w:val="28"/>
                <w:szCs w:val="28"/>
              </w:rPr>
              <w:t>.</w:t>
            </w:r>
            <w:r w:rsidRPr="002E6BC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Pr="002E6BC1">
              <w:rPr>
                <w:sz w:val="28"/>
                <w:szCs w:val="28"/>
              </w:rPr>
              <w:t xml:space="preserve">   </w:t>
            </w:r>
          </w:p>
          <w:p w:rsidR="002364A7" w:rsidRPr="002E6BC1" w:rsidRDefault="002364A7" w:rsidP="00FB5493">
            <w:pPr>
              <w:spacing w:after="120" w:line="360" w:lineRule="auto"/>
              <w:rPr>
                <w:sz w:val="28"/>
                <w:szCs w:val="28"/>
              </w:rPr>
            </w:pPr>
            <w:r w:rsidRPr="002E6BC1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7087" w:type="dxa"/>
          </w:tcPr>
          <w:p w:rsidR="002364A7" w:rsidRPr="002E6BC1" w:rsidRDefault="002364A7" w:rsidP="00FB5493">
            <w:pPr>
              <w:tabs>
                <w:tab w:val="left" w:pos="33"/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</w:t>
            </w:r>
            <w:r w:rsidRPr="002E6BC1">
              <w:rPr>
                <w:sz w:val="28"/>
                <w:szCs w:val="28"/>
              </w:rPr>
              <w:t xml:space="preserve"> краевого го</w:t>
            </w:r>
            <w:r>
              <w:rPr>
                <w:sz w:val="28"/>
                <w:szCs w:val="28"/>
              </w:rPr>
              <w:t>сударственного б</w:t>
            </w:r>
            <w:r w:rsidRPr="002E6BC1">
              <w:rPr>
                <w:sz w:val="28"/>
                <w:szCs w:val="28"/>
              </w:rPr>
              <w:t>юджетного учреждения здравоохранения «Партизанская центральная районная больница</w:t>
            </w:r>
            <w:r w:rsidRPr="00184002">
              <w:rPr>
                <w:sz w:val="28"/>
                <w:szCs w:val="28"/>
              </w:rPr>
              <w:t>» (по согласованию);</w:t>
            </w:r>
          </w:p>
        </w:tc>
      </w:tr>
      <w:tr w:rsidR="002364A7" w:rsidRPr="00D30934" w:rsidTr="002364A7">
        <w:tc>
          <w:tcPr>
            <w:tcW w:w="2694" w:type="dxa"/>
            <w:hideMark/>
          </w:tcPr>
          <w:p w:rsidR="002364A7" w:rsidRDefault="002364A7" w:rsidP="00FB5493">
            <w:pPr>
              <w:pStyle w:val="a5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  <w:r w:rsidRPr="00D30934">
              <w:rPr>
                <w:szCs w:val="28"/>
              </w:rPr>
              <w:t>Бондаренко Г.Д.</w:t>
            </w:r>
          </w:p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spacing w:line="360" w:lineRule="auto"/>
              <w:ind w:left="0" w:right="-283"/>
              <w:rPr>
                <w:szCs w:val="28"/>
              </w:rPr>
            </w:pPr>
          </w:p>
        </w:tc>
        <w:tc>
          <w:tcPr>
            <w:tcW w:w="7087" w:type="dxa"/>
          </w:tcPr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 w:rsidRPr="00D30934">
              <w:rPr>
                <w:szCs w:val="28"/>
              </w:rPr>
              <w:t>- начальник отдела по спорту и молодежной политике администрации Партизанского муниципального района;</w:t>
            </w:r>
          </w:p>
        </w:tc>
      </w:tr>
      <w:tr w:rsidR="002364A7" w:rsidRPr="00D30934" w:rsidTr="002364A7">
        <w:tc>
          <w:tcPr>
            <w:tcW w:w="2694" w:type="dxa"/>
            <w:hideMark/>
          </w:tcPr>
          <w:p w:rsidR="002364A7" w:rsidRDefault="002364A7" w:rsidP="00FB5493">
            <w:pPr>
              <w:pStyle w:val="a5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  <w:proofErr w:type="spellStart"/>
            <w:r w:rsidRPr="00D30934">
              <w:rPr>
                <w:szCs w:val="28"/>
              </w:rPr>
              <w:t>Ветина</w:t>
            </w:r>
            <w:proofErr w:type="spellEnd"/>
            <w:r w:rsidRPr="00D30934">
              <w:rPr>
                <w:szCs w:val="28"/>
              </w:rPr>
              <w:t xml:space="preserve"> О.Л.</w:t>
            </w:r>
          </w:p>
          <w:p w:rsidR="002364A7" w:rsidRDefault="002364A7" w:rsidP="00FB5493">
            <w:pPr>
              <w:pStyle w:val="a5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</w:p>
          <w:p w:rsidR="002364A7" w:rsidRDefault="002364A7" w:rsidP="00FB5493">
            <w:pPr>
              <w:pStyle w:val="a5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</w:p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spacing w:line="360" w:lineRule="auto"/>
              <w:ind w:left="0" w:right="-283"/>
              <w:rPr>
                <w:szCs w:val="28"/>
              </w:rPr>
            </w:pPr>
          </w:p>
        </w:tc>
        <w:tc>
          <w:tcPr>
            <w:tcW w:w="7087" w:type="dxa"/>
          </w:tcPr>
          <w:p w:rsidR="002364A7" w:rsidRPr="00D30934" w:rsidRDefault="002364A7" w:rsidP="00FB5493">
            <w:pPr>
              <w:tabs>
                <w:tab w:val="left" w:pos="100"/>
              </w:tabs>
              <w:jc w:val="both"/>
              <w:rPr>
                <w:sz w:val="28"/>
                <w:szCs w:val="28"/>
              </w:rPr>
            </w:pPr>
            <w:r w:rsidRPr="00D30934">
              <w:rPr>
                <w:sz w:val="28"/>
                <w:szCs w:val="28"/>
              </w:rPr>
              <w:t xml:space="preserve">- начальник территориального отдела опеки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D30934">
              <w:rPr>
                <w:sz w:val="28"/>
                <w:szCs w:val="28"/>
              </w:rPr>
              <w:t xml:space="preserve">и попечительства </w:t>
            </w:r>
            <w:r>
              <w:rPr>
                <w:sz w:val="28"/>
                <w:szCs w:val="28"/>
              </w:rPr>
              <w:t>д</w:t>
            </w:r>
            <w:r w:rsidRPr="00D30934">
              <w:rPr>
                <w:sz w:val="28"/>
                <w:szCs w:val="28"/>
              </w:rPr>
              <w:t>епартамента образования и науки Приморского края по Партизанскому муницип</w:t>
            </w:r>
            <w:r>
              <w:rPr>
                <w:sz w:val="28"/>
                <w:szCs w:val="28"/>
              </w:rPr>
              <w:t xml:space="preserve">альному </w:t>
            </w:r>
            <w:r w:rsidRPr="00027B67">
              <w:rPr>
                <w:sz w:val="28"/>
                <w:szCs w:val="28"/>
              </w:rPr>
              <w:t>району (по согласованию);</w:t>
            </w:r>
          </w:p>
        </w:tc>
      </w:tr>
      <w:tr w:rsidR="002364A7" w:rsidRPr="00D30934" w:rsidTr="002364A7">
        <w:tc>
          <w:tcPr>
            <w:tcW w:w="2694" w:type="dxa"/>
            <w:hideMark/>
          </w:tcPr>
          <w:p w:rsidR="002364A7" w:rsidRPr="007F08AA" w:rsidRDefault="002364A7" w:rsidP="00FB5493">
            <w:pPr>
              <w:pStyle w:val="a5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  <w:proofErr w:type="spellStart"/>
            <w:r>
              <w:rPr>
                <w:szCs w:val="28"/>
              </w:rPr>
              <w:t>Григорчук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  <w:tc>
          <w:tcPr>
            <w:tcW w:w="7087" w:type="dxa"/>
          </w:tcPr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spacing w:line="228" w:lineRule="auto"/>
              <w:ind w:left="0"/>
              <w:jc w:val="both"/>
              <w:rPr>
                <w:szCs w:val="28"/>
              </w:rPr>
            </w:pPr>
            <w:r w:rsidRPr="00D30934">
              <w:rPr>
                <w:szCs w:val="28"/>
              </w:rPr>
              <w:t xml:space="preserve">- заместитель начальника </w:t>
            </w:r>
            <w:r>
              <w:rPr>
                <w:szCs w:val="28"/>
              </w:rPr>
              <w:t xml:space="preserve">полиции по охране общественного порядка межмуниципального </w:t>
            </w:r>
            <w:r w:rsidRPr="00D30934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 xml:space="preserve">Министерства </w:t>
            </w:r>
            <w:r w:rsidRPr="00D30934">
              <w:rPr>
                <w:szCs w:val="28"/>
              </w:rPr>
              <w:t>внутренних дел</w:t>
            </w:r>
            <w:r>
              <w:rPr>
                <w:szCs w:val="28"/>
              </w:rPr>
              <w:t xml:space="preserve"> Российской</w:t>
            </w:r>
            <w:r w:rsidRPr="00D30934">
              <w:rPr>
                <w:szCs w:val="28"/>
              </w:rPr>
              <w:t xml:space="preserve"> </w:t>
            </w:r>
            <w:r>
              <w:rPr>
                <w:szCs w:val="28"/>
              </w:rPr>
              <w:t>Федерации «</w:t>
            </w:r>
            <w:r w:rsidRPr="00D30934">
              <w:rPr>
                <w:szCs w:val="28"/>
              </w:rPr>
              <w:t>Партизанск</w:t>
            </w:r>
            <w:r>
              <w:rPr>
                <w:szCs w:val="28"/>
              </w:rPr>
              <w:t>ий» (по согласованию)</w:t>
            </w:r>
            <w:r w:rsidRPr="00D30934">
              <w:rPr>
                <w:szCs w:val="28"/>
              </w:rPr>
              <w:t>;</w:t>
            </w:r>
          </w:p>
        </w:tc>
      </w:tr>
    </w:tbl>
    <w:p w:rsidR="002364A7" w:rsidRDefault="002364A7" w:rsidP="002364A7"/>
    <w:p w:rsidR="00AA4B91" w:rsidRDefault="00AA4B91" w:rsidP="00AA4B91">
      <w:pPr>
        <w:jc w:val="center"/>
      </w:pPr>
      <w:r>
        <w:t>2</w:t>
      </w:r>
    </w:p>
    <w:p w:rsidR="00AA4B91" w:rsidRDefault="00AA4B91"/>
    <w:tbl>
      <w:tblPr>
        <w:tblW w:w="9781" w:type="dxa"/>
        <w:tblInd w:w="-34" w:type="dxa"/>
        <w:tblLayout w:type="fixed"/>
        <w:tblLook w:val="01E0"/>
      </w:tblPr>
      <w:tblGrid>
        <w:gridCol w:w="2694"/>
        <w:gridCol w:w="7087"/>
      </w:tblGrid>
      <w:tr w:rsidR="002364A7" w:rsidRPr="00D30934" w:rsidTr="00AA4B91">
        <w:tc>
          <w:tcPr>
            <w:tcW w:w="2694" w:type="dxa"/>
            <w:hideMark/>
          </w:tcPr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  <w:proofErr w:type="spellStart"/>
            <w:r w:rsidRPr="00D30934">
              <w:rPr>
                <w:szCs w:val="28"/>
              </w:rPr>
              <w:t>Мазильникова</w:t>
            </w:r>
            <w:proofErr w:type="spellEnd"/>
            <w:r w:rsidRPr="00D30934">
              <w:rPr>
                <w:szCs w:val="28"/>
              </w:rPr>
              <w:t xml:space="preserve"> С.В.</w:t>
            </w:r>
          </w:p>
        </w:tc>
        <w:tc>
          <w:tcPr>
            <w:tcW w:w="7087" w:type="dxa"/>
          </w:tcPr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 w:rsidRPr="00D30934">
              <w:rPr>
                <w:szCs w:val="28"/>
              </w:rPr>
              <w:t xml:space="preserve">- начальник </w:t>
            </w:r>
            <w:r>
              <w:rPr>
                <w:szCs w:val="28"/>
              </w:rPr>
              <w:t>муниципального казённого учреждения</w:t>
            </w:r>
            <w:r w:rsidRPr="00D3093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«Управление </w:t>
            </w:r>
            <w:r w:rsidRPr="00D30934">
              <w:rPr>
                <w:szCs w:val="28"/>
              </w:rPr>
              <w:t>культу</w:t>
            </w:r>
            <w:r>
              <w:rPr>
                <w:szCs w:val="28"/>
              </w:rPr>
              <w:t xml:space="preserve">ры» </w:t>
            </w:r>
            <w:r w:rsidRPr="00D30934">
              <w:rPr>
                <w:szCs w:val="28"/>
              </w:rPr>
              <w:t>Партизанского муниципального района</w:t>
            </w:r>
            <w:r>
              <w:rPr>
                <w:szCs w:val="28"/>
              </w:rPr>
              <w:t xml:space="preserve"> (по согласованию)</w:t>
            </w:r>
            <w:r w:rsidRPr="00D30934">
              <w:rPr>
                <w:szCs w:val="28"/>
              </w:rPr>
              <w:t>;</w:t>
            </w:r>
          </w:p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</w:p>
        </w:tc>
      </w:tr>
      <w:tr w:rsidR="002364A7" w:rsidRPr="00D30934" w:rsidTr="00AA4B91">
        <w:tc>
          <w:tcPr>
            <w:tcW w:w="2694" w:type="dxa"/>
            <w:hideMark/>
          </w:tcPr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  <w:r>
              <w:rPr>
                <w:szCs w:val="28"/>
              </w:rPr>
              <w:t>Мешков</w:t>
            </w:r>
            <w:r w:rsidRPr="00D30934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Pr="00D30934">
              <w:rPr>
                <w:szCs w:val="28"/>
              </w:rPr>
              <w:t>.</w:t>
            </w:r>
            <w:r>
              <w:rPr>
                <w:szCs w:val="28"/>
              </w:rPr>
              <w:t>С</w:t>
            </w:r>
            <w:r w:rsidRPr="00D30934">
              <w:rPr>
                <w:szCs w:val="28"/>
              </w:rPr>
              <w:t xml:space="preserve">.      </w:t>
            </w:r>
          </w:p>
        </w:tc>
        <w:tc>
          <w:tcPr>
            <w:tcW w:w="7087" w:type="dxa"/>
          </w:tcPr>
          <w:p w:rsidR="002364A7" w:rsidRPr="00E25165" w:rsidRDefault="002364A7" w:rsidP="00FB5493">
            <w:pPr>
              <w:pStyle w:val="a5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 w:rsidRPr="00E25165">
              <w:rPr>
                <w:szCs w:val="28"/>
              </w:rPr>
              <w:t xml:space="preserve">- </w:t>
            </w:r>
            <w:r w:rsidRPr="00E25165">
              <w:rPr>
                <w:spacing w:val="-4"/>
                <w:szCs w:val="28"/>
              </w:rPr>
              <w:t xml:space="preserve">начальник </w:t>
            </w:r>
            <w:proofErr w:type="gramStart"/>
            <w:r w:rsidRPr="00E25165">
              <w:rPr>
                <w:spacing w:val="-4"/>
                <w:szCs w:val="28"/>
              </w:rPr>
              <w:t xml:space="preserve">отдела </w:t>
            </w:r>
            <w:r>
              <w:rPr>
                <w:szCs w:val="28"/>
              </w:rPr>
              <w:t>надзорной деятельности</w:t>
            </w:r>
            <w:r w:rsidRPr="00E25165">
              <w:rPr>
                <w:szCs w:val="28"/>
              </w:rPr>
              <w:t xml:space="preserve"> Партизанского</w:t>
            </w:r>
            <w:r>
              <w:rPr>
                <w:szCs w:val="28"/>
              </w:rPr>
              <w:t xml:space="preserve"> муниципального </w:t>
            </w:r>
            <w:r w:rsidRPr="00E25165">
              <w:rPr>
                <w:szCs w:val="28"/>
              </w:rPr>
              <w:t xml:space="preserve">района </w:t>
            </w:r>
            <w:r>
              <w:rPr>
                <w:szCs w:val="28"/>
              </w:rPr>
              <w:t xml:space="preserve">Управления надзорной деятельности </w:t>
            </w:r>
            <w:r w:rsidRPr="00E25165">
              <w:rPr>
                <w:szCs w:val="28"/>
              </w:rPr>
              <w:t>Главного управления МЧС России</w:t>
            </w:r>
            <w:proofErr w:type="gramEnd"/>
            <w:r w:rsidRPr="00E25165">
              <w:rPr>
                <w:szCs w:val="28"/>
              </w:rPr>
              <w:t xml:space="preserve"> по Приморскому краю</w:t>
            </w:r>
            <w:r>
              <w:rPr>
                <w:szCs w:val="28"/>
              </w:rPr>
              <w:t xml:space="preserve"> (по согласованию)</w:t>
            </w:r>
            <w:r w:rsidRPr="00E25165">
              <w:rPr>
                <w:szCs w:val="28"/>
              </w:rPr>
              <w:t>;</w:t>
            </w:r>
          </w:p>
          <w:p w:rsidR="002364A7" w:rsidRPr="00D30934" w:rsidRDefault="002364A7" w:rsidP="00FB5493">
            <w:pPr>
              <w:jc w:val="both"/>
              <w:rPr>
                <w:sz w:val="28"/>
                <w:szCs w:val="28"/>
              </w:rPr>
            </w:pPr>
          </w:p>
        </w:tc>
      </w:tr>
      <w:tr w:rsidR="002364A7" w:rsidRPr="00D30934" w:rsidTr="00AA4B91">
        <w:tc>
          <w:tcPr>
            <w:tcW w:w="2694" w:type="dxa"/>
            <w:hideMark/>
          </w:tcPr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  <w:proofErr w:type="spellStart"/>
            <w:r w:rsidRPr="00D30934">
              <w:rPr>
                <w:szCs w:val="28"/>
              </w:rPr>
              <w:t>Назаренко</w:t>
            </w:r>
            <w:proofErr w:type="spellEnd"/>
            <w:r w:rsidRPr="00D30934">
              <w:rPr>
                <w:szCs w:val="28"/>
              </w:rPr>
              <w:t xml:space="preserve"> М.В.</w:t>
            </w:r>
          </w:p>
        </w:tc>
        <w:tc>
          <w:tcPr>
            <w:tcW w:w="7087" w:type="dxa"/>
          </w:tcPr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spacing w:line="228" w:lineRule="auto"/>
              <w:ind w:left="0"/>
              <w:jc w:val="both"/>
              <w:rPr>
                <w:szCs w:val="28"/>
              </w:rPr>
            </w:pPr>
            <w:r w:rsidRPr="00D30934">
              <w:rPr>
                <w:szCs w:val="28"/>
              </w:rPr>
              <w:t xml:space="preserve">- начальник отдела </w:t>
            </w:r>
            <w:r w:rsidRPr="00D30934">
              <w:rPr>
                <w:spacing w:val="-4"/>
                <w:szCs w:val="28"/>
              </w:rPr>
              <w:t xml:space="preserve">по Партизанскому муниципальному району </w:t>
            </w:r>
            <w:r>
              <w:rPr>
                <w:spacing w:val="-4"/>
                <w:szCs w:val="28"/>
              </w:rPr>
              <w:t>д</w:t>
            </w:r>
            <w:r w:rsidRPr="00D30934">
              <w:rPr>
                <w:spacing w:val="-4"/>
                <w:szCs w:val="28"/>
              </w:rPr>
              <w:t>епартамента</w:t>
            </w:r>
            <w:r w:rsidRPr="00D30934">
              <w:rPr>
                <w:szCs w:val="28"/>
              </w:rPr>
              <w:t xml:space="preserve"> </w:t>
            </w:r>
            <w:r>
              <w:t xml:space="preserve">труда и социального развития </w:t>
            </w:r>
            <w:r w:rsidRPr="001C3713">
              <w:t>Приморского края</w:t>
            </w:r>
            <w:r>
              <w:t xml:space="preserve"> </w:t>
            </w:r>
            <w:r>
              <w:rPr>
                <w:szCs w:val="28"/>
              </w:rPr>
              <w:t>(по согласованию)</w:t>
            </w:r>
            <w:r w:rsidRPr="00D30934">
              <w:rPr>
                <w:szCs w:val="28"/>
              </w:rPr>
              <w:t>;</w:t>
            </w:r>
          </w:p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spacing w:line="228" w:lineRule="auto"/>
              <w:ind w:left="0"/>
              <w:jc w:val="both"/>
              <w:rPr>
                <w:szCs w:val="28"/>
              </w:rPr>
            </w:pPr>
          </w:p>
        </w:tc>
      </w:tr>
      <w:tr w:rsidR="002364A7" w:rsidRPr="00D30934" w:rsidTr="00AA4B91">
        <w:tc>
          <w:tcPr>
            <w:tcW w:w="2694" w:type="dxa"/>
            <w:hideMark/>
          </w:tcPr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  <w:r>
              <w:rPr>
                <w:szCs w:val="28"/>
              </w:rPr>
              <w:t>Павленко И</w:t>
            </w:r>
            <w:r w:rsidRPr="00D30934">
              <w:rPr>
                <w:szCs w:val="28"/>
              </w:rPr>
              <w:t>.</w:t>
            </w:r>
            <w:r>
              <w:rPr>
                <w:szCs w:val="28"/>
              </w:rPr>
              <w:t>В</w:t>
            </w:r>
            <w:r w:rsidRPr="00D30934">
              <w:rPr>
                <w:szCs w:val="28"/>
              </w:rPr>
              <w:t>.</w:t>
            </w:r>
          </w:p>
        </w:tc>
        <w:tc>
          <w:tcPr>
            <w:tcW w:w="7087" w:type="dxa"/>
          </w:tcPr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 w:rsidRPr="00D30934">
              <w:rPr>
                <w:szCs w:val="28"/>
              </w:rPr>
              <w:t xml:space="preserve">- и.о. </w:t>
            </w:r>
            <w:r>
              <w:rPr>
                <w:szCs w:val="28"/>
              </w:rPr>
              <w:t>н</w:t>
            </w:r>
            <w:r w:rsidRPr="00D30934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D30934">
              <w:rPr>
                <w:szCs w:val="28"/>
              </w:rPr>
              <w:t xml:space="preserve"> финансового управления администрации Партизанского муниципального района;</w:t>
            </w:r>
          </w:p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</w:p>
        </w:tc>
      </w:tr>
      <w:tr w:rsidR="002364A7" w:rsidRPr="00D30934" w:rsidTr="00AA4B91">
        <w:tc>
          <w:tcPr>
            <w:tcW w:w="2694" w:type="dxa"/>
            <w:hideMark/>
          </w:tcPr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  <w:proofErr w:type="spellStart"/>
            <w:r>
              <w:rPr>
                <w:szCs w:val="28"/>
              </w:rPr>
              <w:t>Скитер</w:t>
            </w:r>
            <w:proofErr w:type="spellEnd"/>
            <w:r>
              <w:rPr>
                <w:szCs w:val="28"/>
              </w:rPr>
              <w:t xml:space="preserve"> С.Б.</w:t>
            </w:r>
          </w:p>
        </w:tc>
        <w:tc>
          <w:tcPr>
            <w:tcW w:w="7087" w:type="dxa"/>
          </w:tcPr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 w:rsidRPr="00D30934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заместитель </w:t>
            </w:r>
            <w:r w:rsidRPr="00D30934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D30934">
              <w:rPr>
                <w:szCs w:val="28"/>
              </w:rPr>
              <w:t xml:space="preserve"> краевого государственного </w:t>
            </w:r>
            <w:r>
              <w:rPr>
                <w:szCs w:val="28"/>
              </w:rPr>
              <w:t xml:space="preserve">бюджетного учреждения «Центр занятости населения города </w:t>
            </w:r>
            <w:proofErr w:type="spellStart"/>
            <w:r>
              <w:rPr>
                <w:szCs w:val="28"/>
              </w:rPr>
              <w:t>Партизанска</w:t>
            </w:r>
            <w:proofErr w:type="spellEnd"/>
            <w:r>
              <w:rPr>
                <w:szCs w:val="28"/>
              </w:rPr>
              <w:t>» (по согласованию)</w:t>
            </w:r>
            <w:r w:rsidRPr="00D30934">
              <w:rPr>
                <w:szCs w:val="28"/>
              </w:rPr>
              <w:t>;</w:t>
            </w:r>
          </w:p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</w:p>
        </w:tc>
      </w:tr>
      <w:tr w:rsidR="002364A7" w:rsidRPr="00D30934" w:rsidTr="00AA4B91">
        <w:tc>
          <w:tcPr>
            <w:tcW w:w="2694" w:type="dxa"/>
            <w:hideMark/>
          </w:tcPr>
          <w:p w:rsidR="002364A7" w:rsidRPr="00D30934" w:rsidRDefault="002364A7" w:rsidP="00FB5493">
            <w:pPr>
              <w:pStyle w:val="a5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  <w:proofErr w:type="spellStart"/>
            <w:r>
              <w:rPr>
                <w:szCs w:val="28"/>
              </w:rPr>
              <w:t>Череванина</w:t>
            </w:r>
            <w:proofErr w:type="spellEnd"/>
            <w:r>
              <w:rPr>
                <w:szCs w:val="28"/>
              </w:rPr>
              <w:t xml:space="preserve"> Л.В.</w:t>
            </w:r>
            <w:r w:rsidRPr="00D30934">
              <w:rPr>
                <w:szCs w:val="28"/>
              </w:rPr>
              <w:t xml:space="preserve">             </w:t>
            </w:r>
          </w:p>
        </w:tc>
        <w:tc>
          <w:tcPr>
            <w:tcW w:w="7087" w:type="dxa"/>
            <w:hideMark/>
          </w:tcPr>
          <w:p w:rsidR="002364A7" w:rsidRPr="00D30934" w:rsidRDefault="002364A7" w:rsidP="00AA4B91">
            <w:pPr>
              <w:pStyle w:val="a5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 w:rsidRPr="00D30934">
              <w:rPr>
                <w:szCs w:val="28"/>
              </w:rPr>
              <w:t xml:space="preserve">- начальник территориального отдела </w:t>
            </w:r>
            <w:r>
              <w:rPr>
                <w:szCs w:val="28"/>
              </w:rPr>
              <w:t>У</w:t>
            </w:r>
            <w:r w:rsidRPr="00D30934">
              <w:rPr>
                <w:szCs w:val="28"/>
              </w:rPr>
              <w:t>правления Федеральной службы по надзору в сфере защиты прав потреб</w:t>
            </w:r>
            <w:r>
              <w:rPr>
                <w:szCs w:val="28"/>
              </w:rPr>
              <w:t xml:space="preserve">ителей и благополучия человека </w:t>
            </w:r>
            <w:r w:rsidRPr="00D30934">
              <w:rPr>
                <w:szCs w:val="28"/>
              </w:rPr>
              <w:t>по Приморскому краю в г</w:t>
            </w:r>
            <w:proofErr w:type="gramStart"/>
            <w:r w:rsidRPr="00D30934">
              <w:rPr>
                <w:szCs w:val="28"/>
              </w:rPr>
              <w:t>.Н</w:t>
            </w:r>
            <w:proofErr w:type="gramEnd"/>
            <w:r w:rsidRPr="00D30934">
              <w:rPr>
                <w:szCs w:val="28"/>
              </w:rPr>
              <w:t>аходк</w:t>
            </w:r>
            <w:r>
              <w:rPr>
                <w:szCs w:val="28"/>
              </w:rPr>
              <w:t>а (по согласованию)</w:t>
            </w:r>
            <w:r w:rsidR="00AA4B91">
              <w:rPr>
                <w:szCs w:val="28"/>
              </w:rPr>
              <w:t>.</w:t>
            </w:r>
            <w:r>
              <w:t xml:space="preserve">       </w:t>
            </w:r>
          </w:p>
        </w:tc>
      </w:tr>
    </w:tbl>
    <w:p w:rsidR="002364A7" w:rsidRDefault="002364A7" w:rsidP="002364A7">
      <w:pPr>
        <w:pStyle w:val="a5"/>
        <w:tabs>
          <w:tab w:val="clear" w:pos="10065"/>
          <w:tab w:val="left" w:pos="11057"/>
        </w:tabs>
        <w:ind w:left="284"/>
        <w:jc w:val="both"/>
        <w:rPr>
          <w:szCs w:val="28"/>
        </w:rPr>
      </w:pPr>
    </w:p>
    <w:p w:rsidR="002364A7" w:rsidRDefault="002364A7" w:rsidP="002364A7">
      <w:pPr>
        <w:pStyle w:val="a5"/>
        <w:tabs>
          <w:tab w:val="clear" w:pos="10065"/>
          <w:tab w:val="left" w:pos="11057"/>
        </w:tabs>
        <w:ind w:left="284"/>
        <w:jc w:val="both"/>
        <w:rPr>
          <w:szCs w:val="28"/>
        </w:rPr>
      </w:pPr>
    </w:p>
    <w:p w:rsidR="002364A7" w:rsidRDefault="002364A7" w:rsidP="002364A7">
      <w:pPr>
        <w:pStyle w:val="a5"/>
        <w:tabs>
          <w:tab w:val="clear" w:pos="10065"/>
          <w:tab w:val="left" w:pos="11057"/>
        </w:tabs>
        <w:ind w:left="284"/>
        <w:jc w:val="both"/>
        <w:rPr>
          <w:szCs w:val="28"/>
        </w:rPr>
      </w:pPr>
    </w:p>
    <w:p w:rsidR="002364A7" w:rsidRDefault="002364A7" w:rsidP="002364A7">
      <w:pPr>
        <w:pStyle w:val="a5"/>
        <w:tabs>
          <w:tab w:val="clear" w:pos="10065"/>
          <w:tab w:val="left" w:pos="11057"/>
        </w:tabs>
        <w:ind w:left="284"/>
        <w:jc w:val="center"/>
        <w:rPr>
          <w:szCs w:val="28"/>
        </w:rPr>
      </w:pPr>
      <w:r>
        <w:rPr>
          <w:szCs w:val="28"/>
        </w:rPr>
        <w:t>_________________</w:t>
      </w:r>
    </w:p>
    <w:p w:rsidR="002364A7" w:rsidRDefault="002364A7" w:rsidP="002364A7">
      <w:pPr>
        <w:pStyle w:val="a5"/>
        <w:tabs>
          <w:tab w:val="clear" w:pos="10065"/>
          <w:tab w:val="left" w:pos="11057"/>
        </w:tabs>
        <w:ind w:left="284"/>
        <w:jc w:val="center"/>
        <w:rPr>
          <w:szCs w:val="28"/>
        </w:rPr>
      </w:pPr>
    </w:p>
    <w:p w:rsidR="002364A7" w:rsidRPr="00BD13AE" w:rsidRDefault="002364A7">
      <w:pPr>
        <w:rPr>
          <w:sz w:val="28"/>
          <w:szCs w:val="28"/>
        </w:rPr>
      </w:pPr>
    </w:p>
    <w:sectPr w:rsidR="002364A7" w:rsidRPr="00BD13AE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C4A32"/>
    <w:rsid w:val="0008329A"/>
    <w:rsid w:val="002364A7"/>
    <w:rsid w:val="00286D26"/>
    <w:rsid w:val="002B4A3C"/>
    <w:rsid w:val="003C4A32"/>
    <w:rsid w:val="00517B3C"/>
    <w:rsid w:val="00612961"/>
    <w:rsid w:val="006543DA"/>
    <w:rsid w:val="006655D8"/>
    <w:rsid w:val="00703AAA"/>
    <w:rsid w:val="00782E23"/>
    <w:rsid w:val="007B39A9"/>
    <w:rsid w:val="007D1462"/>
    <w:rsid w:val="008652E4"/>
    <w:rsid w:val="008B32AE"/>
    <w:rsid w:val="00980EAF"/>
    <w:rsid w:val="0098135E"/>
    <w:rsid w:val="00A96705"/>
    <w:rsid w:val="00AA4B91"/>
    <w:rsid w:val="00B92ABE"/>
    <w:rsid w:val="00BA499A"/>
    <w:rsid w:val="00BC030C"/>
    <w:rsid w:val="00BD13AE"/>
    <w:rsid w:val="00CF3965"/>
    <w:rsid w:val="00D45F7E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B3C"/>
    <w:rPr>
      <w:sz w:val="24"/>
      <w:szCs w:val="24"/>
    </w:rPr>
  </w:style>
  <w:style w:type="paragraph" w:styleId="1">
    <w:name w:val="heading 1"/>
    <w:basedOn w:val="a"/>
    <w:next w:val="a"/>
    <w:qFormat/>
    <w:rsid w:val="00517B3C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ody Text Indent"/>
    <w:basedOn w:val="a"/>
    <w:link w:val="a6"/>
    <w:unhideWhenUsed/>
    <w:rsid w:val="003C4A32"/>
    <w:pPr>
      <w:tabs>
        <w:tab w:val="left" w:pos="10065"/>
      </w:tabs>
      <w:ind w:left="144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C4A3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32</TotalTime>
  <Pages>7</Pages>
  <Words>1075</Words>
  <Characters>9194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1601-01-01T00:00:00Z</cp:lastPrinted>
  <dcterms:created xsi:type="dcterms:W3CDTF">2014-05-21T10:50:00Z</dcterms:created>
  <dcterms:modified xsi:type="dcterms:W3CDTF">2014-05-21T11:22:00Z</dcterms:modified>
</cp:coreProperties>
</file>