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3084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44DD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4DD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муниципальных</w:t>
      </w:r>
    </w:p>
    <w:p w:rsidR="00031AAB" w:rsidRDefault="00B44DDB" w:rsidP="00B44DDB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1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информационных </w:t>
      </w:r>
      <w:proofErr w:type="gramStart"/>
      <w:r w:rsidRPr="00CE1D1A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системах</w:t>
      </w:r>
      <w:proofErr w:type="gramEnd"/>
    </w:p>
    <w:p w:rsidR="00B44DDB" w:rsidRDefault="00B44DD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Pr="004D4833" w:rsidRDefault="00B44DD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B44DDB">
      <w:pPr>
        <w:ind w:firstLine="709"/>
        <w:rPr>
          <w:rFonts w:ascii="Times New Roman" w:hAnsi="Times New Roman"/>
          <w:sz w:val="28"/>
          <w:szCs w:val="28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 w:rsidRPr="00CE1D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27.07.2006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CE1D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149-ФЗ</w:t>
        </w:r>
      </w:hyperlink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информации, информационных технологиях и о защите информации»,</w:t>
      </w:r>
      <w:r w:rsidRPr="00CE1D1A">
        <w:rPr>
          <w:rFonts w:ascii="Times New Roman" w:hAnsi="Times New Roman"/>
          <w:sz w:val="28"/>
          <w:szCs w:val="28"/>
        </w:rPr>
        <w:t xml:space="preserve"> руководствуясь статьями 28, 31 </w:t>
      </w:r>
      <w:hyperlink r:id="rId7" w:history="1">
        <w:proofErr w:type="gramStart"/>
        <w:r w:rsidRPr="00CE1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CE1D1A">
        <w:rPr>
          <w:rFonts w:ascii="Times New Roman" w:hAnsi="Times New Roman"/>
          <w:sz w:val="28"/>
          <w:szCs w:val="28"/>
        </w:rPr>
        <w:t xml:space="preserve">а Партизанского </w:t>
      </w:r>
      <w:r w:rsidRPr="00CE1D1A">
        <w:rPr>
          <w:rFonts w:ascii="Times New Roman" w:hAnsi="Times New Roman"/>
          <w:spacing w:val="-6"/>
          <w:sz w:val="28"/>
          <w:szCs w:val="28"/>
        </w:rPr>
        <w:t>муниципального района,</w:t>
      </w:r>
      <w:r w:rsidRPr="00CE1D1A">
        <w:rPr>
          <w:rFonts w:ascii="Times New Roman" w:hAnsi="Times New Roman"/>
          <w:sz w:val="28"/>
          <w:szCs w:val="28"/>
        </w:rPr>
        <w:t xml:space="preserve"> администрация Партизанского муниципального района</w:t>
      </w:r>
    </w:p>
    <w:p w:rsidR="00B44DDB" w:rsidRDefault="00B44DDB" w:rsidP="00B44DDB">
      <w:pPr>
        <w:spacing w:line="331" w:lineRule="auto"/>
        <w:ind w:firstLine="709"/>
        <w:rPr>
          <w:rFonts w:ascii="Times New Roman" w:hAnsi="Times New Roman"/>
          <w:sz w:val="28"/>
          <w:szCs w:val="28"/>
        </w:rPr>
      </w:pPr>
    </w:p>
    <w:p w:rsidR="00B44DDB" w:rsidRPr="00F16778" w:rsidRDefault="00B44DDB" w:rsidP="00B44DDB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B44DDB" w:rsidRDefault="00B44DDB" w:rsidP="00B44D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прилагаемое Положение о муниципальных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системах.</w:t>
      </w:r>
    </w:p>
    <w:p w:rsidR="00B44DDB" w:rsidRPr="00B44DDB" w:rsidRDefault="00B44DDB" w:rsidP="00B44D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44DDB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B44DDB" w:rsidRDefault="00B44DDB" w:rsidP="00B44D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B44DDB" w:rsidRDefault="00B44DDB" w:rsidP="00B44DD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44DDB" w:rsidRPr="00B44DDB" w:rsidRDefault="00B44DDB" w:rsidP="00B44DDB">
      <w:pPr>
        <w:autoSpaceDE w:val="0"/>
        <w:autoSpaceDN w:val="0"/>
        <w:adjustRightInd w:val="0"/>
        <w:spacing w:line="33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руководителя аппарата администрации Партизанского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Томашеву</w:t>
      </w:r>
      <w:proofErr w:type="spellEnd"/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 xml:space="preserve"> Р.Н.</w:t>
      </w:r>
    </w:p>
    <w:p w:rsidR="00031AAB" w:rsidRDefault="00031AAB" w:rsidP="00B44DD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B44DDB" w:rsidRDefault="00B44DDB" w:rsidP="00B44DD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B44DD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B44DD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B44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DDB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DDB" w:rsidRDefault="00B44DDB" w:rsidP="00B44DDB">
      <w:pPr>
        <w:keepLines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keepLines/>
        <w:ind w:left="36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B44DDB" w:rsidRPr="00B44DDB" w:rsidRDefault="00B44DDB" w:rsidP="00B44DDB">
      <w:pPr>
        <w:keepLines/>
        <w:spacing w:line="240" w:lineRule="auto"/>
        <w:ind w:left="36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br/>
        <w:t>Партизанского муниципального района</w:t>
      </w:r>
      <w:r w:rsidRPr="00B44DD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10.04.2015 № 251</w:t>
      </w: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Pr="00B44DDB" w:rsidRDefault="00B44DDB" w:rsidP="00B44DD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B44DDB" w:rsidRP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муниципальных информационных системах</w:t>
      </w:r>
    </w:p>
    <w:p w:rsidR="00B44DDB" w:rsidRDefault="00B44DDB" w:rsidP="00B44DD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44DDB" w:rsidRPr="00CE1D1A" w:rsidRDefault="00B44DDB" w:rsidP="00B44DDB">
      <w:pPr>
        <w:spacing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муниципальных информационных системах (далее - Положение) разработано в соответствии с Федеральными законами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B44DD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27.07.2006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B44DD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149-ФЗ</w:t>
        </w:r>
      </w:hyperlink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информации», Уставом Партизанского муниципального района.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1.2. Положение определяет порядок создания, эксплуатации и учета муниципальных информационных систем в администрации Партизанского муниципального района (далее - администрация).</w:t>
      </w:r>
    </w:p>
    <w:p w:rsidR="00B44DDB" w:rsidRPr="00CE1D1A" w:rsidRDefault="00B44DDB" w:rsidP="00B44DDB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1.3. И</w:t>
      </w:r>
      <w:r w:rsidRPr="00CE1D1A">
        <w:rPr>
          <w:rFonts w:ascii="Times New Roman" w:hAnsi="Times New Roman"/>
          <w:sz w:val="28"/>
          <w:szCs w:val="28"/>
        </w:rPr>
        <w:t>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B44DDB" w:rsidRPr="00CE1D1A" w:rsidRDefault="00B44DDB" w:rsidP="00B44DDB">
      <w:pPr>
        <w:spacing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Создание и эксплуатация муниципальных информационных систем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2.1. Муниципальные информационные системы разрабатываются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и приобретаются за счет средств бюджета Партизанского района в целях реализации полномочий администрации, обеспечения обмена информацией, а также в иных целях, установленных нормативными правовыми актами Российской Федерации, Приморского края и муниципальными правовыми актами Партизанского муниципального района.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2.2. Муниципальные информационные системы создаются на основе следующих принципов: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концентрации ресурсов на решение важнейших задач в сфере создания, развития и использования информационных систем и технологий;</w:t>
      </w: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управления процессами создания, развития и эксплуатации информационных систем на основе программно-целевого метода;</w:t>
      </w: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B44DDB" w:rsidRDefault="00B44DDB" w:rsidP="00B44DDB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согласованности и сбалансированности внедрения информационных систем и технологий в деятельность администрации,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муниципальных услуг гражданам и организациям;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открытости информации о деятельности администрации, свободного доступа к такой информации, кроме случаев, установленных федеральными законами.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2.3. Муниципальные информационные системы создаются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 Партизанского муниципального района.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2.4. Решение о создании муниципальной информационной системы оформляется постановлением администрации.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2.5. Решение о создании муниципальной информационной системы должно содержать: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наименование создаваемой муниципальной информационной системы;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цели создания муниципальной информационной системы;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сведения о структурных подразделениях администрации, муниципальных унитарных предприятиях и муниципальных учреждениях, уполномоченных на осуществление функций оператора муниципальной информационной системы;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сведения о заказчике муниципальной информационной системы.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2.6. После принятия решения о создании муниципальной информационной системы заказчик совместно с отделом информационных технологий и безопасности администрации разрабатывает и утверждает техническое задание.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2.7. Создание и эксплуатация муниципальных информационных систем осуществляется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2.8. Технические средства, предназначенные для обработки информации, содержащейся в муниципальных информационных системах,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B44DDB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B44DDB" w:rsidRDefault="00B44DDB" w:rsidP="00B44DDB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2.9. Ввод в эксплуатацию муниципальной информационной системы включает: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муниципальной информационной системы в эксплуатацию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с оформлением акта приемочной комиссии, состав которой определяется заказчиком с обязательным включением представителей заказчика, оператора (операторов) и отдела информационных технологий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и безопасности администрации;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 постановления администрации 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информационной системе.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2.10. Положение о муниципальной информационной системе должно содержать: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информационной системы;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указание на оператора муниципальной информационной системы;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вид информации, подлежащей размещению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информационной системе, в зависимости от категории доступа к ней и в зависимости от порядка ее предоставления или распространения;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состав информации, подлежащей размещению в муниципальной информационной системе;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субъекты, обязанные предоставлять информацию для размещения в муниципальной информационной системе, обеспечивать </w:t>
      </w:r>
      <w:r w:rsidR="00EB7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ее достоверность и актуальность;</w:t>
      </w:r>
    </w:p>
    <w:p w:rsidR="00B44DDB" w:rsidRPr="00CE1D1A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субъекты, обязанные обеспечивать 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общедоступной информации, содержащейся в муниципальной информационной системе, а также защиту указанной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неправомерного доступа, уничтожения, модифицирования, блокирования, копирования, предоставления, распространения и иных неправомерных действий. </w:t>
      </w:r>
    </w:p>
    <w:p w:rsidR="00B44DDB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положениях о муниципальных информационных системах, созданных в виде официальных сайтов в информационно-телекоммуникационной сети Интернет, содержатся перечни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самоуправления», а также определяется периодичность размещения информации в информационно-телекоммуникационной сети Интернет, сроки ее обновления и иные требования к размещению указанной информации.</w:t>
      </w:r>
      <w:proofErr w:type="gramEnd"/>
    </w:p>
    <w:p w:rsidR="00B44DDB" w:rsidRDefault="00B44DDB" w:rsidP="00B44DDB">
      <w:pPr>
        <w:spacing w:line="30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B44DDB" w:rsidRDefault="00B44DDB" w:rsidP="00B44DDB">
      <w:pPr>
        <w:spacing w:line="30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2.11. По результатам ввода в эксплуатацию муниципальной информационной системы производится ее регистрация в реестре муниципальных информационных систем администрации Партизанского муниципального района (далее - реестр) в соответствии с разделом 3 настоящего Положения.</w:t>
      </w:r>
    </w:p>
    <w:p w:rsidR="00B44DDB" w:rsidRPr="00CE1D1A" w:rsidRDefault="00B44DDB" w:rsidP="00B44DDB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2.12. Особенности эксплуатации муниципальных информационных систем устанавливаются в соответствии с техническими регламентами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и муниципальными правовыми актами администрации Партизанского муниципального района.</w:t>
      </w:r>
    </w:p>
    <w:p w:rsidR="00B44DDB" w:rsidRPr="00CE1D1A" w:rsidRDefault="00B44DDB" w:rsidP="00B44DDB">
      <w:pPr>
        <w:spacing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Учет муниципальных информационных систем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3.1. В целях учета муниципальных информационных систем осуществляется ведение реестра, содержащего сведения о муниципальных информационных системах, созданных администрацией. Реестр публикуется на официальном сайте администрации Партизанского муниципального района.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От имени администрации полномочия по созданию, ведению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и техническому сопровождению реестра осуществляет отдел информационных технологий и безопасности администрации (далее - оператор реестра).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3.3. Реестр содержит следующие сведения: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уникальный номер муниципальной информационной системы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в реестре;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дату включения муниципальной информационной системы в реестр; 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информационной системы;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реквизиты постановления администрации о создании муниципальной информационной системы;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постановления администрации об утверждении положения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информационной системе;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дату принятия в эксплуатацию муниципальной информационной системы приемочной комиссией;</w:t>
      </w:r>
    </w:p>
    <w:p w:rsidR="00B44DDB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наличии (отсутствии) в муниципальной информационной системе сведений, отнесенных в соответствии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к информации ограниченного доступа, не содержащей сведений, составляющих государственную тайну;</w:t>
      </w:r>
    </w:p>
    <w:p w:rsidR="00130845" w:rsidRDefault="00130845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845" w:rsidRDefault="00130845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845" w:rsidRDefault="00130845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845" w:rsidRPr="00130845" w:rsidRDefault="00130845" w:rsidP="00130845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сведения о возможности использования информационно-телекоммуникационных сетей в рамках функционирования муниципальной информационной системы;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сведения о персональных данных, обрабатываемых в муниципальной информационной системе.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3.4. Для внесения сведений о введенной в эксплуатацию муниципальной информационной системе в реестр оператор муниципальной информационной системы представляет оператору реестра заявление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муниципальной информационной системы (далее - заявление) по образцу согласно приложению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информационной системы (далее - паспорт), оформленный по образцу согласно приложению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копия постановления администрации о создании муниципальной информационной системы;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постановления администрации об утверждении положения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информационной системе;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копия акта приемочной комиссии о вводе в эксплуатацию муниципальной информационной системы.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3.5. Заявление направляется оператору реестра в течение пяти рабочих дней со дня ввода в эксплуатацию муниципальной информационной системы.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3.6. Оператор реестра в течение пяти рабочих дней со дня регистрации заявления принимает решение о внесении сведений о муниципальной информационной системе в реестр либо направляет оператору муниципальной информационной системы мотивированный отказ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внесении указанных сведений в реестр. 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сведений в реестр о введенной в эксплуатацию муниципальной информационной системе оператор реестра присваивает такой системе уникальный учетный номер, который не изменяется на протяжении всего жизненного цикла информационной системы. </w:t>
      </w:r>
    </w:p>
    <w:p w:rsidR="00B44DDB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3.7. Оператор муниципальной информационной системы обязан направить заявление о внесении изменений в реестр в течение пяти рабочих дней со дня изменения состава и вида обрабатываемой информации, используемых информационных технологий, технических средств, входящих в состав муниципальной информационной системы. </w:t>
      </w:r>
    </w:p>
    <w:p w:rsidR="00130845" w:rsidRDefault="00130845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845" w:rsidRPr="00130845" w:rsidRDefault="00130845" w:rsidP="00130845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К заявлению о внесении изменений в реестр прилагаются: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паспорт информационной системы;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указанных в пункте 3.4, если в период после регистрации и до момента изменения сведений имело место изменение, отмена или издание таких документов.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3.8. При прекращении эксплуатации муниципальной информационной системы к заявлению об исключении из реестра прилагается копия постановления администрации о признании </w:t>
      </w:r>
      <w:proofErr w:type="gramStart"/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 администрации о создании муниципальной информационной системы. Указанное заявление направляется оператору реестра в течение десяти рабочих дней со дня издания постановления администрации.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3.9. При необходимости оператор реестра запрашивает у оператора муниципальной информационной системы дополнительную информацию технического характера, касающуюся муниципальной информационной системы.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3.10. Заявления о регистрации, об исключении из реестра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ним документы направляются оператором муниципальной информационной системы оператору реестра на бумажном носителе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и в электронной форме. Адрес электронной почты оператора реестра: </w:t>
      </w:r>
      <w:hyperlink r:id="rId9" w:history="1">
        <w:r w:rsidRPr="0013084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reestr@</w:t>
        </w:r>
        <w:r w:rsidRPr="0013084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partizansky</w:t>
        </w:r>
        <w:r w:rsidRPr="0013084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3084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3.11. Ответственность за полноту и достоверность сведений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о муниципальных информационных системах, представленных в реестре, несет оператор муниципальной информационной системы.</w:t>
      </w:r>
    </w:p>
    <w:p w:rsidR="00B44DDB" w:rsidRPr="00130845" w:rsidRDefault="00B44DDB" w:rsidP="0013084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3.12. Доступ к сведениям, содержащимся в реестре в части муниципальных информационных систем, должен быть обеспечен в порядке, установленном Федеральным законом от 09.02.2009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130845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130845" w:rsidRDefault="00130845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13084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920D62" w:rsidRPr="00B44DDB" w:rsidTr="00EB796C">
        <w:tc>
          <w:tcPr>
            <w:tcW w:w="3369" w:type="dxa"/>
          </w:tcPr>
          <w:p w:rsidR="00B44DDB" w:rsidRPr="00B44DDB" w:rsidRDefault="00B44DDB" w:rsidP="00B44D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44DDB" w:rsidRPr="00B44DDB" w:rsidRDefault="00B44DDB" w:rsidP="00B44DDB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920D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EB796C" w:rsidRDefault="00EB796C" w:rsidP="00920D62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положению о муниципальных</w:t>
            </w:r>
          </w:p>
          <w:p w:rsidR="00B44DDB" w:rsidRPr="00B44DDB" w:rsidRDefault="00B44DDB" w:rsidP="00920D62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информационных системах, </w:t>
            </w:r>
            <w:proofErr w:type="gramStart"/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муниципального района</w:t>
            </w:r>
          </w:p>
          <w:p w:rsidR="00B44DDB" w:rsidRPr="00B44DDB" w:rsidRDefault="00920D62" w:rsidP="00920D62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10.04.</w:t>
            </w:r>
            <w:r w:rsidR="00B44DDB"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2015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251</w:t>
            </w:r>
          </w:p>
        </w:tc>
      </w:tr>
    </w:tbl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DDB" w:rsidRPr="00CE1D1A" w:rsidRDefault="00B44DDB" w:rsidP="00B44DDB">
      <w:pPr>
        <w:spacing w:line="240" w:lineRule="auto"/>
        <w:ind w:left="6372" w:firstLine="708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</w:t>
      </w:r>
    </w:p>
    <w:p w:rsidR="00B44DDB" w:rsidRPr="00CE1D1A" w:rsidRDefault="00B44DDB" w:rsidP="00920D62">
      <w:pPr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заявление </w:t>
      </w:r>
    </w:p>
    <w:p w:rsidR="00B44DDB" w:rsidRPr="00CE1D1A" w:rsidRDefault="00B44DDB" w:rsidP="00B44DDB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920D62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(о внесении изменений, об исключении) муниципальной информационной системы в реестре муниципальных информационных систем администрации Партизанского муниципального района</w:t>
      </w:r>
    </w:p>
    <w:p w:rsidR="00B44DDB" w:rsidRPr="00CE1D1A" w:rsidRDefault="00B44DDB" w:rsidP="00B44DD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5430"/>
      </w:tblGrid>
      <w:tr w:rsidR="00B44DDB" w:rsidRPr="00CE1D1A" w:rsidTr="004072D5">
        <w:trPr>
          <w:trHeight w:val="15"/>
          <w:tblCellSpacing w:w="15" w:type="dxa"/>
        </w:trPr>
        <w:tc>
          <w:tcPr>
            <w:tcW w:w="4536" w:type="dxa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vMerge w:val="restart"/>
            <w:vAlign w:val="center"/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отдела информационных технологий и безопасности</w:t>
            </w:r>
          </w:p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B44DDB" w:rsidRPr="00CE1D1A" w:rsidTr="004072D5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vMerge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4DDB" w:rsidRPr="00CE1D1A" w:rsidRDefault="00B44DDB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44DDB" w:rsidRPr="00CE1D1A" w:rsidRDefault="00B44DDB" w:rsidP="00920D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1. Прошу (</w:t>
      </w:r>
      <w:proofErr w:type="gramStart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отметить):</w:t>
      </w:r>
    </w:p>
    <w:p w:rsidR="00B44DDB" w:rsidRPr="00CE1D1A" w:rsidRDefault="00B44DDB" w:rsidP="00920D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1.1. Внести в реестр муниципальных информационных систем администрации Партизанского муниципального района сведения 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информационной системе с выдачей уведомления 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о регистрации.</w:t>
      </w:r>
    </w:p>
    <w:p w:rsidR="00B44DDB" w:rsidRPr="00CE1D1A" w:rsidRDefault="00B44DDB" w:rsidP="00920D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1.2. Внести изменения в описание муниципальной информационной системы (</w:t>
      </w:r>
      <w:proofErr w:type="gramStart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______) для актуализации реестра муниципальных информационных систем администрации Партизанского муниципального района.</w:t>
      </w:r>
    </w:p>
    <w:p w:rsidR="00B44DDB" w:rsidRPr="00CE1D1A" w:rsidRDefault="00B44DDB" w:rsidP="00920D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1.3. Исключить муниципальную информационную систему (</w:t>
      </w:r>
      <w:proofErr w:type="gramStart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______) из реестра муниципальных информационных систем администрации Партизанского муниципального района.</w:t>
      </w:r>
    </w:p>
    <w:p w:rsidR="00B44DDB" w:rsidRPr="00CE1D1A" w:rsidRDefault="00B44DDB" w:rsidP="00920D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2. Полное наименование муниципальной информационной системы: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0D62" w:rsidRDefault="00920D62" w:rsidP="0092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D62" w:rsidRPr="00920D62" w:rsidRDefault="00920D62" w:rsidP="0092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3. Перечень прилагаемых документов: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3.1. ________________________________________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3.2. _________________________________________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3.3. ________________________________________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40C" w:rsidRDefault="00A0340C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 ________________ ____________________________________</w:t>
      </w:r>
      <w:r w:rsidR="00920D6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44DDB" w:rsidRPr="00920D62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D62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 руководителя)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920D62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D62">
        <w:rPr>
          <w:rFonts w:ascii="Times New Roman" w:eastAsia="Times New Roman" w:hAnsi="Times New Roman"/>
          <w:sz w:val="24"/>
          <w:szCs w:val="24"/>
          <w:lang w:eastAsia="ru-RU"/>
        </w:rPr>
        <w:t>(подпись) (инициалы, фамилия)</w:t>
      </w:r>
    </w:p>
    <w:p w:rsidR="00B44DDB" w:rsidRPr="00CE1D1A" w:rsidRDefault="00B44DDB" w:rsidP="00B44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Default="00B44DDB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920D62" w:rsidRPr="00B44DDB" w:rsidTr="00EB796C">
        <w:tc>
          <w:tcPr>
            <w:tcW w:w="3369" w:type="dxa"/>
          </w:tcPr>
          <w:p w:rsidR="00920D62" w:rsidRPr="00B44DDB" w:rsidRDefault="00920D62" w:rsidP="004072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920D62" w:rsidRPr="00B44DDB" w:rsidRDefault="00920D62" w:rsidP="004072D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2</w:t>
            </w:r>
          </w:p>
          <w:p w:rsidR="00EB796C" w:rsidRDefault="00EB796C" w:rsidP="004072D5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положению о муниципальных</w:t>
            </w:r>
          </w:p>
          <w:p w:rsidR="00920D62" w:rsidRPr="00B44DDB" w:rsidRDefault="00920D62" w:rsidP="004072D5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информационных системах, </w:t>
            </w:r>
            <w:proofErr w:type="gramStart"/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муниципального района</w:t>
            </w:r>
          </w:p>
          <w:p w:rsidR="00920D62" w:rsidRPr="00B44DDB" w:rsidRDefault="00920D62" w:rsidP="004072D5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10.04.</w:t>
            </w:r>
            <w:r w:rsidRPr="00B44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2015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251</w:t>
            </w:r>
          </w:p>
        </w:tc>
      </w:tr>
    </w:tbl>
    <w:p w:rsidR="00920D62" w:rsidRDefault="00920D62" w:rsidP="00B4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DDB" w:rsidRPr="00CE1D1A" w:rsidRDefault="00B44DDB" w:rsidP="00EB796C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</w:t>
      </w:r>
    </w:p>
    <w:p w:rsidR="00B44DDB" w:rsidRPr="00CE1D1A" w:rsidRDefault="00B44DDB" w:rsidP="00B44DDB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информационной системы</w:t>
      </w:r>
    </w:p>
    <w:p w:rsidR="00B44DDB" w:rsidRPr="00CE1D1A" w:rsidRDefault="00B44DDB" w:rsidP="00B44DDB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88"/>
        <w:gridCol w:w="5428"/>
        <w:gridCol w:w="3020"/>
      </w:tblGrid>
      <w:tr w:rsidR="00B44DDB" w:rsidRPr="00CE1D1A" w:rsidTr="00920D62">
        <w:trPr>
          <w:trHeight w:val="15"/>
          <w:tblCellSpacing w:w="15" w:type="dxa"/>
        </w:trPr>
        <w:tc>
          <w:tcPr>
            <w:tcW w:w="863" w:type="dxa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6" w:type="dxa"/>
            <w:gridSpan w:val="2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44DDB"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B44DDB"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B44DDB"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B44DDB"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20D62" w:rsidRPr="00CE1D1A" w:rsidTr="00920D62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920D62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1. Регистрационные сведения о МИС (при регистрации МИС заполняются оператором реестра)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Уникальный номер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включения МИС в реестр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D62" w:rsidRPr="00CE1D1A" w:rsidTr="00920D62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920D62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2. Сведения об операторе МИС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заявителя (оператора)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Сокращенное наименование заявителя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Юридический и фактический адрес заявителя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D62" w:rsidRPr="00CE1D1A" w:rsidTr="00920D62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920D62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3. Общие сведения о МИС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Сокращенное наименование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Правовое основание создания (приобретения)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920D62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Цель, назначение, область применения 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функции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ввода в эксплуатацию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наличии (отсутствии) 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МИС сведений, отнесенных к информации ограниченного доступа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Периодичность обновления информации в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хранения информации в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пользователей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внешних пользователей МИС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0D62" w:rsidRDefault="00920D62"/>
    <w:p w:rsidR="00920D62" w:rsidRDefault="00920D62" w:rsidP="00920D62">
      <w:pPr>
        <w:jc w:val="center"/>
        <w:rPr>
          <w:rFonts w:ascii="Times New Roman" w:hAnsi="Times New Roman"/>
          <w:sz w:val="24"/>
          <w:szCs w:val="24"/>
        </w:rPr>
      </w:pPr>
    </w:p>
    <w:p w:rsidR="00920D62" w:rsidRDefault="00920D62" w:rsidP="00920D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5455"/>
        <w:gridCol w:w="3142"/>
      </w:tblGrid>
      <w:tr w:rsidR="00920D62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CE1D1A" w:rsidRDefault="00920D62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CE1D1A" w:rsidRDefault="00920D62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CE1D1A" w:rsidRDefault="00920D62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доступа внешних пользователей МИС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D62" w:rsidRPr="00CE1D1A" w:rsidTr="00920D62">
        <w:trPr>
          <w:tblCellSpacing w:w="15" w:type="dxa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920D62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4. Сведения об информационных ресурсах и (или)</w:t>
            </w: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br/>
              <w:t>базах данных в составе МИС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информационных ресурсов в составе МИС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начала формирования информационных ресурсов в составе МИС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и целевое назначение баз данных в составе МИС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D62" w:rsidRPr="00CE1D1A" w:rsidTr="00920D62">
        <w:trPr>
          <w:tblCellSpacing w:w="15" w:type="dxa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0D62" w:rsidRPr="00920D62" w:rsidRDefault="00920D62" w:rsidP="0092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D6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5. Сведения об информационных технологиях и технических средствах, применяемых в МИС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серверной операционной системы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клиентской операционной системы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  <w:r w:rsidR="00920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системы управления базами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прикладного программного обеспечения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5B1234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серверов и рабочих станций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5.6 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защиты информации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количество средств защиты информации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использовании электронной подписи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5.9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Форматы хранения данных в электронной форме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234" w:rsidRPr="00CE1D1A" w:rsidTr="005B1234">
        <w:trPr>
          <w:tblCellSpacing w:w="15" w:type="dxa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234" w:rsidRPr="005B1234" w:rsidRDefault="005B1234" w:rsidP="005B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123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6. Сведения о возможности использования информационно-телекоммуникационных сетей в рамках функционирования МИС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подключении МИС к информационно-телекоммуникационной сети Интернет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подключении МИС к информационно-телекоммуникационным сетям общего пользования, за исключением информационно-телекоммуникационной сети Интернет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1234" w:rsidRDefault="005B1234"/>
    <w:p w:rsidR="005B1234" w:rsidRDefault="005B1234" w:rsidP="005B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1065"/>
        <w:gridCol w:w="4390"/>
        <w:gridCol w:w="3142"/>
      </w:tblGrid>
      <w:tr w:rsidR="005B1234" w:rsidRPr="00CE1D1A" w:rsidTr="004072D5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234" w:rsidRPr="00CE1D1A" w:rsidRDefault="005B1234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234" w:rsidRPr="00CE1D1A" w:rsidRDefault="005B1234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234" w:rsidRPr="00CE1D1A" w:rsidRDefault="005B1234" w:rsidP="0040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B1234" w:rsidRPr="00CE1D1A" w:rsidTr="005B1234">
        <w:trPr>
          <w:tblCellSpacing w:w="15" w:type="dxa"/>
        </w:trPr>
        <w:tc>
          <w:tcPr>
            <w:tcW w:w="9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234" w:rsidRPr="005B1234" w:rsidRDefault="005B1234" w:rsidP="005B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123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7. Сведения о МИС в части обработки персональных данных</w:t>
            </w: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защищенности МИС персональных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Регистрационный номер оператора в реестре операторов, осуществляющих обработку персональных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обработки персональных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персональных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субъектов, персональные данные которых обрабатываются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7.6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Правовое основание обработки персональных данных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7.7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Меры по обеспечению безопасности персональных данных при их обработке, используемые средства защиты информации 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blCellSpacing w:w="15" w:type="dxa"/>
        </w:trPr>
        <w:tc>
          <w:tcPr>
            <w:tcW w:w="9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5B1234" w:rsidRDefault="00B44DDB" w:rsidP="005B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123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8. Сведения о МИС в части обработки информации ограниченного доступа,</w:t>
            </w:r>
            <w:r w:rsidRPr="005B12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123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не содержащей сведений, составляющих государственную тайну</w:t>
            </w:r>
          </w:p>
        </w:tc>
      </w:tr>
      <w:tr w:rsidR="00B44DDB" w:rsidRPr="00CE1D1A" w:rsidTr="00EB796C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защищенности МИС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EB796C">
        <w:trPr>
          <w:tblCellSpacing w:w="15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</w:t>
            </w:r>
            <w:r w:rsidR="005B1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аттестате соответствия требованиям безопасности информации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DDB" w:rsidRPr="00CE1D1A" w:rsidTr="00920D62">
        <w:trPr>
          <w:trHeight w:val="15"/>
          <w:tblCellSpacing w:w="15" w:type="dxa"/>
        </w:trPr>
        <w:tc>
          <w:tcPr>
            <w:tcW w:w="2016" w:type="dxa"/>
            <w:gridSpan w:val="2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gridSpan w:val="2"/>
            <w:vAlign w:val="center"/>
            <w:hideMark/>
          </w:tcPr>
          <w:p w:rsidR="00B44DDB" w:rsidRPr="00CE1D1A" w:rsidRDefault="00B44DDB" w:rsidP="004072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1234" w:rsidRDefault="005B1234"/>
    <w:p w:rsidR="005B1234" w:rsidRDefault="005B1234"/>
    <w:tbl>
      <w:tblPr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7532"/>
      </w:tblGrid>
      <w:tr w:rsidR="00B44DDB" w:rsidRPr="00CE1D1A" w:rsidTr="005B1234">
        <w:trPr>
          <w:tblCellSpacing w:w="15" w:type="dxa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B44DDB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4DDB" w:rsidRPr="00CE1D1A" w:rsidRDefault="005B1234" w:rsidP="0040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используемое сокращение: </w:t>
            </w:r>
            <w:r w:rsidR="00B44DDB" w:rsidRPr="00CE1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 - муниципальная информационная система. </w:t>
            </w:r>
          </w:p>
        </w:tc>
      </w:tr>
    </w:tbl>
    <w:p w:rsidR="00B44DDB" w:rsidRPr="00CE1D1A" w:rsidRDefault="00B44DDB" w:rsidP="00B44DDB">
      <w:pPr>
        <w:rPr>
          <w:rFonts w:ascii="Times New Roman" w:hAnsi="Times New Roman"/>
          <w:sz w:val="28"/>
          <w:szCs w:val="28"/>
        </w:rPr>
      </w:pPr>
    </w:p>
    <w:p w:rsidR="00B44DDB" w:rsidRPr="00031AAB" w:rsidRDefault="00B44DD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B44DDB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44DD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4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DC2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2C9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34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D62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0C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DDB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96C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0A2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DDB"/>
    <w:rPr>
      <w:color w:val="0000FF"/>
      <w:u w:val="single"/>
    </w:rPr>
  </w:style>
  <w:style w:type="table" w:styleId="a6">
    <w:name w:val="Table Grid"/>
    <w:basedOn w:val="a1"/>
    <w:uiPriority w:val="59"/>
    <w:rsid w:val="00B44D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B421CF9F67797A5ECE32FE5DABE006EDB74D4EF66D79789785FDFB5D54196J55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estr@partizan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A072-55FF-45AE-8D6B-A66C5DC1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30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</cp:revision>
  <cp:lastPrinted>2015-04-12T22:49:00Z</cp:lastPrinted>
  <dcterms:created xsi:type="dcterms:W3CDTF">2015-04-12T07:42:00Z</dcterms:created>
  <dcterms:modified xsi:type="dcterms:W3CDTF">2015-04-12T22:49:00Z</dcterms:modified>
</cp:coreProperties>
</file>