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D62D7">
      <w:pPr>
        <w:suppressLineNumbers/>
        <w:rPr>
          <w:sz w:val="26"/>
        </w:rPr>
      </w:pPr>
      <w:r>
        <w:rPr>
          <w:sz w:val="28"/>
          <w:szCs w:val="28"/>
        </w:rPr>
        <w:t>20.09.2013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901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D62D7" w:rsidRDefault="007D62D7" w:rsidP="007D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общественной комиссии для комплексной приемки работ, выполненных по строительству и ремонту автомобильных дорог</w:t>
      </w:r>
    </w:p>
    <w:p w:rsidR="007D62D7" w:rsidRDefault="007D62D7" w:rsidP="007D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местного значения вне границ</w:t>
      </w:r>
    </w:p>
    <w:p w:rsidR="007D62D7" w:rsidRDefault="007D62D7" w:rsidP="007D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населенных пунктов в границах </w:t>
      </w:r>
      <w:proofErr w:type="gramStart"/>
      <w:r>
        <w:rPr>
          <w:b/>
          <w:sz w:val="28"/>
          <w:szCs w:val="28"/>
        </w:rPr>
        <w:t>Партизанского</w:t>
      </w:r>
      <w:proofErr w:type="gramEnd"/>
    </w:p>
    <w:p w:rsidR="007D62D7" w:rsidRDefault="007D62D7" w:rsidP="007D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BD13AE" w:rsidRDefault="00BD13AE" w:rsidP="00763DF5">
      <w:pPr>
        <w:suppressLineNumbers/>
        <w:spacing w:line="360" w:lineRule="auto"/>
        <w:rPr>
          <w:sz w:val="26"/>
        </w:rPr>
      </w:pPr>
    </w:p>
    <w:p w:rsidR="007D62D7" w:rsidRDefault="007D62D7" w:rsidP="00CC61F9">
      <w:pPr>
        <w:suppressLineNumbers/>
        <w:tabs>
          <w:tab w:val="left" w:pos="9854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                   № 131-ФЗ «Об общих принципах организации местного самоуправления              в Российской Федерации»,</w:t>
      </w:r>
      <w:r w:rsidR="009E0543">
        <w:rPr>
          <w:sz w:val="28"/>
          <w:szCs w:val="28"/>
        </w:rPr>
        <w:t xml:space="preserve"> </w:t>
      </w:r>
      <w:r>
        <w:rPr>
          <w:sz w:val="28"/>
          <w:szCs w:val="28"/>
        </w:rPr>
        <w:t>от 08 ноября 2007 года</w:t>
      </w:r>
      <w:r w:rsidR="009E0543">
        <w:rPr>
          <w:sz w:val="28"/>
          <w:szCs w:val="28"/>
        </w:rPr>
        <w:t xml:space="preserve"> </w:t>
      </w:r>
      <w:r>
        <w:rPr>
          <w:sz w:val="28"/>
          <w:szCs w:val="28"/>
        </w:rPr>
        <w:t>№ 257-ФЗ «Об автомобильных до</w:t>
      </w:r>
      <w:r w:rsidR="009E0543">
        <w:rPr>
          <w:sz w:val="28"/>
          <w:szCs w:val="28"/>
        </w:rPr>
        <w:t xml:space="preserve">рогах и о дорожной деятельности </w:t>
      </w:r>
      <w:r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>
        <w:rPr>
          <w:spacing w:val="-6"/>
          <w:sz w:val="28"/>
          <w:szCs w:val="28"/>
        </w:rPr>
        <w:t xml:space="preserve">, </w:t>
      </w:r>
      <w:r w:rsidR="009E0543">
        <w:rPr>
          <w:spacing w:val="-6"/>
          <w:sz w:val="28"/>
          <w:szCs w:val="28"/>
        </w:rPr>
        <w:t xml:space="preserve">руководствуясь статьями 28, 31 Устава Партизанского муниципального района, </w:t>
      </w:r>
      <w:r w:rsidRPr="006E7966">
        <w:rPr>
          <w:spacing w:val="-6"/>
          <w:sz w:val="28"/>
          <w:szCs w:val="28"/>
        </w:rPr>
        <w:t>администрация Партизанского муниципального района</w:t>
      </w:r>
      <w:proofErr w:type="gramEnd"/>
    </w:p>
    <w:p w:rsidR="007D62D7" w:rsidRDefault="007D62D7" w:rsidP="007D62D7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D62D7" w:rsidRPr="00BA499A" w:rsidRDefault="007D62D7" w:rsidP="007D62D7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D62D7" w:rsidRDefault="007D62D7" w:rsidP="00763DF5">
      <w:pPr>
        <w:ind w:firstLine="709"/>
        <w:jc w:val="both"/>
        <w:rPr>
          <w:sz w:val="26"/>
        </w:rPr>
      </w:pPr>
    </w:p>
    <w:p w:rsidR="007D62D7" w:rsidRDefault="007D62D7" w:rsidP="00CC61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62A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Создать общественную комиссию для </w:t>
      </w:r>
      <w:r w:rsidR="00CC61F9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 xml:space="preserve">приемки </w:t>
      </w:r>
      <w:r w:rsidRPr="00B04934">
        <w:rPr>
          <w:sz w:val="28"/>
          <w:szCs w:val="28"/>
        </w:rPr>
        <w:t xml:space="preserve">работ, выполненных по строительству и ремонту автомобильных дорог общего пользования местного значения </w:t>
      </w:r>
      <w:r w:rsidRPr="00934F60">
        <w:rPr>
          <w:sz w:val="28"/>
          <w:szCs w:val="28"/>
        </w:rPr>
        <w:t>вне границ населенных пунктов в границах Партизанского муниципального</w:t>
      </w:r>
      <w:r w:rsidRPr="00B04934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 и утвердить </w:t>
      </w:r>
      <w:r w:rsidR="00763D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ее состав</w:t>
      </w:r>
      <w:r w:rsidR="00CC61F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7D62D7" w:rsidRDefault="007D62D7" w:rsidP="00CC61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3B27">
        <w:rPr>
          <w:sz w:val="28"/>
          <w:szCs w:val="28"/>
        </w:rPr>
        <w:t>Общему отделу администрации Парти</w:t>
      </w:r>
      <w:r>
        <w:rPr>
          <w:sz w:val="28"/>
          <w:szCs w:val="28"/>
        </w:rPr>
        <w:t xml:space="preserve">занского муниципального района (Гусева) опубликовать настоящее постановление в газете «Золотая Долина» </w:t>
      </w:r>
      <w:r w:rsidRPr="00373B27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 xml:space="preserve">официальном </w:t>
      </w:r>
      <w:r w:rsidRPr="00373B27">
        <w:rPr>
          <w:sz w:val="28"/>
          <w:szCs w:val="28"/>
        </w:rPr>
        <w:t>сайте администрации Парт</w:t>
      </w:r>
      <w:r>
        <w:rPr>
          <w:sz w:val="28"/>
          <w:szCs w:val="28"/>
        </w:rPr>
        <w:t xml:space="preserve">изанского муниципального района </w:t>
      </w:r>
      <w:r w:rsidRPr="00373B27">
        <w:rPr>
          <w:sz w:val="28"/>
          <w:szCs w:val="28"/>
        </w:rPr>
        <w:t>в</w:t>
      </w:r>
      <w:r w:rsidR="00CC61F9">
        <w:rPr>
          <w:sz w:val="28"/>
          <w:szCs w:val="28"/>
        </w:rPr>
        <w:t xml:space="preserve"> информационно-телекоммуникационной сети</w:t>
      </w:r>
      <w:r w:rsidRPr="00373B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3B27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CC61F9" w:rsidRDefault="00CC61F9" w:rsidP="00CC61F9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CC61F9" w:rsidRDefault="00CC61F9" w:rsidP="00CC61F9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CC61F9" w:rsidRDefault="00CC61F9" w:rsidP="00CC61F9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CC61F9" w:rsidRPr="00CC61F9" w:rsidRDefault="00CC61F9" w:rsidP="00CC61F9">
      <w:pPr>
        <w:spacing w:line="360" w:lineRule="auto"/>
        <w:ind w:firstLine="70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2</w:t>
      </w:r>
    </w:p>
    <w:p w:rsidR="00BD13AE" w:rsidRPr="007D62D7" w:rsidRDefault="007D62D7" w:rsidP="00CC61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proofErr w:type="gramStart"/>
      <w:r>
        <w:rPr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              на и.о. заместителя главы администрации Партизанского муниципального района Никитина В.В.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763DF5" w:rsidRDefault="00763DF5">
      <w:pPr>
        <w:rPr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61F9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63DF5" w:rsidRPr="00763DF5" w:rsidRDefault="00CC61F9" w:rsidP="00763DF5">
      <w:pPr>
        <w:pStyle w:val="2"/>
        <w:spacing w:before="0" w:line="360" w:lineRule="auto"/>
        <w:ind w:left="368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763DF5" w:rsidRDefault="00763DF5" w:rsidP="00763DF5">
      <w:pPr>
        <w:ind w:left="3686"/>
        <w:jc w:val="center"/>
        <w:rPr>
          <w:sz w:val="28"/>
          <w:szCs w:val="28"/>
        </w:rPr>
      </w:pPr>
      <w:r w:rsidRPr="00763DF5">
        <w:rPr>
          <w:sz w:val="28"/>
          <w:szCs w:val="28"/>
        </w:rPr>
        <w:t>постановлени</w:t>
      </w:r>
      <w:r w:rsidR="007869C4">
        <w:rPr>
          <w:sz w:val="28"/>
          <w:szCs w:val="28"/>
        </w:rPr>
        <w:t>ем</w:t>
      </w:r>
      <w:r w:rsidRPr="00763DF5">
        <w:rPr>
          <w:sz w:val="28"/>
          <w:szCs w:val="28"/>
        </w:rPr>
        <w:t xml:space="preserve"> администрации  Партизанского</w:t>
      </w:r>
      <w:r>
        <w:rPr>
          <w:sz w:val="28"/>
          <w:szCs w:val="28"/>
        </w:rPr>
        <w:t xml:space="preserve"> </w:t>
      </w:r>
      <w:r w:rsidRPr="00763D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763DF5" w:rsidRPr="00763DF5" w:rsidRDefault="00763DF5" w:rsidP="00763DF5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20.09.2013 № 901</w:t>
      </w:r>
    </w:p>
    <w:p w:rsidR="00763DF5" w:rsidRDefault="00763DF5" w:rsidP="00763DF5"/>
    <w:p w:rsidR="00763DF5" w:rsidRDefault="00763DF5" w:rsidP="00763DF5"/>
    <w:p w:rsidR="00763DF5" w:rsidRDefault="00763DF5" w:rsidP="00763DF5"/>
    <w:p w:rsidR="00763DF5" w:rsidRDefault="00763DF5" w:rsidP="00763DF5"/>
    <w:p w:rsidR="00763DF5" w:rsidRDefault="00763DF5" w:rsidP="00763DF5">
      <w:pPr>
        <w:spacing w:line="360" w:lineRule="auto"/>
        <w:jc w:val="center"/>
        <w:rPr>
          <w:b/>
        </w:rPr>
      </w:pPr>
      <w:r w:rsidRPr="0057078C">
        <w:rPr>
          <w:b/>
        </w:rPr>
        <w:t>СОСТАВ ОБЩЕСТВЕННОЙ  КОМИССИИ</w:t>
      </w:r>
    </w:p>
    <w:p w:rsidR="00751760" w:rsidRDefault="00751760" w:rsidP="00763D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DF5" w:rsidRPr="00763DF5">
        <w:rPr>
          <w:sz w:val="28"/>
          <w:szCs w:val="28"/>
        </w:rPr>
        <w:t xml:space="preserve">для комплексной приемки работ, выполненных </w:t>
      </w:r>
      <w:r w:rsidR="00763DF5">
        <w:rPr>
          <w:sz w:val="28"/>
          <w:szCs w:val="28"/>
        </w:rPr>
        <w:t>по строительству</w:t>
      </w:r>
      <w:r>
        <w:rPr>
          <w:sz w:val="28"/>
          <w:szCs w:val="28"/>
        </w:rPr>
        <w:t xml:space="preserve"> и ремонту</w:t>
      </w:r>
    </w:p>
    <w:p w:rsidR="00763DF5" w:rsidRPr="00763DF5" w:rsidRDefault="00763DF5" w:rsidP="00763DF5">
      <w:pPr>
        <w:jc w:val="center"/>
        <w:rPr>
          <w:sz w:val="28"/>
          <w:szCs w:val="28"/>
        </w:rPr>
      </w:pPr>
      <w:r w:rsidRPr="00763DF5">
        <w:rPr>
          <w:sz w:val="28"/>
          <w:szCs w:val="28"/>
        </w:rPr>
        <w:t>автомобильных дорог общего пользования</w:t>
      </w:r>
      <w:r w:rsidR="00751760">
        <w:rPr>
          <w:sz w:val="28"/>
          <w:szCs w:val="28"/>
        </w:rPr>
        <w:t xml:space="preserve"> </w:t>
      </w:r>
      <w:r w:rsidRPr="00763DF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значения</w:t>
      </w:r>
      <w:r w:rsidR="00751760">
        <w:rPr>
          <w:sz w:val="28"/>
          <w:szCs w:val="28"/>
        </w:rPr>
        <w:t xml:space="preserve"> </w:t>
      </w:r>
      <w:r w:rsidRPr="00763DF5">
        <w:rPr>
          <w:sz w:val="28"/>
          <w:szCs w:val="28"/>
        </w:rPr>
        <w:t xml:space="preserve">вне границ населенных </w:t>
      </w:r>
      <w:r w:rsidR="00751760">
        <w:rPr>
          <w:sz w:val="28"/>
          <w:szCs w:val="28"/>
        </w:rPr>
        <w:t xml:space="preserve">пунктов в границах </w:t>
      </w:r>
      <w:r>
        <w:rPr>
          <w:sz w:val="28"/>
          <w:szCs w:val="28"/>
        </w:rPr>
        <w:t>Партизанского</w:t>
      </w:r>
      <w:r w:rsidR="00751760">
        <w:rPr>
          <w:sz w:val="28"/>
          <w:szCs w:val="28"/>
        </w:rPr>
        <w:t xml:space="preserve"> </w:t>
      </w:r>
      <w:r w:rsidRPr="00763DF5">
        <w:rPr>
          <w:sz w:val="28"/>
          <w:szCs w:val="28"/>
        </w:rPr>
        <w:t xml:space="preserve">муниципального района </w:t>
      </w:r>
    </w:p>
    <w:p w:rsidR="00763DF5" w:rsidRDefault="00763DF5" w:rsidP="00763DF5">
      <w:pPr>
        <w:jc w:val="center"/>
        <w:rPr>
          <w:b/>
        </w:rPr>
      </w:pPr>
    </w:p>
    <w:p w:rsidR="00763DF5" w:rsidRDefault="00763DF5" w:rsidP="00763DF5">
      <w:pPr>
        <w:jc w:val="center"/>
        <w:rPr>
          <w:b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763DF5" w:rsidTr="00751760">
        <w:tc>
          <w:tcPr>
            <w:tcW w:w="2660" w:type="dxa"/>
          </w:tcPr>
          <w:p w:rsidR="00751760" w:rsidRDefault="00763DF5" w:rsidP="00751760">
            <w:pPr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>Никитин В</w:t>
            </w:r>
            <w:r w:rsidR="00751760">
              <w:rPr>
                <w:sz w:val="28"/>
                <w:szCs w:val="28"/>
              </w:rPr>
              <w:t xml:space="preserve">алерий </w:t>
            </w:r>
          </w:p>
          <w:p w:rsidR="00751760" w:rsidRPr="00763DF5" w:rsidRDefault="00763DF5" w:rsidP="00751760">
            <w:pPr>
              <w:spacing w:line="360" w:lineRule="auto"/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7087" w:type="dxa"/>
          </w:tcPr>
          <w:p w:rsidR="00763DF5" w:rsidRPr="00763DF5" w:rsidRDefault="00751760" w:rsidP="0075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DF5" w:rsidRPr="00763DF5">
              <w:rPr>
                <w:sz w:val="28"/>
                <w:szCs w:val="28"/>
              </w:rPr>
              <w:t>и.о.</w:t>
            </w:r>
            <w:r w:rsidR="00763DF5">
              <w:rPr>
                <w:sz w:val="28"/>
                <w:szCs w:val="28"/>
              </w:rPr>
              <w:t xml:space="preserve"> </w:t>
            </w:r>
            <w:r w:rsidR="00763DF5" w:rsidRPr="00763DF5">
              <w:rPr>
                <w:sz w:val="28"/>
                <w:szCs w:val="28"/>
              </w:rPr>
              <w:t>заместителя главы</w:t>
            </w:r>
            <w:r w:rsidR="002A2CE7">
              <w:rPr>
                <w:sz w:val="28"/>
                <w:szCs w:val="28"/>
              </w:rPr>
              <w:t xml:space="preserve"> администрации </w:t>
            </w:r>
            <w:r w:rsidR="00763DF5" w:rsidRPr="00763DF5">
              <w:rPr>
                <w:sz w:val="28"/>
                <w:szCs w:val="28"/>
              </w:rPr>
              <w:t xml:space="preserve">Партизанского муниципального района, председатель комиссии  </w:t>
            </w:r>
          </w:p>
        </w:tc>
      </w:tr>
      <w:tr w:rsidR="00763DF5" w:rsidTr="00751760">
        <w:tc>
          <w:tcPr>
            <w:tcW w:w="2660" w:type="dxa"/>
          </w:tcPr>
          <w:p w:rsidR="002A2CE7" w:rsidRDefault="00763DF5" w:rsidP="00751760">
            <w:pPr>
              <w:rPr>
                <w:sz w:val="28"/>
                <w:szCs w:val="28"/>
              </w:rPr>
            </w:pPr>
            <w:proofErr w:type="spellStart"/>
            <w:r w:rsidRPr="00763DF5">
              <w:rPr>
                <w:sz w:val="28"/>
                <w:szCs w:val="28"/>
              </w:rPr>
              <w:t>Богнат</w:t>
            </w:r>
            <w:proofErr w:type="spellEnd"/>
            <w:r w:rsidRPr="00763DF5">
              <w:rPr>
                <w:sz w:val="28"/>
                <w:szCs w:val="28"/>
              </w:rPr>
              <w:t xml:space="preserve"> </w:t>
            </w:r>
            <w:proofErr w:type="spellStart"/>
            <w:r w:rsidRPr="00763DF5">
              <w:rPr>
                <w:sz w:val="28"/>
                <w:szCs w:val="28"/>
              </w:rPr>
              <w:t>Наталья</w:t>
            </w:r>
            <w:proofErr w:type="spellEnd"/>
          </w:p>
          <w:p w:rsidR="00763DF5" w:rsidRDefault="00763DF5" w:rsidP="00751760">
            <w:pPr>
              <w:rPr>
                <w:sz w:val="28"/>
                <w:szCs w:val="28"/>
              </w:rPr>
            </w:pPr>
            <w:proofErr w:type="spellStart"/>
            <w:r w:rsidRPr="00763DF5">
              <w:rPr>
                <w:sz w:val="28"/>
                <w:szCs w:val="28"/>
              </w:rPr>
              <w:t>Виталиевна</w:t>
            </w:r>
            <w:proofErr w:type="spellEnd"/>
            <w:r w:rsidRPr="00763DF5">
              <w:rPr>
                <w:sz w:val="28"/>
                <w:szCs w:val="28"/>
              </w:rPr>
              <w:t xml:space="preserve"> </w:t>
            </w:r>
          </w:p>
          <w:p w:rsidR="00751760" w:rsidRPr="00763DF5" w:rsidRDefault="00751760" w:rsidP="007517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63DF5" w:rsidRPr="00763DF5" w:rsidRDefault="00751760" w:rsidP="0075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DF5" w:rsidRPr="00763DF5">
              <w:rPr>
                <w:sz w:val="28"/>
                <w:szCs w:val="28"/>
              </w:rPr>
              <w:t xml:space="preserve">главный специалист 1 разряда отдела капитального строительства администрации Партизанского муниципального района, секретарь комиссии  </w:t>
            </w:r>
          </w:p>
        </w:tc>
      </w:tr>
      <w:tr w:rsidR="00763DF5" w:rsidTr="00751760">
        <w:tc>
          <w:tcPr>
            <w:tcW w:w="2660" w:type="dxa"/>
          </w:tcPr>
          <w:p w:rsidR="00763DF5" w:rsidRPr="00763DF5" w:rsidRDefault="00763DF5" w:rsidP="007517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763DF5" w:rsidRPr="00763DF5" w:rsidRDefault="00763DF5" w:rsidP="00751760">
            <w:pPr>
              <w:jc w:val="both"/>
              <w:rPr>
                <w:sz w:val="28"/>
                <w:szCs w:val="28"/>
              </w:rPr>
            </w:pPr>
          </w:p>
        </w:tc>
      </w:tr>
      <w:tr w:rsidR="00763DF5" w:rsidTr="00751760">
        <w:tc>
          <w:tcPr>
            <w:tcW w:w="2660" w:type="dxa"/>
          </w:tcPr>
          <w:p w:rsidR="00751760" w:rsidRDefault="00763DF5" w:rsidP="00751760">
            <w:pPr>
              <w:rPr>
                <w:sz w:val="28"/>
                <w:szCs w:val="28"/>
              </w:rPr>
            </w:pPr>
            <w:proofErr w:type="spellStart"/>
            <w:r w:rsidRPr="00763DF5">
              <w:rPr>
                <w:sz w:val="28"/>
                <w:szCs w:val="28"/>
              </w:rPr>
              <w:t>Избушев</w:t>
            </w:r>
            <w:proofErr w:type="spellEnd"/>
            <w:r w:rsidRPr="00763DF5">
              <w:rPr>
                <w:sz w:val="28"/>
                <w:szCs w:val="28"/>
              </w:rPr>
              <w:t xml:space="preserve"> </w:t>
            </w:r>
            <w:r w:rsidR="00751760">
              <w:rPr>
                <w:sz w:val="28"/>
                <w:szCs w:val="28"/>
              </w:rPr>
              <w:t xml:space="preserve">Евгений </w:t>
            </w:r>
          </w:p>
          <w:p w:rsidR="00751760" w:rsidRPr="00763DF5" w:rsidRDefault="00763DF5" w:rsidP="00751760">
            <w:pPr>
              <w:spacing w:line="360" w:lineRule="auto"/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 xml:space="preserve">Степанович </w:t>
            </w:r>
          </w:p>
        </w:tc>
        <w:tc>
          <w:tcPr>
            <w:tcW w:w="7087" w:type="dxa"/>
          </w:tcPr>
          <w:p w:rsidR="00763DF5" w:rsidRPr="00763DF5" w:rsidRDefault="00751760" w:rsidP="0075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DF5" w:rsidRPr="00763DF5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="00763DF5" w:rsidRPr="00763DF5">
              <w:rPr>
                <w:sz w:val="28"/>
                <w:szCs w:val="28"/>
              </w:rPr>
              <w:t xml:space="preserve"> «</w:t>
            </w:r>
            <w:proofErr w:type="spellStart"/>
            <w:r w:rsidR="00763DF5" w:rsidRPr="00763DF5">
              <w:rPr>
                <w:sz w:val="28"/>
                <w:szCs w:val="28"/>
              </w:rPr>
              <w:t>Сергеевский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63DF5" w:rsidRPr="00763DF5">
              <w:rPr>
                <w:sz w:val="28"/>
                <w:szCs w:val="28"/>
              </w:rPr>
              <w:t>леспромхоз» (по согласованию)</w:t>
            </w:r>
            <w:r>
              <w:rPr>
                <w:sz w:val="28"/>
                <w:szCs w:val="28"/>
              </w:rPr>
              <w:t>;</w:t>
            </w:r>
            <w:r w:rsidR="00763DF5" w:rsidRPr="00763DF5">
              <w:rPr>
                <w:sz w:val="28"/>
                <w:szCs w:val="28"/>
              </w:rPr>
              <w:t xml:space="preserve"> </w:t>
            </w:r>
          </w:p>
        </w:tc>
      </w:tr>
      <w:tr w:rsidR="00763DF5" w:rsidTr="00751760">
        <w:tc>
          <w:tcPr>
            <w:tcW w:w="2660" w:type="dxa"/>
          </w:tcPr>
          <w:p w:rsidR="00751760" w:rsidRDefault="00763DF5" w:rsidP="00751760">
            <w:pPr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>Ким В</w:t>
            </w:r>
            <w:r w:rsidR="00751760">
              <w:rPr>
                <w:sz w:val="28"/>
                <w:szCs w:val="28"/>
              </w:rPr>
              <w:t xml:space="preserve">алерий </w:t>
            </w:r>
          </w:p>
          <w:p w:rsidR="00763DF5" w:rsidRPr="00763DF5" w:rsidRDefault="00763DF5" w:rsidP="00751760">
            <w:pPr>
              <w:spacing w:line="360" w:lineRule="auto"/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 xml:space="preserve">Моисеевич </w:t>
            </w:r>
          </w:p>
        </w:tc>
        <w:tc>
          <w:tcPr>
            <w:tcW w:w="7087" w:type="dxa"/>
          </w:tcPr>
          <w:p w:rsidR="00763DF5" w:rsidRPr="00763DF5" w:rsidRDefault="00751760" w:rsidP="002A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DF5" w:rsidRPr="00763DF5">
              <w:rPr>
                <w:sz w:val="28"/>
                <w:szCs w:val="28"/>
              </w:rPr>
              <w:t>депутат Думы Партизанского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  <w:r w:rsidR="00763DF5" w:rsidRPr="00763DF5">
              <w:rPr>
                <w:sz w:val="28"/>
                <w:szCs w:val="28"/>
              </w:rPr>
              <w:t xml:space="preserve">  </w:t>
            </w:r>
          </w:p>
        </w:tc>
      </w:tr>
      <w:tr w:rsidR="00751760" w:rsidTr="00751760">
        <w:tc>
          <w:tcPr>
            <w:tcW w:w="2660" w:type="dxa"/>
          </w:tcPr>
          <w:p w:rsidR="00751760" w:rsidRDefault="00751760" w:rsidP="0075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Владимир</w:t>
            </w:r>
          </w:p>
          <w:p w:rsidR="00751760" w:rsidRPr="00763DF5" w:rsidRDefault="00751760" w:rsidP="00751760">
            <w:pPr>
              <w:spacing w:line="360" w:lineRule="auto"/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7087" w:type="dxa"/>
          </w:tcPr>
          <w:p w:rsidR="00751760" w:rsidRPr="00763DF5" w:rsidRDefault="00751760" w:rsidP="00190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3DF5">
              <w:rPr>
                <w:sz w:val="28"/>
                <w:szCs w:val="28"/>
              </w:rPr>
              <w:t>житель с</w:t>
            </w:r>
            <w:proofErr w:type="gramStart"/>
            <w:r w:rsidRPr="00763DF5">
              <w:rPr>
                <w:sz w:val="28"/>
                <w:szCs w:val="28"/>
              </w:rPr>
              <w:t>.С</w:t>
            </w:r>
            <w:proofErr w:type="gramEnd"/>
            <w:r w:rsidRPr="00763DF5">
              <w:rPr>
                <w:sz w:val="28"/>
                <w:szCs w:val="28"/>
              </w:rPr>
              <w:t>ергеевка (по согласованию)</w:t>
            </w:r>
            <w:r>
              <w:rPr>
                <w:sz w:val="28"/>
                <w:szCs w:val="28"/>
              </w:rPr>
              <w:t>;</w:t>
            </w:r>
            <w:r w:rsidRPr="00763DF5">
              <w:rPr>
                <w:sz w:val="28"/>
                <w:szCs w:val="28"/>
              </w:rPr>
              <w:t xml:space="preserve"> </w:t>
            </w:r>
          </w:p>
          <w:p w:rsidR="00751760" w:rsidRPr="00763DF5" w:rsidRDefault="00751760" w:rsidP="00190896">
            <w:pPr>
              <w:jc w:val="both"/>
              <w:rPr>
                <w:sz w:val="28"/>
                <w:szCs w:val="28"/>
              </w:rPr>
            </w:pPr>
          </w:p>
        </w:tc>
      </w:tr>
      <w:tr w:rsidR="00751760" w:rsidTr="00751760">
        <w:tc>
          <w:tcPr>
            <w:tcW w:w="2660" w:type="dxa"/>
          </w:tcPr>
          <w:p w:rsidR="00751760" w:rsidRDefault="00751760" w:rsidP="00751760">
            <w:pPr>
              <w:rPr>
                <w:sz w:val="28"/>
                <w:szCs w:val="28"/>
              </w:rPr>
            </w:pPr>
            <w:proofErr w:type="spellStart"/>
            <w:r w:rsidRPr="00763DF5">
              <w:rPr>
                <w:sz w:val="28"/>
                <w:szCs w:val="28"/>
              </w:rPr>
              <w:t>Рощенков</w:t>
            </w:r>
            <w:proofErr w:type="spellEnd"/>
            <w:r w:rsidRPr="00763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Геннадий </w:t>
            </w:r>
          </w:p>
          <w:p w:rsidR="00751760" w:rsidRPr="00763DF5" w:rsidRDefault="00751760" w:rsidP="00751760">
            <w:pPr>
              <w:rPr>
                <w:sz w:val="28"/>
                <w:szCs w:val="28"/>
              </w:rPr>
            </w:pPr>
            <w:r w:rsidRPr="00763DF5">
              <w:rPr>
                <w:sz w:val="28"/>
                <w:szCs w:val="28"/>
              </w:rPr>
              <w:t xml:space="preserve">Тимофеевич </w:t>
            </w:r>
          </w:p>
        </w:tc>
        <w:tc>
          <w:tcPr>
            <w:tcW w:w="7087" w:type="dxa"/>
          </w:tcPr>
          <w:p w:rsidR="00751760" w:rsidRPr="00763DF5" w:rsidRDefault="00751760" w:rsidP="0075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3DF5">
              <w:rPr>
                <w:sz w:val="28"/>
                <w:szCs w:val="28"/>
              </w:rPr>
              <w:t>начальник отдела по управлению муниципальным  имуществом управления по распоряжению  муниципальной собственностью администрации   Партизанского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763DF5">
              <w:rPr>
                <w:sz w:val="28"/>
                <w:szCs w:val="28"/>
              </w:rPr>
              <w:t xml:space="preserve"> </w:t>
            </w:r>
          </w:p>
        </w:tc>
      </w:tr>
    </w:tbl>
    <w:p w:rsidR="00763DF5" w:rsidRDefault="00763DF5" w:rsidP="00763DF5">
      <w:pPr>
        <w:jc w:val="center"/>
        <w:rPr>
          <w:b/>
        </w:rPr>
      </w:pPr>
    </w:p>
    <w:p w:rsidR="00763DF5" w:rsidRDefault="00763DF5" w:rsidP="00763DF5">
      <w:pPr>
        <w:jc w:val="center"/>
        <w:rPr>
          <w:b/>
        </w:rPr>
      </w:pPr>
    </w:p>
    <w:p w:rsidR="00763DF5" w:rsidRDefault="00763DF5" w:rsidP="00763DF5">
      <w:pPr>
        <w:jc w:val="center"/>
        <w:rPr>
          <w:b/>
        </w:rPr>
      </w:pPr>
    </w:p>
    <w:p w:rsidR="00763DF5" w:rsidRPr="0057078C" w:rsidRDefault="002A2CE7" w:rsidP="00763DF5">
      <w:pPr>
        <w:jc w:val="center"/>
        <w:rPr>
          <w:b/>
        </w:rPr>
      </w:pPr>
      <w:r>
        <w:rPr>
          <w:b/>
        </w:rPr>
        <w:t>____________________</w:t>
      </w:r>
    </w:p>
    <w:p w:rsidR="00763DF5" w:rsidRPr="0057078C" w:rsidRDefault="00763DF5" w:rsidP="00763DF5">
      <w:pPr>
        <w:jc w:val="center"/>
        <w:rPr>
          <w:b/>
        </w:rPr>
      </w:pPr>
    </w:p>
    <w:p w:rsidR="00763DF5" w:rsidRPr="00BD13AE" w:rsidRDefault="00763DF5">
      <w:pPr>
        <w:rPr>
          <w:sz w:val="28"/>
          <w:szCs w:val="28"/>
        </w:rPr>
      </w:pPr>
    </w:p>
    <w:sectPr w:rsidR="00763DF5" w:rsidRPr="00BD13AE" w:rsidSect="00CC61F9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D62D7"/>
    <w:rsid w:val="0008329A"/>
    <w:rsid w:val="00286D26"/>
    <w:rsid w:val="002A2CE7"/>
    <w:rsid w:val="002B4A3C"/>
    <w:rsid w:val="00612961"/>
    <w:rsid w:val="006655D8"/>
    <w:rsid w:val="00703AAA"/>
    <w:rsid w:val="00751760"/>
    <w:rsid w:val="00763DF5"/>
    <w:rsid w:val="007869C4"/>
    <w:rsid w:val="007B39A9"/>
    <w:rsid w:val="007D1462"/>
    <w:rsid w:val="007D62D7"/>
    <w:rsid w:val="008652E4"/>
    <w:rsid w:val="008B32AE"/>
    <w:rsid w:val="00980EAF"/>
    <w:rsid w:val="0098135E"/>
    <w:rsid w:val="009E0543"/>
    <w:rsid w:val="00A14749"/>
    <w:rsid w:val="00A96705"/>
    <w:rsid w:val="00BA499A"/>
    <w:rsid w:val="00BC030C"/>
    <w:rsid w:val="00BD13AE"/>
    <w:rsid w:val="00CC61F9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749"/>
    <w:rPr>
      <w:sz w:val="24"/>
      <w:szCs w:val="24"/>
    </w:rPr>
  </w:style>
  <w:style w:type="paragraph" w:styleId="1">
    <w:name w:val="heading 1"/>
    <w:basedOn w:val="a"/>
    <w:next w:val="a"/>
    <w:qFormat/>
    <w:rsid w:val="00A14749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763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3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49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2013-09-24T02:11:00Z</dcterms:created>
  <dcterms:modified xsi:type="dcterms:W3CDTF">2013-09-24T03:01:00Z</dcterms:modified>
</cp:coreProperties>
</file>