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46B10">
      <w:pPr>
        <w:suppressLineNumbers/>
        <w:rPr>
          <w:sz w:val="26"/>
        </w:rPr>
      </w:pPr>
      <w:r>
        <w:rPr>
          <w:sz w:val="28"/>
          <w:szCs w:val="28"/>
        </w:rPr>
        <w:t>16.12.2013</w:t>
      </w:r>
      <w:r w:rsidRPr="00446B10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EF1983">
        <w:rPr>
          <w:sz w:val="28"/>
          <w:szCs w:val="28"/>
        </w:rPr>
        <w:t xml:space="preserve">№ </w:t>
      </w:r>
      <w:r w:rsidR="00814675">
        <w:rPr>
          <w:sz w:val="28"/>
          <w:szCs w:val="28"/>
        </w:rPr>
        <w:t>1213</w:t>
      </w:r>
      <w:r w:rsidRPr="00EF1983">
        <w:rPr>
          <w:sz w:val="28"/>
          <w:szCs w:val="28"/>
        </w:rPr>
        <w:t xml:space="preserve">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46B10" w:rsidRDefault="00446B10" w:rsidP="00446B1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71F45">
        <w:rPr>
          <w:b/>
          <w:sz w:val="28"/>
          <w:szCs w:val="28"/>
        </w:rPr>
        <w:t xml:space="preserve">О порядке и </w:t>
      </w:r>
      <w:proofErr w:type="gramStart"/>
      <w:r w:rsidRPr="00A71F45">
        <w:rPr>
          <w:b/>
          <w:sz w:val="28"/>
          <w:szCs w:val="28"/>
        </w:rPr>
        <w:t>размерах оплаты труда</w:t>
      </w:r>
      <w:proofErr w:type="gramEnd"/>
      <w:r w:rsidRPr="00A71F45">
        <w:rPr>
          <w:b/>
          <w:sz w:val="28"/>
          <w:szCs w:val="28"/>
        </w:rPr>
        <w:t xml:space="preserve"> руководителя, его заместителя</w:t>
      </w:r>
    </w:p>
    <w:p w:rsidR="00446B10" w:rsidRDefault="00446B10" w:rsidP="00446B1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71F45">
        <w:rPr>
          <w:b/>
          <w:sz w:val="28"/>
          <w:szCs w:val="28"/>
        </w:rPr>
        <w:t>и главного бухгалтера муниц</w:t>
      </w:r>
      <w:r>
        <w:rPr>
          <w:b/>
          <w:sz w:val="28"/>
          <w:szCs w:val="28"/>
        </w:rPr>
        <w:t>ипального казенного учреждения «</w:t>
      </w:r>
      <w:r w:rsidRPr="00A71F45">
        <w:rPr>
          <w:b/>
          <w:sz w:val="28"/>
          <w:szCs w:val="28"/>
        </w:rPr>
        <w:t>Административно-хозяйственное управление</w:t>
      </w:r>
      <w:r>
        <w:rPr>
          <w:b/>
          <w:sz w:val="28"/>
          <w:szCs w:val="28"/>
        </w:rPr>
        <w:t>»</w:t>
      </w:r>
    </w:p>
    <w:p w:rsidR="00446B10" w:rsidRPr="00A71F45" w:rsidRDefault="00446B10" w:rsidP="00446B1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1F45">
        <w:rPr>
          <w:b/>
          <w:sz w:val="28"/>
          <w:szCs w:val="28"/>
        </w:rPr>
        <w:t>Партизанского муниципального района</w:t>
      </w:r>
    </w:p>
    <w:p w:rsidR="00BD13AE" w:rsidRDefault="00BD13AE" w:rsidP="00446B10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46B10" w:rsidRPr="00446B10" w:rsidRDefault="00446B10" w:rsidP="00446B10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446B10">
        <w:rPr>
          <w:sz w:val="28"/>
          <w:szCs w:val="28"/>
        </w:rPr>
        <w:t xml:space="preserve">В соответствии со статьей 145 Трудового кодекса Российской Федерации, решением Думы Партизанского муниципального района </w:t>
      </w:r>
      <w:r>
        <w:rPr>
          <w:sz w:val="28"/>
          <w:szCs w:val="28"/>
        </w:rPr>
        <w:t xml:space="preserve">                     от 11.06.2013 № 403 «</w:t>
      </w:r>
      <w:r w:rsidRPr="00446B10">
        <w:rPr>
          <w:sz w:val="28"/>
          <w:szCs w:val="28"/>
        </w:rPr>
        <w:t>Об оплате труда работников муниципальных учреждений Партизанского муниципального района</w:t>
      </w:r>
      <w:r>
        <w:rPr>
          <w:sz w:val="28"/>
          <w:szCs w:val="28"/>
        </w:rPr>
        <w:t>»</w:t>
      </w:r>
      <w:r w:rsidRPr="00446B10">
        <w:rPr>
          <w:sz w:val="28"/>
          <w:szCs w:val="28"/>
        </w:rPr>
        <w:t xml:space="preserve">, </w:t>
      </w:r>
      <w:r w:rsidRPr="00446B10">
        <w:rPr>
          <w:bCs/>
          <w:color w:val="000000"/>
          <w:sz w:val="28"/>
          <w:szCs w:val="28"/>
        </w:rPr>
        <w:t xml:space="preserve">постановлением администрации Партизанского муниципального района </w:t>
      </w:r>
      <w:r>
        <w:rPr>
          <w:bCs/>
          <w:color w:val="000000"/>
          <w:sz w:val="28"/>
          <w:szCs w:val="28"/>
        </w:rPr>
        <w:t>от 26.06.2013 № 582 «</w:t>
      </w:r>
      <w:r w:rsidRPr="00446B10">
        <w:rPr>
          <w:bCs/>
          <w:color w:val="000000"/>
          <w:sz w:val="28"/>
          <w:szCs w:val="28"/>
        </w:rPr>
        <w:t xml:space="preserve">О введении отраслевых систем оплаты труда работников </w:t>
      </w:r>
      <w:r w:rsidRPr="00446B10">
        <w:rPr>
          <w:color w:val="000000"/>
          <w:sz w:val="28"/>
          <w:szCs w:val="28"/>
        </w:rPr>
        <w:t>муниципальных учреждений Партизанского</w:t>
      </w:r>
      <w:r w:rsidRPr="00446B10">
        <w:rPr>
          <w:bCs/>
          <w:color w:val="000000"/>
          <w:sz w:val="28"/>
          <w:szCs w:val="28"/>
        </w:rPr>
        <w:t xml:space="preserve"> </w:t>
      </w:r>
      <w:r w:rsidRPr="00446B1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>»</w:t>
      </w:r>
      <w:r w:rsidRPr="00446B10">
        <w:rPr>
          <w:sz w:val="28"/>
          <w:szCs w:val="28"/>
        </w:rPr>
        <w:t>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446B10" w:rsidRPr="00446B10" w:rsidRDefault="00446B10" w:rsidP="00446B10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446B10" w:rsidRPr="00BA499A" w:rsidRDefault="00446B10" w:rsidP="00446B1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46B10" w:rsidRDefault="00446B10">
      <w:pPr>
        <w:suppressLineNumbers/>
        <w:rPr>
          <w:sz w:val="26"/>
        </w:rPr>
      </w:pP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46B10">
        <w:rPr>
          <w:sz w:val="28"/>
          <w:szCs w:val="28"/>
        </w:rPr>
        <w:t xml:space="preserve">1. Утвердить прилагаемое Положение о порядке и </w:t>
      </w:r>
      <w:proofErr w:type="gramStart"/>
      <w:r w:rsidRPr="00446B10">
        <w:rPr>
          <w:sz w:val="28"/>
          <w:szCs w:val="28"/>
        </w:rPr>
        <w:t>размерах оплаты труда</w:t>
      </w:r>
      <w:proofErr w:type="gramEnd"/>
      <w:r w:rsidRPr="00446B10">
        <w:rPr>
          <w:sz w:val="28"/>
          <w:szCs w:val="28"/>
        </w:rPr>
        <w:t xml:space="preserve"> руководителя, его заместителя и главного бухгалтера муниц</w:t>
      </w:r>
      <w:r>
        <w:rPr>
          <w:sz w:val="28"/>
          <w:szCs w:val="28"/>
        </w:rPr>
        <w:t>ипального казенного учреждения «</w:t>
      </w:r>
      <w:r w:rsidRPr="00446B10">
        <w:rPr>
          <w:sz w:val="28"/>
          <w:szCs w:val="28"/>
        </w:rPr>
        <w:t>Административно-хозяйственное управление</w:t>
      </w:r>
      <w:r>
        <w:rPr>
          <w:sz w:val="28"/>
          <w:szCs w:val="28"/>
        </w:rPr>
        <w:t>»</w:t>
      </w:r>
      <w:r w:rsidRPr="00446B10">
        <w:rPr>
          <w:sz w:val="28"/>
          <w:szCs w:val="28"/>
        </w:rPr>
        <w:t xml:space="preserve"> Партизанского муниципального района (далее - Положение).</w:t>
      </w: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bCs/>
          <w:sz w:val="28"/>
          <w:szCs w:val="28"/>
        </w:rPr>
      </w:pPr>
      <w:r w:rsidRPr="00446B1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6B10">
        <w:rPr>
          <w:sz w:val="28"/>
          <w:szCs w:val="28"/>
        </w:rPr>
        <w:t xml:space="preserve">Муниципальному казенному учреждению </w:t>
      </w:r>
      <w:r>
        <w:rPr>
          <w:sz w:val="28"/>
          <w:szCs w:val="28"/>
        </w:rPr>
        <w:t>«</w:t>
      </w:r>
      <w:r w:rsidRPr="00446B10">
        <w:rPr>
          <w:sz w:val="28"/>
          <w:szCs w:val="28"/>
        </w:rPr>
        <w:t>Администр</w:t>
      </w:r>
      <w:r>
        <w:rPr>
          <w:sz w:val="28"/>
          <w:szCs w:val="28"/>
        </w:rPr>
        <w:t>ативно-хозяйственное управление»</w:t>
      </w:r>
      <w:r w:rsidRPr="00446B10">
        <w:rPr>
          <w:sz w:val="28"/>
          <w:szCs w:val="28"/>
        </w:rPr>
        <w:t xml:space="preserve"> Партизанского муниципального района (Кравченко) провести организационные мероприятия в соответствии </w:t>
      </w:r>
      <w:r>
        <w:rPr>
          <w:sz w:val="28"/>
          <w:szCs w:val="28"/>
        </w:rPr>
        <w:t xml:space="preserve">                        </w:t>
      </w:r>
      <w:r w:rsidRPr="00446B10">
        <w:rPr>
          <w:sz w:val="28"/>
          <w:szCs w:val="28"/>
        </w:rPr>
        <w:t>со статьей 74 Трудового кодекса Российской Федерации, обеспечивающие реализацию настоящего постановления.</w:t>
      </w:r>
    </w:p>
    <w:p w:rsid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center"/>
      </w:pPr>
      <w:r>
        <w:t>2</w:t>
      </w: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46B10">
        <w:rPr>
          <w:sz w:val="28"/>
          <w:szCs w:val="28"/>
        </w:rPr>
        <w:t>3.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446B10">
        <w:rPr>
          <w:sz w:val="28"/>
          <w:szCs w:val="28"/>
        </w:rPr>
        <w:t>Вальчун</w:t>
      </w:r>
      <w:proofErr w:type="spellEnd"/>
      <w:r w:rsidRPr="00446B10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</w:t>
      </w:r>
      <w:r w:rsidRPr="00446B10">
        <w:rPr>
          <w:sz w:val="28"/>
          <w:szCs w:val="28"/>
        </w:rPr>
        <w:t>в соответствии со статьей 74 Трудово</w:t>
      </w:r>
      <w:r>
        <w:rPr>
          <w:sz w:val="28"/>
          <w:szCs w:val="28"/>
        </w:rPr>
        <w:t>го кодекса Российской Федерации</w:t>
      </w:r>
      <w:r w:rsidRPr="00446B10">
        <w:rPr>
          <w:sz w:val="28"/>
          <w:szCs w:val="28"/>
        </w:rPr>
        <w:t xml:space="preserve"> провести необходимые организационные мероприятия с руководителем муниципа</w:t>
      </w:r>
      <w:r>
        <w:rPr>
          <w:sz w:val="28"/>
          <w:szCs w:val="28"/>
        </w:rPr>
        <w:t>льного казенного учреждения «</w:t>
      </w:r>
      <w:r w:rsidRPr="00446B10">
        <w:rPr>
          <w:sz w:val="28"/>
          <w:szCs w:val="28"/>
        </w:rPr>
        <w:t>Административно-хозяйственное управление</w:t>
      </w:r>
      <w:r>
        <w:rPr>
          <w:sz w:val="28"/>
          <w:szCs w:val="28"/>
        </w:rPr>
        <w:t>»</w:t>
      </w:r>
      <w:r w:rsidRPr="00446B10">
        <w:rPr>
          <w:sz w:val="28"/>
          <w:szCs w:val="28"/>
        </w:rPr>
        <w:t xml:space="preserve"> Партизанского муниципального района.</w:t>
      </w: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46B10">
        <w:rPr>
          <w:sz w:val="28"/>
          <w:szCs w:val="28"/>
        </w:rPr>
        <w:t>4. Общему отделу администрации Партизанского муниципального района (Гусевой) опубликовать на</w:t>
      </w:r>
      <w:r>
        <w:rPr>
          <w:sz w:val="28"/>
          <w:szCs w:val="28"/>
        </w:rPr>
        <w:t>стоящее постановление в газете «Золотая Долина»</w:t>
      </w:r>
      <w:r w:rsidRPr="00446B10">
        <w:rPr>
          <w:sz w:val="28"/>
          <w:szCs w:val="28"/>
        </w:rPr>
        <w:t xml:space="preserve">. </w:t>
      </w: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46B10">
        <w:rPr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446B10" w:rsidRPr="00446B10" w:rsidRDefault="00446B10" w:rsidP="00446B10">
      <w:pPr>
        <w:pStyle w:val="a5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46B10">
        <w:rPr>
          <w:sz w:val="28"/>
          <w:szCs w:val="28"/>
        </w:rPr>
        <w:t xml:space="preserve">6. Положение, утвержденное настоящим постановлением, вступает </w:t>
      </w:r>
      <w:r>
        <w:rPr>
          <w:sz w:val="28"/>
          <w:szCs w:val="28"/>
        </w:rPr>
        <w:t xml:space="preserve">                  </w:t>
      </w:r>
      <w:r w:rsidRPr="00446B10">
        <w:rPr>
          <w:sz w:val="28"/>
          <w:szCs w:val="28"/>
        </w:rPr>
        <w:t xml:space="preserve">в силу с 01 марта 2014 года.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446B10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446B10">
        <w:rPr>
          <w:sz w:val="28"/>
          <w:szCs w:val="28"/>
        </w:rPr>
        <w:t xml:space="preserve"> </w:t>
      </w:r>
      <w:proofErr w:type="spellStart"/>
      <w:r w:rsidR="00446B10">
        <w:rPr>
          <w:sz w:val="28"/>
          <w:szCs w:val="28"/>
        </w:rPr>
        <w:t>В.Г.Головчанский</w:t>
      </w:r>
      <w:proofErr w:type="spellEnd"/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5E5EE1" w:rsidRDefault="005E5EE1">
      <w:pPr>
        <w:rPr>
          <w:sz w:val="28"/>
          <w:szCs w:val="28"/>
        </w:rPr>
      </w:pPr>
    </w:p>
    <w:p w:rsidR="001805E1" w:rsidRPr="00A4304D" w:rsidRDefault="001805E1" w:rsidP="001805E1">
      <w:pPr>
        <w:pStyle w:val="ConsPlusNormal"/>
        <w:tabs>
          <w:tab w:val="left" w:pos="6379"/>
          <w:tab w:val="left" w:pos="6521"/>
          <w:tab w:val="left" w:pos="7371"/>
          <w:tab w:val="left" w:pos="8505"/>
        </w:tabs>
        <w:spacing w:line="360" w:lineRule="auto"/>
        <w:ind w:left="436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УТВЕРЖДЕНО</w:t>
      </w:r>
    </w:p>
    <w:p w:rsidR="001805E1" w:rsidRDefault="001805E1" w:rsidP="001805E1">
      <w:pPr>
        <w:pStyle w:val="ConsPlusNormal"/>
        <w:ind w:left="43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05E1" w:rsidRDefault="001805E1" w:rsidP="001805E1">
      <w:pPr>
        <w:pStyle w:val="ConsPlusNormal"/>
        <w:ind w:left="436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1805E1" w:rsidRPr="00A4304D" w:rsidRDefault="001805E1" w:rsidP="001805E1">
      <w:pPr>
        <w:pStyle w:val="ConsPlusNormal"/>
        <w:ind w:left="436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16.12.2013 № 12</w:t>
      </w:r>
      <w:r w:rsidR="00A57D1F">
        <w:rPr>
          <w:rFonts w:ascii="Times New Roman" w:hAnsi="Times New Roman" w:cs="Times New Roman"/>
          <w:sz w:val="28"/>
          <w:szCs w:val="28"/>
        </w:rPr>
        <w:t>13</w:t>
      </w:r>
    </w:p>
    <w:p w:rsidR="001805E1" w:rsidRPr="00A4304D" w:rsidRDefault="001805E1" w:rsidP="001805E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E1" w:rsidRDefault="001805E1" w:rsidP="001805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05E1" w:rsidRPr="00A4304D" w:rsidRDefault="001805E1" w:rsidP="001805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805E1" w:rsidRPr="00A4304D" w:rsidRDefault="001805E1" w:rsidP="001805E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ПОЛОЖЕНИЕ</w:t>
      </w:r>
    </w:p>
    <w:p w:rsidR="001805E1" w:rsidRPr="001805E1" w:rsidRDefault="001805E1" w:rsidP="001805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4"/>
      <w:r w:rsidRPr="001805E1">
        <w:rPr>
          <w:rFonts w:ascii="Times New Roman" w:hAnsi="Times New Roman" w:cs="Times New Roman"/>
          <w:b w:val="0"/>
          <w:sz w:val="28"/>
          <w:szCs w:val="28"/>
        </w:rPr>
        <w:t xml:space="preserve">о порядке и </w:t>
      </w:r>
      <w:proofErr w:type="gramStart"/>
      <w:r w:rsidRPr="001805E1"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  <w:r w:rsidRPr="001805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1805E1">
        <w:rPr>
          <w:rFonts w:ascii="Times New Roman" w:hAnsi="Times New Roman" w:cs="Times New Roman"/>
          <w:b w:val="0"/>
          <w:sz w:val="28"/>
          <w:szCs w:val="28"/>
        </w:rPr>
        <w:t>руководителя, его заместителя и главного бухгалтера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>Административно-хозяйственное 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муниципального района </w:t>
      </w:r>
    </w:p>
    <w:p w:rsidR="001805E1" w:rsidRPr="00A967CB" w:rsidRDefault="001805E1" w:rsidP="00180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E1" w:rsidRPr="00124305" w:rsidRDefault="001805E1" w:rsidP="001805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5E1" w:rsidRPr="001805E1" w:rsidRDefault="001805E1" w:rsidP="00B93C31">
      <w:pPr>
        <w:pStyle w:val="ConsPlusNormal"/>
        <w:spacing w:line="35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0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05E1" w:rsidRPr="00D62D36" w:rsidRDefault="001805E1" w:rsidP="00B93C31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1.1. Настоящее Положение устанавливает порядок и </w:t>
      </w:r>
      <w:proofErr w:type="gramStart"/>
      <w:r w:rsidRPr="00D62D36">
        <w:rPr>
          <w:rFonts w:ascii="Times New Roman" w:hAnsi="Times New Roman" w:cs="Times New Roman"/>
          <w:b w:val="0"/>
          <w:sz w:val="28"/>
          <w:szCs w:val="28"/>
        </w:rPr>
        <w:t>размеры оплаты труда</w:t>
      </w:r>
      <w:proofErr w:type="gramEnd"/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210"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«Административно-хозяйственное управление»</w:t>
      </w:r>
      <w:r w:rsidRPr="006C2210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(далее -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b w:val="0"/>
          <w:sz w:val="28"/>
          <w:szCs w:val="28"/>
        </w:rPr>
        <w:t>ожение, учреждение, руководитель, его заместитель и главный бухгалтер</w:t>
      </w:r>
      <w:r w:rsidRPr="00D62D36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1805E1" w:rsidRPr="00A4304D" w:rsidRDefault="001805E1" w:rsidP="00B93C31">
      <w:pPr>
        <w:pStyle w:val="ConsPlusNormal"/>
        <w:widowControl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4D">
        <w:rPr>
          <w:rFonts w:ascii="Times New Roman" w:hAnsi="Times New Roman" w:cs="Times New Roman"/>
          <w:sz w:val="28"/>
          <w:szCs w:val="28"/>
        </w:rPr>
        <w:t>1.2. 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AA0A3D">
        <w:rPr>
          <w:rFonts w:ascii="Times New Roman" w:hAnsi="Times New Roman" w:cs="Times New Roman"/>
          <w:sz w:val="28"/>
          <w:szCs w:val="28"/>
        </w:rPr>
        <w:t>руководителя, его заместителя и главного бухгалтера</w:t>
      </w:r>
      <w:r w:rsidRPr="00A4304D">
        <w:rPr>
          <w:rFonts w:ascii="Times New Roman" w:hAnsi="Times New Roman" w:cs="Times New Roman"/>
          <w:sz w:val="28"/>
          <w:szCs w:val="28"/>
        </w:rPr>
        <w:t xml:space="preserve"> </w:t>
      </w:r>
      <w:r w:rsidRPr="009B1E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4D">
        <w:rPr>
          <w:rFonts w:ascii="Times New Roman" w:hAnsi="Times New Roman" w:cs="Times New Roman"/>
          <w:sz w:val="28"/>
          <w:szCs w:val="28"/>
        </w:rPr>
        <w:t>состоит из оклада</w:t>
      </w:r>
      <w:r w:rsidRPr="00E37042">
        <w:rPr>
          <w:rFonts w:ascii="Times New Roman" w:hAnsi="Times New Roman" w:cs="Times New Roman"/>
          <w:sz w:val="28"/>
          <w:szCs w:val="28"/>
        </w:rPr>
        <w:t xml:space="preserve">, </w:t>
      </w:r>
      <w:r w:rsidRPr="00A4304D">
        <w:rPr>
          <w:rFonts w:ascii="Times New Roman" w:hAnsi="Times New Roman" w:cs="Times New Roman"/>
          <w:sz w:val="28"/>
          <w:szCs w:val="28"/>
        </w:rPr>
        <w:t xml:space="preserve">компенсационных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304D">
        <w:rPr>
          <w:rFonts w:ascii="Times New Roman" w:hAnsi="Times New Roman" w:cs="Times New Roman"/>
          <w:sz w:val="28"/>
          <w:szCs w:val="28"/>
        </w:rPr>
        <w:t>и стимулирующих выплат.</w:t>
      </w:r>
    </w:p>
    <w:p w:rsidR="001805E1" w:rsidRPr="00A4304D" w:rsidRDefault="001805E1" w:rsidP="00B93C31">
      <w:pPr>
        <w:spacing w:line="350" w:lineRule="auto"/>
        <w:ind w:firstLine="709"/>
        <w:jc w:val="both"/>
        <w:rPr>
          <w:sz w:val="28"/>
          <w:szCs w:val="28"/>
        </w:rPr>
      </w:pPr>
      <w:r w:rsidRPr="00A4304D">
        <w:rPr>
          <w:sz w:val="28"/>
          <w:szCs w:val="28"/>
        </w:rPr>
        <w:t>1.3. Руководител</w:t>
      </w:r>
      <w:r>
        <w:rPr>
          <w:sz w:val="28"/>
          <w:szCs w:val="28"/>
        </w:rPr>
        <w:t>ю</w:t>
      </w:r>
      <w:r w:rsidRPr="00A4304D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A4304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A4304D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ому</w:t>
      </w:r>
      <w:r w:rsidRPr="00A4304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у учреждения</w:t>
      </w:r>
      <w:r w:rsidRPr="00A4304D">
        <w:rPr>
          <w:sz w:val="28"/>
          <w:szCs w:val="28"/>
        </w:rPr>
        <w:t xml:space="preserve"> выплачивается материальная помощь в порядке, предусмотренном разделом </w:t>
      </w:r>
      <w:r w:rsidRPr="00A4304D">
        <w:rPr>
          <w:sz w:val="28"/>
          <w:szCs w:val="28"/>
          <w:lang w:val="en-US"/>
        </w:rPr>
        <w:t>IV</w:t>
      </w:r>
      <w:r w:rsidRPr="00A4304D">
        <w:rPr>
          <w:sz w:val="28"/>
          <w:szCs w:val="28"/>
        </w:rPr>
        <w:t xml:space="preserve"> настоящего Положения.</w:t>
      </w:r>
    </w:p>
    <w:p w:rsidR="001805E1" w:rsidRPr="00E60717" w:rsidRDefault="001805E1" w:rsidP="00B93C31">
      <w:pPr>
        <w:pStyle w:val="ConsPlusNormal"/>
        <w:spacing w:line="35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04D">
        <w:rPr>
          <w:rFonts w:ascii="Times New Roman" w:hAnsi="Times New Roman" w:cs="Times New Roman"/>
          <w:b/>
          <w:sz w:val="28"/>
          <w:szCs w:val="28"/>
        </w:rPr>
        <w:t xml:space="preserve">Порядок и размеры </w:t>
      </w:r>
      <w:r>
        <w:rPr>
          <w:rFonts w:ascii="Times New Roman" w:hAnsi="Times New Roman" w:cs="Times New Roman"/>
          <w:b/>
          <w:sz w:val="28"/>
          <w:szCs w:val="28"/>
        </w:rPr>
        <w:t>оплаты труда</w:t>
      </w:r>
      <w:r w:rsidRPr="00A4304D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4D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1805E1" w:rsidRPr="00BA60C2" w:rsidRDefault="001805E1" w:rsidP="00B93C3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A60C2">
        <w:rPr>
          <w:sz w:val="28"/>
          <w:szCs w:val="28"/>
        </w:rPr>
        <w:t>. Размер оклада руководителя учреждения определяется трудовым договором</w:t>
      </w:r>
      <w:r>
        <w:t xml:space="preserve"> </w:t>
      </w:r>
      <w:r w:rsidRPr="00C16934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C16934">
        <w:rPr>
          <w:sz w:val="28"/>
          <w:szCs w:val="28"/>
        </w:rPr>
        <w:t xml:space="preserve"> с </w:t>
      </w:r>
      <w:hyperlink r:id="rId5" w:history="1">
        <w:r w:rsidRPr="001805E1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1805E1">
          <w:rPr>
            <w:sz w:val="28"/>
            <w:szCs w:val="28"/>
          </w:rPr>
          <w:t xml:space="preserve"> 1</w:t>
        </w:r>
      </w:hyperlink>
      <w:r w:rsidRPr="001805E1">
        <w:rPr>
          <w:sz w:val="28"/>
          <w:szCs w:val="28"/>
        </w:rPr>
        <w:t xml:space="preserve"> </w:t>
      </w:r>
      <w:r w:rsidRPr="00C16934">
        <w:rPr>
          <w:sz w:val="28"/>
          <w:szCs w:val="28"/>
        </w:rPr>
        <w:t>к настоящему положению</w:t>
      </w:r>
      <w:r w:rsidRPr="00BA60C2">
        <w:rPr>
          <w:sz w:val="28"/>
          <w:szCs w:val="28"/>
        </w:rPr>
        <w:t xml:space="preserve">. </w:t>
      </w:r>
    </w:p>
    <w:p w:rsidR="001805E1" w:rsidRPr="009758B0" w:rsidRDefault="001805E1" w:rsidP="00B93C3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9758B0">
        <w:rPr>
          <w:sz w:val="28"/>
          <w:szCs w:val="28"/>
        </w:rPr>
        <w:t>Размер оклада руководителя учреждения ежегодно увеличива</w:t>
      </w:r>
      <w:r>
        <w:rPr>
          <w:sz w:val="28"/>
          <w:szCs w:val="28"/>
        </w:rPr>
        <w:t>е</w:t>
      </w:r>
      <w:r w:rsidRPr="009758B0">
        <w:rPr>
          <w:sz w:val="28"/>
          <w:szCs w:val="28"/>
        </w:rPr>
        <w:t>тся (индексиру</w:t>
      </w:r>
      <w:r>
        <w:rPr>
          <w:sz w:val="28"/>
          <w:szCs w:val="28"/>
        </w:rPr>
        <w:t>е</w:t>
      </w:r>
      <w:r w:rsidRPr="009758B0">
        <w:rPr>
          <w:sz w:val="28"/>
          <w:szCs w:val="28"/>
        </w:rPr>
        <w:t xml:space="preserve">тся) 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 </w:t>
      </w:r>
      <w:r>
        <w:rPr>
          <w:sz w:val="28"/>
          <w:szCs w:val="28"/>
        </w:rPr>
        <w:t xml:space="preserve">                </w:t>
      </w:r>
      <w:r w:rsidRPr="009758B0">
        <w:rPr>
          <w:sz w:val="28"/>
          <w:szCs w:val="28"/>
        </w:rPr>
        <w:t>на товары и услуги.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Размер оклада руководителя учреждения подлежит</w:t>
      </w:r>
      <w:r w:rsidRPr="00BA60C2">
        <w:rPr>
          <w:sz w:val="28"/>
          <w:szCs w:val="28"/>
        </w:rPr>
        <w:t xml:space="preserve"> округлению </w:t>
      </w:r>
      <w:r>
        <w:rPr>
          <w:sz w:val="28"/>
          <w:szCs w:val="28"/>
        </w:rPr>
        <w:t xml:space="preserve">                  </w:t>
      </w:r>
      <w:r w:rsidRPr="00BA60C2">
        <w:rPr>
          <w:sz w:val="28"/>
          <w:szCs w:val="28"/>
        </w:rPr>
        <w:t>до целого рубля в сторону увеличения.</w:t>
      </w:r>
    </w:p>
    <w:p w:rsidR="00B93C31" w:rsidRDefault="00B93C31" w:rsidP="001805E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B93C31" w:rsidRDefault="00B93C31" w:rsidP="00B93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3C31" w:rsidRPr="00B93C31" w:rsidRDefault="00B93C3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1805E1" w:rsidRPr="00BA60C2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A60C2">
        <w:rPr>
          <w:sz w:val="28"/>
          <w:szCs w:val="28"/>
        </w:rPr>
        <w:t>. </w:t>
      </w:r>
      <w:proofErr w:type="gramStart"/>
      <w:r w:rsidRPr="00BA60C2">
        <w:rPr>
          <w:sz w:val="28"/>
          <w:szCs w:val="28"/>
        </w:rPr>
        <w:t>Комп</w:t>
      </w:r>
      <w:r>
        <w:rPr>
          <w:sz w:val="28"/>
          <w:szCs w:val="28"/>
        </w:rPr>
        <w:t>енсационные выплаты руководителю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 устанавливаются с учетом условий </w:t>
      </w:r>
      <w:r>
        <w:rPr>
          <w:sz w:val="28"/>
          <w:szCs w:val="28"/>
        </w:rPr>
        <w:t>его</w:t>
      </w:r>
      <w:r w:rsidRPr="00BA60C2">
        <w:rPr>
          <w:sz w:val="28"/>
          <w:szCs w:val="28"/>
        </w:rPr>
        <w:t xml:space="preserve"> труда в процентах к окладам или </w:t>
      </w:r>
      <w:r>
        <w:rPr>
          <w:sz w:val="28"/>
          <w:szCs w:val="28"/>
        </w:rPr>
        <w:t xml:space="preserve">            </w:t>
      </w:r>
      <w:r w:rsidRPr="00BA60C2">
        <w:rPr>
          <w:sz w:val="28"/>
          <w:szCs w:val="28"/>
        </w:rPr>
        <w:t>в абсолютных размерах, если иное не установлено федеральным</w:t>
      </w:r>
      <w:r>
        <w:rPr>
          <w:sz w:val="28"/>
          <w:szCs w:val="28"/>
        </w:rPr>
        <w:t xml:space="preserve"> или</w:t>
      </w:r>
      <w:r w:rsidRPr="00BA60C2">
        <w:rPr>
          <w:sz w:val="28"/>
          <w:szCs w:val="28"/>
        </w:rPr>
        <w:t xml:space="preserve"> краевым законодательством,</w:t>
      </w:r>
      <w:r>
        <w:rPr>
          <w:sz w:val="28"/>
          <w:szCs w:val="28"/>
        </w:rPr>
        <w:t xml:space="preserve"> муниципальными правовыми актами Партизанского муниципального района,</w:t>
      </w:r>
      <w:r w:rsidRPr="00BA60C2">
        <w:rPr>
          <w:sz w:val="28"/>
          <w:szCs w:val="28"/>
        </w:rPr>
        <w:t xml:space="preserve"> в соответствии с перечнем видов компенсационных выплат, утвержденным </w:t>
      </w:r>
      <w:r>
        <w:rPr>
          <w:sz w:val="28"/>
          <w:szCs w:val="28"/>
        </w:rPr>
        <w:t>а</w:t>
      </w:r>
      <w:r w:rsidRPr="00BA60C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Партизанского муниципального района, в размерах, предусмотренных трудовым законодательством и иными актами, содержащими нормы трудового права</w:t>
      </w:r>
      <w:r w:rsidRPr="00BA60C2">
        <w:rPr>
          <w:sz w:val="28"/>
          <w:szCs w:val="28"/>
        </w:rPr>
        <w:t>.</w:t>
      </w:r>
      <w:proofErr w:type="gramEnd"/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>.</w:t>
      </w:r>
      <w:r>
        <w:rPr>
          <w:sz w:val="28"/>
          <w:szCs w:val="28"/>
        </w:rPr>
        <w:t xml:space="preserve"> Стимулирующие выплаты руководителю учреждения устанавливаются в соответствии с перечнем видов стимулирующих выплат, утвержденных постановлением администрации Партизанского муниципального района в пределах утвержденного фонда оплаты труда,</w:t>
      </w:r>
      <w:r w:rsidR="00B93C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в том числе: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B5A">
        <w:rPr>
          <w:sz w:val="28"/>
          <w:szCs w:val="28"/>
        </w:rPr>
        <w:t>за качество выполняемых работ</w:t>
      </w:r>
      <w:r>
        <w:rPr>
          <w:sz w:val="28"/>
          <w:szCs w:val="28"/>
        </w:rPr>
        <w:t>;</w:t>
      </w:r>
      <w:r w:rsidRPr="00383B5A">
        <w:rPr>
          <w:sz w:val="28"/>
          <w:szCs w:val="28"/>
        </w:rPr>
        <w:t xml:space="preserve">  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B5A">
        <w:rPr>
          <w:sz w:val="28"/>
          <w:szCs w:val="28"/>
        </w:rPr>
        <w:t>за интенсивность и высокие результаты работы</w:t>
      </w:r>
      <w:r>
        <w:rPr>
          <w:sz w:val="28"/>
          <w:szCs w:val="28"/>
        </w:rPr>
        <w:t>;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премиальные выплаты по итогам работы.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учреждения</w:t>
      </w:r>
      <w:r w:rsidRPr="006F6DBC">
        <w:rPr>
          <w:sz w:val="28"/>
          <w:szCs w:val="28"/>
        </w:rPr>
        <w:t xml:space="preserve"> </w:t>
      </w:r>
      <w:r>
        <w:rPr>
          <w:sz w:val="28"/>
          <w:szCs w:val="28"/>
        </w:rPr>
        <w:t>и их размеры устанавливаются в трудовом договоре с учетом выполнения им целевых показателей эффективности работы руководителя учреждения в соответствии с приложением № 2.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D2483">
        <w:rPr>
          <w:sz w:val="28"/>
          <w:szCs w:val="28"/>
        </w:rPr>
        <w:t>Оценку работы руководител</w:t>
      </w:r>
      <w:r>
        <w:rPr>
          <w:sz w:val="28"/>
          <w:szCs w:val="28"/>
        </w:rPr>
        <w:t>я</w:t>
      </w:r>
      <w:r w:rsidRPr="00BD24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D2483">
        <w:rPr>
          <w:sz w:val="28"/>
          <w:szCs w:val="28"/>
        </w:rPr>
        <w:t xml:space="preserve"> на предмет выполнения </w:t>
      </w:r>
      <w:r w:rsidR="00B93C31">
        <w:rPr>
          <w:sz w:val="28"/>
          <w:szCs w:val="28"/>
        </w:rPr>
        <w:t xml:space="preserve">                       </w:t>
      </w:r>
      <w:r w:rsidRPr="00BD2483">
        <w:rPr>
          <w:sz w:val="28"/>
          <w:szCs w:val="28"/>
        </w:rPr>
        <w:t xml:space="preserve">им целевых показателей эффективности работы осуществляет ежеквартально </w:t>
      </w:r>
      <w:r>
        <w:rPr>
          <w:sz w:val="28"/>
          <w:szCs w:val="28"/>
        </w:rPr>
        <w:t>глава Партизанског</w:t>
      </w:r>
      <w:r w:rsidR="00B93C31">
        <w:rPr>
          <w:sz w:val="28"/>
          <w:szCs w:val="28"/>
        </w:rPr>
        <w:t>о муниципального района (далее -</w:t>
      </w:r>
      <w:r>
        <w:rPr>
          <w:sz w:val="28"/>
          <w:szCs w:val="28"/>
        </w:rPr>
        <w:t xml:space="preserve"> работодатель).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учреждения представляет работодателю служебную записку с приложением отчета о выполнении</w:t>
      </w:r>
      <w:r w:rsidRPr="00BD2483">
        <w:rPr>
          <w:sz w:val="28"/>
          <w:szCs w:val="28"/>
        </w:rPr>
        <w:t xml:space="preserve"> целевых показателей эффективности работы руководителя учреждения</w:t>
      </w:r>
      <w:r>
        <w:rPr>
          <w:sz w:val="28"/>
          <w:szCs w:val="28"/>
        </w:rPr>
        <w:t xml:space="preserve"> не позднее 15 числа месяца, следующего за отчетным (Приложение №</w:t>
      </w:r>
      <w:r w:rsidR="00B93C3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B93C31">
        <w:rPr>
          <w:sz w:val="28"/>
          <w:szCs w:val="28"/>
        </w:rPr>
        <w:t>.</w:t>
      </w:r>
      <w:proofErr w:type="gramEnd"/>
    </w:p>
    <w:p w:rsidR="001805E1" w:rsidRDefault="00B93C3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</w:t>
      </w:r>
      <w:r w:rsidR="001805E1">
        <w:rPr>
          <w:sz w:val="28"/>
          <w:szCs w:val="28"/>
        </w:rPr>
        <w:t xml:space="preserve"> в срок не позднее 5 рабочих дней со дня регистрации служебной записки принимает решение о назначении и размере ежемесячной  выплаты стимулирующего характера.</w:t>
      </w:r>
    </w:p>
    <w:p w:rsidR="001805E1" w:rsidRDefault="001805E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21F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E21FD">
        <w:rPr>
          <w:sz w:val="28"/>
          <w:szCs w:val="28"/>
        </w:rPr>
        <w:t>.1</w:t>
      </w:r>
      <w:r w:rsidRPr="00383B5A">
        <w:rPr>
          <w:sz w:val="28"/>
          <w:szCs w:val="28"/>
        </w:rPr>
        <w:t>. Выплат</w:t>
      </w:r>
      <w:r w:rsidR="00B93C31">
        <w:rPr>
          <w:sz w:val="28"/>
          <w:szCs w:val="28"/>
        </w:rPr>
        <w:t>ы за качество выполняемых работ</w:t>
      </w:r>
      <w:r w:rsidRPr="00383B5A">
        <w:rPr>
          <w:sz w:val="28"/>
          <w:szCs w:val="28"/>
        </w:rPr>
        <w:t xml:space="preserve"> и (или) выплаты </w:t>
      </w:r>
      <w:r w:rsidR="00B93C31">
        <w:rPr>
          <w:sz w:val="28"/>
          <w:szCs w:val="28"/>
        </w:rPr>
        <w:t xml:space="preserve">               </w:t>
      </w:r>
      <w:r w:rsidRPr="00383B5A">
        <w:rPr>
          <w:sz w:val="28"/>
          <w:szCs w:val="28"/>
        </w:rPr>
        <w:t>за интенсивность и высокие результаты работы производятся ежемесячно</w:t>
      </w:r>
      <w:r w:rsidRPr="007478F0">
        <w:rPr>
          <w:sz w:val="28"/>
          <w:szCs w:val="28"/>
        </w:rPr>
        <w:t xml:space="preserve"> </w:t>
      </w:r>
      <w:r w:rsidR="00B93C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</w:t>
      </w:r>
      <w:r w:rsidR="00B93C31">
        <w:rPr>
          <w:sz w:val="28"/>
          <w:szCs w:val="28"/>
        </w:rPr>
        <w:t>и с локальным нормативным актом</w:t>
      </w:r>
      <w:r>
        <w:rPr>
          <w:sz w:val="28"/>
          <w:szCs w:val="28"/>
        </w:rPr>
        <w:t xml:space="preserve"> на основании резолюции работодателя</w:t>
      </w:r>
      <w:r w:rsidR="00B93C31">
        <w:rPr>
          <w:sz w:val="28"/>
          <w:szCs w:val="28"/>
        </w:rPr>
        <w:t xml:space="preserve"> на отчете</w:t>
      </w:r>
      <w:r>
        <w:rPr>
          <w:sz w:val="28"/>
          <w:szCs w:val="28"/>
        </w:rPr>
        <w:t>.</w:t>
      </w:r>
    </w:p>
    <w:p w:rsidR="00B93C31" w:rsidRDefault="00B93C31" w:rsidP="00724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3C31" w:rsidRPr="00B93C31" w:rsidRDefault="00B93C31" w:rsidP="00B93C31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3</w:t>
      </w:r>
    </w:p>
    <w:p w:rsidR="001805E1" w:rsidRDefault="001805E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 за качество</w:t>
      </w:r>
      <w:r w:rsidRPr="009B7C24">
        <w:rPr>
          <w:color w:val="FF0000"/>
          <w:sz w:val="28"/>
          <w:szCs w:val="28"/>
        </w:rPr>
        <w:t xml:space="preserve"> </w:t>
      </w:r>
      <w:r w:rsidRPr="009B7C24">
        <w:rPr>
          <w:color w:val="000000"/>
          <w:sz w:val="28"/>
          <w:szCs w:val="28"/>
        </w:rPr>
        <w:t>выполняемых работ</w:t>
      </w:r>
      <w:r>
        <w:rPr>
          <w:color w:val="000000"/>
          <w:sz w:val="28"/>
          <w:szCs w:val="28"/>
        </w:rPr>
        <w:t xml:space="preserve"> и (или)</w:t>
      </w:r>
      <w:r w:rsidRPr="009B7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выплат </w:t>
      </w:r>
      <w:r w:rsidR="00B93C31">
        <w:rPr>
          <w:color w:val="000000"/>
          <w:sz w:val="28"/>
          <w:szCs w:val="28"/>
        </w:rPr>
        <w:t xml:space="preserve">                              </w:t>
      </w:r>
      <w:r w:rsidRPr="009B7C24">
        <w:rPr>
          <w:color w:val="000000"/>
          <w:sz w:val="28"/>
          <w:szCs w:val="28"/>
        </w:rPr>
        <w:t>за интенсивность и высокие результаты работы руководителю учреждения</w:t>
      </w:r>
      <w:r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BA60C2">
        <w:rPr>
          <w:sz w:val="28"/>
          <w:szCs w:val="28"/>
        </w:rPr>
        <w:t>тся исходя из данных, указанных в та</w:t>
      </w:r>
      <w:r>
        <w:rPr>
          <w:sz w:val="28"/>
          <w:szCs w:val="28"/>
        </w:rPr>
        <w:t>блице 1</w:t>
      </w:r>
      <w:r w:rsidRPr="00BA60C2">
        <w:rPr>
          <w:sz w:val="28"/>
          <w:szCs w:val="28"/>
        </w:rPr>
        <w:t>.</w:t>
      </w:r>
    </w:p>
    <w:p w:rsidR="001805E1" w:rsidRPr="00BA60C2" w:rsidRDefault="00B93C31" w:rsidP="001805E1">
      <w:pPr>
        <w:widowControl w:val="0"/>
        <w:autoSpaceDE w:val="0"/>
        <w:autoSpaceDN w:val="0"/>
        <w:adjustRightInd w:val="0"/>
        <w:spacing w:line="360" w:lineRule="auto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5E1">
        <w:rPr>
          <w:sz w:val="28"/>
          <w:szCs w:val="28"/>
        </w:rPr>
        <w:t>Таблица 1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5049"/>
      </w:tblGrid>
      <w:tr w:rsidR="001805E1" w:rsidRPr="00BA60C2" w:rsidTr="00B93C31">
        <w:trPr>
          <w:cantSplit/>
          <w:trHeight w:val="480"/>
          <w:tblHeader/>
        </w:trPr>
        <w:tc>
          <w:tcPr>
            <w:tcW w:w="4590" w:type="dxa"/>
          </w:tcPr>
          <w:p w:rsidR="001805E1" w:rsidRPr="00BA60C2" w:rsidRDefault="001805E1" w:rsidP="00B93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выплаты</w:t>
            </w:r>
          </w:p>
          <w:p w:rsidR="00B93C31" w:rsidRDefault="001805E1" w:rsidP="00B93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езультат оценки выполнения целевых п</w:t>
            </w:r>
            <w:r w:rsidR="00B93C31">
              <w:rPr>
                <w:rFonts w:ascii="Times New Roman" w:hAnsi="Times New Roman" w:cs="Times New Roman"/>
                <w:sz w:val="24"/>
                <w:szCs w:val="24"/>
              </w:rPr>
              <w:t>оказателей эффективности работы</w:t>
            </w:r>
            <w:proofErr w:type="gramEnd"/>
          </w:p>
          <w:p w:rsidR="001805E1" w:rsidRPr="00BA60C2" w:rsidRDefault="001805E1" w:rsidP="00B93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учреждения, в баллах)</w:t>
            </w:r>
          </w:p>
        </w:tc>
        <w:tc>
          <w:tcPr>
            <w:tcW w:w="5049" w:type="dxa"/>
          </w:tcPr>
          <w:p w:rsidR="001805E1" w:rsidRPr="00BA60C2" w:rsidRDefault="001805E1" w:rsidP="00B93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 за 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работ, за интенсивность и (</w:t>
            </w:r>
            <w:r w:rsidRPr="00C4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 за </w:t>
            </w:r>
            <w:r w:rsidRPr="00C47FE0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 от их максимального размера,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A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5E1" w:rsidRPr="00BA60C2" w:rsidTr="00B93C31">
        <w:trPr>
          <w:cantSplit/>
          <w:trHeight w:val="240"/>
        </w:trPr>
        <w:tc>
          <w:tcPr>
            <w:tcW w:w="4590" w:type="dxa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100 - 90 включительно          </w:t>
            </w:r>
          </w:p>
        </w:tc>
        <w:tc>
          <w:tcPr>
            <w:tcW w:w="5049" w:type="dxa"/>
            <w:vAlign w:val="center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805E1" w:rsidRPr="00BA60C2" w:rsidTr="00B93C31">
        <w:trPr>
          <w:cantSplit/>
          <w:trHeight w:val="240"/>
        </w:trPr>
        <w:tc>
          <w:tcPr>
            <w:tcW w:w="4590" w:type="dxa"/>
          </w:tcPr>
          <w:p w:rsidR="001805E1" w:rsidRPr="00BA60C2" w:rsidRDefault="001805E1" w:rsidP="00B93C3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90 - 85 включительно     </w:t>
            </w:r>
          </w:p>
        </w:tc>
        <w:tc>
          <w:tcPr>
            <w:tcW w:w="5049" w:type="dxa"/>
            <w:vAlign w:val="center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1805E1" w:rsidRPr="00BA60C2" w:rsidTr="00B93C31">
        <w:trPr>
          <w:cantSplit/>
          <w:trHeight w:val="240"/>
        </w:trPr>
        <w:tc>
          <w:tcPr>
            <w:tcW w:w="4590" w:type="dxa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 85 - 80  включительно </w:t>
            </w:r>
          </w:p>
        </w:tc>
        <w:tc>
          <w:tcPr>
            <w:tcW w:w="5049" w:type="dxa"/>
            <w:vAlign w:val="center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1805E1" w:rsidRPr="00BA60C2" w:rsidTr="00B93C31">
        <w:trPr>
          <w:cantSplit/>
          <w:trHeight w:val="240"/>
        </w:trPr>
        <w:tc>
          <w:tcPr>
            <w:tcW w:w="4590" w:type="dxa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менее  80 -</w:t>
            </w:r>
            <w:r w:rsidR="00B93C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75 включительно   </w:t>
            </w:r>
          </w:p>
        </w:tc>
        <w:tc>
          <w:tcPr>
            <w:tcW w:w="5049" w:type="dxa"/>
            <w:vAlign w:val="center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1805E1" w:rsidRPr="00BA60C2" w:rsidTr="00B93C31">
        <w:trPr>
          <w:cantSplit/>
          <w:trHeight w:val="240"/>
        </w:trPr>
        <w:tc>
          <w:tcPr>
            <w:tcW w:w="4590" w:type="dxa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 xml:space="preserve">менее 75                       </w:t>
            </w:r>
          </w:p>
        </w:tc>
        <w:tc>
          <w:tcPr>
            <w:tcW w:w="5049" w:type="dxa"/>
            <w:vAlign w:val="center"/>
          </w:tcPr>
          <w:p w:rsidR="001805E1" w:rsidRPr="00BA60C2" w:rsidRDefault="001805E1" w:rsidP="00FE451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C2"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AF1692" w:rsidRDefault="00AF1692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</w:p>
    <w:p w:rsidR="001805E1" w:rsidRDefault="00B93C3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1805E1" w:rsidRPr="00BA60C2">
        <w:rPr>
          <w:sz w:val="28"/>
          <w:szCs w:val="28"/>
        </w:rPr>
        <w:t xml:space="preserve">Руководителю учреждения </w:t>
      </w:r>
      <w:r w:rsidR="001805E1" w:rsidRPr="00C47FE0">
        <w:rPr>
          <w:sz w:val="28"/>
          <w:szCs w:val="28"/>
        </w:rPr>
        <w:t>в текущем финансовом году</w:t>
      </w:r>
      <w:r w:rsidR="001805E1" w:rsidRPr="00BA60C2">
        <w:rPr>
          <w:sz w:val="28"/>
          <w:szCs w:val="28"/>
        </w:rPr>
        <w:t xml:space="preserve"> </w:t>
      </w:r>
      <w:r w:rsidR="001805E1">
        <w:rPr>
          <w:sz w:val="28"/>
          <w:szCs w:val="28"/>
        </w:rPr>
        <w:t>выплачивается</w:t>
      </w:r>
      <w:r w:rsidR="001805E1" w:rsidRPr="00C47FE0">
        <w:rPr>
          <w:color w:val="000000"/>
          <w:sz w:val="28"/>
          <w:szCs w:val="28"/>
        </w:rPr>
        <w:t xml:space="preserve"> </w:t>
      </w:r>
      <w:r w:rsidR="001805E1" w:rsidRPr="00C47FE0">
        <w:rPr>
          <w:sz w:val="28"/>
          <w:szCs w:val="28"/>
        </w:rPr>
        <w:t>премия</w:t>
      </w:r>
      <w:r w:rsidR="001805E1">
        <w:rPr>
          <w:sz w:val="28"/>
          <w:szCs w:val="28"/>
        </w:rPr>
        <w:t xml:space="preserve"> </w:t>
      </w:r>
      <w:r w:rsidR="001805E1" w:rsidRPr="00BA60C2">
        <w:rPr>
          <w:sz w:val="28"/>
          <w:szCs w:val="28"/>
        </w:rPr>
        <w:t>по итогам работы</w:t>
      </w:r>
      <w:r w:rsidR="001805E1">
        <w:rPr>
          <w:sz w:val="28"/>
          <w:szCs w:val="28"/>
        </w:rPr>
        <w:t>:</w:t>
      </w:r>
    </w:p>
    <w:p w:rsidR="001805E1" w:rsidRDefault="001805E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BA60C2">
        <w:rPr>
          <w:sz w:val="28"/>
          <w:szCs w:val="28"/>
        </w:rPr>
        <w:t>за год</w:t>
      </w:r>
      <w:r w:rsidRPr="004E0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одной заработной платы в год, </w:t>
      </w:r>
      <w:r w:rsidRPr="00BA60C2">
        <w:rPr>
          <w:sz w:val="28"/>
          <w:szCs w:val="28"/>
        </w:rPr>
        <w:t xml:space="preserve">рассчитанной </w:t>
      </w:r>
      <w:r w:rsidR="00B93C31">
        <w:rPr>
          <w:sz w:val="28"/>
          <w:szCs w:val="28"/>
        </w:rPr>
        <w:t xml:space="preserve">                </w:t>
      </w:r>
      <w:r w:rsidRPr="00BA60C2">
        <w:rPr>
          <w:sz w:val="28"/>
          <w:szCs w:val="28"/>
        </w:rPr>
        <w:t>в с</w:t>
      </w:r>
      <w:r>
        <w:rPr>
          <w:sz w:val="28"/>
          <w:szCs w:val="28"/>
        </w:rPr>
        <w:t>оответствии с пункт</w:t>
      </w:r>
      <w:r w:rsidR="00B93C31">
        <w:rPr>
          <w:sz w:val="28"/>
          <w:szCs w:val="28"/>
        </w:rPr>
        <w:t>ами</w:t>
      </w:r>
      <w:r>
        <w:rPr>
          <w:sz w:val="28"/>
          <w:szCs w:val="28"/>
        </w:rPr>
        <w:t xml:space="preserve"> 2.2</w:t>
      </w:r>
      <w:r w:rsidR="00B93C3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3C31">
        <w:rPr>
          <w:sz w:val="28"/>
          <w:szCs w:val="28"/>
        </w:rPr>
        <w:t xml:space="preserve"> </w:t>
      </w:r>
      <w:r>
        <w:rPr>
          <w:sz w:val="28"/>
          <w:szCs w:val="28"/>
        </w:rPr>
        <w:t>2.3, подпунктом 2.3.1 пункта 2.3. настоящего Положения (без учета премии по итогам работы);</w:t>
      </w:r>
    </w:p>
    <w:p w:rsidR="001805E1" w:rsidRDefault="001805E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>
        <w:rPr>
          <w:sz w:val="28"/>
          <w:szCs w:val="28"/>
          <w:lang w:val="en-US"/>
        </w:rPr>
        <w:t>I</w:t>
      </w:r>
      <w:r w:rsidRPr="00311A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11A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B93C31">
        <w:rPr>
          <w:sz w:val="28"/>
          <w:szCs w:val="28"/>
        </w:rPr>
        <w:t xml:space="preserve"> полугодия</w:t>
      </w:r>
      <w:r>
        <w:rPr>
          <w:sz w:val="28"/>
          <w:szCs w:val="28"/>
        </w:rPr>
        <w:t xml:space="preserve"> в размере трех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окладов в год. </w:t>
      </w:r>
    </w:p>
    <w:p w:rsidR="001805E1" w:rsidRDefault="001805E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 xml:space="preserve">Решение о выплате премии </w:t>
      </w:r>
      <w:r>
        <w:rPr>
          <w:sz w:val="28"/>
          <w:szCs w:val="28"/>
        </w:rPr>
        <w:t xml:space="preserve">по итогам работы за год </w:t>
      </w:r>
      <w:r w:rsidRPr="00BA60C2">
        <w:rPr>
          <w:sz w:val="28"/>
          <w:szCs w:val="28"/>
        </w:rPr>
        <w:t>руководителю учреждения принима</w:t>
      </w:r>
      <w:r>
        <w:rPr>
          <w:sz w:val="28"/>
          <w:szCs w:val="28"/>
        </w:rPr>
        <w:t>е</w:t>
      </w:r>
      <w:r w:rsidR="00B93C31">
        <w:rPr>
          <w:sz w:val="28"/>
          <w:szCs w:val="28"/>
        </w:rPr>
        <w:t>т</w:t>
      </w:r>
      <w:r>
        <w:rPr>
          <w:sz w:val="28"/>
          <w:szCs w:val="28"/>
        </w:rPr>
        <w:t xml:space="preserve"> работодатель в виде согласования служебной записки от руководителя учреждения.</w:t>
      </w:r>
    </w:p>
    <w:p w:rsidR="001805E1" w:rsidRPr="00BA60C2" w:rsidRDefault="001805E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по итогам работы за год, за </w:t>
      </w:r>
      <w:r>
        <w:rPr>
          <w:sz w:val="28"/>
          <w:szCs w:val="28"/>
          <w:lang w:val="en-US"/>
        </w:rPr>
        <w:t>I</w:t>
      </w:r>
      <w:r w:rsidRPr="00311A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11A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9738F0">
        <w:rPr>
          <w:sz w:val="28"/>
          <w:szCs w:val="28"/>
        </w:rPr>
        <w:t xml:space="preserve"> полугодия</w:t>
      </w:r>
      <w:r w:rsidRPr="00383B5A">
        <w:rPr>
          <w:sz w:val="28"/>
          <w:szCs w:val="28"/>
        </w:rPr>
        <w:t xml:space="preserve"> производятся </w:t>
      </w:r>
      <w:r w:rsidR="009738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локальным нормативным актом.</w:t>
      </w:r>
    </w:p>
    <w:p w:rsidR="001805E1" w:rsidRPr="00BA60C2" w:rsidRDefault="001805E1" w:rsidP="00AF1692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A60C2">
        <w:rPr>
          <w:sz w:val="28"/>
          <w:szCs w:val="28"/>
        </w:rPr>
        <w:t>. На выплаты, предусмотренные пунктами 2.2</w:t>
      </w:r>
      <w:r w:rsidR="009738F0"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-</w:t>
      </w:r>
      <w:r w:rsidR="009738F0">
        <w:rPr>
          <w:sz w:val="28"/>
          <w:szCs w:val="28"/>
        </w:rPr>
        <w:t xml:space="preserve"> </w:t>
      </w:r>
      <w:r w:rsidRPr="00BA60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A60C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BA60C2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BA60C2">
        <w:rPr>
          <w:sz w:val="28"/>
          <w:szCs w:val="28"/>
        </w:rPr>
        <w:t xml:space="preserve"> начисляются районный коэффициент</w:t>
      </w:r>
      <w:r>
        <w:rPr>
          <w:sz w:val="28"/>
          <w:szCs w:val="28"/>
        </w:rPr>
        <w:t xml:space="preserve"> и </w:t>
      </w:r>
      <w:r w:rsidRPr="008237F8">
        <w:rPr>
          <w:color w:val="000000"/>
          <w:sz w:val="28"/>
          <w:szCs w:val="28"/>
        </w:rPr>
        <w:t xml:space="preserve">процентная надбавка </w:t>
      </w:r>
      <w:r w:rsidR="009738F0">
        <w:rPr>
          <w:color w:val="000000"/>
          <w:sz w:val="28"/>
          <w:szCs w:val="28"/>
        </w:rPr>
        <w:t xml:space="preserve">               </w:t>
      </w:r>
      <w:r w:rsidRPr="008237F8">
        <w:rPr>
          <w:color w:val="000000"/>
          <w:sz w:val="28"/>
          <w:szCs w:val="28"/>
        </w:rPr>
        <w:t>к заработной плате за стаж работы в южных районах Дальнего Востока</w:t>
      </w:r>
      <w:r w:rsidRPr="00BA60C2">
        <w:rPr>
          <w:sz w:val="28"/>
          <w:szCs w:val="28"/>
        </w:rPr>
        <w:t xml:space="preserve">. </w:t>
      </w:r>
    </w:p>
    <w:p w:rsidR="001805E1" w:rsidRPr="00BA60C2" w:rsidRDefault="001805E1" w:rsidP="007244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60C2">
        <w:rPr>
          <w:rFonts w:ascii="Times New Roman" w:hAnsi="Times New Roman" w:cs="Times New Roman"/>
          <w:b/>
          <w:sz w:val="28"/>
          <w:szCs w:val="28"/>
        </w:rPr>
        <w:t>. Порядок и размеры оплаты труда замес</w:t>
      </w:r>
      <w:r>
        <w:rPr>
          <w:rFonts w:ascii="Times New Roman" w:hAnsi="Times New Roman" w:cs="Times New Roman"/>
          <w:b/>
          <w:sz w:val="28"/>
          <w:szCs w:val="28"/>
        </w:rPr>
        <w:t>тителя руководителя учреждения, главного</w:t>
      </w:r>
      <w:r w:rsidRPr="00BA60C2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 учреждения</w:t>
      </w:r>
    </w:p>
    <w:p w:rsidR="001805E1" w:rsidRPr="008C551B" w:rsidRDefault="001805E1" w:rsidP="009738F0">
      <w:pPr>
        <w:pStyle w:val="ConsPlusNormal"/>
        <w:ind w:left="360" w:firstLine="0"/>
        <w:rPr>
          <w:rFonts w:ascii="Times New Roman" w:hAnsi="Times New Roman" w:cs="Times New Roman"/>
        </w:rPr>
      </w:pPr>
    </w:p>
    <w:p w:rsidR="001805E1" w:rsidRDefault="001805E1" w:rsidP="00AF1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15E4">
        <w:rPr>
          <w:sz w:val="28"/>
          <w:szCs w:val="28"/>
        </w:rPr>
        <w:t>3</w:t>
      </w:r>
      <w:r w:rsidRPr="00BA60C2">
        <w:rPr>
          <w:sz w:val="28"/>
          <w:szCs w:val="28"/>
        </w:rPr>
        <w:t>.1. Оклады заместител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 учреждения</w:t>
      </w:r>
      <w:r w:rsidRPr="00BA60C2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главного бухгалтера учреждения</w:t>
      </w:r>
      <w:r w:rsidRPr="00BA60C2">
        <w:rPr>
          <w:sz w:val="28"/>
          <w:szCs w:val="28"/>
        </w:rPr>
        <w:t xml:space="preserve"> </w:t>
      </w:r>
      <w:r w:rsidRPr="00A54233">
        <w:rPr>
          <w:sz w:val="28"/>
          <w:szCs w:val="28"/>
        </w:rPr>
        <w:t>устанавливаются руководителем</w:t>
      </w:r>
      <w:r>
        <w:rPr>
          <w:sz w:val="28"/>
          <w:szCs w:val="28"/>
        </w:rPr>
        <w:t xml:space="preserve"> учреждения</w:t>
      </w:r>
      <w:r w:rsidRPr="00BA60C2">
        <w:rPr>
          <w:sz w:val="28"/>
          <w:szCs w:val="28"/>
        </w:rPr>
        <w:t xml:space="preserve"> </w:t>
      </w:r>
      <w:r w:rsidR="007244B4">
        <w:rPr>
          <w:sz w:val="28"/>
          <w:szCs w:val="28"/>
        </w:rPr>
        <w:t xml:space="preserve">                     </w:t>
      </w:r>
      <w:r w:rsidRPr="00BA60C2">
        <w:rPr>
          <w:sz w:val="28"/>
          <w:szCs w:val="28"/>
        </w:rPr>
        <w:t xml:space="preserve">на 10 </w:t>
      </w:r>
      <w:r w:rsidRPr="00BA60C2">
        <w:rPr>
          <w:b/>
          <w:sz w:val="28"/>
          <w:szCs w:val="28"/>
        </w:rPr>
        <w:t>-</w:t>
      </w:r>
      <w:r w:rsidRPr="00BA60C2">
        <w:rPr>
          <w:sz w:val="28"/>
          <w:szCs w:val="28"/>
        </w:rPr>
        <w:t xml:space="preserve"> 30 проценто</w:t>
      </w:r>
      <w:r>
        <w:rPr>
          <w:sz w:val="28"/>
          <w:szCs w:val="28"/>
        </w:rPr>
        <w:t>в ниже оклада руководителя этого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>.</w:t>
      </w:r>
    </w:p>
    <w:p w:rsidR="00AF1692" w:rsidRDefault="00AF1692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AF1692" w:rsidRDefault="00AF1692" w:rsidP="00D643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692" w:rsidRPr="00AF1692" w:rsidRDefault="00AF1692" w:rsidP="00AF1692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4</w:t>
      </w:r>
    </w:p>
    <w:p w:rsidR="001805E1" w:rsidRDefault="001805E1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1686">
        <w:rPr>
          <w:sz w:val="28"/>
          <w:szCs w:val="28"/>
        </w:rPr>
        <w:t xml:space="preserve">3.2. </w:t>
      </w:r>
      <w:proofErr w:type="gramStart"/>
      <w:r w:rsidRPr="00111686">
        <w:rPr>
          <w:sz w:val="28"/>
          <w:szCs w:val="28"/>
        </w:rPr>
        <w:t>Компенсационные выплаты заместител</w:t>
      </w:r>
      <w:r w:rsidR="007244B4">
        <w:rPr>
          <w:sz w:val="28"/>
          <w:szCs w:val="28"/>
        </w:rPr>
        <w:t>ю</w:t>
      </w:r>
      <w:r w:rsidRPr="00111686">
        <w:rPr>
          <w:sz w:val="28"/>
          <w:szCs w:val="28"/>
        </w:rPr>
        <w:t xml:space="preserve"> руководителя учреждения, главному бухгалтеру учреждения устанавливаются с учетом условий </w:t>
      </w:r>
      <w:r>
        <w:rPr>
          <w:sz w:val="28"/>
          <w:szCs w:val="28"/>
        </w:rPr>
        <w:t xml:space="preserve">их труда в процентах к окладам </w:t>
      </w:r>
      <w:r w:rsidRPr="00111686">
        <w:rPr>
          <w:sz w:val="28"/>
          <w:szCs w:val="28"/>
        </w:rPr>
        <w:t xml:space="preserve">или в абсолютных размерах, </w:t>
      </w:r>
      <w:r w:rsidR="007244B4">
        <w:rPr>
          <w:sz w:val="28"/>
          <w:szCs w:val="28"/>
        </w:rPr>
        <w:t xml:space="preserve">                </w:t>
      </w:r>
      <w:r w:rsidRPr="00111686">
        <w:rPr>
          <w:sz w:val="28"/>
          <w:szCs w:val="28"/>
        </w:rPr>
        <w:t>если иное не установлено федеральным и краевым законодательством,</w:t>
      </w:r>
      <w:r>
        <w:rPr>
          <w:sz w:val="28"/>
          <w:szCs w:val="28"/>
        </w:rPr>
        <w:t xml:space="preserve"> муниципальными правовыми актами Партизанского муниципального района,</w:t>
      </w:r>
      <w:r w:rsidRPr="00111686">
        <w:rPr>
          <w:sz w:val="28"/>
          <w:szCs w:val="28"/>
        </w:rPr>
        <w:t xml:space="preserve"> в соответствии с перечнем видов компенсационных выплат, утвержденным </w:t>
      </w:r>
      <w:r>
        <w:rPr>
          <w:sz w:val="28"/>
          <w:szCs w:val="28"/>
        </w:rPr>
        <w:t>а</w:t>
      </w:r>
      <w:r w:rsidRPr="0011168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Партизанского муниципального района,</w:t>
      </w:r>
      <w:r w:rsidRPr="00362CA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размерах, предусмотренных трудовым законодательством</w:t>
      </w:r>
      <w:r w:rsidRPr="00C316B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актами, содержащими нормы трудового права</w:t>
      </w:r>
      <w:r w:rsidRPr="00BA60C2">
        <w:rPr>
          <w:sz w:val="28"/>
          <w:szCs w:val="28"/>
        </w:rPr>
        <w:t>.</w:t>
      </w:r>
      <w:proofErr w:type="gramEnd"/>
    </w:p>
    <w:p w:rsidR="001805E1" w:rsidRDefault="001805E1" w:rsidP="009738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Компенсационные выплаты </w:t>
      </w:r>
      <w:r w:rsidR="00AF1692">
        <w:rPr>
          <w:sz w:val="28"/>
          <w:szCs w:val="28"/>
        </w:rPr>
        <w:t>заместителю</w:t>
      </w:r>
      <w:r w:rsidRPr="00383B5A">
        <w:rPr>
          <w:sz w:val="28"/>
          <w:szCs w:val="28"/>
        </w:rPr>
        <w:t xml:space="preserve"> руководителя учреждения, главному бухгалтеру учреждения и их конкретны</w:t>
      </w:r>
      <w:r>
        <w:rPr>
          <w:sz w:val="28"/>
          <w:szCs w:val="28"/>
        </w:rPr>
        <w:t>е</w:t>
      </w:r>
      <w:r w:rsidRPr="00383B5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ы</w:t>
      </w:r>
      <w:r w:rsidRPr="00383B5A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станавливаю</w:t>
      </w:r>
      <w:r w:rsidRPr="00383B5A">
        <w:rPr>
          <w:sz w:val="28"/>
          <w:szCs w:val="28"/>
        </w:rPr>
        <w:t>тся в трудовом договоре.</w:t>
      </w:r>
    </w:p>
    <w:p w:rsidR="001805E1" w:rsidRDefault="001805E1" w:rsidP="009738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3.3. </w:t>
      </w:r>
      <w:r>
        <w:rPr>
          <w:sz w:val="28"/>
          <w:szCs w:val="28"/>
        </w:rPr>
        <w:t>Стимулирующие выплаты</w:t>
      </w:r>
      <w:r w:rsidRPr="00A33DD7">
        <w:rPr>
          <w:sz w:val="28"/>
          <w:szCs w:val="28"/>
        </w:rPr>
        <w:t xml:space="preserve"> </w:t>
      </w:r>
      <w:r w:rsidR="00AF1692">
        <w:rPr>
          <w:sz w:val="28"/>
          <w:szCs w:val="28"/>
        </w:rPr>
        <w:t>заместителю</w:t>
      </w:r>
      <w:r w:rsidRPr="00383B5A">
        <w:rPr>
          <w:sz w:val="28"/>
          <w:szCs w:val="28"/>
        </w:rPr>
        <w:t xml:space="preserve"> руководителя учреждения, главному бухгалтеру учреждения</w:t>
      </w:r>
      <w:r>
        <w:rPr>
          <w:sz w:val="28"/>
          <w:szCs w:val="28"/>
        </w:rPr>
        <w:t xml:space="preserve">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оценки эффективности труда работников учреждения, </w:t>
      </w:r>
      <w:r w:rsidR="00AF169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соответствии с перечнем видов стимулирующих выплат.</w:t>
      </w:r>
    </w:p>
    <w:p w:rsidR="001805E1" w:rsidRDefault="001805E1" w:rsidP="009738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района.</w:t>
      </w:r>
    </w:p>
    <w:p w:rsidR="001805E1" w:rsidRPr="00BA60C2" w:rsidRDefault="001805E1" w:rsidP="009738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Стимулирующие выплаты заместител</w:t>
      </w:r>
      <w:r>
        <w:rPr>
          <w:sz w:val="28"/>
          <w:szCs w:val="28"/>
        </w:rPr>
        <w:t>ю</w:t>
      </w:r>
      <w:r w:rsidRPr="00383B5A">
        <w:rPr>
          <w:sz w:val="28"/>
          <w:szCs w:val="28"/>
        </w:rPr>
        <w:t xml:space="preserve"> руководителя учреждения</w:t>
      </w:r>
      <w:r w:rsidRPr="00BA60C2">
        <w:rPr>
          <w:sz w:val="28"/>
          <w:szCs w:val="28"/>
        </w:rPr>
        <w:t xml:space="preserve"> </w:t>
      </w:r>
      <w:r w:rsidR="00D643B7">
        <w:rPr>
          <w:sz w:val="28"/>
          <w:szCs w:val="28"/>
        </w:rPr>
        <w:t xml:space="preserve">                   </w:t>
      </w:r>
      <w:r w:rsidRPr="00BA60C2">
        <w:rPr>
          <w:sz w:val="28"/>
          <w:szCs w:val="28"/>
        </w:rPr>
        <w:t xml:space="preserve">и главному бухгалтеру учреждения устанавливаются в соответствии </w:t>
      </w:r>
      <w:r w:rsidR="00D643B7">
        <w:rPr>
          <w:sz w:val="28"/>
          <w:szCs w:val="28"/>
        </w:rPr>
        <w:t xml:space="preserve">                             </w:t>
      </w:r>
      <w:r w:rsidRPr="00BA60C2">
        <w:rPr>
          <w:sz w:val="28"/>
          <w:szCs w:val="28"/>
        </w:rPr>
        <w:t xml:space="preserve">с перечнем видов стимулирующих выплат, </w:t>
      </w:r>
      <w:r>
        <w:rPr>
          <w:sz w:val="28"/>
          <w:szCs w:val="28"/>
        </w:rPr>
        <w:t>утвержденных муниципальными правовыми актами Партизанского муниципального района.</w:t>
      </w:r>
    </w:p>
    <w:p w:rsidR="001805E1" w:rsidRPr="00BA60C2" w:rsidRDefault="001805E1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</w:t>
      </w:r>
      <w:r w:rsidRPr="00BA60C2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BA60C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BA60C2">
        <w:rPr>
          <w:sz w:val="28"/>
          <w:szCs w:val="28"/>
        </w:rPr>
        <w:t xml:space="preserve"> руководителя и главному бухгалтеру учреждения </w:t>
      </w:r>
      <w:r>
        <w:rPr>
          <w:sz w:val="28"/>
          <w:szCs w:val="28"/>
        </w:rPr>
        <w:t xml:space="preserve">и их конкретные размеры </w:t>
      </w:r>
      <w:r w:rsidRPr="00BA60C2">
        <w:rPr>
          <w:sz w:val="28"/>
          <w:szCs w:val="28"/>
        </w:rPr>
        <w:t xml:space="preserve">устанавливаются </w:t>
      </w:r>
      <w:r w:rsidR="00D643B7">
        <w:rPr>
          <w:sz w:val="28"/>
          <w:szCs w:val="28"/>
        </w:rPr>
        <w:t xml:space="preserve">                                </w:t>
      </w:r>
      <w:r w:rsidRPr="00BA60C2">
        <w:rPr>
          <w:sz w:val="28"/>
          <w:szCs w:val="28"/>
        </w:rPr>
        <w:t>в трудовом договоре.</w:t>
      </w:r>
    </w:p>
    <w:p w:rsidR="001805E1" w:rsidRPr="00BA60C2" w:rsidRDefault="001805E1" w:rsidP="009738F0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0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60C2">
        <w:rPr>
          <w:rFonts w:ascii="Times New Roman" w:hAnsi="Times New Roman" w:cs="Times New Roman"/>
          <w:b/>
          <w:sz w:val="28"/>
          <w:szCs w:val="28"/>
        </w:rPr>
        <w:t>. Порядок выплаты материальной помощи</w:t>
      </w:r>
    </w:p>
    <w:p w:rsidR="001805E1" w:rsidRPr="00BA60C2" w:rsidRDefault="001805E1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BD15E4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.1. В пределах экономии фонда оплаты труда </w:t>
      </w:r>
      <w:r>
        <w:rPr>
          <w:sz w:val="28"/>
          <w:szCs w:val="28"/>
        </w:rPr>
        <w:t>руководителю</w:t>
      </w:r>
      <w:r w:rsidRPr="00BA60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A60C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BA60C2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</w:t>
      </w:r>
      <w:r w:rsidRPr="00BA60C2">
        <w:rPr>
          <w:sz w:val="28"/>
          <w:szCs w:val="28"/>
        </w:rPr>
        <w:t>м</w:t>
      </w:r>
      <w:r>
        <w:rPr>
          <w:sz w:val="28"/>
          <w:szCs w:val="28"/>
        </w:rPr>
        <w:t>у бухгалтеру учреждения</w:t>
      </w:r>
      <w:r w:rsidRPr="00BA60C2">
        <w:rPr>
          <w:sz w:val="28"/>
          <w:szCs w:val="28"/>
        </w:rPr>
        <w:t xml:space="preserve">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</w:t>
      </w:r>
      <w:r w:rsidR="00D643B7">
        <w:rPr>
          <w:sz w:val="28"/>
          <w:szCs w:val="28"/>
        </w:rPr>
        <w:t>и нормативными актами учреждения</w:t>
      </w:r>
      <w:r w:rsidRPr="00BA60C2">
        <w:rPr>
          <w:sz w:val="28"/>
          <w:szCs w:val="28"/>
        </w:rPr>
        <w:t>.</w:t>
      </w:r>
    </w:p>
    <w:p w:rsidR="00D643B7" w:rsidRDefault="00D643B7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D643B7" w:rsidRPr="00D643B7" w:rsidRDefault="00D643B7" w:rsidP="00D643B7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5</w:t>
      </w:r>
    </w:p>
    <w:p w:rsidR="001805E1" w:rsidRPr="00BA60C2" w:rsidRDefault="001805E1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D15E4">
        <w:rPr>
          <w:sz w:val="28"/>
          <w:szCs w:val="28"/>
        </w:rPr>
        <w:t>4</w:t>
      </w:r>
      <w:r w:rsidRPr="00BA60C2">
        <w:rPr>
          <w:sz w:val="28"/>
          <w:szCs w:val="28"/>
        </w:rPr>
        <w:t>.2. Решение об оказании материальной помощи заместител</w:t>
      </w:r>
      <w:r>
        <w:rPr>
          <w:sz w:val="28"/>
          <w:szCs w:val="28"/>
        </w:rPr>
        <w:t xml:space="preserve">ю </w:t>
      </w:r>
      <w:r w:rsidRPr="00BA60C2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учреждения </w:t>
      </w:r>
      <w:r w:rsidRPr="00BA60C2">
        <w:rPr>
          <w:sz w:val="28"/>
          <w:szCs w:val="28"/>
        </w:rPr>
        <w:t>и главн</w:t>
      </w:r>
      <w:r>
        <w:rPr>
          <w:sz w:val="28"/>
          <w:szCs w:val="28"/>
        </w:rPr>
        <w:t>ому</w:t>
      </w:r>
      <w:r w:rsidRPr="00BA60C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у учреждения </w:t>
      </w:r>
      <w:r w:rsidRPr="00BA60C2">
        <w:rPr>
          <w:sz w:val="28"/>
          <w:szCs w:val="28"/>
        </w:rPr>
        <w:t>и ее конкретных размерах принимает руководитель учреждения на основании письменных заявлений</w:t>
      </w:r>
      <w:r>
        <w:rPr>
          <w:sz w:val="28"/>
          <w:szCs w:val="28"/>
        </w:rPr>
        <w:t xml:space="preserve"> </w:t>
      </w:r>
      <w:r w:rsidRPr="00A54233">
        <w:rPr>
          <w:sz w:val="28"/>
          <w:szCs w:val="28"/>
        </w:rPr>
        <w:t>соответственно заместител</w:t>
      </w:r>
      <w:r w:rsidR="00D643B7">
        <w:rPr>
          <w:sz w:val="28"/>
          <w:szCs w:val="28"/>
        </w:rPr>
        <w:t>я</w:t>
      </w:r>
      <w:r w:rsidRPr="00BA60C2">
        <w:rPr>
          <w:sz w:val="28"/>
          <w:szCs w:val="28"/>
        </w:rPr>
        <w:t xml:space="preserve"> руководителя и главн</w:t>
      </w:r>
      <w:r>
        <w:rPr>
          <w:sz w:val="28"/>
          <w:szCs w:val="28"/>
        </w:rPr>
        <w:t>ого</w:t>
      </w:r>
      <w:r w:rsidRPr="00BA60C2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BA60C2">
        <w:rPr>
          <w:sz w:val="28"/>
          <w:szCs w:val="28"/>
        </w:rPr>
        <w:t xml:space="preserve"> учреждения.</w:t>
      </w:r>
    </w:p>
    <w:p w:rsidR="001805E1" w:rsidRDefault="001805E1" w:rsidP="009738F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B1EB3">
        <w:rPr>
          <w:sz w:val="28"/>
          <w:szCs w:val="28"/>
        </w:rPr>
        <w:t>4</w:t>
      </w:r>
      <w:r w:rsidRPr="00BA60C2">
        <w:rPr>
          <w:sz w:val="28"/>
          <w:szCs w:val="28"/>
        </w:rPr>
        <w:t xml:space="preserve">.3. Решение об оказании материальной помощи руководителю учреждения  и ее конкретном размере принимает </w:t>
      </w:r>
      <w:r>
        <w:rPr>
          <w:sz w:val="28"/>
          <w:szCs w:val="28"/>
        </w:rPr>
        <w:t>работодатель</w:t>
      </w:r>
      <w:r w:rsidRPr="00BA60C2">
        <w:rPr>
          <w:sz w:val="28"/>
          <w:szCs w:val="28"/>
        </w:rPr>
        <w:t xml:space="preserve">  на основании письменного заявления руководителя учреждения.</w:t>
      </w:r>
    </w:p>
    <w:p w:rsidR="001805E1" w:rsidRPr="004E2794" w:rsidRDefault="001805E1" w:rsidP="001805E1">
      <w:pPr>
        <w:widowControl w:val="0"/>
        <w:tabs>
          <w:tab w:val="left" w:pos="111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3B7" w:rsidRPr="004E2794" w:rsidRDefault="00D643B7" w:rsidP="001805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A60C2">
        <w:rPr>
          <w:sz w:val="28"/>
          <w:szCs w:val="28"/>
        </w:rPr>
        <w:t>___________</w:t>
      </w:r>
    </w:p>
    <w:p w:rsidR="001805E1" w:rsidRDefault="001805E1" w:rsidP="001805E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1805E1" w:rsidP="00C76AB8">
      <w:pPr>
        <w:widowControl w:val="0"/>
        <w:autoSpaceDE w:val="0"/>
        <w:autoSpaceDN w:val="0"/>
        <w:adjustRightInd w:val="0"/>
        <w:spacing w:line="360" w:lineRule="auto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719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D719A4" w:rsidRDefault="00D719A4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</w:p>
    <w:p w:rsidR="00D719A4" w:rsidRDefault="00D719A4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руководителя, его заместителя и главного бухгалтера</w:t>
      </w:r>
    </w:p>
    <w:p w:rsidR="00D719A4" w:rsidRDefault="00D719A4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>Административно-</w:t>
      </w:r>
    </w:p>
    <w:p w:rsidR="00D719A4" w:rsidRDefault="00D719A4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хозяйственное 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1805E1" w:rsidRDefault="00D719A4" w:rsidP="00C76AB8">
      <w:pPr>
        <w:pStyle w:val="ConsPlusTitle"/>
        <w:ind w:left="2041"/>
        <w:jc w:val="center"/>
        <w:rPr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9A4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1805E1" w:rsidRPr="00D719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D719A4" w:rsidRDefault="001805E1" w:rsidP="00C76AB8">
      <w:pPr>
        <w:widowControl w:val="0"/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</w:t>
      </w:r>
      <w:r w:rsidR="00D71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1805E1" w:rsidRDefault="001805E1" w:rsidP="00C76AB8">
      <w:pPr>
        <w:widowControl w:val="0"/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719A4">
        <w:rPr>
          <w:sz w:val="28"/>
          <w:szCs w:val="28"/>
        </w:rPr>
        <w:t xml:space="preserve"> 16.12.2013 № 12</w:t>
      </w:r>
      <w:r w:rsidR="00A57D1F">
        <w:rPr>
          <w:sz w:val="28"/>
          <w:szCs w:val="28"/>
        </w:rPr>
        <w:t>13</w:t>
      </w:r>
    </w:p>
    <w:p w:rsidR="001805E1" w:rsidRDefault="001805E1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9A4" w:rsidRDefault="001805E1" w:rsidP="00D71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19A4">
        <w:rPr>
          <w:b/>
          <w:sz w:val="28"/>
          <w:szCs w:val="28"/>
        </w:rPr>
        <w:t xml:space="preserve">Размер оклада руководителя муниципального казенного учреждения </w:t>
      </w:r>
      <w:r w:rsidR="00D719A4">
        <w:rPr>
          <w:b/>
          <w:sz w:val="28"/>
          <w:szCs w:val="28"/>
        </w:rPr>
        <w:t>«</w:t>
      </w:r>
      <w:r w:rsidRPr="00D719A4">
        <w:rPr>
          <w:b/>
          <w:sz w:val="28"/>
          <w:szCs w:val="28"/>
        </w:rPr>
        <w:t>Административно-хозяйственное управление</w:t>
      </w:r>
      <w:r w:rsidR="00D719A4">
        <w:rPr>
          <w:b/>
          <w:sz w:val="28"/>
          <w:szCs w:val="28"/>
        </w:rPr>
        <w:t>»</w:t>
      </w:r>
    </w:p>
    <w:p w:rsidR="001805E1" w:rsidRPr="00D719A4" w:rsidRDefault="001805E1" w:rsidP="00D71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19A4">
        <w:rPr>
          <w:b/>
          <w:sz w:val="28"/>
          <w:szCs w:val="28"/>
        </w:rPr>
        <w:t xml:space="preserve">Партизанского муниципального района </w:t>
      </w:r>
    </w:p>
    <w:p w:rsidR="00D719A4" w:rsidRDefault="00D719A4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3"/>
        <w:tblW w:w="0" w:type="auto"/>
        <w:tblLook w:val="01E0"/>
      </w:tblPr>
      <w:tblGrid>
        <w:gridCol w:w="4805"/>
        <w:gridCol w:w="4765"/>
      </w:tblGrid>
      <w:tr w:rsidR="001805E1" w:rsidTr="00FE4514">
        <w:tc>
          <w:tcPr>
            <w:tcW w:w="4926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1805E1" w:rsidRDefault="00D719A4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805E1">
              <w:rPr>
                <w:sz w:val="28"/>
                <w:szCs w:val="28"/>
              </w:rPr>
              <w:t>азмер оклада руководителя учреждения*</w:t>
            </w:r>
          </w:p>
        </w:tc>
      </w:tr>
      <w:tr w:rsidR="001805E1" w:rsidTr="00FE4514">
        <w:tc>
          <w:tcPr>
            <w:tcW w:w="4926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 w:rsidR="00D719A4">
              <w:rPr>
                <w:sz w:val="28"/>
                <w:szCs w:val="28"/>
              </w:rPr>
              <w:t>иципальное казенное учреждение «</w:t>
            </w:r>
            <w:r>
              <w:rPr>
                <w:sz w:val="28"/>
                <w:szCs w:val="28"/>
              </w:rPr>
              <w:t>Администр</w:t>
            </w:r>
            <w:r w:rsidR="00D719A4">
              <w:rPr>
                <w:sz w:val="28"/>
                <w:szCs w:val="28"/>
              </w:rPr>
              <w:t>ативно-хозяйственное управление»</w:t>
            </w:r>
            <w:r>
              <w:rPr>
                <w:sz w:val="28"/>
                <w:szCs w:val="28"/>
              </w:rPr>
              <w:t xml:space="preserve"> Партизанского муниципального района</w:t>
            </w:r>
          </w:p>
        </w:tc>
        <w:tc>
          <w:tcPr>
            <w:tcW w:w="4927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9824,00</w:t>
            </w:r>
          </w:p>
        </w:tc>
      </w:tr>
    </w:tbl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Pr="00E517B6" w:rsidRDefault="001805E1" w:rsidP="001805E1">
      <w:pPr>
        <w:pStyle w:val="a7"/>
        <w:jc w:val="both"/>
        <w:rPr>
          <w:color w:val="000000"/>
        </w:rPr>
      </w:pPr>
      <w:r>
        <w:t>&lt;</w:t>
      </w:r>
      <w:r w:rsidRPr="00B64670">
        <w:t>*</w:t>
      </w:r>
      <w:r w:rsidRPr="0073650E">
        <w:t>&gt;</w:t>
      </w:r>
      <w:r>
        <w:t xml:space="preserve">1. Должностной оклад установлен с учетом индексации в соответствии со статьей 9 решения Думы Партизанского муниципального района от </w:t>
      </w:r>
      <w:r>
        <w:rPr>
          <w:color w:val="000000"/>
        </w:rPr>
        <w:t xml:space="preserve">14 декабря 2012 года </w:t>
      </w:r>
      <w:r w:rsidRPr="00357315">
        <w:rPr>
          <w:color w:val="000000"/>
        </w:rPr>
        <w:t>№ 363</w:t>
      </w:r>
      <w:r w:rsidRPr="00E517B6">
        <w:rPr>
          <w:b/>
          <w:color w:val="000000"/>
        </w:rPr>
        <w:t xml:space="preserve"> </w:t>
      </w:r>
      <w:r w:rsidR="00D719A4">
        <w:rPr>
          <w:b/>
          <w:color w:val="000000"/>
        </w:rPr>
        <w:t xml:space="preserve">                       </w:t>
      </w:r>
      <w:r w:rsidRPr="00E517B6">
        <w:rPr>
          <w:color w:val="000000"/>
        </w:rPr>
        <w:t xml:space="preserve">"О </w:t>
      </w:r>
      <w:r w:rsidR="00D719A4">
        <w:rPr>
          <w:color w:val="000000"/>
        </w:rPr>
        <w:t>бюджете</w:t>
      </w:r>
      <w:r w:rsidRPr="00E517B6">
        <w:rPr>
          <w:color w:val="000000"/>
        </w:rPr>
        <w:t xml:space="preserve"> Па</w:t>
      </w:r>
      <w:r w:rsidR="00D719A4">
        <w:rPr>
          <w:color w:val="000000"/>
        </w:rPr>
        <w:t>ртизанского</w:t>
      </w:r>
      <w:r w:rsidRPr="00E517B6">
        <w:rPr>
          <w:color w:val="000000"/>
        </w:rPr>
        <w:t xml:space="preserve"> муниципального </w:t>
      </w:r>
      <w:r w:rsidR="00D719A4">
        <w:rPr>
          <w:color w:val="000000"/>
        </w:rPr>
        <w:t>района на 2013</w:t>
      </w:r>
      <w:r w:rsidRPr="00E517B6">
        <w:rPr>
          <w:color w:val="000000"/>
        </w:rPr>
        <w:t xml:space="preserve"> год и плановый период </w:t>
      </w:r>
      <w:r w:rsidR="00D719A4">
        <w:rPr>
          <w:color w:val="000000"/>
        </w:rPr>
        <w:t xml:space="preserve">                2014 и 2015 </w:t>
      </w:r>
      <w:r w:rsidRPr="00E517B6">
        <w:rPr>
          <w:color w:val="000000"/>
        </w:rPr>
        <w:t>годов"</w:t>
      </w:r>
      <w:r>
        <w:rPr>
          <w:color w:val="000000"/>
        </w:rPr>
        <w:t>.</w:t>
      </w:r>
    </w:p>
    <w:p w:rsidR="001805E1" w:rsidRPr="00B64670" w:rsidRDefault="001805E1" w:rsidP="001805E1">
      <w:pPr>
        <w:widowControl w:val="0"/>
        <w:autoSpaceDE w:val="0"/>
        <w:autoSpaceDN w:val="0"/>
        <w:adjustRightInd w:val="0"/>
        <w:jc w:val="both"/>
      </w:pPr>
      <w:r>
        <w:t xml:space="preserve">2. </w:t>
      </w:r>
      <w:r w:rsidRPr="00B64670">
        <w:t>Размер оклада руководителя учреждения ежегодно увеличива</w:t>
      </w:r>
      <w:r>
        <w:t>е</w:t>
      </w:r>
      <w:r w:rsidRPr="00B64670">
        <w:t>тся (индексиру</w:t>
      </w:r>
      <w:r>
        <w:t>е</w:t>
      </w:r>
      <w:r w:rsidRPr="00B64670">
        <w:t xml:space="preserve">тся) </w:t>
      </w:r>
      <w:r w:rsidR="00D719A4">
        <w:t xml:space="preserve">                      </w:t>
      </w:r>
      <w:r w:rsidRPr="00B64670">
        <w:t>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</w:t>
      </w:r>
      <w:r>
        <w:t>тельских цен на товары и услуги.</w:t>
      </w: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AB8" w:rsidRDefault="00C76AB8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AB8" w:rsidRDefault="00C76AB8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AB8" w:rsidRDefault="00C76AB8" w:rsidP="00C76AB8">
      <w:pPr>
        <w:widowControl w:val="0"/>
        <w:autoSpaceDE w:val="0"/>
        <w:autoSpaceDN w:val="0"/>
        <w:adjustRightInd w:val="0"/>
        <w:spacing w:line="360" w:lineRule="auto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76AB8" w:rsidRDefault="00C76AB8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</w:p>
    <w:p w:rsidR="00C76AB8" w:rsidRDefault="00C76AB8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руководителя, его заместителя и главного бухгалтера</w:t>
      </w:r>
    </w:p>
    <w:p w:rsidR="00C76AB8" w:rsidRDefault="00C76AB8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>Административно-</w:t>
      </w:r>
    </w:p>
    <w:p w:rsidR="00C76AB8" w:rsidRDefault="00C76AB8" w:rsidP="00C76AB8">
      <w:pPr>
        <w:pStyle w:val="ConsPlusTitle"/>
        <w:ind w:left="20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хозяйственное 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C76AB8" w:rsidRDefault="00C76AB8" w:rsidP="00C76AB8">
      <w:pPr>
        <w:pStyle w:val="ConsPlusTitle"/>
        <w:ind w:left="2041"/>
        <w:jc w:val="center"/>
        <w:rPr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9A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76AB8" w:rsidRDefault="00C76AB8" w:rsidP="00C76AB8">
      <w:pPr>
        <w:widowControl w:val="0"/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</w:t>
      </w:r>
    </w:p>
    <w:p w:rsidR="001805E1" w:rsidRDefault="00C76AB8" w:rsidP="00C76AB8">
      <w:pPr>
        <w:widowControl w:val="0"/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от 16.12.2013 № 12</w:t>
      </w:r>
      <w:r w:rsidR="00392037">
        <w:rPr>
          <w:sz w:val="28"/>
          <w:szCs w:val="28"/>
        </w:rPr>
        <w:t>13</w:t>
      </w:r>
    </w:p>
    <w:p w:rsidR="00C76AB8" w:rsidRDefault="00C76AB8" w:rsidP="00C76AB8">
      <w:pPr>
        <w:widowControl w:val="0"/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</w:p>
    <w:p w:rsidR="00C76AB8" w:rsidRDefault="00C76AB8" w:rsidP="00C76AB8">
      <w:pPr>
        <w:widowControl w:val="0"/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</w:p>
    <w:p w:rsidR="001805E1" w:rsidRPr="00C76AB8" w:rsidRDefault="001805E1" w:rsidP="00180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AB8">
        <w:rPr>
          <w:b/>
          <w:sz w:val="28"/>
          <w:szCs w:val="28"/>
        </w:rPr>
        <w:t>Целевые показатели эффективности работы р</w:t>
      </w:r>
      <w:r w:rsidR="00C76AB8">
        <w:rPr>
          <w:b/>
          <w:sz w:val="28"/>
          <w:szCs w:val="28"/>
        </w:rPr>
        <w:t>уководителя</w:t>
      </w:r>
    </w:p>
    <w:p w:rsidR="001805E1" w:rsidRPr="00C76AB8" w:rsidRDefault="001805E1" w:rsidP="00180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AB8">
        <w:rPr>
          <w:b/>
          <w:sz w:val="28"/>
          <w:szCs w:val="28"/>
        </w:rPr>
        <w:t>муниц</w:t>
      </w:r>
      <w:r w:rsidR="00C76AB8">
        <w:rPr>
          <w:b/>
          <w:sz w:val="28"/>
          <w:szCs w:val="28"/>
        </w:rPr>
        <w:t>ипального казенного учреждения «</w:t>
      </w:r>
      <w:r w:rsidRPr="00C76AB8">
        <w:rPr>
          <w:b/>
          <w:sz w:val="28"/>
          <w:szCs w:val="28"/>
        </w:rPr>
        <w:t>Администр</w:t>
      </w:r>
      <w:r w:rsidR="00C76AB8">
        <w:rPr>
          <w:b/>
          <w:sz w:val="28"/>
          <w:szCs w:val="28"/>
        </w:rPr>
        <w:t>ативно-хозяйственное управление»</w:t>
      </w:r>
      <w:r w:rsidRPr="00C76AB8">
        <w:rPr>
          <w:b/>
          <w:sz w:val="28"/>
          <w:szCs w:val="28"/>
        </w:rPr>
        <w:t xml:space="preserve"> Партизанского муниципального района </w:t>
      </w: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583"/>
        <w:gridCol w:w="2360"/>
        <w:gridCol w:w="4111"/>
        <w:gridCol w:w="2835"/>
      </w:tblGrid>
      <w:tr w:rsidR="001805E1" w:rsidTr="00C76AB8">
        <w:trPr>
          <w:tblHeader/>
        </w:trPr>
        <w:tc>
          <w:tcPr>
            <w:tcW w:w="583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 xml:space="preserve">№ </w:t>
            </w:r>
            <w:proofErr w:type="spellStart"/>
            <w:proofErr w:type="gramStart"/>
            <w:r w:rsidRPr="007D5967">
              <w:t>п</w:t>
            </w:r>
            <w:proofErr w:type="spellEnd"/>
            <w:proofErr w:type="gramEnd"/>
            <w:r w:rsidRPr="007D5967">
              <w:t>/</w:t>
            </w:r>
            <w:proofErr w:type="spellStart"/>
            <w:r w:rsidRPr="007D5967">
              <w:t>п</w:t>
            </w:r>
            <w:proofErr w:type="spellEnd"/>
          </w:p>
        </w:tc>
        <w:tc>
          <w:tcPr>
            <w:tcW w:w="2360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Наименование стимулирующей выплаты</w:t>
            </w:r>
          </w:p>
        </w:tc>
        <w:tc>
          <w:tcPr>
            <w:tcW w:w="4111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Целевой показатель</w:t>
            </w:r>
          </w:p>
        </w:tc>
        <w:tc>
          <w:tcPr>
            <w:tcW w:w="2835" w:type="dxa"/>
          </w:tcPr>
          <w:p w:rsidR="001805E1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805E1" w:rsidRPr="00BA60C2">
              <w:t xml:space="preserve">езультат </w:t>
            </w:r>
            <w:proofErr w:type="gramStart"/>
            <w:r w:rsidR="001805E1" w:rsidRPr="00BA60C2">
              <w:t>оценки выполнения целевых показателей эффективности работы руководителя</w:t>
            </w:r>
            <w:proofErr w:type="gramEnd"/>
            <w:r w:rsidR="001805E1" w:rsidRPr="00BA60C2">
              <w:t xml:space="preserve"> учреждения, в баллах</w:t>
            </w:r>
          </w:p>
        </w:tc>
      </w:tr>
      <w:tr w:rsidR="00C76AB8" w:rsidTr="00C76AB8">
        <w:trPr>
          <w:tblHeader/>
        </w:trPr>
        <w:tc>
          <w:tcPr>
            <w:tcW w:w="583" w:type="dxa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76AB8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805E1" w:rsidTr="00C76AB8">
        <w:tc>
          <w:tcPr>
            <w:tcW w:w="583" w:type="dxa"/>
            <w:vMerge w:val="restart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1</w:t>
            </w:r>
            <w:r w:rsidR="00C76AB8">
              <w:t>.</w:t>
            </w:r>
          </w:p>
        </w:tc>
        <w:tc>
          <w:tcPr>
            <w:tcW w:w="2360" w:type="dxa"/>
            <w:vMerge w:val="restart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За качество выполняемых работ</w:t>
            </w:r>
          </w:p>
        </w:tc>
        <w:tc>
          <w:tcPr>
            <w:tcW w:w="4111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 xml:space="preserve">эффективная организация материально-технического обеспечения деятельности </w:t>
            </w:r>
            <w:r>
              <w:t>учреждения</w:t>
            </w:r>
            <w:r w:rsidRPr="007D5967">
              <w:t>, автотранспортного обслуживания органов местного самоуправления Партизанского муниципального района</w:t>
            </w:r>
          </w:p>
        </w:tc>
        <w:tc>
          <w:tcPr>
            <w:tcW w:w="2835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05E1" w:rsidTr="00C76AB8">
        <w:tc>
          <w:tcPr>
            <w:tcW w:w="583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805E1" w:rsidRPr="007D5967" w:rsidRDefault="001805E1" w:rsidP="00C76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своевременное выполнение заданий, поручений главы Партизанского муниципального района</w:t>
            </w:r>
          </w:p>
        </w:tc>
        <w:tc>
          <w:tcPr>
            <w:tcW w:w="2835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05E1" w:rsidTr="00C76AB8">
        <w:tc>
          <w:tcPr>
            <w:tcW w:w="583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835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05E1" w:rsidTr="00C76AB8">
        <w:tc>
          <w:tcPr>
            <w:tcW w:w="583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1805E1" w:rsidRPr="007D5967" w:rsidRDefault="001805E1" w:rsidP="00C76A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835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76AB8" w:rsidTr="00C76AB8">
        <w:tc>
          <w:tcPr>
            <w:tcW w:w="583" w:type="dxa"/>
            <w:vMerge w:val="restart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2.</w:t>
            </w:r>
          </w:p>
        </w:tc>
        <w:tc>
          <w:tcPr>
            <w:tcW w:w="2360" w:type="dxa"/>
            <w:vMerge w:val="restart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967">
              <w:t>За интенсивность и высокие результаты работы</w:t>
            </w:r>
          </w:p>
        </w:tc>
        <w:tc>
          <w:tcPr>
            <w:tcW w:w="4111" w:type="dxa"/>
          </w:tcPr>
          <w:p w:rsidR="00C76AB8" w:rsidRPr="00DB75B4" w:rsidRDefault="00C76AB8" w:rsidP="00C7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внешних жалоб, </w:t>
            </w:r>
            <w:r w:rsidRPr="00DB75B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жалоб работников </w:t>
            </w:r>
            <w:proofErr w:type="gramStart"/>
            <w:r w:rsidRPr="00DB75B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76AB8" w:rsidRPr="007D5967" w:rsidRDefault="00C76AB8" w:rsidP="00C76AB8">
            <w:pPr>
              <w:autoSpaceDE w:val="0"/>
              <w:autoSpaceDN w:val="0"/>
              <w:adjustRightInd w:val="0"/>
              <w:jc w:val="center"/>
            </w:pPr>
            <w:r w:rsidRPr="007D5967">
              <w:t>учреждения на действия администрации учреждения</w:t>
            </w:r>
          </w:p>
        </w:tc>
        <w:tc>
          <w:tcPr>
            <w:tcW w:w="2835" w:type="dxa"/>
          </w:tcPr>
          <w:p w:rsidR="00C76AB8" w:rsidRPr="007D5967" w:rsidRDefault="00C76AB8" w:rsidP="00FE4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AB8" w:rsidTr="00C76AB8">
        <w:tc>
          <w:tcPr>
            <w:tcW w:w="583" w:type="dxa"/>
            <w:vMerge/>
          </w:tcPr>
          <w:p w:rsidR="00C76AB8" w:rsidRPr="007D5967" w:rsidRDefault="00C76AB8" w:rsidP="00C76AB8"/>
        </w:tc>
        <w:tc>
          <w:tcPr>
            <w:tcW w:w="2360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C76AB8" w:rsidRDefault="00C76AB8" w:rsidP="00C7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плана-графика размещения заказов на поставку товаров, выполнение работ,</w:t>
            </w:r>
          </w:p>
          <w:p w:rsidR="00C76AB8" w:rsidRPr="007D5967" w:rsidRDefault="00C76AB8" w:rsidP="00C7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для нужд муниципального учреждения</w:t>
            </w:r>
          </w:p>
        </w:tc>
        <w:tc>
          <w:tcPr>
            <w:tcW w:w="2835" w:type="dxa"/>
          </w:tcPr>
          <w:p w:rsidR="00C76AB8" w:rsidRDefault="00C76AB8" w:rsidP="00FE4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76AB8" w:rsidRDefault="00C76AB8"/>
    <w:p w:rsidR="00C76AB8" w:rsidRDefault="00C76AB8"/>
    <w:p w:rsidR="00C76AB8" w:rsidRDefault="00C76AB8"/>
    <w:p w:rsidR="00C76AB8" w:rsidRDefault="00C76AB8" w:rsidP="00C76AB8">
      <w:pPr>
        <w:jc w:val="center"/>
      </w:pPr>
    </w:p>
    <w:p w:rsidR="00C76AB8" w:rsidRDefault="00C76AB8" w:rsidP="00C76AB8">
      <w:pPr>
        <w:jc w:val="center"/>
      </w:pPr>
      <w:r>
        <w:t>2</w:t>
      </w:r>
    </w:p>
    <w:p w:rsidR="00C76AB8" w:rsidRDefault="00C76AB8" w:rsidP="00C76AB8">
      <w:pPr>
        <w:jc w:val="center"/>
      </w:pPr>
    </w:p>
    <w:tbl>
      <w:tblPr>
        <w:tblStyle w:val="a3"/>
        <w:tblW w:w="9889" w:type="dxa"/>
        <w:tblLook w:val="01E0"/>
      </w:tblPr>
      <w:tblGrid>
        <w:gridCol w:w="583"/>
        <w:gridCol w:w="2360"/>
        <w:gridCol w:w="4111"/>
        <w:gridCol w:w="2835"/>
      </w:tblGrid>
      <w:tr w:rsidR="00C76AB8" w:rsidTr="00C76AB8">
        <w:tc>
          <w:tcPr>
            <w:tcW w:w="583" w:type="dxa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C76AB8" w:rsidRPr="007D5967" w:rsidRDefault="00C76AB8" w:rsidP="00C7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6AB8" w:rsidRDefault="00C76AB8" w:rsidP="00FE4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AB8" w:rsidTr="00C76AB8">
        <w:tc>
          <w:tcPr>
            <w:tcW w:w="583" w:type="dxa"/>
            <w:vMerge w:val="restart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 w:val="restart"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C76AB8" w:rsidRPr="007D5967" w:rsidRDefault="00C76AB8" w:rsidP="00C7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835" w:type="dxa"/>
          </w:tcPr>
          <w:p w:rsidR="00C76AB8" w:rsidRPr="007D5967" w:rsidRDefault="00C76AB8" w:rsidP="00FE4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AB8" w:rsidTr="00C76AB8">
        <w:tc>
          <w:tcPr>
            <w:tcW w:w="583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C76AB8" w:rsidRPr="007D5967" w:rsidRDefault="00C76AB8" w:rsidP="00C7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67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835" w:type="dxa"/>
          </w:tcPr>
          <w:p w:rsidR="00C76AB8" w:rsidRPr="007D5967" w:rsidRDefault="00C76AB8" w:rsidP="00FE45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AB8" w:rsidTr="003E561C">
        <w:tc>
          <w:tcPr>
            <w:tcW w:w="583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C76AB8" w:rsidRPr="007D5967" w:rsidRDefault="00C76AB8" w:rsidP="00C76AB8">
            <w:pPr>
              <w:jc w:val="center"/>
            </w:pPr>
            <w:r w:rsidRPr="007D5967">
              <w:t>эффективное расходование средств бюджета Партизанского муниципального района</w:t>
            </w:r>
          </w:p>
        </w:tc>
        <w:tc>
          <w:tcPr>
            <w:tcW w:w="2835" w:type="dxa"/>
          </w:tcPr>
          <w:p w:rsidR="00C76AB8" w:rsidRPr="007D5967" w:rsidRDefault="00C76AB8" w:rsidP="00FE4514">
            <w:pPr>
              <w:jc w:val="center"/>
            </w:pPr>
            <w:r>
              <w:t>10</w:t>
            </w:r>
          </w:p>
        </w:tc>
      </w:tr>
      <w:tr w:rsidR="00C76AB8" w:rsidTr="00C76AB8">
        <w:tc>
          <w:tcPr>
            <w:tcW w:w="583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  <w:vMerge/>
          </w:tcPr>
          <w:p w:rsidR="00C76AB8" w:rsidRPr="007D5967" w:rsidRDefault="00C76AB8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C76AB8" w:rsidRPr="007D5967" w:rsidRDefault="00C76AB8" w:rsidP="00C76AB8">
            <w:pPr>
              <w:jc w:val="center"/>
            </w:pPr>
            <w:r w:rsidRPr="007D5967">
              <w:t>отсутствие кредиторской или дебиторской задолженности, невозможной к возврату</w:t>
            </w:r>
          </w:p>
        </w:tc>
        <w:tc>
          <w:tcPr>
            <w:tcW w:w="2835" w:type="dxa"/>
          </w:tcPr>
          <w:p w:rsidR="00C76AB8" w:rsidRPr="007D5967" w:rsidRDefault="00C76AB8" w:rsidP="00FE4514">
            <w:pPr>
              <w:jc w:val="center"/>
            </w:pPr>
            <w:r>
              <w:t>10</w:t>
            </w:r>
          </w:p>
        </w:tc>
      </w:tr>
      <w:tr w:rsidR="001805E1" w:rsidTr="00C76AB8">
        <w:tc>
          <w:tcPr>
            <w:tcW w:w="583" w:type="dxa"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0" w:type="dxa"/>
          </w:tcPr>
          <w:p w:rsidR="001805E1" w:rsidRPr="00C76AB8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6AB8">
              <w:rPr>
                <w:b/>
              </w:rPr>
              <w:t>ИТОГО</w:t>
            </w:r>
          </w:p>
        </w:tc>
        <w:tc>
          <w:tcPr>
            <w:tcW w:w="4111" w:type="dxa"/>
          </w:tcPr>
          <w:p w:rsidR="001805E1" w:rsidRPr="00C76AB8" w:rsidRDefault="001805E1" w:rsidP="00FE4514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805E1" w:rsidRPr="00C76AB8" w:rsidRDefault="001805E1" w:rsidP="00FE4514">
            <w:pPr>
              <w:jc w:val="center"/>
              <w:rPr>
                <w:b/>
              </w:rPr>
            </w:pPr>
            <w:r w:rsidRPr="00C76AB8">
              <w:rPr>
                <w:b/>
              </w:rPr>
              <w:t>100</w:t>
            </w:r>
          </w:p>
        </w:tc>
      </w:tr>
    </w:tbl>
    <w:p w:rsidR="001805E1" w:rsidRDefault="001805E1">
      <w:pPr>
        <w:rPr>
          <w:sz w:val="28"/>
          <w:szCs w:val="28"/>
        </w:rPr>
      </w:pPr>
    </w:p>
    <w:p w:rsidR="00C76AB8" w:rsidRDefault="00C76AB8">
      <w:pPr>
        <w:rPr>
          <w:sz w:val="28"/>
          <w:szCs w:val="28"/>
        </w:rPr>
      </w:pPr>
    </w:p>
    <w:p w:rsidR="00C76AB8" w:rsidRDefault="00C76AB8">
      <w:pPr>
        <w:rPr>
          <w:sz w:val="28"/>
          <w:szCs w:val="28"/>
        </w:rPr>
      </w:pPr>
    </w:p>
    <w:p w:rsidR="00C76AB8" w:rsidRDefault="00C76AB8" w:rsidP="00C76AB8">
      <w:pPr>
        <w:jc w:val="center"/>
        <w:rPr>
          <w:sz w:val="28"/>
          <w:szCs w:val="28"/>
        </w:rPr>
        <w:sectPr w:rsidR="00C76AB8" w:rsidSect="00B92ABE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</w:t>
      </w:r>
    </w:p>
    <w:p w:rsidR="005F4139" w:rsidRDefault="005F4139" w:rsidP="005F4139">
      <w:pPr>
        <w:widowControl w:val="0"/>
        <w:autoSpaceDE w:val="0"/>
        <w:autoSpaceDN w:val="0"/>
        <w:adjustRightInd w:val="0"/>
        <w:spacing w:line="360" w:lineRule="auto"/>
        <w:ind w:left="73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F4139" w:rsidRDefault="005F4139" w:rsidP="00003425">
      <w:pPr>
        <w:pStyle w:val="ConsPlusTitle"/>
        <w:spacing w:line="226" w:lineRule="auto"/>
        <w:ind w:left="731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</w:p>
    <w:p w:rsidR="005F4139" w:rsidRDefault="005F4139" w:rsidP="00003425">
      <w:pPr>
        <w:pStyle w:val="ConsPlusTitle"/>
        <w:spacing w:line="226" w:lineRule="auto"/>
        <w:ind w:left="73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руководителя, его заместителя и главного бухгалтера</w:t>
      </w:r>
    </w:p>
    <w:p w:rsidR="005F4139" w:rsidRDefault="005F4139" w:rsidP="00003425">
      <w:pPr>
        <w:pStyle w:val="ConsPlusTitle"/>
        <w:spacing w:line="226" w:lineRule="auto"/>
        <w:ind w:left="73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казенного учреждения «</w:t>
      </w:r>
      <w:r w:rsidRPr="001805E1">
        <w:rPr>
          <w:rFonts w:ascii="Times New Roman" w:hAnsi="Times New Roman" w:cs="Times New Roman"/>
          <w:b w:val="0"/>
          <w:sz w:val="28"/>
          <w:szCs w:val="28"/>
        </w:rPr>
        <w:t>Административно-</w:t>
      </w:r>
    </w:p>
    <w:p w:rsidR="005F4139" w:rsidRDefault="005F4139" w:rsidP="00003425">
      <w:pPr>
        <w:pStyle w:val="ConsPlusTitle"/>
        <w:spacing w:line="226" w:lineRule="auto"/>
        <w:ind w:left="73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хозяйственное 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5F4139" w:rsidRDefault="005F4139" w:rsidP="00003425">
      <w:pPr>
        <w:pStyle w:val="ConsPlusTitle"/>
        <w:spacing w:line="226" w:lineRule="auto"/>
        <w:ind w:left="7314"/>
        <w:jc w:val="center"/>
        <w:rPr>
          <w:sz w:val="28"/>
          <w:szCs w:val="28"/>
        </w:rPr>
      </w:pPr>
      <w:r w:rsidRPr="001805E1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9A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F4139" w:rsidRDefault="005F4139" w:rsidP="00003425">
      <w:pPr>
        <w:widowControl w:val="0"/>
        <w:autoSpaceDE w:val="0"/>
        <w:autoSpaceDN w:val="0"/>
        <w:adjustRightInd w:val="0"/>
        <w:spacing w:line="226" w:lineRule="auto"/>
        <w:ind w:left="7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</w:t>
      </w:r>
    </w:p>
    <w:p w:rsidR="005F4139" w:rsidRDefault="005F4139" w:rsidP="00003425">
      <w:pPr>
        <w:widowControl w:val="0"/>
        <w:autoSpaceDE w:val="0"/>
        <w:autoSpaceDN w:val="0"/>
        <w:adjustRightInd w:val="0"/>
        <w:spacing w:line="226" w:lineRule="auto"/>
        <w:ind w:left="7314"/>
        <w:jc w:val="center"/>
        <w:rPr>
          <w:sz w:val="28"/>
          <w:szCs w:val="28"/>
        </w:rPr>
      </w:pPr>
      <w:r>
        <w:rPr>
          <w:sz w:val="28"/>
          <w:szCs w:val="28"/>
        </w:rPr>
        <w:t>от 16.12.2013 № 12</w:t>
      </w:r>
      <w:r w:rsidR="00017A1A">
        <w:rPr>
          <w:sz w:val="28"/>
          <w:szCs w:val="28"/>
        </w:rPr>
        <w:t>13</w:t>
      </w:r>
    </w:p>
    <w:p w:rsidR="001805E1" w:rsidRDefault="001805E1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F4139">
        <w:rPr>
          <w:sz w:val="28"/>
          <w:szCs w:val="28"/>
        </w:rPr>
        <w:t>«</w:t>
      </w:r>
      <w:r w:rsidR="005F4139" w:rsidRPr="005F4139">
        <w:rPr>
          <w:caps/>
          <w:sz w:val="28"/>
          <w:szCs w:val="28"/>
        </w:rPr>
        <w:t>Утверждаю</w:t>
      </w:r>
      <w:r w:rsidR="005F4139">
        <w:rPr>
          <w:sz w:val="28"/>
          <w:szCs w:val="28"/>
        </w:rPr>
        <w:t>»</w:t>
      </w: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center"/>
      </w:pPr>
      <w:r w:rsidRPr="004030B2">
        <w:t xml:space="preserve">                                                                                                         </w:t>
      </w:r>
      <w:r>
        <w:t>Р</w:t>
      </w:r>
      <w:r w:rsidRPr="004030B2">
        <w:t>азмер ежемесячной выплаты стимулирующего характера ______</w:t>
      </w:r>
      <w:r w:rsidR="005F4139">
        <w:t xml:space="preserve"> </w:t>
      </w:r>
      <w:r w:rsidRPr="004030B2">
        <w:t>процентов</w:t>
      </w:r>
    </w:p>
    <w:p w:rsidR="001805E1" w:rsidRPr="004030B2" w:rsidRDefault="001805E1" w:rsidP="001805E1">
      <w:pPr>
        <w:widowControl w:val="0"/>
        <w:autoSpaceDE w:val="0"/>
        <w:autoSpaceDN w:val="0"/>
        <w:adjustRightInd w:val="0"/>
        <w:jc w:val="center"/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</w:t>
      </w:r>
      <w:r w:rsidR="005F4139">
        <w:t>Г</w:t>
      </w:r>
      <w:r w:rsidRPr="00D15944">
        <w:t xml:space="preserve">лава </w:t>
      </w:r>
      <w:proofErr w:type="gramStart"/>
      <w:r w:rsidRPr="00D15944">
        <w:t>Партизанского</w:t>
      </w:r>
      <w:proofErr w:type="gramEnd"/>
    </w:p>
    <w:p w:rsidR="001805E1" w:rsidRPr="00D15944" w:rsidRDefault="001805E1" w:rsidP="001805E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</w:t>
      </w:r>
      <w:r w:rsidRPr="00D15944">
        <w:t xml:space="preserve">муниципального </w:t>
      </w:r>
      <w:proofErr w:type="spellStart"/>
      <w:r w:rsidRPr="00D15944">
        <w:t>района</w:t>
      </w:r>
      <w:r>
        <w:t>________________________________</w:t>
      </w:r>
      <w:proofErr w:type="spellEnd"/>
      <w:r>
        <w:t>/__________</w:t>
      </w:r>
      <w:r w:rsidR="005F4139">
        <w:t>__</w:t>
      </w:r>
      <w:r>
        <w:t>/</w:t>
      </w:r>
    </w:p>
    <w:p w:rsidR="001805E1" w:rsidRDefault="001805E1" w:rsidP="001805E1">
      <w:pPr>
        <w:widowControl w:val="0"/>
        <w:autoSpaceDE w:val="0"/>
        <w:autoSpaceDN w:val="0"/>
        <w:adjustRightInd w:val="0"/>
        <w:jc w:val="both"/>
      </w:pPr>
    </w:p>
    <w:p w:rsidR="001805E1" w:rsidRDefault="001805E1" w:rsidP="001805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05E1" w:rsidRPr="005F4139" w:rsidRDefault="005F4139" w:rsidP="005F41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F4139">
        <w:rPr>
          <w:b/>
          <w:sz w:val="28"/>
          <w:szCs w:val="28"/>
        </w:rPr>
        <w:t>ОТЧЕТ</w:t>
      </w:r>
    </w:p>
    <w:p w:rsidR="005F4139" w:rsidRDefault="001805E1" w:rsidP="005F41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выполнении целевых показателей эффективности деятельности руководителя</w:t>
      </w:r>
      <w:r w:rsidRPr="00251F3E">
        <w:rPr>
          <w:sz w:val="28"/>
          <w:szCs w:val="28"/>
        </w:rPr>
        <w:t xml:space="preserve"> </w:t>
      </w:r>
      <w:r w:rsidR="005F41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="005F4139">
        <w:rPr>
          <w:sz w:val="28"/>
          <w:szCs w:val="28"/>
        </w:rPr>
        <w:t>ипального казенного</w:t>
      </w:r>
    </w:p>
    <w:p w:rsidR="005F4139" w:rsidRDefault="00000F7A" w:rsidP="005F41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</w:t>
      </w:r>
      <w:r w:rsidR="001805E1">
        <w:rPr>
          <w:sz w:val="28"/>
          <w:szCs w:val="28"/>
        </w:rPr>
        <w:t>Администр</w:t>
      </w:r>
      <w:r>
        <w:rPr>
          <w:sz w:val="28"/>
          <w:szCs w:val="28"/>
        </w:rPr>
        <w:t>ативно-хозяйственное управление»</w:t>
      </w:r>
      <w:r w:rsidR="005F4139">
        <w:rPr>
          <w:sz w:val="28"/>
          <w:szCs w:val="28"/>
        </w:rPr>
        <w:t xml:space="preserve"> </w:t>
      </w:r>
      <w:r w:rsidR="001805E1">
        <w:rPr>
          <w:sz w:val="28"/>
          <w:szCs w:val="28"/>
        </w:rPr>
        <w:t>Партизанского муниципального района</w:t>
      </w:r>
    </w:p>
    <w:p w:rsidR="001805E1" w:rsidRDefault="001805E1" w:rsidP="005F41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</w:t>
      </w:r>
    </w:p>
    <w:p w:rsidR="005F4139" w:rsidRDefault="005F4139" w:rsidP="005F41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1E0"/>
      </w:tblPr>
      <w:tblGrid>
        <w:gridCol w:w="709"/>
        <w:gridCol w:w="5728"/>
        <w:gridCol w:w="4478"/>
        <w:gridCol w:w="1560"/>
        <w:gridCol w:w="3543"/>
      </w:tblGrid>
      <w:tr w:rsidR="001805E1" w:rsidTr="005F4139">
        <w:trPr>
          <w:tblHeader/>
        </w:trPr>
        <w:tc>
          <w:tcPr>
            <w:tcW w:w="709" w:type="dxa"/>
          </w:tcPr>
          <w:p w:rsidR="001805E1" w:rsidRPr="0013150C" w:rsidRDefault="005F4139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="001805E1" w:rsidRPr="001315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06" w:type="dxa"/>
            <w:gridSpan w:val="2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Исполнение показателей</w:t>
            </w:r>
          </w:p>
        </w:tc>
        <w:tc>
          <w:tcPr>
            <w:tcW w:w="3543" w:type="dxa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 xml:space="preserve">Оценка </w:t>
            </w:r>
            <w:proofErr w:type="gramStart"/>
            <w:r w:rsidRPr="0013150C">
              <w:rPr>
                <w:sz w:val="22"/>
                <w:szCs w:val="22"/>
              </w:rPr>
              <w:t>выполнения целевых показателей эффективности работы руководителя</w:t>
            </w:r>
            <w:proofErr w:type="gramEnd"/>
            <w:r w:rsidRPr="0013150C">
              <w:rPr>
                <w:sz w:val="22"/>
                <w:szCs w:val="22"/>
              </w:rPr>
              <w:t xml:space="preserve"> учреждения, в баллах</w:t>
            </w:r>
          </w:p>
        </w:tc>
      </w:tr>
      <w:tr w:rsidR="001805E1" w:rsidTr="005F4139">
        <w:tc>
          <w:tcPr>
            <w:tcW w:w="709" w:type="dxa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1805E1" w:rsidRPr="0013150C" w:rsidRDefault="001805E1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1805E1" w:rsidTr="005F4139">
        <w:tc>
          <w:tcPr>
            <w:tcW w:w="709" w:type="dxa"/>
          </w:tcPr>
          <w:p w:rsidR="001805E1" w:rsidRPr="005F4139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5F4139">
              <w:t>1</w:t>
            </w:r>
            <w:r w:rsidR="005F4139" w:rsidRPr="005F4139">
              <w:t>.</w:t>
            </w:r>
          </w:p>
        </w:tc>
        <w:tc>
          <w:tcPr>
            <w:tcW w:w="10206" w:type="dxa"/>
            <w:gridSpan w:val="2"/>
          </w:tcPr>
          <w:p w:rsidR="001805E1" w:rsidRDefault="005F4139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t>Э</w:t>
            </w:r>
            <w:r w:rsidR="001805E1" w:rsidRPr="007D5967">
              <w:t xml:space="preserve">ффективная организация материально-технического обеспечения деятельности </w:t>
            </w:r>
            <w:r w:rsidR="001805E1">
              <w:t>учреждения</w:t>
            </w:r>
            <w:r w:rsidR="001805E1" w:rsidRPr="007D5967">
              <w:t xml:space="preserve">, автотранспортного обслуживания органов местного самоуправления Партизанского муниципального района, </w:t>
            </w:r>
          </w:p>
        </w:tc>
        <w:tc>
          <w:tcPr>
            <w:tcW w:w="1560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</w:tcPr>
          <w:p w:rsidR="001805E1" w:rsidRPr="005F4139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5F4139">
              <w:t>1.1</w:t>
            </w:r>
            <w:r w:rsidR="005F4139">
              <w:t>.</w:t>
            </w:r>
          </w:p>
        </w:tc>
        <w:tc>
          <w:tcPr>
            <w:tcW w:w="5728" w:type="dxa"/>
          </w:tcPr>
          <w:p w:rsidR="001805E1" w:rsidRPr="00251F3E" w:rsidRDefault="00003425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</w:t>
            </w:r>
            <w:r w:rsidR="001805E1">
              <w:t xml:space="preserve">беспечение </w:t>
            </w:r>
            <w:r w:rsidR="001805E1" w:rsidRPr="007D5967">
              <w:t>автотранспортного обслуживания органов местного самоуправления</w:t>
            </w:r>
          </w:p>
        </w:tc>
        <w:tc>
          <w:tcPr>
            <w:tcW w:w="4478" w:type="dxa"/>
          </w:tcPr>
          <w:p w:rsidR="001805E1" w:rsidRPr="00251F3E" w:rsidRDefault="001805E1" w:rsidP="00C743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51F3E">
              <w:t>количество поступивших заявок на выделение автотранспорта</w:t>
            </w:r>
          </w:p>
        </w:tc>
        <w:tc>
          <w:tcPr>
            <w:tcW w:w="1560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</w:tcPr>
          <w:p w:rsidR="001805E1" w:rsidRPr="005F4139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5728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4478" w:type="dxa"/>
          </w:tcPr>
          <w:p w:rsidR="001805E1" w:rsidRPr="00251F3E" w:rsidRDefault="001805E1" w:rsidP="00C743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251F3E">
              <w:t>количество исполненных заявок на выделение автотранспорта</w:t>
            </w:r>
          </w:p>
        </w:tc>
        <w:tc>
          <w:tcPr>
            <w:tcW w:w="1560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3425" w:rsidRDefault="00003425" w:rsidP="00003425">
      <w:pPr>
        <w:jc w:val="center"/>
      </w:pPr>
      <w:r>
        <w:lastRenderedPageBreak/>
        <w:t>2</w:t>
      </w:r>
    </w:p>
    <w:p w:rsidR="00000F7A" w:rsidRDefault="00000F7A" w:rsidP="00003425">
      <w:pPr>
        <w:jc w:val="center"/>
      </w:pPr>
    </w:p>
    <w:tbl>
      <w:tblPr>
        <w:tblStyle w:val="a3"/>
        <w:tblW w:w="16018" w:type="dxa"/>
        <w:tblInd w:w="-601" w:type="dxa"/>
        <w:tblLook w:val="01E0"/>
      </w:tblPr>
      <w:tblGrid>
        <w:gridCol w:w="709"/>
        <w:gridCol w:w="5728"/>
        <w:gridCol w:w="4478"/>
        <w:gridCol w:w="1560"/>
        <w:gridCol w:w="3543"/>
      </w:tblGrid>
      <w:tr w:rsidR="00003425" w:rsidRPr="0013150C" w:rsidTr="00FE4514">
        <w:tc>
          <w:tcPr>
            <w:tcW w:w="709" w:type="dxa"/>
          </w:tcPr>
          <w:p w:rsidR="00003425" w:rsidRPr="0013150C" w:rsidRDefault="00003425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</w:tcPr>
          <w:p w:rsidR="00003425" w:rsidRPr="0013150C" w:rsidRDefault="00003425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03425" w:rsidRPr="0013150C" w:rsidRDefault="00003425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003425" w:rsidRPr="0013150C" w:rsidRDefault="00003425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1805E1" w:rsidTr="005F4139">
        <w:tc>
          <w:tcPr>
            <w:tcW w:w="709" w:type="dxa"/>
            <w:vMerge w:val="restart"/>
          </w:tcPr>
          <w:p w:rsidR="001805E1" w:rsidRPr="005F4139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4139">
              <w:t>1.2</w:t>
            </w:r>
            <w:r w:rsidR="005F4139">
              <w:t>.</w:t>
            </w:r>
          </w:p>
        </w:tc>
        <w:tc>
          <w:tcPr>
            <w:tcW w:w="5728" w:type="dxa"/>
            <w:vMerge w:val="restart"/>
          </w:tcPr>
          <w:p w:rsidR="001805E1" w:rsidRDefault="00003425" w:rsidP="00003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</w:t>
            </w:r>
            <w:r w:rsidR="001805E1">
              <w:t>ехническое обслуживание и ремонт инженерных сетей и коммуникаций в здании администрации Партизанского муниципального района  и в здании гаража</w:t>
            </w: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поступивших заявок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vMerge/>
          </w:tcPr>
          <w:p w:rsidR="001805E1" w:rsidRDefault="001805E1" w:rsidP="000034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исполненных заявок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003425">
        <w:trPr>
          <w:trHeight w:val="461"/>
        </w:trPr>
        <w:tc>
          <w:tcPr>
            <w:tcW w:w="709" w:type="dxa"/>
            <w:vMerge w:val="restart"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425">
              <w:t>2</w:t>
            </w:r>
            <w:r w:rsidR="00003425">
              <w:t>.</w:t>
            </w:r>
          </w:p>
        </w:tc>
        <w:tc>
          <w:tcPr>
            <w:tcW w:w="5728" w:type="dxa"/>
            <w:vMerge w:val="restart"/>
          </w:tcPr>
          <w:p w:rsidR="001805E1" w:rsidRDefault="00003425" w:rsidP="00003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805E1" w:rsidRPr="007D5967">
              <w:t>воевременное выполнение заданий, поручений главы Партизанского муниципального района</w:t>
            </w: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поручений, заданий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8" w:type="dxa"/>
            <w:vMerge/>
          </w:tcPr>
          <w:p w:rsidR="001805E1" w:rsidRPr="007D5967" w:rsidRDefault="001805E1" w:rsidP="000034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невыполненных поручений, заданий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425">
              <w:t>3</w:t>
            </w:r>
            <w:r w:rsidR="00003425">
              <w:t>.</w:t>
            </w:r>
          </w:p>
        </w:tc>
        <w:tc>
          <w:tcPr>
            <w:tcW w:w="5728" w:type="dxa"/>
          </w:tcPr>
          <w:p w:rsidR="001805E1" w:rsidRPr="007D5967" w:rsidRDefault="00003425" w:rsidP="00003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1805E1" w:rsidRPr="007D5967">
              <w:t>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>количество замечаний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 w:val="restart"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425">
              <w:t>4</w:t>
            </w:r>
            <w:r w:rsidR="00003425">
              <w:t>.</w:t>
            </w:r>
          </w:p>
        </w:tc>
        <w:tc>
          <w:tcPr>
            <w:tcW w:w="5728" w:type="dxa"/>
            <w:vMerge w:val="restart"/>
          </w:tcPr>
          <w:p w:rsidR="001805E1" w:rsidRDefault="00003425" w:rsidP="000034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805E1" w:rsidRPr="007D5967">
              <w:t>воевременное предоставление отчетности и информации о деятельности муниципального учреждения</w:t>
            </w:r>
          </w:p>
          <w:p w:rsidR="001805E1" w:rsidRPr="007D5967" w:rsidRDefault="001805E1" w:rsidP="000034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 xml:space="preserve">количество предоставленной статистической, планово-отчетной </w:t>
            </w:r>
            <w:r w:rsidR="00003425">
              <w:t xml:space="preserve">                      </w:t>
            </w:r>
            <w:r w:rsidRPr="00CC2D9C">
              <w:t>и финансовой документации с соблюдением сроков и порядка заполнения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vMerge/>
          </w:tcPr>
          <w:p w:rsidR="001805E1" w:rsidRPr="007D5967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8" w:type="dxa"/>
          </w:tcPr>
          <w:p w:rsidR="001805E1" w:rsidRPr="00CC2D9C" w:rsidRDefault="001805E1" w:rsidP="00C74398">
            <w:pPr>
              <w:widowControl w:val="0"/>
              <w:autoSpaceDE w:val="0"/>
              <w:autoSpaceDN w:val="0"/>
              <w:adjustRightInd w:val="0"/>
              <w:jc w:val="both"/>
            </w:pPr>
            <w:r w:rsidRPr="00CC2D9C">
              <w:t xml:space="preserve">количество предоставленной статистической, планово-отчетной </w:t>
            </w:r>
            <w:r w:rsidR="00003425">
              <w:t xml:space="preserve">                    </w:t>
            </w:r>
            <w:r w:rsidRPr="00CC2D9C">
              <w:t>и финансовой документации с нарушением сроков и порядка заполнения с наименованием документа и вида нарушения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425">
              <w:t>5</w:t>
            </w:r>
            <w:r w:rsidR="00003425" w:rsidRPr="00003425">
              <w:t>.</w:t>
            </w:r>
          </w:p>
        </w:tc>
        <w:tc>
          <w:tcPr>
            <w:tcW w:w="5728" w:type="dxa"/>
          </w:tcPr>
          <w:p w:rsidR="001805E1" w:rsidRPr="00003425" w:rsidRDefault="00003425" w:rsidP="000034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5E1" w:rsidRPr="00003425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внешних жалоб, обоснованных жалоб работников муниципального</w:t>
            </w:r>
            <w:r w:rsidRPr="0000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5E1" w:rsidRPr="000034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на действия администрации учреждения </w:t>
            </w:r>
          </w:p>
        </w:tc>
        <w:tc>
          <w:tcPr>
            <w:tcW w:w="4478" w:type="dxa"/>
          </w:tcPr>
          <w:p w:rsidR="001805E1" w:rsidRPr="00CC2D9C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количество обоснованных жалоб.</w:t>
            </w:r>
            <w:r w:rsidR="00C74398">
              <w:t xml:space="preserve"> </w:t>
            </w:r>
            <w:r w:rsidRPr="0010166A">
              <w:t>При наличии представляется объяснение причин и информация о принятых мерах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 w:val="restart"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425">
              <w:t>6</w:t>
            </w:r>
            <w:r w:rsidR="00003425" w:rsidRPr="00003425">
              <w:t>.</w:t>
            </w:r>
          </w:p>
        </w:tc>
        <w:tc>
          <w:tcPr>
            <w:tcW w:w="5728" w:type="dxa"/>
            <w:vMerge w:val="restart"/>
          </w:tcPr>
          <w:p w:rsidR="001805E1" w:rsidRPr="007D5967" w:rsidRDefault="00003425" w:rsidP="000034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05E1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плана графика размещения заказов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805E1">
              <w:rPr>
                <w:rFonts w:ascii="Times New Roman" w:hAnsi="Times New Roman" w:cs="Times New Roman"/>
                <w:sz w:val="24"/>
                <w:szCs w:val="24"/>
              </w:rPr>
              <w:t>на поставку то</w:t>
            </w:r>
            <w:r w:rsidR="00000F7A">
              <w:rPr>
                <w:rFonts w:ascii="Times New Roman" w:hAnsi="Times New Roman" w:cs="Times New Roman"/>
                <w:sz w:val="24"/>
                <w:szCs w:val="24"/>
              </w:rPr>
              <w:t>варов, выполнение</w:t>
            </w:r>
            <w:r w:rsidR="001805E1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оказание услуг для нужд муниципального учреждения</w:t>
            </w: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количество плановых размещений заказов на отчетную дату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8" w:type="dxa"/>
            <w:vMerge/>
          </w:tcPr>
          <w:p w:rsidR="001805E1" w:rsidRDefault="001805E1" w:rsidP="00FE4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размещено заказов на отчетную дату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C74398">
        <w:trPr>
          <w:trHeight w:val="599"/>
        </w:trPr>
        <w:tc>
          <w:tcPr>
            <w:tcW w:w="709" w:type="dxa"/>
            <w:vMerge w:val="restart"/>
          </w:tcPr>
          <w:p w:rsidR="001805E1" w:rsidRPr="00003425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425">
              <w:t>7</w:t>
            </w:r>
            <w:r w:rsidR="00003425">
              <w:t>.</w:t>
            </w:r>
          </w:p>
        </w:tc>
        <w:tc>
          <w:tcPr>
            <w:tcW w:w="5728" w:type="dxa"/>
            <w:vMerge w:val="restart"/>
          </w:tcPr>
          <w:p w:rsidR="001805E1" w:rsidRDefault="00003425" w:rsidP="000034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5E1" w:rsidRPr="007D5967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количество проверок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5F4139">
        <w:tc>
          <w:tcPr>
            <w:tcW w:w="709" w:type="dxa"/>
            <w:vMerge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vMerge/>
          </w:tcPr>
          <w:p w:rsidR="001805E1" w:rsidRPr="007D5967" w:rsidRDefault="001805E1" w:rsidP="00FE4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количество проверок имеющих замечания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00F7A" w:rsidRDefault="00000F7A" w:rsidP="00000F7A">
      <w:pPr>
        <w:jc w:val="center"/>
      </w:pPr>
      <w:r>
        <w:lastRenderedPageBreak/>
        <w:t>3</w:t>
      </w:r>
    </w:p>
    <w:p w:rsidR="00000F7A" w:rsidRDefault="00000F7A" w:rsidP="00000F7A">
      <w:pPr>
        <w:jc w:val="center"/>
      </w:pPr>
    </w:p>
    <w:tbl>
      <w:tblPr>
        <w:tblStyle w:val="a3"/>
        <w:tblW w:w="15876" w:type="dxa"/>
        <w:tblInd w:w="-459" w:type="dxa"/>
        <w:tblLook w:val="01E0"/>
      </w:tblPr>
      <w:tblGrid>
        <w:gridCol w:w="567"/>
        <w:gridCol w:w="5728"/>
        <w:gridCol w:w="4478"/>
        <w:gridCol w:w="1560"/>
        <w:gridCol w:w="3543"/>
      </w:tblGrid>
      <w:tr w:rsidR="00000F7A" w:rsidRPr="0013150C" w:rsidTr="00000F7A">
        <w:tc>
          <w:tcPr>
            <w:tcW w:w="567" w:type="dxa"/>
          </w:tcPr>
          <w:p w:rsidR="00000F7A" w:rsidRPr="0013150C" w:rsidRDefault="00000F7A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</w:tcPr>
          <w:p w:rsidR="00000F7A" w:rsidRPr="0013150C" w:rsidRDefault="00000F7A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00F7A" w:rsidRPr="0013150C" w:rsidRDefault="00000F7A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000F7A" w:rsidRPr="0013150C" w:rsidRDefault="00000F7A" w:rsidP="00FE4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3150C">
              <w:rPr>
                <w:sz w:val="22"/>
                <w:szCs w:val="22"/>
              </w:rPr>
              <w:t>4</w:t>
            </w:r>
          </w:p>
        </w:tc>
      </w:tr>
      <w:tr w:rsidR="001805E1" w:rsidTr="00000F7A">
        <w:tc>
          <w:tcPr>
            <w:tcW w:w="567" w:type="dxa"/>
          </w:tcPr>
          <w:p w:rsidR="001805E1" w:rsidRPr="00000F7A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7A">
              <w:t>8</w:t>
            </w:r>
            <w:r w:rsidR="00000F7A">
              <w:t>.</w:t>
            </w:r>
          </w:p>
        </w:tc>
        <w:tc>
          <w:tcPr>
            <w:tcW w:w="5728" w:type="dxa"/>
          </w:tcPr>
          <w:p w:rsidR="001805E1" w:rsidRPr="007D5967" w:rsidRDefault="00000F7A" w:rsidP="00000F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05E1" w:rsidRPr="007D5967">
              <w:rPr>
                <w:rFonts w:ascii="Times New Roman" w:hAnsi="Times New Roman" w:cs="Times New Roman"/>
                <w:sz w:val="24"/>
                <w:szCs w:val="24"/>
              </w:rPr>
              <w:t>воевременность выплаты заработной платы работникам муниципального учреждения</w:t>
            </w: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количество случаев несвоевременной выплаты заработной платы, с указанием причины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000F7A">
        <w:tc>
          <w:tcPr>
            <w:tcW w:w="567" w:type="dxa"/>
          </w:tcPr>
          <w:p w:rsidR="001805E1" w:rsidRPr="00000F7A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7A">
              <w:t>9</w:t>
            </w:r>
            <w:r w:rsidR="00000F7A">
              <w:t>.</w:t>
            </w:r>
          </w:p>
        </w:tc>
        <w:tc>
          <w:tcPr>
            <w:tcW w:w="5728" w:type="dxa"/>
          </w:tcPr>
          <w:p w:rsidR="001805E1" w:rsidRPr="003209BD" w:rsidRDefault="00000F7A" w:rsidP="00000F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805E1" w:rsidRPr="003209BD">
              <w:rPr>
                <w:rFonts w:ascii="Times New Roman" w:hAnsi="Times New Roman" w:cs="Times New Roman"/>
                <w:sz w:val="24"/>
                <w:szCs w:val="24"/>
              </w:rPr>
              <w:t>ффективное расходование средств бюджета Партизанского муниципального района</w:t>
            </w: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количество фактов неэффективного</w:t>
            </w:r>
            <w:r w:rsidR="00C74398">
              <w:t xml:space="preserve">                     </w:t>
            </w:r>
            <w:r>
              <w:t>и (или) нецелевого  расходования бюджетных средств по результатам проверок, с указанием причины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000F7A">
        <w:tc>
          <w:tcPr>
            <w:tcW w:w="567" w:type="dxa"/>
            <w:vMerge w:val="restart"/>
          </w:tcPr>
          <w:p w:rsidR="001805E1" w:rsidRPr="00000F7A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7A">
              <w:t>10</w:t>
            </w:r>
            <w:r w:rsidR="00000F7A">
              <w:t>.</w:t>
            </w:r>
          </w:p>
        </w:tc>
        <w:tc>
          <w:tcPr>
            <w:tcW w:w="5728" w:type="dxa"/>
            <w:vMerge w:val="restart"/>
          </w:tcPr>
          <w:p w:rsidR="001805E1" w:rsidRPr="003209BD" w:rsidRDefault="00000F7A" w:rsidP="00000F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5E1" w:rsidRPr="003209BD">
              <w:rPr>
                <w:rFonts w:ascii="Times New Roman" w:hAnsi="Times New Roman" w:cs="Times New Roman"/>
                <w:sz w:val="24"/>
                <w:szCs w:val="24"/>
              </w:rPr>
              <w:t>тсутствие кредиторской или дебиторской задолженности, невозможной к возврату</w:t>
            </w: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просроченная дебиторская и кредиторская задолженность, невозможная к возврату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000F7A">
        <w:tc>
          <w:tcPr>
            <w:tcW w:w="567" w:type="dxa"/>
            <w:vMerge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  <w:vMerge/>
          </w:tcPr>
          <w:p w:rsidR="001805E1" w:rsidRPr="003209BD" w:rsidRDefault="001805E1" w:rsidP="00FE4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1805E1" w:rsidRDefault="001805E1" w:rsidP="00C74398">
            <w:pPr>
              <w:autoSpaceDE w:val="0"/>
              <w:autoSpaceDN w:val="0"/>
              <w:adjustRightInd w:val="0"/>
              <w:jc w:val="both"/>
            </w:pPr>
            <w:r>
              <w:t>наличие дебиторской и кредиторской задолженности по налогам и сборам (тыс. руб</w:t>
            </w:r>
            <w:r w:rsidR="00000F7A">
              <w:t>.</w:t>
            </w:r>
            <w:r>
              <w:t>)</w:t>
            </w:r>
          </w:p>
        </w:tc>
        <w:tc>
          <w:tcPr>
            <w:tcW w:w="1560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5E1" w:rsidTr="00000F7A">
        <w:tc>
          <w:tcPr>
            <w:tcW w:w="567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8" w:type="dxa"/>
          </w:tcPr>
          <w:p w:rsidR="001805E1" w:rsidRPr="003209BD" w:rsidRDefault="001805E1" w:rsidP="00FE45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1805E1" w:rsidRDefault="001805E1" w:rsidP="00FE451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1805E1" w:rsidRPr="00C74398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43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1805E1" w:rsidRDefault="001805E1" w:rsidP="00FE4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00F7A" w:rsidRDefault="00000F7A" w:rsidP="001805E1">
      <w:pPr>
        <w:widowControl w:val="0"/>
        <w:autoSpaceDE w:val="0"/>
        <w:autoSpaceDN w:val="0"/>
        <w:adjustRightInd w:val="0"/>
        <w:jc w:val="center"/>
      </w:pPr>
    </w:p>
    <w:p w:rsidR="00000F7A" w:rsidRDefault="00000F7A" w:rsidP="00000F7A">
      <w:pPr>
        <w:widowControl w:val="0"/>
        <w:autoSpaceDE w:val="0"/>
        <w:autoSpaceDN w:val="0"/>
        <w:adjustRightInd w:val="0"/>
        <w:jc w:val="both"/>
      </w:pPr>
    </w:p>
    <w:p w:rsidR="001805E1" w:rsidRPr="0076352C" w:rsidRDefault="001805E1" w:rsidP="00000F7A">
      <w:pPr>
        <w:widowControl w:val="0"/>
        <w:autoSpaceDE w:val="0"/>
        <w:autoSpaceDN w:val="0"/>
        <w:adjustRightInd w:val="0"/>
        <w:jc w:val="both"/>
      </w:pPr>
      <w:r w:rsidRPr="0076352C">
        <w:t>Размер ежемесячной выплаты стиму</w:t>
      </w:r>
      <w:r w:rsidR="00000F7A">
        <w:t>лирующего характера в процентах</w:t>
      </w:r>
      <w:r w:rsidRPr="0076352C">
        <w:t xml:space="preserve"> устанавливается исходя из данных, указанных в таблице 1 Положения и по результатам </w:t>
      </w:r>
      <w:proofErr w:type="gramStart"/>
      <w:r w:rsidRPr="0076352C">
        <w:t>оценки выполнения целевых показателей эффективности работы руководителя учреждения</w:t>
      </w:r>
      <w:proofErr w:type="gramEnd"/>
      <w:r w:rsidRPr="0076352C">
        <w:t xml:space="preserve">  равен ________%</w:t>
      </w:r>
    </w:p>
    <w:p w:rsidR="001805E1" w:rsidRDefault="001805E1" w:rsidP="001805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F7A" w:rsidRDefault="00000F7A" w:rsidP="001805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5E1" w:rsidRDefault="001805E1" w:rsidP="001805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000F7A" w:rsidRDefault="00000F7A" w:rsidP="001805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F7A" w:rsidRDefault="00000F7A" w:rsidP="001805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05E1" w:rsidRDefault="00C74398" w:rsidP="001805E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805E1" w:rsidSect="00003425">
          <w:pgSz w:w="16838" w:h="11906" w:orient="landscape"/>
          <w:pgMar w:top="1474" w:right="1134" w:bottom="510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Главный бухгалтер</w:t>
      </w:r>
    </w:p>
    <w:p w:rsidR="005E5EE1" w:rsidRPr="00BD13AE" w:rsidRDefault="005E5EE1">
      <w:pPr>
        <w:rPr>
          <w:sz w:val="28"/>
          <w:szCs w:val="28"/>
        </w:rPr>
      </w:pPr>
    </w:p>
    <w:sectPr w:rsidR="005E5EE1" w:rsidRPr="00BD13AE" w:rsidSect="001805E1">
      <w:pgSz w:w="16838" w:h="11906" w:orient="landscape"/>
      <w:pgMar w:top="1701" w:right="1021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B0B"/>
    <w:multiLevelType w:val="multilevel"/>
    <w:tmpl w:val="75BAD0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2004"/>
        </w:tabs>
        <w:ind w:left="2004" w:hanging="14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78"/>
        </w:tabs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6"/>
        </w:tabs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74"/>
        </w:tabs>
        <w:ind w:left="2874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1">
    <w:nsid w:val="7CD54577"/>
    <w:multiLevelType w:val="multilevel"/>
    <w:tmpl w:val="4822A03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46B10"/>
    <w:rsid w:val="00000F7A"/>
    <w:rsid w:val="00003425"/>
    <w:rsid w:val="00017A1A"/>
    <w:rsid w:val="0008329A"/>
    <w:rsid w:val="001805E1"/>
    <w:rsid w:val="00286D26"/>
    <w:rsid w:val="002B4A3C"/>
    <w:rsid w:val="0032234F"/>
    <w:rsid w:val="00392037"/>
    <w:rsid w:val="00446B10"/>
    <w:rsid w:val="005E5EE1"/>
    <w:rsid w:val="005F3808"/>
    <w:rsid w:val="005F4139"/>
    <w:rsid w:val="00612961"/>
    <w:rsid w:val="006543DA"/>
    <w:rsid w:val="006655D8"/>
    <w:rsid w:val="006E6518"/>
    <w:rsid w:val="00703AAA"/>
    <w:rsid w:val="007244B4"/>
    <w:rsid w:val="007B39A9"/>
    <w:rsid w:val="007D1462"/>
    <w:rsid w:val="00814675"/>
    <w:rsid w:val="008652E4"/>
    <w:rsid w:val="008B32AE"/>
    <w:rsid w:val="009738F0"/>
    <w:rsid w:val="00980EAF"/>
    <w:rsid w:val="0098135E"/>
    <w:rsid w:val="00A57D1F"/>
    <w:rsid w:val="00A96705"/>
    <w:rsid w:val="00AF1692"/>
    <w:rsid w:val="00B92ABE"/>
    <w:rsid w:val="00B93C31"/>
    <w:rsid w:val="00BA499A"/>
    <w:rsid w:val="00BC030C"/>
    <w:rsid w:val="00BD13AE"/>
    <w:rsid w:val="00C74398"/>
    <w:rsid w:val="00C76AB8"/>
    <w:rsid w:val="00CF3965"/>
    <w:rsid w:val="00D45F7E"/>
    <w:rsid w:val="00D643B7"/>
    <w:rsid w:val="00D719A4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34F"/>
    <w:rPr>
      <w:sz w:val="24"/>
      <w:szCs w:val="24"/>
    </w:rPr>
  </w:style>
  <w:style w:type="paragraph" w:styleId="1">
    <w:name w:val="heading 1"/>
    <w:basedOn w:val="a"/>
    <w:next w:val="a"/>
    <w:qFormat/>
    <w:rsid w:val="0032234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Normal (Web)"/>
    <w:basedOn w:val="a"/>
    <w:rsid w:val="00446B10"/>
    <w:pPr>
      <w:spacing w:before="100" w:beforeAutospacing="1" w:after="100" w:afterAutospacing="1"/>
    </w:pPr>
  </w:style>
  <w:style w:type="paragraph" w:customStyle="1" w:styleId="a6">
    <w:name w:val="Знак Знак"/>
    <w:basedOn w:val="a"/>
    <w:rsid w:val="00446B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1805E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5E1"/>
    <w:rPr>
      <w:sz w:val="24"/>
      <w:szCs w:val="24"/>
    </w:rPr>
  </w:style>
  <w:style w:type="paragraph" w:customStyle="1" w:styleId="ConsPlusNormal">
    <w:name w:val="ConsPlusNormal"/>
    <w:rsid w:val="00180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805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805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20;n=47181;fld=134;dst=10008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71</TotalTime>
  <Pages>14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14</cp:revision>
  <cp:lastPrinted>2013-12-18T07:11:00Z</cp:lastPrinted>
  <dcterms:created xsi:type="dcterms:W3CDTF">2013-12-17T10:51:00Z</dcterms:created>
  <dcterms:modified xsi:type="dcterms:W3CDTF">2013-12-18T07:11:00Z</dcterms:modified>
</cp:coreProperties>
</file>