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ED" w:rsidRDefault="00A6537C">
      <w:r>
        <w:rPr>
          <w:noProof/>
        </w:rPr>
        <w:drawing>
          <wp:inline distT="0" distB="0" distL="0" distR="0">
            <wp:extent cx="5939790" cy="9783184"/>
            <wp:effectExtent l="19050" t="0" r="3810" b="0"/>
            <wp:docPr id="2" name="Рисунок 1" descr="C:\Documents and Settings\user694\Рабочий стол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694\Рабочий стол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8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AED" w:rsidRDefault="00AE5AED"/>
    <w:p w:rsidR="00AE5AED" w:rsidRDefault="00AE5AED"/>
    <w:tbl>
      <w:tblPr>
        <w:tblStyle w:val="a3"/>
        <w:tblW w:w="0" w:type="auto"/>
        <w:tblInd w:w="4219" w:type="dxa"/>
        <w:tblLook w:val="04A0"/>
      </w:tblPr>
      <w:tblGrid>
        <w:gridCol w:w="5351"/>
      </w:tblGrid>
      <w:tr w:rsidR="00AE5AED" w:rsidRPr="009067FC" w:rsidTr="00647588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E5AED" w:rsidRPr="009067FC" w:rsidRDefault="00AE5AED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УТВЕРЖДЕНЫ</w:t>
            </w:r>
          </w:p>
          <w:p w:rsidR="00AE5AED" w:rsidRPr="009067FC" w:rsidRDefault="00AE5AED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распоряжением </w:t>
            </w: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</w:t>
            </w:r>
          </w:p>
          <w:p w:rsidR="00AE5AED" w:rsidRDefault="00AE5AED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Партизанского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06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района </w:t>
            </w:r>
          </w:p>
          <w:p w:rsidR="00AE5AED" w:rsidRPr="009067FC" w:rsidRDefault="00C41626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27.02.2017№ 25</w:t>
            </w:r>
            <w:r w:rsidR="00AE5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</w:t>
            </w:r>
          </w:p>
        </w:tc>
      </w:tr>
    </w:tbl>
    <w:p w:rsidR="00AE5AED" w:rsidRDefault="00AE5AED" w:rsidP="00AE5A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AE5AED" w:rsidRDefault="00AE5AED" w:rsidP="00AE5A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5AED" w:rsidRDefault="00AE5AED" w:rsidP="00AE5AED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0CC8">
        <w:rPr>
          <w:rFonts w:ascii="Times New Roman" w:hAnsi="Times New Roman" w:cs="Times New Roman"/>
          <w:caps/>
          <w:sz w:val="28"/>
          <w:szCs w:val="28"/>
        </w:rPr>
        <w:t>Требования</w:t>
      </w:r>
    </w:p>
    <w:p w:rsidR="00AE5AED" w:rsidRPr="00750CC8" w:rsidRDefault="00AE5AED" w:rsidP="00AE5AED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E5AED" w:rsidRDefault="00AE5AED" w:rsidP="00AE5A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B2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433A5">
        <w:rPr>
          <w:rFonts w:ascii="Times New Roman" w:hAnsi="Times New Roman" w:cs="Times New Roman"/>
          <w:b w:val="0"/>
          <w:sz w:val="28"/>
          <w:szCs w:val="28"/>
        </w:rPr>
        <w:t>закупаемым</w:t>
      </w:r>
      <w:proofErr w:type="gramEnd"/>
      <w:r w:rsidRPr="001433A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33A5">
        <w:rPr>
          <w:rFonts w:ascii="Times New Roman" w:hAnsi="Times New Roman" w:cs="Times New Roman"/>
          <w:b w:val="0"/>
          <w:sz w:val="28"/>
          <w:szCs w:val="28"/>
        </w:rPr>
        <w:t>Партизанского</w:t>
      </w:r>
    </w:p>
    <w:p w:rsidR="00AE5AED" w:rsidRDefault="00AE5AED" w:rsidP="00AE5A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33A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33A5">
        <w:rPr>
          <w:rFonts w:ascii="Times New Roman" w:hAnsi="Times New Roman" w:cs="Times New Roman"/>
          <w:b w:val="0"/>
          <w:sz w:val="28"/>
          <w:szCs w:val="28"/>
        </w:rPr>
        <w:t xml:space="preserve">отдельным видам товаров, работ, </w:t>
      </w:r>
    </w:p>
    <w:p w:rsidR="00AE5AED" w:rsidRDefault="00AE5AED" w:rsidP="00AE5A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33A5">
        <w:rPr>
          <w:rFonts w:ascii="Times New Roman" w:hAnsi="Times New Roman" w:cs="Times New Roman"/>
          <w:b w:val="0"/>
          <w:sz w:val="28"/>
          <w:szCs w:val="28"/>
        </w:rPr>
        <w:t>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33A5">
        <w:rPr>
          <w:rFonts w:ascii="Times New Roman" w:hAnsi="Times New Roman" w:cs="Times New Roman"/>
          <w:b w:val="0"/>
          <w:sz w:val="28"/>
          <w:szCs w:val="28"/>
        </w:rPr>
        <w:t>(в том числе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33A5">
        <w:rPr>
          <w:rFonts w:ascii="Times New Roman" w:hAnsi="Times New Roman" w:cs="Times New Roman"/>
          <w:b w:val="0"/>
          <w:sz w:val="28"/>
          <w:szCs w:val="28"/>
        </w:rPr>
        <w:t>предель</w:t>
      </w:r>
      <w:r w:rsidR="00C41626">
        <w:rPr>
          <w:rFonts w:ascii="Times New Roman" w:hAnsi="Times New Roman" w:cs="Times New Roman"/>
          <w:b w:val="0"/>
          <w:sz w:val="28"/>
          <w:szCs w:val="28"/>
        </w:rPr>
        <w:t>ные цены товаров, работ,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ним</w:t>
      </w:r>
      <w:r w:rsidR="00C4162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E5AED" w:rsidRDefault="00AE5AED" w:rsidP="00AE5AE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43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5AED" w:rsidRPr="00764F0F" w:rsidRDefault="00AE5AED" w:rsidP="00AE5AED">
      <w:pPr>
        <w:pStyle w:val="ConsPlusTitle"/>
        <w:spacing w:line="21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5AED" w:rsidRPr="00A97F74" w:rsidRDefault="00AE5AED" w:rsidP="00AE5AE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Настоящий документ устанавливает</w:t>
      </w:r>
      <w:r w:rsidRPr="00A97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A97F74">
        <w:rPr>
          <w:rFonts w:ascii="Times New Roman" w:hAnsi="Times New Roman" w:cs="Times New Roman"/>
          <w:b w:val="0"/>
          <w:sz w:val="28"/>
          <w:szCs w:val="28"/>
        </w:rPr>
        <w:t xml:space="preserve">ребования </w:t>
      </w:r>
      <w:r w:rsidR="007C2EF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A97F74">
        <w:rPr>
          <w:rFonts w:ascii="Times New Roman" w:hAnsi="Times New Roman" w:cs="Times New Roman"/>
          <w:b w:val="0"/>
          <w:sz w:val="28"/>
          <w:szCs w:val="28"/>
        </w:rPr>
        <w:t xml:space="preserve">закупаемым администрацией  Партизанского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7F74">
        <w:rPr>
          <w:rFonts w:ascii="Times New Roman" w:hAnsi="Times New Roman" w:cs="Times New Roman"/>
          <w:b w:val="0"/>
          <w:sz w:val="28"/>
          <w:szCs w:val="28"/>
        </w:rPr>
        <w:t>отдельным видам товаров, работ, услуг (в том числе  предель</w:t>
      </w:r>
      <w:r>
        <w:rPr>
          <w:rFonts w:ascii="Times New Roman" w:hAnsi="Times New Roman" w:cs="Times New Roman"/>
          <w:b w:val="0"/>
          <w:sz w:val="28"/>
          <w:szCs w:val="28"/>
        </w:rPr>
        <w:t>ные цены товаров,</w:t>
      </w:r>
      <w:r w:rsidR="00C41626">
        <w:rPr>
          <w:rFonts w:ascii="Times New Roman" w:hAnsi="Times New Roman" w:cs="Times New Roman"/>
          <w:b w:val="0"/>
          <w:sz w:val="28"/>
          <w:szCs w:val="28"/>
        </w:rPr>
        <w:t xml:space="preserve"> работ,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к ним</w:t>
      </w:r>
      <w:r w:rsidR="00C41626">
        <w:rPr>
          <w:rFonts w:ascii="Times New Roman" w:hAnsi="Times New Roman" w:cs="Times New Roman"/>
          <w:b w:val="0"/>
          <w:sz w:val="28"/>
          <w:szCs w:val="28"/>
        </w:rPr>
        <w:t>)</w:t>
      </w:r>
      <w:r w:rsidRPr="00A97F74">
        <w:rPr>
          <w:rFonts w:ascii="Times New Roman" w:hAnsi="Times New Roman" w:cs="Times New Roman"/>
          <w:b w:val="0"/>
          <w:sz w:val="28"/>
          <w:szCs w:val="28"/>
        </w:rPr>
        <w:t xml:space="preserve">  (далее - Требования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включающие </w:t>
      </w:r>
      <w:r w:rsidR="007C2EF7">
        <w:rPr>
          <w:rFonts w:ascii="Times New Roman" w:hAnsi="Times New Roman" w:cs="Times New Roman"/>
          <w:b w:val="0"/>
          <w:sz w:val="28"/>
          <w:szCs w:val="28"/>
        </w:rPr>
        <w:t>Ведомственный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еречень отдельных видов товаров, работ, услуг, их потребительские </w:t>
      </w:r>
      <w:r w:rsidR="007C2EF7">
        <w:rPr>
          <w:rFonts w:ascii="Times New Roman" w:hAnsi="Times New Roman" w:cs="Times New Roman"/>
          <w:b w:val="0"/>
          <w:sz w:val="28"/>
          <w:szCs w:val="28"/>
        </w:rPr>
        <w:t xml:space="preserve">свойства (в том числе качество) </w:t>
      </w:r>
      <w:r>
        <w:rPr>
          <w:rFonts w:ascii="Times New Roman" w:hAnsi="Times New Roman" w:cs="Times New Roman"/>
          <w:b w:val="0"/>
          <w:sz w:val="28"/>
          <w:szCs w:val="28"/>
        </w:rPr>
        <w:t>и иные характеристики (в том числе предельные це</w:t>
      </w:r>
      <w:r w:rsidR="007C2EF7">
        <w:rPr>
          <w:rFonts w:ascii="Times New Roman" w:hAnsi="Times New Roman" w:cs="Times New Roman"/>
          <w:b w:val="0"/>
          <w:sz w:val="28"/>
          <w:szCs w:val="28"/>
        </w:rPr>
        <w:t>ны товаров, работ, услуг) к ним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C2EF7">
        <w:rPr>
          <w:rFonts w:ascii="Times New Roman" w:hAnsi="Times New Roman" w:cs="Times New Roman"/>
          <w:b w:val="0"/>
          <w:sz w:val="28"/>
          <w:szCs w:val="28"/>
        </w:rPr>
        <w:t>далее – Ведомственный перечень</w:t>
      </w:r>
      <w:r>
        <w:rPr>
          <w:rFonts w:ascii="Times New Roman" w:hAnsi="Times New Roman" w:cs="Times New Roman"/>
          <w:b w:val="0"/>
          <w:sz w:val="28"/>
          <w:szCs w:val="28"/>
        </w:rPr>
        <w:t>, прилагается</w:t>
      </w:r>
      <w:r w:rsidR="007C2EF7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End"/>
    </w:p>
    <w:p w:rsidR="00AE5AED" w:rsidRDefault="00AE5AED" w:rsidP="00AE5A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F7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применяются для обоснования объекта и (или) объектов закупки </w:t>
      </w:r>
      <w:r w:rsidRPr="00A97F74">
        <w:rPr>
          <w:rFonts w:ascii="Times New Roman" w:hAnsi="Times New Roman" w:cs="Times New Roman"/>
          <w:sz w:val="28"/>
          <w:szCs w:val="28"/>
        </w:rPr>
        <w:t>администрацией 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AED" w:rsidRDefault="00AE5AED" w:rsidP="00AE5A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Цена единицы планируемых к закупке товаров, работ, услуг                      не может быть выше предельной цены товаров, работ, услуг, установленной в Ведомственном перечне. </w:t>
      </w:r>
    </w:p>
    <w:p w:rsidR="00AE5AED" w:rsidRPr="00446EBC" w:rsidRDefault="00AE5AED" w:rsidP="00AE5A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BC">
        <w:rPr>
          <w:rFonts w:ascii="Times New Roman" w:hAnsi="Times New Roman" w:cs="Times New Roman"/>
          <w:sz w:val="28"/>
          <w:szCs w:val="28"/>
        </w:rPr>
        <w:t xml:space="preserve">4. </w:t>
      </w:r>
      <w:r w:rsidRPr="00446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отдельным видам товаров, работ, услуг, включенных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46EBC">
        <w:rPr>
          <w:rFonts w:ascii="Times New Roman" w:hAnsi="Times New Roman" w:cs="Times New Roman"/>
          <w:color w:val="000000" w:themeColor="text1"/>
          <w:sz w:val="28"/>
          <w:szCs w:val="28"/>
        </w:rPr>
        <w:t>в Ведомственный перечень, установлены с учетом категорий и (или) групп должностей работников администрации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6EBC">
        <w:rPr>
          <w:rFonts w:ascii="Times New Roman" w:hAnsi="Times New Roman" w:cs="Times New Roman"/>
          <w:sz w:val="28"/>
          <w:szCs w:val="28"/>
        </w:rPr>
        <w:t xml:space="preserve"> </w:t>
      </w:r>
      <w:r w:rsidRPr="00446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5AED" w:rsidRPr="009067FC" w:rsidRDefault="00AE5AED" w:rsidP="00AE5A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Утвержденный В</w:t>
      </w:r>
      <w:r w:rsidRPr="009067FC">
        <w:rPr>
          <w:rFonts w:ascii="Times New Roman" w:hAnsi="Times New Roman" w:cs="Times New Roman"/>
          <w:color w:val="000000" w:themeColor="text1"/>
          <w:sz w:val="28"/>
          <w:szCs w:val="28"/>
        </w:rPr>
        <w:t>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или являются предметами роскоши в соответствии с действующим законодательством Российской Федерации.</w:t>
      </w:r>
    </w:p>
    <w:p w:rsidR="00AE5AED" w:rsidRPr="009067FC" w:rsidRDefault="00AE5AED" w:rsidP="00AE5AE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AE5AED" w:rsidRDefault="00AE5AED"/>
    <w:p w:rsidR="007C2EF7" w:rsidRDefault="007C2EF7">
      <w:pPr>
        <w:sectPr w:rsidR="007C2EF7" w:rsidSect="00654BB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8472" w:type="dxa"/>
        <w:tblLook w:val="04A0"/>
      </w:tblPr>
      <w:tblGrid>
        <w:gridCol w:w="7164"/>
      </w:tblGrid>
      <w:tr w:rsidR="007C2EF7" w:rsidTr="00647588"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</w:tcPr>
          <w:p w:rsidR="007C2EF7" w:rsidRDefault="007C2EF7" w:rsidP="006475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7C2EF7" w:rsidRDefault="007C2EF7" w:rsidP="006475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7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Требованиям </w:t>
            </w:r>
            <w:proofErr w:type="gramStart"/>
            <w:r w:rsidRPr="00075B2B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End"/>
            <w:r w:rsidRPr="00075B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433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закупаемым </w:t>
            </w:r>
          </w:p>
          <w:p w:rsidR="007C2EF7" w:rsidRDefault="007C2EF7" w:rsidP="006475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33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433A5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Партизанского</w:t>
            </w:r>
          </w:p>
          <w:p w:rsidR="007C2EF7" w:rsidRDefault="007C2EF7" w:rsidP="006475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33A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433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отдельным видам </w:t>
            </w:r>
          </w:p>
          <w:p w:rsidR="007C2EF7" w:rsidRDefault="007C2EF7" w:rsidP="006475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1433A5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товаров, работ, услуг</w:t>
            </w:r>
            <w:r w:rsidR="00EF47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433A5">
              <w:rPr>
                <w:rFonts w:ascii="Times New Roman" w:hAnsi="Times New Roman" w:cs="Times New Roman"/>
                <w:b w:val="0"/>
                <w:sz w:val="28"/>
                <w:szCs w:val="28"/>
              </w:rPr>
              <w:t>(в том числе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433A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предель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ные</w:t>
            </w:r>
            <w:proofErr w:type="gramEnd"/>
          </w:p>
          <w:p w:rsidR="007C2EF7" w:rsidRDefault="008A40F9" w:rsidP="006475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цены товаров, работ, услуг</w:t>
            </w:r>
            <w:r w:rsidR="007C2E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ним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7C2E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7C2EF7" w:rsidRDefault="00811EDE" w:rsidP="006475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утвержденные</w:t>
            </w:r>
            <w:r w:rsidR="007C2E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распоряжением администрации Партизанского муниципального района</w:t>
            </w:r>
          </w:p>
          <w:p w:rsidR="007C2EF7" w:rsidRDefault="007C2EF7" w:rsidP="006475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B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A40F9">
              <w:rPr>
                <w:rFonts w:ascii="Times New Roman" w:hAnsi="Times New Roman" w:cs="Times New Roman"/>
                <w:sz w:val="28"/>
                <w:szCs w:val="28"/>
              </w:rPr>
              <w:t xml:space="preserve"> 27.02.2017</w:t>
            </w:r>
            <w:r w:rsidRPr="00564BB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A40F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7C2EF7" w:rsidRDefault="007C2EF7" w:rsidP="006475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EF7" w:rsidRPr="00631A98" w:rsidRDefault="007C2EF7" w:rsidP="007C2EF7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8"/>
      <w:bookmarkEnd w:id="1"/>
      <w:r w:rsidRPr="00631A98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7C2EF7" w:rsidRPr="007C2EF7" w:rsidRDefault="007C2EF7" w:rsidP="007C2EF7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E0E">
        <w:rPr>
          <w:rFonts w:ascii="Times New Roman" w:hAnsi="Times New Roman" w:cs="Times New Roman"/>
          <w:sz w:val="28"/>
          <w:szCs w:val="28"/>
        </w:rPr>
        <w:t>отдельн</w:t>
      </w:r>
      <w:r>
        <w:rPr>
          <w:rFonts w:ascii="Times New Roman" w:hAnsi="Times New Roman" w:cs="Times New Roman"/>
          <w:sz w:val="28"/>
          <w:szCs w:val="28"/>
        </w:rPr>
        <w:t>ых видов товаров, работ, услуг,</w:t>
      </w:r>
    </w:p>
    <w:p w:rsidR="007C2EF7" w:rsidRDefault="007C2EF7" w:rsidP="007C2EF7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потребительские свойства (в том числе качество) </w:t>
      </w:r>
    </w:p>
    <w:p w:rsidR="007C2EF7" w:rsidRDefault="007C2EF7" w:rsidP="007C2EF7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иные характеристики </w:t>
      </w:r>
      <w:r w:rsidRPr="00B40E0E">
        <w:rPr>
          <w:rFonts w:ascii="Times New Roman" w:hAnsi="Times New Roman" w:cs="Times New Roman"/>
          <w:sz w:val="28"/>
          <w:szCs w:val="28"/>
        </w:rPr>
        <w:t xml:space="preserve">(в том числе предельные цены </w:t>
      </w:r>
      <w:proofErr w:type="gramEnd"/>
    </w:p>
    <w:p w:rsidR="007C2EF7" w:rsidRDefault="008A40F9" w:rsidP="007C2EF7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товаров, работ, услуг</w:t>
      </w:r>
      <w:r w:rsidR="007C2EF7" w:rsidRPr="00B40E0E">
        <w:rPr>
          <w:sz w:val="28"/>
          <w:szCs w:val="28"/>
        </w:rPr>
        <w:t xml:space="preserve"> </w:t>
      </w:r>
      <w:r w:rsidR="007C2EF7">
        <w:rPr>
          <w:sz w:val="28"/>
          <w:szCs w:val="28"/>
        </w:rPr>
        <w:t>к ним</w:t>
      </w:r>
      <w:r>
        <w:rPr>
          <w:sz w:val="28"/>
          <w:szCs w:val="28"/>
        </w:rPr>
        <w:t>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7C2EF7" w:rsidRPr="003F1D6C" w:rsidTr="00647588">
        <w:tc>
          <w:tcPr>
            <w:tcW w:w="512" w:type="dxa"/>
            <w:vMerge w:val="restart"/>
          </w:tcPr>
          <w:p w:rsidR="007C2EF7" w:rsidRPr="003F1D6C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0" w:type="dxa"/>
            <w:vMerge w:val="restart"/>
          </w:tcPr>
          <w:p w:rsidR="007C2EF7" w:rsidRPr="003F1D6C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5" w:history="1">
              <w:r w:rsidRPr="003F1D6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 2</w:t>
              </w:r>
            </w:hyperlink>
          </w:p>
        </w:tc>
        <w:tc>
          <w:tcPr>
            <w:tcW w:w="1984" w:type="dxa"/>
            <w:vMerge w:val="restart"/>
          </w:tcPr>
          <w:p w:rsidR="007C2EF7" w:rsidRPr="003F1D6C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7"/>
          </w:tcPr>
          <w:p w:rsidR="007C2EF7" w:rsidRPr="003F1D6C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C2EF7" w:rsidRPr="003F1D6C" w:rsidTr="00647588">
        <w:tc>
          <w:tcPr>
            <w:tcW w:w="512" w:type="dxa"/>
            <w:vMerge/>
          </w:tcPr>
          <w:p w:rsidR="007C2EF7" w:rsidRPr="003F1D6C" w:rsidRDefault="007C2EF7" w:rsidP="00647588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7C2EF7" w:rsidRPr="003F1D6C" w:rsidRDefault="007C2EF7" w:rsidP="00647588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C2EF7" w:rsidRPr="003F1D6C" w:rsidRDefault="007C2EF7" w:rsidP="00647588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7C2EF7" w:rsidRPr="003F1D6C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2835" w:type="dxa"/>
            <w:gridSpan w:val="2"/>
          </w:tcPr>
          <w:p w:rsidR="007C2EF7" w:rsidRPr="003F1D6C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4"/>
          </w:tcPr>
          <w:p w:rsidR="007C2EF7" w:rsidRPr="003F1D6C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характеристики</w:t>
            </w:r>
          </w:p>
        </w:tc>
      </w:tr>
      <w:tr w:rsidR="007C2EF7" w:rsidRPr="003F1D6C" w:rsidTr="00647588">
        <w:tc>
          <w:tcPr>
            <w:tcW w:w="512" w:type="dxa"/>
            <w:vMerge/>
          </w:tcPr>
          <w:p w:rsidR="007C2EF7" w:rsidRPr="003F1D6C" w:rsidRDefault="007C2EF7" w:rsidP="00647588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7C2EF7" w:rsidRPr="003F1D6C" w:rsidRDefault="007C2EF7" w:rsidP="00647588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C2EF7" w:rsidRPr="003F1D6C" w:rsidRDefault="007C2EF7" w:rsidP="00647588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7C2EF7" w:rsidRPr="003F1D6C" w:rsidRDefault="007C2EF7" w:rsidP="00647588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7C2EF7" w:rsidRPr="00D72D43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код по </w:t>
            </w:r>
            <w:hyperlink r:id="rId6" w:history="1">
              <w:r w:rsidRPr="00D72D43">
                <w:rPr>
                  <w:rFonts w:ascii="Times New Roman" w:hAnsi="Times New Roman" w:cs="Times New Roman"/>
                  <w:color w:val="000000" w:themeColor="text1"/>
                  <w:spacing w:val="-16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7C2EF7" w:rsidRPr="00D72D43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gridSpan w:val="4"/>
          </w:tcPr>
          <w:p w:rsidR="007C2EF7" w:rsidRPr="00D72D43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орган</w:t>
            </w:r>
          </w:p>
        </w:tc>
      </w:tr>
      <w:tr w:rsidR="007C2EF7" w:rsidRPr="003F1D6C" w:rsidTr="00647588">
        <w:trPr>
          <w:cantSplit/>
          <w:trHeight w:val="1303"/>
        </w:trPr>
        <w:tc>
          <w:tcPr>
            <w:tcW w:w="512" w:type="dxa"/>
            <w:vMerge/>
          </w:tcPr>
          <w:p w:rsidR="007C2EF7" w:rsidRPr="003F1D6C" w:rsidRDefault="007C2EF7" w:rsidP="00647588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7C2EF7" w:rsidRPr="003F1D6C" w:rsidRDefault="007C2EF7" w:rsidP="00647588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C2EF7" w:rsidRPr="003F1D6C" w:rsidRDefault="007C2EF7" w:rsidP="00647588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7C2EF7" w:rsidRPr="003F1D6C" w:rsidRDefault="007C2EF7" w:rsidP="00647588">
            <w:pPr>
              <w:spacing w:line="192" w:lineRule="auto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C2EF7" w:rsidRPr="003F1D6C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2EF7" w:rsidRPr="003F1D6C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C2EF7" w:rsidRPr="00D72D43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ысшая группа должностей</w:t>
            </w:r>
          </w:p>
        </w:tc>
        <w:tc>
          <w:tcPr>
            <w:tcW w:w="1417" w:type="dxa"/>
            <w:vMerge w:val="restart"/>
          </w:tcPr>
          <w:p w:rsidR="007C2EF7" w:rsidRPr="00D72D43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D72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лавная группа должностей </w:t>
            </w:r>
          </w:p>
        </w:tc>
        <w:tc>
          <w:tcPr>
            <w:tcW w:w="1843" w:type="dxa"/>
            <w:vMerge w:val="restart"/>
          </w:tcPr>
          <w:p w:rsidR="007C2EF7" w:rsidRPr="00D72D43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в</w:t>
            </w:r>
            <w:r w:rsidRPr="00D72D43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едущая, главная группа должностей</w:t>
            </w:r>
          </w:p>
          <w:p w:rsidR="007C2EF7" w:rsidRPr="00D72D43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2EF7" w:rsidRPr="00D72D43" w:rsidRDefault="007C2EF7" w:rsidP="006475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EF7" w:rsidRPr="003F1D6C" w:rsidTr="00647588">
        <w:tc>
          <w:tcPr>
            <w:tcW w:w="512" w:type="dxa"/>
            <w:vMerge/>
          </w:tcPr>
          <w:p w:rsidR="007C2EF7" w:rsidRPr="003F1D6C" w:rsidRDefault="007C2EF7" w:rsidP="00647588">
            <w:pPr>
              <w:rPr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7C2EF7" w:rsidRPr="003F1D6C" w:rsidRDefault="007C2EF7" w:rsidP="00647588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C2EF7" w:rsidRPr="003F1D6C" w:rsidRDefault="007C2EF7" w:rsidP="0064758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7C2EF7" w:rsidRPr="003F1D6C" w:rsidRDefault="007C2EF7" w:rsidP="00647588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C2EF7" w:rsidRPr="003F1D6C" w:rsidRDefault="007C2EF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2EF7" w:rsidRPr="003F1D6C" w:rsidRDefault="007C2EF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EF7" w:rsidRPr="00D72D43" w:rsidRDefault="007C2EF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Глава администрации, заместители главы администрации</w:t>
            </w:r>
          </w:p>
        </w:tc>
        <w:tc>
          <w:tcPr>
            <w:tcW w:w="1843" w:type="dxa"/>
          </w:tcPr>
          <w:p w:rsidR="007C2EF7" w:rsidRPr="00D72D43" w:rsidRDefault="007C2EF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D72D43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Руководители органов администрации</w:t>
            </w:r>
          </w:p>
        </w:tc>
        <w:tc>
          <w:tcPr>
            <w:tcW w:w="1417" w:type="dxa"/>
            <w:vMerge/>
          </w:tcPr>
          <w:p w:rsidR="007C2EF7" w:rsidRDefault="007C2EF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2EF7" w:rsidRDefault="007C2EF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EF7" w:rsidRPr="003F1D6C" w:rsidTr="00647588">
        <w:tc>
          <w:tcPr>
            <w:tcW w:w="512" w:type="dxa"/>
          </w:tcPr>
          <w:p w:rsidR="007C2EF7" w:rsidRPr="003F1D6C" w:rsidRDefault="007C2EF7" w:rsidP="006475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0" w:type="dxa"/>
          </w:tcPr>
          <w:p w:rsidR="007C2EF7" w:rsidRPr="003F1D6C" w:rsidRDefault="007C2EF7" w:rsidP="006475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7C2EF7" w:rsidRPr="003F1D6C" w:rsidRDefault="007C2EF7" w:rsidP="006475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7C2EF7" w:rsidRPr="003F1D6C" w:rsidRDefault="007C2EF7" w:rsidP="006475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7C2EF7" w:rsidRPr="003F1D6C" w:rsidRDefault="007C2EF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2EF7" w:rsidRPr="003F1D6C" w:rsidRDefault="007C2EF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C2EF7" w:rsidRPr="00D72D43" w:rsidRDefault="007C2EF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</w:tcPr>
          <w:p w:rsidR="007C2EF7" w:rsidRPr="00D72D43" w:rsidRDefault="007C2EF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</w:tcPr>
          <w:p w:rsidR="007C2EF7" w:rsidRDefault="007C2EF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C2EF7" w:rsidRDefault="007C2EF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336ED4" w:rsidRDefault="00336ED4">
      <w:r>
        <w:br w:type="page"/>
      </w:r>
    </w:p>
    <w:p w:rsidR="0015248F" w:rsidRDefault="0015248F" w:rsidP="0015248F">
      <w:pPr>
        <w:jc w:val="center"/>
      </w:pPr>
      <w:r>
        <w:lastRenderedPageBreak/>
        <w:t>2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735244" w:rsidP="00336ED4">
            <w:pPr>
              <w:jc w:val="center"/>
              <w:rPr>
                <w:color w:val="000000" w:themeColor="text1"/>
              </w:rPr>
            </w:pPr>
            <w:hyperlink r:id="rId7" w:history="1">
              <w:r w:rsidR="00336ED4" w:rsidRPr="00336ED4">
                <w:rPr>
                  <w:rStyle w:val="a6"/>
                </w:rPr>
                <w:t>26.20.11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размер и тип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тип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86FB8" w:rsidRDefault="00D86FB8">
      <w:r>
        <w:br w:type="page"/>
      </w:r>
    </w:p>
    <w:p w:rsidR="0015248F" w:rsidRDefault="0015248F" w:rsidP="0015248F">
      <w:pPr>
        <w:jc w:val="center"/>
      </w:pPr>
      <w:r>
        <w:lastRenderedPageBreak/>
        <w:t>3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D86FB8" w:rsidRPr="0012336D" w:rsidTr="00D86FB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 xml:space="preserve">наличие модулей </w:t>
            </w:r>
            <w:proofErr w:type="spellStart"/>
            <w:r w:rsidRPr="00336ED4">
              <w:rPr>
                <w:color w:val="000000" w:themeColor="text1"/>
              </w:rPr>
              <w:t>Wi-Fi</w:t>
            </w:r>
            <w:proofErr w:type="spellEnd"/>
            <w:r w:rsidRPr="00336ED4">
              <w:rPr>
                <w:color w:val="000000" w:themeColor="text1"/>
              </w:rPr>
              <w:t xml:space="preserve">, </w:t>
            </w:r>
            <w:proofErr w:type="spellStart"/>
            <w:r w:rsidRPr="00336ED4">
              <w:rPr>
                <w:color w:val="000000" w:themeColor="text1"/>
              </w:rPr>
              <w:t>Bluetooth</w:t>
            </w:r>
            <w:proofErr w:type="spellEnd"/>
            <w:r w:rsidRPr="00336ED4">
              <w:rPr>
                <w:color w:val="000000" w:themeColor="text1"/>
              </w:rPr>
              <w:t>, поддержки 3G (UMTS)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86FB8" w:rsidRDefault="00D86FB8">
      <w:r>
        <w:br w:type="page"/>
      </w:r>
    </w:p>
    <w:p w:rsidR="0015248F" w:rsidRDefault="0015248F" w:rsidP="0015248F">
      <w:pPr>
        <w:jc w:val="center"/>
      </w:pPr>
      <w:r>
        <w:lastRenderedPageBreak/>
        <w:t>4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D86FB8" w:rsidRPr="0012336D" w:rsidTr="00D86FB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735244" w:rsidP="00336ED4">
            <w:pPr>
              <w:jc w:val="center"/>
              <w:rPr>
                <w:color w:val="000000" w:themeColor="text1"/>
              </w:rPr>
            </w:pPr>
            <w:hyperlink r:id="rId8" w:history="1">
              <w:r w:rsidR="00336ED4" w:rsidRPr="00336ED4">
                <w:rPr>
                  <w:rStyle w:val="a6"/>
                </w:rPr>
                <w:t>26.20.15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тип (моноблок/системный блок и монитор)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системный блок и 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системный блок и монитор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блок и монитор</w:t>
            </w:r>
          </w:p>
        </w:tc>
      </w:tr>
      <w:tr w:rsidR="00336ED4" w:rsidRPr="0012336D" w:rsidTr="00D86FB8">
        <w:trPr>
          <w:trHeight w:val="66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размер экрана/монитора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дюйм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24</w:t>
            </w:r>
          </w:p>
        </w:tc>
      </w:tr>
    </w:tbl>
    <w:p w:rsidR="00D86FB8" w:rsidRDefault="00D86FB8">
      <w:r>
        <w:br w:type="page"/>
      </w:r>
    </w:p>
    <w:p w:rsidR="0015248F" w:rsidRDefault="0015248F" w:rsidP="0015248F">
      <w:pPr>
        <w:jc w:val="center"/>
      </w:pPr>
      <w:r>
        <w:lastRenderedPageBreak/>
        <w:t>5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D86FB8" w:rsidRPr="0012336D" w:rsidTr="00D86FB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336ED4" w:rsidRDefault="00D86FB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тип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proofErr w:type="gramStart"/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многоядерный</w:t>
            </w:r>
            <w:proofErr w:type="gramEnd"/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, не более 4 ядер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proofErr w:type="gramStart"/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многоядерный</w:t>
            </w:r>
            <w:proofErr w:type="gramEnd"/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, не более 4 ядер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E47E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многоядерный</w:t>
            </w:r>
            <w:proofErr w:type="gramEnd"/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более 4 ядер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E47E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многоядерный</w:t>
            </w:r>
            <w:proofErr w:type="gramEnd"/>
            <w:r w:rsidRPr="002E47E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 не</w:t>
            </w: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более 4 ядер</w:t>
            </w: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частота 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4</w:t>
            </w: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размер оперативной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Гбайт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6</w:t>
            </w: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объем накопителя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Тбайт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</w:t>
            </w: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тип жесткого диска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HDD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HDD</w:t>
            </w: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оптический привод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DVD-RW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DVD-RW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DVD-RW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DVD-RW</w:t>
            </w: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тип видеоадаптера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интегрированный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интегрированный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2E47E0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2E47E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интегрированный</w:t>
            </w: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предустановленная (актуальная версия на момент приобретения)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предустановленная (актуальная версия на момент приобретения)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E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предустановленная</w:t>
            </w: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(актуальная версия на момент приобретения)</w:t>
            </w: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предустановленное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proofErr w:type="gramStart"/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предустановленное</w:t>
            </w:r>
            <w:proofErr w:type="gramEnd"/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 xml:space="preserve"> (актуальная версия на момент приобретения)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proofErr w:type="gramStart"/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предустановленное</w:t>
            </w:r>
            <w:proofErr w:type="gramEnd"/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 xml:space="preserve"> (актуальная версия на момент приобретения)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предустановленное</w:t>
            </w:r>
            <w:proofErr w:type="gramEnd"/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(актуальная версия на момент приобретения)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E47E0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предустановленное</w:t>
            </w:r>
            <w:proofErr w:type="gramEnd"/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(актуальная версия на момент приобретения)</w:t>
            </w:r>
          </w:p>
        </w:tc>
      </w:tr>
    </w:tbl>
    <w:p w:rsidR="00FF0DD0" w:rsidRDefault="0015248F" w:rsidP="0015248F">
      <w:pPr>
        <w:jc w:val="center"/>
      </w:pPr>
      <w:r>
        <w:lastRenderedPageBreak/>
        <w:t>6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36ED4" w:rsidRPr="0012336D" w:rsidTr="00336ED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</w:t>
            </w:r>
          </w:p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</w:t>
            </w:r>
          </w:p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  <w:p w:rsidR="00336ED4" w:rsidRPr="00336ED4" w:rsidRDefault="00336ED4" w:rsidP="00336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60 000,00</w:t>
            </w:r>
          </w:p>
        </w:tc>
      </w:tr>
      <w:tr w:rsidR="00D86FB8" w:rsidRPr="0012336D" w:rsidTr="00D86FB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rPr>
                <w:color w:val="000000" w:themeColor="text1"/>
              </w:rPr>
            </w:pPr>
            <w:r w:rsidRPr="00D86FB8">
              <w:rPr>
                <w:color w:val="000000" w:themeColor="text1"/>
              </w:rPr>
              <w:t>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735244" w:rsidP="00D86FB8">
            <w:pPr>
              <w:jc w:val="center"/>
              <w:rPr>
                <w:color w:val="000000" w:themeColor="text1"/>
              </w:rPr>
            </w:pPr>
            <w:hyperlink r:id="rId9" w:history="1">
              <w:r w:rsidR="00D86FB8" w:rsidRPr="00D86FB8">
                <w:rPr>
                  <w:rStyle w:val="a6"/>
                </w:rPr>
                <w:t>26.20.16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  <w:r w:rsidRPr="00D86FB8">
              <w:rPr>
                <w:color w:val="000000" w:themeColor="text1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  <w:p w:rsidR="00D86FB8" w:rsidRPr="00D86FB8" w:rsidRDefault="00D86FB8" w:rsidP="00647588">
            <w:pPr>
              <w:jc w:val="center"/>
              <w:rPr>
                <w:color w:val="000000" w:themeColor="text1"/>
              </w:rPr>
            </w:pPr>
            <w:r w:rsidRPr="00D86FB8">
              <w:rPr>
                <w:color w:val="000000" w:themeColor="text1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  <w:r w:rsidRPr="00D86FB8">
              <w:rPr>
                <w:color w:val="000000" w:themeColor="text1"/>
              </w:rPr>
              <w:t>метод печати (струйный/лазерный - для принтера)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6FB8" w:rsidRPr="0012336D" w:rsidTr="00D86FB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  <w:r w:rsidRPr="00D86FB8">
              <w:rPr>
                <w:color w:val="000000" w:themeColor="text1"/>
              </w:rPr>
              <w:t>разрешение сканирования (для сканера)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6FB8" w:rsidRPr="0012336D" w:rsidTr="00D86FB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  <w:r w:rsidRPr="00D86FB8">
              <w:rPr>
                <w:color w:val="000000" w:themeColor="text1"/>
              </w:rPr>
              <w:t>цветность (цветной/черно-белый)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6FB8" w:rsidRPr="0012336D" w:rsidTr="00D86FB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  <w:r w:rsidRPr="00D86FB8">
              <w:rPr>
                <w:color w:val="000000" w:themeColor="text1"/>
              </w:rPr>
              <w:t>максимальный формат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6FB8" w:rsidRPr="0012336D" w:rsidTr="00D86FB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  <w:r w:rsidRPr="00D86FB8">
              <w:rPr>
                <w:color w:val="000000" w:themeColor="text1"/>
              </w:rPr>
              <w:t xml:space="preserve">скорость </w:t>
            </w:r>
            <w:r w:rsidRPr="002E47E0">
              <w:rPr>
                <w:color w:val="000000" w:themeColor="text1"/>
                <w:spacing w:val="-20"/>
              </w:rPr>
              <w:t>печати/сканирования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47E0" w:rsidRDefault="0015248F" w:rsidP="0015248F">
      <w:pPr>
        <w:jc w:val="center"/>
      </w:pPr>
      <w:r>
        <w:lastRenderedPageBreak/>
        <w:t>7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86FB8" w:rsidRPr="0012336D" w:rsidTr="00D86FB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jc w:val="center"/>
              <w:rPr>
                <w:color w:val="000000" w:themeColor="text1"/>
              </w:rPr>
            </w:pPr>
            <w:r w:rsidRPr="00D86FB8">
              <w:rPr>
                <w:color w:val="000000" w:themeColor="text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B8" w:rsidRPr="00D86FB8" w:rsidRDefault="00D86FB8" w:rsidP="00D86FB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47E0" w:rsidRPr="0012336D" w:rsidTr="000A5A69">
        <w:trPr>
          <w:trHeight w:val="251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rPr>
                <w:color w:val="000000" w:themeColor="text1"/>
              </w:rPr>
            </w:pPr>
            <w:r w:rsidRPr="002E47E0">
              <w:rPr>
                <w:color w:val="000000" w:themeColor="text1"/>
              </w:rPr>
              <w:t>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735244" w:rsidP="002E47E0">
            <w:pPr>
              <w:jc w:val="center"/>
              <w:rPr>
                <w:color w:val="000000" w:themeColor="text1"/>
              </w:rPr>
            </w:pPr>
            <w:hyperlink r:id="rId10" w:history="1">
              <w:r w:rsidR="002E47E0" w:rsidRPr="002E47E0">
                <w:rPr>
                  <w:rStyle w:val="a6"/>
                </w:rPr>
                <w:t>26.30.11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647588">
            <w:pPr>
              <w:jc w:val="center"/>
              <w:rPr>
                <w:color w:val="000000" w:themeColor="text1"/>
              </w:rPr>
            </w:pPr>
            <w:r w:rsidRPr="002E47E0">
              <w:rPr>
                <w:color w:val="000000" w:themeColor="text1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  <w:proofErr w:type="gramStart"/>
            <w:r w:rsidRPr="002E47E0">
              <w:rPr>
                <w:color w:val="000000" w:themeColor="text1"/>
              </w:rPr>
              <w:t>тип устройства (телефон/смартфон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47E0" w:rsidRPr="0012336D" w:rsidTr="002E47E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  <w:r w:rsidRPr="002E47E0">
              <w:rPr>
                <w:color w:val="000000" w:themeColor="text1"/>
              </w:rPr>
              <w:t>поддерживаемые стандарты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47E0" w:rsidRPr="0012336D" w:rsidTr="002E47E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  <w:r w:rsidRPr="002E47E0">
              <w:rPr>
                <w:color w:val="000000" w:themeColor="text1"/>
              </w:rPr>
              <w:t>операционная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47E0" w:rsidRPr="0012336D" w:rsidTr="002E47E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  <w:r w:rsidRPr="002E47E0">
              <w:rPr>
                <w:color w:val="000000" w:themeColor="text1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47E0" w:rsidRPr="0012336D" w:rsidTr="000A5A69">
        <w:trPr>
          <w:trHeight w:val="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  <w:r w:rsidRPr="002E47E0">
              <w:rPr>
                <w:color w:val="000000" w:themeColor="text1"/>
              </w:rPr>
              <w:t>метод управления (сенсорный/кнопочный)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0DD0" w:rsidRDefault="00FF0DD0"/>
    <w:p w:rsidR="000A5A69" w:rsidRDefault="000A5A69"/>
    <w:p w:rsidR="000A5A69" w:rsidRDefault="000A5A69" w:rsidP="000A5A69">
      <w:pPr>
        <w:jc w:val="center"/>
      </w:pPr>
      <w:r>
        <w:lastRenderedPageBreak/>
        <w:t>8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336ED4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E47E0" w:rsidRPr="0012336D" w:rsidTr="002E47E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  <w:r w:rsidRPr="002E47E0">
              <w:rPr>
                <w:color w:val="000000" w:themeColor="text1"/>
              </w:rPr>
              <w:t>количество SIM-карт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47E0" w:rsidRPr="0012336D" w:rsidTr="002E47E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  <w:r w:rsidRPr="002E47E0">
              <w:rPr>
                <w:color w:val="000000" w:themeColor="text1"/>
              </w:rPr>
              <w:t>наличие модулей и интерфейсов (</w:t>
            </w:r>
            <w:proofErr w:type="spellStart"/>
            <w:r w:rsidRPr="002E47E0">
              <w:rPr>
                <w:color w:val="000000" w:themeColor="text1"/>
              </w:rPr>
              <w:t>Wi-Fi</w:t>
            </w:r>
            <w:proofErr w:type="spellEnd"/>
            <w:r w:rsidRPr="002E47E0">
              <w:rPr>
                <w:color w:val="000000" w:themeColor="text1"/>
              </w:rPr>
              <w:t xml:space="preserve">, </w:t>
            </w:r>
            <w:proofErr w:type="spellStart"/>
            <w:r w:rsidRPr="002E47E0">
              <w:rPr>
                <w:color w:val="000000" w:themeColor="text1"/>
              </w:rPr>
              <w:t>Bluetooth</w:t>
            </w:r>
            <w:proofErr w:type="spellEnd"/>
            <w:r w:rsidRPr="002E47E0">
              <w:rPr>
                <w:color w:val="000000" w:themeColor="text1"/>
              </w:rPr>
              <w:t>, USB, GPS)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47E0" w:rsidRPr="0012336D" w:rsidTr="002E47E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  <w:r w:rsidRPr="002E47E0">
              <w:rPr>
                <w:color w:val="000000" w:themeColor="text1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47E0" w:rsidRPr="0012336D" w:rsidTr="002E47E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2E47E0">
            <w:pPr>
              <w:jc w:val="center"/>
              <w:rPr>
                <w:color w:val="000000" w:themeColor="text1"/>
              </w:rPr>
            </w:pPr>
            <w:r w:rsidRPr="002E47E0">
              <w:rPr>
                <w:color w:val="000000" w:themeColor="text1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2E47E0" w:rsidRPr="002E47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2E47E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15 000,00.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2E47E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E0" w:rsidRPr="002E47E0" w:rsidRDefault="002E47E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2E47E0" w:rsidRPr="002E47E0" w:rsidRDefault="002E47E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5 000,00</w:t>
            </w:r>
          </w:p>
        </w:tc>
      </w:tr>
    </w:tbl>
    <w:p w:rsidR="00647588" w:rsidRDefault="00647588">
      <w:r>
        <w:br w:type="page"/>
      </w:r>
    </w:p>
    <w:p w:rsidR="000A5A69" w:rsidRDefault="000A5A69" w:rsidP="000A5A69">
      <w:pPr>
        <w:jc w:val="center"/>
      </w:pPr>
      <w:r>
        <w:lastRenderedPageBreak/>
        <w:t>9</w:t>
      </w:r>
    </w:p>
    <w:p w:rsidR="00647588" w:rsidRDefault="00647588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FF0DD0">
            <w:pPr>
              <w:jc w:val="center"/>
              <w:rPr>
                <w:color w:val="000000" w:themeColor="text1"/>
              </w:rPr>
            </w:pPr>
            <w:hyperlink r:id="rId12" w:history="1">
              <w:r w:rsidR="00FF0DD0" w:rsidRPr="00FF0DD0">
                <w:rPr>
                  <w:rStyle w:val="a6"/>
                </w:rPr>
                <w:t>29.10.21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Закупка не предусмотрена</w:t>
            </w:r>
          </w:p>
          <w:p w:rsidR="00FF0DD0" w:rsidRPr="00FF0DD0" w:rsidRDefault="00FF0DD0" w:rsidP="00FF0DD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FF0DD0" w:rsidRPr="00FF0D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 xml:space="preserve">не более </w:t>
            </w:r>
          </w:p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FF0DD0" w:rsidRPr="00FF0D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FF0DD0">
            <w:pPr>
              <w:jc w:val="center"/>
              <w:rPr>
                <w:color w:val="000000" w:themeColor="text1"/>
              </w:rPr>
            </w:pPr>
            <w:hyperlink r:id="rId15" w:history="1">
              <w:r w:rsidR="00FF0DD0" w:rsidRPr="00FF0DD0">
                <w:rPr>
                  <w:rStyle w:val="a6"/>
                </w:rPr>
                <w:t>29.10.22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 xml:space="preserve">Средства транспортные с двигателем с искровым зажиганием, с рабочим объемом цилиндров более 1500 см3, новые </w:t>
            </w:r>
          </w:p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FF0DD0" w:rsidRPr="00FF0D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 xml:space="preserve">не более </w:t>
            </w:r>
          </w:p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7588" w:rsidRDefault="00647588">
      <w:r>
        <w:br w:type="page"/>
      </w:r>
    </w:p>
    <w:p w:rsidR="000A5A69" w:rsidRDefault="000A5A69" w:rsidP="000A5A69">
      <w:pPr>
        <w:jc w:val="center"/>
      </w:pPr>
      <w:r>
        <w:lastRenderedPageBreak/>
        <w:t>10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FF0DD0" w:rsidRPr="00FF0D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FF0DD0">
            <w:pPr>
              <w:jc w:val="center"/>
              <w:rPr>
                <w:color w:val="000000" w:themeColor="text1"/>
              </w:rPr>
            </w:pPr>
            <w:hyperlink r:id="rId18" w:history="1">
              <w:r w:rsidR="00FF0DD0" w:rsidRPr="00FF0DD0">
                <w:rPr>
                  <w:rStyle w:val="a6"/>
                </w:rPr>
                <w:t>29.10.23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F0DD0">
              <w:rPr>
                <w:color w:val="000000" w:themeColor="text1"/>
              </w:rPr>
              <w:t>полудизелем</w:t>
            </w:r>
            <w:proofErr w:type="spellEnd"/>
            <w:r w:rsidRPr="00FF0DD0">
              <w:rPr>
                <w:color w:val="000000" w:themeColor="text1"/>
              </w:rPr>
              <w:t>),</w:t>
            </w:r>
            <w:r w:rsidR="00647588">
              <w:rPr>
                <w:color w:val="000000" w:themeColor="text1"/>
              </w:rPr>
              <w:t xml:space="preserve"> </w:t>
            </w:r>
            <w:r w:rsidRPr="00FF0DD0">
              <w:rPr>
                <w:color w:val="000000" w:themeColor="text1"/>
              </w:rPr>
              <w:t>новые</w:t>
            </w:r>
          </w:p>
          <w:p w:rsidR="00FF0DD0" w:rsidRPr="00FF0DD0" w:rsidRDefault="00FF0DD0" w:rsidP="00FF0DD0">
            <w:pPr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FF0DD0" w:rsidRPr="00FF0D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 xml:space="preserve">не более </w:t>
            </w:r>
          </w:p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FF0DD0" w:rsidRPr="00FF0D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8.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FF0DD0">
            <w:pPr>
              <w:jc w:val="center"/>
              <w:rPr>
                <w:color w:val="000000" w:themeColor="text1"/>
              </w:rPr>
            </w:pPr>
            <w:hyperlink r:id="rId21" w:history="1">
              <w:r w:rsidR="00FF0DD0" w:rsidRPr="00FF0DD0">
                <w:rPr>
                  <w:rStyle w:val="a6"/>
                </w:rPr>
                <w:t>29.10.24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Средства автотранспортные для перевозки людей прочие</w:t>
            </w:r>
          </w:p>
          <w:p w:rsidR="00FF0DD0" w:rsidRPr="00FF0DD0" w:rsidRDefault="00FF0DD0" w:rsidP="00FF0DD0">
            <w:pPr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FF0DD0" w:rsidRPr="00FF0D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 xml:space="preserve">не более </w:t>
            </w:r>
          </w:p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</w:p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FF0DD0" w:rsidRPr="00FF0D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7588" w:rsidRDefault="00647588">
      <w:r>
        <w:br w:type="page"/>
      </w:r>
    </w:p>
    <w:p w:rsidR="000A5A69" w:rsidRDefault="000A5A69" w:rsidP="000A5A69">
      <w:pPr>
        <w:jc w:val="center"/>
      </w:pPr>
      <w:r>
        <w:lastRenderedPageBreak/>
        <w:t>11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647588" w:rsidRPr="0012336D" w:rsidTr="00647588">
        <w:trPr>
          <w:trHeight w:val="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jc w:val="center"/>
              <w:rPr>
                <w:color w:val="000000" w:themeColor="text1"/>
              </w:rPr>
            </w:pPr>
            <w:r w:rsidRPr="00336ED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336ED4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9.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FF0DD0">
            <w:pPr>
              <w:jc w:val="center"/>
              <w:rPr>
                <w:color w:val="000000" w:themeColor="text1"/>
              </w:rPr>
            </w:pPr>
            <w:hyperlink r:id="rId24" w:history="1">
              <w:r w:rsidR="00FF0DD0" w:rsidRPr="00FF0DD0">
                <w:rPr>
                  <w:rStyle w:val="a6"/>
                </w:rPr>
                <w:t>29.10.30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Средства автотранспортные для перевозки 10 или более человек</w:t>
            </w:r>
          </w:p>
          <w:p w:rsidR="00FF0DD0" w:rsidRPr="00FF0DD0" w:rsidRDefault="00FF0DD0" w:rsidP="00FF0DD0">
            <w:pPr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FF0DD0" w:rsidRPr="00FF0D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0DD0" w:rsidRPr="0012336D" w:rsidTr="00FF0DD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10.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FF0DD0">
            <w:pPr>
              <w:jc w:val="center"/>
              <w:rPr>
                <w:color w:val="000000" w:themeColor="text1"/>
              </w:rPr>
            </w:pPr>
            <w:hyperlink r:id="rId26" w:history="1">
              <w:r w:rsidR="00FF0DD0" w:rsidRPr="00FF0DD0">
                <w:rPr>
                  <w:rStyle w:val="a6"/>
                </w:rPr>
                <w:t>29.10.41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647588" w:rsidRDefault="00FF0DD0" w:rsidP="00FF0D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47588">
              <w:rPr>
                <w:color w:val="000000" w:themeColor="text1"/>
                <w:sz w:val="22"/>
                <w:szCs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647588">
              <w:rPr>
                <w:color w:val="000000" w:themeColor="text1"/>
                <w:sz w:val="22"/>
                <w:szCs w:val="22"/>
              </w:rPr>
              <w:t>полудизелем</w:t>
            </w:r>
            <w:proofErr w:type="spellEnd"/>
            <w:r w:rsidRPr="00647588">
              <w:rPr>
                <w:color w:val="000000" w:themeColor="text1"/>
                <w:sz w:val="22"/>
                <w:szCs w:val="22"/>
              </w:rPr>
              <w:t>), новые</w:t>
            </w:r>
          </w:p>
          <w:p w:rsidR="00FF0DD0" w:rsidRPr="00647588" w:rsidRDefault="00FF0DD0" w:rsidP="00FF0DD0">
            <w:pPr>
              <w:rPr>
                <w:color w:val="000000" w:themeColor="text1"/>
                <w:sz w:val="22"/>
                <w:szCs w:val="22"/>
              </w:rPr>
            </w:pPr>
            <w:r w:rsidRPr="00647588">
              <w:rPr>
                <w:color w:val="000000" w:themeColor="text1"/>
                <w:sz w:val="22"/>
                <w:szCs w:val="22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jc w:val="center"/>
              <w:rPr>
                <w:color w:val="000000" w:themeColor="text1"/>
              </w:rPr>
            </w:pPr>
            <w:r w:rsidRPr="00FF0DD0">
              <w:rPr>
                <w:color w:val="000000" w:themeColor="text1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FF0DD0" w:rsidRPr="00FF0D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D0" w:rsidRPr="00FF0DD0" w:rsidRDefault="00FF0DD0" w:rsidP="00FF0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5817" w:rsidRDefault="00F45817">
      <w:r>
        <w:br w:type="page"/>
      </w:r>
    </w:p>
    <w:p w:rsidR="000A5A69" w:rsidRDefault="000A5A69" w:rsidP="000A5A69">
      <w:pPr>
        <w:jc w:val="center"/>
      </w:pPr>
      <w:r>
        <w:lastRenderedPageBreak/>
        <w:t>12</w:t>
      </w:r>
    </w:p>
    <w:p w:rsidR="00F45817" w:rsidRDefault="00F45817"/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F45817" w:rsidRPr="0012336D" w:rsidTr="00F45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EF4772">
            <w:pPr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F45817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581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F45817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11.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735244" w:rsidP="00647588">
            <w:pPr>
              <w:jc w:val="center"/>
              <w:rPr>
                <w:color w:val="000000" w:themeColor="text1"/>
              </w:rPr>
            </w:pPr>
            <w:hyperlink r:id="rId28" w:history="1">
              <w:r w:rsidR="00647588" w:rsidRPr="00647588">
                <w:rPr>
                  <w:rStyle w:val="a6"/>
                </w:rPr>
                <w:t>29.10.42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47588">
              <w:rPr>
                <w:color w:val="000000" w:themeColor="text1"/>
                <w:sz w:val="22"/>
                <w:szCs w:val="22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транспортные средства, новые </w:t>
            </w:r>
          </w:p>
          <w:p w:rsidR="00647588" w:rsidRPr="00647588" w:rsidRDefault="00647588" w:rsidP="006475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47588">
              <w:rPr>
                <w:color w:val="000000" w:themeColor="text1"/>
                <w:sz w:val="22"/>
                <w:szCs w:val="22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647588" w:rsidRPr="006475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12.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735244" w:rsidP="00647588">
            <w:pPr>
              <w:jc w:val="center"/>
              <w:rPr>
                <w:color w:val="000000" w:themeColor="text1"/>
              </w:rPr>
            </w:pPr>
            <w:hyperlink r:id="rId30" w:history="1">
              <w:r w:rsidR="00647588" w:rsidRPr="00647588">
                <w:rPr>
                  <w:rStyle w:val="a6"/>
                </w:rPr>
                <w:t>29.10.43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Автомобили-тягачи седельные для полуприцепов</w:t>
            </w:r>
          </w:p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647588" w:rsidRPr="006475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13.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735244" w:rsidP="00647588">
            <w:pPr>
              <w:jc w:val="center"/>
              <w:rPr>
                <w:color w:val="000000" w:themeColor="text1"/>
              </w:rPr>
            </w:pPr>
            <w:hyperlink r:id="rId32" w:history="1">
              <w:r w:rsidR="00647588" w:rsidRPr="00647588">
                <w:rPr>
                  <w:rStyle w:val="a6"/>
                </w:rPr>
                <w:t>29.10.44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 xml:space="preserve">Шасси с установленными двигателями для автотранспортных средств </w:t>
            </w:r>
          </w:p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647588" w:rsidRPr="006475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5817" w:rsidRDefault="000A5A69" w:rsidP="000A5A69">
      <w:pPr>
        <w:jc w:val="center"/>
      </w:pPr>
      <w:r>
        <w:lastRenderedPageBreak/>
        <w:t>13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F45817" w:rsidRPr="0012336D" w:rsidTr="00F45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EF4772">
            <w:pPr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F45817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F45817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F45817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14.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735244" w:rsidP="00647588">
            <w:pPr>
              <w:jc w:val="center"/>
              <w:rPr>
                <w:color w:val="000000" w:themeColor="text1"/>
              </w:rPr>
            </w:pPr>
            <w:hyperlink r:id="rId34" w:history="1">
              <w:r w:rsidR="00647588" w:rsidRPr="00647588">
                <w:rPr>
                  <w:rStyle w:val="a6"/>
                </w:rPr>
                <w:t>31.01.11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0A5A69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материал (металл)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 xml:space="preserve">предельное значение: искусственная кожа. </w:t>
            </w:r>
            <w:proofErr w:type="gramStart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микрофибра</w:t>
            </w:r>
            <w:proofErr w:type="spellEnd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 xml:space="preserve">предельное значение: искусственная кожа. </w:t>
            </w:r>
            <w:proofErr w:type="gramStart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микрофибра</w:t>
            </w:r>
            <w:proofErr w:type="spellEnd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предельное значение: ткань. Возможные значения: нетканые материалы</w:t>
            </w:r>
          </w:p>
        </w:tc>
      </w:tr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15.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735244" w:rsidP="00647588">
            <w:pPr>
              <w:jc w:val="center"/>
              <w:rPr>
                <w:color w:val="000000" w:themeColor="text1"/>
              </w:rPr>
            </w:pPr>
            <w:hyperlink r:id="rId35" w:history="1">
              <w:r w:rsidR="00647588" w:rsidRPr="00647588">
                <w:rPr>
                  <w:rStyle w:val="a6"/>
                </w:rPr>
                <w:t>31.01.12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 xml:space="preserve">возможные значения: древесина хвойных и </w:t>
            </w:r>
            <w:proofErr w:type="spellStart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мягколиственных</w:t>
            </w:r>
            <w:proofErr w:type="spellEnd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 xml:space="preserve">возможные значения: древесина хвойных и </w:t>
            </w:r>
            <w:proofErr w:type="spellStart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мягколиственных</w:t>
            </w:r>
            <w:proofErr w:type="spellEnd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мягколиственных</w:t>
            </w:r>
            <w:proofErr w:type="spellEnd"/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мягколиственных</w:t>
            </w:r>
            <w:proofErr w:type="spellEnd"/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пород: береза, лиственница, сосна, ель</w:t>
            </w:r>
          </w:p>
        </w:tc>
      </w:tr>
    </w:tbl>
    <w:p w:rsidR="000A5A69" w:rsidRDefault="000A5A69" w:rsidP="000A5A69">
      <w:pPr>
        <w:jc w:val="center"/>
      </w:pPr>
      <w:r>
        <w:lastRenderedPageBreak/>
        <w:t>14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647588" w:rsidRPr="0012336D" w:rsidTr="00F45817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F45817" w:rsidP="006475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F45817" w:rsidP="006475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F45817" w:rsidP="006475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F45817" w:rsidP="006475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F4581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F4581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F4581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F4581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F4581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F4581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45817" w:rsidRPr="0012336D" w:rsidTr="00647588">
        <w:trPr>
          <w:trHeight w:val="38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647588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 xml:space="preserve">предельное значение: искусственная кожа. </w:t>
            </w:r>
            <w:proofErr w:type="gramStart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микрофибра</w:t>
            </w:r>
            <w:proofErr w:type="spellEnd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 xml:space="preserve">предельное значение: искусственная кожа. </w:t>
            </w:r>
            <w:proofErr w:type="gramStart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микрофибра</w:t>
            </w:r>
            <w:proofErr w:type="spellEnd"/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микрофибра</w:t>
            </w:r>
            <w:proofErr w:type="spellEnd"/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647588" w:rsidRDefault="00F45817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предельное значение: ткань. Возможные значения: нетканые материалы</w:t>
            </w:r>
          </w:p>
        </w:tc>
      </w:tr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16.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735244" w:rsidP="00647588">
            <w:pPr>
              <w:jc w:val="center"/>
              <w:rPr>
                <w:color w:val="000000" w:themeColor="text1"/>
              </w:rPr>
            </w:pPr>
            <w:hyperlink r:id="rId36" w:history="1">
              <w:r w:rsidR="00647588" w:rsidRPr="00647588">
                <w:rPr>
                  <w:rStyle w:val="a6"/>
                </w:rPr>
                <w:t>49.32.11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Услуги такси</w:t>
            </w:r>
          </w:p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мощность двигателя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735244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647588" w:rsidRPr="006475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64758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тип коробки передач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комплектация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588" w:rsidRPr="0012336D" w:rsidTr="0064758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jc w:val="center"/>
              <w:rPr>
                <w:color w:val="000000" w:themeColor="text1"/>
              </w:rPr>
            </w:pPr>
            <w:r w:rsidRPr="00647588">
              <w:rPr>
                <w:color w:val="000000" w:themeColor="text1"/>
              </w:rPr>
              <w:t>время предоставления автомобиля потребителю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8" w:rsidRPr="00647588" w:rsidRDefault="00647588" w:rsidP="006475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A5A69" w:rsidRDefault="000A5A69" w:rsidP="000A5A69">
      <w:pPr>
        <w:jc w:val="center"/>
      </w:pPr>
      <w:r>
        <w:lastRenderedPageBreak/>
        <w:t>15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F45817" w:rsidRPr="0012336D" w:rsidTr="00F45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45817" w:rsidRPr="0012336D" w:rsidTr="00F45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17.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735244" w:rsidP="00F45817">
            <w:pPr>
              <w:jc w:val="center"/>
              <w:rPr>
                <w:color w:val="000000" w:themeColor="text1"/>
              </w:rPr>
            </w:pPr>
            <w:hyperlink r:id="rId38" w:history="1">
              <w:r w:rsidR="00F45817" w:rsidRPr="00F45817">
                <w:rPr>
                  <w:rStyle w:val="a6"/>
                </w:rPr>
                <w:t>49.32.12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Услуги по аренде легковых автомобилей с водителем</w:t>
            </w:r>
          </w:p>
          <w:p w:rsidR="00F45817" w:rsidRPr="00F45817" w:rsidRDefault="00F45817" w:rsidP="00F45817">
            <w:pPr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мощность двигателя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735244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F45817" w:rsidRPr="00F458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817" w:rsidRPr="0012336D" w:rsidTr="00F45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EF477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тип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817" w:rsidRPr="0012336D" w:rsidTr="00F45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EF477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комплектация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817" w:rsidRPr="0012336D" w:rsidTr="00F45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EF477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время предоставления автомобиля потребителю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817" w:rsidRPr="0012336D" w:rsidTr="00F45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18.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735244" w:rsidP="00F45817">
            <w:pPr>
              <w:jc w:val="center"/>
              <w:rPr>
                <w:color w:val="000000" w:themeColor="text1"/>
              </w:rPr>
            </w:pPr>
            <w:hyperlink r:id="rId40" w:history="1">
              <w:r w:rsidR="00F45817" w:rsidRPr="00F45817">
                <w:rPr>
                  <w:rStyle w:val="a6"/>
                </w:rPr>
                <w:t>61.10.30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F45817" w:rsidRPr="00F45817" w:rsidRDefault="00F45817" w:rsidP="00F45817">
            <w:pPr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скорость канала передачи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817" w:rsidRPr="0012336D" w:rsidTr="00F45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EF477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доля потерянных пакетов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5466" w:rsidRDefault="000A5A69" w:rsidP="000A5A69">
      <w:pPr>
        <w:jc w:val="center"/>
      </w:pPr>
      <w:r>
        <w:lastRenderedPageBreak/>
        <w:t>16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F45817" w:rsidRPr="0012336D" w:rsidTr="00F45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135466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135466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135466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135466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45817" w:rsidRPr="0012336D" w:rsidTr="00F45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19.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735244" w:rsidP="00F45817">
            <w:pPr>
              <w:jc w:val="center"/>
              <w:rPr>
                <w:color w:val="000000" w:themeColor="text1"/>
              </w:rPr>
            </w:pPr>
            <w:hyperlink r:id="rId41" w:history="1">
              <w:r w:rsidR="00F45817" w:rsidRPr="00F45817">
                <w:rPr>
                  <w:rStyle w:val="a6"/>
                </w:rPr>
                <w:t>61.20.11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Пояснения по требуемым услугам: оказание услуг подвижной радиотелефонной связи</w:t>
            </w:r>
          </w:p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</w:p>
          <w:p w:rsidR="00F45817" w:rsidRPr="00F45817" w:rsidRDefault="00F45817" w:rsidP="007A6014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F45817">
              <w:rPr>
                <w:color w:val="000000" w:themeColor="text1"/>
              </w:rPr>
              <w:t>безлимитная</w:t>
            </w:r>
            <w:proofErr w:type="spellEnd"/>
            <w:r w:rsidRPr="00F45817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817" w:rsidRPr="0012336D" w:rsidTr="00F45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EF477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5466" w:rsidRDefault="00135466">
      <w:r>
        <w:br w:type="page"/>
      </w:r>
    </w:p>
    <w:p w:rsidR="000A5A69" w:rsidRDefault="000A5A69" w:rsidP="000A5A69">
      <w:pPr>
        <w:jc w:val="center"/>
      </w:pPr>
      <w:r>
        <w:lastRenderedPageBreak/>
        <w:t>17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135466" w:rsidRPr="0012336D" w:rsidTr="0013546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135466">
            <w:pPr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45817" w:rsidRPr="0012336D" w:rsidTr="00F4581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EF477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17" w:rsidRPr="00F45817" w:rsidRDefault="00F45817" w:rsidP="00F458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466" w:rsidRPr="0012336D" w:rsidTr="0013546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rPr>
                <w:color w:val="000000" w:themeColor="text1"/>
              </w:rPr>
            </w:pPr>
            <w:r w:rsidRPr="00135466">
              <w:rPr>
                <w:color w:val="000000" w:themeColor="text1"/>
              </w:rPr>
              <w:t>20.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735244" w:rsidP="00135466">
            <w:pPr>
              <w:jc w:val="center"/>
              <w:rPr>
                <w:color w:val="000000" w:themeColor="text1"/>
              </w:rPr>
            </w:pPr>
            <w:hyperlink r:id="rId42" w:history="1">
              <w:r w:rsidR="00135466" w:rsidRPr="00135466">
                <w:rPr>
                  <w:rStyle w:val="a6"/>
                </w:rPr>
                <w:t>77.11.10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35466">
              <w:rPr>
                <w:color w:val="000000" w:themeColor="text1"/>
                <w:sz w:val="22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  <w:r w:rsidRPr="00135466">
              <w:rPr>
                <w:color w:val="000000" w:themeColor="text1"/>
                <w:sz w:val="22"/>
                <w:szCs w:val="22"/>
              </w:rPr>
              <w:t>Закупка</w:t>
            </w:r>
            <w:r w:rsidRPr="00135466">
              <w:rPr>
                <w:color w:val="000000" w:themeColor="text1"/>
              </w:rPr>
              <w:t xml:space="preserve">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  <w:r w:rsidRPr="00135466">
              <w:rPr>
                <w:color w:val="000000" w:themeColor="text1"/>
              </w:rPr>
              <w:t>мощность двигателя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735244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135466" w:rsidRPr="001354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135466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135466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5466" w:rsidRDefault="00135466">
      <w:r>
        <w:br w:type="page"/>
      </w:r>
    </w:p>
    <w:p w:rsidR="000A5A69" w:rsidRDefault="000A5A69" w:rsidP="000A5A69">
      <w:pPr>
        <w:jc w:val="center"/>
      </w:pPr>
      <w:r>
        <w:lastRenderedPageBreak/>
        <w:t>18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135466" w:rsidRPr="0012336D" w:rsidTr="0013546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jc w:val="center"/>
              <w:rPr>
                <w:color w:val="000000" w:themeColor="text1"/>
              </w:rPr>
            </w:pPr>
            <w:r w:rsidRPr="00F45817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F45817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35466" w:rsidRPr="0012336D" w:rsidTr="0013546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  <w:r w:rsidRPr="00135466">
              <w:rPr>
                <w:color w:val="000000" w:themeColor="text1"/>
              </w:rPr>
              <w:t>тип коробки передач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466" w:rsidRPr="0012336D" w:rsidTr="0013546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  <w:r w:rsidRPr="00135466">
              <w:rPr>
                <w:color w:val="000000" w:themeColor="text1"/>
              </w:rPr>
              <w:t>комплектация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466" w:rsidRPr="0012336D" w:rsidTr="0013546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  <w:r w:rsidRPr="00135466">
              <w:rPr>
                <w:color w:val="000000" w:themeColor="text1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  <w:r w:rsidRPr="00135466">
              <w:rPr>
                <w:color w:val="000000" w:themeColor="text1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466" w:rsidRPr="0012336D" w:rsidTr="0013546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  <w:r w:rsidRPr="00135466">
              <w:rPr>
                <w:color w:val="000000" w:themeColor="text1"/>
              </w:rPr>
              <w:t>тип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466" w:rsidRPr="0012336D" w:rsidTr="0013546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  <w:r w:rsidRPr="00135466">
              <w:rPr>
                <w:color w:val="000000" w:themeColor="text1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466" w:rsidRPr="0012336D" w:rsidTr="0013546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rPr>
                <w:color w:val="000000" w:themeColor="text1"/>
              </w:rPr>
            </w:pPr>
            <w:r w:rsidRPr="00135466">
              <w:rPr>
                <w:color w:val="000000" w:themeColor="text1"/>
              </w:rPr>
              <w:t>21.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735244" w:rsidP="00135466">
            <w:pPr>
              <w:jc w:val="center"/>
              <w:rPr>
                <w:color w:val="000000" w:themeColor="text1"/>
              </w:rPr>
            </w:pPr>
            <w:hyperlink r:id="rId44" w:history="1">
              <w:r w:rsidR="00135466" w:rsidRPr="00135466">
                <w:rPr>
                  <w:rStyle w:val="a6"/>
                </w:rPr>
                <w:t>58.29.13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  <w:r w:rsidRPr="00135466">
              <w:rPr>
                <w:color w:val="000000" w:themeColor="text1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  <w:p w:rsidR="00135466" w:rsidRPr="00135466" w:rsidRDefault="00135466" w:rsidP="0013546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  <w:r w:rsidRPr="00135466">
              <w:rPr>
                <w:color w:val="000000" w:themeColor="text1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135466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135466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не более 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  <w:p w:rsidR="00135466" w:rsidRPr="00135466" w:rsidRDefault="00135466" w:rsidP="001354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50000,00</w:t>
            </w:r>
          </w:p>
        </w:tc>
      </w:tr>
    </w:tbl>
    <w:p w:rsidR="000A5A69" w:rsidRDefault="000A5A69" w:rsidP="000A5A69">
      <w:pPr>
        <w:jc w:val="center"/>
      </w:pPr>
      <w:r>
        <w:lastRenderedPageBreak/>
        <w:t>19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0A5A69" w:rsidRPr="0012336D" w:rsidTr="0013546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9" w:rsidRPr="00135466" w:rsidRDefault="000A5A69" w:rsidP="00EF47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9" w:rsidRPr="00135466" w:rsidRDefault="000A5A69" w:rsidP="00135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9" w:rsidRPr="00135466" w:rsidRDefault="000A5A69" w:rsidP="00135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9" w:rsidRPr="00135466" w:rsidRDefault="000A5A69" w:rsidP="001354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9" w:rsidRPr="00135466" w:rsidRDefault="000A5A69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9" w:rsidRPr="00135466" w:rsidRDefault="000A5A69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9" w:rsidRPr="00135466" w:rsidRDefault="000A5A69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9" w:rsidRPr="00135466" w:rsidRDefault="000A5A69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9" w:rsidRPr="00135466" w:rsidRDefault="000A5A69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69" w:rsidRPr="00135466" w:rsidRDefault="000A5A69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35466" w:rsidRPr="0012336D" w:rsidTr="00135466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EF477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jc w:val="center"/>
              <w:rPr>
                <w:color w:val="000000" w:themeColor="text1"/>
              </w:rPr>
            </w:pPr>
            <w:r w:rsidRPr="00135466">
              <w:rPr>
                <w:color w:val="000000" w:themeColor="text1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6" w:rsidRPr="00135466" w:rsidRDefault="00135466" w:rsidP="001354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014" w:rsidRPr="0012336D" w:rsidTr="007A601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22.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35244" w:rsidP="007A6014">
            <w:pPr>
              <w:jc w:val="center"/>
              <w:rPr>
                <w:color w:val="000000" w:themeColor="text1"/>
              </w:rPr>
            </w:pPr>
            <w:hyperlink r:id="rId45" w:history="1">
              <w:r w:rsidR="007A6014" w:rsidRPr="007A6014">
                <w:rPr>
                  <w:rStyle w:val="a6"/>
                </w:rPr>
                <w:t>58.29.21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</w:p>
          <w:p w:rsidR="007A6014" w:rsidRPr="007A6014" w:rsidRDefault="007A6014" w:rsidP="007A6014">
            <w:pPr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6014" w:rsidRDefault="007A6014">
      <w:r>
        <w:br w:type="page"/>
      </w:r>
    </w:p>
    <w:p w:rsidR="007A6014" w:rsidRDefault="007A6014" w:rsidP="007A6014">
      <w:pPr>
        <w:jc w:val="center"/>
      </w:pPr>
      <w:r>
        <w:lastRenderedPageBreak/>
        <w:t>20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7A6014" w:rsidRPr="0012336D" w:rsidTr="007A601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A6014" w:rsidRPr="0012336D" w:rsidTr="007A601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014" w:rsidRPr="0012336D" w:rsidTr="007A601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014" w:rsidRPr="0012336D" w:rsidTr="007A601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23.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35244" w:rsidP="007A6014">
            <w:pPr>
              <w:jc w:val="center"/>
              <w:rPr>
                <w:color w:val="000000" w:themeColor="text1"/>
              </w:rPr>
            </w:pPr>
            <w:hyperlink r:id="rId46" w:history="1">
              <w:r w:rsidR="007A6014" w:rsidRPr="007A6014">
                <w:rPr>
                  <w:rStyle w:val="a6"/>
                </w:rPr>
                <w:t>58.29.31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 xml:space="preserve">использование российских </w:t>
            </w:r>
            <w:proofErr w:type="spellStart"/>
            <w:r w:rsidRPr="007A6014">
              <w:rPr>
                <w:color w:val="000000" w:themeColor="text1"/>
              </w:rPr>
              <w:t>криптоалгоритмов</w:t>
            </w:r>
            <w:proofErr w:type="spellEnd"/>
            <w:r w:rsidRPr="007A6014">
              <w:rPr>
                <w:color w:val="000000" w:themeColor="text1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6014" w:rsidRDefault="007A6014">
      <w:r>
        <w:br w:type="page"/>
      </w:r>
    </w:p>
    <w:p w:rsidR="007A6014" w:rsidRDefault="007A6014" w:rsidP="007A6014">
      <w:pPr>
        <w:jc w:val="center"/>
      </w:pPr>
      <w:r>
        <w:lastRenderedPageBreak/>
        <w:t>21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7A6014" w:rsidRPr="0012336D" w:rsidTr="007A6014">
        <w:trPr>
          <w:trHeight w:val="1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A6014" w:rsidRPr="0012336D" w:rsidTr="007A6014">
        <w:trPr>
          <w:trHeight w:val="15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  <w:sz w:val="22"/>
                <w:szCs w:val="22"/>
              </w:rPr>
              <w:t xml:space="preserve">доступность на русском языке интерфейса конфигурирования средства </w:t>
            </w:r>
            <w:proofErr w:type="gramStart"/>
            <w:r w:rsidRPr="007A6014">
              <w:rPr>
                <w:color w:val="000000" w:themeColor="text1"/>
                <w:sz w:val="22"/>
                <w:szCs w:val="22"/>
              </w:rPr>
              <w:t>информационной</w:t>
            </w:r>
            <w:proofErr w:type="gramEnd"/>
            <w:r w:rsidRPr="007A6014">
              <w:rPr>
                <w:color w:val="000000" w:themeColor="text1"/>
                <w:sz w:val="22"/>
                <w:szCs w:val="22"/>
              </w:rPr>
              <w:t xml:space="preserve"> безопаснос</w:t>
            </w:r>
            <w:r w:rsidRPr="007A6014">
              <w:rPr>
                <w:color w:val="000000" w:themeColor="text1"/>
              </w:rPr>
              <w:t>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014" w:rsidRPr="0012336D" w:rsidTr="007A601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24.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35244" w:rsidP="007A6014">
            <w:pPr>
              <w:jc w:val="center"/>
              <w:rPr>
                <w:color w:val="000000" w:themeColor="text1"/>
              </w:rPr>
            </w:pPr>
            <w:hyperlink r:id="rId47" w:history="1">
              <w:r w:rsidR="007A6014" w:rsidRPr="007A6014">
                <w:rPr>
                  <w:rStyle w:val="a6"/>
                </w:rPr>
                <w:t>58.29.32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6014">
              <w:rPr>
                <w:color w:val="000000" w:themeColor="text1"/>
              </w:rPr>
              <w:t xml:space="preserve">Обеспечение </w:t>
            </w:r>
            <w:r w:rsidRPr="007A6014">
              <w:rPr>
                <w:color w:val="000000" w:themeColor="text1"/>
                <w:sz w:val="22"/>
                <w:szCs w:val="22"/>
              </w:rPr>
              <w:t>программное прикладное для загрузки. Пояснения по требуемой продукции: системы управления процессами организации</w:t>
            </w:r>
          </w:p>
          <w:p w:rsidR="007A6014" w:rsidRPr="007A6014" w:rsidRDefault="007A6014" w:rsidP="009D0ED3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  <w:sz w:val="22"/>
                <w:szCs w:val="22"/>
              </w:rPr>
              <w:t>Закупка</w:t>
            </w:r>
            <w:r w:rsidRPr="007A6014">
              <w:rPr>
                <w:color w:val="000000" w:themeColor="text1"/>
              </w:rPr>
              <w:t xml:space="preserve">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6014">
              <w:rPr>
                <w:color w:val="000000" w:themeColor="text1"/>
                <w:sz w:val="22"/>
                <w:szCs w:val="22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6014" w:rsidRDefault="007A6014">
      <w:r>
        <w:br w:type="page"/>
      </w:r>
    </w:p>
    <w:p w:rsidR="007A6014" w:rsidRDefault="007A6014" w:rsidP="007A6014">
      <w:pPr>
        <w:jc w:val="center"/>
      </w:pPr>
      <w:r>
        <w:lastRenderedPageBreak/>
        <w:t>22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110"/>
        <w:gridCol w:w="1984"/>
        <w:gridCol w:w="2126"/>
        <w:gridCol w:w="1276"/>
        <w:gridCol w:w="1559"/>
        <w:gridCol w:w="1843"/>
        <w:gridCol w:w="1843"/>
        <w:gridCol w:w="1417"/>
        <w:gridCol w:w="1843"/>
      </w:tblGrid>
      <w:tr w:rsidR="007A6014" w:rsidRPr="0012336D" w:rsidTr="007A601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jc w:val="center"/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601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601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9D0E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A6014" w:rsidRPr="0012336D" w:rsidTr="007A601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rPr>
                <w:color w:val="000000" w:themeColor="text1"/>
              </w:rPr>
            </w:pPr>
            <w:r w:rsidRPr="007A6014">
              <w:rPr>
                <w:color w:val="000000" w:themeColor="text1"/>
              </w:rPr>
              <w:t>25.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35244" w:rsidP="007A6014">
            <w:pPr>
              <w:jc w:val="center"/>
              <w:rPr>
                <w:color w:val="000000" w:themeColor="text1"/>
              </w:rPr>
            </w:pPr>
            <w:hyperlink r:id="rId48" w:history="1">
              <w:r w:rsidR="007A6014" w:rsidRPr="007A6014">
                <w:rPr>
                  <w:rStyle w:val="a6"/>
                </w:rPr>
                <w:t>61.90.10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6014">
              <w:rPr>
                <w:color w:val="000000" w:themeColor="text1"/>
                <w:sz w:val="22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7A6014" w:rsidRPr="007A6014" w:rsidRDefault="007A6014" w:rsidP="007A6014">
            <w:pPr>
              <w:rPr>
                <w:color w:val="000000" w:themeColor="text1"/>
                <w:sz w:val="22"/>
                <w:szCs w:val="22"/>
              </w:rPr>
            </w:pPr>
            <w:r w:rsidRPr="007A6014">
              <w:rPr>
                <w:color w:val="000000" w:themeColor="text1"/>
                <w:sz w:val="22"/>
                <w:szCs w:val="22"/>
              </w:rPr>
              <w:t>Закупка не предусмотрена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6014">
              <w:rPr>
                <w:color w:val="000000" w:themeColor="text1"/>
                <w:sz w:val="22"/>
                <w:szCs w:val="22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14" w:rsidRPr="007A6014" w:rsidRDefault="007A6014" w:rsidP="007A60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5466" w:rsidRDefault="00135466"/>
    <w:p w:rsidR="007C2EF7" w:rsidRDefault="007C2EF7" w:rsidP="000A5A69">
      <w:pPr>
        <w:jc w:val="center"/>
      </w:pPr>
    </w:p>
    <w:p w:rsidR="000A5A69" w:rsidRDefault="000A5A69" w:rsidP="000A5A69">
      <w:pPr>
        <w:jc w:val="center"/>
      </w:pPr>
    </w:p>
    <w:p w:rsidR="000A5A69" w:rsidRDefault="000A5A69" w:rsidP="000A5A69">
      <w:pPr>
        <w:jc w:val="center"/>
      </w:pPr>
      <w:r>
        <w:t>__________________________</w:t>
      </w:r>
    </w:p>
    <w:sectPr w:rsidR="000A5A69" w:rsidSect="007C2EF7">
      <w:pgSz w:w="16838" w:h="11906" w:orient="landscape"/>
      <w:pgMar w:top="624" w:right="1134" w:bottom="124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D2962"/>
    <w:rsid w:val="000071EA"/>
    <w:rsid w:val="00027A1A"/>
    <w:rsid w:val="000A00B7"/>
    <w:rsid w:val="000A5A69"/>
    <w:rsid w:val="00135466"/>
    <w:rsid w:val="0015248F"/>
    <w:rsid w:val="002D2962"/>
    <w:rsid w:val="002E47E0"/>
    <w:rsid w:val="00336ED4"/>
    <w:rsid w:val="00407F0C"/>
    <w:rsid w:val="004F50EB"/>
    <w:rsid w:val="00594EF3"/>
    <w:rsid w:val="00616BBE"/>
    <w:rsid w:val="00647588"/>
    <w:rsid w:val="00654BBC"/>
    <w:rsid w:val="006E2275"/>
    <w:rsid w:val="00735244"/>
    <w:rsid w:val="00797765"/>
    <w:rsid w:val="007A6014"/>
    <w:rsid w:val="007C2EF7"/>
    <w:rsid w:val="00811EDE"/>
    <w:rsid w:val="008A40F9"/>
    <w:rsid w:val="009669E3"/>
    <w:rsid w:val="009C0E0E"/>
    <w:rsid w:val="00A55F30"/>
    <w:rsid w:val="00A6537C"/>
    <w:rsid w:val="00AE5AED"/>
    <w:rsid w:val="00C41626"/>
    <w:rsid w:val="00C9095F"/>
    <w:rsid w:val="00CE760B"/>
    <w:rsid w:val="00D86FB8"/>
    <w:rsid w:val="00DE4245"/>
    <w:rsid w:val="00EE4CA2"/>
    <w:rsid w:val="00EF4772"/>
    <w:rsid w:val="00F06D03"/>
    <w:rsid w:val="00F45817"/>
    <w:rsid w:val="00FD35D4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296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E5A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AE5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222BEBA053F211AB52DFD5F3BE2FBF42B758EBCF4A978F6378173FAF3F2FC90E18638047994263V5J0G" TargetMode="External"/><Relationship Id="rId18" Type="http://schemas.openxmlformats.org/officeDocument/2006/relationships/hyperlink" Target="consultantplus://offline/ref=6C222BEBA053F211AB52DFD5F3BE2FBF42B65EECC34F978F6378173FAF3F2FC90E186380459A4567V5J7G" TargetMode="External"/><Relationship Id="rId26" Type="http://schemas.openxmlformats.org/officeDocument/2006/relationships/hyperlink" Target="consultantplus://offline/ref=6C222BEBA053F211AB52DFD5F3BE2FBF42B65EECC34F978F6378173FAF3F2FC90E186380459A4560V5J7G" TargetMode="External"/><Relationship Id="rId39" Type="http://schemas.openxmlformats.org/officeDocument/2006/relationships/hyperlink" Target="consultantplus://offline/ref=6C222BEBA053F211AB52DFD5F3BE2FBF42B758EBCF4A978F6378173FAF3F2FC90E18638047994263V5J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222BEBA053F211AB52DFD5F3BE2FBF42B65EECC34F978F6378173FAF3F2FC90E186380459A4567V5J3G" TargetMode="External"/><Relationship Id="rId34" Type="http://schemas.openxmlformats.org/officeDocument/2006/relationships/hyperlink" Target="consultantplus://offline/ref=6C222BEBA053F211AB52DFD5F3BE2FBF42B65EECC34F978F6378173FAF3F2FC90E186380459D466DV5JFG" TargetMode="External"/><Relationship Id="rId42" Type="http://schemas.openxmlformats.org/officeDocument/2006/relationships/hyperlink" Target="consultantplus://offline/ref=6C222BEBA053F211AB52DFD5F3BE2FBF42B65EECC34F978F6378173FAF3F2FC90E186380449A406DV5J4G" TargetMode="External"/><Relationship Id="rId47" Type="http://schemas.openxmlformats.org/officeDocument/2006/relationships/hyperlink" Target="consultantplus://offline/ref=6C222BEBA053F211AB52DFD5F3BE2FBF42B65EECC34F978F6378173FAF3F2FC90E1863804498406DV5J3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C222BEBA053F211AB52DFD5F3BE2FBF42B65EECC34F978F6378173FAF3F2FC90E18638046904264V5JFG" TargetMode="External"/><Relationship Id="rId12" Type="http://schemas.openxmlformats.org/officeDocument/2006/relationships/hyperlink" Target="consultantplus://offline/ref=6C222BEBA053F211AB52DFD5F3BE2FBF42B65EECC34F978F6378173FAF3F2FC90E186380459A4564V5J5G" TargetMode="External"/><Relationship Id="rId17" Type="http://schemas.openxmlformats.org/officeDocument/2006/relationships/hyperlink" Target="consultantplus://offline/ref=6C222BEBA053F211AB52DFD5F3BE2FBF42B758EBCF4A978F6378173FAF3F2FC90E1863804799426DV5J5G" TargetMode="External"/><Relationship Id="rId25" Type="http://schemas.openxmlformats.org/officeDocument/2006/relationships/hyperlink" Target="consultantplus://offline/ref=6C222BEBA053F211AB52DFD5F3BE2FBF42B758EBCF4A978F6378173FAF3F2FC90E18638047994263V5J0G" TargetMode="External"/><Relationship Id="rId33" Type="http://schemas.openxmlformats.org/officeDocument/2006/relationships/hyperlink" Target="consultantplus://offline/ref=6C222BEBA053F211AB52DFD5F3BE2FBF42B758EBCF4A978F6378173FAF3F2FC90E18638047994263V5J0G" TargetMode="External"/><Relationship Id="rId38" Type="http://schemas.openxmlformats.org/officeDocument/2006/relationships/hyperlink" Target="consultantplus://offline/ref=6C222BEBA053F211AB52DFD5F3BE2FBF42B65EECC34F978F6378173FAF3F2FC90E1863804590486DV5J1G" TargetMode="External"/><Relationship Id="rId46" Type="http://schemas.openxmlformats.org/officeDocument/2006/relationships/hyperlink" Target="consultantplus://offline/ref=6C222BEBA053F211AB52DFD5F3BE2FBF42B65EECC34F978F6378173FAF3F2FC90E1863804498406DV5J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222BEBA053F211AB52DFD5F3BE2FBF42B758EBCF4A978F6378173FAF3F2FC90E18638047994263V5J0G" TargetMode="External"/><Relationship Id="rId20" Type="http://schemas.openxmlformats.org/officeDocument/2006/relationships/hyperlink" Target="consultantplus://offline/ref=6C222BEBA053F211AB52DFD5F3BE2FBF42B758EBCF4A978F6378173FAF3F2FC90E1863804799426DV5J5G" TargetMode="External"/><Relationship Id="rId29" Type="http://schemas.openxmlformats.org/officeDocument/2006/relationships/hyperlink" Target="consultantplus://offline/ref=6C222BEBA053F211AB52DFD5F3BE2FBF42B758EBCF4A978F6378173FAF3F2FC90E18638047994263V5J0G" TargetMode="External"/><Relationship Id="rId41" Type="http://schemas.openxmlformats.org/officeDocument/2006/relationships/hyperlink" Target="consultantplus://offline/ref=6C222BEBA053F211AB52DFD5F3BE2FBF42B65EECC34F978F6378173FAF3F2FC90E18638044984463V5J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BE6A8A2B5449442F8C43A4BE9CFE19E65D97485A188FC32000C2139wC06G" TargetMode="External"/><Relationship Id="rId11" Type="http://schemas.openxmlformats.org/officeDocument/2006/relationships/hyperlink" Target="consultantplus://offline/ref=6C222BEBA053F211AB52DFD5F3BE2FBF42B758EBCF4A978F6378173FAF3F2FC90E1863804799426DV5J5G" TargetMode="External"/><Relationship Id="rId24" Type="http://schemas.openxmlformats.org/officeDocument/2006/relationships/hyperlink" Target="consultantplus://offline/ref=6C222BEBA053F211AB52DFD5F3BE2FBF42B65EECC34F978F6378173FAF3F2FC90E186380459A4566V5J7G" TargetMode="External"/><Relationship Id="rId32" Type="http://schemas.openxmlformats.org/officeDocument/2006/relationships/hyperlink" Target="consultantplus://offline/ref=6C222BEBA053F211AB52DFD5F3BE2FBF42B65EECC34F978F6378173FAF3F2FC90E186380459A456CV5J7G" TargetMode="External"/><Relationship Id="rId37" Type="http://schemas.openxmlformats.org/officeDocument/2006/relationships/hyperlink" Target="consultantplus://offline/ref=6C222BEBA053F211AB52DFD5F3BE2FBF42B758EBCF4A978F6378173FAF3F2FC90E18638047994263V5J0G" TargetMode="External"/><Relationship Id="rId40" Type="http://schemas.openxmlformats.org/officeDocument/2006/relationships/hyperlink" Target="consultantplus://offline/ref=6C222BEBA053F211AB52DFD5F3BE2FBF42B65EECC34F978F6378173FAF3F2FC90E18638044984464V5JFG" TargetMode="External"/><Relationship Id="rId45" Type="http://schemas.openxmlformats.org/officeDocument/2006/relationships/hyperlink" Target="consultantplus://offline/ref=6C222BEBA053F211AB52DFD5F3BE2FBF42B65EECC34F978F6378173FAF3F2FC90E18638044984062V5J7G" TargetMode="External"/><Relationship Id="rId5" Type="http://schemas.openxmlformats.org/officeDocument/2006/relationships/hyperlink" Target="consultantplus://offline/ref=0EEBE6A8A2B5449442F8C43A4BE9CFE19E65D97784A688FC32000C2139wC06G" TargetMode="External"/><Relationship Id="rId15" Type="http://schemas.openxmlformats.org/officeDocument/2006/relationships/hyperlink" Target="consultantplus://offline/ref=6C222BEBA053F211AB52DFD5F3BE2FBF42B65EECC34F978F6378173FAF3F2FC90E186380459A4564V5J1G" TargetMode="External"/><Relationship Id="rId23" Type="http://schemas.openxmlformats.org/officeDocument/2006/relationships/hyperlink" Target="consultantplus://offline/ref=6C222BEBA053F211AB52DFD5F3BE2FBF42B758EBCF4A978F6378173FAF3F2FC90E1863804799426DV5J5G" TargetMode="External"/><Relationship Id="rId28" Type="http://schemas.openxmlformats.org/officeDocument/2006/relationships/hyperlink" Target="consultantplus://offline/ref=6C222BEBA053F211AB52DFD5F3BE2FBF42B65EECC34F978F6378173FAF3F2FC90E186380459A4563V5JFG" TargetMode="External"/><Relationship Id="rId36" Type="http://schemas.openxmlformats.org/officeDocument/2006/relationships/hyperlink" Target="consultantplus://offline/ref=6C222BEBA053F211AB52DFD5F3BE2FBF42B65EECC34F978F6378173FAF3F2FC90E1863804590486DV5J5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C222BEBA053F211AB52DFD5F3BE2FBF42B65EECC34F978F6378173FAF3F2FC90E18638046904364V5J1G" TargetMode="External"/><Relationship Id="rId19" Type="http://schemas.openxmlformats.org/officeDocument/2006/relationships/hyperlink" Target="consultantplus://offline/ref=6C222BEBA053F211AB52DFD5F3BE2FBF42B758EBCF4A978F6378173FAF3F2FC90E18638047994263V5J0G" TargetMode="External"/><Relationship Id="rId31" Type="http://schemas.openxmlformats.org/officeDocument/2006/relationships/hyperlink" Target="consultantplus://offline/ref=6C222BEBA053F211AB52DFD5F3BE2FBF42B758EBCF4A978F6378173FAF3F2FC90E18638047994263V5J0G" TargetMode="External"/><Relationship Id="rId44" Type="http://schemas.openxmlformats.org/officeDocument/2006/relationships/hyperlink" Target="consultantplus://offline/ref=6C222BEBA053F211AB52DFD5F3BE2FBF42B65EECC34F978F6378173FAF3F2FC90E18638044984063V5J7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C222BEBA053F211AB52DFD5F3BE2FBF42B65EECC34F978F6378173FAF3F2FC90E18638046904261V5J5G" TargetMode="External"/><Relationship Id="rId14" Type="http://schemas.openxmlformats.org/officeDocument/2006/relationships/hyperlink" Target="consultantplus://offline/ref=6C222BEBA053F211AB52DFD5F3BE2FBF42B758EBCF4A978F6378173FAF3F2FC90E1863804799426DV5J5G" TargetMode="External"/><Relationship Id="rId22" Type="http://schemas.openxmlformats.org/officeDocument/2006/relationships/hyperlink" Target="consultantplus://offline/ref=6C222BEBA053F211AB52DFD5F3BE2FBF42B758EBCF4A978F6378173FAF3F2FC90E18638047994263V5J0G" TargetMode="External"/><Relationship Id="rId27" Type="http://schemas.openxmlformats.org/officeDocument/2006/relationships/hyperlink" Target="consultantplus://offline/ref=6C222BEBA053F211AB52DFD5F3BE2FBF42B758EBCF4A978F6378173FAF3F2FC90E18638047994263V5J0G" TargetMode="External"/><Relationship Id="rId30" Type="http://schemas.openxmlformats.org/officeDocument/2006/relationships/hyperlink" Target="consultantplus://offline/ref=6C222BEBA053F211AB52DFD5F3BE2FBF42B65EECC34F978F6378173FAF3F2FC90E186380459A456DV5J1G" TargetMode="External"/><Relationship Id="rId35" Type="http://schemas.openxmlformats.org/officeDocument/2006/relationships/hyperlink" Target="consultantplus://offline/ref=6C222BEBA053F211AB52DFD5F3BE2FBF42B65EECC34F978F6378173FAF3F2FC90E186380459D4764V5J7G" TargetMode="External"/><Relationship Id="rId43" Type="http://schemas.openxmlformats.org/officeDocument/2006/relationships/hyperlink" Target="consultantplus://offline/ref=6C222BEBA053F211AB52DFD5F3BE2FBF42B758EBCF4A978F6378173FAF3F2FC90E18638047994263V5J0G" TargetMode="External"/><Relationship Id="rId48" Type="http://schemas.openxmlformats.org/officeDocument/2006/relationships/hyperlink" Target="consultantplus://offline/ref=6C222BEBA053F211AB52DFD5F3BE2FBF42B65EECC34F978F6378173FAF3F2FC90E18638044984566V5J3G" TargetMode="External"/><Relationship Id="rId8" Type="http://schemas.openxmlformats.org/officeDocument/2006/relationships/hyperlink" Target="consultantplus://offline/ref=6C222BEBA053F211AB52DFD5F3BE2FBF42B65EECC34F978F6378173FAF3F2FC90E18638046904266V5JF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6%20&#1075;&#1086;&#1076;&#1086;&#1074;\&#1056;&#1072;&#1089;&#1087;&#1086;&#1088;&#1103;&#1078;&#1077;&#1085;&#1080;&#1103;%202017%20&#1075;&#1086;&#1076;&#1072;\&#1064;&#1040;&#1041;&#1051;&#1054;&#1053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распоряжения.dotx</Template>
  <TotalTime>81</TotalTime>
  <Pages>25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user694</cp:lastModifiedBy>
  <cp:revision>7</cp:revision>
  <dcterms:created xsi:type="dcterms:W3CDTF">2017-02-28T02:56:00Z</dcterms:created>
  <dcterms:modified xsi:type="dcterms:W3CDTF">2017-03-01T06:55:00Z</dcterms:modified>
</cp:coreProperties>
</file>