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B027F8">
      <w:pPr>
        <w:suppressLineNumbers/>
        <w:rPr>
          <w:sz w:val="26"/>
        </w:rPr>
      </w:pPr>
      <w:r>
        <w:rPr>
          <w:sz w:val="28"/>
          <w:szCs w:val="28"/>
        </w:rPr>
        <w:t>15.01.2014</w:t>
      </w:r>
      <w:r w:rsidRPr="00B027F8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  </w:t>
      </w:r>
      <w:r w:rsidRPr="00EF1983">
        <w:rPr>
          <w:sz w:val="28"/>
          <w:szCs w:val="28"/>
        </w:rPr>
        <w:t>№</w:t>
      </w:r>
      <w:r>
        <w:rPr>
          <w:sz w:val="28"/>
          <w:szCs w:val="28"/>
        </w:rPr>
        <w:t xml:space="preserve"> 19</w:t>
      </w:r>
      <w:r w:rsidRPr="00EF1983">
        <w:rPr>
          <w:sz w:val="28"/>
          <w:szCs w:val="28"/>
        </w:rPr>
        <w:t xml:space="preserve">  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027F8" w:rsidRDefault="00B027F8" w:rsidP="00B027F8">
      <w:pPr>
        <w:pStyle w:val="ConsPlusTitle"/>
        <w:widowControl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119">
        <w:rPr>
          <w:rFonts w:ascii="Times New Roman" w:hAnsi="Times New Roman" w:cs="Times New Roman"/>
          <w:sz w:val="28"/>
          <w:szCs w:val="28"/>
        </w:rPr>
        <w:t>О внесении изменений в постановлен</w:t>
      </w:r>
      <w:r>
        <w:rPr>
          <w:rFonts w:ascii="Times New Roman" w:hAnsi="Times New Roman" w:cs="Times New Roman"/>
          <w:sz w:val="28"/>
          <w:szCs w:val="28"/>
        </w:rPr>
        <w:t>ие администрации</w:t>
      </w:r>
    </w:p>
    <w:p w:rsidR="00B027F8" w:rsidRDefault="00B027F8" w:rsidP="00B027F8">
      <w:pPr>
        <w:pStyle w:val="ConsPlusTitle"/>
        <w:widowControl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119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от 12.08.2013 </w:t>
      </w:r>
      <w:r>
        <w:rPr>
          <w:rFonts w:ascii="Times New Roman" w:hAnsi="Times New Roman" w:cs="Times New Roman"/>
          <w:sz w:val="28"/>
          <w:szCs w:val="28"/>
        </w:rPr>
        <w:t>№ 752</w:t>
      </w:r>
    </w:p>
    <w:p w:rsidR="00B027F8" w:rsidRDefault="00B027F8" w:rsidP="00B027F8">
      <w:pPr>
        <w:pStyle w:val="ConsPlusTitle"/>
        <w:widowControl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119">
        <w:rPr>
          <w:rFonts w:ascii="Times New Roman" w:hAnsi="Times New Roman" w:cs="Times New Roman"/>
          <w:sz w:val="28"/>
          <w:szCs w:val="28"/>
        </w:rPr>
        <w:t>«Об утверждении Приме</w:t>
      </w:r>
      <w:r>
        <w:rPr>
          <w:rFonts w:ascii="Times New Roman" w:hAnsi="Times New Roman" w:cs="Times New Roman"/>
          <w:sz w:val="28"/>
          <w:szCs w:val="28"/>
        </w:rPr>
        <w:t>рного положения об оплате труда</w:t>
      </w:r>
    </w:p>
    <w:p w:rsidR="00B027F8" w:rsidRDefault="00B027F8" w:rsidP="00B027F8">
      <w:pPr>
        <w:pStyle w:val="ConsPlusTitle"/>
        <w:widowControl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119">
        <w:rPr>
          <w:rFonts w:ascii="Times New Roman" w:hAnsi="Times New Roman" w:cs="Times New Roman"/>
          <w:sz w:val="28"/>
          <w:szCs w:val="28"/>
        </w:rPr>
        <w:t>работников муниципальных казённых общеобразовательных учреждений,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бюджетных учреждений </w:t>
      </w:r>
      <w:r w:rsidRPr="003F2119">
        <w:rPr>
          <w:rFonts w:ascii="Times New Roman" w:hAnsi="Times New Roman" w:cs="Times New Roman"/>
          <w:sz w:val="28"/>
          <w:szCs w:val="28"/>
        </w:rPr>
        <w:t>дошкольного образования, муниципального казённого образователь</w:t>
      </w:r>
      <w:r>
        <w:rPr>
          <w:rFonts w:ascii="Times New Roman" w:hAnsi="Times New Roman" w:cs="Times New Roman"/>
          <w:sz w:val="28"/>
          <w:szCs w:val="28"/>
        </w:rPr>
        <w:t>ного</w:t>
      </w:r>
    </w:p>
    <w:p w:rsidR="00B027F8" w:rsidRDefault="00B027F8" w:rsidP="00B027F8">
      <w:pPr>
        <w:pStyle w:val="ConsPlusTitle"/>
        <w:widowControl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дополнительного </w:t>
      </w:r>
      <w:r w:rsidRPr="003F2119">
        <w:rPr>
          <w:rFonts w:ascii="Times New Roman" w:hAnsi="Times New Roman" w:cs="Times New Roman"/>
          <w:sz w:val="28"/>
          <w:szCs w:val="28"/>
        </w:rPr>
        <w:t xml:space="preserve">образования детей «Детский оздоровительно-образовательный </w:t>
      </w:r>
      <w:r>
        <w:rPr>
          <w:rFonts w:ascii="Times New Roman" w:hAnsi="Times New Roman" w:cs="Times New Roman"/>
          <w:sz w:val="28"/>
          <w:szCs w:val="28"/>
        </w:rPr>
        <w:t>центр «Юность»</w:t>
      </w:r>
    </w:p>
    <w:p w:rsidR="00B027F8" w:rsidRDefault="00B027F8" w:rsidP="00B027F8">
      <w:pPr>
        <w:pStyle w:val="ConsPlusTitle"/>
        <w:widowControl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3F2119">
        <w:rPr>
          <w:rFonts w:ascii="Times New Roman" w:hAnsi="Times New Roman" w:cs="Times New Roman"/>
          <w:sz w:val="28"/>
          <w:szCs w:val="28"/>
        </w:rPr>
        <w:t>казённого учре</w:t>
      </w:r>
      <w:r>
        <w:rPr>
          <w:rFonts w:ascii="Times New Roman" w:hAnsi="Times New Roman" w:cs="Times New Roman"/>
          <w:sz w:val="28"/>
          <w:szCs w:val="28"/>
        </w:rPr>
        <w:t>ждения «Управление</w:t>
      </w:r>
    </w:p>
    <w:p w:rsidR="00B027F8" w:rsidRDefault="00B027F8" w:rsidP="00B027F8">
      <w:pPr>
        <w:pStyle w:val="ConsPlusTitle"/>
        <w:widowControl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образования» </w:t>
      </w:r>
      <w:r w:rsidRPr="003F2119">
        <w:rPr>
          <w:rFonts w:ascii="Times New Roman" w:hAnsi="Times New Roman" w:cs="Times New Roman"/>
          <w:sz w:val="28"/>
          <w:szCs w:val="28"/>
        </w:rPr>
        <w:t>Партизанского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</w:t>
      </w:r>
    </w:p>
    <w:p w:rsidR="00B027F8" w:rsidRPr="003F2119" w:rsidRDefault="00B027F8" w:rsidP="00B027F8">
      <w:pPr>
        <w:pStyle w:val="ConsPlusTitle"/>
        <w:widowControl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утвержденное </w:t>
      </w:r>
      <w:r w:rsidRPr="003F2119">
        <w:rPr>
          <w:rFonts w:ascii="Times New Roman" w:hAnsi="Times New Roman" w:cs="Times New Roman"/>
          <w:sz w:val="28"/>
          <w:szCs w:val="28"/>
        </w:rPr>
        <w:t>им Примерное положение</w:t>
      </w:r>
    </w:p>
    <w:p w:rsidR="00BD13AE" w:rsidRDefault="00BD13AE" w:rsidP="00B027F8">
      <w:pPr>
        <w:suppressLineNumbers/>
        <w:jc w:val="center"/>
        <w:rPr>
          <w:sz w:val="26"/>
        </w:rPr>
      </w:pPr>
    </w:p>
    <w:p w:rsidR="00BD13AE" w:rsidRDefault="00BD13AE" w:rsidP="00B027F8">
      <w:pPr>
        <w:suppressLineNumbers/>
        <w:spacing w:line="216" w:lineRule="auto"/>
        <w:rPr>
          <w:sz w:val="26"/>
        </w:rPr>
      </w:pPr>
    </w:p>
    <w:p w:rsidR="00B027F8" w:rsidRDefault="00B027F8" w:rsidP="002046B8">
      <w:pPr>
        <w:spacing w:line="293" w:lineRule="auto"/>
        <w:ind w:firstLine="709"/>
        <w:jc w:val="both"/>
        <w:rPr>
          <w:sz w:val="28"/>
          <w:szCs w:val="28"/>
        </w:rPr>
      </w:pPr>
      <w:r w:rsidRPr="00665D0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нормативных правовых актов в соответствии                с нормами действующего трудового законодательства, статьей 145 Трудового кодекса Российской Федерации, решением Думы Партизанского муниципального района от 11 июня 2013 года № 403 «Об оплате труда работников муниципальных учреждений Партизанского муниципального района», постановлением администрации Партизанского муниципального </w:t>
      </w:r>
      <w:proofErr w:type="gramStart"/>
      <w:r>
        <w:rPr>
          <w:sz w:val="28"/>
          <w:szCs w:val="28"/>
        </w:rPr>
        <w:t>района Приморского края от 26 июня 2013 года № 582 «О введении отраслевых систем оплаты труда работников муниципальных учреждений Партизанского муниципального района», на основании постановлений администрации Партизанского муниципального района Приморского края</w:t>
      </w:r>
      <w:r w:rsidRPr="00665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от 20.12.2013 № 1237 «О порядке и размерах оплаты труда руководителей, их заместителей и главных бухгалтеров муниципального казённого учреждения «Управление образования» Партизанского муниципального района                          </w:t>
      </w:r>
      <w:r w:rsidRPr="00B027F8">
        <w:rPr>
          <w:spacing w:val="-8"/>
          <w:sz w:val="28"/>
          <w:szCs w:val="28"/>
        </w:rPr>
        <w:t>и муниципального казенного учреждения «Управление культуры» Партизанского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муниципального района» и от 20.12.2013 № 1238 «О порядке и размерах оплаты труда руководителей, их заместителей и главных бухгалтеров муниципальных учреждений Партизанского муниципального района                         (за исключением руководителей, их заместителей и главных бухгалтеров учреждений - главных распорядителей средств бюджета Партизанского муниципального района) (в редакции постановления от 09.01.2014 № 7), </w:t>
      </w:r>
      <w:r w:rsidRPr="00B027F8">
        <w:rPr>
          <w:spacing w:val="-6"/>
          <w:sz w:val="28"/>
          <w:szCs w:val="28"/>
        </w:rPr>
        <w:t>руководствуясь статьями 28, 31 Устава Партизанского муниципального района,</w:t>
      </w:r>
      <w:r>
        <w:rPr>
          <w:sz w:val="28"/>
          <w:szCs w:val="28"/>
        </w:rPr>
        <w:t xml:space="preserve"> администрация Партизанского муниципального района</w:t>
      </w:r>
      <w:proofErr w:type="gramEnd"/>
    </w:p>
    <w:p w:rsidR="00B027F8" w:rsidRDefault="00B027F8" w:rsidP="002046B8">
      <w:pPr>
        <w:tabs>
          <w:tab w:val="left" w:pos="9854"/>
        </w:tabs>
        <w:rPr>
          <w:sz w:val="28"/>
          <w:szCs w:val="28"/>
        </w:rPr>
      </w:pPr>
    </w:p>
    <w:p w:rsidR="002046B8" w:rsidRPr="002046B8" w:rsidRDefault="002046B8" w:rsidP="002046B8">
      <w:pPr>
        <w:tabs>
          <w:tab w:val="left" w:pos="9854"/>
        </w:tabs>
        <w:spacing w:line="360" w:lineRule="auto"/>
        <w:jc w:val="center"/>
      </w:pPr>
      <w:r>
        <w:t>2</w:t>
      </w:r>
    </w:p>
    <w:p w:rsidR="00B027F8" w:rsidRPr="00BA499A" w:rsidRDefault="00B027F8" w:rsidP="00B027F8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027F8" w:rsidRPr="00665D0B" w:rsidRDefault="00B027F8" w:rsidP="002046B8">
      <w:pPr>
        <w:ind w:firstLine="708"/>
        <w:jc w:val="both"/>
        <w:rPr>
          <w:sz w:val="28"/>
          <w:szCs w:val="28"/>
        </w:rPr>
      </w:pPr>
    </w:p>
    <w:p w:rsidR="00B027F8" w:rsidRPr="003F2119" w:rsidRDefault="00B027F8" w:rsidP="002046B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1.</w:t>
      </w:r>
      <w:r w:rsidRPr="003F2119">
        <w:rPr>
          <w:rFonts w:ascii="Times New Roman" w:hAnsi="Times New Roman"/>
          <w:sz w:val="28"/>
          <w:szCs w:val="28"/>
        </w:rPr>
        <w:tab/>
        <w:t>Внести в постановление администрации Партизанского муниципального района от 12.08.2013 № 752 «Об утверждении Примерного положения об оплате труда работников муниципальных казённых общеобразовательных учреждений, муниципальных бюджетных учреждений дошкольного образования, муниципального казённого образовательного учреждения дополнительного образования детей «Детский оздоровительно-образовательный центр «Юность» и муниципального казённого учреждения «Управление образования» Партизанского муниципального района» следующие изменения:</w:t>
      </w:r>
    </w:p>
    <w:p w:rsidR="00B027F8" w:rsidRPr="003F2119" w:rsidRDefault="00B027F8" w:rsidP="002046B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1.1. Подпункт 1.1. пункта 1 изложить в следующей редакции:</w:t>
      </w:r>
    </w:p>
    <w:p w:rsidR="00B027F8" w:rsidRPr="003F2119" w:rsidRDefault="00B027F8" w:rsidP="002046B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«1.1. </w:t>
      </w:r>
      <w:proofErr w:type="gramStart"/>
      <w:r w:rsidRPr="003F2119">
        <w:rPr>
          <w:rFonts w:ascii="Times New Roman" w:hAnsi="Times New Roman"/>
          <w:sz w:val="28"/>
          <w:szCs w:val="28"/>
        </w:rPr>
        <w:t xml:space="preserve">Примерное положение об оплате труда работников муниципальных казённых общеобразовательных учреждений, муниципальных бюджетных учреждений дошкольного образования, муниципального казённого образовательного учреждения дополнительного образования детей «Детский оздоровительно-образовательный центр «Юность» и муниципального казённого учреждения «Управление образования» Партизанского муниципального района (за исключением руководителя учреждения, его заместителей и </w:t>
      </w:r>
      <w:r w:rsidR="002046B8">
        <w:rPr>
          <w:rFonts w:ascii="Times New Roman" w:hAnsi="Times New Roman"/>
          <w:sz w:val="28"/>
          <w:szCs w:val="28"/>
        </w:rPr>
        <w:t>главного бухгалтера учреждения -</w:t>
      </w:r>
      <w:r w:rsidRPr="003F2119">
        <w:rPr>
          <w:rFonts w:ascii="Times New Roman" w:hAnsi="Times New Roman"/>
          <w:sz w:val="28"/>
          <w:szCs w:val="28"/>
        </w:rPr>
        <w:t xml:space="preserve"> главного распорядителя средств бюджета Партизанского муниципального района)» (далее по тексту - Примерное положение).</w:t>
      </w:r>
      <w:proofErr w:type="gramEnd"/>
    </w:p>
    <w:p w:rsidR="00B027F8" w:rsidRPr="003F2119" w:rsidRDefault="002046B8" w:rsidP="002046B8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027F8" w:rsidRPr="003F2119">
        <w:rPr>
          <w:rFonts w:ascii="Times New Roman" w:hAnsi="Times New Roman"/>
          <w:sz w:val="28"/>
          <w:szCs w:val="28"/>
        </w:rPr>
        <w:t>Добавить в пункт 1 подпункт 1.5. следующего содержания:</w:t>
      </w:r>
    </w:p>
    <w:p w:rsidR="00B027F8" w:rsidRPr="003F2119" w:rsidRDefault="00B027F8" w:rsidP="002046B8">
      <w:pPr>
        <w:spacing w:line="360" w:lineRule="auto"/>
        <w:ind w:firstLine="709"/>
        <w:jc w:val="both"/>
        <w:rPr>
          <w:sz w:val="28"/>
          <w:szCs w:val="28"/>
        </w:rPr>
      </w:pPr>
      <w:r w:rsidRPr="003F2119">
        <w:rPr>
          <w:sz w:val="28"/>
          <w:szCs w:val="28"/>
        </w:rPr>
        <w:t>«1.5. Размеры окладов руководителей муниципальных казённых общеобразовательных учреждений, муниципальных бюджетных дошкольных образовательных учреждений, муниципального казённого образовательного учреждения дополнительного образования детей «Детский оздоровительно-образовательный центр «Юность» Партизанского муниципального района»</w:t>
      </w:r>
      <w:r w:rsidR="002046B8">
        <w:rPr>
          <w:sz w:val="28"/>
          <w:szCs w:val="28"/>
        </w:rPr>
        <w:t xml:space="preserve"> (далее -</w:t>
      </w:r>
      <w:r w:rsidRPr="003F2119">
        <w:rPr>
          <w:sz w:val="28"/>
          <w:szCs w:val="28"/>
        </w:rPr>
        <w:t xml:space="preserve"> Размеры окладов руководителей МКОУ, МБДОУ, МКОУ ДОД «</w:t>
      </w:r>
      <w:proofErr w:type="gramStart"/>
      <w:r w:rsidRPr="003F2119">
        <w:rPr>
          <w:sz w:val="28"/>
          <w:szCs w:val="28"/>
        </w:rPr>
        <w:t>ДОЦ</w:t>
      </w:r>
      <w:proofErr w:type="gramEnd"/>
      <w:r w:rsidRPr="003F2119">
        <w:rPr>
          <w:sz w:val="28"/>
          <w:szCs w:val="28"/>
        </w:rPr>
        <w:t xml:space="preserve"> «Юность»)</w:t>
      </w:r>
      <w:r w:rsidR="002046B8">
        <w:rPr>
          <w:sz w:val="28"/>
          <w:szCs w:val="28"/>
        </w:rPr>
        <w:t>»</w:t>
      </w:r>
      <w:r w:rsidRPr="003F2119">
        <w:rPr>
          <w:sz w:val="28"/>
          <w:szCs w:val="28"/>
        </w:rPr>
        <w:t>.</w:t>
      </w:r>
    </w:p>
    <w:p w:rsidR="002046B8" w:rsidRDefault="002046B8" w:rsidP="00B027F8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46B8" w:rsidRDefault="002046B8" w:rsidP="00B027F8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46B8" w:rsidRDefault="002046B8" w:rsidP="00B027F8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46B8" w:rsidRPr="002046B8" w:rsidRDefault="002046B8" w:rsidP="002046B8">
      <w:pPr>
        <w:pStyle w:val="a5"/>
        <w:spacing w:after="0" w:line="312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B027F8" w:rsidRPr="003F2119" w:rsidRDefault="00B027F8" w:rsidP="00B027F8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2.</w:t>
      </w:r>
      <w:r w:rsidR="002046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2119">
        <w:rPr>
          <w:rFonts w:ascii="Times New Roman" w:hAnsi="Times New Roman"/>
          <w:sz w:val="28"/>
          <w:szCs w:val="28"/>
        </w:rPr>
        <w:t xml:space="preserve">Внести в Примерное положение об оплате труда работников </w:t>
      </w:r>
      <w:r w:rsidRPr="002046B8">
        <w:rPr>
          <w:rFonts w:ascii="Times New Roman" w:hAnsi="Times New Roman"/>
          <w:spacing w:val="-6"/>
          <w:sz w:val="28"/>
          <w:szCs w:val="28"/>
        </w:rPr>
        <w:t>муниципальных казённых общеобразовательных учреждений, муниципальных</w:t>
      </w:r>
      <w:r w:rsidRPr="003F2119">
        <w:rPr>
          <w:rFonts w:ascii="Times New Roman" w:hAnsi="Times New Roman"/>
          <w:sz w:val="28"/>
          <w:szCs w:val="28"/>
        </w:rPr>
        <w:t xml:space="preserve"> </w:t>
      </w:r>
      <w:r w:rsidRPr="002046B8">
        <w:rPr>
          <w:rFonts w:ascii="Times New Roman" w:hAnsi="Times New Roman"/>
          <w:spacing w:val="-6"/>
          <w:sz w:val="28"/>
          <w:szCs w:val="28"/>
        </w:rPr>
        <w:t>бюджетных учреждений дошкольного образования, муниципального казённого</w:t>
      </w:r>
      <w:r w:rsidRPr="003F2119">
        <w:rPr>
          <w:rFonts w:ascii="Times New Roman" w:hAnsi="Times New Roman"/>
          <w:sz w:val="28"/>
          <w:szCs w:val="28"/>
        </w:rPr>
        <w:t xml:space="preserve"> образовательного учреждения дополнительного образования детей «</w:t>
      </w:r>
      <w:r w:rsidRPr="002046B8">
        <w:rPr>
          <w:rFonts w:ascii="Times New Roman" w:hAnsi="Times New Roman"/>
          <w:spacing w:val="-6"/>
          <w:sz w:val="28"/>
          <w:szCs w:val="28"/>
        </w:rPr>
        <w:t>Детский оздоровительно-образовательный центр «Юность» и муниципального</w:t>
      </w:r>
      <w:r w:rsidRPr="003F2119">
        <w:rPr>
          <w:rFonts w:ascii="Times New Roman" w:hAnsi="Times New Roman"/>
          <w:sz w:val="28"/>
          <w:szCs w:val="28"/>
        </w:rPr>
        <w:t xml:space="preserve"> казённого </w:t>
      </w:r>
      <w:r w:rsidRPr="002046B8">
        <w:rPr>
          <w:rFonts w:ascii="Times New Roman" w:hAnsi="Times New Roman"/>
          <w:spacing w:val="-6"/>
          <w:sz w:val="28"/>
          <w:szCs w:val="28"/>
        </w:rPr>
        <w:t>учреждения «Управление образования» Партизанского муниципального района</w:t>
      </w:r>
      <w:r w:rsidRPr="003F2119">
        <w:rPr>
          <w:rFonts w:ascii="Times New Roman" w:hAnsi="Times New Roman"/>
          <w:sz w:val="28"/>
          <w:szCs w:val="28"/>
        </w:rPr>
        <w:t xml:space="preserve"> (за исклю</w:t>
      </w:r>
      <w:r w:rsidR="002046B8">
        <w:rPr>
          <w:rFonts w:ascii="Times New Roman" w:hAnsi="Times New Roman"/>
          <w:sz w:val="28"/>
          <w:szCs w:val="28"/>
        </w:rPr>
        <w:t xml:space="preserve">чением руководителя учреждения, </w:t>
      </w:r>
      <w:r w:rsidRPr="003F2119">
        <w:rPr>
          <w:rFonts w:ascii="Times New Roman" w:hAnsi="Times New Roman"/>
          <w:sz w:val="28"/>
          <w:szCs w:val="28"/>
        </w:rPr>
        <w:t xml:space="preserve">его заместителей и главного бухгалтера учреждения </w:t>
      </w:r>
      <w:r w:rsidR="002046B8">
        <w:rPr>
          <w:rFonts w:ascii="Times New Roman" w:hAnsi="Times New Roman"/>
          <w:sz w:val="28"/>
          <w:szCs w:val="28"/>
        </w:rPr>
        <w:t>-</w:t>
      </w:r>
      <w:r w:rsidRPr="003F2119">
        <w:rPr>
          <w:rFonts w:ascii="Times New Roman" w:hAnsi="Times New Roman"/>
          <w:sz w:val="28"/>
          <w:szCs w:val="28"/>
        </w:rPr>
        <w:t xml:space="preserve"> главного распорядителя средств бюджета Партизанского муниципального района)», утвержденное вышеназванным постановлением, следующие изменения:</w:t>
      </w:r>
      <w:proofErr w:type="gramEnd"/>
    </w:p>
    <w:p w:rsidR="00B027F8" w:rsidRPr="003F2119" w:rsidRDefault="002046B8" w:rsidP="00B027F8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B027F8" w:rsidRPr="003F2119">
        <w:rPr>
          <w:rFonts w:ascii="Times New Roman" w:hAnsi="Times New Roman"/>
          <w:sz w:val="28"/>
          <w:szCs w:val="28"/>
        </w:rPr>
        <w:t>Пункт 2.7. изложить в следующей редакции:</w:t>
      </w:r>
    </w:p>
    <w:p w:rsidR="00B027F8" w:rsidRPr="003F2119" w:rsidRDefault="00B027F8" w:rsidP="00B027F8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«2.7. Размер оклада руководителя учреждения определяется трудовым договором.</w:t>
      </w:r>
    </w:p>
    <w:p w:rsidR="00B027F8" w:rsidRPr="003F2119" w:rsidRDefault="00B027F8" w:rsidP="00B027F8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Оклад руководителя учреждения устанавливается в кратном отношении к среднему размеру окладов работников учреждения, устанавливаемых по квалификационным уровням профессиональных</w:t>
      </w:r>
      <w:r w:rsidR="002046B8">
        <w:rPr>
          <w:rFonts w:ascii="Times New Roman" w:hAnsi="Times New Roman"/>
          <w:sz w:val="28"/>
          <w:szCs w:val="28"/>
        </w:rPr>
        <w:t xml:space="preserve"> квалификационных групп (далее -</w:t>
      </w:r>
      <w:r w:rsidRPr="003F2119">
        <w:rPr>
          <w:rFonts w:ascii="Times New Roman" w:hAnsi="Times New Roman"/>
          <w:sz w:val="28"/>
          <w:szCs w:val="28"/>
        </w:rPr>
        <w:t xml:space="preserve"> средний оклад работников по ПКГ), </w:t>
      </w:r>
      <w:r w:rsidR="002046B8">
        <w:rPr>
          <w:rFonts w:ascii="Times New Roman" w:hAnsi="Times New Roman"/>
          <w:sz w:val="28"/>
          <w:szCs w:val="28"/>
        </w:rPr>
        <w:t xml:space="preserve">                      </w:t>
      </w:r>
      <w:r w:rsidRPr="003F2119">
        <w:rPr>
          <w:rFonts w:ascii="Times New Roman" w:hAnsi="Times New Roman"/>
          <w:sz w:val="28"/>
          <w:szCs w:val="28"/>
        </w:rPr>
        <w:t>и составляет до 3 размеров средних окладов по ПКГ.</w:t>
      </w:r>
    </w:p>
    <w:p w:rsidR="00B027F8" w:rsidRPr="003F2119" w:rsidRDefault="00B027F8" w:rsidP="00B027F8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Конкретная величина кратности оклада руководителя учреждения </w:t>
      </w:r>
      <w:r w:rsidR="002046B8">
        <w:rPr>
          <w:rFonts w:ascii="Times New Roman" w:hAnsi="Times New Roman"/>
          <w:sz w:val="28"/>
          <w:szCs w:val="28"/>
        </w:rPr>
        <w:t xml:space="preserve">                        </w:t>
      </w:r>
      <w:r w:rsidRPr="003F2119">
        <w:rPr>
          <w:rFonts w:ascii="Times New Roman" w:hAnsi="Times New Roman"/>
          <w:sz w:val="28"/>
          <w:szCs w:val="28"/>
        </w:rPr>
        <w:t>к среднему окладу работников по ПКГ и критерии ее установления определяется в соответствии с Размерами окладов руководителей МКОУ</w:t>
      </w:r>
      <w:r w:rsidR="002046B8">
        <w:rPr>
          <w:rFonts w:ascii="Times New Roman" w:hAnsi="Times New Roman"/>
          <w:sz w:val="28"/>
          <w:szCs w:val="28"/>
        </w:rPr>
        <w:t>, МБДОУ, МКОУ ДОД «</w:t>
      </w:r>
      <w:proofErr w:type="gramStart"/>
      <w:r w:rsidR="002046B8">
        <w:rPr>
          <w:rFonts w:ascii="Times New Roman" w:hAnsi="Times New Roman"/>
          <w:sz w:val="28"/>
          <w:szCs w:val="28"/>
        </w:rPr>
        <w:t>ДОЦ</w:t>
      </w:r>
      <w:proofErr w:type="gramEnd"/>
      <w:r w:rsidR="002046B8">
        <w:rPr>
          <w:rFonts w:ascii="Times New Roman" w:hAnsi="Times New Roman"/>
          <w:sz w:val="28"/>
          <w:szCs w:val="28"/>
        </w:rPr>
        <w:t xml:space="preserve"> «Юность»</w:t>
      </w:r>
      <w:r w:rsidRPr="003F2119">
        <w:rPr>
          <w:rFonts w:ascii="Times New Roman" w:hAnsi="Times New Roman"/>
          <w:sz w:val="28"/>
          <w:szCs w:val="28"/>
        </w:rPr>
        <w:t>.</w:t>
      </w:r>
    </w:p>
    <w:p w:rsidR="00B027F8" w:rsidRPr="003F2119" w:rsidRDefault="00B027F8" w:rsidP="00B027F8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Размер оклада руководителя учреждения рассчитывается по формуле:</w:t>
      </w:r>
    </w:p>
    <w:p w:rsidR="00B027F8" w:rsidRPr="003F2119" w:rsidRDefault="00B027F8" w:rsidP="00B027F8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119">
        <w:rPr>
          <w:rFonts w:ascii="Times New Roman" w:hAnsi="Times New Roman"/>
          <w:sz w:val="28"/>
          <w:szCs w:val="28"/>
        </w:rPr>
        <w:t>РОрук</w:t>
      </w:r>
      <w:proofErr w:type="spellEnd"/>
      <w:proofErr w:type="gramStart"/>
      <w:r w:rsidRPr="003F2119">
        <w:rPr>
          <w:rFonts w:ascii="Times New Roman" w:hAnsi="Times New Roman"/>
          <w:sz w:val="28"/>
          <w:szCs w:val="28"/>
        </w:rPr>
        <w:t xml:space="preserve"> =К</w:t>
      </w:r>
      <w:proofErr w:type="gramEnd"/>
      <w:r w:rsidRPr="003F21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119">
        <w:rPr>
          <w:rFonts w:ascii="Times New Roman" w:hAnsi="Times New Roman"/>
          <w:sz w:val="28"/>
          <w:szCs w:val="28"/>
        </w:rPr>
        <w:t>х</w:t>
      </w:r>
      <w:proofErr w:type="spellEnd"/>
      <w:r w:rsidRPr="003F2119">
        <w:rPr>
          <w:rFonts w:ascii="Times New Roman" w:hAnsi="Times New Roman"/>
          <w:sz w:val="28"/>
          <w:szCs w:val="28"/>
        </w:rPr>
        <w:t xml:space="preserve"> Ор, где:</w:t>
      </w:r>
    </w:p>
    <w:p w:rsidR="00B027F8" w:rsidRPr="003F2119" w:rsidRDefault="002046B8" w:rsidP="00B027F8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РОрук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B027F8" w:rsidRPr="003F2119">
        <w:rPr>
          <w:rFonts w:ascii="Times New Roman" w:hAnsi="Times New Roman"/>
          <w:sz w:val="28"/>
          <w:szCs w:val="28"/>
        </w:rPr>
        <w:t xml:space="preserve"> размер оклада руководителя учреждения;</w:t>
      </w:r>
    </w:p>
    <w:p w:rsidR="00B027F8" w:rsidRPr="003F2119" w:rsidRDefault="00B027F8" w:rsidP="00B027F8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2119">
        <w:rPr>
          <w:rFonts w:ascii="Times New Roman" w:hAnsi="Times New Roman"/>
          <w:sz w:val="28"/>
          <w:szCs w:val="28"/>
        </w:rPr>
        <w:t>К</w:t>
      </w:r>
      <w:proofErr w:type="gramEnd"/>
      <w:r w:rsidRPr="003F2119">
        <w:rPr>
          <w:rFonts w:ascii="Times New Roman" w:hAnsi="Times New Roman"/>
          <w:sz w:val="28"/>
          <w:szCs w:val="28"/>
        </w:rPr>
        <w:t xml:space="preserve"> </w:t>
      </w:r>
      <w:r w:rsidR="002046B8">
        <w:rPr>
          <w:rFonts w:ascii="Times New Roman" w:hAnsi="Times New Roman"/>
          <w:sz w:val="28"/>
          <w:szCs w:val="28"/>
        </w:rPr>
        <w:t>-</w:t>
      </w:r>
      <w:r w:rsidRPr="003F21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2119">
        <w:rPr>
          <w:rFonts w:ascii="Times New Roman" w:hAnsi="Times New Roman"/>
          <w:sz w:val="28"/>
          <w:szCs w:val="28"/>
        </w:rPr>
        <w:t>показатель</w:t>
      </w:r>
      <w:proofErr w:type="gramEnd"/>
      <w:r w:rsidRPr="003F2119">
        <w:rPr>
          <w:rFonts w:ascii="Times New Roman" w:hAnsi="Times New Roman"/>
          <w:sz w:val="28"/>
          <w:szCs w:val="28"/>
        </w:rPr>
        <w:t xml:space="preserve"> кратности оклада руководителя учреждения к среднему окладу работников по ПКГ;</w:t>
      </w:r>
    </w:p>
    <w:p w:rsidR="00B027F8" w:rsidRPr="003F2119" w:rsidRDefault="002046B8" w:rsidP="00B027F8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 -</w:t>
      </w:r>
      <w:r w:rsidR="00B027F8" w:rsidRPr="003F2119">
        <w:rPr>
          <w:rFonts w:ascii="Times New Roman" w:hAnsi="Times New Roman"/>
          <w:sz w:val="28"/>
          <w:szCs w:val="28"/>
        </w:rPr>
        <w:t xml:space="preserve"> средний оклад работников по ПКГ согласно штатному расписанию на текущий год (без повышающих коэффициентов и индексации) с учетом штатной численности учреждения.</w:t>
      </w:r>
    </w:p>
    <w:p w:rsidR="00B027F8" w:rsidRDefault="00B027F8" w:rsidP="00B027F8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Размер оклада руководителя учреждения ежегодно увеличивается (индексируется) в соответствии с решением Думы Партизанского муниципального района о районном бюджете на соответствующий финансовый год и плановый период с учетом роста потребительских цен </w:t>
      </w:r>
      <w:r w:rsidR="002046B8">
        <w:rPr>
          <w:rFonts w:ascii="Times New Roman" w:hAnsi="Times New Roman"/>
          <w:sz w:val="28"/>
          <w:szCs w:val="28"/>
        </w:rPr>
        <w:t xml:space="preserve">                </w:t>
      </w:r>
      <w:r w:rsidRPr="003F2119">
        <w:rPr>
          <w:rFonts w:ascii="Times New Roman" w:hAnsi="Times New Roman"/>
          <w:sz w:val="28"/>
          <w:szCs w:val="28"/>
        </w:rPr>
        <w:t>на товары и услуги.</w:t>
      </w:r>
    </w:p>
    <w:p w:rsidR="002046B8" w:rsidRDefault="002046B8" w:rsidP="00B027F8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46B8" w:rsidRDefault="002046B8" w:rsidP="00D40A3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46B8" w:rsidRPr="002046B8" w:rsidRDefault="002046B8" w:rsidP="002046B8">
      <w:pPr>
        <w:pStyle w:val="a5"/>
        <w:spacing w:after="0" w:line="312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B027F8" w:rsidRPr="003F2119" w:rsidRDefault="00B027F8" w:rsidP="00D40A31">
      <w:pPr>
        <w:pStyle w:val="a5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Размер оклада руководителя учреждения подлежит округлению </w:t>
      </w:r>
      <w:r w:rsidR="002046B8">
        <w:rPr>
          <w:rFonts w:ascii="Times New Roman" w:hAnsi="Times New Roman"/>
          <w:sz w:val="28"/>
          <w:szCs w:val="28"/>
        </w:rPr>
        <w:t xml:space="preserve">                     </w:t>
      </w:r>
      <w:r w:rsidRPr="003F2119">
        <w:rPr>
          <w:rFonts w:ascii="Times New Roman" w:hAnsi="Times New Roman"/>
          <w:sz w:val="28"/>
          <w:szCs w:val="28"/>
        </w:rPr>
        <w:t>до целого рубля в сторону увеличения.</w:t>
      </w:r>
    </w:p>
    <w:p w:rsidR="00B027F8" w:rsidRPr="003F2119" w:rsidRDefault="00B027F8" w:rsidP="00D40A31">
      <w:pPr>
        <w:pStyle w:val="a5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2.2. В раздел ΙΙ «Порядок и условия оплаты труда» добавить пункты 2.8.</w:t>
      </w:r>
      <w:r w:rsidR="002046B8">
        <w:rPr>
          <w:rFonts w:ascii="Times New Roman" w:hAnsi="Times New Roman"/>
          <w:sz w:val="28"/>
          <w:szCs w:val="28"/>
        </w:rPr>
        <w:t xml:space="preserve"> </w:t>
      </w:r>
      <w:r w:rsidRPr="003F2119">
        <w:rPr>
          <w:rFonts w:ascii="Times New Roman" w:hAnsi="Times New Roman"/>
          <w:sz w:val="28"/>
          <w:szCs w:val="28"/>
        </w:rPr>
        <w:t>-</w:t>
      </w:r>
      <w:r w:rsidR="002046B8">
        <w:rPr>
          <w:rFonts w:ascii="Times New Roman" w:hAnsi="Times New Roman"/>
          <w:sz w:val="28"/>
          <w:szCs w:val="28"/>
        </w:rPr>
        <w:t xml:space="preserve"> </w:t>
      </w:r>
      <w:r w:rsidRPr="003F2119">
        <w:rPr>
          <w:rFonts w:ascii="Times New Roman" w:hAnsi="Times New Roman"/>
          <w:sz w:val="28"/>
          <w:szCs w:val="28"/>
        </w:rPr>
        <w:t>2.13. следующего содержания:</w:t>
      </w:r>
    </w:p>
    <w:p w:rsidR="00B027F8" w:rsidRPr="003F2119" w:rsidRDefault="00B027F8" w:rsidP="00D40A31">
      <w:pPr>
        <w:pStyle w:val="a5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«2.8. </w:t>
      </w:r>
      <w:proofErr w:type="gramStart"/>
      <w:r w:rsidRPr="003F2119">
        <w:rPr>
          <w:rFonts w:ascii="Times New Roman" w:hAnsi="Times New Roman"/>
          <w:sz w:val="28"/>
          <w:szCs w:val="28"/>
        </w:rPr>
        <w:t xml:space="preserve">Компенсационные выплаты руководителю учреждения устанавливаются с учетом условий его труда в процентах к окладу или </w:t>
      </w:r>
      <w:r w:rsidR="00D40A31">
        <w:rPr>
          <w:rFonts w:ascii="Times New Roman" w:hAnsi="Times New Roman"/>
          <w:sz w:val="28"/>
          <w:szCs w:val="28"/>
        </w:rPr>
        <w:t xml:space="preserve">                      </w:t>
      </w:r>
      <w:r w:rsidRPr="003F2119">
        <w:rPr>
          <w:rFonts w:ascii="Times New Roman" w:hAnsi="Times New Roman"/>
          <w:sz w:val="28"/>
          <w:szCs w:val="28"/>
        </w:rPr>
        <w:t>в абсолютных размерах, если иное не установлено федеральным или краевым законодательством, муниципальными правовыми актами Партизанского муниципального района, в соответствии с перечнем видов компенсационных выплат, утвержденным администрацией Партизанского муниципального района, в размерах, предусмотренных трудовым законодательством и иными актами, содержащими нормы трудового права.</w:t>
      </w:r>
      <w:proofErr w:type="gramEnd"/>
    </w:p>
    <w:p w:rsidR="00B027F8" w:rsidRPr="003F2119" w:rsidRDefault="00B027F8" w:rsidP="00D40A31">
      <w:pPr>
        <w:pStyle w:val="a5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Компенсационные выплаты руководителю учреждения и их конкретные размеры уста</w:t>
      </w:r>
      <w:r w:rsidR="00117799">
        <w:rPr>
          <w:rFonts w:ascii="Times New Roman" w:hAnsi="Times New Roman"/>
          <w:sz w:val="28"/>
          <w:szCs w:val="28"/>
        </w:rPr>
        <w:t>навливаются в трудовом договоре</w:t>
      </w:r>
      <w:r w:rsidRPr="003F2119">
        <w:rPr>
          <w:rFonts w:ascii="Times New Roman" w:hAnsi="Times New Roman"/>
          <w:sz w:val="28"/>
          <w:szCs w:val="28"/>
        </w:rPr>
        <w:t>.</w:t>
      </w:r>
    </w:p>
    <w:p w:rsidR="00B027F8" w:rsidRPr="003F2119" w:rsidRDefault="00B027F8" w:rsidP="00D40A31">
      <w:pPr>
        <w:pStyle w:val="a5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2.9. Стимулирующие выплаты руководителю учреждения устанавливаются в соответствии с перечнем видов стимулирующих выплат, утвержденных постановлением администрации Партизанского муниципального района в абсолютных размерах.</w:t>
      </w:r>
    </w:p>
    <w:p w:rsidR="00B027F8" w:rsidRPr="003F2119" w:rsidRDefault="00B027F8" w:rsidP="00D40A31">
      <w:pPr>
        <w:pStyle w:val="a5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Стимулирующие выплаты руководителю учреждения и их конкретные размеры устанавливаются в трудовом договоре с учетом выполнения им целевых показателей эффективности работы руководителя учреждения, утверждаемых работодателем.</w:t>
      </w:r>
    </w:p>
    <w:p w:rsidR="00B027F8" w:rsidRPr="003F2119" w:rsidRDefault="00B027F8" w:rsidP="00D40A31">
      <w:pPr>
        <w:pStyle w:val="a5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Оценку работы руководителей учреждений на предмет выполнения им целевых показателей эффективности работы осуществляется ежеквартально комиссией по оценке </w:t>
      </w:r>
      <w:proofErr w:type="gramStart"/>
      <w:r w:rsidRPr="003F2119">
        <w:rPr>
          <w:rFonts w:ascii="Times New Roman" w:hAnsi="Times New Roman"/>
          <w:sz w:val="28"/>
          <w:szCs w:val="28"/>
        </w:rPr>
        <w:t>выполнения целевых показателей эффективности работы руководителя</w:t>
      </w:r>
      <w:proofErr w:type="gramEnd"/>
      <w:r w:rsidRPr="003F2119">
        <w:rPr>
          <w:rFonts w:ascii="Times New Roman" w:hAnsi="Times New Roman"/>
          <w:sz w:val="28"/>
          <w:szCs w:val="28"/>
        </w:rPr>
        <w:t xml:space="preserve"> учреждения (далее </w:t>
      </w:r>
      <w:r w:rsidR="00D40A31">
        <w:rPr>
          <w:rFonts w:ascii="Times New Roman" w:hAnsi="Times New Roman"/>
          <w:sz w:val="28"/>
          <w:szCs w:val="28"/>
        </w:rPr>
        <w:t>-</w:t>
      </w:r>
      <w:r w:rsidRPr="003F2119">
        <w:rPr>
          <w:rFonts w:ascii="Times New Roman" w:hAnsi="Times New Roman"/>
          <w:sz w:val="28"/>
          <w:szCs w:val="28"/>
        </w:rPr>
        <w:t xml:space="preserve"> комиссия), создаваемая главным распорядителем средств бюджета Партизанског</w:t>
      </w:r>
      <w:r w:rsidR="00D40A31">
        <w:rPr>
          <w:rFonts w:ascii="Times New Roman" w:hAnsi="Times New Roman"/>
          <w:sz w:val="28"/>
          <w:szCs w:val="28"/>
        </w:rPr>
        <w:t>о муниципального района (далее -</w:t>
      </w:r>
      <w:r w:rsidRPr="003F2119">
        <w:rPr>
          <w:rFonts w:ascii="Times New Roman" w:hAnsi="Times New Roman"/>
          <w:sz w:val="28"/>
          <w:szCs w:val="28"/>
        </w:rPr>
        <w:t xml:space="preserve"> ГРБС).</w:t>
      </w:r>
    </w:p>
    <w:p w:rsidR="00B027F8" w:rsidRPr="003F2119" w:rsidRDefault="00B027F8" w:rsidP="00D40A31">
      <w:pPr>
        <w:pStyle w:val="a5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Состав комиссии и порядок </w:t>
      </w:r>
      <w:proofErr w:type="gramStart"/>
      <w:r w:rsidRPr="003F2119">
        <w:rPr>
          <w:rFonts w:ascii="Times New Roman" w:hAnsi="Times New Roman"/>
          <w:sz w:val="28"/>
          <w:szCs w:val="28"/>
        </w:rPr>
        <w:t>оценки выполнения целевых показателей эффективности работы руководителя учреждения</w:t>
      </w:r>
      <w:proofErr w:type="gramEnd"/>
      <w:r w:rsidRPr="003F2119">
        <w:rPr>
          <w:rFonts w:ascii="Times New Roman" w:hAnsi="Times New Roman"/>
          <w:sz w:val="28"/>
          <w:szCs w:val="28"/>
        </w:rPr>
        <w:t xml:space="preserve"> утверждается ГРБС.</w:t>
      </w:r>
    </w:p>
    <w:p w:rsidR="00B027F8" w:rsidRPr="003F2119" w:rsidRDefault="00B027F8" w:rsidP="00D40A31">
      <w:pPr>
        <w:pStyle w:val="a5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2.9.1. Выплаты за качество выполняемых работ и (или) выплаты </w:t>
      </w:r>
      <w:r w:rsidR="00D40A31">
        <w:rPr>
          <w:rFonts w:ascii="Times New Roman" w:hAnsi="Times New Roman"/>
          <w:sz w:val="28"/>
          <w:szCs w:val="28"/>
        </w:rPr>
        <w:t xml:space="preserve">         </w:t>
      </w:r>
      <w:r w:rsidRPr="003F2119">
        <w:rPr>
          <w:rFonts w:ascii="Times New Roman" w:hAnsi="Times New Roman"/>
          <w:sz w:val="28"/>
          <w:szCs w:val="28"/>
        </w:rPr>
        <w:t>за интенсивность и высокие результаты работы производятся ежемесячно.</w:t>
      </w:r>
    </w:p>
    <w:p w:rsidR="00B027F8" w:rsidRDefault="00B027F8" w:rsidP="00D40A31">
      <w:pPr>
        <w:pStyle w:val="a5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Доля максимального размера выплат за качество выполняемых работ</w:t>
      </w:r>
      <w:r w:rsidR="00D40A31">
        <w:rPr>
          <w:rFonts w:ascii="Times New Roman" w:hAnsi="Times New Roman"/>
          <w:sz w:val="28"/>
          <w:szCs w:val="28"/>
        </w:rPr>
        <w:t xml:space="preserve">               </w:t>
      </w:r>
      <w:r w:rsidRPr="003F2119">
        <w:rPr>
          <w:rFonts w:ascii="Times New Roman" w:hAnsi="Times New Roman"/>
          <w:sz w:val="28"/>
          <w:szCs w:val="28"/>
        </w:rPr>
        <w:t>и (или) выплат за интенсивность и высокие результаты работы в заработной плате руководителя учреждения (без учета районного коэффициента, надбавки к заработной плате за стаж работы в южных районах Дальнего Востока, премии по итогам работы) должна составлять 40 процентов.</w:t>
      </w:r>
    </w:p>
    <w:p w:rsidR="00D40A31" w:rsidRDefault="00D40A31" w:rsidP="00D40A31">
      <w:pPr>
        <w:pStyle w:val="a5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0A31" w:rsidRPr="00D40A31" w:rsidRDefault="00D40A31" w:rsidP="00D40A31">
      <w:pPr>
        <w:pStyle w:val="a5"/>
        <w:spacing w:after="0" w:line="302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B027F8" w:rsidRPr="003F2119" w:rsidRDefault="00B027F8" w:rsidP="00B027F8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Расчет максимального размера выплат за качество выполняемых работ и (или) выплат за интенсивность и высокие результаты работы руководителю учреждения определяется по формуле:</w:t>
      </w:r>
    </w:p>
    <w:p w:rsidR="00B027F8" w:rsidRPr="003F2119" w:rsidRDefault="00B027F8" w:rsidP="00B027F8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119">
        <w:rPr>
          <w:rFonts w:ascii="Times New Roman" w:hAnsi="Times New Roman"/>
          <w:sz w:val="28"/>
          <w:szCs w:val="28"/>
        </w:rPr>
        <w:t>Рн</w:t>
      </w:r>
      <w:proofErr w:type="spellEnd"/>
      <w:r w:rsidRPr="003F2119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3F2119">
        <w:rPr>
          <w:rFonts w:ascii="Times New Roman" w:hAnsi="Times New Roman"/>
          <w:sz w:val="28"/>
          <w:szCs w:val="28"/>
        </w:rPr>
        <w:t>РОрук+ΣКВ</w:t>
      </w:r>
      <w:proofErr w:type="spellEnd"/>
      <w:r w:rsidRPr="003F2119">
        <w:rPr>
          <w:rFonts w:ascii="Times New Roman" w:hAnsi="Times New Roman"/>
          <w:sz w:val="28"/>
          <w:szCs w:val="28"/>
        </w:rPr>
        <w:t>) Х 40%/60%, где:</w:t>
      </w:r>
    </w:p>
    <w:p w:rsidR="00B027F8" w:rsidRPr="003F2119" w:rsidRDefault="00B027F8" w:rsidP="00B027F8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119">
        <w:rPr>
          <w:rFonts w:ascii="Times New Roman" w:hAnsi="Times New Roman"/>
          <w:sz w:val="28"/>
          <w:szCs w:val="28"/>
        </w:rPr>
        <w:t>Рн</w:t>
      </w:r>
      <w:proofErr w:type="spellEnd"/>
      <w:r w:rsidRPr="003F2119">
        <w:rPr>
          <w:rFonts w:ascii="Times New Roman" w:hAnsi="Times New Roman"/>
          <w:sz w:val="28"/>
          <w:szCs w:val="28"/>
        </w:rPr>
        <w:t xml:space="preserve"> </w:t>
      </w:r>
      <w:r w:rsidR="00D40A31">
        <w:rPr>
          <w:rFonts w:ascii="Times New Roman" w:hAnsi="Times New Roman"/>
          <w:sz w:val="28"/>
          <w:szCs w:val="28"/>
        </w:rPr>
        <w:t>-</w:t>
      </w:r>
      <w:r w:rsidRPr="003F2119">
        <w:rPr>
          <w:rFonts w:ascii="Times New Roman" w:hAnsi="Times New Roman"/>
          <w:sz w:val="28"/>
          <w:szCs w:val="28"/>
        </w:rPr>
        <w:t xml:space="preserve"> максимальный размер выплат за качество выполняемых работ </w:t>
      </w:r>
      <w:r w:rsidR="00D40A31">
        <w:rPr>
          <w:rFonts w:ascii="Times New Roman" w:hAnsi="Times New Roman"/>
          <w:sz w:val="28"/>
          <w:szCs w:val="28"/>
        </w:rPr>
        <w:t xml:space="preserve">                </w:t>
      </w:r>
      <w:r w:rsidRPr="003F2119">
        <w:rPr>
          <w:rFonts w:ascii="Times New Roman" w:hAnsi="Times New Roman"/>
          <w:sz w:val="28"/>
          <w:szCs w:val="28"/>
        </w:rPr>
        <w:t>и (или) выплат за интенсивность и высокие результаты работы руководителю учреждения;</w:t>
      </w:r>
    </w:p>
    <w:p w:rsidR="00B027F8" w:rsidRPr="003F2119" w:rsidRDefault="00B027F8" w:rsidP="00B027F8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119">
        <w:rPr>
          <w:rFonts w:ascii="Times New Roman" w:hAnsi="Times New Roman"/>
          <w:sz w:val="28"/>
          <w:szCs w:val="28"/>
        </w:rPr>
        <w:t>РО</w:t>
      </w:r>
      <w:r w:rsidR="00D40A31">
        <w:rPr>
          <w:rFonts w:ascii="Times New Roman" w:hAnsi="Times New Roman"/>
          <w:sz w:val="28"/>
          <w:szCs w:val="28"/>
        </w:rPr>
        <w:t>рук</w:t>
      </w:r>
      <w:proofErr w:type="spellEnd"/>
      <w:r w:rsidR="00D40A31">
        <w:rPr>
          <w:rFonts w:ascii="Times New Roman" w:hAnsi="Times New Roman"/>
          <w:sz w:val="28"/>
          <w:szCs w:val="28"/>
        </w:rPr>
        <w:t xml:space="preserve"> -</w:t>
      </w:r>
      <w:r w:rsidRPr="003F2119">
        <w:rPr>
          <w:rFonts w:ascii="Times New Roman" w:hAnsi="Times New Roman"/>
          <w:sz w:val="28"/>
          <w:szCs w:val="28"/>
        </w:rPr>
        <w:t xml:space="preserve"> размер оклада руководителя учреждения;</w:t>
      </w:r>
    </w:p>
    <w:p w:rsidR="00B027F8" w:rsidRPr="003F2119" w:rsidRDefault="00D40A31" w:rsidP="00B027F8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ΣКВ -</w:t>
      </w:r>
      <w:r w:rsidR="00B027F8" w:rsidRPr="003F2119">
        <w:rPr>
          <w:rFonts w:ascii="Times New Roman" w:hAnsi="Times New Roman"/>
          <w:sz w:val="28"/>
          <w:szCs w:val="28"/>
        </w:rPr>
        <w:t xml:space="preserve"> суммы компенсационных выплат руководителю учреждения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027F8" w:rsidRPr="003F2119">
        <w:rPr>
          <w:rFonts w:ascii="Times New Roman" w:hAnsi="Times New Roman"/>
          <w:sz w:val="28"/>
          <w:szCs w:val="28"/>
        </w:rPr>
        <w:t>(без учета районного коэффициента);</w:t>
      </w:r>
    </w:p>
    <w:p w:rsidR="00B027F8" w:rsidRPr="003F2119" w:rsidRDefault="00D40A31" w:rsidP="00B027F8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 процентов -</w:t>
      </w:r>
      <w:r w:rsidR="00B027F8" w:rsidRPr="003F2119">
        <w:rPr>
          <w:rFonts w:ascii="Times New Roman" w:hAnsi="Times New Roman"/>
          <w:sz w:val="28"/>
          <w:szCs w:val="28"/>
        </w:rPr>
        <w:t xml:space="preserve"> доля оклада и компенсационных выплат в заработной плате руководителя учреждения (без учета районного коэффициента, надбавки к заработной плате за стаж работы в южных районах Дальнего Востока, премии по итогам работы);</w:t>
      </w:r>
    </w:p>
    <w:p w:rsidR="00B027F8" w:rsidRPr="003F2119" w:rsidRDefault="00D40A31" w:rsidP="00B027F8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 процентов -</w:t>
      </w:r>
      <w:r w:rsidR="00B027F8" w:rsidRPr="003F2119">
        <w:rPr>
          <w:rFonts w:ascii="Times New Roman" w:hAnsi="Times New Roman"/>
          <w:sz w:val="28"/>
          <w:szCs w:val="28"/>
        </w:rPr>
        <w:t xml:space="preserve"> доля максимального размера выплат за качество выполняемых работ и (или) выплат за интенсивность и высокие результаты работы в заработной плате руководителя учреждения (без учета районного коэффициента, надбавки к заработной плате за стаж работы в южных районах Дальнего Востока, премии по итогам работы).</w:t>
      </w:r>
    </w:p>
    <w:p w:rsidR="00B027F8" w:rsidRPr="003F2119" w:rsidRDefault="00B027F8" w:rsidP="00B027F8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В случае установления руководителю учреждения выплат за качество выполняемых работ и выплат за интенсивность и высокие результаты работы их максимальный размер распределяется в равном соотношении.</w:t>
      </w:r>
    </w:p>
    <w:p w:rsidR="00B027F8" w:rsidRPr="003F2119" w:rsidRDefault="00B027F8" w:rsidP="00B027F8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Размер выплат за качество выполняемых работ и (или) выплат </w:t>
      </w:r>
      <w:r w:rsidR="00D40A31">
        <w:rPr>
          <w:rFonts w:ascii="Times New Roman" w:hAnsi="Times New Roman"/>
          <w:sz w:val="28"/>
          <w:szCs w:val="28"/>
        </w:rPr>
        <w:t xml:space="preserve">                            </w:t>
      </w:r>
      <w:r w:rsidRPr="003F2119">
        <w:rPr>
          <w:rFonts w:ascii="Times New Roman" w:hAnsi="Times New Roman"/>
          <w:sz w:val="28"/>
          <w:szCs w:val="28"/>
        </w:rPr>
        <w:t>за интенсивность и высокие результаты работы руководителю учреждения устанавливаются исходя из данных, указанных в таблице.</w:t>
      </w:r>
    </w:p>
    <w:p w:rsidR="00B027F8" w:rsidRPr="003F2119" w:rsidRDefault="00B027F8" w:rsidP="00B027F8">
      <w:pPr>
        <w:pStyle w:val="a5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Таблица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6"/>
        <w:gridCol w:w="4794"/>
      </w:tblGrid>
      <w:tr w:rsidR="00B027F8" w:rsidRPr="003F2119" w:rsidTr="004F11BC">
        <w:tc>
          <w:tcPr>
            <w:tcW w:w="5068" w:type="dxa"/>
            <w:shd w:val="clear" w:color="auto" w:fill="auto"/>
          </w:tcPr>
          <w:p w:rsidR="00B027F8" w:rsidRPr="00D40A31" w:rsidRDefault="00B027F8" w:rsidP="00D40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 xml:space="preserve">Условия осуществления выплаты (результат </w:t>
            </w:r>
            <w:proofErr w:type="gramStart"/>
            <w:r w:rsidRPr="00D40A31">
              <w:rPr>
                <w:rFonts w:ascii="Times New Roman" w:hAnsi="Times New Roman"/>
                <w:sz w:val="24"/>
                <w:szCs w:val="24"/>
              </w:rPr>
              <w:t>оценки выполнения целевых показателей эффективности работы руководителя</w:t>
            </w:r>
            <w:proofErr w:type="gramEnd"/>
            <w:r w:rsidRPr="00D40A31">
              <w:rPr>
                <w:rFonts w:ascii="Times New Roman" w:hAnsi="Times New Roman"/>
                <w:sz w:val="24"/>
                <w:szCs w:val="24"/>
              </w:rPr>
              <w:t xml:space="preserve"> учреждения, в баллах)</w:t>
            </w:r>
          </w:p>
        </w:tc>
        <w:tc>
          <w:tcPr>
            <w:tcW w:w="5069" w:type="dxa"/>
            <w:shd w:val="clear" w:color="auto" w:fill="auto"/>
          </w:tcPr>
          <w:p w:rsidR="00B027F8" w:rsidRPr="00D40A31" w:rsidRDefault="00B027F8" w:rsidP="00D40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Размер выплат за качество выполняемых работ, за интенсивность и (или) выплат за высокие результаты работы от их максимального размера, в процентах</w:t>
            </w:r>
          </w:p>
        </w:tc>
      </w:tr>
      <w:tr w:rsidR="00B027F8" w:rsidRPr="003F2119" w:rsidTr="004F11BC">
        <w:tc>
          <w:tcPr>
            <w:tcW w:w="5068" w:type="dxa"/>
            <w:shd w:val="clear" w:color="auto" w:fill="auto"/>
          </w:tcPr>
          <w:p w:rsidR="00B027F8" w:rsidRPr="00D40A31" w:rsidRDefault="00B027F8" w:rsidP="00D40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100-90 включительно</w:t>
            </w:r>
          </w:p>
        </w:tc>
        <w:tc>
          <w:tcPr>
            <w:tcW w:w="5069" w:type="dxa"/>
            <w:shd w:val="clear" w:color="auto" w:fill="auto"/>
          </w:tcPr>
          <w:p w:rsidR="00B027F8" w:rsidRPr="00D40A31" w:rsidRDefault="00B027F8" w:rsidP="00D40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027F8" w:rsidRPr="003F2119" w:rsidTr="004F11BC">
        <w:tc>
          <w:tcPr>
            <w:tcW w:w="5068" w:type="dxa"/>
            <w:shd w:val="clear" w:color="auto" w:fill="auto"/>
          </w:tcPr>
          <w:p w:rsidR="00B027F8" w:rsidRPr="00D40A31" w:rsidRDefault="00B027F8" w:rsidP="00D40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менее 90-85 включительно</w:t>
            </w:r>
          </w:p>
        </w:tc>
        <w:tc>
          <w:tcPr>
            <w:tcW w:w="5069" w:type="dxa"/>
            <w:shd w:val="clear" w:color="auto" w:fill="auto"/>
          </w:tcPr>
          <w:p w:rsidR="00B027F8" w:rsidRPr="00D40A31" w:rsidRDefault="00B027F8" w:rsidP="00D40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B027F8" w:rsidRPr="003F2119" w:rsidTr="004F11BC">
        <w:tc>
          <w:tcPr>
            <w:tcW w:w="5068" w:type="dxa"/>
            <w:shd w:val="clear" w:color="auto" w:fill="auto"/>
          </w:tcPr>
          <w:p w:rsidR="00B027F8" w:rsidRPr="00D40A31" w:rsidRDefault="00B027F8" w:rsidP="00D40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менее 85-80 включительно</w:t>
            </w:r>
          </w:p>
        </w:tc>
        <w:tc>
          <w:tcPr>
            <w:tcW w:w="5069" w:type="dxa"/>
            <w:shd w:val="clear" w:color="auto" w:fill="auto"/>
          </w:tcPr>
          <w:p w:rsidR="00B027F8" w:rsidRPr="00D40A31" w:rsidRDefault="00B027F8" w:rsidP="00D40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027F8" w:rsidRPr="003F2119" w:rsidTr="004F11BC">
        <w:tc>
          <w:tcPr>
            <w:tcW w:w="5068" w:type="dxa"/>
            <w:shd w:val="clear" w:color="auto" w:fill="auto"/>
          </w:tcPr>
          <w:p w:rsidR="00B027F8" w:rsidRPr="00D40A31" w:rsidRDefault="00B027F8" w:rsidP="00D40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менее 80-75 включительно</w:t>
            </w:r>
          </w:p>
        </w:tc>
        <w:tc>
          <w:tcPr>
            <w:tcW w:w="5069" w:type="dxa"/>
            <w:shd w:val="clear" w:color="auto" w:fill="auto"/>
          </w:tcPr>
          <w:p w:rsidR="00B027F8" w:rsidRPr="00D40A31" w:rsidRDefault="00B027F8" w:rsidP="00D40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027F8" w:rsidRPr="003F2119" w:rsidTr="004F11BC">
        <w:tc>
          <w:tcPr>
            <w:tcW w:w="5068" w:type="dxa"/>
            <w:shd w:val="clear" w:color="auto" w:fill="auto"/>
          </w:tcPr>
          <w:p w:rsidR="00B027F8" w:rsidRPr="00D40A31" w:rsidRDefault="00B027F8" w:rsidP="00D40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менее 75</w:t>
            </w:r>
          </w:p>
        </w:tc>
        <w:tc>
          <w:tcPr>
            <w:tcW w:w="5069" w:type="dxa"/>
            <w:shd w:val="clear" w:color="auto" w:fill="auto"/>
          </w:tcPr>
          <w:p w:rsidR="00B027F8" w:rsidRPr="00D40A31" w:rsidRDefault="00B027F8" w:rsidP="00D40A3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Не устанавливаются</w:t>
            </w:r>
          </w:p>
        </w:tc>
      </w:tr>
    </w:tbl>
    <w:p w:rsidR="00B027F8" w:rsidRDefault="00B027F8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2.9.2. Руководителю учреждения по итогам</w:t>
      </w:r>
      <w:r w:rsidR="00D40A31">
        <w:rPr>
          <w:rFonts w:ascii="Times New Roman" w:hAnsi="Times New Roman"/>
          <w:sz w:val="28"/>
          <w:szCs w:val="28"/>
        </w:rPr>
        <w:t xml:space="preserve"> работы за квартал, год </w:t>
      </w:r>
      <w:r w:rsidR="00D40A31" w:rsidRPr="00D40A31">
        <w:rPr>
          <w:rFonts w:ascii="Times New Roman" w:hAnsi="Times New Roman"/>
          <w:spacing w:val="-6"/>
          <w:sz w:val="28"/>
          <w:szCs w:val="28"/>
        </w:rPr>
        <w:t>(далее -</w:t>
      </w:r>
      <w:r w:rsidRPr="00D40A31">
        <w:rPr>
          <w:rFonts w:ascii="Times New Roman" w:hAnsi="Times New Roman"/>
          <w:spacing w:val="-6"/>
          <w:sz w:val="28"/>
          <w:szCs w:val="28"/>
        </w:rPr>
        <w:t xml:space="preserve"> отчетный период) предоставляется премия при достижении </w:t>
      </w:r>
      <w:proofErr w:type="gramStart"/>
      <w:r w:rsidRPr="00D40A31">
        <w:rPr>
          <w:rFonts w:ascii="Times New Roman" w:hAnsi="Times New Roman"/>
          <w:spacing w:val="-6"/>
          <w:sz w:val="28"/>
          <w:szCs w:val="28"/>
        </w:rPr>
        <w:t>результата</w:t>
      </w:r>
      <w:r w:rsidRPr="003F2119">
        <w:rPr>
          <w:rFonts w:ascii="Times New Roman" w:hAnsi="Times New Roman"/>
          <w:sz w:val="28"/>
          <w:szCs w:val="28"/>
        </w:rPr>
        <w:t xml:space="preserve"> </w:t>
      </w:r>
      <w:r w:rsidRPr="00D40A31">
        <w:rPr>
          <w:rFonts w:ascii="Times New Roman" w:hAnsi="Times New Roman"/>
          <w:spacing w:val="-6"/>
          <w:sz w:val="28"/>
          <w:szCs w:val="28"/>
        </w:rPr>
        <w:t>оценки выполнения целевых показателей эффективности работы руководителя</w:t>
      </w:r>
      <w:r w:rsidRPr="003F2119">
        <w:rPr>
          <w:rFonts w:ascii="Times New Roman" w:hAnsi="Times New Roman"/>
          <w:sz w:val="28"/>
          <w:szCs w:val="28"/>
        </w:rPr>
        <w:t xml:space="preserve"> учреждения</w:t>
      </w:r>
      <w:proofErr w:type="gramEnd"/>
      <w:r w:rsidRPr="003F2119">
        <w:rPr>
          <w:rFonts w:ascii="Times New Roman" w:hAnsi="Times New Roman"/>
          <w:sz w:val="28"/>
          <w:szCs w:val="28"/>
        </w:rPr>
        <w:t xml:space="preserve"> не менее 85 балов за отчетный период по оценке комиссии.</w:t>
      </w:r>
    </w:p>
    <w:p w:rsidR="00D40A31" w:rsidRDefault="00D40A31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0A31" w:rsidRPr="00D40A31" w:rsidRDefault="00D40A31" w:rsidP="00D40A31">
      <w:pPr>
        <w:pStyle w:val="a5"/>
        <w:spacing w:after="0" w:line="312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B027F8" w:rsidRPr="003F2119" w:rsidRDefault="00B027F8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Сумма </w:t>
      </w:r>
      <w:proofErr w:type="gramStart"/>
      <w:r w:rsidRPr="003F2119">
        <w:rPr>
          <w:rFonts w:ascii="Times New Roman" w:hAnsi="Times New Roman"/>
          <w:sz w:val="28"/>
          <w:szCs w:val="28"/>
        </w:rPr>
        <w:t>средств, направляемых на выплату премии руководителю учреждения в текущем финансовом году не может</w:t>
      </w:r>
      <w:proofErr w:type="gramEnd"/>
      <w:r w:rsidRPr="003F2119">
        <w:rPr>
          <w:rFonts w:ascii="Times New Roman" w:hAnsi="Times New Roman"/>
          <w:sz w:val="28"/>
          <w:szCs w:val="28"/>
        </w:rPr>
        <w:t xml:space="preserve"> превышать двух размеров его заработной платы, рассчитанной в соответствии с пунктами 2.7</w:t>
      </w:r>
      <w:r w:rsidR="00D40A31">
        <w:rPr>
          <w:rFonts w:ascii="Times New Roman" w:hAnsi="Times New Roman"/>
          <w:sz w:val="28"/>
          <w:szCs w:val="28"/>
        </w:rPr>
        <w:t xml:space="preserve"> </w:t>
      </w:r>
      <w:r w:rsidRPr="003F2119">
        <w:rPr>
          <w:rFonts w:ascii="Times New Roman" w:hAnsi="Times New Roman"/>
          <w:sz w:val="28"/>
          <w:szCs w:val="28"/>
        </w:rPr>
        <w:t>-</w:t>
      </w:r>
      <w:r w:rsidR="00D40A31">
        <w:rPr>
          <w:rFonts w:ascii="Times New Roman" w:hAnsi="Times New Roman"/>
          <w:sz w:val="28"/>
          <w:szCs w:val="28"/>
        </w:rPr>
        <w:t xml:space="preserve"> </w:t>
      </w:r>
      <w:r w:rsidRPr="003F2119">
        <w:rPr>
          <w:rFonts w:ascii="Times New Roman" w:hAnsi="Times New Roman"/>
          <w:sz w:val="28"/>
          <w:szCs w:val="28"/>
        </w:rPr>
        <w:t>2.9, подпунктом 2.9.1. пункта 2.9. Примерного положения (без учета п</w:t>
      </w:r>
      <w:r w:rsidR="00D40A31">
        <w:rPr>
          <w:rFonts w:ascii="Times New Roman" w:hAnsi="Times New Roman"/>
          <w:sz w:val="28"/>
          <w:szCs w:val="28"/>
        </w:rPr>
        <w:t>ремии                  по итогам работы) (далее -</w:t>
      </w:r>
      <w:r w:rsidRPr="003F2119">
        <w:rPr>
          <w:rFonts w:ascii="Times New Roman" w:hAnsi="Times New Roman"/>
          <w:sz w:val="28"/>
          <w:szCs w:val="28"/>
        </w:rPr>
        <w:t xml:space="preserve"> максимальный размер премиального фонда руководителя учреждения на текущий финансовый год) и определяется </w:t>
      </w:r>
      <w:r w:rsidR="00D40A31">
        <w:rPr>
          <w:rFonts w:ascii="Times New Roman" w:hAnsi="Times New Roman"/>
          <w:sz w:val="28"/>
          <w:szCs w:val="28"/>
        </w:rPr>
        <w:t xml:space="preserve">                    </w:t>
      </w:r>
      <w:r w:rsidRPr="003F2119">
        <w:rPr>
          <w:rFonts w:ascii="Times New Roman" w:hAnsi="Times New Roman"/>
          <w:sz w:val="28"/>
          <w:szCs w:val="28"/>
        </w:rPr>
        <w:t>по формуле:</w:t>
      </w:r>
    </w:p>
    <w:p w:rsidR="00B027F8" w:rsidRPr="003F2119" w:rsidRDefault="00B027F8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119">
        <w:rPr>
          <w:rFonts w:ascii="Times New Roman" w:hAnsi="Times New Roman"/>
          <w:sz w:val="28"/>
          <w:szCs w:val="28"/>
        </w:rPr>
        <w:t>Пф</w:t>
      </w:r>
      <w:proofErr w:type="gramStart"/>
      <w:r w:rsidRPr="003F211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3F211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F2119">
        <w:rPr>
          <w:rFonts w:ascii="Times New Roman" w:hAnsi="Times New Roman"/>
          <w:sz w:val="28"/>
          <w:szCs w:val="28"/>
        </w:rPr>
        <w:t>Оц</w:t>
      </w:r>
      <w:proofErr w:type="spellEnd"/>
      <w:r w:rsidRPr="003F2119">
        <w:rPr>
          <w:rFonts w:ascii="Times New Roman" w:hAnsi="Times New Roman"/>
          <w:sz w:val="28"/>
          <w:szCs w:val="28"/>
          <w:rtl/>
        </w:rPr>
        <w:t>٭</w:t>
      </w:r>
      <w:r w:rsidRPr="003F2119">
        <w:rPr>
          <w:rFonts w:ascii="Times New Roman" w:hAnsi="Times New Roman"/>
          <w:sz w:val="28"/>
          <w:szCs w:val="28"/>
        </w:rPr>
        <w:t>(ПФ/</w:t>
      </w:r>
      <w:proofErr w:type="spellStart"/>
      <w:r w:rsidRPr="003F211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F2119">
        <w:rPr>
          <w:rFonts w:ascii="Times New Roman" w:hAnsi="Times New Roman"/>
          <w:sz w:val="28"/>
          <w:szCs w:val="28"/>
        </w:rPr>
        <w:t>/100), где:</w:t>
      </w:r>
    </w:p>
    <w:p w:rsidR="00B027F8" w:rsidRPr="003F2119" w:rsidRDefault="00B027F8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119">
        <w:rPr>
          <w:rFonts w:ascii="Times New Roman" w:hAnsi="Times New Roman"/>
          <w:sz w:val="28"/>
          <w:szCs w:val="28"/>
        </w:rPr>
        <w:t>Пф</w:t>
      </w:r>
      <w:proofErr w:type="gramStart"/>
      <w:r w:rsidRPr="003F211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="00D40A31">
        <w:rPr>
          <w:rFonts w:ascii="Times New Roman" w:hAnsi="Times New Roman"/>
          <w:sz w:val="28"/>
          <w:szCs w:val="28"/>
        </w:rPr>
        <w:t xml:space="preserve"> -</w:t>
      </w:r>
      <w:r w:rsidRPr="003F2119">
        <w:rPr>
          <w:rFonts w:ascii="Times New Roman" w:hAnsi="Times New Roman"/>
          <w:sz w:val="28"/>
          <w:szCs w:val="28"/>
        </w:rPr>
        <w:t xml:space="preserve"> размер премиального фонда руководителя учреждения </w:t>
      </w:r>
      <w:r w:rsidR="00D40A31">
        <w:rPr>
          <w:rFonts w:ascii="Times New Roman" w:hAnsi="Times New Roman"/>
          <w:sz w:val="28"/>
          <w:szCs w:val="28"/>
        </w:rPr>
        <w:t xml:space="preserve">                          </w:t>
      </w:r>
      <w:r w:rsidRPr="003F2119">
        <w:rPr>
          <w:rFonts w:ascii="Times New Roman" w:hAnsi="Times New Roman"/>
          <w:sz w:val="28"/>
          <w:szCs w:val="28"/>
        </w:rPr>
        <w:t>на отчетный период текущего финансового года;</w:t>
      </w:r>
    </w:p>
    <w:p w:rsidR="00B027F8" w:rsidRPr="003F2119" w:rsidRDefault="00D40A31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Оц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B027F8" w:rsidRPr="003F2119">
        <w:rPr>
          <w:rFonts w:ascii="Times New Roman" w:hAnsi="Times New Roman"/>
          <w:sz w:val="28"/>
          <w:szCs w:val="28"/>
        </w:rPr>
        <w:t xml:space="preserve"> результат </w:t>
      </w:r>
      <w:proofErr w:type="gramStart"/>
      <w:r w:rsidR="00B027F8" w:rsidRPr="003F2119">
        <w:rPr>
          <w:rFonts w:ascii="Times New Roman" w:hAnsi="Times New Roman"/>
          <w:sz w:val="28"/>
          <w:szCs w:val="28"/>
        </w:rPr>
        <w:t>оценки выполнения целевых показателей эффективности работы руководителя</w:t>
      </w:r>
      <w:proofErr w:type="gramEnd"/>
      <w:r w:rsidR="00B027F8" w:rsidRPr="003F2119">
        <w:rPr>
          <w:rFonts w:ascii="Times New Roman" w:hAnsi="Times New Roman"/>
          <w:sz w:val="28"/>
          <w:szCs w:val="28"/>
        </w:rPr>
        <w:t xml:space="preserve"> учреждения, в баллах;</w:t>
      </w:r>
    </w:p>
    <w:p w:rsidR="00B027F8" w:rsidRPr="003F2119" w:rsidRDefault="00D40A31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Пф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="00B027F8" w:rsidRPr="003F2119">
        <w:rPr>
          <w:rFonts w:ascii="Times New Roman" w:hAnsi="Times New Roman"/>
          <w:sz w:val="28"/>
          <w:szCs w:val="28"/>
        </w:rPr>
        <w:t xml:space="preserve"> максимальный размер премиального фонда руководителя учреждения на текущий финансовый год;</w:t>
      </w:r>
    </w:p>
    <w:p w:rsidR="00B027F8" w:rsidRPr="003F2119" w:rsidRDefault="00B027F8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  <w:lang w:val="en-US"/>
        </w:rPr>
        <w:t>I</w:t>
      </w:r>
      <w:r w:rsidR="00D40A31">
        <w:rPr>
          <w:rFonts w:ascii="Times New Roman" w:hAnsi="Times New Roman"/>
          <w:sz w:val="28"/>
          <w:szCs w:val="28"/>
        </w:rPr>
        <w:t xml:space="preserve"> -</w:t>
      </w:r>
      <w:r w:rsidRPr="003F2119">
        <w:rPr>
          <w:rFonts w:ascii="Times New Roman" w:hAnsi="Times New Roman"/>
          <w:sz w:val="28"/>
          <w:szCs w:val="28"/>
        </w:rPr>
        <w:t xml:space="preserve"> отчетный период (равный соответственно: 4, если отчетны</w:t>
      </w:r>
      <w:r w:rsidR="00D40A31">
        <w:rPr>
          <w:rFonts w:ascii="Times New Roman" w:hAnsi="Times New Roman"/>
          <w:sz w:val="28"/>
          <w:szCs w:val="28"/>
        </w:rPr>
        <w:t>м периодом является квартал, 1 -</w:t>
      </w:r>
      <w:r w:rsidRPr="003F2119">
        <w:rPr>
          <w:rFonts w:ascii="Times New Roman" w:hAnsi="Times New Roman"/>
          <w:sz w:val="28"/>
          <w:szCs w:val="28"/>
        </w:rPr>
        <w:t xml:space="preserve"> год).</w:t>
      </w:r>
    </w:p>
    <w:p w:rsidR="00B027F8" w:rsidRPr="003F2119" w:rsidRDefault="00B027F8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Решение о выплате премии по итогам работы руководителю учреждения принимает работодатель на основании представления ГРБС.</w:t>
      </w:r>
    </w:p>
    <w:p w:rsidR="00B027F8" w:rsidRPr="003F2119" w:rsidRDefault="00B027F8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2.10. На выплаты, предусмотренные пунктами 2.7.</w:t>
      </w:r>
      <w:r w:rsidR="00D40A31">
        <w:rPr>
          <w:rFonts w:ascii="Times New Roman" w:hAnsi="Times New Roman"/>
          <w:sz w:val="28"/>
          <w:szCs w:val="28"/>
        </w:rPr>
        <w:t xml:space="preserve"> </w:t>
      </w:r>
      <w:r w:rsidRPr="003F2119">
        <w:rPr>
          <w:rFonts w:ascii="Times New Roman" w:hAnsi="Times New Roman"/>
          <w:sz w:val="28"/>
          <w:szCs w:val="28"/>
        </w:rPr>
        <w:t>-</w:t>
      </w:r>
      <w:r w:rsidR="00D40A31">
        <w:rPr>
          <w:rFonts w:ascii="Times New Roman" w:hAnsi="Times New Roman"/>
          <w:sz w:val="28"/>
          <w:szCs w:val="28"/>
        </w:rPr>
        <w:t xml:space="preserve"> </w:t>
      </w:r>
      <w:r w:rsidRPr="003F2119">
        <w:rPr>
          <w:rFonts w:ascii="Times New Roman" w:hAnsi="Times New Roman"/>
          <w:sz w:val="28"/>
          <w:szCs w:val="28"/>
        </w:rPr>
        <w:t>2.9. настоящего Примерного положения, начисляется районный коэффициент и процентная надбавка к заработной плате за стаж работы в южных районах Дальнего Востока.</w:t>
      </w:r>
    </w:p>
    <w:p w:rsidR="00B027F8" w:rsidRPr="003F2119" w:rsidRDefault="00B027F8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2.11. Оклады заместителей руководителя учреждения и главного бухгалтера учреждения устанавливаются руководителем учреждения </w:t>
      </w:r>
      <w:r w:rsidR="00D40A31">
        <w:rPr>
          <w:rFonts w:ascii="Times New Roman" w:hAnsi="Times New Roman"/>
          <w:sz w:val="28"/>
          <w:szCs w:val="28"/>
        </w:rPr>
        <w:t xml:space="preserve">                         </w:t>
      </w:r>
      <w:r w:rsidRPr="003F2119">
        <w:rPr>
          <w:rFonts w:ascii="Times New Roman" w:hAnsi="Times New Roman"/>
          <w:sz w:val="28"/>
          <w:szCs w:val="28"/>
        </w:rPr>
        <w:t>на 10-30 процентов ниже оклада руководителя этого учреждения.</w:t>
      </w:r>
    </w:p>
    <w:p w:rsidR="00B027F8" w:rsidRDefault="00B027F8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2.12. </w:t>
      </w:r>
      <w:proofErr w:type="gramStart"/>
      <w:r w:rsidRPr="003F2119">
        <w:rPr>
          <w:rFonts w:ascii="Times New Roman" w:hAnsi="Times New Roman"/>
          <w:sz w:val="28"/>
          <w:szCs w:val="28"/>
        </w:rPr>
        <w:t>Компенсационные выплаты заместителям руководителя учреждения, главному бухгалтеру учреждения устанавливаются с учетом условий их труда в процентах к окладам или в абсолютных размерах, если иное не установлено федеральным и краевым законодательством, муниципальными правовыми актами Партизанского муниципального района, в соответствии с перечнем видов компенсационных выплат, утвержденным администрацией Партизанского муниципального района, в размерах, предусмотренных трудовым законодательством и иными актами, содержащими нормы трудового права.</w:t>
      </w:r>
      <w:proofErr w:type="gramEnd"/>
    </w:p>
    <w:p w:rsidR="00D40A31" w:rsidRDefault="00D40A31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0A31" w:rsidRDefault="00D40A31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0A31" w:rsidRDefault="00D40A31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0A31" w:rsidRPr="00D40A31" w:rsidRDefault="00D40A31" w:rsidP="00D40A31">
      <w:pPr>
        <w:pStyle w:val="a5"/>
        <w:spacing w:after="0" w:line="312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B027F8" w:rsidRPr="003F2119" w:rsidRDefault="00B027F8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Компенсационные выплаты заместителям руководителя учреждения, главному бухгалтеру учреждения и их конкретные размеры устанавливаются в трудовом договоре.</w:t>
      </w:r>
    </w:p>
    <w:p w:rsidR="00B027F8" w:rsidRPr="003F2119" w:rsidRDefault="00B027F8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2.13</w:t>
      </w:r>
      <w:r w:rsidR="00D40A3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F2119">
        <w:rPr>
          <w:rFonts w:ascii="Times New Roman" w:hAnsi="Times New Roman"/>
          <w:sz w:val="28"/>
          <w:szCs w:val="28"/>
        </w:rPr>
        <w:t xml:space="preserve">Стимулирующие выплаты заместителям руководителя учреждения, главному бухгалтеру учреждения, размеры и условия их осуществления устанавливаются коллективными договорами, соглашениями, локальными нормативными актами в пределах фонда оплаты труда работников учреждения, формируемого за счет бюджетных средств </w:t>
      </w:r>
      <w:r w:rsidR="00D40A31">
        <w:rPr>
          <w:rFonts w:ascii="Times New Roman" w:hAnsi="Times New Roman"/>
          <w:sz w:val="28"/>
          <w:szCs w:val="28"/>
        </w:rPr>
        <w:t xml:space="preserve">                              </w:t>
      </w:r>
      <w:r w:rsidRPr="003F2119">
        <w:rPr>
          <w:rFonts w:ascii="Times New Roman" w:hAnsi="Times New Roman"/>
          <w:sz w:val="28"/>
          <w:szCs w:val="28"/>
        </w:rPr>
        <w:t>и средств, поступающих от приносящей доход деятельности учреждения</w:t>
      </w:r>
      <w:r w:rsidR="00D40A31">
        <w:rPr>
          <w:rFonts w:ascii="Times New Roman" w:hAnsi="Times New Roman"/>
          <w:sz w:val="28"/>
          <w:szCs w:val="28"/>
        </w:rPr>
        <w:t xml:space="preserve"> </w:t>
      </w:r>
      <w:r w:rsidRPr="003F2119">
        <w:rPr>
          <w:rFonts w:ascii="Times New Roman" w:hAnsi="Times New Roman"/>
          <w:sz w:val="28"/>
          <w:szCs w:val="28"/>
        </w:rPr>
        <w:t xml:space="preserve"> (для муниципальных автономных и бюджетных учреждений), с учетом утверждаемых руководителем учреждения показателей и критериев оценки эффективности труда работников учреждения в</w:t>
      </w:r>
      <w:proofErr w:type="gramEnd"/>
      <w:r w:rsidRPr="003F21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211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F2119">
        <w:rPr>
          <w:rFonts w:ascii="Times New Roman" w:hAnsi="Times New Roman"/>
          <w:sz w:val="28"/>
          <w:szCs w:val="28"/>
        </w:rPr>
        <w:t xml:space="preserve"> с перечнем видов стимулирующих выплат.</w:t>
      </w:r>
    </w:p>
    <w:p w:rsidR="00B027F8" w:rsidRPr="003F2119" w:rsidRDefault="00B027F8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Стимулирующие выплаты заместителям руководителя учреждения </w:t>
      </w:r>
      <w:r w:rsidR="00D40A31">
        <w:rPr>
          <w:rFonts w:ascii="Times New Roman" w:hAnsi="Times New Roman"/>
          <w:sz w:val="28"/>
          <w:szCs w:val="28"/>
        </w:rPr>
        <w:t xml:space="preserve">                 </w:t>
      </w:r>
      <w:r w:rsidRPr="003F2119">
        <w:rPr>
          <w:rFonts w:ascii="Times New Roman" w:hAnsi="Times New Roman"/>
          <w:sz w:val="28"/>
          <w:szCs w:val="28"/>
        </w:rPr>
        <w:t xml:space="preserve">и главному бухгалтеру учреждения устанавливаются в соответствии </w:t>
      </w:r>
      <w:r w:rsidR="00D40A31">
        <w:rPr>
          <w:rFonts w:ascii="Times New Roman" w:hAnsi="Times New Roman"/>
          <w:sz w:val="28"/>
          <w:szCs w:val="28"/>
        </w:rPr>
        <w:t xml:space="preserve">                            </w:t>
      </w:r>
      <w:r w:rsidRPr="003F2119">
        <w:rPr>
          <w:rFonts w:ascii="Times New Roman" w:hAnsi="Times New Roman"/>
          <w:sz w:val="28"/>
          <w:szCs w:val="28"/>
        </w:rPr>
        <w:t>с перечнем видов стимулирующих выплат, утвержденных постановлением администрации Партизанского муниципального района.</w:t>
      </w:r>
    </w:p>
    <w:p w:rsidR="00B027F8" w:rsidRPr="003F2119" w:rsidRDefault="00B027F8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Стимулирующие выплаты заместителям руководителя и главному бухгалтеру учреждения и их конкретные размеры устанавливаются </w:t>
      </w:r>
      <w:r w:rsidR="00D40A31">
        <w:rPr>
          <w:rFonts w:ascii="Times New Roman" w:hAnsi="Times New Roman"/>
          <w:sz w:val="28"/>
          <w:szCs w:val="28"/>
        </w:rPr>
        <w:t xml:space="preserve">                              </w:t>
      </w:r>
      <w:r w:rsidRPr="003F2119">
        <w:rPr>
          <w:rFonts w:ascii="Times New Roman" w:hAnsi="Times New Roman"/>
          <w:sz w:val="28"/>
          <w:szCs w:val="28"/>
        </w:rPr>
        <w:t>в трудовом договоре</w:t>
      </w:r>
      <w:proofErr w:type="gramStart"/>
      <w:r w:rsidRPr="003F2119">
        <w:rPr>
          <w:rFonts w:ascii="Times New Roman" w:hAnsi="Times New Roman"/>
          <w:sz w:val="28"/>
          <w:szCs w:val="28"/>
        </w:rPr>
        <w:t>.».</w:t>
      </w:r>
      <w:proofErr w:type="gramEnd"/>
    </w:p>
    <w:p w:rsidR="00B027F8" w:rsidRPr="003F2119" w:rsidRDefault="00B027F8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2.3. Раздел ΙV «Оказание материальной помощи работникам учреждений образования» изложить в следующей редакции:</w:t>
      </w:r>
    </w:p>
    <w:p w:rsidR="00B027F8" w:rsidRPr="003F2119" w:rsidRDefault="00B027F8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«4.1. В пределах экономии фонда оплаты труда руководителю учреждения, его заместителям, главному бухгалтеру и работникам учреждения, оказавшимся в трудной жизненной ситуации, может быть оказана материальная помощь. Условия выплаты материальной помощи </w:t>
      </w:r>
      <w:r w:rsidR="00D40A31">
        <w:rPr>
          <w:rFonts w:ascii="Times New Roman" w:hAnsi="Times New Roman"/>
          <w:sz w:val="28"/>
          <w:szCs w:val="28"/>
        </w:rPr>
        <w:t xml:space="preserve">                    </w:t>
      </w:r>
      <w:r w:rsidRPr="003F2119">
        <w:rPr>
          <w:rFonts w:ascii="Times New Roman" w:hAnsi="Times New Roman"/>
          <w:sz w:val="28"/>
          <w:szCs w:val="28"/>
        </w:rPr>
        <w:t>и ее предельные размеры устанавливаются коллективными договорами, локальными нормативными актами учреждений.</w:t>
      </w:r>
    </w:p>
    <w:p w:rsidR="00B027F8" w:rsidRPr="003F2119" w:rsidRDefault="00B027F8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4.2. Решение об оказании материальной помощи заместителям руководителя учреждения, главному бухгалтеру учреждения, работникам учреждения и ее конкретных размерах принимает руководитель учреждения на основании письменных заявлений.</w:t>
      </w:r>
    </w:p>
    <w:p w:rsidR="00B027F8" w:rsidRDefault="00B027F8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4.3. Решение об оказании материальной помощи руководителю учреждения и ее конкретном размере принимает работодатель на основании письменного заявления руководителя учреждения</w:t>
      </w:r>
      <w:proofErr w:type="gramStart"/>
      <w:r w:rsidRPr="003F2119">
        <w:rPr>
          <w:rFonts w:ascii="Times New Roman" w:hAnsi="Times New Roman"/>
          <w:sz w:val="28"/>
          <w:szCs w:val="28"/>
        </w:rPr>
        <w:t>.».</w:t>
      </w:r>
      <w:proofErr w:type="gramEnd"/>
    </w:p>
    <w:p w:rsidR="00D40A31" w:rsidRDefault="00D40A31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0A31" w:rsidRDefault="00D40A31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0A31" w:rsidRPr="00D40A31" w:rsidRDefault="00D40A31" w:rsidP="00D40A31">
      <w:pPr>
        <w:pStyle w:val="a5"/>
        <w:spacing w:after="0" w:line="312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</w:p>
    <w:p w:rsidR="00B027F8" w:rsidRPr="003F2119" w:rsidRDefault="00D40A31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027F8" w:rsidRPr="003F2119">
        <w:rPr>
          <w:rFonts w:ascii="Times New Roman" w:hAnsi="Times New Roman"/>
          <w:sz w:val="28"/>
          <w:szCs w:val="28"/>
        </w:rPr>
        <w:t xml:space="preserve">Руководителям муниципальных учреждений Партизанского муниципального района в сфере образования в соответствии со статьёй 74 Трудового кодекса Российской Федерации провести организационные мероприятия, обеспечивающие реализацию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027F8" w:rsidRPr="003F2119">
        <w:rPr>
          <w:rFonts w:ascii="Times New Roman" w:hAnsi="Times New Roman"/>
          <w:sz w:val="28"/>
          <w:szCs w:val="28"/>
        </w:rPr>
        <w:t>в отношении работников образовательных учреждений Парт</w:t>
      </w:r>
      <w:r w:rsidR="00117799">
        <w:rPr>
          <w:rFonts w:ascii="Times New Roman" w:hAnsi="Times New Roman"/>
          <w:sz w:val="28"/>
          <w:szCs w:val="28"/>
        </w:rPr>
        <w:t>изанского муниципального района.</w:t>
      </w:r>
    </w:p>
    <w:p w:rsidR="00B027F8" w:rsidRPr="003F2119" w:rsidRDefault="00D40A31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027F8" w:rsidRPr="003F2119">
        <w:rPr>
          <w:rFonts w:ascii="Times New Roman" w:hAnsi="Times New Roman"/>
          <w:sz w:val="28"/>
          <w:szCs w:val="28"/>
        </w:rPr>
        <w:t xml:space="preserve">Управлению по распоряжению муниципальной собственностью администрации </w:t>
      </w:r>
      <w:r w:rsidR="00B027F8" w:rsidRPr="003F2119">
        <w:rPr>
          <w:rFonts w:ascii="Times New Roman" w:hAnsi="Times New Roman"/>
          <w:caps/>
          <w:sz w:val="28"/>
          <w:szCs w:val="28"/>
        </w:rPr>
        <w:t>п</w:t>
      </w:r>
      <w:r w:rsidR="00B027F8" w:rsidRPr="003F2119">
        <w:rPr>
          <w:rFonts w:ascii="Times New Roman" w:hAnsi="Times New Roman"/>
          <w:sz w:val="28"/>
          <w:szCs w:val="28"/>
        </w:rPr>
        <w:t>артизанского муниципального района (</w:t>
      </w:r>
      <w:proofErr w:type="spellStart"/>
      <w:r w:rsidR="00B027F8" w:rsidRPr="003F2119">
        <w:rPr>
          <w:rFonts w:ascii="Times New Roman" w:hAnsi="Times New Roman"/>
          <w:sz w:val="28"/>
          <w:szCs w:val="28"/>
        </w:rPr>
        <w:t>Вальчун</w:t>
      </w:r>
      <w:proofErr w:type="spellEnd"/>
      <w:r w:rsidR="00B027F8" w:rsidRPr="003F211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B027F8" w:rsidRPr="003F2119">
        <w:rPr>
          <w:rFonts w:ascii="Times New Roman" w:hAnsi="Times New Roman"/>
          <w:sz w:val="28"/>
          <w:szCs w:val="28"/>
        </w:rPr>
        <w:t>в соответствии со статьёй 74 Трудового кодекса Российской Федерации провести необходимые организационные мероприятия с руководителями образовательных учреждений Партизанского муниципального района.</w:t>
      </w:r>
    </w:p>
    <w:p w:rsidR="00B027F8" w:rsidRPr="003F2119" w:rsidRDefault="00B027F8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5.</w:t>
      </w:r>
      <w:r w:rsidRPr="003F2119">
        <w:rPr>
          <w:rFonts w:ascii="Times New Roman" w:hAnsi="Times New Roman"/>
          <w:sz w:val="28"/>
          <w:szCs w:val="28"/>
        </w:rPr>
        <w:tab/>
        <w:t>Муниципальному казённому учреждению «Управление образования» Партизанского муниципального района (</w:t>
      </w:r>
      <w:proofErr w:type="spellStart"/>
      <w:r w:rsidRPr="003F2119">
        <w:rPr>
          <w:rFonts w:ascii="Times New Roman" w:hAnsi="Times New Roman"/>
          <w:sz w:val="28"/>
          <w:szCs w:val="28"/>
        </w:rPr>
        <w:t>Чульская</w:t>
      </w:r>
      <w:proofErr w:type="spellEnd"/>
      <w:r w:rsidRPr="003F2119">
        <w:rPr>
          <w:rFonts w:ascii="Times New Roman" w:hAnsi="Times New Roman"/>
          <w:sz w:val="28"/>
          <w:szCs w:val="28"/>
        </w:rPr>
        <w:t>):</w:t>
      </w:r>
    </w:p>
    <w:p w:rsidR="00B027F8" w:rsidRPr="003F2119" w:rsidRDefault="00B027F8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5.1. Настоящее постановление довести до сведения руководителей образовательных учреждений Партизанского муниципального района.</w:t>
      </w:r>
    </w:p>
    <w:p w:rsidR="00B027F8" w:rsidRPr="003F2119" w:rsidRDefault="00B027F8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5.2. Привести в соответствие с настоящим постановлением  постановление администрации Партизанского муниципального района </w:t>
      </w:r>
      <w:r w:rsidR="00D40A31">
        <w:rPr>
          <w:rFonts w:ascii="Times New Roman" w:hAnsi="Times New Roman"/>
          <w:sz w:val="28"/>
          <w:szCs w:val="28"/>
        </w:rPr>
        <w:t xml:space="preserve">                </w:t>
      </w:r>
      <w:r w:rsidRPr="003F2119">
        <w:rPr>
          <w:rFonts w:ascii="Times New Roman" w:hAnsi="Times New Roman"/>
          <w:sz w:val="28"/>
          <w:szCs w:val="28"/>
        </w:rPr>
        <w:t xml:space="preserve">от 12.08.2013 № 752 и Примерное положение, утвержденное указанным постановлением, и разместить их на официальном сайте администрации </w:t>
      </w:r>
      <w:r w:rsidRPr="00BF1002">
        <w:rPr>
          <w:rFonts w:ascii="Times New Roman" w:hAnsi="Times New Roman"/>
          <w:spacing w:val="-8"/>
          <w:sz w:val="28"/>
          <w:szCs w:val="28"/>
        </w:rPr>
        <w:t>Партизанского муниципального района в информационно</w:t>
      </w:r>
      <w:r w:rsidR="00D40A31" w:rsidRPr="00BF1002">
        <w:rPr>
          <w:rFonts w:ascii="Times New Roman" w:hAnsi="Times New Roman"/>
          <w:spacing w:val="-8"/>
          <w:sz w:val="28"/>
          <w:szCs w:val="28"/>
        </w:rPr>
        <w:t>-</w:t>
      </w:r>
      <w:r w:rsidRPr="00BF1002">
        <w:rPr>
          <w:rFonts w:ascii="Times New Roman" w:hAnsi="Times New Roman"/>
          <w:spacing w:val="-8"/>
          <w:sz w:val="28"/>
          <w:szCs w:val="28"/>
        </w:rPr>
        <w:t>телекоммуника</w:t>
      </w:r>
      <w:r w:rsidR="00D40A31" w:rsidRPr="00BF1002">
        <w:rPr>
          <w:rFonts w:ascii="Times New Roman" w:hAnsi="Times New Roman"/>
          <w:spacing w:val="-8"/>
          <w:sz w:val="28"/>
          <w:szCs w:val="28"/>
        </w:rPr>
        <w:t>ционной</w:t>
      </w:r>
      <w:r w:rsidR="00D40A31">
        <w:rPr>
          <w:rFonts w:ascii="Times New Roman" w:hAnsi="Times New Roman"/>
          <w:sz w:val="28"/>
          <w:szCs w:val="28"/>
        </w:rPr>
        <w:t xml:space="preserve"> сети «Интернет» (далее - сеть Интернет)</w:t>
      </w:r>
      <w:r w:rsidRPr="003F2119">
        <w:rPr>
          <w:rFonts w:ascii="Times New Roman" w:hAnsi="Times New Roman"/>
          <w:sz w:val="28"/>
          <w:szCs w:val="28"/>
        </w:rPr>
        <w:t xml:space="preserve"> в новой редакции.</w:t>
      </w:r>
    </w:p>
    <w:p w:rsidR="00B027F8" w:rsidRPr="003F2119" w:rsidRDefault="00B027F8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6.</w:t>
      </w:r>
      <w:r w:rsidR="00D40A31">
        <w:rPr>
          <w:rFonts w:ascii="Times New Roman" w:hAnsi="Times New Roman"/>
          <w:sz w:val="28"/>
          <w:szCs w:val="28"/>
        </w:rPr>
        <w:t xml:space="preserve"> </w:t>
      </w:r>
      <w:r w:rsidRPr="003F2119">
        <w:rPr>
          <w:rFonts w:ascii="Times New Roman" w:hAnsi="Times New Roman"/>
          <w:sz w:val="28"/>
          <w:szCs w:val="28"/>
        </w:rPr>
        <w:t>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сети Интернет в тематической рубрике «Муниципальные правовые акты».</w:t>
      </w:r>
    </w:p>
    <w:p w:rsidR="00B027F8" w:rsidRPr="003F2119" w:rsidRDefault="00B027F8" w:rsidP="00D40A31">
      <w:pPr>
        <w:pStyle w:val="a5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7.</w:t>
      </w:r>
      <w:r w:rsidR="00D40A31">
        <w:rPr>
          <w:rFonts w:ascii="Times New Roman" w:hAnsi="Times New Roman"/>
          <w:sz w:val="28"/>
          <w:szCs w:val="28"/>
        </w:rPr>
        <w:t xml:space="preserve"> </w:t>
      </w:r>
      <w:r w:rsidRPr="003F2119">
        <w:rPr>
          <w:rFonts w:ascii="Times New Roman" w:hAnsi="Times New Roman"/>
          <w:sz w:val="28"/>
          <w:szCs w:val="28"/>
        </w:rPr>
        <w:t xml:space="preserve">Настоящее постановление вступает в законную силу с момента </w:t>
      </w:r>
      <w:r w:rsidR="00D40A31">
        <w:rPr>
          <w:rFonts w:ascii="Times New Roman" w:hAnsi="Times New Roman"/>
          <w:sz w:val="28"/>
          <w:szCs w:val="28"/>
        </w:rPr>
        <w:t xml:space="preserve">                  </w:t>
      </w:r>
      <w:r w:rsidRPr="003F2119">
        <w:rPr>
          <w:rFonts w:ascii="Times New Roman" w:hAnsi="Times New Roman"/>
          <w:sz w:val="28"/>
          <w:szCs w:val="28"/>
        </w:rPr>
        <w:t>его опубликования.</w:t>
      </w:r>
    </w:p>
    <w:p w:rsidR="00B027F8" w:rsidRPr="003F2119" w:rsidRDefault="00B027F8" w:rsidP="00B027F8">
      <w:pPr>
        <w:rPr>
          <w:sz w:val="28"/>
          <w:szCs w:val="28"/>
        </w:rPr>
      </w:pPr>
    </w:p>
    <w:p w:rsidR="00BA499A" w:rsidRDefault="00BA499A">
      <w:pPr>
        <w:suppressLineNumbers/>
        <w:rPr>
          <w:sz w:val="26"/>
        </w:rPr>
      </w:pPr>
    </w:p>
    <w:p w:rsidR="00B027F8" w:rsidRDefault="00B027F8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D40A31" w:rsidRDefault="00D40A31">
      <w:pPr>
        <w:rPr>
          <w:sz w:val="28"/>
          <w:szCs w:val="28"/>
        </w:rPr>
      </w:pPr>
    </w:p>
    <w:p w:rsidR="00D40A31" w:rsidRDefault="00D40A31">
      <w:pPr>
        <w:rPr>
          <w:sz w:val="28"/>
          <w:szCs w:val="28"/>
        </w:rPr>
      </w:pPr>
    </w:p>
    <w:p w:rsidR="00D40A31" w:rsidRDefault="00D40A31">
      <w:pPr>
        <w:rPr>
          <w:sz w:val="28"/>
          <w:szCs w:val="28"/>
        </w:rPr>
      </w:pPr>
    </w:p>
    <w:p w:rsidR="00D40A31" w:rsidRDefault="00D40A31">
      <w:pPr>
        <w:rPr>
          <w:sz w:val="28"/>
          <w:szCs w:val="28"/>
        </w:rPr>
      </w:pPr>
    </w:p>
    <w:p w:rsidR="00D40A31" w:rsidRDefault="00D40A31">
      <w:pPr>
        <w:rPr>
          <w:sz w:val="28"/>
          <w:szCs w:val="28"/>
        </w:rPr>
        <w:sectPr w:rsidR="00D40A31" w:rsidSect="002046B8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</w:p>
    <w:p w:rsidR="00117799" w:rsidRDefault="00117799" w:rsidP="00D40A31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caps/>
          <w:sz w:val="28"/>
          <w:szCs w:val="28"/>
        </w:rPr>
      </w:pPr>
    </w:p>
    <w:p w:rsidR="00117799" w:rsidRDefault="00117799" w:rsidP="00D40A31">
      <w:pPr>
        <w:pStyle w:val="a5"/>
        <w:spacing w:after="0" w:line="240" w:lineRule="auto"/>
        <w:ind w:left="0" w:firstLine="709"/>
        <w:jc w:val="right"/>
        <w:rPr>
          <w:rFonts w:ascii="Times New Roman" w:hAnsi="Times New Roman"/>
          <w:caps/>
          <w:sz w:val="28"/>
          <w:szCs w:val="28"/>
        </w:rPr>
      </w:pPr>
    </w:p>
    <w:p w:rsidR="00D40A31" w:rsidRPr="00117799" w:rsidRDefault="00D40A31" w:rsidP="00117799">
      <w:pPr>
        <w:pStyle w:val="a5"/>
        <w:spacing w:after="0" w:line="360" w:lineRule="auto"/>
        <w:ind w:left="9412"/>
        <w:jc w:val="center"/>
        <w:rPr>
          <w:rFonts w:ascii="Times New Roman" w:hAnsi="Times New Roman"/>
          <w:caps/>
          <w:sz w:val="28"/>
          <w:szCs w:val="28"/>
        </w:rPr>
      </w:pPr>
      <w:r w:rsidRPr="00117799">
        <w:rPr>
          <w:rFonts w:ascii="Times New Roman" w:hAnsi="Times New Roman"/>
          <w:caps/>
          <w:sz w:val="28"/>
          <w:szCs w:val="28"/>
        </w:rPr>
        <w:t>Утверждены</w:t>
      </w:r>
    </w:p>
    <w:p w:rsidR="00D40A31" w:rsidRDefault="00D40A31" w:rsidP="00117799">
      <w:pPr>
        <w:pStyle w:val="a5"/>
        <w:spacing w:after="0" w:line="240" w:lineRule="auto"/>
        <w:ind w:left="94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40A31" w:rsidRDefault="00D40A31" w:rsidP="00117799">
      <w:pPr>
        <w:pStyle w:val="a5"/>
        <w:spacing w:after="0" w:line="240" w:lineRule="auto"/>
        <w:ind w:left="94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D40A31" w:rsidRDefault="00117799" w:rsidP="00117799">
      <w:pPr>
        <w:pStyle w:val="a5"/>
        <w:spacing w:after="0" w:line="240" w:lineRule="auto"/>
        <w:ind w:left="94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15.01.</w:t>
      </w:r>
      <w:r w:rsidR="00D40A31">
        <w:rPr>
          <w:rFonts w:ascii="Times New Roman" w:hAnsi="Times New Roman"/>
          <w:sz w:val="28"/>
          <w:szCs w:val="28"/>
        </w:rPr>
        <w:t>2014 №</w:t>
      </w:r>
      <w:r>
        <w:rPr>
          <w:rFonts w:ascii="Times New Roman" w:hAnsi="Times New Roman"/>
          <w:sz w:val="28"/>
          <w:szCs w:val="28"/>
        </w:rPr>
        <w:t xml:space="preserve"> 19</w:t>
      </w:r>
    </w:p>
    <w:p w:rsidR="00117799" w:rsidRDefault="00117799" w:rsidP="00D40A31">
      <w:pPr>
        <w:jc w:val="center"/>
        <w:rPr>
          <w:b/>
          <w:caps/>
          <w:sz w:val="28"/>
          <w:szCs w:val="28"/>
        </w:rPr>
      </w:pPr>
    </w:p>
    <w:p w:rsidR="00117799" w:rsidRDefault="00117799" w:rsidP="00D40A31">
      <w:pPr>
        <w:jc w:val="center"/>
        <w:rPr>
          <w:b/>
          <w:caps/>
          <w:sz w:val="28"/>
          <w:szCs w:val="28"/>
        </w:rPr>
      </w:pPr>
    </w:p>
    <w:p w:rsidR="00D40A31" w:rsidRPr="00117799" w:rsidRDefault="00D40A31" w:rsidP="00117799">
      <w:pPr>
        <w:spacing w:line="360" w:lineRule="auto"/>
        <w:jc w:val="center"/>
        <w:rPr>
          <w:b/>
          <w:caps/>
          <w:sz w:val="28"/>
          <w:szCs w:val="28"/>
        </w:rPr>
      </w:pPr>
      <w:r w:rsidRPr="00117799">
        <w:rPr>
          <w:b/>
          <w:caps/>
          <w:sz w:val="28"/>
          <w:szCs w:val="28"/>
        </w:rPr>
        <w:t xml:space="preserve">Размеры  </w:t>
      </w:r>
    </w:p>
    <w:p w:rsidR="00D40A31" w:rsidRPr="00117799" w:rsidRDefault="00D40A31" w:rsidP="00117799">
      <w:pPr>
        <w:jc w:val="center"/>
        <w:rPr>
          <w:sz w:val="28"/>
          <w:szCs w:val="28"/>
        </w:rPr>
      </w:pPr>
      <w:r w:rsidRPr="00117799">
        <w:rPr>
          <w:sz w:val="28"/>
          <w:szCs w:val="28"/>
        </w:rPr>
        <w:t xml:space="preserve">окладов руководителей муниципальных казённых общеобразовательных учреждений, </w:t>
      </w:r>
    </w:p>
    <w:p w:rsidR="00117799" w:rsidRDefault="00D40A31" w:rsidP="00117799">
      <w:pPr>
        <w:jc w:val="center"/>
        <w:rPr>
          <w:sz w:val="28"/>
          <w:szCs w:val="28"/>
        </w:rPr>
      </w:pPr>
      <w:r w:rsidRPr="00117799">
        <w:rPr>
          <w:sz w:val="28"/>
          <w:szCs w:val="28"/>
        </w:rPr>
        <w:t>муниципальных бюджетных дошкольных образовательных учреждений, муниципального ка</w:t>
      </w:r>
      <w:r w:rsidR="00117799">
        <w:rPr>
          <w:sz w:val="28"/>
          <w:szCs w:val="28"/>
        </w:rPr>
        <w:t>зённого</w:t>
      </w:r>
    </w:p>
    <w:p w:rsidR="00117799" w:rsidRDefault="00D40A31" w:rsidP="00117799">
      <w:pPr>
        <w:jc w:val="center"/>
        <w:rPr>
          <w:sz w:val="28"/>
          <w:szCs w:val="28"/>
        </w:rPr>
      </w:pPr>
      <w:r w:rsidRPr="00117799">
        <w:rPr>
          <w:sz w:val="28"/>
          <w:szCs w:val="28"/>
        </w:rPr>
        <w:t>образовательного учреждения дополнительного образования детей «</w:t>
      </w:r>
      <w:proofErr w:type="gramStart"/>
      <w:r w:rsidRPr="00117799">
        <w:rPr>
          <w:sz w:val="28"/>
          <w:szCs w:val="28"/>
        </w:rPr>
        <w:t>Детский</w:t>
      </w:r>
      <w:proofErr w:type="gramEnd"/>
      <w:r w:rsidRPr="00117799">
        <w:rPr>
          <w:sz w:val="28"/>
          <w:szCs w:val="28"/>
        </w:rPr>
        <w:t xml:space="preserve"> оздоровительно-</w:t>
      </w:r>
    </w:p>
    <w:p w:rsidR="00D40A31" w:rsidRPr="00117799" w:rsidRDefault="00D40A31" w:rsidP="00117799">
      <w:pPr>
        <w:jc w:val="center"/>
        <w:rPr>
          <w:sz w:val="28"/>
          <w:szCs w:val="28"/>
        </w:rPr>
      </w:pPr>
      <w:r w:rsidRPr="00117799">
        <w:rPr>
          <w:sz w:val="28"/>
          <w:szCs w:val="28"/>
        </w:rPr>
        <w:t>образовательного центра «Юность» Партизанского муниципального района</w:t>
      </w:r>
    </w:p>
    <w:p w:rsidR="00D40A31" w:rsidRDefault="00D40A31" w:rsidP="00D40A31">
      <w:pPr>
        <w:jc w:val="center"/>
        <w:rPr>
          <w:b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47"/>
        <w:gridCol w:w="1843"/>
        <w:gridCol w:w="1985"/>
        <w:gridCol w:w="2126"/>
      </w:tblGrid>
      <w:tr w:rsidR="00D40A31" w:rsidRPr="005D0B7B" w:rsidTr="00117799">
        <w:tc>
          <w:tcPr>
            <w:tcW w:w="9747" w:type="dxa"/>
            <w:shd w:val="clear" w:color="auto" w:fill="auto"/>
          </w:tcPr>
          <w:p w:rsidR="00D40A31" w:rsidRPr="005D0B7B" w:rsidRDefault="00D40A31" w:rsidP="004F11BC">
            <w:pPr>
              <w:jc w:val="center"/>
            </w:pPr>
            <w:r w:rsidRPr="005D0B7B">
              <w:t>Наименование учреждения</w:t>
            </w:r>
          </w:p>
        </w:tc>
        <w:tc>
          <w:tcPr>
            <w:tcW w:w="1843" w:type="dxa"/>
            <w:shd w:val="clear" w:color="auto" w:fill="auto"/>
          </w:tcPr>
          <w:p w:rsidR="00D40A31" w:rsidRPr="005D0B7B" w:rsidRDefault="00D40A31" w:rsidP="004F11BC">
            <w:pPr>
              <w:jc w:val="center"/>
            </w:pPr>
            <w:r w:rsidRPr="005D0B7B">
              <w:t>Средний оклад работников</w:t>
            </w:r>
          </w:p>
        </w:tc>
        <w:tc>
          <w:tcPr>
            <w:tcW w:w="1985" w:type="dxa"/>
            <w:shd w:val="clear" w:color="auto" w:fill="auto"/>
          </w:tcPr>
          <w:p w:rsidR="00D40A31" w:rsidRPr="005D0B7B" w:rsidRDefault="00D40A31" w:rsidP="004F11BC">
            <w:pPr>
              <w:jc w:val="center"/>
            </w:pPr>
            <w:r w:rsidRPr="005D0B7B">
              <w:t>Показатель кратности оклада руководителя</w:t>
            </w:r>
          </w:p>
        </w:tc>
        <w:tc>
          <w:tcPr>
            <w:tcW w:w="2126" w:type="dxa"/>
            <w:shd w:val="clear" w:color="auto" w:fill="auto"/>
          </w:tcPr>
          <w:p w:rsidR="00D40A31" w:rsidRPr="005D0B7B" w:rsidRDefault="00D40A31" w:rsidP="004F11BC">
            <w:pPr>
              <w:jc w:val="center"/>
            </w:pPr>
            <w:r w:rsidRPr="005D0B7B">
              <w:t>Размер оклада руководителя учреждения</w:t>
            </w:r>
          </w:p>
        </w:tc>
      </w:tr>
      <w:tr w:rsidR="00117799" w:rsidRPr="005D0B7B" w:rsidTr="00117799">
        <w:tc>
          <w:tcPr>
            <w:tcW w:w="9747" w:type="dxa"/>
            <w:shd w:val="clear" w:color="auto" w:fill="auto"/>
          </w:tcPr>
          <w:p w:rsidR="00117799" w:rsidRPr="005D0B7B" w:rsidRDefault="00117799" w:rsidP="004F11BC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117799" w:rsidRPr="005D0B7B" w:rsidRDefault="00117799" w:rsidP="004F11BC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117799" w:rsidRPr="005D0B7B" w:rsidRDefault="00117799" w:rsidP="004F11BC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117799" w:rsidRPr="005D0B7B" w:rsidRDefault="00117799" w:rsidP="004F11BC">
            <w:pPr>
              <w:jc w:val="center"/>
            </w:pPr>
            <w:r>
              <w:t>4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D40A31" w:rsidRPr="005D0B7B" w:rsidRDefault="00D40A31" w:rsidP="004F11BC">
            <w:pPr>
              <w:jc w:val="center"/>
            </w:pPr>
            <w:r w:rsidRPr="005D0B7B">
              <w:t xml:space="preserve">муниципальное казённое общеобразовательное учреждение  «Средняя общеобразовательная школа» </w:t>
            </w:r>
            <w:proofErr w:type="spellStart"/>
            <w:r w:rsidRPr="005D0B7B">
              <w:t>с</w:t>
            </w:r>
            <w:proofErr w:type="gramStart"/>
            <w:r w:rsidRPr="005D0B7B">
              <w:t>.Н</w:t>
            </w:r>
            <w:proofErr w:type="gramEnd"/>
            <w:r w:rsidRPr="005D0B7B">
              <w:t>оволитовск</w:t>
            </w:r>
            <w:proofErr w:type="spellEnd"/>
            <w:r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5883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1,58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9296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D40A31" w:rsidRPr="005D0B7B" w:rsidRDefault="00D40A31" w:rsidP="004F11BC">
            <w:pPr>
              <w:jc w:val="center"/>
            </w:pPr>
            <w:r w:rsidRPr="005D0B7B">
              <w:t xml:space="preserve">муниципальное казённое общеобразовательное учреждение «Средняя общеобразовательная школа» </w:t>
            </w:r>
            <w:proofErr w:type="spellStart"/>
            <w:r w:rsidRPr="005D0B7B">
              <w:t>с</w:t>
            </w:r>
            <w:proofErr w:type="gramStart"/>
            <w:r w:rsidRPr="005D0B7B">
              <w:t>.В</w:t>
            </w:r>
            <w:proofErr w:type="gramEnd"/>
            <w:r w:rsidRPr="005D0B7B">
              <w:t>ладимиро-Александровское</w:t>
            </w:r>
            <w:proofErr w:type="spellEnd"/>
            <w:r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6431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1,86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11962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D40A31" w:rsidRPr="005D0B7B" w:rsidRDefault="00D40A31" w:rsidP="00BF1002">
            <w:pPr>
              <w:ind w:firstLine="708"/>
              <w:jc w:val="center"/>
            </w:pPr>
            <w:r w:rsidRPr="005D0B7B">
              <w:t>муниципальное казённое общеобра</w:t>
            </w:r>
            <w:r w:rsidR="00BF1002">
              <w:t xml:space="preserve">зовательное учреждение «Средняя </w:t>
            </w:r>
            <w:r w:rsidRPr="005D0B7B">
              <w:t>общеобразовательная школа» с</w:t>
            </w:r>
            <w:proofErr w:type="gramStart"/>
            <w:r w:rsidRPr="005D0B7B">
              <w:t>.С</w:t>
            </w:r>
            <w:proofErr w:type="gramEnd"/>
            <w:r w:rsidRPr="005D0B7B">
              <w:t>ергеевка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6348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1,65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10475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D40A31" w:rsidRPr="005D0B7B" w:rsidRDefault="00BF1002" w:rsidP="004F11BC">
            <w:pPr>
              <w:jc w:val="center"/>
            </w:pPr>
            <w:r>
              <w:t xml:space="preserve">муниципальное </w:t>
            </w:r>
            <w:r w:rsidR="00D40A31" w:rsidRPr="005D0B7B">
              <w:t xml:space="preserve">казённое </w:t>
            </w:r>
            <w:r>
              <w:t xml:space="preserve">общеобразовательное учреждение </w:t>
            </w:r>
            <w:r w:rsidR="00D40A31" w:rsidRPr="005D0B7B">
              <w:t>«Средняя общеобразовательная школа» с</w:t>
            </w:r>
            <w:proofErr w:type="gramStart"/>
            <w:r w:rsidR="00D40A31" w:rsidRPr="005D0B7B">
              <w:t>.Е</w:t>
            </w:r>
            <w:proofErr w:type="gramEnd"/>
            <w:r w:rsidR="00D40A31" w:rsidRPr="005D0B7B">
              <w:t>катериновка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5960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11324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D40A31" w:rsidRPr="005D0B7B" w:rsidRDefault="00D40A31" w:rsidP="004F11BC">
            <w:pPr>
              <w:jc w:val="center"/>
            </w:pPr>
            <w:r w:rsidRPr="005D0B7B">
              <w:t>муниципальное казённое общеобразовательное учреждение «Средняя общеобразовательная школа» пос</w:t>
            </w:r>
            <w:proofErr w:type="gramStart"/>
            <w:r w:rsidRPr="005D0B7B">
              <w:t>.Н</w:t>
            </w:r>
            <w:proofErr w:type="gramEnd"/>
            <w:r w:rsidRPr="005D0B7B">
              <w:t>иколаевка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6253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1,75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10943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D40A31" w:rsidRPr="005D0B7B" w:rsidRDefault="00D40A31" w:rsidP="004F11BC">
            <w:pPr>
              <w:jc w:val="center"/>
            </w:pPr>
            <w:r w:rsidRPr="005D0B7B">
              <w:t>муниципальное казённое общеобразовательное учреждение «Средняя общеобразовательная школа» с</w:t>
            </w:r>
            <w:proofErr w:type="gramStart"/>
            <w:r w:rsidRPr="005D0B7B">
              <w:t>.З</w:t>
            </w:r>
            <w:proofErr w:type="gramEnd"/>
            <w:r w:rsidRPr="005D0B7B">
              <w:t>олотая Долина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5899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1,48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8731</w:t>
            </w:r>
          </w:p>
        </w:tc>
      </w:tr>
    </w:tbl>
    <w:p w:rsidR="00117799" w:rsidRDefault="00117799"/>
    <w:p w:rsidR="00117799" w:rsidRDefault="00117799"/>
    <w:p w:rsidR="00117799" w:rsidRDefault="00117799" w:rsidP="00117799">
      <w:pPr>
        <w:jc w:val="center"/>
      </w:pPr>
      <w:r>
        <w:t>2</w:t>
      </w:r>
    </w:p>
    <w:p w:rsidR="00117799" w:rsidRDefault="00117799" w:rsidP="00117799">
      <w:pPr>
        <w:jc w:val="center"/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47"/>
        <w:gridCol w:w="1843"/>
        <w:gridCol w:w="1985"/>
        <w:gridCol w:w="2126"/>
      </w:tblGrid>
      <w:tr w:rsidR="00117799" w:rsidRPr="005D0B7B" w:rsidTr="004F11BC">
        <w:tc>
          <w:tcPr>
            <w:tcW w:w="9747" w:type="dxa"/>
            <w:shd w:val="clear" w:color="auto" w:fill="auto"/>
          </w:tcPr>
          <w:p w:rsidR="00117799" w:rsidRPr="005D0B7B" w:rsidRDefault="00117799" w:rsidP="004F11BC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117799" w:rsidRPr="005D0B7B" w:rsidRDefault="00117799" w:rsidP="004F11BC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117799" w:rsidRPr="005D0B7B" w:rsidRDefault="00117799" w:rsidP="004F11BC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117799" w:rsidRPr="005D0B7B" w:rsidRDefault="00117799" w:rsidP="004F11BC">
            <w:pPr>
              <w:jc w:val="center"/>
            </w:pPr>
            <w:r>
              <w:t>4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D40A31" w:rsidRPr="005D0B7B" w:rsidRDefault="00D40A31" w:rsidP="004F11BC">
            <w:pPr>
              <w:jc w:val="center"/>
            </w:pPr>
            <w:r w:rsidRPr="005D0B7B">
              <w:t xml:space="preserve">муниципальное казённое общеобразовательное учреждение «Средняя общеобразовательная школа» </w:t>
            </w:r>
            <w:proofErr w:type="spellStart"/>
            <w:r w:rsidRPr="005D0B7B">
              <w:t>с</w:t>
            </w:r>
            <w:proofErr w:type="gramStart"/>
            <w:r w:rsidRPr="005D0B7B">
              <w:t>.Ф</w:t>
            </w:r>
            <w:proofErr w:type="gramEnd"/>
            <w:r w:rsidRPr="005D0B7B">
              <w:t>роловка</w:t>
            </w:r>
            <w:proofErr w:type="spellEnd"/>
            <w:r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6376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1,33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8481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D40A31" w:rsidRPr="005D0B7B" w:rsidRDefault="00D40A31" w:rsidP="00117799">
            <w:pPr>
              <w:jc w:val="center"/>
            </w:pPr>
            <w:r w:rsidRPr="005D0B7B">
              <w:t xml:space="preserve">муниципальное казённое общеобразовательное учреждение «Средняя общеобразовательная школа» </w:t>
            </w:r>
            <w:proofErr w:type="spellStart"/>
            <w:r w:rsidRPr="005D0B7B">
              <w:t>с</w:t>
            </w:r>
            <w:proofErr w:type="gramStart"/>
            <w:r w:rsidRPr="005D0B7B">
              <w:t>.Н</w:t>
            </w:r>
            <w:proofErr w:type="gramEnd"/>
            <w:r w:rsidRPr="005D0B7B">
              <w:t>овицкое</w:t>
            </w:r>
            <w:proofErr w:type="spellEnd"/>
            <w:r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6437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7725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D40A31" w:rsidRPr="005D0B7B" w:rsidRDefault="00D40A31" w:rsidP="00117799">
            <w:pPr>
              <w:jc w:val="center"/>
            </w:pPr>
            <w:r w:rsidRPr="005D0B7B">
              <w:t xml:space="preserve">муниципальное казённое общеобразовательное учреждение «Средняя общеобразовательная школа» </w:t>
            </w:r>
            <w:proofErr w:type="spellStart"/>
            <w:r w:rsidRPr="005D0B7B">
              <w:t>с</w:t>
            </w:r>
            <w:proofErr w:type="gramStart"/>
            <w:r w:rsidRPr="005D0B7B">
              <w:t>.Х</w:t>
            </w:r>
            <w:proofErr w:type="gramEnd"/>
            <w:r w:rsidRPr="005D0B7B">
              <w:t>мыловка</w:t>
            </w:r>
            <w:proofErr w:type="spellEnd"/>
            <w:r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6225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1,23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7657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D40A31" w:rsidRPr="005D0B7B" w:rsidRDefault="00B03D01" w:rsidP="004F11BC">
            <w:pPr>
              <w:jc w:val="center"/>
            </w:pPr>
            <w:r>
              <w:t xml:space="preserve">муниципальное </w:t>
            </w:r>
            <w:r w:rsidR="00D40A31" w:rsidRPr="005D0B7B">
              <w:t>казённое общеобразовательное учреждение «Основная общеобразовате</w:t>
            </w:r>
            <w:r w:rsidR="00117799">
              <w:t>льная школа»</w:t>
            </w:r>
            <w:r w:rsidR="00D40A31" w:rsidRPr="005D0B7B">
              <w:t xml:space="preserve"> с</w:t>
            </w:r>
            <w:proofErr w:type="gramStart"/>
            <w:r w:rsidR="00D40A31" w:rsidRPr="005D0B7B">
              <w:t>.З</w:t>
            </w:r>
            <w:proofErr w:type="gramEnd"/>
            <w:r w:rsidR="00D40A31" w:rsidRPr="005D0B7B">
              <w:t>олотая Долина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6523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1,17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7632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D40A31" w:rsidRPr="005D0B7B" w:rsidRDefault="00B03D01" w:rsidP="004F11BC">
            <w:pPr>
              <w:jc w:val="center"/>
            </w:pPr>
            <w:r>
              <w:t xml:space="preserve">муниципальное </w:t>
            </w:r>
            <w:r w:rsidR="00D40A31" w:rsidRPr="005D0B7B">
              <w:t>казённое общеобразовательное учреждение « Основна</w:t>
            </w:r>
            <w:r w:rsidR="00117799">
              <w:t xml:space="preserve">я общеобразовательная школа» </w:t>
            </w:r>
            <w:proofErr w:type="spellStart"/>
            <w:r w:rsidR="00117799">
              <w:t>с</w:t>
            </w:r>
            <w:proofErr w:type="gramStart"/>
            <w:r w:rsidR="00117799">
              <w:t>.</w:t>
            </w:r>
            <w:r w:rsidR="00D40A31" w:rsidRPr="005D0B7B">
              <w:t>П</w:t>
            </w:r>
            <w:proofErr w:type="gramEnd"/>
            <w:r w:rsidR="00D40A31" w:rsidRPr="005D0B7B">
              <w:t>еретино</w:t>
            </w:r>
            <w:proofErr w:type="spellEnd"/>
            <w:r w:rsidR="00D40A31"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5625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1,46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8213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D40A31" w:rsidRPr="005D0B7B" w:rsidRDefault="00B03D01" w:rsidP="004F11BC">
            <w:pPr>
              <w:jc w:val="center"/>
            </w:pPr>
            <w:r>
              <w:t xml:space="preserve">муниципальное </w:t>
            </w:r>
            <w:r w:rsidR="00D40A31" w:rsidRPr="005D0B7B">
              <w:t>казённое общеобразовательное учреждение «Основная общеобразовательная школа» с</w:t>
            </w:r>
            <w:proofErr w:type="gramStart"/>
            <w:r w:rsidR="00D40A31" w:rsidRPr="005D0B7B">
              <w:t>.Н</w:t>
            </w:r>
            <w:proofErr w:type="gramEnd"/>
            <w:r w:rsidR="00D40A31" w:rsidRPr="005D0B7B">
              <w:t>овая Сила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5428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1,51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8197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D40A31" w:rsidRPr="005D0B7B" w:rsidRDefault="00D40A31" w:rsidP="004F11BC">
            <w:pPr>
              <w:jc w:val="center"/>
            </w:pPr>
            <w:r w:rsidRPr="005D0B7B">
              <w:t>муниципальное казённое общеобразовательное учреждение «Основная общеобразовательная школа» с</w:t>
            </w:r>
            <w:proofErr w:type="gramStart"/>
            <w:r w:rsidRPr="005D0B7B">
              <w:t>.Г</w:t>
            </w:r>
            <w:proofErr w:type="gramEnd"/>
            <w:r w:rsidRPr="005D0B7B">
              <w:t>олубовка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6076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6076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D40A31" w:rsidRPr="005D0B7B" w:rsidRDefault="00B03D01" w:rsidP="004F11BC">
            <w:pPr>
              <w:jc w:val="center"/>
            </w:pPr>
            <w:r>
              <w:t xml:space="preserve">муниципальное казённое </w:t>
            </w:r>
            <w:r w:rsidR="00D40A31" w:rsidRPr="005D0B7B">
              <w:t xml:space="preserve">общеобразовательное учреждение «Средняя общеобразовательная школа» </w:t>
            </w:r>
            <w:proofErr w:type="spellStart"/>
            <w:r w:rsidR="00D40A31" w:rsidRPr="005D0B7B">
              <w:t>с</w:t>
            </w:r>
            <w:proofErr w:type="gramStart"/>
            <w:r w:rsidR="00D40A31" w:rsidRPr="005D0B7B">
              <w:t>.М</w:t>
            </w:r>
            <w:proofErr w:type="gramEnd"/>
            <w:r w:rsidR="00D40A31" w:rsidRPr="005D0B7B">
              <w:t>олчановка</w:t>
            </w:r>
            <w:proofErr w:type="spellEnd"/>
            <w:r w:rsidR="00D40A31"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5646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1,51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8526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D40A31" w:rsidRPr="005D0B7B" w:rsidRDefault="00D40A31" w:rsidP="00117799">
            <w:pPr>
              <w:jc w:val="center"/>
            </w:pPr>
            <w:r w:rsidRPr="005D0B7B">
              <w:t>муниципальное казённое общеобразовательное учреждение «Вечерняя</w:t>
            </w:r>
            <w:r w:rsidR="00C25871">
              <w:t xml:space="preserve"> (сменная) общеобразовательная </w:t>
            </w:r>
            <w:r w:rsidRPr="005D0B7B">
              <w:t xml:space="preserve">школа» </w:t>
            </w:r>
            <w:proofErr w:type="spellStart"/>
            <w:r w:rsidRPr="005D0B7B">
              <w:t>с</w:t>
            </w:r>
            <w:proofErr w:type="gramStart"/>
            <w:r w:rsidRPr="005D0B7B">
              <w:t>.В</w:t>
            </w:r>
            <w:proofErr w:type="gramEnd"/>
            <w:r w:rsidRPr="005D0B7B">
              <w:t>ладимиро-Александровское</w:t>
            </w:r>
            <w:proofErr w:type="spellEnd"/>
            <w:r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6944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6944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D40A31" w:rsidRPr="005D0B7B" w:rsidRDefault="00D40A31" w:rsidP="00B03D01">
            <w:pPr>
              <w:jc w:val="center"/>
            </w:pPr>
            <w:r w:rsidRPr="005D0B7B">
              <w:t xml:space="preserve">муниципальное казённое </w:t>
            </w:r>
            <w:r w:rsidR="00C25871">
              <w:t xml:space="preserve">общеобразовательное учреждение </w:t>
            </w:r>
            <w:r w:rsidRPr="005D0B7B">
              <w:t xml:space="preserve">«Вечерняя (сменная) общеобразовательная школа» при  Федеральном казённом учреждении «Исправительная колония № 22» Главного управления Федеральной службы исполнения наказаний Российской Федерации по Приморскому краю </w:t>
            </w:r>
            <w:proofErr w:type="spellStart"/>
            <w:r w:rsidRPr="005D0B7B">
              <w:t>пос</w:t>
            </w:r>
            <w:proofErr w:type="gramStart"/>
            <w:r w:rsidRPr="005D0B7B">
              <w:t>.</w:t>
            </w:r>
            <w:r w:rsidR="00117799">
              <w:t>В</w:t>
            </w:r>
            <w:proofErr w:type="gramEnd"/>
            <w:r w:rsidR="00117799">
              <w:t>олчанец</w:t>
            </w:r>
            <w:proofErr w:type="spellEnd"/>
            <w:r w:rsidR="00117799">
              <w:t xml:space="preserve"> </w:t>
            </w:r>
            <w:r w:rsidRPr="005D0B7B">
              <w:t>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8219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8219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D40A31" w:rsidRPr="005D0B7B" w:rsidRDefault="00D40A31" w:rsidP="004F11BC">
            <w:pPr>
              <w:jc w:val="center"/>
            </w:pPr>
            <w:r w:rsidRPr="005D0B7B">
              <w:t xml:space="preserve">муниципальное бюджетное дошкольное образовательное учреждение «Детский сад «Ёлочка» </w:t>
            </w:r>
            <w:proofErr w:type="spellStart"/>
            <w:r w:rsidRPr="005D0B7B">
              <w:t>общеразвивающего</w:t>
            </w:r>
            <w:proofErr w:type="spellEnd"/>
            <w:r w:rsidRPr="005D0B7B">
              <w:t xml:space="preserve"> вида с</w:t>
            </w:r>
            <w:proofErr w:type="gramStart"/>
            <w:r w:rsidRPr="005D0B7B">
              <w:t>.С</w:t>
            </w:r>
            <w:proofErr w:type="gramEnd"/>
            <w:r w:rsidRPr="005D0B7B">
              <w:t>ергеевка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4342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1,67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7252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D40A31" w:rsidRPr="005D0B7B" w:rsidRDefault="00D40A31" w:rsidP="004F11BC">
            <w:pPr>
              <w:jc w:val="center"/>
            </w:pPr>
            <w:r w:rsidRPr="005D0B7B">
              <w:t>муниципальное бюджетное дошколь</w:t>
            </w:r>
            <w:r w:rsidR="00C25871">
              <w:t xml:space="preserve">ное образовательное учреждение </w:t>
            </w:r>
            <w:r w:rsidRPr="005D0B7B">
              <w:t xml:space="preserve">«Детский сад «Кораблик» </w:t>
            </w:r>
            <w:proofErr w:type="spellStart"/>
            <w:r w:rsidRPr="005D0B7B">
              <w:t>с</w:t>
            </w:r>
            <w:proofErr w:type="gramStart"/>
            <w:r w:rsidRPr="005D0B7B">
              <w:t>.Х</w:t>
            </w:r>
            <w:proofErr w:type="gramEnd"/>
            <w:r w:rsidRPr="005D0B7B">
              <w:t>мыловка</w:t>
            </w:r>
            <w:proofErr w:type="spellEnd"/>
            <w:r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4048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1,49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6032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D40A31" w:rsidRPr="005D0B7B" w:rsidRDefault="00B03D01" w:rsidP="004F11BC">
            <w:pPr>
              <w:jc w:val="center"/>
            </w:pPr>
            <w:r>
              <w:t xml:space="preserve">муниципальное </w:t>
            </w:r>
            <w:r w:rsidR="00D40A31" w:rsidRPr="005D0B7B">
              <w:t>бюджетное дошколь</w:t>
            </w:r>
            <w:r w:rsidR="00C25871">
              <w:t xml:space="preserve">ное образовательное учреждение </w:t>
            </w:r>
            <w:r w:rsidR="00D40A31" w:rsidRPr="005D0B7B">
              <w:t xml:space="preserve">«Детский сад «Росинка» </w:t>
            </w:r>
            <w:proofErr w:type="spellStart"/>
            <w:r w:rsidR="00D40A31" w:rsidRPr="005D0B7B">
              <w:t>с</w:t>
            </w:r>
            <w:proofErr w:type="gramStart"/>
            <w:r w:rsidR="00D40A31" w:rsidRPr="005D0B7B">
              <w:t>.Н</w:t>
            </w:r>
            <w:proofErr w:type="gramEnd"/>
            <w:r w:rsidR="00D40A31" w:rsidRPr="005D0B7B">
              <w:t>овицкое</w:t>
            </w:r>
            <w:proofErr w:type="spellEnd"/>
            <w:r w:rsidR="00D40A31"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4219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1,82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7679</w:t>
            </w:r>
          </w:p>
        </w:tc>
      </w:tr>
    </w:tbl>
    <w:p w:rsidR="00117799" w:rsidRDefault="00117799"/>
    <w:p w:rsidR="00117799" w:rsidRDefault="00117799" w:rsidP="00117799">
      <w:pPr>
        <w:jc w:val="center"/>
      </w:pPr>
    </w:p>
    <w:p w:rsidR="00117799" w:rsidRDefault="00117799" w:rsidP="00117799">
      <w:pPr>
        <w:jc w:val="center"/>
      </w:pPr>
      <w:r>
        <w:t>3</w:t>
      </w:r>
    </w:p>
    <w:p w:rsidR="00117799" w:rsidRDefault="00117799" w:rsidP="00117799">
      <w:pPr>
        <w:jc w:val="center"/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47"/>
        <w:gridCol w:w="1843"/>
        <w:gridCol w:w="1985"/>
        <w:gridCol w:w="2126"/>
      </w:tblGrid>
      <w:tr w:rsidR="00117799" w:rsidRPr="005D0B7B" w:rsidTr="004F11BC">
        <w:tc>
          <w:tcPr>
            <w:tcW w:w="9747" w:type="dxa"/>
            <w:shd w:val="clear" w:color="auto" w:fill="auto"/>
          </w:tcPr>
          <w:p w:rsidR="00117799" w:rsidRPr="005D0B7B" w:rsidRDefault="00117799" w:rsidP="004F11BC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117799" w:rsidRPr="005D0B7B" w:rsidRDefault="00117799" w:rsidP="004F11BC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117799" w:rsidRPr="005D0B7B" w:rsidRDefault="00117799" w:rsidP="004F11BC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117799" w:rsidRPr="005D0B7B" w:rsidRDefault="00117799" w:rsidP="004F11BC">
            <w:pPr>
              <w:jc w:val="center"/>
            </w:pPr>
            <w:r>
              <w:t>4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59545D" w:rsidRDefault="00BF1002" w:rsidP="004F11BC">
            <w:pPr>
              <w:jc w:val="center"/>
            </w:pPr>
            <w:r>
              <w:t xml:space="preserve">муниципальное бюджетное </w:t>
            </w:r>
            <w:r w:rsidR="00D40A31" w:rsidRPr="005D0B7B">
              <w:t>дошкольное образовательное учреждение «Детский сад «</w:t>
            </w:r>
            <w:proofErr w:type="spellStart"/>
            <w:r w:rsidR="00D40A31" w:rsidRPr="005D0B7B">
              <w:t>Аленушка</w:t>
            </w:r>
            <w:proofErr w:type="spellEnd"/>
            <w:r w:rsidR="00D40A31" w:rsidRPr="005D0B7B">
              <w:t xml:space="preserve">» </w:t>
            </w:r>
            <w:proofErr w:type="spellStart"/>
            <w:r w:rsidR="00D40A31" w:rsidRPr="005D0B7B">
              <w:t>общеразвивающего</w:t>
            </w:r>
            <w:proofErr w:type="spellEnd"/>
            <w:r w:rsidR="00D40A31" w:rsidRPr="005D0B7B">
              <w:t xml:space="preserve"> вида с</w:t>
            </w:r>
            <w:proofErr w:type="gramStart"/>
            <w:r w:rsidR="00D40A31" w:rsidRPr="005D0B7B">
              <w:t>.З</w:t>
            </w:r>
            <w:proofErr w:type="gramEnd"/>
            <w:r w:rsidR="00D40A31" w:rsidRPr="005D0B7B">
              <w:t>олотая Долина</w:t>
            </w:r>
            <w:r w:rsidR="00D40A31">
              <w:t xml:space="preserve"> </w:t>
            </w:r>
            <w:r w:rsidR="0059545D">
              <w:t>Партизанского</w:t>
            </w:r>
          </w:p>
          <w:p w:rsidR="00D40A31" w:rsidRPr="005D0B7B" w:rsidRDefault="00D40A31" w:rsidP="004F11BC">
            <w:pPr>
              <w:jc w:val="center"/>
            </w:pPr>
            <w:r w:rsidRPr="005D0B7B">
              <w:t>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4251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1,61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6845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117799" w:rsidRDefault="00D40A31" w:rsidP="004F11BC">
            <w:pPr>
              <w:jc w:val="center"/>
            </w:pPr>
            <w:r w:rsidRPr="005D0B7B">
              <w:t>муниципальное бюджетное дошкольное образовательное учр</w:t>
            </w:r>
            <w:r w:rsidR="00117799">
              <w:t>еждение Центр развития ребенка -</w:t>
            </w:r>
            <w:r w:rsidRPr="005D0B7B">
              <w:t xml:space="preserve"> детский сад «Светляч</w:t>
            </w:r>
            <w:r w:rsidR="00117799">
              <w:t xml:space="preserve">ок» </w:t>
            </w:r>
            <w:proofErr w:type="spellStart"/>
            <w:r w:rsidR="00117799">
              <w:t>с</w:t>
            </w:r>
            <w:proofErr w:type="gramStart"/>
            <w:r w:rsidR="00117799">
              <w:t>.В</w:t>
            </w:r>
            <w:proofErr w:type="gramEnd"/>
            <w:r w:rsidR="00117799">
              <w:t>ладимиро-Александровское</w:t>
            </w:r>
            <w:proofErr w:type="spellEnd"/>
          </w:p>
          <w:p w:rsidR="00D40A31" w:rsidRPr="005D0B7B" w:rsidRDefault="00D40A31" w:rsidP="004F11BC">
            <w:pPr>
              <w:jc w:val="center"/>
            </w:pPr>
            <w:r w:rsidRPr="005D0B7B">
              <w:t>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4323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1,64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7090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D40A31" w:rsidRPr="005D0B7B" w:rsidRDefault="0059545D" w:rsidP="004F11BC">
            <w:pPr>
              <w:jc w:val="center"/>
            </w:pPr>
            <w:r>
              <w:t xml:space="preserve">муниципальное бюджетное </w:t>
            </w:r>
            <w:r w:rsidR="00D40A31" w:rsidRPr="005D0B7B">
              <w:t>дошкольное образовательное учр</w:t>
            </w:r>
            <w:r>
              <w:t>еждение Центр развития ребёнка -</w:t>
            </w:r>
            <w:r w:rsidR="00D40A31" w:rsidRPr="005D0B7B">
              <w:t xml:space="preserve"> детский сад «Тополек» </w:t>
            </w:r>
            <w:proofErr w:type="spellStart"/>
            <w:r w:rsidR="00D40A31" w:rsidRPr="005D0B7B">
              <w:t>с</w:t>
            </w:r>
            <w:proofErr w:type="gramStart"/>
            <w:r w:rsidR="00D40A31" w:rsidRPr="005D0B7B">
              <w:t>.В</w:t>
            </w:r>
            <w:proofErr w:type="gramEnd"/>
            <w:r w:rsidR="00D40A31" w:rsidRPr="005D0B7B">
              <w:t>ладимиро-Александровское</w:t>
            </w:r>
            <w:proofErr w:type="spellEnd"/>
            <w:r w:rsidR="00D40A31"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4381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1,82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7974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59545D" w:rsidRDefault="0059545D" w:rsidP="004F11BC">
            <w:pPr>
              <w:jc w:val="center"/>
            </w:pPr>
            <w:r>
              <w:t xml:space="preserve">муниципальное бюджетное </w:t>
            </w:r>
            <w:r w:rsidR="00D40A31" w:rsidRPr="005D0B7B">
              <w:t>дошкольное образовательное уч</w:t>
            </w:r>
            <w:r>
              <w:t xml:space="preserve">реждение </w:t>
            </w:r>
            <w:r w:rsidR="00D40A31" w:rsidRPr="005D0B7B">
              <w:t>«Детский сад «</w:t>
            </w:r>
            <w:proofErr w:type="spellStart"/>
            <w:r w:rsidR="00D40A31" w:rsidRPr="005D0B7B">
              <w:t>Дюймовочка</w:t>
            </w:r>
            <w:proofErr w:type="spellEnd"/>
            <w:r w:rsidR="00D40A31" w:rsidRPr="005D0B7B">
              <w:t xml:space="preserve">» </w:t>
            </w:r>
            <w:proofErr w:type="spellStart"/>
            <w:r w:rsidR="00D40A31" w:rsidRPr="005D0B7B">
              <w:t>общеразвивающего</w:t>
            </w:r>
            <w:proofErr w:type="spellEnd"/>
            <w:r w:rsidR="00D40A31" w:rsidRPr="005D0B7B">
              <w:t xml:space="preserve"> ви</w:t>
            </w:r>
            <w:r>
              <w:t>да с</w:t>
            </w:r>
            <w:proofErr w:type="gramStart"/>
            <w:r>
              <w:t>.Е</w:t>
            </w:r>
            <w:proofErr w:type="gramEnd"/>
            <w:r>
              <w:t>катериновка Партизанского</w:t>
            </w:r>
          </w:p>
          <w:p w:rsidR="00D40A31" w:rsidRPr="005D0B7B" w:rsidRDefault="00D40A31" w:rsidP="004F11BC">
            <w:pPr>
              <w:jc w:val="center"/>
            </w:pPr>
            <w:r w:rsidRPr="005D0B7B">
              <w:t>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4248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8072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D40A31" w:rsidRPr="005D0B7B" w:rsidRDefault="00D40A31" w:rsidP="004F11BC">
            <w:pPr>
              <w:jc w:val="center"/>
            </w:pPr>
            <w:r w:rsidRPr="005D0B7B">
              <w:t>муниципальное бюджетное дошкол</w:t>
            </w:r>
            <w:r w:rsidR="00BF1002">
              <w:t>ьное образовательное учреждение</w:t>
            </w:r>
            <w:r w:rsidRPr="005D0B7B">
              <w:t xml:space="preserve"> «Детский сад «Солнышко» </w:t>
            </w:r>
            <w:proofErr w:type="spellStart"/>
            <w:r w:rsidRPr="005D0B7B">
              <w:t>с</w:t>
            </w:r>
            <w:proofErr w:type="gramStart"/>
            <w:r w:rsidRPr="005D0B7B">
              <w:t>.Ф</w:t>
            </w:r>
            <w:proofErr w:type="gramEnd"/>
            <w:r w:rsidRPr="005D0B7B">
              <w:t>роловка</w:t>
            </w:r>
            <w:proofErr w:type="spellEnd"/>
            <w:r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4081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1,68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6857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D40A31" w:rsidRPr="005D0B7B" w:rsidRDefault="00D40A31" w:rsidP="004F11BC">
            <w:pPr>
              <w:jc w:val="center"/>
            </w:pPr>
            <w:r w:rsidRPr="005D0B7B">
              <w:t xml:space="preserve">муниципальное бюджетное дошкольное образовательное учреждение «Детский сад «Берёзка» </w:t>
            </w:r>
            <w:proofErr w:type="spellStart"/>
            <w:r w:rsidRPr="005D0B7B">
              <w:t>п</w:t>
            </w:r>
            <w:r w:rsidR="0059545D">
              <w:t>ос</w:t>
            </w:r>
            <w:proofErr w:type="gramStart"/>
            <w:r w:rsidRPr="005D0B7B">
              <w:t>.В</w:t>
            </w:r>
            <w:proofErr w:type="gramEnd"/>
            <w:r w:rsidRPr="005D0B7B">
              <w:t>олчанец</w:t>
            </w:r>
            <w:proofErr w:type="spellEnd"/>
            <w:r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3675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1,76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6468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D40A31" w:rsidRPr="005D0B7B" w:rsidRDefault="00D40A31" w:rsidP="004F11BC">
            <w:pPr>
              <w:jc w:val="center"/>
            </w:pPr>
            <w:r w:rsidRPr="005D0B7B">
              <w:t>муниципальное казённое образовательное учреждение дополнительного образования детей «Детский оздоровительно-образовательный центр «Юность»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5119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1,52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7781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D40A31" w:rsidRPr="005D0B7B" w:rsidRDefault="00D40A31" w:rsidP="004F11BC">
            <w:pPr>
              <w:jc w:val="center"/>
            </w:pPr>
            <w:r w:rsidRPr="005D0B7B">
              <w:t>муниципальное бюджетное дошкольное образовательное учреждение «Детский сад «Сказка» с</w:t>
            </w:r>
            <w:proofErr w:type="gramStart"/>
            <w:r w:rsidRPr="005D0B7B">
              <w:t>.С</w:t>
            </w:r>
            <w:proofErr w:type="gramEnd"/>
            <w:r w:rsidRPr="005D0B7B">
              <w:t>ергеевка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4208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1,82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7659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D40A31" w:rsidRPr="005D0B7B" w:rsidRDefault="00D40A31" w:rsidP="004F11BC">
            <w:pPr>
              <w:jc w:val="center"/>
            </w:pPr>
            <w:r w:rsidRPr="005D0B7B">
              <w:t>муницип</w:t>
            </w:r>
            <w:r w:rsidR="0059545D">
              <w:t xml:space="preserve">альное бюджетное </w:t>
            </w:r>
            <w:r w:rsidRPr="005D0B7B">
              <w:t xml:space="preserve">дошкольное образовательное учреждение «Детский сад «Звёздочка» </w:t>
            </w:r>
            <w:proofErr w:type="spellStart"/>
            <w:r w:rsidRPr="005D0B7B">
              <w:t>с</w:t>
            </w:r>
            <w:proofErr w:type="gramStart"/>
            <w:r w:rsidRPr="005D0B7B">
              <w:t>.В</w:t>
            </w:r>
            <w:proofErr w:type="gramEnd"/>
            <w:r w:rsidRPr="005D0B7B">
              <w:t>ладимиро-Александровское</w:t>
            </w:r>
            <w:proofErr w:type="spellEnd"/>
            <w:r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3881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1,66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6443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D40A31" w:rsidRPr="005D0B7B" w:rsidRDefault="00D40A31" w:rsidP="00B03D01">
            <w:pPr>
              <w:jc w:val="center"/>
            </w:pPr>
            <w:r w:rsidRPr="005D0B7B">
              <w:t>муниципальное бюджетное дошколь</w:t>
            </w:r>
            <w:r w:rsidR="00BF1002">
              <w:t xml:space="preserve">ное образовательное учреждение </w:t>
            </w:r>
            <w:r w:rsidRPr="005D0B7B">
              <w:t xml:space="preserve">«Детский сад «Ягодка» </w:t>
            </w:r>
            <w:proofErr w:type="spellStart"/>
            <w:r w:rsidRPr="005D0B7B">
              <w:t>с.Владимиро-Александровское</w:t>
            </w:r>
            <w:proofErr w:type="spellEnd"/>
            <w:r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4375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1,75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7657</w:t>
            </w:r>
          </w:p>
        </w:tc>
      </w:tr>
      <w:tr w:rsidR="00D40A31" w:rsidRPr="005D0B7B" w:rsidTr="00117799">
        <w:tc>
          <w:tcPr>
            <w:tcW w:w="9747" w:type="dxa"/>
            <w:shd w:val="clear" w:color="auto" w:fill="auto"/>
          </w:tcPr>
          <w:p w:rsidR="00D40A31" w:rsidRPr="005D0B7B" w:rsidRDefault="0059545D" w:rsidP="004F11BC">
            <w:pPr>
              <w:jc w:val="center"/>
            </w:pPr>
            <w:r>
              <w:t xml:space="preserve">муниципальное бюджетное </w:t>
            </w:r>
            <w:r w:rsidR="00D40A31" w:rsidRPr="005D0B7B">
              <w:t>дошколь</w:t>
            </w:r>
            <w:r w:rsidR="00BF1002">
              <w:t xml:space="preserve">ное образовательное учреждение </w:t>
            </w:r>
            <w:r w:rsidR="00D40A31" w:rsidRPr="005D0B7B">
              <w:t>«Детский</w:t>
            </w:r>
            <w:r>
              <w:t xml:space="preserve"> сад  «Колосок» с</w:t>
            </w:r>
            <w:proofErr w:type="gramStart"/>
            <w:r>
              <w:t>.Е</w:t>
            </w:r>
            <w:proofErr w:type="gramEnd"/>
            <w:r>
              <w:t xml:space="preserve">катериновка </w:t>
            </w:r>
            <w:r w:rsidR="00D40A31" w:rsidRPr="005D0B7B">
              <w:t>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4251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1,61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0A31" w:rsidRPr="005D0B7B" w:rsidRDefault="00D40A31" w:rsidP="004F11BC">
            <w:pPr>
              <w:jc w:val="center"/>
            </w:pPr>
            <w:r w:rsidRPr="005D0B7B">
              <w:t>6845</w:t>
            </w:r>
          </w:p>
        </w:tc>
      </w:tr>
    </w:tbl>
    <w:p w:rsidR="0059545D" w:rsidRDefault="0059545D" w:rsidP="00D40A31">
      <w:pPr>
        <w:jc w:val="center"/>
      </w:pPr>
    </w:p>
    <w:p w:rsidR="0059545D" w:rsidRDefault="0059545D" w:rsidP="00D40A31">
      <w:pPr>
        <w:jc w:val="center"/>
      </w:pPr>
    </w:p>
    <w:p w:rsidR="0059545D" w:rsidRDefault="0059545D" w:rsidP="00D40A31">
      <w:pPr>
        <w:jc w:val="center"/>
      </w:pPr>
    </w:p>
    <w:p w:rsidR="00D40A31" w:rsidRPr="0059545D" w:rsidRDefault="00D40A31" w:rsidP="0059545D">
      <w:pPr>
        <w:jc w:val="center"/>
      </w:pPr>
      <w:r>
        <w:t>_________________</w:t>
      </w:r>
      <w:r w:rsidR="0059545D">
        <w:t>___</w:t>
      </w:r>
      <w:r>
        <w:t xml:space="preserve">_ </w:t>
      </w:r>
    </w:p>
    <w:sectPr w:rsidR="00D40A31" w:rsidRPr="0059545D" w:rsidSect="006340C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B027F8"/>
    <w:rsid w:val="0008329A"/>
    <w:rsid w:val="00117799"/>
    <w:rsid w:val="001A4D7E"/>
    <w:rsid w:val="002046B8"/>
    <w:rsid w:val="00286D26"/>
    <w:rsid w:val="002B4A3C"/>
    <w:rsid w:val="0059545D"/>
    <w:rsid w:val="00612961"/>
    <w:rsid w:val="006543DA"/>
    <w:rsid w:val="006655D8"/>
    <w:rsid w:val="00703AAA"/>
    <w:rsid w:val="007B39A9"/>
    <w:rsid w:val="007D1462"/>
    <w:rsid w:val="008652E4"/>
    <w:rsid w:val="008B32AE"/>
    <w:rsid w:val="00980EAF"/>
    <w:rsid w:val="0098135E"/>
    <w:rsid w:val="00A9135D"/>
    <w:rsid w:val="00A96705"/>
    <w:rsid w:val="00B027F8"/>
    <w:rsid w:val="00B03D01"/>
    <w:rsid w:val="00B92ABE"/>
    <w:rsid w:val="00BA499A"/>
    <w:rsid w:val="00BC030C"/>
    <w:rsid w:val="00BD13AE"/>
    <w:rsid w:val="00BF1002"/>
    <w:rsid w:val="00C25871"/>
    <w:rsid w:val="00CF3965"/>
    <w:rsid w:val="00D40A31"/>
    <w:rsid w:val="00D45F7E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35D"/>
    <w:rPr>
      <w:sz w:val="24"/>
      <w:szCs w:val="24"/>
    </w:rPr>
  </w:style>
  <w:style w:type="paragraph" w:styleId="1">
    <w:name w:val="heading 1"/>
    <w:basedOn w:val="a"/>
    <w:next w:val="a"/>
    <w:qFormat/>
    <w:rsid w:val="00A9135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customStyle="1" w:styleId="ConsPlusTitle">
    <w:name w:val="ConsPlusTitle"/>
    <w:uiPriority w:val="99"/>
    <w:rsid w:val="00B027F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B027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B03D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03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70</TotalTime>
  <Pages>1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4</cp:revision>
  <cp:lastPrinted>2014-01-22T00:02:00Z</cp:lastPrinted>
  <dcterms:created xsi:type="dcterms:W3CDTF">2014-01-21T11:50:00Z</dcterms:created>
  <dcterms:modified xsi:type="dcterms:W3CDTF">2014-01-22T00:03:00Z</dcterms:modified>
</cp:coreProperties>
</file>