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Ind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</w:tblGrid>
      <w:tr w:rsidR="00472BD6" w:rsidRPr="00414786" w:rsidTr="00472BD6">
        <w:tc>
          <w:tcPr>
            <w:tcW w:w="5236" w:type="dxa"/>
          </w:tcPr>
          <w:p w:rsidR="00472BD6" w:rsidRPr="00414786" w:rsidRDefault="00472BD6" w:rsidP="00472BD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786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472BD6" w:rsidRPr="00414786" w:rsidRDefault="00472BD6" w:rsidP="00C510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786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Партизанского муниципального района от </w:t>
            </w:r>
            <w:r w:rsidR="00C510C5">
              <w:rPr>
                <w:rFonts w:ascii="Times New Roman" w:hAnsi="Times New Roman"/>
                <w:sz w:val="28"/>
                <w:szCs w:val="28"/>
              </w:rPr>
              <w:t>22.01.2018</w:t>
            </w:r>
            <w:r w:rsidRPr="0041478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510C5">
              <w:rPr>
                <w:rFonts w:ascii="Times New Roman" w:hAnsi="Times New Roman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</w:tr>
    </w:tbl>
    <w:p w:rsidR="00472BD6" w:rsidRPr="00414786" w:rsidRDefault="00472BD6" w:rsidP="00472BD6">
      <w:pPr>
        <w:spacing w:line="288" w:lineRule="auto"/>
        <w:ind w:firstLine="0"/>
        <w:rPr>
          <w:rFonts w:ascii="Times New Roman" w:hAnsi="Times New Roman"/>
          <w:sz w:val="28"/>
          <w:szCs w:val="28"/>
        </w:rPr>
        <w:sectPr w:rsidR="00472BD6" w:rsidRPr="00414786" w:rsidSect="002C6BF3">
          <w:pgSz w:w="16838" w:h="11906" w:orient="landscape"/>
          <w:pgMar w:top="993" w:right="284" w:bottom="624" w:left="624" w:header="709" w:footer="709" w:gutter="0"/>
          <w:pgNumType w:start="4"/>
          <w:cols w:space="708"/>
          <w:docGrid w:linePitch="360"/>
        </w:sectPr>
      </w:pPr>
    </w:p>
    <w:p w:rsidR="00472BD6" w:rsidRDefault="00472BD6" w:rsidP="00472BD6">
      <w:pPr>
        <w:spacing w:line="288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C094D" w:rsidRPr="00414786" w:rsidRDefault="003C094D" w:rsidP="003C094D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ПЕРЕЧЕНЬ</w:t>
      </w:r>
    </w:p>
    <w:p w:rsidR="005466A7" w:rsidRDefault="008C2711" w:rsidP="005466A7">
      <w:pPr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муниципальных услуг, </w:t>
      </w:r>
      <w:r w:rsidR="003C094D" w:rsidRPr="006753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предоставляемых в муниципальном казенном учреждении «Многофункциональный центр </w:t>
      </w:r>
    </w:p>
    <w:p w:rsidR="003C094D" w:rsidRDefault="003C094D" w:rsidP="005466A7">
      <w:pPr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538F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</w:t>
      </w:r>
      <w:r w:rsidR="00922A41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6753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466A7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Pr="0067538F">
        <w:rPr>
          <w:rFonts w:ascii="Times New Roman" w:eastAsia="Times New Roman" w:hAnsi="Times New Roman"/>
          <w:bCs/>
          <w:sz w:val="28"/>
          <w:szCs w:val="28"/>
          <w:lang w:eastAsia="ru-RU"/>
        </w:rPr>
        <w:t>осударственных и муниципальных услуг» Партизанского муниципального района</w:t>
      </w:r>
    </w:p>
    <w:p w:rsidR="00B91511" w:rsidRPr="00414786" w:rsidRDefault="00B91511" w:rsidP="003C094D">
      <w:pPr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6804"/>
      </w:tblGrid>
      <w:tr w:rsidR="003C094D" w:rsidRPr="00B91511" w:rsidTr="00B91511">
        <w:tc>
          <w:tcPr>
            <w:tcW w:w="817" w:type="dxa"/>
          </w:tcPr>
          <w:p w:rsidR="003C094D" w:rsidRPr="008439E2" w:rsidRDefault="003C094D" w:rsidP="004659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3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3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43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8" w:type="dxa"/>
          </w:tcPr>
          <w:p w:rsidR="003C094D" w:rsidRPr="008439E2" w:rsidRDefault="003C094D" w:rsidP="004659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3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муниципальной услуги </w:t>
            </w:r>
          </w:p>
        </w:tc>
        <w:tc>
          <w:tcPr>
            <w:tcW w:w="6804" w:type="dxa"/>
          </w:tcPr>
          <w:p w:rsidR="003C094D" w:rsidRPr="008439E2" w:rsidRDefault="003C094D" w:rsidP="004659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3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структурного подразделения администрации Партизанского муниципального района, муниципального учреждения, наделенного полномочиями по организации предоставления муниципальной услуги </w:t>
            </w:r>
          </w:p>
        </w:tc>
      </w:tr>
      <w:tr w:rsidR="003C094D" w:rsidRPr="00B91511" w:rsidTr="00B91511">
        <w:tc>
          <w:tcPr>
            <w:tcW w:w="817" w:type="dxa"/>
          </w:tcPr>
          <w:p w:rsidR="003C094D" w:rsidRPr="00783677" w:rsidRDefault="00B91511" w:rsidP="00FA18A2">
            <w:pPr>
              <w:ind w:firstLine="0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783677">
              <w:rPr>
                <w:rFonts w:ascii="Times New Roman" w:hAnsi="Times New Roman"/>
                <w:caps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C094D" w:rsidRPr="00783677" w:rsidRDefault="00B91511" w:rsidP="00FA18A2">
            <w:pPr>
              <w:ind w:firstLine="0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783677">
              <w:rPr>
                <w:rFonts w:ascii="Times New Roman" w:hAnsi="Times New Roman"/>
                <w:caps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3C094D" w:rsidRPr="00783677" w:rsidRDefault="00B91511" w:rsidP="00FA18A2">
            <w:pPr>
              <w:ind w:firstLine="0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783677">
              <w:rPr>
                <w:rFonts w:ascii="Times New Roman" w:hAnsi="Times New Roman"/>
                <w:caps/>
                <w:sz w:val="20"/>
                <w:szCs w:val="20"/>
              </w:rPr>
              <w:t>3</w:t>
            </w:r>
          </w:p>
        </w:tc>
      </w:tr>
      <w:tr w:rsidR="00B91511" w:rsidRPr="00B91511" w:rsidTr="00B91511">
        <w:tc>
          <w:tcPr>
            <w:tcW w:w="817" w:type="dxa"/>
          </w:tcPr>
          <w:p w:rsidR="00B91511" w:rsidRPr="00B91511" w:rsidRDefault="00A96D1C" w:rsidP="00FA18A2">
            <w:pPr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91511" w:rsidRDefault="00B91511" w:rsidP="004659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r w:rsidRPr="004147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информации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6804" w:type="dxa"/>
          </w:tcPr>
          <w:p w:rsidR="00B91511" w:rsidRDefault="00B91511" w:rsidP="004659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Архивный</w:t>
            </w:r>
            <w:proofErr w:type="gramEnd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администрации</w:t>
            </w:r>
          </w:p>
          <w:p w:rsidR="00B91511" w:rsidRDefault="00B91511" w:rsidP="004659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Партизанского муниципального района</w:t>
            </w:r>
          </w:p>
        </w:tc>
      </w:tr>
      <w:tr w:rsidR="00B91511" w:rsidRPr="00B91511" w:rsidTr="00B91511">
        <w:tc>
          <w:tcPr>
            <w:tcW w:w="817" w:type="dxa"/>
          </w:tcPr>
          <w:p w:rsidR="00B91511" w:rsidRPr="00B91511" w:rsidRDefault="00A96D1C" w:rsidP="00FA18A2">
            <w:pPr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B91511" w:rsidRPr="00414786" w:rsidRDefault="00B91511" w:rsidP="004659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градостроительных планов земельных участков</w:t>
            </w:r>
          </w:p>
        </w:tc>
        <w:tc>
          <w:tcPr>
            <w:tcW w:w="6804" w:type="dxa"/>
          </w:tcPr>
          <w:p w:rsidR="00B91511" w:rsidRDefault="00B91511" w:rsidP="0046595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архитектуры и градостроительства </w:t>
            </w:r>
          </w:p>
          <w:p w:rsidR="00B91511" w:rsidRDefault="00B91511" w:rsidP="00465953">
            <w:pPr>
              <w:spacing w:line="240" w:lineRule="auto"/>
              <w:ind w:firstLine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A8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Партизанского муниципального района</w:t>
            </w:r>
          </w:p>
        </w:tc>
      </w:tr>
      <w:tr w:rsidR="00B91511" w:rsidRPr="00B91511" w:rsidTr="00B91511">
        <w:tc>
          <w:tcPr>
            <w:tcW w:w="817" w:type="dxa"/>
          </w:tcPr>
          <w:p w:rsidR="00B91511" w:rsidRPr="00B91511" w:rsidRDefault="00A96D1C" w:rsidP="00FA18A2">
            <w:pPr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B91511" w:rsidRPr="00414786" w:rsidRDefault="00B91511" w:rsidP="004659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строительство </w:t>
            </w:r>
          </w:p>
        </w:tc>
        <w:tc>
          <w:tcPr>
            <w:tcW w:w="6804" w:type="dxa"/>
          </w:tcPr>
          <w:p w:rsidR="00B91511" w:rsidRDefault="005466A7" w:rsidP="004659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B91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1511" w:rsidRPr="00A8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архитектуры и градостроительства </w:t>
            </w:r>
          </w:p>
          <w:p w:rsidR="00B91511" w:rsidRDefault="005466A7" w:rsidP="00465953">
            <w:pPr>
              <w:spacing w:line="240" w:lineRule="auto"/>
              <w:ind w:firstLine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B91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1511" w:rsidRPr="00A8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Партизанского муниципального района</w:t>
            </w:r>
          </w:p>
        </w:tc>
      </w:tr>
      <w:tr w:rsidR="00B91511" w:rsidRPr="00B91511" w:rsidTr="00B91511">
        <w:tc>
          <w:tcPr>
            <w:tcW w:w="817" w:type="dxa"/>
          </w:tcPr>
          <w:p w:rsidR="00B91511" w:rsidRPr="00B91511" w:rsidRDefault="00A96D1C" w:rsidP="00FA18A2">
            <w:pPr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B91511" w:rsidRPr="00414786" w:rsidRDefault="00B91511" w:rsidP="004659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объектов в эксплуатацию</w:t>
            </w:r>
          </w:p>
        </w:tc>
        <w:tc>
          <w:tcPr>
            <w:tcW w:w="6804" w:type="dxa"/>
          </w:tcPr>
          <w:p w:rsidR="00B91511" w:rsidRDefault="00B91511" w:rsidP="0046595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архитектуры и градостроительства </w:t>
            </w:r>
          </w:p>
          <w:p w:rsidR="00B91511" w:rsidRDefault="005466A7" w:rsidP="005466A7">
            <w:pPr>
              <w:spacing w:line="240" w:lineRule="auto"/>
              <w:ind w:firstLine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B91511" w:rsidRPr="00A8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Партизанского муниципального района</w:t>
            </w:r>
          </w:p>
        </w:tc>
      </w:tr>
      <w:tr w:rsidR="004A2314" w:rsidRPr="00B91511" w:rsidTr="00B91511">
        <w:tc>
          <w:tcPr>
            <w:tcW w:w="817" w:type="dxa"/>
          </w:tcPr>
          <w:p w:rsidR="004A2314" w:rsidRPr="00B91511" w:rsidRDefault="00A96D1C" w:rsidP="00FA18A2">
            <w:pPr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4A2314" w:rsidRPr="00414786" w:rsidRDefault="004A2314" w:rsidP="004659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рекламных конструкций и аннулирование таких разрешений</w:t>
            </w:r>
          </w:p>
        </w:tc>
        <w:tc>
          <w:tcPr>
            <w:tcW w:w="6804" w:type="dxa"/>
          </w:tcPr>
          <w:p w:rsidR="004A2314" w:rsidRDefault="004A2314" w:rsidP="0046595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архитектуры и градостроительства </w:t>
            </w:r>
          </w:p>
          <w:p w:rsidR="004A2314" w:rsidRDefault="005466A7" w:rsidP="005466A7">
            <w:pPr>
              <w:spacing w:line="240" w:lineRule="auto"/>
              <w:ind w:firstLine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4A2314" w:rsidRPr="00A8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Партизанского муниципального района</w:t>
            </w:r>
          </w:p>
        </w:tc>
      </w:tr>
      <w:tr w:rsidR="004A2314" w:rsidRPr="00B91511" w:rsidTr="00B91511">
        <w:tc>
          <w:tcPr>
            <w:tcW w:w="817" w:type="dxa"/>
          </w:tcPr>
          <w:p w:rsidR="004A2314" w:rsidRPr="00B91511" w:rsidRDefault="00A96D1C" w:rsidP="00FA18A2">
            <w:pPr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4A2314" w:rsidRDefault="004A2314" w:rsidP="004659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(ордера) на проведение земляных работ</w:t>
            </w:r>
          </w:p>
        </w:tc>
        <w:tc>
          <w:tcPr>
            <w:tcW w:w="6804" w:type="dxa"/>
          </w:tcPr>
          <w:p w:rsidR="004A2314" w:rsidRDefault="004A2314" w:rsidP="0046595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архитектуры и градостроительства </w:t>
            </w:r>
          </w:p>
          <w:p w:rsidR="004A2314" w:rsidRDefault="005466A7" w:rsidP="005466A7">
            <w:pPr>
              <w:spacing w:line="240" w:lineRule="auto"/>
              <w:ind w:firstLine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4A2314" w:rsidRPr="00A8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Партизанского муниципального района</w:t>
            </w:r>
          </w:p>
        </w:tc>
      </w:tr>
      <w:tr w:rsidR="002C6BF3" w:rsidRPr="00B91511" w:rsidTr="00B91511">
        <w:tc>
          <w:tcPr>
            <w:tcW w:w="817" w:type="dxa"/>
          </w:tcPr>
          <w:p w:rsidR="002C6BF3" w:rsidRPr="00B91511" w:rsidRDefault="00A96D1C" w:rsidP="00FA18A2">
            <w:pPr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2C6BF3" w:rsidRDefault="002C6BF3" w:rsidP="004659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малоимущим гражданам, проживающим </w:t>
            </w:r>
          </w:p>
          <w:p w:rsidR="002C6BF3" w:rsidRPr="00414786" w:rsidRDefault="002C6BF3" w:rsidP="004659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муниципальном образовании и </w:t>
            </w:r>
            <w:proofErr w:type="gram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нуждающимся</w:t>
            </w:r>
            <w:proofErr w:type="gramEnd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улучшении жилищных условий, жилых помещений</w:t>
            </w:r>
          </w:p>
        </w:tc>
        <w:tc>
          <w:tcPr>
            <w:tcW w:w="6804" w:type="dxa"/>
          </w:tcPr>
          <w:p w:rsidR="005466A7" w:rsidRDefault="005466A7" w:rsidP="005466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2C6BF3"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жилищного фонда </w:t>
            </w:r>
          </w:p>
          <w:p w:rsidR="002C6BF3" w:rsidRPr="00A81F16" w:rsidRDefault="005466A7" w:rsidP="005466A7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2C6BF3"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Партизанского муниципального района</w:t>
            </w:r>
          </w:p>
        </w:tc>
      </w:tr>
      <w:tr w:rsidR="002C6BF3" w:rsidRPr="00B91511" w:rsidTr="00B91511">
        <w:tc>
          <w:tcPr>
            <w:tcW w:w="817" w:type="dxa"/>
          </w:tcPr>
          <w:p w:rsidR="002C6BF3" w:rsidRPr="00B91511" w:rsidRDefault="00A96D1C" w:rsidP="00FA18A2">
            <w:pPr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2C6BF3" w:rsidRPr="0087471B" w:rsidRDefault="002C6BF3" w:rsidP="004659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1B">
              <w:rPr>
                <w:rFonts w:ascii="Times New Roman" w:hAnsi="Times New Roman"/>
                <w:sz w:val="24"/>
                <w:szCs w:val="24"/>
              </w:rPr>
              <w:t>Предоставление информации</w:t>
            </w:r>
          </w:p>
          <w:p w:rsidR="002C6BF3" w:rsidRDefault="002C6BF3" w:rsidP="004659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1B">
              <w:rPr>
                <w:rFonts w:ascii="Times New Roman" w:hAnsi="Times New Roman"/>
                <w:sz w:val="24"/>
                <w:szCs w:val="24"/>
              </w:rPr>
              <w:t xml:space="preserve">об очерёдности предоставления жилых помещений </w:t>
            </w:r>
          </w:p>
          <w:p w:rsidR="002C6BF3" w:rsidRPr="00E31792" w:rsidRDefault="002C6BF3" w:rsidP="004659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1B">
              <w:rPr>
                <w:rFonts w:ascii="Times New Roman" w:hAnsi="Times New Roman"/>
                <w:sz w:val="24"/>
                <w:szCs w:val="24"/>
              </w:rPr>
              <w:t>на 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71B">
              <w:rPr>
                <w:rFonts w:ascii="Times New Roman" w:hAnsi="Times New Roman"/>
                <w:sz w:val="24"/>
                <w:szCs w:val="24"/>
              </w:rPr>
              <w:t>социального найма</w:t>
            </w:r>
          </w:p>
        </w:tc>
        <w:tc>
          <w:tcPr>
            <w:tcW w:w="6804" w:type="dxa"/>
          </w:tcPr>
          <w:p w:rsidR="002C6BF3" w:rsidRDefault="005466A7" w:rsidP="005466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2C6BF3"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жилищного фонда </w:t>
            </w:r>
          </w:p>
          <w:p w:rsidR="002C6BF3" w:rsidRPr="00414786" w:rsidRDefault="005466A7" w:rsidP="005466A7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2C6BF3"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Партизанского муниципального района</w:t>
            </w:r>
          </w:p>
        </w:tc>
      </w:tr>
    </w:tbl>
    <w:p w:rsidR="003C094D" w:rsidRDefault="003C094D" w:rsidP="00FA18A2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C094D" w:rsidRPr="00E65092" w:rsidRDefault="00C95EAA" w:rsidP="00E65092">
      <w:pPr>
        <w:ind w:firstLine="0"/>
        <w:jc w:val="center"/>
        <w:rPr>
          <w:rFonts w:ascii="Times New Roman" w:hAnsi="Times New Roman"/>
          <w:caps/>
          <w:sz w:val="26"/>
          <w:szCs w:val="26"/>
        </w:rPr>
      </w:pPr>
      <w:r w:rsidRPr="00E65092">
        <w:rPr>
          <w:rFonts w:ascii="Times New Roman" w:hAnsi="Times New Roman"/>
          <w:caps/>
          <w:sz w:val="26"/>
          <w:szCs w:val="26"/>
        </w:rPr>
        <w:lastRenderedPageBreak/>
        <w:t>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6804"/>
      </w:tblGrid>
      <w:tr w:rsidR="00C95EAA" w:rsidRPr="00A96D1C" w:rsidTr="00C95EAA">
        <w:tc>
          <w:tcPr>
            <w:tcW w:w="817" w:type="dxa"/>
          </w:tcPr>
          <w:p w:rsidR="00C95EAA" w:rsidRPr="00783677" w:rsidRDefault="00C95EAA" w:rsidP="00FA18A2">
            <w:pPr>
              <w:ind w:firstLine="0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783677">
              <w:rPr>
                <w:rFonts w:ascii="Times New Roman" w:hAnsi="Times New Roman"/>
                <w:caps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C95EAA" w:rsidRPr="00783677" w:rsidRDefault="00C95EAA" w:rsidP="00FA18A2">
            <w:pPr>
              <w:ind w:firstLine="0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783677">
              <w:rPr>
                <w:rFonts w:ascii="Times New Roman" w:hAnsi="Times New Roman"/>
                <w:caps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C95EAA" w:rsidRPr="00783677" w:rsidRDefault="00C95EAA" w:rsidP="00FA18A2">
            <w:pPr>
              <w:ind w:firstLine="0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783677">
              <w:rPr>
                <w:rFonts w:ascii="Times New Roman" w:hAnsi="Times New Roman"/>
                <w:caps/>
                <w:sz w:val="20"/>
                <w:szCs w:val="20"/>
              </w:rPr>
              <w:t>3</w:t>
            </w:r>
          </w:p>
        </w:tc>
      </w:tr>
      <w:tr w:rsidR="00C95EAA" w:rsidRPr="00A96D1C" w:rsidTr="00C95EAA">
        <w:tc>
          <w:tcPr>
            <w:tcW w:w="817" w:type="dxa"/>
          </w:tcPr>
          <w:p w:rsidR="00C95EAA" w:rsidRPr="00A96D1C" w:rsidRDefault="00A96D1C" w:rsidP="00FA18A2">
            <w:pPr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6D1C">
              <w:rPr>
                <w:rFonts w:ascii="Times New Roman" w:hAnsi="Times New Roman"/>
                <w:caps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C95EAA" w:rsidRPr="00A96D1C" w:rsidRDefault="00C95EAA" w:rsidP="004659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проведения переустройства и (или) </w:t>
            </w:r>
          </w:p>
          <w:p w:rsidR="00C95EAA" w:rsidRPr="00A96D1C" w:rsidRDefault="00C95EAA" w:rsidP="004659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перепланировки жилого помещения</w:t>
            </w:r>
          </w:p>
        </w:tc>
        <w:tc>
          <w:tcPr>
            <w:tcW w:w="6804" w:type="dxa"/>
          </w:tcPr>
          <w:p w:rsidR="00C95EAA" w:rsidRPr="00A96D1C" w:rsidRDefault="00C95EAA" w:rsidP="0046595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жилищного фонда </w:t>
            </w:r>
          </w:p>
          <w:p w:rsidR="00C95EAA" w:rsidRPr="00A96D1C" w:rsidRDefault="00C95EAA" w:rsidP="0046595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Партизанского муниципального района</w:t>
            </w:r>
          </w:p>
        </w:tc>
      </w:tr>
      <w:tr w:rsidR="00C95EAA" w:rsidRPr="00A96D1C" w:rsidTr="00C95EAA">
        <w:tc>
          <w:tcPr>
            <w:tcW w:w="817" w:type="dxa"/>
          </w:tcPr>
          <w:p w:rsidR="00C95EAA" w:rsidRPr="00A96D1C" w:rsidRDefault="00A96D1C" w:rsidP="00FA18A2">
            <w:pPr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6D1C"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C95EAA" w:rsidRPr="00A96D1C" w:rsidRDefault="00C95EAA" w:rsidP="004659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Перевод жилого помещения </w:t>
            </w:r>
          </w:p>
          <w:p w:rsidR="00C95EAA" w:rsidRPr="00A96D1C" w:rsidRDefault="00C95EAA" w:rsidP="004659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нежилое помещение или нежилого помещения в жилое помещение</w:t>
            </w:r>
          </w:p>
        </w:tc>
        <w:tc>
          <w:tcPr>
            <w:tcW w:w="6804" w:type="dxa"/>
          </w:tcPr>
          <w:p w:rsidR="00C95EAA" w:rsidRPr="00A96D1C" w:rsidRDefault="00C95EAA" w:rsidP="0046595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жилищного фонда </w:t>
            </w:r>
          </w:p>
          <w:p w:rsidR="00C95EAA" w:rsidRPr="00A96D1C" w:rsidRDefault="00C95EAA" w:rsidP="0046595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Партизанского муниципального района</w:t>
            </w:r>
          </w:p>
        </w:tc>
      </w:tr>
      <w:tr w:rsidR="00C95EAA" w:rsidRPr="00A96D1C" w:rsidTr="00C95EAA">
        <w:tc>
          <w:tcPr>
            <w:tcW w:w="817" w:type="dxa"/>
          </w:tcPr>
          <w:p w:rsidR="00C95EAA" w:rsidRPr="00A96D1C" w:rsidRDefault="00A96D1C" w:rsidP="00FA18A2">
            <w:pPr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6D1C">
              <w:rPr>
                <w:rFonts w:ascii="Times New Roman" w:hAnsi="Times New Roman"/>
                <w:caps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C95EAA" w:rsidRPr="00A96D1C" w:rsidRDefault="00C95EAA" w:rsidP="004659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hAnsi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6804" w:type="dxa"/>
          </w:tcPr>
          <w:p w:rsidR="00C95EAA" w:rsidRPr="00A96D1C" w:rsidRDefault="00C95EAA" w:rsidP="0046595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жилищного фонда </w:t>
            </w:r>
          </w:p>
          <w:p w:rsidR="00C95EAA" w:rsidRPr="00A96D1C" w:rsidRDefault="00C95EAA" w:rsidP="0046595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Партизанского муниципального района</w:t>
            </w:r>
          </w:p>
        </w:tc>
      </w:tr>
      <w:tr w:rsidR="00C95EAA" w:rsidRPr="00A96D1C" w:rsidTr="00C95EAA">
        <w:tc>
          <w:tcPr>
            <w:tcW w:w="817" w:type="dxa"/>
          </w:tcPr>
          <w:p w:rsidR="00C95EAA" w:rsidRPr="00A96D1C" w:rsidRDefault="00A96D1C" w:rsidP="00FA18A2">
            <w:pPr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C95EAA" w:rsidRPr="00A96D1C" w:rsidRDefault="00C95EAA" w:rsidP="004659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или расторжение договоров социального найма </w:t>
            </w:r>
          </w:p>
          <w:p w:rsidR="00C95EAA" w:rsidRPr="00A96D1C" w:rsidRDefault="00C95EAA" w:rsidP="004659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жилищного фонда</w:t>
            </w:r>
          </w:p>
        </w:tc>
        <w:tc>
          <w:tcPr>
            <w:tcW w:w="6804" w:type="dxa"/>
          </w:tcPr>
          <w:p w:rsidR="00C95EAA" w:rsidRPr="00A96D1C" w:rsidRDefault="00C95EAA" w:rsidP="0046595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жилищного фонда </w:t>
            </w:r>
          </w:p>
          <w:p w:rsidR="00C95EAA" w:rsidRPr="00A96D1C" w:rsidRDefault="00C95EAA" w:rsidP="0046595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Партизанского муниципального района</w:t>
            </w:r>
          </w:p>
        </w:tc>
      </w:tr>
      <w:tr w:rsidR="00C95EAA" w:rsidRPr="00A96D1C" w:rsidTr="00C95EAA">
        <w:tc>
          <w:tcPr>
            <w:tcW w:w="817" w:type="dxa"/>
          </w:tcPr>
          <w:p w:rsidR="00C95EAA" w:rsidRPr="00A96D1C" w:rsidRDefault="00A96D1C" w:rsidP="00FA18A2">
            <w:pPr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C95EAA" w:rsidRPr="00A96D1C" w:rsidRDefault="00C95EAA" w:rsidP="004659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6804" w:type="dxa"/>
          </w:tcPr>
          <w:p w:rsidR="00C95EAA" w:rsidRPr="00A96D1C" w:rsidRDefault="00C95EAA" w:rsidP="0046595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жилищного фонда </w:t>
            </w:r>
          </w:p>
          <w:p w:rsidR="00C95EAA" w:rsidRPr="00A96D1C" w:rsidRDefault="00C95EAA" w:rsidP="0046595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Партизанского муниципального района</w:t>
            </w:r>
          </w:p>
        </w:tc>
      </w:tr>
      <w:tr w:rsidR="00E07E48" w:rsidRPr="00A96D1C" w:rsidTr="00C95EAA">
        <w:tc>
          <w:tcPr>
            <w:tcW w:w="817" w:type="dxa"/>
          </w:tcPr>
          <w:p w:rsidR="00E07E48" w:rsidRPr="00A96D1C" w:rsidRDefault="00A96D1C" w:rsidP="00FA18A2">
            <w:pPr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E07E48" w:rsidRPr="00A96D1C" w:rsidRDefault="00E07E48" w:rsidP="004659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справок об участии (не участии)</w:t>
            </w:r>
          </w:p>
          <w:p w:rsidR="00E07E48" w:rsidRPr="00A96D1C" w:rsidRDefault="00E07E48" w:rsidP="004659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приватизации жилых помещений</w:t>
            </w:r>
          </w:p>
        </w:tc>
        <w:tc>
          <w:tcPr>
            <w:tcW w:w="6804" w:type="dxa"/>
          </w:tcPr>
          <w:p w:rsidR="00E07E48" w:rsidRPr="00A96D1C" w:rsidRDefault="00E07E48" w:rsidP="0046595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имущественных отношений управления по распоряжению муниципальной собственностью администрации Партизанского муниципального района</w:t>
            </w:r>
          </w:p>
        </w:tc>
      </w:tr>
      <w:tr w:rsidR="00E07E48" w:rsidRPr="00A96D1C" w:rsidTr="00C95EAA">
        <w:tc>
          <w:tcPr>
            <w:tcW w:w="817" w:type="dxa"/>
          </w:tcPr>
          <w:p w:rsidR="00E07E48" w:rsidRPr="00A96D1C" w:rsidRDefault="00A96D1C" w:rsidP="00FA18A2">
            <w:pPr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E07E48" w:rsidRPr="00A96D1C" w:rsidRDefault="00E07E48" w:rsidP="004659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6804" w:type="dxa"/>
          </w:tcPr>
          <w:p w:rsidR="00E07E48" w:rsidRPr="00A96D1C" w:rsidRDefault="00E07E48" w:rsidP="0046595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имущественных отношений управления по распоряжению муниципальной собственностью администрации Партизанского муниципального района</w:t>
            </w:r>
          </w:p>
        </w:tc>
      </w:tr>
      <w:tr w:rsidR="00E07E48" w:rsidRPr="00A96D1C" w:rsidTr="00C95EAA">
        <w:tc>
          <w:tcPr>
            <w:tcW w:w="817" w:type="dxa"/>
          </w:tcPr>
          <w:p w:rsidR="00E07E48" w:rsidRPr="00A96D1C" w:rsidRDefault="00A96D1C" w:rsidP="00FA18A2">
            <w:pPr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E07E48" w:rsidRPr="00A96D1C" w:rsidRDefault="00E07E48" w:rsidP="004659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6804" w:type="dxa"/>
          </w:tcPr>
          <w:p w:rsidR="00E07E48" w:rsidRPr="00A96D1C" w:rsidRDefault="00E07E48" w:rsidP="0046595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имущественных отношений управления по распоряжению муниципальной собственностью администрации Партизанского муниципального района</w:t>
            </w:r>
          </w:p>
        </w:tc>
      </w:tr>
      <w:tr w:rsidR="00A8660E" w:rsidRPr="00A96D1C" w:rsidTr="00C95EAA">
        <w:tc>
          <w:tcPr>
            <w:tcW w:w="817" w:type="dxa"/>
          </w:tcPr>
          <w:p w:rsidR="00A8660E" w:rsidRPr="00A96D1C" w:rsidRDefault="00A96D1C" w:rsidP="00FA18A2">
            <w:pPr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A8660E" w:rsidRPr="00A96D1C" w:rsidRDefault="00A8660E" w:rsidP="004659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</w:t>
            </w:r>
            <w:r w:rsidR="00EC1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граммы дошкольного образования </w:t>
            </w:r>
          </w:p>
        </w:tc>
        <w:tc>
          <w:tcPr>
            <w:tcW w:w="6804" w:type="dxa"/>
          </w:tcPr>
          <w:p w:rsidR="00A8660E" w:rsidRPr="00A96D1C" w:rsidRDefault="00A8660E" w:rsidP="0046595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Муниципальные бюджетные дошкольные образовательные учреждения </w:t>
            </w:r>
          </w:p>
          <w:p w:rsidR="00A8660E" w:rsidRPr="00A96D1C" w:rsidRDefault="00A8660E" w:rsidP="004659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Партизанского муниципального района</w:t>
            </w:r>
          </w:p>
        </w:tc>
      </w:tr>
      <w:tr w:rsidR="00A8660E" w:rsidRPr="00A96D1C" w:rsidTr="00C95EAA">
        <w:tc>
          <w:tcPr>
            <w:tcW w:w="817" w:type="dxa"/>
          </w:tcPr>
          <w:p w:rsidR="00A8660E" w:rsidRPr="00A96D1C" w:rsidRDefault="00A96D1C" w:rsidP="00FA18A2">
            <w:pPr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A8660E" w:rsidRPr="00A96D1C" w:rsidRDefault="00A8660E" w:rsidP="004659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информации  об организации </w:t>
            </w:r>
            <w:proofErr w:type="gramStart"/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общедоступного</w:t>
            </w:r>
            <w:proofErr w:type="gramEnd"/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660E" w:rsidRPr="00A96D1C" w:rsidRDefault="00A8660E" w:rsidP="004659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бесплатного дошкольного, начального общего, основного общего, среднего общего образования, а также дополнительного образования  </w:t>
            </w:r>
          </w:p>
          <w:p w:rsidR="00A8660E" w:rsidRPr="00A96D1C" w:rsidRDefault="00A8660E" w:rsidP="004659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общеобразовательных организациях</w:t>
            </w:r>
          </w:p>
        </w:tc>
        <w:tc>
          <w:tcPr>
            <w:tcW w:w="6804" w:type="dxa"/>
          </w:tcPr>
          <w:p w:rsidR="00A8660E" w:rsidRPr="00A96D1C" w:rsidRDefault="00A8660E" w:rsidP="004659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60E" w:rsidRPr="00A96D1C" w:rsidRDefault="00A8660E" w:rsidP="0046595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казенные общеобразовательные учреждения Партизанского муниципального района</w:t>
            </w:r>
          </w:p>
        </w:tc>
      </w:tr>
      <w:tr w:rsidR="00A8660E" w:rsidRPr="00A96D1C" w:rsidTr="00C95EAA">
        <w:tc>
          <w:tcPr>
            <w:tcW w:w="817" w:type="dxa"/>
          </w:tcPr>
          <w:p w:rsidR="00A8660E" w:rsidRPr="00A96D1C" w:rsidRDefault="00A96D1C" w:rsidP="00FA18A2">
            <w:pPr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A8660E" w:rsidRPr="00A96D1C" w:rsidRDefault="00A8660E" w:rsidP="004659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информации о результатах сданных экзаменов, результатах тестирования и иных вступительных испытаний, а также </w:t>
            </w:r>
          </w:p>
          <w:p w:rsidR="00A8660E" w:rsidRPr="00A96D1C" w:rsidRDefault="00A8660E" w:rsidP="004659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зачислении в муниципальную образовательную организацию</w:t>
            </w:r>
          </w:p>
        </w:tc>
        <w:tc>
          <w:tcPr>
            <w:tcW w:w="6804" w:type="dxa"/>
          </w:tcPr>
          <w:p w:rsidR="00A8660E" w:rsidRPr="00A96D1C" w:rsidRDefault="00A8660E" w:rsidP="0046595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казенные общеобразовательные учреждения Партизанского муниципального района</w:t>
            </w:r>
          </w:p>
        </w:tc>
      </w:tr>
    </w:tbl>
    <w:p w:rsidR="003C094D" w:rsidRDefault="003C094D" w:rsidP="00FA18A2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65092" w:rsidRDefault="00E65092" w:rsidP="00FA18A2">
      <w:pPr>
        <w:ind w:firstLine="0"/>
        <w:jc w:val="center"/>
        <w:rPr>
          <w:rFonts w:ascii="Times New Roman" w:hAnsi="Times New Roman"/>
          <w:caps/>
          <w:sz w:val="26"/>
          <w:szCs w:val="26"/>
        </w:rPr>
      </w:pPr>
    </w:p>
    <w:p w:rsidR="00E65092" w:rsidRDefault="00E65092" w:rsidP="00FA18A2">
      <w:pPr>
        <w:ind w:firstLine="0"/>
        <w:jc w:val="center"/>
        <w:rPr>
          <w:rFonts w:ascii="Times New Roman" w:hAnsi="Times New Roman"/>
          <w:caps/>
          <w:sz w:val="26"/>
          <w:szCs w:val="26"/>
        </w:rPr>
      </w:pPr>
    </w:p>
    <w:p w:rsidR="003C094D" w:rsidRPr="00E65092" w:rsidRDefault="00A8660E" w:rsidP="00FA18A2">
      <w:pPr>
        <w:ind w:firstLine="0"/>
        <w:jc w:val="center"/>
        <w:rPr>
          <w:rFonts w:ascii="Times New Roman" w:hAnsi="Times New Roman"/>
          <w:caps/>
          <w:sz w:val="26"/>
          <w:szCs w:val="26"/>
        </w:rPr>
      </w:pPr>
      <w:r w:rsidRPr="00E65092">
        <w:rPr>
          <w:rFonts w:ascii="Times New Roman" w:hAnsi="Times New Roman"/>
          <w:caps/>
          <w:sz w:val="26"/>
          <w:szCs w:val="26"/>
        </w:rPr>
        <w:lastRenderedPageBreak/>
        <w:t>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6804"/>
      </w:tblGrid>
      <w:tr w:rsidR="00A8660E" w:rsidRPr="00A96D1C" w:rsidTr="00E65092">
        <w:tc>
          <w:tcPr>
            <w:tcW w:w="817" w:type="dxa"/>
          </w:tcPr>
          <w:p w:rsidR="00A8660E" w:rsidRPr="00783677" w:rsidRDefault="00E65092" w:rsidP="00FA18A2">
            <w:pPr>
              <w:ind w:firstLine="0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783677">
              <w:rPr>
                <w:rFonts w:ascii="Times New Roman" w:hAnsi="Times New Roman"/>
                <w:caps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A8660E" w:rsidRPr="00783677" w:rsidRDefault="00E65092" w:rsidP="00FA18A2">
            <w:pPr>
              <w:ind w:firstLine="0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783677">
              <w:rPr>
                <w:rFonts w:ascii="Times New Roman" w:hAnsi="Times New Roman"/>
                <w:caps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A8660E" w:rsidRPr="00783677" w:rsidRDefault="00E65092" w:rsidP="00FA18A2">
            <w:pPr>
              <w:ind w:firstLine="0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783677">
              <w:rPr>
                <w:rFonts w:ascii="Times New Roman" w:hAnsi="Times New Roman"/>
                <w:caps/>
                <w:sz w:val="20"/>
                <w:szCs w:val="20"/>
              </w:rPr>
              <w:t>3</w:t>
            </w:r>
          </w:p>
        </w:tc>
      </w:tr>
      <w:tr w:rsidR="00E65092" w:rsidRPr="00A96D1C" w:rsidTr="00E65092">
        <w:tc>
          <w:tcPr>
            <w:tcW w:w="817" w:type="dxa"/>
          </w:tcPr>
          <w:p w:rsidR="00E65092" w:rsidRPr="00A96D1C" w:rsidRDefault="00A96D1C" w:rsidP="00FA18A2">
            <w:pPr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6D1C">
              <w:rPr>
                <w:rFonts w:ascii="Times New Roman" w:hAnsi="Times New Roman"/>
                <w:caps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E65092" w:rsidRPr="00A96D1C" w:rsidRDefault="00E65092" w:rsidP="004659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информации о текущей успеваемости учащегося в муниципальной образовательной организации, ведение электронного дневника и электронного журнала успеваемости </w:t>
            </w:r>
          </w:p>
        </w:tc>
        <w:tc>
          <w:tcPr>
            <w:tcW w:w="6804" w:type="dxa"/>
          </w:tcPr>
          <w:p w:rsidR="00E65092" w:rsidRPr="00A96D1C" w:rsidRDefault="00E65092" w:rsidP="0046595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казенные общеобразовательные учреждения Партизанского муниципального района</w:t>
            </w:r>
          </w:p>
        </w:tc>
      </w:tr>
      <w:tr w:rsidR="00E65092" w:rsidRPr="00A96D1C" w:rsidTr="00E65092">
        <w:tc>
          <w:tcPr>
            <w:tcW w:w="817" w:type="dxa"/>
          </w:tcPr>
          <w:p w:rsidR="00E65092" w:rsidRPr="00A96D1C" w:rsidRDefault="00A96D1C" w:rsidP="00FA18A2">
            <w:pPr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6D1C">
              <w:rPr>
                <w:rFonts w:ascii="Times New Roman" w:hAnsi="Times New Roman"/>
                <w:caps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E65092" w:rsidRPr="00A96D1C" w:rsidRDefault="00E65092" w:rsidP="004659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информации об образовательных программах </w:t>
            </w:r>
          </w:p>
          <w:p w:rsidR="00E65092" w:rsidRPr="00A96D1C" w:rsidRDefault="00E65092" w:rsidP="004659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учебных планах, рабочих программах учебных курсов, предметах, дисциплинах (модулях), годовых календарных учебных графиках</w:t>
            </w:r>
            <w:proofErr w:type="gramEnd"/>
          </w:p>
        </w:tc>
        <w:tc>
          <w:tcPr>
            <w:tcW w:w="6804" w:type="dxa"/>
          </w:tcPr>
          <w:p w:rsidR="00E65092" w:rsidRPr="00A96D1C" w:rsidRDefault="00E65092" w:rsidP="0046595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казенные общеобразовательные учреждения Партизанского муниципального района</w:t>
            </w:r>
          </w:p>
        </w:tc>
      </w:tr>
      <w:tr w:rsidR="00E65092" w:rsidRPr="00A96D1C" w:rsidTr="00E65092">
        <w:tc>
          <w:tcPr>
            <w:tcW w:w="817" w:type="dxa"/>
          </w:tcPr>
          <w:p w:rsidR="00E65092" w:rsidRPr="00A96D1C" w:rsidRDefault="00A96D1C" w:rsidP="00FA18A2">
            <w:pPr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6D1C">
              <w:rPr>
                <w:rFonts w:ascii="Times New Roman" w:hAnsi="Times New Roman"/>
                <w:caps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E65092" w:rsidRPr="00A96D1C" w:rsidRDefault="00E65092" w:rsidP="0046595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Предоставление частичной компенсации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Российской Федерации</w:t>
            </w:r>
          </w:p>
        </w:tc>
        <w:tc>
          <w:tcPr>
            <w:tcW w:w="6804" w:type="dxa"/>
          </w:tcPr>
          <w:p w:rsidR="00E65092" w:rsidRPr="00A96D1C" w:rsidRDefault="00E65092" w:rsidP="0046595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</w:p>
          <w:p w:rsidR="00E65092" w:rsidRPr="00A96D1C" w:rsidRDefault="00E65092" w:rsidP="0046595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«Управление образования» </w:t>
            </w:r>
          </w:p>
          <w:p w:rsidR="00E65092" w:rsidRPr="00A96D1C" w:rsidRDefault="00E65092" w:rsidP="0046595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Партизанского муниципального района</w:t>
            </w:r>
          </w:p>
        </w:tc>
      </w:tr>
    </w:tbl>
    <w:p w:rsidR="00A8660E" w:rsidRDefault="00A8660E" w:rsidP="00FA18A2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C094D" w:rsidRDefault="00E65092" w:rsidP="00FA18A2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__________</w:t>
      </w:r>
    </w:p>
    <w:p w:rsidR="003C094D" w:rsidRDefault="003C094D" w:rsidP="00FA18A2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C094D" w:rsidRDefault="003C094D" w:rsidP="00FA18A2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C094D" w:rsidRDefault="003C094D" w:rsidP="00FA18A2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C094D" w:rsidRDefault="003C094D" w:rsidP="00FA18A2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C094D" w:rsidRDefault="003C094D" w:rsidP="00FA18A2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C094D" w:rsidRDefault="003C094D" w:rsidP="00FA18A2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C094D" w:rsidRDefault="003C094D" w:rsidP="00FA18A2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C094D" w:rsidRDefault="003C094D" w:rsidP="00FA18A2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C094D" w:rsidRDefault="003C094D" w:rsidP="00FA18A2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C094D" w:rsidRDefault="003C094D" w:rsidP="00FA18A2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C094D" w:rsidRDefault="003C094D" w:rsidP="00FA18A2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C094D" w:rsidRDefault="003C094D" w:rsidP="00FA18A2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sectPr w:rsidR="003C094D" w:rsidSect="00A8034D">
      <w:type w:val="continuous"/>
      <w:pgSz w:w="16838" w:h="11906" w:orient="landscape"/>
      <w:pgMar w:top="709" w:right="284" w:bottom="567" w:left="794" w:header="709" w:footer="709" w:gutter="0"/>
      <w:pgNumType w:star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6180"/>
    <w:multiLevelType w:val="hybridMultilevel"/>
    <w:tmpl w:val="6BDC4E70"/>
    <w:lvl w:ilvl="0" w:tplc="7E4219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10375"/>
    <w:multiLevelType w:val="hybridMultilevel"/>
    <w:tmpl w:val="6DB2E3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3B"/>
    <w:rsid w:val="000009DC"/>
    <w:rsid w:val="00000CA5"/>
    <w:rsid w:val="00000D77"/>
    <w:rsid w:val="000010A0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4C60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3AA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B88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0B5C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898"/>
    <w:rsid w:val="001D1A4C"/>
    <w:rsid w:val="001D2904"/>
    <w:rsid w:val="001D2AA3"/>
    <w:rsid w:val="001D2F09"/>
    <w:rsid w:val="001D3771"/>
    <w:rsid w:val="001D3927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596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16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6AFC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52D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7D1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BF3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13B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B0A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94D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6F62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BD6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314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0EF9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69C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1C9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66A7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6A52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0D4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814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A58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8F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7E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36F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0D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67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847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6CA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783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6CF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9E2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1BA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B4C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457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711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A41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A0D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08D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ADD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A6A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34D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60E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6D1C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7D7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B90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47D8A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11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9C8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0C5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5EAA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79F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B7EA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5A1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077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493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6C8D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D5"/>
    <w:rsid w:val="00E079E7"/>
    <w:rsid w:val="00E07B00"/>
    <w:rsid w:val="00E07B99"/>
    <w:rsid w:val="00E07E48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792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4FEE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682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99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092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19F9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04B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9DD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A72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8A2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543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472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B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472B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5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472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B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472B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5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6%20&#1075;&#1086;&#1076;&#1086;&#1074;\&#1055;&#1086;&#1089;&#1090;&#1072;&#1085;&#1086;&#1074;&#1083;&#1077;&#1085;&#1080;&#1103;%202016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B262-4DD8-439B-8C41-1F38A95F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0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Афанасьева Яна Евгеньевна</cp:lastModifiedBy>
  <cp:revision>3</cp:revision>
  <cp:lastPrinted>2018-01-17T03:55:00Z</cp:lastPrinted>
  <dcterms:created xsi:type="dcterms:W3CDTF">2018-01-23T00:20:00Z</dcterms:created>
  <dcterms:modified xsi:type="dcterms:W3CDTF">2018-01-23T00:20:00Z</dcterms:modified>
</cp:coreProperties>
</file>