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3319CB" w:rsidRPr="003319CB" w:rsidRDefault="003319CB" w:rsidP="003319CB">
      <w:pPr>
        <w:widowControl w:val="0"/>
        <w:autoSpaceDE w:val="0"/>
        <w:autoSpaceDN w:val="0"/>
        <w:adjustRightInd w:val="0"/>
        <w:spacing w:line="360" w:lineRule="auto"/>
        <w:ind w:left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3319CB" w:rsidRP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3319CB">
        <w:rPr>
          <w:rFonts w:eastAsia="Calibri"/>
          <w:sz w:val="28"/>
          <w:szCs w:val="28"/>
          <w:lang w:eastAsia="en-US"/>
        </w:rPr>
        <w:t>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19CB">
        <w:rPr>
          <w:rFonts w:eastAsia="Calibri"/>
          <w:sz w:val="28"/>
          <w:szCs w:val="28"/>
          <w:lang w:eastAsia="en-US"/>
        </w:rPr>
        <w:t>администрации</w:t>
      </w:r>
    </w:p>
    <w:p w:rsidR="003319CB" w:rsidRP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3319CB">
        <w:rPr>
          <w:rFonts w:eastAsia="Calibri"/>
          <w:sz w:val="28"/>
          <w:szCs w:val="28"/>
          <w:lang w:eastAsia="en-US"/>
        </w:rPr>
        <w:t>Партизанского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19CB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907D0D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 15.05.2013 № 451</w:t>
      </w:r>
      <w:r w:rsidR="00907D0D">
        <w:rPr>
          <w:rFonts w:eastAsia="Calibri"/>
          <w:sz w:val="28"/>
          <w:szCs w:val="28"/>
          <w:lang w:eastAsia="en-US"/>
        </w:rPr>
        <w:t xml:space="preserve"> (в редакции постановления администрации </w:t>
      </w:r>
      <w:proofErr w:type="gramEnd"/>
    </w:p>
    <w:p w:rsidR="003319CB" w:rsidRPr="003319CB" w:rsidRDefault="00907D0D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19.02.2014 № 142)</w:t>
      </w:r>
    </w:p>
    <w:p w:rsidR="003319CB" w:rsidRDefault="003319CB" w:rsidP="003319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Par37"/>
      <w:bookmarkEnd w:id="0"/>
    </w:p>
    <w:p w:rsidR="003319CB" w:rsidRDefault="003319CB" w:rsidP="003319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457C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организации работы по формированию и в</w:t>
      </w:r>
      <w:r w:rsidR="00E9457C">
        <w:rPr>
          <w:rFonts w:eastAsia="Calibri"/>
          <w:sz w:val="28"/>
          <w:szCs w:val="28"/>
          <w:lang w:eastAsia="en-US"/>
        </w:rPr>
        <w:t>едению реестра</w:t>
      </w:r>
      <w:r w:rsidR="000C6101">
        <w:rPr>
          <w:rFonts w:eastAsia="Calibri"/>
          <w:sz w:val="28"/>
          <w:szCs w:val="28"/>
          <w:lang w:eastAsia="en-US"/>
        </w:rPr>
        <w:t xml:space="preserve"> граждан,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 xml:space="preserve">имеющих трех и </w:t>
      </w:r>
      <w:r w:rsidR="00E9457C">
        <w:rPr>
          <w:rFonts w:eastAsia="Calibri"/>
          <w:sz w:val="28"/>
          <w:szCs w:val="28"/>
          <w:lang w:eastAsia="en-US"/>
        </w:rPr>
        <w:t>более детей, подавших заявление</w:t>
      </w:r>
      <w:r w:rsidR="000C6101">
        <w:rPr>
          <w:rFonts w:eastAsia="Calibri"/>
          <w:sz w:val="28"/>
          <w:szCs w:val="28"/>
          <w:lang w:eastAsia="en-US"/>
        </w:rPr>
        <w:t xml:space="preserve"> о предоставлении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бесплатно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в с</w:t>
      </w:r>
      <w:r w:rsidR="00E9457C">
        <w:rPr>
          <w:rFonts w:eastAsia="Calibri"/>
          <w:sz w:val="28"/>
          <w:szCs w:val="28"/>
          <w:lang w:eastAsia="en-US"/>
        </w:rPr>
        <w:t>обственность земельного участка</w:t>
      </w:r>
      <w:r w:rsidR="000C6101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</w:p>
    <w:p w:rsidR="003319CB" w:rsidRPr="00E9457C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319CB" w:rsidRPr="000C6101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outlineLvl w:val="1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0C6101">
        <w:rPr>
          <w:rFonts w:eastAsia="Calibri"/>
          <w:sz w:val="28"/>
          <w:szCs w:val="28"/>
          <w:lang w:eastAsia="en-US"/>
        </w:rPr>
        <w:t>1. Общие положения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Настоящий Порядок определяет процедуру учета граждан, имеющих трех и более детей, подавших заявление о предоставлении бесплатно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в собственность земельного участка на территории Партизанского муниципального района, в соответствии с </w:t>
      </w:r>
      <w:hyperlink r:id="rId5" w:history="1">
        <w:r w:rsidRPr="00E9457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 xml:space="preserve">Приморского края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от 08.11.2011 </w:t>
      </w:r>
      <w:r w:rsidR="00E9457C">
        <w:rPr>
          <w:rFonts w:eastAsia="Calibri"/>
          <w:sz w:val="28"/>
          <w:szCs w:val="28"/>
          <w:lang w:eastAsia="en-US"/>
        </w:rPr>
        <w:t>№</w:t>
      </w:r>
      <w:r w:rsidRPr="0066675F">
        <w:rPr>
          <w:rFonts w:eastAsia="Calibri"/>
          <w:sz w:val="28"/>
          <w:szCs w:val="28"/>
          <w:lang w:eastAsia="en-US"/>
        </w:rPr>
        <w:t xml:space="preserve"> 837-КЗ </w:t>
      </w:r>
      <w:r w:rsidR="00E9457C">
        <w:rPr>
          <w:rFonts w:eastAsia="Calibri"/>
          <w:sz w:val="28"/>
          <w:szCs w:val="28"/>
          <w:lang w:eastAsia="en-US"/>
        </w:rPr>
        <w:t>«</w:t>
      </w:r>
      <w:r w:rsidRPr="0066675F">
        <w:rPr>
          <w:rFonts w:eastAsia="Calibri"/>
          <w:sz w:val="28"/>
          <w:szCs w:val="28"/>
          <w:lang w:eastAsia="en-US"/>
        </w:rPr>
        <w:t>О бесплатном предоставлении земельных участков гражданам, имеющим трех и</w:t>
      </w:r>
      <w:r w:rsidR="00E9457C">
        <w:rPr>
          <w:rFonts w:eastAsia="Calibri"/>
          <w:sz w:val="28"/>
          <w:szCs w:val="28"/>
          <w:lang w:eastAsia="en-US"/>
        </w:rPr>
        <w:t xml:space="preserve"> более детей, в Приморском крае»</w:t>
      </w:r>
      <w:r w:rsidRPr="0066675F">
        <w:rPr>
          <w:rFonts w:eastAsia="Calibri"/>
          <w:sz w:val="28"/>
          <w:szCs w:val="28"/>
          <w:lang w:eastAsia="en-US"/>
        </w:rPr>
        <w:t xml:space="preserve"> (далее - Закон).</w:t>
      </w:r>
    </w:p>
    <w:p w:rsidR="003319CB" w:rsidRPr="000C6101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C6101">
        <w:rPr>
          <w:rFonts w:eastAsia="Calibri"/>
          <w:sz w:val="28"/>
          <w:szCs w:val="28"/>
          <w:lang w:eastAsia="en-US"/>
        </w:rPr>
        <w:t xml:space="preserve">2. Учет граждан, имеющих трех и более детей, подавших заявление </w:t>
      </w:r>
      <w:r w:rsidR="00E9457C" w:rsidRPr="000C6101">
        <w:rPr>
          <w:rFonts w:eastAsia="Calibri"/>
          <w:sz w:val="28"/>
          <w:szCs w:val="28"/>
          <w:lang w:eastAsia="en-US"/>
        </w:rPr>
        <w:t xml:space="preserve">                </w:t>
      </w:r>
      <w:r w:rsidRPr="000C6101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>В целях ведения учета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(далее - заявитель)</w:t>
      </w:r>
      <w:r w:rsidRPr="006667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администрация Партизанского муниципального района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определяет уполномоченный орган, </w:t>
      </w:r>
      <w:r w:rsidRPr="0066675F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ющий</w:t>
      </w:r>
      <w:r w:rsidRPr="0066675F">
        <w:rPr>
          <w:rFonts w:eastAsia="Calibri"/>
          <w:sz w:val="28"/>
          <w:szCs w:val="28"/>
          <w:lang w:eastAsia="en-US"/>
        </w:rPr>
        <w:t xml:space="preserve"> формирование </w:t>
      </w:r>
      <w:r>
        <w:rPr>
          <w:rFonts w:eastAsia="Calibri"/>
          <w:sz w:val="28"/>
          <w:szCs w:val="28"/>
          <w:lang w:eastAsia="en-US"/>
        </w:rPr>
        <w:t xml:space="preserve">и ведение </w:t>
      </w:r>
      <w:r w:rsidRPr="0066675F">
        <w:rPr>
          <w:rFonts w:eastAsia="Calibri"/>
          <w:sz w:val="28"/>
          <w:szCs w:val="28"/>
          <w:lang w:eastAsia="en-US"/>
        </w:rPr>
        <w:t>реестра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 (далее - Реестр</w:t>
      </w:r>
      <w:proofErr w:type="gramEnd"/>
      <w:r w:rsidRPr="0066675F">
        <w:rPr>
          <w:rFonts w:eastAsia="Calibri"/>
          <w:sz w:val="28"/>
          <w:szCs w:val="28"/>
          <w:lang w:eastAsia="en-US"/>
        </w:rPr>
        <w:t>), а также учетных дел этих граждан.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2" w:name="Par55"/>
      <w:bookmarkEnd w:id="2"/>
      <w:r w:rsidRPr="0066675F">
        <w:rPr>
          <w:rFonts w:eastAsia="Calibri"/>
          <w:sz w:val="28"/>
          <w:szCs w:val="28"/>
          <w:lang w:eastAsia="en-US"/>
        </w:rPr>
        <w:t xml:space="preserve">2.2. Заявление о предоставлении земельного участка в собственность бесплатно подается в администрацию Партизанского муниципального района по </w:t>
      </w:r>
      <w:hyperlink w:anchor="Par119" w:history="1">
        <w:r w:rsidRPr="00E9457C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66675F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Порядку с приложением документов, предусмотренных </w:t>
      </w:r>
      <w:hyperlink r:id="rId6" w:history="1">
        <w:r w:rsidRPr="00E9457C">
          <w:rPr>
            <w:rFonts w:eastAsia="Calibri"/>
            <w:sz w:val="28"/>
            <w:szCs w:val="28"/>
            <w:lang w:eastAsia="en-US"/>
          </w:rPr>
          <w:t>пунктом 1 статьи 5</w:t>
        </w:r>
      </w:hyperlink>
      <w:r w:rsidRP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>Закона. Датой представления документов является дата регистрации заявления в администрации Партизанского муниципального района.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</w:p>
    <w:p w:rsidR="003319CB" w:rsidRPr="0066675F" w:rsidRDefault="003319CB" w:rsidP="00907D0D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2.3. Постановление о включении в реестр граждан, имеющих трех и более детей, подавших заявление о предоставлении бесплатно в собственность земельного участка для целей индивидуального жилищного строительства, администрация Партизанского муниципального района принимает в течение 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>30 календарных дней со дня подачи заявления.</w:t>
      </w:r>
      <w:r>
        <w:rPr>
          <w:rFonts w:eastAsia="Calibri"/>
          <w:sz w:val="28"/>
          <w:szCs w:val="28"/>
          <w:lang w:eastAsia="en-US"/>
        </w:rPr>
        <w:t xml:space="preserve"> В постановлении указываются фамилия, имя, отчество заявителя и присвоенный ему реестровый номер.</w:t>
      </w:r>
    </w:p>
    <w:p w:rsidR="003319CB" w:rsidRPr="0066675F" w:rsidRDefault="003319CB" w:rsidP="00907D0D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Реестровый номер присваивается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в порядке очередности в соответствии </w:t>
      </w:r>
      <w:r w:rsidR="00E9457C">
        <w:rPr>
          <w:rFonts w:eastAsia="Calibri"/>
          <w:sz w:val="28"/>
          <w:szCs w:val="28"/>
          <w:lang w:eastAsia="en-US"/>
        </w:rPr>
        <w:t xml:space="preserve">             </w:t>
      </w:r>
      <w:r w:rsidRPr="0066675F">
        <w:rPr>
          <w:rFonts w:eastAsia="Calibri"/>
          <w:sz w:val="28"/>
          <w:szCs w:val="28"/>
          <w:lang w:eastAsia="en-US"/>
        </w:rPr>
        <w:t>с датой принятия постановления администрации Партизанского муниципального района о включении граждан в Реестр</w:t>
      </w:r>
      <w:proofErr w:type="gramEnd"/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Pr="0066675F" w:rsidRDefault="003319CB" w:rsidP="00907D0D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В случае если в один и тот же день были зарегистрированы заявления нескольких </w:t>
      </w:r>
      <w:r>
        <w:rPr>
          <w:rFonts w:eastAsia="Calibri"/>
          <w:sz w:val="28"/>
          <w:szCs w:val="28"/>
          <w:lang w:eastAsia="en-US"/>
        </w:rPr>
        <w:t>заявителей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</w:t>
      </w:r>
      <w:r w:rsidRPr="0066675F">
        <w:rPr>
          <w:rFonts w:eastAsia="Calibri"/>
          <w:sz w:val="28"/>
          <w:szCs w:val="28"/>
          <w:lang w:eastAsia="en-US"/>
        </w:rPr>
        <w:t xml:space="preserve"> земельного участка, то реестровый номер присваивается в порядке поступления заявлений.</w:t>
      </w:r>
    </w:p>
    <w:p w:rsidR="003319CB" w:rsidRDefault="003319CB" w:rsidP="00907D0D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2.4. </w:t>
      </w:r>
      <w:r>
        <w:rPr>
          <w:rFonts w:eastAsia="Calibri"/>
          <w:sz w:val="28"/>
          <w:szCs w:val="28"/>
          <w:lang w:eastAsia="en-US"/>
        </w:rPr>
        <w:t>В случае неучастия заявителя</w:t>
      </w:r>
      <w:r w:rsidRPr="00AD43D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заявителей</w:t>
      </w:r>
      <w:r w:rsidRPr="00AD43D4">
        <w:rPr>
          <w:rFonts w:eastAsia="Calibri"/>
          <w:sz w:val="28"/>
          <w:szCs w:val="28"/>
          <w:lang w:eastAsia="en-US"/>
        </w:rPr>
        <w:t>) два раза в проводимых жеребьевках</w:t>
      </w:r>
      <w:r>
        <w:rPr>
          <w:rFonts w:eastAsia="Calibri"/>
          <w:sz w:val="28"/>
          <w:szCs w:val="28"/>
          <w:lang w:eastAsia="en-US"/>
        </w:rPr>
        <w:t>,</w:t>
      </w:r>
      <w:r w:rsidRPr="00AD43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AD43D4">
        <w:rPr>
          <w:rFonts w:eastAsia="Calibri"/>
          <w:sz w:val="28"/>
          <w:szCs w:val="28"/>
          <w:lang w:eastAsia="en-US"/>
        </w:rPr>
        <w:t>принимает</w:t>
      </w:r>
      <w:r>
        <w:rPr>
          <w:rFonts w:eastAsia="Calibri"/>
          <w:sz w:val="28"/>
          <w:szCs w:val="28"/>
          <w:lang w:eastAsia="en-US"/>
        </w:rPr>
        <w:t>ся</w:t>
      </w:r>
      <w:r w:rsidRPr="00AD43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AD43D4">
        <w:rPr>
          <w:rFonts w:eastAsia="Calibri"/>
          <w:sz w:val="28"/>
          <w:szCs w:val="28"/>
          <w:lang w:eastAsia="en-US"/>
        </w:rPr>
        <w:t xml:space="preserve"> об изменении присвоенного ему (им) реестрового номера на новый реестровый номер, соответствующий очередности на дату проведения последней жеребьевки, в которой не участвовал </w:t>
      </w:r>
      <w:r>
        <w:rPr>
          <w:rFonts w:eastAsia="Calibri"/>
          <w:sz w:val="28"/>
          <w:szCs w:val="28"/>
          <w:lang w:eastAsia="en-US"/>
        </w:rPr>
        <w:t>заявитель</w:t>
      </w:r>
      <w:r w:rsidRPr="00AD43D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заявители</w:t>
      </w:r>
      <w:r w:rsidRPr="00AD43D4">
        <w:rPr>
          <w:rFonts w:eastAsia="Calibri"/>
          <w:sz w:val="28"/>
          <w:szCs w:val="28"/>
          <w:lang w:eastAsia="en-US"/>
        </w:rPr>
        <w:t xml:space="preserve">). Новый реестровый номер присваивается </w:t>
      </w:r>
      <w:r w:rsidRPr="0088749F">
        <w:rPr>
          <w:rFonts w:eastAsia="Calibri"/>
          <w:sz w:val="28"/>
          <w:szCs w:val="28"/>
          <w:lang w:eastAsia="en-US"/>
        </w:rPr>
        <w:t>заявител</w:t>
      </w:r>
      <w:r>
        <w:rPr>
          <w:rFonts w:eastAsia="Calibri"/>
          <w:sz w:val="28"/>
          <w:szCs w:val="28"/>
          <w:lang w:eastAsia="en-US"/>
        </w:rPr>
        <w:t>ю (заявителям</w:t>
      </w:r>
      <w:r w:rsidRPr="0088749F">
        <w:rPr>
          <w:rFonts w:eastAsia="Calibri"/>
          <w:sz w:val="28"/>
          <w:szCs w:val="28"/>
          <w:lang w:eastAsia="en-US"/>
        </w:rPr>
        <w:t>)</w:t>
      </w:r>
      <w:r w:rsidRPr="00AD43D4">
        <w:rPr>
          <w:rFonts w:eastAsia="Calibri"/>
          <w:sz w:val="28"/>
          <w:szCs w:val="28"/>
          <w:lang w:eastAsia="en-US"/>
        </w:rPr>
        <w:t xml:space="preserve"> в соответствии с очередностью предыдущих реестровых номеров.</w:t>
      </w:r>
    </w:p>
    <w:p w:rsidR="003319CB" w:rsidRPr="0066675F" w:rsidRDefault="003319CB" w:rsidP="00907D0D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Pr="0066675F">
        <w:rPr>
          <w:rFonts w:eastAsia="Calibri"/>
          <w:sz w:val="28"/>
          <w:szCs w:val="28"/>
          <w:lang w:eastAsia="en-US"/>
        </w:rPr>
        <w:t>Администрация Партизанского муниципального района уведомляет граждан о включении их в Реестр</w:t>
      </w:r>
      <w:r>
        <w:rPr>
          <w:rFonts w:eastAsia="Calibri"/>
          <w:sz w:val="28"/>
          <w:szCs w:val="28"/>
          <w:lang w:eastAsia="en-US"/>
        </w:rPr>
        <w:t xml:space="preserve">, об изменении присвоенного реестрового номера </w:t>
      </w:r>
      <w:r w:rsidRPr="0066675F">
        <w:rPr>
          <w:rFonts w:eastAsia="Calibri"/>
          <w:sz w:val="28"/>
          <w:szCs w:val="28"/>
          <w:lang w:eastAsia="en-US"/>
        </w:rPr>
        <w:t xml:space="preserve">в течение 7 дней со дня принятия </w:t>
      </w:r>
      <w:r>
        <w:rPr>
          <w:rFonts w:eastAsia="Calibri"/>
          <w:sz w:val="28"/>
          <w:szCs w:val="28"/>
          <w:lang w:eastAsia="en-US"/>
        </w:rPr>
        <w:t>постановл</w:t>
      </w:r>
      <w:r w:rsidRPr="0066675F">
        <w:rPr>
          <w:rFonts w:eastAsia="Calibri"/>
          <w:sz w:val="28"/>
          <w:szCs w:val="28"/>
          <w:lang w:eastAsia="en-US"/>
        </w:rPr>
        <w:t xml:space="preserve">ения с указанием реестрового номера либо об отказе во включении в Реестр по основаниям, </w:t>
      </w:r>
      <w:r w:rsidRPr="00E9457C">
        <w:rPr>
          <w:rFonts w:eastAsia="Calibri"/>
          <w:sz w:val="28"/>
          <w:szCs w:val="28"/>
          <w:lang w:eastAsia="en-US"/>
        </w:rPr>
        <w:t xml:space="preserve">определенным </w:t>
      </w:r>
      <w:hyperlink r:id="rId7" w:history="1">
        <w:r w:rsidRPr="00E9457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Default="003319CB" w:rsidP="00907D0D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6</w:t>
      </w:r>
      <w:r w:rsidRPr="006667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Реестр является муниципальной информационной системой, содержащей зафиксированные на материальном носителе в соответствии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с законодательством Российской Федерации об информации, информационных технологиях и о защите информации сведения о гражданах, имеющих трех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и более детей, подавших заявление о предоставлении земельного участка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</w:t>
      </w:r>
      <w:r w:rsidRPr="0066675F">
        <w:rPr>
          <w:rFonts w:eastAsia="Calibri"/>
          <w:sz w:val="28"/>
          <w:szCs w:val="28"/>
          <w:lang w:eastAsia="en-US"/>
        </w:rPr>
        <w:t>в собственность на территории Партизанского муниципального района.</w:t>
      </w:r>
      <w:proofErr w:type="gramEnd"/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Реестр в</w:t>
      </w:r>
      <w:r w:rsidRPr="0066675F">
        <w:rPr>
          <w:rFonts w:eastAsia="Calibri"/>
          <w:sz w:val="28"/>
          <w:szCs w:val="28"/>
          <w:lang w:eastAsia="en-US"/>
        </w:rPr>
        <w:t>едется на бумажном носителе и в электронном виде путем внесения в него реестровых записей. При несоответствии записей на бумажном носителе записям в электронном виде приоритет имеют записи на бумажном носителе.</w:t>
      </w:r>
    </w:p>
    <w:p w:rsidR="00907D0D" w:rsidRPr="0066675F" w:rsidRDefault="00907D0D" w:rsidP="00907D0D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7D0D">
        <w:rPr>
          <w:rFonts w:eastAsia="Calibri"/>
          <w:sz w:val="28"/>
          <w:szCs w:val="28"/>
          <w:lang w:eastAsia="en-US"/>
        </w:rPr>
        <w:t>Уполномоченный орган администрации Партизанского муниципального района размещает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«Общество и информация» (подрубрика «Многодетным семьям») информацию из Реестра, содержащую только фамилии, имена и отчества граждан, включенных в Реестр, реестровый номер, дату и номер регистрации заявления о предоставлении земельного участка, дату и номер постановления администрации Партизанского муниципального района о</w:t>
      </w:r>
      <w:proofErr w:type="gramEnd"/>
      <w:r w:rsidRPr="00907D0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07D0D">
        <w:rPr>
          <w:rFonts w:eastAsia="Calibri"/>
          <w:sz w:val="28"/>
          <w:szCs w:val="28"/>
          <w:lang w:eastAsia="en-US"/>
        </w:rPr>
        <w:t>присвоении</w:t>
      </w:r>
      <w:proofErr w:type="gramEnd"/>
      <w:r w:rsidRPr="00907D0D">
        <w:rPr>
          <w:rFonts w:eastAsia="Calibri"/>
          <w:sz w:val="28"/>
          <w:szCs w:val="28"/>
          <w:lang w:eastAsia="en-US"/>
        </w:rPr>
        <w:t xml:space="preserve"> (изменении) реестрового номера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7</w:t>
      </w:r>
      <w:r w:rsidRPr="0066675F">
        <w:rPr>
          <w:rFonts w:eastAsia="Calibri"/>
          <w:sz w:val="28"/>
          <w:szCs w:val="28"/>
          <w:lang w:eastAsia="en-US"/>
        </w:rPr>
        <w:t>. Реестровая запись содержит следующие сведения: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66675F">
        <w:rPr>
          <w:rFonts w:eastAsia="Calibri"/>
          <w:sz w:val="28"/>
          <w:szCs w:val="28"/>
          <w:lang w:eastAsia="en-US"/>
        </w:rPr>
        <w:t>) дата и номер регистрации заявления о предоставлении земельного участка;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6675F">
        <w:rPr>
          <w:rFonts w:eastAsia="Calibri"/>
          <w:sz w:val="28"/>
          <w:szCs w:val="28"/>
          <w:lang w:eastAsia="en-US"/>
        </w:rPr>
        <w:t>) реестровый номер;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6675F">
        <w:rPr>
          <w:rFonts w:eastAsia="Calibri"/>
          <w:sz w:val="28"/>
          <w:szCs w:val="28"/>
          <w:lang w:eastAsia="en-US"/>
        </w:rPr>
        <w:t>) дата и номер постановления администрации Партизанского муниципального района о присвоении реестрового номера;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675F">
        <w:rPr>
          <w:rFonts w:eastAsia="Calibri"/>
          <w:sz w:val="28"/>
          <w:szCs w:val="28"/>
          <w:lang w:eastAsia="en-US"/>
        </w:rPr>
        <w:t xml:space="preserve">) фамилия, имя, отчество гражданина, подавшего заявление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6675F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66675F">
        <w:rPr>
          <w:rFonts w:eastAsia="Calibri"/>
          <w:sz w:val="28"/>
          <w:szCs w:val="28"/>
          <w:lang w:eastAsia="en-US"/>
        </w:rPr>
        <w:t>) адрес регистрации по месту жительства гражданина;</w:t>
      </w:r>
    </w:p>
    <w:p w:rsidR="003319CB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6675F">
        <w:rPr>
          <w:rFonts w:eastAsia="Calibri"/>
          <w:sz w:val="28"/>
          <w:szCs w:val="28"/>
          <w:lang w:eastAsia="en-US"/>
        </w:rPr>
        <w:t xml:space="preserve">) </w:t>
      </w:r>
      <w:r w:rsidRPr="0066675F">
        <w:rPr>
          <w:sz w:val="28"/>
          <w:szCs w:val="28"/>
        </w:rPr>
        <w:t>дата и номер постановления администрации Партизанского муниципального района о предоставлении земельного уч</w:t>
      </w:r>
      <w:r>
        <w:rPr>
          <w:sz w:val="28"/>
          <w:szCs w:val="28"/>
        </w:rPr>
        <w:t>астка в собственность бесплатно;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7) примечание.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8</w:t>
      </w:r>
      <w:r w:rsidRPr="006667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Учетное дело гражданина, имеющего трех и более детей, подавшего заявление о предоставлении бесплатно в собственность земельного участка </w:t>
      </w:r>
      <w:r w:rsidR="004E14CF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6675F">
        <w:rPr>
          <w:rFonts w:eastAsia="Calibri"/>
          <w:sz w:val="28"/>
          <w:szCs w:val="28"/>
          <w:lang w:eastAsia="en-US"/>
        </w:rPr>
        <w:t>на территории Партизанского муниципального района (далее - Учетное дело)</w:t>
      </w:r>
      <w:r w:rsidR="00DB5DC4">
        <w:rPr>
          <w:rFonts w:eastAsia="Calibri"/>
          <w:sz w:val="28"/>
          <w:szCs w:val="28"/>
          <w:lang w:eastAsia="en-US"/>
        </w:rPr>
        <w:t>,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представляет собой пакет</w:t>
      </w:r>
      <w:r w:rsidRPr="0066675F">
        <w:rPr>
          <w:rFonts w:eastAsia="Calibri"/>
          <w:sz w:val="28"/>
          <w:szCs w:val="28"/>
          <w:lang w:eastAsia="en-US"/>
        </w:rPr>
        <w:t xml:space="preserve"> документов, подтверждающих в полном объеме условия, послужившие основанием включения граждан в Реестр, а также дополнительно пред</w:t>
      </w:r>
      <w:r w:rsidR="00DB5DC4">
        <w:rPr>
          <w:rFonts w:eastAsia="Calibri"/>
          <w:sz w:val="28"/>
          <w:szCs w:val="28"/>
          <w:lang w:eastAsia="en-US"/>
        </w:rPr>
        <w:t>ставленные заявителем документы</w:t>
      </w:r>
      <w:r w:rsidRPr="0066675F">
        <w:rPr>
          <w:rFonts w:eastAsia="Calibri"/>
          <w:sz w:val="28"/>
          <w:szCs w:val="28"/>
          <w:lang w:eastAsia="en-US"/>
        </w:rPr>
        <w:t xml:space="preserve"> и документы, полученные по запросам администрации Партизанского муниципального района, имеющие своей целью проверку достоверности</w:t>
      </w:r>
      <w:proofErr w:type="gramEnd"/>
      <w:r w:rsidRPr="0066675F">
        <w:rPr>
          <w:rFonts w:eastAsia="Calibri"/>
          <w:sz w:val="28"/>
          <w:szCs w:val="28"/>
          <w:lang w:eastAsia="en-US"/>
        </w:rPr>
        <w:t xml:space="preserve"> сведений, представленных заявителем.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9</w:t>
      </w:r>
      <w:r w:rsidRPr="0066675F">
        <w:rPr>
          <w:rFonts w:eastAsia="Calibri"/>
          <w:sz w:val="28"/>
          <w:szCs w:val="28"/>
          <w:lang w:eastAsia="en-US"/>
        </w:rPr>
        <w:t xml:space="preserve">. Основанием для формирования учетного дела является заявление гражданина, имеющего трех и более детей, подавшего заявление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66675F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 (далее - Заявитель).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10</w:t>
      </w:r>
      <w:r w:rsidRPr="0066675F">
        <w:rPr>
          <w:rFonts w:eastAsia="Calibri"/>
          <w:sz w:val="28"/>
          <w:szCs w:val="28"/>
          <w:lang w:eastAsia="en-US"/>
        </w:rPr>
        <w:t>. Учетные дела формируются и хранятся в</w:t>
      </w:r>
      <w:r w:rsidR="00DB5DC4">
        <w:rPr>
          <w:rFonts w:eastAsia="Calibri"/>
          <w:sz w:val="28"/>
          <w:szCs w:val="28"/>
          <w:lang w:eastAsia="en-US"/>
        </w:rPr>
        <w:t xml:space="preserve"> уполномоченном органе, осуществляющем формирование и ведение Реестра.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66675F">
        <w:rPr>
          <w:rFonts w:eastAsia="Calibri"/>
          <w:sz w:val="28"/>
          <w:szCs w:val="28"/>
          <w:lang w:eastAsia="en-US"/>
        </w:rPr>
        <w:t>. В учетном деле Заявителя содержатся: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опись документов, находящихся в учетном деле Заявителя;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заявление о предоставлении в собственность бесплатно земельного участка на территории Партизанского муниципального района;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0811AE" w:rsidRDefault="000811AE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документы, необходимые для включения гражданина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дополнительно представленные заявителем документы;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документы, полученные по запросам администрации </w:t>
      </w:r>
      <w:r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  <w:r w:rsidRPr="0066675F">
        <w:rPr>
          <w:rFonts w:eastAsia="Calibri"/>
          <w:sz w:val="28"/>
          <w:szCs w:val="28"/>
          <w:lang w:eastAsia="en-US"/>
        </w:rPr>
        <w:t>, имеющие своей целью проверку достоверности сведений, представленных заявителем;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постановление администрации Партизанского муниципального района </w:t>
      </w:r>
      <w:r w:rsidR="00E9457C">
        <w:rPr>
          <w:rFonts w:eastAsia="Calibri"/>
          <w:sz w:val="28"/>
          <w:szCs w:val="28"/>
          <w:lang w:eastAsia="en-US"/>
        </w:rPr>
        <w:t xml:space="preserve">                </w:t>
      </w:r>
      <w:r w:rsidRPr="0066675F">
        <w:rPr>
          <w:rFonts w:eastAsia="Calibri"/>
          <w:sz w:val="28"/>
          <w:szCs w:val="28"/>
          <w:lang w:eastAsia="en-US"/>
        </w:rPr>
        <w:t>о включении граждан в Реестр;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письменное уведомление Заявителя о включении в реестр;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письменное уведомление о дате, времени и месте проведения жеребьевки;</w:t>
      </w:r>
    </w:p>
    <w:p w:rsidR="003319CB" w:rsidRPr="0066675F" w:rsidRDefault="003319CB" w:rsidP="00E9457C">
      <w:pPr>
        <w:suppressLineNumbers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постановление администрации Партизанского муниципального района </w:t>
      </w:r>
      <w:r w:rsidR="00E9457C">
        <w:rPr>
          <w:rFonts w:eastAsia="Calibri"/>
          <w:sz w:val="28"/>
          <w:szCs w:val="28"/>
          <w:lang w:eastAsia="en-US"/>
        </w:rPr>
        <w:t xml:space="preserve">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Pr="0066675F">
        <w:rPr>
          <w:bCs/>
          <w:sz w:val="28"/>
          <w:szCs w:val="28"/>
        </w:rPr>
        <w:t>в общую долевую собственность бесплатно земельных участков гражданам, имеющим трех и более детей, и их детям</w:t>
      </w:r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Каждый лист нумеруется.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На титульном листе учетного дела указываются: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фамилия, имя, отчество Заявителя (полностью);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полный адрес и контактный телефон;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реестровый номер;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дата подачи заявления;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дата принятия решения.</w:t>
      </w:r>
    </w:p>
    <w:p w:rsidR="003319CB" w:rsidRPr="003F101F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Pr="003F101F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Pr="003F101F" w:rsidRDefault="00E9457C" w:rsidP="00E9457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</w:t>
      </w: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60" w:lineRule="auto"/>
        <w:ind w:left="2892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360" w:lineRule="auto"/>
        <w:ind w:left="2892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Приложение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к Порядку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организации работы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по ведению реестра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граждан, имеющих трех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и более детей, подавших</w:t>
      </w:r>
    </w:p>
    <w:p w:rsidR="00770BB4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заявление о предоставлении</w:t>
      </w:r>
      <w:r w:rsidR="00E9457C">
        <w:rPr>
          <w:rFonts w:eastAsia="Calibri"/>
          <w:sz w:val="28"/>
          <w:szCs w:val="28"/>
          <w:lang w:eastAsia="en-US"/>
        </w:rPr>
        <w:t xml:space="preserve"> бесплатно </w:t>
      </w:r>
      <w:r w:rsidRPr="00E9457C">
        <w:rPr>
          <w:rFonts w:eastAsia="Calibri"/>
          <w:sz w:val="28"/>
          <w:szCs w:val="28"/>
          <w:lang w:eastAsia="en-US"/>
        </w:rPr>
        <w:t>в собственность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земельного участка на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территории Партизанского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муниципального района</w:t>
      </w:r>
      <w:r w:rsidR="00770BB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770BB4">
        <w:rPr>
          <w:rFonts w:eastAsia="Calibri"/>
          <w:sz w:val="28"/>
          <w:szCs w:val="28"/>
          <w:lang w:eastAsia="en-US"/>
        </w:rPr>
        <w:t>утвержденному</w:t>
      </w:r>
      <w:proofErr w:type="gramEnd"/>
      <w:r w:rsidR="00770BB4">
        <w:rPr>
          <w:rFonts w:eastAsia="Calibri"/>
          <w:sz w:val="28"/>
          <w:szCs w:val="28"/>
          <w:lang w:eastAsia="en-US"/>
        </w:rPr>
        <w:t xml:space="preserve"> постановлением администрации</w:t>
      </w:r>
    </w:p>
    <w:p w:rsidR="00770BB4" w:rsidRDefault="00770BB4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</w:p>
    <w:p w:rsidR="003319CB" w:rsidRPr="00E9457C" w:rsidRDefault="00770BB4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15.05.2013 № 451</w:t>
      </w:r>
    </w:p>
    <w:p w:rsidR="00E9457C" w:rsidRDefault="00E9457C" w:rsidP="003319CB">
      <w:pPr>
        <w:ind w:left="5160"/>
        <w:rPr>
          <w:sz w:val="28"/>
          <w:szCs w:val="28"/>
        </w:rPr>
      </w:pPr>
    </w:p>
    <w:p w:rsidR="00E9457C" w:rsidRDefault="00E9457C" w:rsidP="003319CB">
      <w:pPr>
        <w:ind w:left="5160"/>
        <w:rPr>
          <w:sz w:val="28"/>
          <w:szCs w:val="28"/>
        </w:rPr>
      </w:pPr>
    </w:p>
    <w:p w:rsidR="003319CB" w:rsidRPr="003B4C09" w:rsidRDefault="00E9457C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  <w:r w:rsidR="003319CB" w:rsidRPr="003B4C09">
        <w:rPr>
          <w:sz w:val="28"/>
          <w:szCs w:val="28"/>
        </w:rPr>
        <w:t>муниципального</w:t>
      </w:r>
    </w:p>
    <w:p w:rsidR="003319CB" w:rsidRPr="003B4C09" w:rsidRDefault="003319CB" w:rsidP="00E9457C">
      <w:pPr>
        <w:ind w:left="4820"/>
        <w:rPr>
          <w:sz w:val="28"/>
          <w:szCs w:val="28"/>
        </w:rPr>
      </w:pPr>
      <w:r w:rsidRPr="003B4C09">
        <w:rPr>
          <w:sz w:val="28"/>
          <w:szCs w:val="28"/>
        </w:rPr>
        <w:t>района Приморского края</w:t>
      </w:r>
    </w:p>
    <w:p w:rsidR="00E9457C" w:rsidRDefault="00E9457C" w:rsidP="00E9457C">
      <w:pPr>
        <w:ind w:left="4820"/>
        <w:rPr>
          <w:sz w:val="28"/>
          <w:szCs w:val="28"/>
        </w:rPr>
      </w:pPr>
    </w:p>
    <w:p w:rsidR="003319CB" w:rsidRDefault="003319CB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3319CB" w:rsidRPr="0072654C" w:rsidRDefault="003319CB" w:rsidP="00E9457C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3319CB" w:rsidRDefault="003319CB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319CB" w:rsidRPr="0072654C" w:rsidRDefault="003319CB" w:rsidP="00E9457C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регистрации, телефон)</w:t>
      </w:r>
    </w:p>
    <w:p w:rsidR="003319CB" w:rsidRDefault="003319CB" w:rsidP="003319CB"/>
    <w:p w:rsidR="00E9457C" w:rsidRDefault="00E9457C" w:rsidP="003319CB">
      <w:pPr>
        <w:jc w:val="center"/>
        <w:rPr>
          <w:b/>
          <w:spacing w:val="60"/>
          <w:sz w:val="28"/>
          <w:szCs w:val="28"/>
        </w:rPr>
      </w:pPr>
    </w:p>
    <w:p w:rsidR="003319CB" w:rsidRPr="003B4C09" w:rsidRDefault="003319CB" w:rsidP="003319CB">
      <w:pPr>
        <w:jc w:val="center"/>
        <w:rPr>
          <w:b/>
          <w:spacing w:val="60"/>
          <w:sz w:val="28"/>
          <w:szCs w:val="28"/>
        </w:rPr>
      </w:pPr>
      <w:r w:rsidRPr="003B4C09">
        <w:rPr>
          <w:b/>
          <w:spacing w:val="60"/>
          <w:sz w:val="28"/>
          <w:szCs w:val="28"/>
        </w:rPr>
        <w:t>ЗАЯВЛЕНИЕ</w:t>
      </w:r>
    </w:p>
    <w:p w:rsidR="003319CB" w:rsidRDefault="003319CB" w:rsidP="003319CB"/>
    <w:p w:rsidR="003319CB" w:rsidRDefault="003319CB" w:rsidP="009B0F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земельный участок</w:t>
      </w:r>
      <w:r w:rsidRPr="00B1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бесплатно, для индивидуального жилищного строительства, как семье, имеющей трех </w:t>
      </w:r>
      <w:r w:rsidR="00E945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более детей.</w:t>
      </w:r>
    </w:p>
    <w:p w:rsidR="003319CB" w:rsidRPr="0063088E" w:rsidRDefault="003319CB" w:rsidP="003319CB">
      <w:pPr>
        <w:spacing w:line="360" w:lineRule="auto"/>
        <w:ind w:firstLine="708"/>
        <w:jc w:val="both"/>
      </w:pPr>
      <w:r>
        <w:rPr>
          <w:sz w:val="28"/>
          <w:szCs w:val="28"/>
        </w:rPr>
        <w:t>Дети: _____________________________________________________.</w:t>
      </w:r>
    </w:p>
    <w:p w:rsidR="003319CB" w:rsidRDefault="003319CB" w:rsidP="003319CB">
      <w:r>
        <w:t>Копии свидетельств о рождении</w:t>
      </w:r>
    </w:p>
    <w:p w:rsidR="003319CB" w:rsidRDefault="003319CB" w:rsidP="003319CB">
      <w:r>
        <w:t>Копии паспортов</w:t>
      </w:r>
    </w:p>
    <w:p w:rsidR="003319CB" w:rsidRPr="0063088E" w:rsidRDefault="003319CB" w:rsidP="003319CB">
      <w:r>
        <w:t>Справка о составе семьи</w:t>
      </w:r>
    </w:p>
    <w:p w:rsidR="003319CB" w:rsidRPr="009E718D" w:rsidRDefault="003319CB" w:rsidP="003319CB"/>
    <w:p w:rsidR="003319CB" w:rsidRPr="007537DA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9457C">
        <w:rPr>
          <w:rFonts w:ascii="Times New Roman" w:hAnsi="Times New Roman" w:cs="Times New Roman"/>
          <w:sz w:val="28"/>
          <w:szCs w:val="28"/>
        </w:rPr>
        <w:t>Я</w:t>
      </w:r>
      <w:r w:rsidRPr="007537DA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______________________________________________________________________, </w:t>
      </w:r>
    </w:p>
    <w:p w:rsidR="003319CB" w:rsidRPr="007537DA" w:rsidRDefault="003319CB" w:rsidP="003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37DA">
        <w:rPr>
          <w:rFonts w:ascii="Times New Roman" w:hAnsi="Times New Roman" w:cs="Times New Roman"/>
          <w:sz w:val="16"/>
          <w:szCs w:val="16"/>
        </w:rPr>
        <w:t>(Ф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И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О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)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E945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45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457C">
        <w:rPr>
          <w:rFonts w:ascii="Times New Roman" w:hAnsi="Times New Roman" w:cs="Times New Roman"/>
          <w:sz w:val="28"/>
          <w:szCs w:val="28"/>
        </w:rPr>
        <w:t>) по адресу: ____________</w:t>
      </w:r>
      <w:r w:rsidR="00E9457C">
        <w:rPr>
          <w:rFonts w:ascii="Times New Roman" w:hAnsi="Times New Roman" w:cs="Times New Roman"/>
          <w:sz w:val="28"/>
          <w:szCs w:val="28"/>
        </w:rPr>
        <w:t>_________________________</w:t>
      </w:r>
      <w:r w:rsidRPr="00E9457C">
        <w:rPr>
          <w:rFonts w:ascii="Times New Roman" w:hAnsi="Times New Roman" w:cs="Times New Roman"/>
          <w:sz w:val="28"/>
          <w:szCs w:val="28"/>
        </w:rPr>
        <w:t>,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паспорт серия ______№_________выдан _______</w:t>
      </w:r>
      <w:r w:rsidR="00E9457C">
        <w:rPr>
          <w:rFonts w:ascii="Times New Roman" w:hAnsi="Times New Roman" w:cs="Times New Roman"/>
          <w:sz w:val="28"/>
          <w:szCs w:val="28"/>
        </w:rPr>
        <w:t>__________________________</w:t>
      </w:r>
      <w:r w:rsidRPr="00E9457C">
        <w:rPr>
          <w:rFonts w:ascii="Times New Roman" w:hAnsi="Times New Roman" w:cs="Times New Roman"/>
          <w:sz w:val="28"/>
          <w:szCs w:val="28"/>
        </w:rPr>
        <w:t>,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 xml:space="preserve">даю согласие администрации Партизанского муниципального района </w:t>
      </w:r>
      <w:r w:rsidR="00E945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457C">
        <w:rPr>
          <w:rFonts w:ascii="Times New Roman" w:hAnsi="Times New Roman" w:cs="Times New Roman"/>
          <w:sz w:val="28"/>
          <w:szCs w:val="28"/>
        </w:rPr>
        <w:t>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 о регистрации по месту жительства, месте фактического проживания, гражданстве, составе семьи (в том числе ФИО, дата, место рождения близких родственников).</w:t>
      </w:r>
      <w:proofErr w:type="gramEnd"/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 получения земельного участка в собственность бесплатно.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Мои персональные данные могут обрабатываться смешанным </w:t>
      </w:r>
      <w:r w:rsidR="00E9457C">
        <w:rPr>
          <w:rFonts w:ascii="Times New Roman" w:hAnsi="Times New Roman" w:cs="Times New Roman"/>
          <w:sz w:val="28"/>
          <w:szCs w:val="28"/>
        </w:rPr>
        <w:t xml:space="preserve"> </w:t>
      </w:r>
      <w:r w:rsidRPr="00E9457C">
        <w:rPr>
          <w:rFonts w:ascii="Times New Roman" w:hAnsi="Times New Roman" w:cs="Times New Roman"/>
          <w:sz w:val="28"/>
          <w:szCs w:val="28"/>
        </w:rPr>
        <w:t xml:space="preserve">способом, т.е. может осуществляться как автоматизированная, так </w:t>
      </w:r>
      <w:r w:rsidR="00E945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457C">
        <w:rPr>
          <w:rFonts w:ascii="Times New Roman" w:hAnsi="Times New Roman" w:cs="Times New Roman"/>
          <w:sz w:val="28"/>
          <w:szCs w:val="28"/>
        </w:rPr>
        <w:t>и неавтоматизированная обработка.</w:t>
      </w: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Pr="00770BB4" w:rsidRDefault="00770BB4" w:rsidP="00770BB4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изменение), комбинирование,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Срок действия согласия - 5 лет.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мною в любой момент </w:t>
      </w:r>
      <w:r w:rsidR="009B0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457C">
        <w:rPr>
          <w:rFonts w:ascii="Times New Roman" w:hAnsi="Times New Roman" w:cs="Times New Roman"/>
          <w:sz w:val="28"/>
          <w:szCs w:val="28"/>
        </w:rPr>
        <w:t>с обязательным направлением в адрес администрации Партизанского муниципального района 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со дня получения такого отзыва персональные данные уничтожаются.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Мне разъяснено, что при отзыве мною согласия администрация Партизанского муниципального района вправе продолжить обработку моих </w:t>
      </w:r>
      <w:r w:rsidR="009B0F29">
        <w:rPr>
          <w:rFonts w:ascii="Times New Roman" w:hAnsi="Times New Roman" w:cs="Times New Roman"/>
          <w:sz w:val="28"/>
          <w:szCs w:val="28"/>
        </w:rPr>
        <w:t>персональных данных в случаях, п</w:t>
      </w:r>
      <w:r w:rsidRPr="00E9457C">
        <w:rPr>
          <w:rFonts w:ascii="Times New Roman" w:hAnsi="Times New Roman" w:cs="Times New Roman"/>
          <w:sz w:val="28"/>
          <w:szCs w:val="28"/>
        </w:rPr>
        <w:t xml:space="preserve">редусмотренных Федеральным законом </w:t>
      </w:r>
      <w:r w:rsidR="009B0F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457C">
        <w:rPr>
          <w:rFonts w:ascii="Times New Roman" w:hAnsi="Times New Roman" w:cs="Times New Roman"/>
          <w:sz w:val="28"/>
          <w:szCs w:val="28"/>
        </w:rPr>
        <w:t>от 27.07.2006 № 152-ФЗ «О персональных данных».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персональных данных.</w:t>
      </w:r>
    </w:p>
    <w:p w:rsidR="003319CB" w:rsidRDefault="003319CB" w:rsidP="003319CB"/>
    <w:p w:rsidR="009B0F29" w:rsidRDefault="009B0F29" w:rsidP="003319CB">
      <w:pPr>
        <w:rPr>
          <w:sz w:val="28"/>
          <w:szCs w:val="28"/>
        </w:rPr>
      </w:pPr>
    </w:p>
    <w:p w:rsidR="009B0F29" w:rsidRDefault="009B0F29" w:rsidP="003319CB">
      <w:pPr>
        <w:rPr>
          <w:sz w:val="28"/>
          <w:szCs w:val="28"/>
        </w:rPr>
      </w:pPr>
    </w:p>
    <w:p w:rsidR="009B0F29" w:rsidRDefault="009B0F29" w:rsidP="003319CB">
      <w:pPr>
        <w:rPr>
          <w:sz w:val="28"/>
          <w:szCs w:val="28"/>
        </w:rPr>
      </w:pPr>
    </w:p>
    <w:p w:rsidR="003319CB" w:rsidRDefault="003319CB" w:rsidP="003319CB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  <w:t>_____</w:t>
      </w:r>
      <w:r>
        <w:rPr>
          <w:sz w:val="28"/>
          <w:szCs w:val="28"/>
        </w:rPr>
        <w:t>_____</w:t>
      </w:r>
      <w:r w:rsidRPr="003B4C09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3B4C0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3319CB" w:rsidRPr="00BD13AE" w:rsidRDefault="00E9457C" w:rsidP="003319C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319CB" w:rsidRPr="007537DA">
        <w:rPr>
          <w:sz w:val="20"/>
          <w:szCs w:val="20"/>
        </w:rPr>
        <w:t>(подпись, Ф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И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О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)</w:t>
      </w:r>
      <w:r w:rsidR="003319CB" w:rsidRPr="007537DA">
        <w:rPr>
          <w:sz w:val="20"/>
          <w:szCs w:val="20"/>
        </w:rPr>
        <w:tab/>
      </w:r>
      <w:r w:rsidR="003319CB" w:rsidRPr="007537DA">
        <w:rPr>
          <w:sz w:val="20"/>
          <w:szCs w:val="20"/>
        </w:rPr>
        <w:tab/>
      </w:r>
    </w:p>
    <w:sectPr w:rsidR="003319CB" w:rsidRPr="00BD13AE" w:rsidSect="009B0F2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CB"/>
    <w:rsid w:val="000811AE"/>
    <w:rsid w:val="0008329A"/>
    <w:rsid w:val="000C6101"/>
    <w:rsid w:val="00286D26"/>
    <w:rsid w:val="002B4A3C"/>
    <w:rsid w:val="003319CB"/>
    <w:rsid w:val="00343829"/>
    <w:rsid w:val="004E14CF"/>
    <w:rsid w:val="00612961"/>
    <w:rsid w:val="006655D8"/>
    <w:rsid w:val="00703AAA"/>
    <w:rsid w:val="00770BB4"/>
    <w:rsid w:val="007B39A9"/>
    <w:rsid w:val="007D1462"/>
    <w:rsid w:val="008652E4"/>
    <w:rsid w:val="008B32AE"/>
    <w:rsid w:val="00907D0D"/>
    <w:rsid w:val="00980EAF"/>
    <w:rsid w:val="0098135E"/>
    <w:rsid w:val="009B0F29"/>
    <w:rsid w:val="00A96705"/>
    <w:rsid w:val="00BA499A"/>
    <w:rsid w:val="00BC030C"/>
    <w:rsid w:val="00BD13AE"/>
    <w:rsid w:val="00CF3965"/>
    <w:rsid w:val="00D45F7E"/>
    <w:rsid w:val="00DB5DC4"/>
    <w:rsid w:val="00E9333F"/>
    <w:rsid w:val="00E9457C"/>
    <w:rsid w:val="00ED3318"/>
    <w:rsid w:val="00F0636F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29"/>
    <w:rPr>
      <w:sz w:val="24"/>
      <w:szCs w:val="24"/>
    </w:rPr>
  </w:style>
  <w:style w:type="paragraph" w:styleId="1">
    <w:name w:val="heading 1"/>
    <w:basedOn w:val="a"/>
    <w:next w:val="a"/>
    <w:qFormat/>
    <w:rsid w:val="0034382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19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29"/>
    <w:rPr>
      <w:sz w:val="24"/>
      <w:szCs w:val="24"/>
    </w:rPr>
  </w:style>
  <w:style w:type="paragraph" w:styleId="1">
    <w:name w:val="heading 1"/>
    <w:basedOn w:val="a"/>
    <w:next w:val="a"/>
    <w:qFormat/>
    <w:rsid w:val="0034382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19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42EA79AEA95F1B5EB2EB52BA7C5C96875AA01FE8A3AEA71F4BF5B3F30AD9BJDI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2EA79AEA95F1B5EB2EB52BA7C5C96875AA01FE8A3AEA71F4BF5B3F30AD9BD954AA20D67652FE2751AEJFI4F" TargetMode="External"/><Relationship Id="rId5" Type="http://schemas.openxmlformats.org/officeDocument/2006/relationships/hyperlink" Target="consultantplus://offline/ref=56642EA79AEA95F1B5EB2EB52BA7C5C96875AA01FE8A3AEA71F4BF5B3F30AD9BJDI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Тангатарова Ирина Васильевна</cp:lastModifiedBy>
  <cp:revision>2</cp:revision>
  <cp:lastPrinted>1900-12-31T13:00:00Z</cp:lastPrinted>
  <dcterms:created xsi:type="dcterms:W3CDTF">2014-02-27T04:39:00Z</dcterms:created>
  <dcterms:modified xsi:type="dcterms:W3CDTF">2014-02-27T04:39:00Z</dcterms:modified>
</cp:coreProperties>
</file>