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AB" w:rsidRDefault="00087ABF" w:rsidP="00F167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33425" cy="895350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031AAB" w:rsidRPr="00F16778" w:rsidTr="00F16778">
        <w:tc>
          <w:tcPr>
            <w:tcW w:w="3085" w:type="dxa"/>
          </w:tcPr>
          <w:p w:rsidR="00031AAB" w:rsidRPr="00F16778" w:rsidRDefault="00B50101" w:rsidP="00B5010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16.06.</w:t>
            </w:r>
            <w:r w:rsidR="00A270DD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354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</w:rPr>
            </w:pPr>
            <w:r w:rsidRPr="00F16778">
              <w:rPr>
                <w:rFonts w:ascii="Times New Roman" w:hAnsi="Times New Roman"/>
                <w:sz w:val="18"/>
              </w:rPr>
              <w:t xml:space="preserve">         село Владимиро-Александровское</w:t>
            </w:r>
          </w:p>
        </w:tc>
        <w:tc>
          <w:tcPr>
            <w:tcW w:w="3224" w:type="dxa"/>
          </w:tcPr>
          <w:p w:rsidR="00031AAB" w:rsidRPr="00F16778" w:rsidRDefault="00B43C2D" w:rsidP="004D558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="00DD3FA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0F5F8A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501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1AAB" w:rsidRPr="00F167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B50101">
              <w:rPr>
                <w:rFonts w:ascii="Times New Roman" w:hAnsi="Times New Roman"/>
                <w:sz w:val="28"/>
                <w:szCs w:val="28"/>
              </w:rPr>
              <w:t>433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031AAB" w:rsidRPr="00F16778" w:rsidTr="00F16778">
        <w:tc>
          <w:tcPr>
            <w:tcW w:w="9853" w:type="dxa"/>
          </w:tcPr>
          <w:p w:rsidR="00B50101" w:rsidRDefault="00A270DD" w:rsidP="0023156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1560">
              <w:rPr>
                <w:rFonts w:ascii="Times New Roman" w:hAnsi="Times New Roman"/>
                <w:b/>
                <w:sz w:val="28"/>
                <w:szCs w:val="28"/>
              </w:rPr>
              <w:t>О внесении изме</w:t>
            </w:r>
            <w:r w:rsidR="00B50101">
              <w:rPr>
                <w:rFonts w:ascii="Times New Roman" w:hAnsi="Times New Roman"/>
                <w:b/>
                <w:sz w:val="28"/>
                <w:szCs w:val="28"/>
              </w:rPr>
              <w:t>нений в муниципальную программу</w:t>
            </w:r>
          </w:p>
          <w:p w:rsidR="00B50101" w:rsidRDefault="00231560" w:rsidP="0023156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231560">
              <w:rPr>
                <w:rFonts w:ascii="Times New Roman" w:hAnsi="Times New Roman"/>
                <w:b/>
                <w:sz w:val="28"/>
              </w:rPr>
              <w:t>«Развитие</w:t>
            </w:r>
            <w:r w:rsidR="00B50101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231560">
              <w:rPr>
                <w:rFonts w:ascii="Times New Roman" w:hAnsi="Times New Roman"/>
                <w:b/>
                <w:sz w:val="28"/>
              </w:rPr>
              <w:t xml:space="preserve">транспортного </w:t>
            </w:r>
            <w:r w:rsidR="00B50101">
              <w:rPr>
                <w:rFonts w:ascii="Times New Roman" w:hAnsi="Times New Roman"/>
                <w:b/>
                <w:sz w:val="28"/>
              </w:rPr>
              <w:t>комплекса Партизанского</w:t>
            </w:r>
          </w:p>
          <w:p w:rsidR="00031AAB" w:rsidRPr="00F16778" w:rsidRDefault="00231560" w:rsidP="00B5010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1560">
              <w:rPr>
                <w:rFonts w:ascii="Times New Roman" w:hAnsi="Times New Roman"/>
                <w:b/>
                <w:sz w:val="28"/>
              </w:rPr>
              <w:t>муниципального района»</w:t>
            </w:r>
            <w:r w:rsidR="00B50101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6C5EE7">
              <w:rPr>
                <w:rFonts w:ascii="Times New Roman" w:hAnsi="Times New Roman"/>
                <w:b/>
                <w:sz w:val="28"/>
              </w:rPr>
              <w:t>на 2015-2017 годы</w:t>
            </w:r>
          </w:p>
        </w:tc>
      </w:tr>
    </w:tbl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031AAB" w:rsidRPr="00F16778" w:rsidTr="00F16778">
        <w:tc>
          <w:tcPr>
            <w:tcW w:w="9498" w:type="dxa"/>
          </w:tcPr>
          <w:p w:rsidR="00031AAB" w:rsidRPr="00A270DD" w:rsidRDefault="00A270DD" w:rsidP="00202B46">
            <w:pPr>
              <w:suppressLineNumbers/>
              <w:tabs>
                <w:tab w:val="left" w:pos="9854"/>
              </w:tabs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270DD">
              <w:rPr>
                <w:rFonts w:ascii="Times New Roman" w:hAnsi="Times New Roman"/>
                <w:sz w:val="28"/>
                <w:szCs w:val="28"/>
              </w:rPr>
              <w:t>В соответствии со статьёй 136 Бюджетного кодекса Российской Федерации, руководствуясь Порядком принятия решений о разработке муниципальных программ, их формирования и реализации в Партизанском му</w:t>
            </w:r>
            <w:r w:rsidR="006C5EE7">
              <w:rPr>
                <w:rFonts w:ascii="Times New Roman" w:hAnsi="Times New Roman"/>
                <w:sz w:val="28"/>
                <w:szCs w:val="28"/>
              </w:rPr>
              <w:t>ниципальном районе, утвержденным</w:t>
            </w:r>
            <w:r w:rsidRPr="00A270DD">
              <w:rPr>
                <w:rFonts w:ascii="Times New Roman" w:hAnsi="Times New Roman"/>
                <w:sz w:val="28"/>
                <w:szCs w:val="28"/>
              </w:rPr>
              <w:t xml:space="preserve"> постановлением администрации Партизанского муниципального района от 01.08.2011 № 320 (в редакции          от 24.09.2013 № 912), статьями 28, 31 Устава Партизанского </w:t>
            </w:r>
            <w:r w:rsidRPr="00A270DD">
              <w:rPr>
                <w:rFonts w:ascii="Times New Roman" w:hAnsi="Times New Roman"/>
                <w:spacing w:val="-4"/>
                <w:sz w:val="28"/>
                <w:szCs w:val="28"/>
              </w:rPr>
              <w:t>муниципального района, администрация Партизанского муниципального района</w:t>
            </w:r>
          </w:p>
        </w:tc>
      </w:tr>
      <w:tr w:rsidR="00031AAB" w:rsidRPr="00F16778" w:rsidTr="00F16778">
        <w:tc>
          <w:tcPr>
            <w:tcW w:w="9498" w:type="dxa"/>
          </w:tcPr>
          <w:p w:rsidR="00031AAB" w:rsidRPr="00F16778" w:rsidRDefault="00031AAB" w:rsidP="00F16778">
            <w:pPr>
              <w:tabs>
                <w:tab w:val="left" w:pos="9854"/>
              </w:tabs>
              <w:rPr>
                <w:rFonts w:ascii="Times New Roman" w:hAnsi="Times New Roman"/>
                <w:sz w:val="26"/>
              </w:rPr>
            </w:pPr>
          </w:p>
          <w:p w:rsidR="00031AAB" w:rsidRPr="00F16778" w:rsidRDefault="00031AAB" w:rsidP="00F16778">
            <w:pPr>
              <w:tabs>
                <w:tab w:val="left" w:pos="9854"/>
              </w:tabs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  <w:p w:rsidR="00031AAB" w:rsidRPr="00F16778" w:rsidRDefault="00031AAB" w:rsidP="00F16778">
            <w:pPr>
              <w:suppressLineNumbers/>
              <w:tabs>
                <w:tab w:val="left" w:pos="9854"/>
              </w:tabs>
              <w:spacing w:line="240" w:lineRule="auto"/>
              <w:rPr>
                <w:rFonts w:ascii="Times New Roman" w:hAnsi="Times New Roman"/>
                <w:sz w:val="26"/>
              </w:rPr>
            </w:pPr>
          </w:p>
        </w:tc>
      </w:tr>
      <w:tr w:rsidR="00031AAB" w:rsidRPr="00F16778" w:rsidTr="00F16778">
        <w:tc>
          <w:tcPr>
            <w:tcW w:w="9498" w:type="dxa"/>
          </w:tcPr>
          <w:p w:rsidR="00304FE8" w:rsidRDefault="009E4C64" w:rsidP="00B50101">
            <w:pPr>
              <w:spacing w:line="31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</w:t>
            </w:r>
            <w:r w:rsidR="002315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A270DD" w:rsidRPr="001433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A270DD" w:rsidRPr="002315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Внести в муниципальную программу </w:t>
            </w:r>
            <w:r w:rsidR="00231560" w:rsidRPr="00231560">
              <w:rPr>
                <w:rFonts w:ascii="Times New Roman" w:hAnsi="Times New Roman"/>
                <w:sz w:val="28"/>
              </w:rPr>
              <w:t>«Развитие транспортного комплекса Партизанского муниципального района» на 2015-2017 годы</w:t>
            </w:r>
            <w:r w:rsidR="00BF46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утвержденную </w:t>
            </w:r>
            <w:r w:rsidR="00231560" w:rsidRPr="002315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постановлением </w:t>
            </w:r>
            <w:r w:rsidR="007172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администрации </w:t>
            </w:r>
            <w:r w:rsidR="00A270DD" w:rsidRPr="002315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Партизанского муниципального района </w:t>
            </w:r>
            <w:r w:rsidR="00BF46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270DD" w:rsidRPr="002315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BF46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270DD" w:rsidRPr="0023156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231560" w:rsidRPr="00231560">
              <w:rPr>
                <w:rFonts w:ascii="Times New Roman" w:hAnsi="Times New Roman"/>
                <w:color w:val="000000"/>
                <w:sz w:val="28"/>
                <w:szCs w:val="28"/>
              </w:rPr>
              <w:t>1.11.2014</w:t>
            </w:r>
            <w:r w:rsidR="00BF46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31560" w:rsidRPr="002315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947</w:t>
            </w:r>
            <w:r w:rsidR="007172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F46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50101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="00BF46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редакции  от 02.03.2015 </w:t>
            </w:r>
            <w:r w:rsidR="00B501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="00BF46E2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B501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F46E2">
              <w:rPr>
                <w:rFonts w:ascii="Times New Roman" w:hAnsi="Times New Roman"/>
                <w:color w:val="000000"/>
                <w:sz w:val="28"/>
                <w:szCs w:val="28"/>
              </w:rPr>
              <w:t>145</w:t>
            </w:r>
            <w:r w:rsidR="00B501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A270DD" w:rsidRPr="00231560">
              <w:rPr>
                <w:rFonts w:ascii="Times New Roman" w:hAnsi="Times New Roman"/>
                <w:color w:val="000000"/>
                <w:sz w:val="28"/>
                <w:szCs w:val="28"/>
              </w:rPr>
              <w:t>далее - Программа), следующие изменения</w:t>
            </w:r>
            <w:r w:rsidR="00231560" w:rsidRPr="0023156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B50101" w:rsidRDefault="00860996" w:rsidP="00B50101">
            <w:pPr>
              <w:spacing w:line="312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1.1. В паспорте Программы</w:t>
            </w:r>
            <w:r w:rsidR="004B3D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B3DA4">
              <w:rPr>
                <w:rFonts w:ascii="Times New Roman" w:hAnsi="Times New Roman"/>
                <w:sz w:val="28"/>
                <w:szCs w:val="28"/>
              </w:rPr>
              <w:t>в</w:t>
            </w:r>
            <w:r w:rsidR="00225A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B3DA4">
              <w:rPr>
                <w:rFonts w:ascii="Times New Roman" w:hAnsi="Times New Roman"/>
                <w:sz w:val="28"/>
                <w:szCs w:val="28"/>
              </w:rPr>
              <w:t>р</w:t>
            </w:r>
            <w:r w:rsidR="00043E97">
              <w:rPr>
                <w:rFonts w:ascii="Times New Roman" w:hAnsi="Times New Roman"/>
                <w:sz w:val="28"/>
                <w:szCs w:val="28"/>
              </w:rPr>
              <w:t>аздел</w:t>
            </w:r>
            <w:r w:rsidR="00225ADF">
              <w:rPr>
                <w:rFonts w:ascii="Times New Roman" w:hAnsi="Times New Roman"/>
                <w:sz w:val="28"/>
                <w:szCs w:val="28"/>
              </w:rPr>
              <w:t>е</w:t>
            </w:r>
            <w:r w:rsidR="00043E97">
              <w:rPr>
                <w:rFonts w:ascii="Times New Roman" w:hAnsi="Times New Roman"/>
                <w:sz w:val="28"/>
                <w:szCs w:val="28"/>
              </w:rPr>
              <w:t xml:space="preserve"> «Оценка эффективности </w:t>
            </w:r>
            <w:r w:rsidR="00A270DD" w:rsidRPr="0014331F">
              <w:rPr>
                <w:rFonts w:ascii="Times New Roman" w:hAnsi="Times New Roman"/>
                <w:sz w:val="28"/>
                <w:szCs w:val="28"/>
              </w:rPr>
              <w:t>реализации Программы (планируемые</w:t>
            </w:r>
            <w:r w:rsidR="008A21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70DD" w:rsidRPr="0014331F">
              <w:rPr>
                <w:rFonts w:ascii="Times New Roman" w:hAnsi="Times New Roman"/>
                <w:sz w:val="28"/>
                <w:szCs w:val="28"/>
              </w:rPr>
              <w:t>результа</w:t>
            </w:r>
            <w:r w:rsidR="00B734FF">
              <w:rPr>
                <w:rFonts w:ascii="Times New Roman" w:hAnsi="Times New Roman"/>
                <w:sz w:val="28"/>
                <w:szCs w:val="28"/>
              </w:rPr>
              <w:t>ты</w:t>
            </w:r>
            <w:r w:rsidR="008A21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34FF">
              <w:rPr>
                <w:rFonts w:ascii="Times New Roman" w:hAnsi="Times New Roman"/>
                <w:sz w:val="28"/>
                <w:szCs w:val="28"/>
              </w:rPr>
              <w:t xml:space="preserve"> Программы)»</w:t>
            </w:r>
            <w:r w:rsidR="008A210C">
              <w:rPr>
                <w:rFonts w:ascii="Times New Roman" w:hAnsi="Times New Roman"/>
                <w:sz w:val="28"/>
                <w:szCs w:val="28"/>
              </w:rPr>
              <w:t xml:space="preserve"> второй  </w:t>
            </w:r>
            <w:r w:rsidR="00B50101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8A210C">
              <w:rPr>
                <w:rFonts w:ascii="Times New Roman" w:hAnsi="Times New Roman"/>
                <w:sz w:val="28"/>
                <w:szCs w:val="28"/>
              </w:rPr>
              <w:t xml:space="preserve">и третий </w:t>
            </w:r>
            <w:r w:rsidR="00BF4217">
              <w:rPr>
                <w:rFonts w:ascii="Times New Roman" w:hAnsi="Times New Roman"/>
                <w:sz w:val="28"/>
                <w:szCs w:val="28"/>
              </w:rPr>
              <w:t>абзацы</w:t>
            </w:r>
            <w:r w:rsidR="00B50101">
              <w:rPr>
                <w:rFonts w:ascii="Times New Roman" w:hAnsi="Times New Roman"/>
                <w:sz w:val="28"/>
                <w:szCs w:val="28"/>
              </w:rPr>
              <w:t xml:space="preserve"> изложить в новой </w:t>
            </w:r>
            <w:r w:rsidR="008A210C">
              <w:rPr>
                <w:rFonts w:ascii="Times New Roman" w:hAnsi="Times New Roman"/>
                <w:sz w:val="28"/>
                <w:szCs w:val="28"/>
              </w:rPr>
              <w:t xml:space="preserve">редакции: </w:t>
            </w:r>
          </w:p>
          <w:p w:rsidR="00B50101" w:rsidRDefault="00225ADF" w:rsidP="00B50101">
            <w:pPr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9661C">
              <w:rPr>
                <w:rFonts w:ascii="Times New Roman" w:hAnsi="Times New Roman"/>
                <w:sz w:val="28"/>
                <w:szCs w:val="28"/>
              </w:rPr>
              <w:t>«</w:t>
            </w:r>
            <w:r w:rsidR="0089661C" w:rsidRPr="0089661C">
              <w:rPr>
                <w:rFonts w:ascii="Times New Roman" w:hAnsi="Times New Roman"/>
                <w:sz w:val="28"/>
                <w:szCs w:val="28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</w:t>
            </w:r>
            <w:r w:rsidR="00011176">
              <w:rPr>
                <w:rFonts w:ascii="Times New Roman" w:hAnsi="Times New Roman"/>
                <w:sz w:val="28"/>
                <w:szCs w:val="28"/>
              </w:rPr>
              <w:t>я местного значения снизится с 69,1 % до 62,7</w:t>
            </w:r>
            <w:r w:rsidR="0089661C" w:rsidRPr="0089661C">
              <w:rPr>
                <w:rFonts w:ascii="Times New Roman" w:hAnsi="Times New Roman"/>
                <w:sz w:val="28"/>
                <w:szCs w:val="28"/>
              </w:rPr>
              <w:t>%</w:t>
            </w:r>
            <w:r w:rsidR="00B5010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50101" w:rsidRDefault="00B50101" w:rsidP="00B50101">
            <w:pPr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B50101" w:rsidRPr="00B50101" w:rsidRDefault="00B50101" w:rsidP="00B50101">
            <w:pPr>
              <w:spacing w:line="312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50101" w:rsidRDefault="000B1B0A" w:rsidP="00866E9C">
            <w:pPr>
              <w:spacing w:line="33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B0A">
              <w:rPr>
                <w:rFonts w:ascii="Times New Roman" w:hAnsi="Times New Roman"/>
                <w:sz w:val="28"/>
                <w:szCs w:val="28"/>
              </w:rPr>
              <w:t>прирост протяженности автомобильных дорог общего пользования местного значения, соответствующих нормат</w:t>
            </w:r>
            <w:r w:rsidR="00011176">
              <w:rPr>
                <w:rFonts w:ascii="Times New Roman" w:hAnsi="Times New Roman"/>
                <w:sz w:val="28"/>
                <w:szCs w:val="28"/>
              </w:rPr>
              <w:t>ивным требованиям, составит 31,82</w:t>
            </w:r>
            <w:r w:rsidRPr="000B1B0A">
              <w:rPr>
                <w:rFonts w:ascii="Times New Roman" w:hAnsi="Times New Roman"/>
                <w:sz w:val="28"/>
                <w:szCs w:val="28"/>
              </w:rPr>
              <w:t xml:space="preserve"> км;»</w:t>
            </w:r>
            <w:r w:rsidR="008A210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81165" w:rsidRPr="00B50101" w:rsidRDefault="00EF7CFA" w:rsidP="00866E9C">
            <w:pPr>
              <w:spacing w:line="33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1.2. В описательной части Программы: </w:t>
            </w:r>
          </w:p>
          <w:p w:rsidR="00B50101" w:rsidRDefault="00AF1C57" w:rsidP="00866E9C">
            <w:pPr>
              <w:spacing w:line="33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64F50">
              <w:rPr>
                <w:rFonts w:ascii="Times New Roman" w:hAnsi="Times New Roman"/>
                <w:sz w:val="28"/>
                <w:szCs w:val="28"/>
              </w:rPr>
              <w:t>1.</w:t>
            </w:r>
            <w:r w:rsidR="006010B0" w:rsidRPr="00064F50">
              <w:rPr>
                <w:rFonts w:ascii="Times New Roman" w:hAnsi="Times New Roman"/>
                <w:sz w:val="28"/>
                <w:szCs w:val="28"/>
              </w:rPr>
              <w:t>2.</w:t>
            </w:r>
            <w:r w:rsidR="00453FE0">
              <w:rPr>
                <w:rFonts w:ascii="Times New Roman" w:hAnsi="Times New Roman"/>
                <w:sz w:val="28"/>
                <w:szCs w:val="28"/>
              </w:rPr>
              <w:t>1</w:t>
            </w:r>
            <w:r w:rsidRPr="00064F5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2585">
              <w:rPr>
                <w:rFonts w:ascii="Times New Roman" w:hAnsi="Times New Roman"/>
                <w:sz w:val="28"/>
                <w:szCs w:val="28"/>
              </w:rPr>
              <w:t xml:space="preserve">В разделе </w:t>
            </w:r>
            <w:r w:rsidR="002A68F9">
              <w:rPr>
                <w:rFonts w:ascii="Times New Roman" w:hAnsi="Times New Roman"/>
                <w:sz w:val="28"/>
                <w:szCs w:val="28"/>
              </w:rPr>
              <w:t xml:space="preserve"> 9</w:t>
            </w:r>
            <w:r w:rsidR="004843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«Ожидаемые  результаты  реализации  Программы» </w:t>
            </w:r>
            <w:r w:rsidR="00453FE0">
              <w:rPr>
                <w:rFonts w:ascii="Times New Roman" w:hAnsi="Times New Roman"/>
                <w:sz w:val="28"/>
                <w:szCs w:val="28"/>
              </w:rPr>
              <w:t>в первом</w:t>
            </w:r>
            <w:r w:rsidR="00622B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3FE0">
              <w:rPr>
                <w:rFonts w:ascii="Times New Roman" w:hAnsi="Times New Roman"/>
                <w:sz w:val="28"/>
                <w:szCs w:val="28"/>
              </w:rPr>
              <w:t>предложении</w:t>
            </w:r>
            <w:r w:rsidR="004843E1"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r w:rsidR="003517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43E1">
              <w:rPr>
                <w:rFonts w:ascii="Times New Roman" w:hAnsi="Times New Roman"/>
                <w:sz w:val="28"/>
                <w:szCs w:val="28"/>
              </w:rPr>
              <w:t>тексту</w:t>
            </w:r>
            <w:r w:rsidR="008D782A">
              <w:rPr>
                <w:rFonts w:ascii="Times New Roman" w:hAnsi="Times New Roman"/>
                <w:sz w:val="28"/>
                <w:szCs w:val="28"/>
              </w:rPr>
              <w:t xml:space="preserve"> первый </w:t>
            </w:r>
            <w:r w:rsidR="00016A40">
              <w:rPr>
                <w:rFonts w:ascii="Times New Roman" w:hAnsi="Times New Roman"/>
                <w:sz w:val="28"/>
                <w:szCs w:val="28"/>
              </w:rPr>
              <w:t xml:space="preserve">и второй </w:t>
            </w:r>
            <w:r w:rsidR="008D782A">
              <w:rPr>
                <w:rFonts w:ascii="Times New Roman" w:hAnsi="Times New Roman"/>
                <w:sz w:val="28"/>
                <w:szCs w:val="28"/>
              </w:rPr>
              <w:t>абзац</w:t>
            </w:r>
            <w:r w:rsidR="00016A40">
              <w:rPr>
                <w:rFonts w:ascii="Times New Roman" w:hAnsi="Times New Roman"/>
                <w:sz w:val="28"/>
                <w:szCs w:val="28"/>
              </w:rPr>
              <w:t>ы</w:t>
            </w:r>
            <w:r w:rsidR="008D782A">
              <w:rPr>
                <w:rFonts w:ascii="Times New Roman" w:hAnsi="Times New Roman"/>
                <w:sz w:val="28"/>
                <w:szCs w:val="28"/>
              </w:rPr>
              <w:t xml:space="preserve"> изложить в </w:t>
            </w:r>
            <w:r w:rsidR="00B50101">
              <w:rPr>
                <w:rFonts w:ascii="Times New Roman" w:hAnsi="Times New Roman"/>
                <w:sz w:val="28"/>
                <w:szCs w:val="28"/>
              </w:rPr>
              <w:t>новой  редакции:</w:t>
            </w:r>
          </w:p>
          <w:p w:rsidR="00B50101" w:rsidRDefault="008D782A" w:rsidP="00866E9C">
            <w:pPr>
              <w:spacing w:line="33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016A40" w:rsidRPr="000B1B0A">
              <w:rPr>
                <w:rFonts w:ascii="Times New Roman" w:hAnsi="Times New Roman"/>
                <w:sz w:val="28"/>
                <w:szCs w:val="28"/>
              </w:rPr>
              <w:t>прирост протяженности автомобильных дорог общего пользования местного значения, соответствующих нормат</w:t>
            </w:r>
            <w:r w:rsidR="00351773">
              <w:rPr>
                <w:rFonts w:ascii="Times New Roman" w:hAnsi="Times New Roman"/>
                <w:sz w:val="28"/>
                <w:szCs w:val="28"/>
              </w:rPr>
              <w:t>ивным требованиям, составит 31,82</w:t>
            </w:r>
            <w:r w:rsidR="005B3D15">
              <w:rPr>
                <w:rFonts w:ascii="Times New Roman" w:hAnsi="Times New Roman"/>
                <w:sz w:val="28"/>
                <w:szCs w:val="28"/>
              </w:rPr>
              <w:t xml:space="preserve"> км</w:t>
            </w:r>
            <w:r w:rsidR="00016A4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16A40" w:rsidRPr="005B3D15" w:rsidRDefault="00016A40" w:rsidP="00866E9C">
            <w:pPr>
              <w:spacing w:line="33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B3D15">
              <w:rPr>
                <w:rFonts w:ascii="Times New Roman" w:hAnsi="Times New Roman"/>
                <w:sz w:val="28"/>
                <w:szCs w:val="28"/>
              </w:rPr>
              <w:t>«</w:t>
            </w:r>
            <w:r w:rsidR="005B3D15" w:rsidRPr="005B3D15">
              <w:rPr>
                <w:rFonts w:ascii="Times New Roman" w:hAnsi="Times New Roman"/>
                <w:sz w:val="28"/>
                <w:szCs w:val="28"/>
              </w:rPr>
              <w:t>доля протяженности автодорог, не отвечающих условиям эксплуата</w:t>
            </w:r>
            <w:r w:rsidR="005B3D15">
              <w:rPr>
                <w:rFonts w:ascii="Times New Roman" w:hAnsi="Times New Roman"/>
                <w:sz w:val="28"/>
                <w:szCs w:val="28"/>
              </w:rPr>
              <w:t xml:space="preserve">ции </w:t>
            </w:r>
            <w:r w:rsidR="005B3D15" w:rsidRPr="005B3D15">
              <w:rPr>
                <w:rFonts w:ascii="Times New Roman" w:hAnsi="Times New Roman"/>
                <w:sz w:val="28"/>
                <w:szCs w:val="28"/>
              </w:rPr>
              <w:t xml:space="preserve">и нормативным требованиям к транспортно-эксплуатационному состоянию, </w:t>
            </w:r>
            <w:r w:rsidR="005B3D15">
              <w:rPr>
                <w:rFonts w:ascii="Times New Roman" w:hAnsi="Times New Roman"/>
                <w:sz w:val="28"/>
                <w:szCs w:val="28"/>
              </w:rPr>
              <w:t xml:space="preserve"> в общей протяженности автодорог общего пользования местного значения снизится </w:t>
            </w:r>
            <w:r w:rsidR="005B3D15" w:rsidRPr="005B3D15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351773" w:rsidRPr="005B3D15">
              <w:rPr>
                <w:rFonts w:ascii="Times New Roman" w:hAnsi="Times New Roman"/>
                <w:sz w:val="28"/>
                <w:szCs w:val="28"/>
              </w:rPr>
              <w:t>62,7</w:t>
            </w:r>
            <w:r w:rsidRPr="005B3D15">
              <w:rPr>
                <w:rFonts w:ascii="Times New Roman" w:hAnsi="Times New Roman"/>
                <w:sz w:val="28"/>
                <w:szCs w:val="28"/>
              </w:rPr>
              <w:t xml:space="preserve">%;». </w:t>
            </w:r>
          </w:p>
          <w:p w:rsidR="00B50101" w:rsidRDefault="00351773" w:rsidP="00866E9C">
            <w:pPr>
              <w:autoSpaceDE w:val="0"/>
              <w:autoSpaceDN w:val="0"/>
              <w:adjustRightInd w:val="0"/>
              <w:spacing w:line="336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5B3D15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1.2.2. </w:t>
            </w:r>
            <w:r w:rsidR="0044673E">
              <w:rPr>
                <w:rFonts w:ascii="Times New Roman" w:hAnsi="Times New Roman"/>
                <w:sz w:val="28"/>
                <w:szCs w:val="28"/>
              </w:rPr>
              <w:t xml:space="preserve">В разделе 10 «План  реализации Программы» первое  предложение изложить в новой редакции: </w:t>
            </w:r>
          </w:p>
          <w:p w:rsidR="0044673E" w:rsidRPr="00B50101" w:rsidRDefault="0044673E" w:rsidP="00866E9C">
            <w:pPr>
              <w:autoSpaceDE w:val="0"/>
              <w:autoSpaceDN w:val="0"/>
              <w:adjustRightInd w:val="0"/>
              <w:spacing w:line="336" w:lineRule="auto"/>
              <w:ind w:firstLine="709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«План реализации Программы представлен в приложении №</w:t>
            </w:r>
            <w:r w:rsidR="00B501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 w:rsidR="00B50101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 Программе». </w:t>
            </w:r>
          </w:p>
          <w:p w:rsidR="001A6579" w:rsidRDefault="00AB4364" w:rsidP="00866E9C">
            <w:pPr>
              <w:spacing w:line="33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  <w:r w:rsidR="00635F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6E9C">
              <w:rPr>
                <w:rFonts w:ascii="Times New Roman" w:hAnsi="Times New Roman"/>
                <w:sz w:val="28"/>
                <w:szCs w:val="28"/>
              </w:rPr>
              <w:t>Р</w:t>
            </w:r>
            <w:r w:rsidR="00EF7CFA" w:rsidRPr="0056031A">
              <w:rPr>
                <w:rFonts w:ascii="Times New Roman" w:hAnsi="Times New Roman"/>
                <w:sz w:val="28"/>
                <w:szCs w:val="28"/>
              </w:rPr>
              <w:t>аздел «Ресурсное обеспечение Программы»</w:t>
            </w:r>
            <w:r w:rsidR="004B2F47">
              <w:rPr>
                <w:rFonts w:ascii="Times New Roman" w:hAnsi="Times New Roman"/>
                <w:sz w:val="28"/>
                <w:szCs w:val="28"/>
              </w:rPr>
              <w:t xml:space="preserve"> паспорта Программы </w:t>
            </w:r>
            <w:r w:rsidR="003F2985" w:rsidRPr="00866E9C">
              <w:rPr>
                <w:rFonts w:ascii="Times New Roman" w:hAnsi="Times New Roman"/>
                <w:spacing w:val="-6"/>
                <w:sz w:val="28"/>
                <w:szCs w:val="28"/>
              </w:rPr>
              <w:t>и раздел 7 «Ресурсное обеспечение реализации Программы»</w:t>
            </w:r>
            <w:r w:rsidR="00866E9C" w:rsidRPr="00866E9C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="003F2985" w:rsidRPr="00866E9C">
              <w:rPr>
                <w:rFonts w:ascii="Times New Roman" w:hAnsi="Times New Roman"/>
                <w:spacing w:val="-6"/>
                <w:sz w:val="28"/>
                <w:szCs w:val="28"/>
              </w:rPr>
              <w:t>ее описательной</w:t>
            </w:r>
            <w:r w:rsidR="003F2985">
              <w:rPr>
                <w:rFonts w:ascii="Times New Roman" w:hAnsi="Times New Roman"/>
                <w:sz w:val="28"/>
                <w:szCs w:val="28"/>
              </w:rPr>
              <w:t xml:space="preserve"> части </w:t>
            </w:r>
            <w:r w:rsidR="00EF7CFA" w:rsidRPr="0056031A">
              <w:rPr>
                <w:rFonts w:ascii="Times New Roman" w:hAnsi="Times New Roman"/>
                <w:sz w:val="28"/>
                <w:szCs w:val="28"/>
              </w:rPr>
              <w:t>изложить в</w:t>
            </w:r>
            <w:r w:rsidR="003F29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F7CFA" w:rsidRPr="0056031A">
              <w:rPr>
                <w:rFonts w:ascii="Times New Roman" w:hAnsi="Times New Roman"/>
                <w:sz w:val="28"/>
                <w:szCs w:val="28"/>
              </w:rPr>
              <w:t>новой редакции:</w:t>
            </w:r>
          </w:p>
          <w:p w:rsidR="001A6579" w:rsidRDefault="00EF7CFA" w:rsidP="00866E9C">
            <w:pPr>
              <w:spacing w:line="33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4331F">
              <w:rPr>
                <w:rFonts w:ascii="Times New Roman" w:hAnsi="Times New Roman"/>
                <w:color w:val="000000"/>
                <w:sz w:val="28"/>
                <w:szCs w:val="28"/>
              </w:rPr>
              <w:t>«Общий объем средств, направляемых на реализацию мероприятий Программы, составляет</w:t>
            </w:r>
            <w:r w:rsidR="00EE3F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600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57 555,96841 </w:t>
            </w:r>
            <w:r w:rsidRPr="0014331F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="001A65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4331F">
              <w:rPr>
                <w:rFonts w:ascii="Times New Roman" w:hAnsi="Times New Roman"/>
                <w:color w:val="000000"/>
                <w:sz w:val="28"/>
                <w:szCs w:val="28"/>
              </w:rPr>
              <w:t>руб., в том числе по годам:</w:t>
            </w:r>
          </w:p>
          <w:p w:rsidR="001A6579" w:rsidRDefault="00EF7CFA" w:rsidP="00866E9C">
            <w:pPr>
              <w:spacing w:line="33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433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2015 год </w:t>
            </w:r>
            <w:r w:rsidR="00B5010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1433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01B60">
              <w:rPr>
                <w:rFonts w:ascii="Times New Roman" w:hAnsi="Times New Roman"/>
                <w:color w:val="000000"/>
                <w:sz w:val="28"/>
                <w:szCs w:val="28"/>
              </w:rPr>
              <w:t>26 894,66841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433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тыс. рублей, </w:t>
            </w:r>
          </w:p>
          <w:p w:rsidR="001A6579" w:rsidRDefault="001A6579" w:rsidP="00866E9C">
            <w:pPr>
              <w:spacing w:line="33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2016 год -</w:t>
            </w:r>
            <w:r w:rsidR="007D41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16 637,</w:t>
            </w:r>
            <w:r w:rsidR="00B01B60">
              <w:rPr>
                <w:rFonts w:ascii="Times New Roman" w:hAnsi="Times New Roman"/>
                <w:color w:val="000000"/>
                <w:sz w:val="28"/>
                <w:szCs w:val="28"/>
              </w:rPr>
              <w:t>30000</w:t>
            </w:r>
            <w:r w:rsidR="007D41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F7CFA" w:rsidRPr="0014331F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</w:t>
            </w:r>
          </w:p>
          <w:p w:rsidR="001A6579" w:rsidRDefault="007D4183" w:rsidP="00866E9C">
            <w:pPr>
              <w:spacing w:line="33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2017 год - 14</w:t>
            </w:r>
            <w:r w:rsidR="00A80DEC">
              <w:rPr>
                <w:rFonts w:ascii="Times New Roman" w:hAnsi="Times New Roman"/>
                <w:color w:val="000000"/>
                <w:sz w:val="28"/>
                <w:szCs w:val="28"/>
              </w:rPr>
              <w:t> 024,00000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F7CFA" w:rsidRPr="0014331F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рублей.</w:t>
            </w:r>
          </w:p>
          <w:p w:rsidR="001A6579" w:rsidRDefault="00EF7CFA" w:rsidP="00866E9C">
            <w:pPr>
              <w:spacing w:line="33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 общего объема средств по источникам:</w:t>
            </w:r>
          </w:p>
          <w:p w:rsidR="001A6579" w:rsidRDefault="00EF7CFA" w:rsidP="00866E9C">
            <w:pPr>
              <w:spacing w:line="33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1A65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средства</w:t>
            </w:r>
            <w:r w:rsidR="00A80D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районного бюджета - </w:t>
            </w:r>
            <w:r w:rsidR="00A80DEC" w:rsidRPr="00A80DE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45 188,96841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</w:t>
            </w:r>
            <w:r w:rsidR="001A65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рублей, </w:t>
            </w:r>
          </w:p>
          <w:p w:rsidR="001A6579" w:rsidRDefault="00EF7CFA" w:rsidP="00866E9C">
            <w:pPr>
              <w:spacing w:line="33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том числе по годам:  </w:t>
            </w:r>
          </w:p>
          <w:p w:rsidR="001A6579" w:rsidRDefault="00A80DEC" w:rsidP="00866E9C">
            <w:pPr>
              <w:spacing w:line="33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2015 год - 14 527,66841</w:t>
            </w:r>
            <w:r w:rsidR="00EF7C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</w:t>
            </w:r>
            <w:r w:rsidR="001A65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F7C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рублей, </w:t>
            </w:r>
          </w:p>
          <w:p w:rsidR="001A6579" w:rsidRDefault="00A80DEC" w:rsidP="00866E9C">
            <w:pPr>
              <w:spacing w:line="33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2016 год - 16 637,30000 </w:t>
            </w:r>
            <w:r w:rsidR="00EF7CFA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="001A65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F7C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рублей, </w:t>
            </w:r>
          </w:p>
          <w:p w:rsidR="001A6579" w:rsidRDefault="00A80DEC" w:rsidP="00866E9C">
            <w:pPr>
              <w:spacing w:line="33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2017 год </w:t>
            </w:r>
            <w:r w:rsidR="001A6579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14 024,00000 </w:t>
            </w:r>
            <w:r w:rsidR="00EF7CFA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="001A65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F7C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рублей. </w:t>
            </w:r>
          </w:p>
          <w:p w:rsidR="00866E9C" w:rsidRDefault="00866E9C" w:rsidP="001A6579">
            <w:pPr>
              <w:spacing w:line="35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66E9C" w:rsidRDefault="00866E9C" w:rsidP="00866E9C">
            <w:pPr>
              <w:spacing w:line="35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6E9C" w:rsidRPr="00866E9C" w:rsidRDefault="00866E9C" w:rsidP="00866E9C">
            <w:pPr>
              <w:spacing w:line="35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1A6579" w:rsidRDefault="00EF7CFA" w:rsidP="00DC14BD">
            <w:pPr>
              <w:spacing w:line="331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прогнозная оценка </w:t>
            </w:r>
            <w:r w:rsidR="008453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средств,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привлекаемы</w:t>
            </w:r>
            <w:r w:rsidR="008453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 на реализацию целей программы,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составляет:  </w:t>
            </w:r>
          </w:p>
          <w:p w:rsidR="001A6579" w:rsidRDefault="00EF7CFA" w:rsidP="00DC14BD">
            <w:pPr>
              <w:spacing w:line="331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</w:t>
            </w:r>
            <w:r w:rsidR="001A65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бсидии краевого бюджета </w:t>
            </w:r>
            <w:r w:rsidR="00B5010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C509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152A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12 367,00000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="001A65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рублей (в рамках реализации государственной программы Приморского края «Развитие транспортного комплекса Приморского края» на 2013-2021 годы),</w:t>
            </w:r>
          </w:p>
          <w:p w:rsidR="001A6579" w:rsidRDefault="00EF7CFA" w:rsidP="00DC14BD">
            <w:pPr>
              <w:spacing w:line="331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том числе по годам:  </w:t>
            </w:r>
          </w:p>
          <w:p w:rsidR="001A6579" w:rsidRDefault="00C509CA" w:rsidP="00DC14BD">
            <w:pPr>
              <w:spacing w:line="331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2015 год </w:t>
            </w:r>
            <w:r w:rsidR="00866E9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152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12 367,00000 </w:t>
            </w:r>
            <w:r w:rsidR="00EF7CFA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="001A65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F7C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рублей, </w:t>
            </w:r>
          </w:p>
          <w:p w:rsidR="001A6579" w:rsidRDefault="00C509CA" w:rsidP="00DC14BD">
            <w:pPr>
              <w:spacing w:line="331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2016 год - 0,00 </w:t>
            </w:r>
            <w:r w:rsidR="00EF7CFA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="001A65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F7C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рублей, </w:t>
            </w:r>
          </w:p>
          <w:p w:rsidR="001A6579" w:rsidRDefault="00C509CA" w:rsidP="00DC14BD">
            <w:pPr>
              <w:spacing w:line="331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2017 </w:t>
            </w:r>
            <w:r w:rsidR="001A6579">
              <w:rPr>
                <w:rFonts w:ascii="Times New Roman" w:hAnsi="Times New Roman"/>
                <w:color w:val="000000"/>
                <w:sz w:val="28"/>
                <w:szCs w:val="28"/>
              </w:rPr>
              <w:t>год 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0,00 </w:t>
            </w:r>
            <w:r w:rsidR="00EF7CFA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="001A65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F7CFA">
              <w:rPr>
                <w:rFonts w:ascii="Times New Roman" w:hAnsi="Times New Roman"/>
                <w:color w:val="000000"/>
                <w:sz w:val="28"/>
                <w:szCs w:val="28"/>
              </w:rPr>
              <w:t>рублей.</w:t>
            </w:r>
          </w:p>
          <w:p w:rsidR="002A7B5A" w:rsidRDefault="00EF7CFA" w:rsidP="00DC14BD">
            <w:pPr>
              <w:spacing w:line="331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Привлечение субсидий из краевого бюджета планируется </w:t>
            </w:r>
            <w:r w:rsidR="00F8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 счет  </w:t>
            </w:r>
            <w:r w:rsidR="007179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средств </w:t>
            </w:r>
            <w:r w:rsidR="00D36C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дорожного фонда Приморского </w:t>
            </w:r>
            <w:r w:rsidR="00F8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мероприятия </w:t>
            </w:r>
            <w:r w:rsidR="001A65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</w:t>
            </w:r>
            <w:r w:rsidR="00F8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направлениям: </w:t>
            </w:r>
          </w:p>
          <w:p w:rsidR="002A7B5A" w:rsidRDefault="003853A4" w:rsidP="00DC14BD">
            <w:pPr>
              <w:spacing w:line="331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2A7B5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F81A3A">
              <w:rPr>
                <w:rFonts w:ascii="Times New Roman" w:hAnsi="Times New Roman"/>
                <w:color w:val="000000"/>
                <w:sz w:val="28"/>
                <w:szCs w:val="28"/>
              </w:rPr>
              <w:t>роектирование</w:t>
            </w:r>
            <w:r w:rsidR="00135E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строительство </w:t>
            </w:r>
            <w:r w:rsidR="00EE0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подъездных автомобильных </w:t>
            </w:r>
            <w:r w:rsidR="007179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дорог, </w:t>
            </w:r>
            <w:r w:rsidR="00EF7CFA">
              <w:rPr>
                <w:rFonts w:ascii="Times New Roman" w:hAnsi="Times New Roman"/>
                <w:color w:val="000000"/>
                <w:sz w:val="28"/>
                <w:szCs w:val="28"/>
              </w:rPr>
              <w:t>проездов к земельным участкам, предоставленным (п</w:t>
            </w:r>
            <w:r w:rsidR="00F8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редоставляемым) </w:t>
            </w:r>
            <w:r w:rsidR="00866E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</w:t>
            </w:r>
            <w:r w:rsidR="00F8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бесплатной </w:t>
            </w:r>
            <w:r w:rsidR="00135E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основе гражданам, имеющим трех и более </w:t>
            </w:r>
            <w:r w:rsidR="00EF7CFA">
              <w:rPr>
                <w:rFonts w:ascii="Times New Roman" w:hAnsi="Times New Roman"/>
                <w:color w:val="000000"/>
                <w:sz w:val="28"/>
                <w:szCs w:val="28"/>
              </w:rPr>
              <w:t>детей</w:t>
            </w:r>
            <w:r w:rsidR="002A7B5A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3853A4" w:rsidRPr="003853A4" w:rsidRDefault="003853A4" w:rsidP="00DC14BD">
            <w:pPr>
              <w:spacing w:line="331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 xml:space="preserve">- </w:t>
            </w:r>
            <w:r w:rsidRPr="003853A4">
              <w:rPr>
                <w:rStyle w:val="FontStyle12"/>
                <w:b w:val="0"/>
                <w:sz w:val="28"/>
                <w:szCs w:val="28"/>
              </w:rPr>
              <w:t>капитальный ремонт и ремонт автомобильных дорог общего пользования населенных пунктов</w:t>
            </w:r>
            <w:r w:rsidRPr="003853A4">
              <w:rPr>
                <w:rStyle w:val="FontStyle11"/>
                <w:sz w:val="28"/>
                <w:szCs w:val="28"/>
              </w:rPr>
              <w:t>.</w:t>
            </w:r>
          </w:p>
          <w:p w:rsidR="001A6579" w:rsidRDefault="00AE6E91" w:rsidP="00DC14BD">
            <w:pPr>
              <w:spacing w:line="331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Привлечение субсидий из краевого бюджета на строительство подъездных авт</w:t>
            </w:r>
            <w:r w:rsidR="006231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омобильных дорог планируется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после выполнения  проектно-см</w:t>
            </w:r>
            <w:r w:rsidR="006231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етной документации и уточнения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необходимых объемов  средств</w:t>
            </w:r>
            <w:r w:rsidR="008E05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135E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1A6579" w:rsidRDefault="00EF7CFA" w:rsidP="00DC14BD">
            <w:pPr>
              <w:spacing w:line="331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Ресурсное обеспечение реализации Программы за счет средств районного бюджета приведено в приложении №</w:t>
            </w:r>
            <w:r w:rsidR="00B82C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 к Программе</w:t>
            </w:r>
            <w:r w:rsidR="001A657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EF7CFA" w:rsidRDefault="00EF7CFA" w:rsidP="00DC14BD">
            <w:pPr>
              <w:spacing w:line="331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Информация о ресурсном обеспечении Программы из различных источников (прогнозная оценка), в том числе </w:t>
            </w:r>
            <w:r w:rsidR="00866E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привлекаемых на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реализацию  ее  целей  средств  из краевого бюджета, представлена в Приложении №</w:t>
            </w:r>
            <w:r w:rsidR="00B82C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 </w:t>
            </w:r>
            <w:r w:rsidR="001A65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Программе». </w:t>
            </w:r>
          </w:p>
          <w:p w:rsidR="001A6579" w:rsidRDefault="0056031A" w:rsidP="00DC14BD">
            <w:pPr>
              <w:spacing w:line="331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F2985">
              <w:rPr>
                <w:rFonts w:ascii="Times New Roman" w:hAnsi="Times New Roman"/>
                <w:color w:val="000000"/>
                <w:sz w:val="28"/>
                <w:szCs w:val="28"/>
              </w:rPr>
              <w:t>1.4</w:t>
            </w:r>
            <w:r w:rsidR="002659E4" w:rsidRPr="003F298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659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r w:rsidR="00AD4D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подпрограмме «Развитие дорожной отрасли в Партизанском  муниципальном районе на 2015-2017 годы» (далее </w:t>
            </w:r>
            <w:r w:rsidR="001A65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AD4D42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подпрограмма)  (приложение</w:t>
            </w:r>
            <w:r w:rsidR="002659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2 к Программе</w:t>
            </w:r>
            <w:r w:rsidR="00AD4D42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2659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</w:p>
          <w:p w:rsidR="003C59F8" w:rsidRDefault="00180D4B" w:rsidP="00DC14BD">
            <w:pPr>
              <w:spacing w:line="331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1.4.1. </w:t>
            </w:r>
            <w:r w:rsidR="00DC14BD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="00327A82">
              <w:rPr>
                <w:rFonts w:ascii="Times New Roman" w:hAnsi="Times New Roman"/>
                <w:sz w:val="28"/>
                <w:szCs w:val="28"/>
              </w:rPr>
              <w:t>аздел «Ресурсное обеспечение подп</w:t>
            </w:r>
            <w:r w:rsidR="002839CC">
              <w:rPr>
                <w:rFonts w:ascii="Times New Roman" w:hAnsi="Times New Roman"/>
                <w:sz w:val="28"/>
                <w:szCs w:val="28"/>
              </w:rPr>
              <w:t>рограммы»</w:t>
            </w:r>
            <w:r w:rsidR="00DC14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39CC">
              <w:rPr>
                <w:rFonts w:ascii="Times New Roman" w:hAnsi="Times New Roman"/>
                <w:sz w:val="28"/>
                <w:szCs w:val="28"/>
              </w:rPr>
              <w:t xml:space="preserve">паспорта </w:t>
            </w:r>
            <w:r w:rsidR="00327A82" w:rsidRPr="004D07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7A82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  <w:r w:rsidR="00327A82" w:rsidRPr="004D0739">
              <w:rPr>
                <w:rFonts w:ascii="Times New Roman" w:hAnsi="Times New Roman"/>
                <w:sz w:val="28"/>
                <w:szCs w:val="28"/>
              </w:rPr>
              <w:t>и</w:t>
            </w:r>
            <w:r w:rsidR="00327A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50BD">
              <w:rPr>
                <w:rFonts w:ascii="Times New Roman" w:hAnsi="Times New Roman"/>
                <w:sz w:val="28"/>
                <w:szCs w:val="28"/>
              </w:rPr>
              <w:t xml:space="preserve"> первый и второй </w:t>
            </w:r>
            <w:r w:rsidR="009757C2">
              <w:rPr>
                <w:rFonts w:ascii="Times New Roman" w:hAnsi="Times New Roman"/>
                <w:sz w:val="28"/>
                <w:szCs w:val="28"/>
              </w:rPr>
              <w:t>абзац</w:t>
            </w:r>
            <w:r w:rsidR="003250BD">
              <w:rPr>
                <w:rFonts w:ascii="Times New Roman" w:hAnsi="Times New Roman"/>
                <w:sz w:val="28"/>
                <w:szCs w:val="28"/>
              </w:rPr>
              <w:t xml:space="preserve">ы </w:t>
            </w:r>
            <w:r w:rsidR="00327A82">
              <w:rPr>
                <w:rFonts w:ascii="Times New Roman" w:hAnsi="Times New Roman"/>
                <w:sz w:val="28"/>
                <w:szCs w:val="28"/>
              </w:rPr>
              <w:t xml:space="preserve">раздела </w:t>
            </w:r>
            <w:r w:rsidR="00F5599E">
              <w:rPr>
                <w:rFonts w:ascii="Times New Roman" w:hAnsi="Times New Roman"/>
                <w:sz w:val="28"/>
                <w:szCs w:val="28"/>
              </w:rPr>
              <w:t>6 «</w:t>
            </w:r>
            <w:r w:rsidR="00327A82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подпрограммы» </w:t>
            </w:r>
            <w:r w:rsidR="00327A82" w:rsidRPr="004D0739">
              <w:rPr>
                <w:rFonts w:ascii="Times New Roman" w:hAnsi="Times New Roman"/>
                <w:sz w:val="28"/>
                <w:szCs w:val="28"/>
              </w:rPr>
              <w:t>ее описательной части</w:t>
            </w:r>
            <w:r w:rsidR="003C59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30CA">
              <w:rPr>
                <w:rFonts w:ascii="Times New Roman" w:hAnsi="Times New Roman"/>
                <w:sz w:val="28"/>
                <w:szCs w:val="28"/>
              </w:rPr>
              <w:t>изложить в новой редакции</w:t>
            </w:r>
            <w:r w:rsidR="003C59F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66E9C" w:rsidRDefault="00866E9C" w:rsidP="00DC14BD">
            <w:pPr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DC14BD" w:rsidRDefault="00DC14BD" w:rsidP="00866E9C">
            <w:pPr>
              <w:spacing w:line="35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E9C" w:rsidRPr="00866E9C" w:rsidRDefault="00866E9C" w:rsidP="00866E9C">
            <w:pPr>
              <w:spacing w:line="35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057DC" w:rsidRDefault="00327A82" w:rsidP="00DC14BD">
            <w:pPr>
              <w:spacing w:line="302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14331F">
              <w:rPr>
                <w:rFonts w:ascii="Times New Roman" w:hAnsi="Times New Roman"/>
                <w:color w:val="000000"/>
                <w:sz w:val="28"/>
                <w:szCs w:val="28"/>
              </w:rPr>
              <w:t>Общий объем средств, направля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емых на реализацию мероприятий </w:t>
            </w:r>
            <w:r w:rsidR="00717983">
              <w:rPr>
                <w:rFonts w:ascii="Times New Roman" w:hAnsi="Times New Roman"/>
                <w:color w:val="000000"/>
                <w:sz w:val="28"/>
                <w:szCs w:val="28"/>
              </w:rPr>
              <w:t>под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1433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рограммы, составляет </w:t>
            </w:r>
            <w:r w:rsidR="00CA0CD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54 163,86841 </w:t>
            </w:r>
            <w:r w:rsidRPr="0014331F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="00594A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4331F">
              <w:rPr>
                <w:rFonts w:ascii="Times New Roman" w:hAnsi="Times New Roman"/>
                <w:color w:val="000000"/>
                <w:sz w:val="28"/>
                <w:szCs w:val="28"/>
              </w:rPr>
              <w:t>руб., в том числе по годам:</w:t>
            </w:r>
          </w:p>
          <w:p w:rsidR="00D057DC" w:rsidRDefault="00327A82" w:rsidP="00DC14BD">
            <w:pPr>
              <w:spacing w:line="302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433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2015 год </w:t>
            </w:r>
            <w:r w:rsidR="00866E9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1433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A0CD6">
              <w:rPr>
                <w:rFonts w:ascii="Times New Roman" w:hAnsi="Times New Roman"/>
                <w:color w:val="000000"/>
                <w:sz w:val="28"/>
                <w:szCs w:val="28"/>
              </w:rPr>
              <w:t>25 869,86841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433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тыс. рублей, </w:t>
            </w:r>
          </w:p>
          <w:p w:rsidR="00D057DC" w:rsidRDefault="00FB712C" w:rsidP="00DC14BD">
            <w:pPr>
              <w:spacing w:line="302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2016 год - 15 510,00000 </w:t>
            </w:r>
            <w:r w:rsidR="00327A82" w:rsidRPr="0014331F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</w:t>
            </w:r>
          </w:p>
          <w:p w:rsidR="00D057DC" w:rsidRDefault="00FB712C" w:rsidP="00DC14BD">
            <w:pPr>
              <w:spacing w:line="302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2017 год - 12 784,00000</w:t>
            </w:r>
            <w:r w:rsidR="00327A82" w:rsidRPr="001433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рублей.</w:t>
            </w:r>
          </w:p>
          <w:p w:rsidR="00D057DC" w:rsidRDefault="002F60E2" w:rsidP="00DC14BD">
            <w:pPr>
              <w:spacing w:line="302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327A82">
              <w:rPr>
                <w:rFonts w:ascii="Times New Roman" w:hAnsi="Times New Roman"/>
                <w:color w:val="000000"/>
                <w:sz w:val="28"/>
                <w:szCs w:val="28"/>
              </w:rPr>
              <w:t>з общего объема средств по источникам:</w:t>
            </w:r>
          </w:p>
          <w:p w:rsidR="00D057DC" w:rsidRDefault="00327A82" w:rsidP="00DC14BD">
            <w:pPr>
              <w:spacing w:line="302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D057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B71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средства районного бюджета - </w:t>
            </w:r>
            <w:r w:rsidR="00FB712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41 796,86841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="00D057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рублей, </w:t>
            </w:r>
          </w:p>
          <w:p w:rsidR="00D057DC" w:rsidRDefault="00327A82" w:rsidP="00DC14BD">
            <w:pPr>
              <w:spacing w:line="302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том числе по годам:  </w:t>
            </w:r>
          </w:p>
          <w:p w:rsidR="00D057DC" w:rsidRDefault="00FB712C" w:rsidP="00DC14BD">
            <w:pPr>
              <w:spacing w:line="302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433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2015 год 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13 502,86841 </w:t>
            </w:r>
            <w:r w:rsidRPr="001433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тыс. рублей, </w:t>
            </w:r>
          </w:p>
          <w:p w:rsidR="00D057DC" w:rsidRDefault="00FB712C" w:rsidP="00DC14BD">
            <w:pPr>
              <w:spacing w:line="302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2016 год - 15 510,00000 </w:t>
            </w:r>
            <w:r w:rsidRPr="0014331F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</w:t>
            </w:r>
          </w:p>
          <w:p w:rsidR="00D057DC" w:rsidRDefault="00FB712C" w:rsidP="00DC14BD">
            <w:pPr>
              <w:spacing w:line="302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2017 год - 12 784,00000</w:t>
            </w:r>
            <w:r w:rsidRPr="001433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рублей.</w:t>
            </w:r>
          </w:p>
          <w:p w:rsidR="00DC14BD" w:rsidRDefault="00BD73F4" w:rsidP="00DC14BD">
            <w:pPr>
              <w:spacing w:line="302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D057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27A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прогнозная оценка </w:t>
            </w:r>
            <w:r w:rsidR="007179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средств, </w:t>
            </w:r>
            <w:r w:rsidR="00327A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привлекаемых на реализацию целей </w:t>
            </w:r>
            <w:r w:rsidR="00717983">
              <w:rPr>
                <w:rFonts w:ascii="Times New Roman" w:hAnsi="Times New Roman"/>
                <w:color w:val="000000"/>
                <w:sz w:val="28"/>
                <w:szCs w:val="28"/>
              </w:rPr>
              <w:t>под</w:t>
            </w:r>
            <w:r w:rsidR="00327A82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  <w:r w:rsidR="007179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327A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составляет: </w:t>
            </w:r>
          </w:p>
          <w:p w:rsidR="00DC14BD" w:rsidRDefault="00DC14BD" w:rsidP="00DC14BD">
            <w:pPr>
              <w:spacing w:line="302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субсидии краевого бюджета -</w:t>
            </w:r>
            <w:r w:rsidR="005A36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A368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12 367,00000 </w:t>
            </w:r>
            <w:r w:rsidR="005A3689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 (в рамках реализации государственной программы Приморского края «Развитие транспортного комплекса Приморского края» на 2013-2021 годы)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DC14BD" w:rsidRDefault="005A3689" w:rsidP="00DC14BD">
            <w:pPr>
              <w:spacing w:line="302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том числе по годам:  </w:t>
            </w:r>
          </w:p>
          <w:p w:rsidR="00DC14BD" w:rsidRDefault="005A3689" w:rsidP="00DC14BD">
            <w:pPr>
              <w:spacing w:line="302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2015 год </w:t>
            </w:r>
            <w:r w:rsidR="00DC14BD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12 367,00000 тыс. рублей, </w:t>
            </w:r>
          </w:p>
          <w:p w:rsidR="00DC14BD" w:rsidRDefault="005A3689" w:rsidP="00DC14BD">
            <w:pPr>
              <w:spacing w:line="302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2016 год - 0,00 тыс. рублей, </w:t>
            </w:r>
          </w:p>
          <w:p w:rsidR="00DC14BD" w:rsidRDefault="005A3689" w:rsidP="00DC14BD">
            <w:pPr>
              <w:spacing w:line="302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2017 год - 0,00 тыс. рублей.</w:t>
            </w:r>
          </w:p>
          <w:p w:rsidR="00DC14BD" w:rsidRDefault="005A3689" w:rsidP="00DC14BD">
            <w:pPr>
              <w:spacing w:line="302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Привлечение субсидий из краевого бюджета планируется за счет  средств дорожного фонда Приморского края на мероприятия                                по направлениям:</w:t>
            </w:r>
            <w:r w:rsidR="003C59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проектирование, строительство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детей;</w:t>
            </w:r>
            <w:r w:rsidR="003C59F8">
              <w:rPr>
                <w:rStyle w:val="FontStyle12"/>
                <w:b w:val="0"/>
                <w:sz w:val="28"/>
                <w:szCs w:val="28"/>
              </w:rPr>
              <w:t xml:space="preserve"> </w:t>
            </w:r>
            <w:r w:rsidRPr="003853A4">
              <w:rPr>
                <w:rStyle w:val="FontStyle12"/>
                <w:b w:val="0"/>
                <w:sz w:val="28"/>
                <w:szCs w:val="28"/>
              </w:rPr>
              <w:t>капитальный ремонт и ремонт автомобильных дорог общего пользования населенных пунктов</w:t>
            </w:r>
            <w:r w:rsidRPr="003853A4">
              <w:rPr>
                <w:rStyle w:val="FontStyle11"/>
                <w:sz w:val="28"/>
                <w:szCs w:val="28"/>
              </w:rPr>
              <w:t>.</w:t>
            </w:r>
          </w:p>
          <w:p w:rsidR="008A783F" w:rsidRDefault="007E4591" w:rsidP="00DC14BD">
            <w:pPr>
              <w:spacing w:line="302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Привлечение суб</w:t>
            </w:r>
            <w:r w:rsidR="00AE6E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сидий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 краевого бюджета </w:t>
            </w:r>
            <w:r w:rsidR="00AE6E91">
              <w:rPr>
                <w:rFonts w:ascii="Times New Roman" w:hAnsi="Times New Roman"/>
                <w:color w:val="000000"/>
                <w:sz w:val="28"/>
                <w:szCs w:val="28"/>
              </w:rPr>
              <w:t>на строительство подъездных автомобильных дорог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планируется после</w:t>
            </w:r>
            <w:r w:rsidR="00427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E6E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проектно-см</w:t>
            </w:r>
            <w:r w:rsidR="00427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етной документации и уточнения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необходимых объемов средств</w:t>
            </w:r>
            <w:r w:rsidR="003C59F8">
              <w:rPr>
                <w:rFonts w:ascii="Times New Roman" w:hAnsi="Times New Roman"/>
                <w:color w:val="000000"/>
                <w:sz w:val="28"/>
                <w:szCs w:val="28"/>
              </w:rPr>
              <w:t>.».</w:t>
            </w:r>
          </w:p>
          <w:p w:rsidR="00DC14BD" w:rsidRDefault="00F76CBD" w:rsidP="00DC14BD">
            <w:pPr>
              <w:spacing w:line="30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1.4.2. В  паспорте подпрограммы</w:t>
            </w:r>
            <w:r w:rsidR="002839CC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107343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="009B1D72">
              <w:rPr>
                <w:rFonts w:ascii="Times New Roman" w:hAnsi="Times New Roman"/>
                <w:sz w:val="28"/>
                <w:szCs w:val="28"/>
              </w:rPr>
              <w:t>аздел</w:t>
            </w:r>
            <w:r w:rsidR="00107343">
              <w:rPr>
                <w:rFonts w:ascii="Times New Roman" w:hAnsi="Times New Roman"/>
                <w:sz w:val="28"/>
                <w:szCs w:val="28"/>
              </w:rPr>
              <w:t>е</w:t>
            </w:r>
            <w:r w:rsidR="009B1D72">
              <w:rPr>
                <w:rFonts w:ascii="Times New Roman" w:hAnsi="Times New Roman"/>
                <w:sz w:val="28"/>
                <w:szCs w:val="28"/>
              </w:rPr>
              <w:t xml:space="preserve"> «Оценка эффективности </w:t>
            </w:r>
            <w:r w:rsidR="009B1D72" w:rsidRPr="0014331F">
              <w:rPr>
                <w:rFonts w:ascii="Times New Roman" w:hAnsi="Times New Roman"/>
                <w:sz w:val="28"/>
                <w:szCs w:val="28"/>
              </w:rPr>
              <w:t xml:space="preserve">реализации </w:t>
            </w:r>
            <w:r w:rsidR="009B1D72">
              <w:rPr>
                <w:rFonts w:ascii="Times New Roman" w:hAnsi="Times New Roman"/>
                <w:sz w:val="28"/>
                <w:szCs w:val="28"/>
              </w:rPr>
              <w:t xml:space="preserve">подпрограммы (планируемые </w:t>
            </w:r>
            <w:r w:rsidR="009B1D72" w:rsidRPr="0014331F">
              <w:rPr>
                <w:rFonts w:ascii="Times New Roman" w:hAnsi="Times New Roman"/>
                <w:sz w:val="28"/>
                <w:szCs w:val="28"/>
              </w:rPr>
              <w:t>результа</w:t>
            </w:r>
            <w:r w:rsidR="002F60E2">
              <w:rPr>
                <w:rFonts w:ascii="Times New Roman" w:hAnsi="Times New Roman"/>
                <w:sz w:val="28"/>
                <w:szCs w:val="28"/>
              </w:rPr>
              <w:t xml:space="preserve">ты подпрограммы)» первый и </w:t>
            </w:r>
            <w:r w:rsidR="00DC14BD">
              <w:rPr>
                <w:rFonts w:ascii="Times New Roman" w:hAnsi="Times New Roman"/>
                <w:sz w:val="28"/>
                <w:szCs w:val="28"/>
              </w:rPr>
              <w:t xml:space="preserve">второй абзацы изложить в новой </w:t>
            </w:r>
            <w:r w:rsidR="002F60E2">
              <w:rPr>
                <w:rFonts w:ascii="Times New Roman" w:hAnsi="Times New Roman"/>
                <w:sz w:val="28"/>
                <w:szCs w:val="28"/>
              </w:rPr>
              <w:t xml:space="preserve">редакции: </w:t>
            </w:r>
          </w:p>
          <w:p w:rsidR="00DC14BD" w:rsidRDefault="00107343" w:rsidP="00DC14BD">
            <w:pPr>
              <w:spacing w:line="30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9661C">
              <w:rPr>
                <w:rFonts w:ascii="Times New Roman" w:hAnsi="Times New Roman"/>
                <w:sz w:val="28"/>
                <w:szCs w:val="28"/>
              </w:rPr>
              <w:t>«доля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</w:t>
            </w:r>
            <w:r w:rsidR="00F443D4">
              <w:rPr>
                <w:rFonts w:ascii="Times New Roman" w:hAnsi="Times New Roman"/>
                <w:sz w:val="28"/>
                <w:szCs w:val="28"/>
              </w:rPr>
              <w:t>естног</w:t>
            </w:r>
            <w:r w:rsidR="00DC14BD">
              <w:rPr>
                <w:rFonts w:ascii="Times New Roman" w:hAnsi="Times New Roman"/>
                <w:sz w:val="28"/>
                <w:szCs w:val="28"/>
              </w:rPr>
              <w:t xml:space="preserve">о значения снизится с 69,1% до </w:t>
            </w:r>
            <w:r w:rsidR="00F443D4">
              <w:rPr>
                <w:rFonts w:ascii="Times New Roman" w:hAnsi="Times New Roman"/>
                <w:sz w:val="28"/>
                <w:szCs w:val="28"/>
              </w:rPr>
              <w:t>62,7</w:t>
            </w:r>
            <w:r w:rsidRPr="0089661C">
              <w:rPr>
                <w:rFonts w:ascii="Times New Roman" w:hAnsi="Times New Roman"/>
                <w:sz w:val="28"/>
                <w:szCs w:val="28"/>
              </w:rPr>
              <w:t>%</w:t>
            </w:r>
            <w:r w:rsidR="00DC14B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C14BD" w:rsidRDefault="00DC14BD" w:rsidP="00DC14BD">
            <w:pPr>
              <w:spacing w:line="30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DC14BD" w:rsidRPr="00DC14BD" w:rsidRDefault="00DC14BD" w:rsidP="00DC14BD">
            <w:pPr>
              <w:spacing w:line="302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C14BD" w:rsidRDefault="00107343" w:rsidP="00202B46">
            <w:pPr>
              <w:spacing w:line="348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B0A">
              <w:rPr>
                <w:rFonts w:ascii="Times New Roman" w:hAnsi="Times New Roman"/>
                <w:sz w:val="28"/>
                <w:szCs w:val="28"/>
              </w:rPr>
              <w:t>прирост протяженности автомобильных дорог общего пользования местного значения, соответствующих нормат</w:t>
            </w:r>
            <w:r w:rsidR="00F443D4">
              <w:rPr>
                <w:rFonts w:ascii="Times New Roman" w:hAnsi="Times New Roman"/>
                <w:sz w:val="28"/>
                <w:szCs w:val="28"/>
              </w:rPr>
              <w:t>ивным требованиям, составит  31,82</w:t>
            </w:r>
            <w:r w:rsidR="002F60E2">
              <w:rPr>
                <w:rFonts w:ascii="Times New Roman" w:hAnsi="Times New Roman"/>
                <w:sz w:val="28"/>
                <w:szCs w:val="28"/>
              </w:rPr>
              <w:t xml:space="preserve"> км.</w:t>
            </w:r>
            <w:r w:rsidRPr="000B1B0A">
              <w:rPr>
                <w:rFonts w:ascii="Times New Roman" w:hAnsi="Times New Roman"/>
                <w:sz w:val="28"/>
                <w:szCs w:val="28"/>
              </w:rPr>
              <w:t>»</w:t>
            </w:r>
            <w:r w:rsidR="00DC14B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8A783F" w:rsidRPr="00DC14BD" w:rsidRDefault="00931563" w:rsidP="00202B46">
            <w:pPr>
              <w:spacing w:line="348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1.4.3</w:t>
            </w:r>
            <w:r w:rsidR="009B1D72">
              <w:rPr>
                <w:rFonts w:ascii="Times New Roman" w:hAnsi="Times New Roman"/>
                <w:sz w:val="28"/>
                <w:szCs w:val="28"/>
              </w:rPr>
              <w:t>.</w:t>
            </w:r>
            <w:r w:rsidR="008A78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1D72">
              <w:rPr>
                <w:rFonts w:ascii="Times New Roman" w:hAnsi="Times New Roman"/>
                <w:sz w:val="28"/>
                <w:szCs w:val="28"/>
              </w:rPr>
              <w:t xml:space="preserve">В описательной части подпрограммы: </w:t>
            </w:r>
          </w:p>
          <w:p w:rsidR="001F372B" w:rsidRPr="001F372B" w:rsidRDefault="00931563" w:rsidP="00202B46">
            <w:pPr>
              <w:spacing w:line="34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1.4.3</w:t>
            </w:r>
            <w:r w:rsidR="001F372B">
              <w:rPr>
                <w:rFonts w:ascii="Times New Roman" w:hAnsi="Times New Roman"/>
                <w:sz w:val="28"/>
                <w:szCs w:val="28"/>
              </w:rPr>
              <w:t>.1</w:t>
            </w:r>
            <w:r w:rsidR="001F372B" w:rsidRPr="001F372B">
              <w:rPr>
                <w:rFonts w:ascii="Times New Roman" w:hAnsi="Times New Roman"/>
                <w:sz w:val="28"/>
                <w:szCs w:val="28"/>
              </w:rPr>
              <w:t>.</w:t>
            </w:r>
            <w:r w:rsidR="001F37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372B" w:rsidRPr="001F372B">
              <w:rPr>
                <w:rFonts w:ascii="Times New Roman" w:hAnsi="Times New Roman"/>
                <w:sz w:val="28"/>
                <w:szCs w:val="28"/>
              </w:rPr>
              <w:t xml:space="preserve">В разделе 1 «Общая характеристика сферы реализации подпрограммы (в том числе основных проблем) и прогноз ее развития» </w:t>
            </w:r>
            <w:r w:rsidR="00DC14BD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265A83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2A7AEC">
              <w:rPr>
                <w:rFonts w:ascii="Times New Roman" w:hAnsi="Times New Roman"/>
                <w:sz w:val="28"/>
                <w:szCs w:val="28"/>
              </w:rPr>
              <w:t>абзац</w:t>
            </w:r>
            <w:r w:rsidR="00265A83">
              <w:rPr>
                <w:rFonts w:ascii="Times New Roman" w:hAnsi="Times New Roman"/>
                <w:sz w:val="28"/>
                <w:szCs w:val="28"/>
              </w:rPr>
              <w:t>е тринадцатом</w:t>
            </w:r>
            <w:r w:rsidR="002A7A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5A83">
              <w:rPr>
                <w:rFonts w:ascii="Times New Roman" w:hAnsi="Times New Roman"/>
                <w:sz w:val="28"/>
                <w:szCs w:val="28"/>
              </w:rPr>
              <w:t xml:space="preserve">слова «Развитие транспортного комплекса </w:t>
            </w:r>
            <w:r w:rsidR="00DC14BD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="00265A83">
              <w:rPr>
                <w:rFonts w:ascii="Times New Roman" w:hAnsi="Times New Roman"/>
                <w:sz w:val="28"/>
                <w:szCs w:val="28"/>
              </w:rPr>
              <w:t>в Партизанском муниципальном районе на 2015-2017 годы» заменить   слова</w:t>
            </w:r>
            <w:r w:rsidR="00DC14BD">
              <w:rPr>
                <w:rFonts w:ascii="Times New Roman" w:hAnsi="Times New Roman"/>
                <w:sz w:val="28"/>
                <w:szCs w:val="28"/>
              </w:rPr>
              <w:t>ми</w:t>
            </w:r>
            <w:r w:rsidR="00F443D4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265A83">
              <w:rPr>
                <w:rFonts w:ascii="Times New Roman" w:hAnsi="Times New Roman"/>
                <w:sz w:val="28"/>
                <w:szCs w:val="28"/>
              </w:rPr>
              <w:t>«Развитие дорожной отрасли в Партизанском муниципальном районе на 2015-2017 годы»</w:t>
            </w:r>
            <w:r w:rsidR="00E47DF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DF3A07" w:rsidRDefault="00C851BB" w:rsidP="00202B46">
            <w:pPr>
              <w:spacing w:line="348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1.4.3</w:t>
            </w:r>
            <w:r w:rsidR="001F372B">
              <w:rPr>
                <w:rFonts w:ascii="Times New Roman" w:hAnsi="Times New Roman"/>
                <w:sz w:val="28"/>
                <w:szCs w:val="28"/>
              </w:rPr>
              <w:t>.2</w:t>
            </w:r>
            <w:r w:rsidR="0017191B">
              <w:rPr>
                <w:rFonts w:ascii="Times New Roman" w:hAnsi="Times New Roman"/>
                <w:sz w:val="28"/>
                <w:szCs w:val="28"/>
              </w:rPr>
              <w:t xml:space="preserve">. В разделе 8 «Ожидаемые результаты реализации подпрограммы» абзацы первый и второй изложить в новой редакции: </w:t>
            </w:r>
          </w:p>
          <w:p w:rsidR="00F04D81" w:rsidRPr="00F04D81" w:rsidRDefault="00F04D81" w:rsidP="00202B46">
            <w:pPr>
              <w:spacing w:line="348" w:lineRule="auto"/>
              <w:ind w:firstLine="708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04D81">
              <w:rPr>
                <w:rFonts w:ascii="Times New Roman" w:hAnsi="Times New Roman"/>
                <w:sz w:val="28"/>
                <w:szCs w:val="28"/>
              </w:rPr>
              <w:t>«За период реализации подпрограммы прирост протяженности автомобильных дорог общего пользования местного значения, соответствующих нормат</w:t>
            </w:r>
            <w:r w:rsidR="00F443D4">
              <w:rPr>
                <w:rFonts w:ascii="Times New Roman" w:hAnsi="Times New Roman"/>
                <w:sz w:val="28"/>
                <w:szCs w:val="28"/>
              </w:rPr>
              <w:t>ивным требованиям, составит 31,82</w:t>
            </w:r>
            <w:r w:rsidRPr="00F04D81">
              <w:rPr>
                <w:rFonts w:ascii="Times New Roman" w:hAnsi="Times New Roman"/>
                <w:sz w:val="28"/>
                <w:szCs w:val="28"/>
              </w:rPr>
              <w:t xml:space="preserve"> км.  </w:t>
            </w:r>
          </w:p>
          <w:p w:rsidR="00F04D81" w:rsidRDefault="00F04D81" w:rsidP="00202B46">
            <w:pPr>
              <w:autoSpaceDE w:val="0"/>
              <w:autoSpaceDN w:val="0"/>
              <w:adjustRightInd w:val="0"/>
              <w:spacing w:line="348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04D81">
              <w:rPr>
                <w:rFonts w:ascii="Times New Roman" w:hAnsi="Times New Roman"/>
                <w:sz w:val="28"/>
                <w:szCs w:val="28"/>
              </w:rPr>
              <w:t xml:space="preserve">         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снизится с</w:t>
            </w:r>
            <w:r w:rsidR="00F443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2B46">
              <w:rPr>
                <w:rFonts w:ascii="Times New Roman" w:hAnsi="Times New Roman"/>
                <w:sz w:val="28"/>
                <w:szCs w:val="28"/>
              </w:rPr>
              <w:t xml:space="preserve">69,1% до </w:t>
            </w:r>
            <w:r w:rsidR="00F443D4">
              <w:rPr>
                <w:rFonts w:ascii="Times New Roman" w:hAnsi="Times New Roman"/>
                <w:sz w:val="28"/>
                <w:szCs w:val="28"/>
              </w:rPr>
              <w:t>62,7</w:t>
            </w:r>
            <w:r w:rsidRPr="00F04D81">
              <w:rPr>
                <w:rFonts w:ascii="Times New Roman" w:hAnsi="Times New Roman"/>
                <w:sz w:val="28"/>
                <w:szCs w:val="28"/>
              </w:rPr>
              <w:t xml:space="preserve">%». </w:t>
            </w:r>
          </w:p>
          <w:p w:rsidR="00991559" w:rsidRPr="002659E4" w:rsidRDefault="00816971" w:rsidP="00202B46">
            <w:pPr>
              <w:spacing w:line="348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991559" w:rsidRPr="007D1B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1559" w:rsidRPr="002659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0152" w:rsidRPr="002659E4">
              <w:rPr>
                <w:rFonts w:ascii="Times New Roman" w:hAnsi="Times New Roman"/>
              </w:rPr>
              <w:fldChar w:fldCharType="begin"/>
            </w:r>
            <w:r w:rsidR="00991559" w:rsidRPr="002659E4">
              <w:rPr>
                <w:rFonts w:ascii="Times New Roman" w:hAnsi="Times New Roman"/>
              </w:rPr>
              <w:instrText>HYPERLINK "consultantplus://offline/ref=EF2D8D16CC673256412A382E2D1DB3DD7C1DE0EFDF6A8B2FF146D83DC9466B6BAD7A7D53290F5CEFF4EB46jCE4D"</w:instrText>
            </w:r>
            <w:r w:rsidR="00BD0152" w:rsidRPr="002659E4">
              <w:rPr>
                <w:rFonts w:ascii="Times New Roman" w:hAnsi="Times New Roman"/>
              </w:rPr>
              <w:fldChar w:fldCharType="separate"/>
            </w:r>
            <w:r w:rsidR="00991559" w:rsidRPr="002659E4">
              <w:rPr>
                <w:rFonts w:ascii="Times New Roman" w:hAnsi="Times New Roman"/>
                <w:sz w:val="28"/>
                <w:szCs w:val="28"/>
              </w:rPr>
              <w:t xml:space="preserve">Приложения № </w:t>
            </w:r>
            <w:r w:rsidR="00991559">
              <w:rPr>
                <w:rFonts w:ascii="Times New Roman" w:hAnsi="Times New Roman"/>
                <w:sz w:val="28"/>
                <w:szCs w:val="28"/>
              </w:rPr>
              <w:t xml:space="preserve">3, </w:t>
            </w:r>
            <w:r w:rsidR="00991559" w:rsidRPr="002659E4">
              <w:rPr>
                <w:rFonts w:ascii="Times New Roman" w:hAnsi="Times New Roman"/>
                <w:sz w:val="28"/>
                <w:szCs w:val="28"/>
              </w:rPr>
              <w:t>4,</w:t>
            </w:r>
            <w:r w:rsidR="009915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1559" w:rsidRPr="002659E4">
              <w:rPr>
                <w:rFonts w:ascii="Times New Roman" w:hAnsi="Times New Roman"/>
                <w:sz w:val="28"/>
                <w:szCs w:val="28"/>
              </w:rPr>
              <w:t>5</w:t>
            </w:r>
            <w:r w:rsidR="00991559">
              <w:rPr>
                <w:rFonts w:ascii="Times New Roman" w:hAnsi="Times New Roman"/>
                <w:sz w:val="28"/>
                <w:szCs w:val="28"/>
              </w:rPr>
              <w:t xml:space="preserve">, 6,7 </w:t>
            </w:r>
            <w:r w:rsidR="00991559" w:rsidRPr="002659E4">
              <w:rPr>
                <w:rFonts w:ascii="Times New Roman" w:hAnsi="Times New Roman"/>
                <w:sz w:val="28"/>
                <w:szCs w:val="28"/>
              </w:rPr>
              <w:t>к Программе изложить в новой редакции (прилагаются).</w:t>
            </w:r>
          </w:p>
          <w:p w:rsidR="00202B46" w:rsidRPr="00202B46" w:rsidRDefault="00991559" w:rsidP="00202B46">
            <w:pPr>
              <w:autoSpaceDE w:val="0"/>
              <w:autoSpaceDN w:val="0"/>
              <w:adjustRightInd w:val="0"/>
              <w:spacing w:line="348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2659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0152" w:rsidRPr="002659E4">
              <w:rPr>
                <w:rFonts w:ascii="Times New Roman" w:hAnsi="Times New Roman"/>
              </w:rPr>
              <w:fldChar w:fldCharType="end"/>
            </w:r>
            <w:r w:rsidR="00816971">
              <w:rPr>
                <w:rFonts w:ascii="Times New Roman" w:hAnsi="Times New Roman"/>
                <w:sz w:val="28"/>
                <w:szCs w:val="28"/>
              </w:rPr>
              <w:t>3</w:t>
            </w:r>
            <w:r w:rsidR="00A270DD" w:rsidRPr="0014331F">
              <w:rPr>
                <w:rFonts w:ascii="Times New Roman" w:hAnsi="Times New Roman"/>
                <w:sz w:val="28"/>
                <w:szCs w:val="28"/>
              </w:rPr>
              <w:t>. Общему отделу администрации Партизанского муниципального района</w:t>
            </w:r>
            <w:r w:rsidR="003D24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70DD" w:rsidRPr="001433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1EBE">
              <w:rPr>
                <w:rFonts w:ascii="Times New Roman" w:hAnsi="Times New Roman"/>
                <w:sz w:val="28"/>
                <w:szCs w:val="28"/>
              </w:rPr>
              <w:t xml:space="preserve">(Кожухарова) </w:t>
            </w:r>
            <w:r w:rsidR="00101D53">
              <w:rPr>
                <w:rFonts w:ascii="Times New Roman" w:hAnsi="Times New Roman"/>
                <w:sz w:val="28"/>
                <w:szCs w:val="28"/>
              </w:rPr>
              <w:t xml:space="preserve">разместить настоящее </w:t>
            </w:r>
            <w:r w:rsidR="000B6DC8">
              <w:rPr>
                <w:rFonts w:ascii="Times New Roman" w:hAnsi="Times New Roman"/>
                <w:sz w:val="28"/>
                <w:szCs w:val="28"/>
              </w:rPr>
              <w:t xml:space="preserve">постановление </w:t>
            </w:r>
            <w:r w:rsidR="00A270DD" w:rsidRPr="0014331F">
              <w:rPr>
                <w:rFonts w:ascii="Times New Roman" w:hAnsi="Times New Roman"/>
                <w:sz w:val="28"/>
                <w:szCs w:val="28"/>
              </w:rPr>
              <w:t>на официальном са</w:t>
            </w:r>
            <w:r w:rsidR="00101D53">
              <w:rPr>
                <w:rFonts w:ascii="Times New Roman" w:hAnsi="Times New Roman"/>
                <w:sz w:val="28"/>
                <w:szCs w:val="28"/>
              </w:rPr>
              <w:t xml:space="preserve">йте администрации Партизанского </w:t>
            </w:r>
            <w:r w:rsidR="00A270DD" w:rsidRPr="0014331F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  <w:r w:rsidR="00595173"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 w:rsidR="00A270DD" w:rsidRPr="0014331F">
              <w:rPr>
                <w:rFonts w:ascii="Times New Roman" w:hAnsi="Times New Roman"/>
                <w:sz w:val="28"/>
                <w:szCs w:val="28"/>
              </w:rPr>
              <w:t>в информационно-телекоммуникационной сети «Интернет»</w:t>
            </w:r>
            <w:r w:rsidR="00202B46">
              <w:rPr>
                <w:rFonts w:ascii="Times New Roman" w:hAnsi="Times New Roman"/>
                <w:sz w:val="28"/>
                <w:szCs w:val="28"/>
              </w:rPr>
              <w:t xml:space="preserve"> (далее - сайт)</w:t>
            </w:r>
            <w:r w:rsidR="00A270DD" w:rsidRPr="001433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2B46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A270DD" w:rsidRPr="0014331F">
              <w:rPr>
                <w:rFonts w:ascii="Times New Roman" w:hAnsi="Times New Roman"/>
                <w:sz w:val="28"/>
                <w:szCs w:val="28"/>
              </w:rPr>
              <w:t>в тематическ</w:t>
            </w:r>
            <w:r w:rsidR="00595173">
              <w:rPr>
                <w:rFonts w:ascii="Times New Roman" w:hAnsi="Times New Roman"/>
                <w:sz w:val="28"/>
                <w:szCs w:val="28"/>
              </w:rPr>
              <w:t>ой</w:t>
            </w:r>
            <w:r w:rsidR="00A270DD" w:rsidRPr="0014331F">
              <w:rPr>
                <w:rFonts w:ascii="Times New Roman" w:hAnsi="Times New Roman"/>
                <w:sz w:val="28"/>
                <w:szCs w:val="28"/>
              </w:rPr>
              <w:t xml:space="preserve"> рубрик</w:t>
            </w:r>
            <w:r w:rsidR="00595173">
              <w:rPr>
                <w:rFonts w:ascii="Times New Roman" w:hAnsi="Times New Roman"/>
                <w:sz w:val="28"/>
                <w:szCs w:val="28"/>
              </w:rPr>
              <w:t>е</w:t>
            </w:r>
            <w:r w:rsidR="00101D53">
              <w:rPr>
                <w:rFonts w:ascii="Times New Roman" w:hAnsi="Times New Roman"/>
                <w:sz w:val="28"/>
                <w:szCs w:val="28"/>
              </w:rPr>
              <w:t xml:space="preserve"> «Муниципальные правовые акты».</w:t>
            </w:r>
          </w:p>
          <w:p w:rsidR="00D67651" w:rsidRPr="004E1F4F" w:rsidRDefault="00816971" w:rsidP="00202B46">
            <w:pPr>
              <w:autoSpaceDE w:val="0"/>
              <w:autoSpaceDN w:val="0"/>
              <w:adjustRightInd w:val="0"/>
              <w:spacing w:line="348" w:lineRule="auto"/>
              <w:ind w:firstLine="709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371BDB">
              <w:rPr>
                <w:rFonts w:ascii="Times New Roman" w:hAnsi="Times New Roman"/>
                <w:sz w:val="28"/>
                <w:szCs w:val="28"/>
              </w:rPr>
              <w:t>.</w:t>
            </w:r>
            <w:r w:rsidR="00D67651" w:rsidRPr="004E1F4F">
              <w:rPr>
                <w:rFonts w:ascii="Times New Roman" w:hAnsi="Times New Roman"/>
                <w:sz w:val="28"/>
                <w:szCs w:val="28"/>
              </w:rPr>
              <w:t xml:space="preserve"> Отделу капитального строительства администрации Партизанского  </w:t>
            </w:r>
          </w:p>
          <w:p w:rsidR="00595173" w:rsidRDefault="00D67651" w:rsidP="00202B46">
            <w:pPr>
              <w:spacing w:line="348" w:lineRule="auto"/>
              <w:rPr>
                <w:rFonts w:ascii="Times New Roman" w:hAnsi="Times New Roman"/>
                <w:sz w:val="28"/>
                <w:szCs w:val="28"/>
              </w:rPr>
            </w:pPr>
            <w:r w:rsidRPr="004E1F4F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(Жаберова) привести вышеназванную муниципальную программу в соответствие с настоящим постановлением            и разместить в новой редакции на сайте в тематической рубрике  «Муниципальные программы». </w:t>
            </w:r>
          </w:p>
          <w:p w:rsidR="00202B46" w:rsidRDefault="00202B46" w:rsidP="00202B46">
            <w:pPr>
              <w:spacing w:line="348" w:lineRule="auto"/>
              <w:ind w:firstLine="709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</w:p>
          <w:p w:rsidR="00202B46" w:rsidRDefault="00202B46" w:rsidP="00202B46">
            <w:pPr>
              <w:spacing w:line="348" w:lineRule="auto"/>
              <w:ind w:firstLine="709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</w:p>
          <w:p w:rsidR="00202B46" w:rsidRPr="00202B46" w:rsidRDefault="00202B46" w:rsidP="00202B46">
            <w:pPr>
              <w:spacing w:line="348" w:lineRule="auto"/>
              <w:ind w:firstLine="709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6</w:t>
            </w:r>
          </w:p>
          <w:p w:rsidR="00031AAB" w:rsidRPr="00595173" w:rsidRDefault="00816971" w:rsidP="00202B46">
            <w:pPr>
              <w:spacing w:line="348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5</w:t>
            </w:r>
            <w:r w:rsidR="00A270DD" w:rsidRPr="0014331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. Контроль за исполнением настоящего постановления возложить </w:t>
            </w:r>
            <w:r w:rsidR="00595173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            </w:t>
            </w:r>
            <w:r w:rsidR="00A270DD" w:rsidRPr="0014331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на заместителя главы администрации</w:t>
            </w:r>
            <w:r w:rsidR="00CD65AD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="00A270DD" w:rsidRPr="0014331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Партизанского муниципального района Никитина В.В.</w:t>
            </w:r>
          </w:p>
        </w:tc>
      </w:tr>
    </w:tbl>
    <w:p w:rsidR="00595173" w:rsidRDefault="00595173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F04D81" w:rsidRDefault="00F04D81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F04D81" w:rsidRDefault="00F04D81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031AAB" w:rsidRPr="00031AAB" w:rsidRDefault="00F04D81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031AAB" w:rsidRPr="00031AAB">
        <w:rPr>
          <w:rFonts w:ascii="Times New Roman" w:hAnsi="Times New Roman"/>
          <w:sz w:val="28"/>
          <w:szCs w:val="28"/>
        </w:rPr>
        <w:t xml:space="preserve"> Партизанского</w:t>
      </w:r>
    </w:p>
    <w:p w:rsidR="00BC07C4" w:rsidRDefault="00031AAB" w:rsidP="00FD33A5">
      <w:pPr>
        <w:spacing w:line="240" w:lineRule="auto"/>
        <w:rPr>
          <w:bCs/>
          <w:sz w:val="28"/>
          <w:szCs w:val="28"/>
        </w:rPr>
        <w:sectPr w:rsidR="00BC07C4" w:rsidSect="00781165">
          <w:pgSz w:w="11906" w:h="16838"/>
          <w:pgMar w:top="284" w:right="851" w:bottom="737" w:left="1701" w:header="0" w:footer="709" w:gutter="0"/>
          <w:cols w:space="708"/>
          <w:docGrid w:linePitch="360"/>
        </w:sectPr>
      </w:pPr>
      <w:r w:rsidRPr="00031AAB">
        <w:rPr>
          <w:rFonts w:ascii="Times New Roman" w:hAnsi="Times New Roman"/>
          <w:sz w:val="28"/>
          <w:szCs w:val="28"/>
        </w:rPr>
        <w:t>муниципального</w:t>
      </w:r>
      <w:r w:rsidR="00F04D81">
        <w:rPr>
          <w:rFonts w:ascii="Times New Roman" w:hAnsi="Times New Roman"/>
          <w:sz w:val="28"/>
          <w:szCs w:val="28"/>
        </w:rPr>
        <w:t xml:space="preserve"> района</w:t>
      </w:r>
      <w:r w:rsidR="00F04D81">
        <w:rPr>
          <w:rFonts w:ascii="Times New Roman" w:hAnsi="Times New Roman"/>
          <w:sz w:val="28"/>
          <w:szCs w:val="28"/>
        </w:rPr>
        <w:tab/>
      </w:r>
      <w:r w:rsidR="00F04D81">
        <w:rPr>
          <w:rFonts w:ascii="Times New Roman" w:hAnsi="Times New Roman"/>
          <w:sz w:val="28"/>
          <w:szCs w:val="28"/>
        </w:rPr>
        <w:tab/>
      </w:r>
      <w:r w:rsidR="00F04D81">
        <w:rPr>
          <w:rFonts w:ascii="Times New Roman" w:hAnsi="Times New Roman"/>
          <w:sz w:val="28"/>
          <w:szCs w:val="28"/>
        </w:rPr>
        <w:tab/>
      </w:r>
      <w:r w:rsidR="00F04D81">
        <w:rPr>
          <w:rFonts w:ascii="Times New Roman" w:hAnsi="Times New Roman"/>
          <w:sz w:val="28"/>
          <w:szCs w:val="28"/>
        </w:rPr>
        <w:tab/>
        <w:t xml:space="preserve">                   </w:t>
      </w:r>
      <w:r w:rsidR="004B3DA4">
        <w:rPr>
          <w:rFonts w:ascii="Times New Roman" w:hAnsi="Times New Roman"/>
          <w:sz w:val="28"/>
          <w:szCs w:val="28"/>
        </w:rPr>
        <w:t xml:space="preserve"> </w:t>
      </w:r>
      <w:r w:rsidR="00F04D81">
        <w:rPr>
          <w:rFonts w:ascii="Times New Roman" w:hAnsi="Times New Roman"/>
          <w:sz w:val="28"/>
          <w:szCs w:val="28"/>
        </w:rPr>
        <w:t xml:space="preserve">  К.К.Щербаков</w:t>
      </w:r>
      <w:r w:rsidR="0001058B">
        <w:rPr>
          <w:rFonts w:ascii="Times New Roman" w:hAnsi="Times New Roman"/>
          <w:sz w:val="28"/>
          <w:szCs w:val="28"/>
        </w:rPr>
        <w:t xml:space="preserve"> </w:t>
      </w:r>
    </w:p>
    <w:p w:rsidR="00E95708" w:rsidRDefault="00E95708" w:rsidP="00E95708">
      <w:pPr>
        <w:autoSpaceDE w:val="0"/>
        <w:autoSpaceDN w:val="0"/>
        <w:adjustRightInd w:val="0"/>
        <w:spacing w:line="276" w:lineRule="auto"/>
        <w:ind w:left="5670"/>
        <w:jc w:val="center"/>
        <w:rPr>
          <w:rFonts w:ascii="Times New Roman" w:hAnsi="Times New Roman"/>
          <w:bCs/>
          <w:sz w:val="28"/>
          <w:szCs w:val="28"/>
        </w:rPr>
      </w:pPr>
    </w:p>
    <w:p w:rsidR="00BC07C4" w:rsidRPr="00BC07C4" w:rsidRDefault="00BC07C4" w:rsidP="00BC07C4">
      <w:pPr>
        <w:autoSpaceDE w:val="0"/>
        <w:autoSpaceDN w:val="0"/>
        <w:adjustRightInd w:val="0"/>
        <w:ind w:left="5670"/>
        <w:jc w:val="center"/>
        <w:rPr>
          <w:rFonts w:ascii="Times New Roman" w:hAnsi="Times New Roman"/>
          <w:bCs/>
          <w:sz w:val="28"/>
          <w:szCs w:val="28"/>
        </w:rPr>
      </w:pPr>
      <w:r w:rsidRPr="00BC07C4">
        <w:rPr>
          <w:rFonts w:ascii="Times New Roman" w:hAnsi="Times New Roman"/>
          <w:bCs/>
          <w:sz w:val="28"/>
          <w:szCs w:val="28"/>
        </w:rPr>
        <w:t>Приложение № 3</w:t>
      </w:r>
    </w:p>
    <w:p w:rsidR="00BC07C4" w:rsidRPr="00BC07C4" w:rsidRDefault="00BC07C4" w:rsidP="00BC07C4">
      <w:pPr>
        <w:autoSpaceDE w:val="0"/>
        <w:autoSpaceDN w:val="0"/>
        <w:adjustRightInd w:val="0"/>
        <w:spacing w:line="240" w:lineRule="auto"/>
        <w:ind w:left="5670"/>
        <w:jc w:val="center"/>
        <w:rPr>
          <w:rFonts w:ascii="Times New Roman" w:hAnsi="Times New Roman"/>
          <w:bCs/>
          <w:sz w:val="28"/>
          <w:szCs w:val="28"/>
        </w:rPr>
      </w:pPr>
      <w:r w:rsidRPr="00BC07C4">
        <w:rPr>
          <w:rFonts w:ascii="Times New Roman" w:hAnsi="Times New Roman"/>
          <w:bCs/>
          <w:sz w:val="28"/>
          <w:szCs w:val="28"/>
        </w:rPr>
        <w:t>к муниципальной программе «Развитие транспортного комплекса</w:t>
      </w:r>
    </w:p>
    <w:p w:rsidR="00BC07C4" w:rsidRPr="00BC07C4" w:rsidRDefault="00BC07C4" w:rsidP="00BC07C4">
      <w:pPr>
        <w:autoSpaceDE w:val="0"/>
        <w:autoSpaceDN w:val="0"/>
        <w:adjustRightInd w:val="0"/>
        <w:spacing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BC07C4">
        <w:rPr>
          <w:rFonts w:ascii="Times New Roman" w:hAnsi="Times New Roman"/>
          <w:bCs/>
          <w:sz w:val="28"/>
          <w:szCs w:val="28"/>
        </w:rPr>
        <w:t>Партизанского муниципального района» на 2015-2017 годы</w:t>
      </w:r>
      <w:r w:rsidR="00101D5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редакции постановления </w:t>
      </w:r>
      <w:r w:rsidRPr="00BC07C4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07C4">
        <w:rPr>
          <w:rFonts w:ascii="Times New Roman" w:hAnsi="Times New Roman"/>
          <w:sz w:val="28"/>
          <w:szCs w:val="28"/>
        </w:rPr>
        <w:t>Партизанского муниципального района</w:t>
      </w:r>
    </w:p>
    <w:p w:rsidR="00BC07C4" w:rsidRPr="00BC07C4" w:rsidRDefault="00BC07C4" w:rsidP="00BC07C4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rPr>
          <w:rFonts w:ascii="Times New Roman" w:hAnsi="Times New Roman"/>
        </w:rPr>
      </w:pPr>
      <w:r w:rsidRPr="00BC07C4">
        <w:rPr>
          <w:rFonts w:ascii="Times New Roman" w:hAnsi="Times New Roman"/>
          <w:sz w:val="28"/>
          <w:szCs w:val="28"/>
        </w:rPr>
        <w:t xml:space="preserve">от </w:t>
      </w:r>
      <w:r w:rsidR="00E95708">
        <w:rPr>
          <w:rFonts w:ascii="Times New Roman" w:hAnsi="Times New Roman"/>
          <w:sz w:val="28"/>
          <w:szCs w:val="28"/>
        </w:rPr>
        <w:t>16</w:t>
      </w:r>
      <w:r w:rsidR="000039CE">
        <w:rPr>
          <w:rFonts w:ascii="Times New Roman" w:hAnsi="Times New Roman"/>
          <w:sz w:val="28"/>
          <w:szCs w:val="28"/>
        </w:rPr>
        <w:t>.0</w:t>
      </w:r>
      <w:r w:rsidR="00BF46E2">
        <w:rPr>
          <w:rFonts w:ascii="Times New Roman" w:hAnsi="Times New Roman"/>
          <w:sz w:val="28"/>
          <w:szCs w:val="28"/>
        </w:rPr>
        <w:t>6</w:t>
      </w:r>
      <w:r w:rsidR="000039CE">
        <w:rPr>
          <w:rFonts w:ascii="Times New Roman" w:hAnsi="Times New Roman"/>
          <w:sz w:val="28"/>
          <w:szCs w:val="28"/>
        </w:rPr>
        <w:t>.2015</w:t>
      </w:r>
      <w:r w:rsidR="002F61B6">
        <w:rPr>
          <w:rFonts w:ascii="Times New Roman" w:hAnsi="Times New Roman"/>
          <w:sz w:val="28"/>
          <w:szCs w:val="28"/>
        </w:rPr>
        <w:t xml:space="preserve"> №</w:t>
      </w:r>
      <w:r w:rsidR="00245946">
        <w:rPr>
          <w:rFonts w:ascii="Times New Roman" w:hAnsi="Times New Roman"/>
          <w:sz w:val="28"/>
          <w:szCs w:val="28"/>
        </w:rPr>
        <w:t xml:space="preserve"> </w:t>
      </w:r>
      <w:r w:rsidR="00E95708">
        <w:rPr>
          <w:rFonts w:ascii="Times New Roman" w:hAnsi="Times New Roman"/>
          <w:sz w:val="28"/>
          <w:szCs w:val="28"/>
        </w:rPr>
        <w:t>433</w:t>
      </w:r>
    </w:p>
    <w:p w:rsidR="00BC07C4" w:rsidRDefault="00BC07C4" w:rsidP="00BC07C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E95708" w:rsidRDefault="00E95708" w:rsidP="00BC07C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5B4459" w:rsidRPr="00BC07C4" w:rsidRDefault="00BC07C4" w:rsidP="00BC07C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07C4">
        <w:rPr>
          <w:rFonts w:ascii="Times New Roman" w:hAnsi="Times New Roman"/>
          <w:b/>
          <w:sz w:val="28"/>
          <w:szCs w:val="28"/>
        </w:rPr>
        <w:t xml:space="preserve">Сведения о показателях (индикаторах) </w:t>
      </w:r>
      <w:r w:rsidRPr="00BC07C4">
        <w:rPr>
          <w:rFonts w:ascii="Times New Roman" w:hAnsi="Times New Roman"/>
          <w:b/>
          <w:bCs/>
          <w:sz w:val="28"/>
          <w:szCs w:val="28"/>
        </w:rPr>
        <w:t>муниципальной программы «Развитие транспортного комплекса  Партизанского муниципального района» на 2015-2017 годы</w:t>
      </w:r>
    </w:p>
    <w:tbl>
      <w:tblPr>
        <w:tblW w:w="1616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7655"/>
        <w:gridCol w:w="1276"/>
        <w:gridCol w:w="1666"/>
        <w:gridCol w:w="1670"/>
        <w:gridCol w:w="1542"/>
        <w:gridCol w:w="225"/>
        <w:gridCol w:w="1559"/>
      </w:tblGrid>
      <w:tr w:rsidR="00391D33" w:rsidRPr="00BC07C4" w:rsidTr="00D43222">
        <w:tc>
          <w:tcPr>
            <w:tcW w:w="567" w:type="dxa"/>
            <w:vMerge w:val="restart"/>
          </w:tcPr>
          <w:p w:rsidR="00391D33" w:rsidRPr="00757858" w:rsidRDefault="00391D33" w:rsidP="007578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757858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7655" w:type="dxa"/>
            <w:vMerge w:val="restart"/>
          </w:tcPr>
          <w:p w:rsidR="00391D33" w:rsidRPr="00757858" w:rsidRDefault="00391D33" w:rsidP="007578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757858">
              <w:rPr>
                <w:rFonts w:ascii="Times New Roman" w:hAnsi="Times New Roman"/>
                <w:bCs/>
              </w:rPr>
              <w:t>Наименование показателя (индикатора)</w:t>
            </w:r>
          </w:p>
        </w:tc>
        <w:tc>
          <w:tcPr>
            <w:tcW w:w="1276" w:type="dxa"/>
            <w:vMerge w:val="restart"/>
          </w:tcPr>
          <w:p w:rsidR="00391D33" w:rsidRPr="00757858" w:rsidRDefault="00391D33" w:rsidP="007578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757858">
              <w:rPr>
                <w:rFonts w:ascii="Times New Roman" w:hAnsi="Times New Roman"/>
                <w:bCs/>
              </w:rPr>
              <w:t xml:space="preserve">Ед. </w:t>
            </w:r>
          </w:p>
          <w:p w:rsidR="00391D33" w:rsidRPr="00757858" w:rsidRDefault="00391D33" w:rsidP="007578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757858">
              <w:rPr>
                <w:rFonts w:ascii="Times New Roman" w:hAnsi="Times New Roman"/>
                <w:bCs/>
              </w:rPr>
              <w:t>измерения</w:t>
            </w:r>
          </w:p>
        </w:tc>
        <w:tc>
          <w:tcPr>
            <w:tcW w:w="6662" w:type="dxa"/>
            <w:gridSpan w:val="5"/>
          </w:tcPr>
          <w:p w:rsidR="00391D33" w:rsidRPr="00757858" w:rsidRDefault="00391D33" w:rsidP="007578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 xml:space="preserve">Значения показателей </w:t>
            </w:r>
          </w:p>
        </w:tc>
      </w:tr>
      <w:tr w:rsidR="00391D33" w:rsidRPr="00BC07C4" w:rsidTr="00D43222">
        <w:tc>
          <w:tcPr>
            <w:tcW w:w="567" w:type="dxa"/>
            <w:vMerge/>
          </w:tcPr>
          <w:p w:rsidR="00391D33" w:rsidRPr="00757858" w:rsidRDefault="00391D33" w:rsidP="007578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655" w:type="dxa"/>
            <w:vMerge/>
          </w:tcPr>
          <w:p w:rsidR="00391D33" w:rsidRPr="00757858" w:rsidRDefault="00391D33" w:rsidP="007578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vMerge/>
          </w:tcPr>
          <w:p w:rsidR="00391D33" w:rsidRPr="00757858" w:rsidRDefault="00391D33" w:rsidP="007578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66" w:type="dxa"/>
          </w:tcPr>
          <w:p w:rsidR="00391D33" w:rsidRPr="00757858" w:rsidRDefault="00391D33" w:rsidP="00E957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2014</w:t>
            </w:r>
            <w:r w:rsidR="00E9570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 (факт)</w:t>
            </w:r>
          </w:p>
        </w:tc>
        <w:tc>
          <w:tcPr>
            <w:tcW w:w="1670" w:type="dxa"/>
          </w:tcPr>
          <w:p w:rsidR="00391D33" w:rsidRPr="00757858" w:rsidRDefault="00391D33" w:rsidP="00E957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2015 г</w:t>
            </w:r>
            <w:r w:rsidR="00E9570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43222">
              <w:rPr>
                <w:rFonts w:ascii="Times New Roman" w:hAnsi="Times New Roman"/>
                <w:bCs/>
                <w:sz w:val="24"/>
                <w:szCs w:val="24"/>
              </w:rPr>
              <w:t>(план)</w:t>
            </w:r>
          </w:p>
        </w:tc>
        <w:tc>
          <w:tcPr>
            <w:tcW w:w="1767" w:type="dxa"/>
            <w:gridSpan w:val="2"/>
          </w:tcPr>
          <w:p w:rsidR="00391D33" w:rsidRPr="00757858" w:rsidRDefault="00D43222" w:rsidP="00E9570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  <w:r w:rsidR="00E9570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91D33" w:rsidRPr="00757858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(план)</w:t>
            </w:r>
          </w:p>
        </w:tc>
        <w:tc>
          <w:tcPr>
            <w:tcW w:w="1559" w:type="dxa"/>
          </w:tcPr>
          <w:p w:rsidR="00391D33" w:rsidRPr="00757858" w:rsidRDefault="00D43222" w:rsidP="00E9570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  <w:r w:rsidR="00E9570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D2138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="00E9570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(план)</w:t>
            </w:r>
          </w:p>
        </w:tc>
      </w:tr>
      <w:tr w:rsidR="00391D33" w:rsidRPr="00BC07C4" w:rsidTr="00D43222">
        <w:tc>
          <w:tcPr>
            <w:tcW w:w="567" w:type="dxa"/>
          </w:tcPr>
          <w:p w:rsidR="00391D33" w:rsidRPr="00757858" w:rsidRDefault="00391D33" w:rsidP="007578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757858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655" w:type="dxa"/>
          </w:tcPr>
          <w:p w:rsidR="00391D33" w:rsidRPr="00757858" w:rsidRDefault="00391D33" w:rsidP="007578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757858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6" w:type="dxa"/>
          </w:tcPr>
          <w:p w:rsidR="00391D33" w:rsidRPr="00757858" w:rsidRDefault="00391D33" w:rsidP="007578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757858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666" w:type="dxa"/>
          </w:tcPr>
          <w:p w:rsidR="00391D33" w:rsidRPr="00757858" w:rsidRDefault="00391D33" w:rsidP="007578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70" w:type="dxa"/>
          </w:tcPr>
          <w:p w:rsidR="00391D33" w:rsidRPr="00757858" w:rsidRDefault="00391D33" w:rsidP="007578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67" w:type="dxa"/>
            <w:gridSpan w:val="2"/>
          </w:tcPr>
          <w:p w:rsidR="00391D33" w:rsidRPr="00757858" w:rsidRDefault="00391D33" w:rsidP="007578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391D33" w:rsidRPr="00757858" w:rsidRDefault="00391D33" w:rsidP="007578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E95708" w:rsidRPr="00BC07C4" w:rsidTr="00760A15">
        <w:tc>
          <w:tcPr>
            <w:tcW w:w="16160" w:type="dxa"/>
            <w:gridSpan w:val="8"/>
          </w:tcPr>
          <w:p w:rsidR="00E95708" w:rsidRPr="00757858" w:rsidRDefault="00E95708" w:rsidP="007578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Муниципальная программа </w:t>
            </w: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«Развитие транспортного комплекса Партизанского муниципального района» на 2015-2017 годы</w:t>
            </w:r>
            <w:r w:rsidRPr="00757858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E95708" w:rsidRPr="00BC07C4" w:rsidTr="008A0B76">
        <w:trPr>
          <w:trHeight w:val="281"/>
        </w:trPr>
        <w:tc>
          <w:tcPr>
            <w:tcW w:w="16160" w:type="dxa"/>
            <w:gridSpan w:val="8"/>
          </w:tcPr>
          <w:p w:rsidR="00E95708" w:rsidRPr="00757858" w:rsidRDefault="00E95708" w:rsidP="007578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bCs/>
                <w:sz w:val="24"/>
                <w:szCs w:val="24"/>
              </w:rPr>
              <w:t>1. Подпрограмма «Развитие транспортного комплекса в Партизанском муниципальном районе на 2015-2017 годы»</w:t>
            </w:r>
          </w:p>
        </w:tc>
      </w:tr>
      <w:tr w:rsidR="00391D33" w:rsidRPr="00BC07C4" w:rsidTr="00E95708">
        <w:trPr>
          <w:trHeight w:val="435"/>
        </w:trPr>
        <w:tc>
          <w:tcPr>
            <w:tcW w:w="567" w:type="dxa"/>
          </w:tcPr>
          <w:p w:rsidR="00391D33" w:rsidRPr="00757858" w:rsidRDefault="00391D33" w:rsidP="007578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57858">
              <w:rPr>
                <w:rFonts w:ascii="Times New Roman" w:eastAsia="Times New Roman" w:hAnsi="Times New Roman"/>
                <w:bCs/>
              </w:rPr>
              <w:t>1.</w:t>
            </w:r>
          </w:p>
        </w:tc>
        <w:tc>
          <w:tcPr>
            <w:tcW w:w="7655" w:type="dxa"/>
          </w:tcPr>
          <w:p w:rsidR="00391D33" w:rsidRPr="00757858" w:rsidRDefault="00391D33" w:rsidP="0075785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bCs/>
                <w:sz w:val="24"/>
                <w:szCs w:val="24"/>
              </w:rPr>
              <w:t>Количество пассажиров, перевезенных транспортными организациями, предоставляющими транспортные услуги населению</w:t>
            </w:r>
          </w:p>
        </w:tc>
        <w:tc>
          <w:tcPr>
            <w:tcW w:w="1276" w:type="dxa"/>
          </w:tcPr>
          <w:p w:rsidR="00391D33" w:rsidRPr="00757858" w:rsidRDefault="00391D33" w:rsidP="007578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bCs/>
                <w:sz w:val="24"/>
                <w:szCs w:val="24"/>
              </w:rPr>
              <w:t>тыс. чел.</w:t>
            </w:r>
          </w:p>
        </w:tc>
        <w:tc>
          <w:tcPr>
            <w:tcW w:w="1666" w:type="dxa"/>
          </w:tcPr>
          <w:p w:rsidR="00391D33" w:rsidRPr="00981BD9" w:rsidRDefault="00D3294A" w:rsidP="007578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9,8</w:t>
            </w:r>
          </w:p>
          <w:p w:rsidR="00391D33" w:rsidRPr="00757858" w:rsidRDefault="00391D33" w:rsidP="007578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0" w:type="dxa"/>
          </w:tcPr>
          <w:p w:rsidR="00391D33" w:rsidRPr="00757858" w:rsidRDefault="00391D33" w:rsidP="007578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67" w:type="dxa"/>
            <w:gridSpan w:val="2"/>
          </w:tcPr>
          <w:p w:rsidR="00391D33" w:rsidRPr="00757858" w:rsidRDefault="00391D33" w:rsidP="007578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391D33" w:rsidRPr="00757858" w:rsidRDefault="00391D33" w:rsidP="007578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E95708" w:rsidRPr="00BC07C4" w:rsidTr="0083201D">
        <w:tc>
          <w:tcPr>
            <w:tcW w:w="16160" w:type="dxa"/>
            <w:gridSpan w:val="8"/>
          </w:tcPr>
          <w:p w:rsidR="00E95708" w:rsidRPr="00757858" w:rsidRDefault="00E95708" w:rsidP="007578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sz w:val="24"/>
                <w:szCs w:val="24"/>
              </w:rPr>
              <w:t xml:space="preserve">2. Подпрограмма </w:t>
            </w: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 xml:space="preserve">«Развитие дорожной отрасли в Партизанском муниципальном районе на 2015-2017 годы» </w:t>
            </w:r>
            <w:r w:rsidRPr="00757858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</w:t>
            </w:r>
          </w:p>
        </w:tc>
      </w:tr>
      <w:tr w:rsidR="00391D33" w:rsidRPr="00BC07C4" w:rsidTr="00D43222">
        <w:tc>
          <w:tcPr>
            <w:tcW w:w="567" w:type="dxa"/>
          </w:tcPr>
          <w:p w:rsidR="00391D33" w:rsidRPr="00757858" w:rsidRDefault="00391D33" w:rsidP="0075785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655" w:type="dxa"/>
          </w:tcPr>
          <w:p w:rsidR="00391D33" w:rsidRPr="00757858" w:rsidRDefault="00391D33" w:rsidP="0075785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sz w:val="24"/>
                <w:szCs w:val="24"/>
              </w:rPr>
              <w:t>Прирост протяженности автомобильных дорог общего пользования местного значения, соответствующих нормативным требованиям</w:t>
            </w:r>
          </w:p>
        </w:tc>
        <w:tc>
          <w:tcPr>
            <w:tcW w:w="1276" w:type="dxa"/>
          </w:tcPr>
          <w:p w:rsidR="00391D33" w:rsidRPr="00757858" w:rsidRDefault="00391D33" w:rsidP="007578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666" w:type="dxa"/>
          </w:tcPr>
          <w:p w:rsidR="00391D33" w:rsidRPr="0085072A" w:rsidRDefault="00391D33" w:rsidP="007578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0" w:type="dxa"/>
          </w:tcPr>
          <w:p w:rsidR="00391D33" w:rsidRPr="0085072A" w:rsidRDefault="00391D33" w:rsidP="007578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07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8,09</w:t>
            </w:r>
          </w:p>
        </w:tc>
        <w:tc>
          <w:tcPr>
            <w:tcW w:w="1542" w:type="dxa"/>
          </w:tcPr>
          <w:p w:rsidR="00391D33" w:rsidRPr="0085072A" w:rsidRDefault="00391D33" w:rsidP="007578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072A">
              <w:rPr>
                <w:rFonts w:ascii="Times New Roman" w:hAnsi="Times New Roman"/>
                <w:bCs/>
                <w:sz w:val="24"/>
                <w:szCs w:val="24"/>
              </w:rPr>
              <w:t>11,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84" w:type="dxa"/>
            <w:gridSpan w:val="2"/>
          </w:tcPr>
          <w:p w:rsidR="00391D33" w:rsidRPr="0085072A" w:rsidRDefault="00391D33" w:rsidP="007578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1,93</w:t>
            </w:r>
          </w:p>
        </w:tc>
      </w:tr>
      <w:tr w:rsidR="00391D33" w:rsidRPr="00BC07C4" w:rsidTr="00D43222">
        <w:tc>
          <w:tcPr>
            <w:tcW w:w="567" w:type="dxa"/>
          </w:tcPr>
          <w:p w:rsidR="00391D33" w:rsidRPr="00757858" w:rsidRDefault="00391D33" w:rsidP="00757858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757858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7655" w:type="dxa"/>
            <w:vAlign w:val="center"/>
          </w:tcPr>
          <w:p w:rsidR="00391D33" w:rsidRPr="00757858" w:rsidRDefault="00391D33" w:rsidP="00757858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858">
              <w:rPr>
                <w:rFonts w:ascii="Times New Roman" w:hAnsi="Times New Roman"/>
                <w:sz w:val="24"/>
                <w:szCs w:val="24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в общей </w:t>
            </w:r>
            <w:r w:rsidRPr="00245946">
              <w:rPr>
                <w:rFonts w:ascii="Times New Roman" w:hAnsi="Times New Roman"/>
                <w:spacing w:val="-6"/>
                <w:sz w:val="24"/>
                <w:szCs w:val="24"/>
              </w:rPr>
              <w:t>протяженности автомобильных дорог общего пользования местного значения</w:t>
            </w:r>
          </w:p>
        </w:tc>
        <w:tc>
          <w:tcPr>
            <w:tcW w:w="1276" w:type="dxa"/>
            <w:vAlign w:val="center"/>
          </w:tcPr>
          <w:p w:rsidR="00391D33" w:rsidRPr="00757858" w:rsidRDefault="00391D33" w:rsidP="007578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66" w:type="dxa"/>
          </w:tcPr>
          <w:p w:rsidR="00391D33" w:rsidRDefault="00391D33" w:rsidP="007578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5B0E" w:rsidRPr="009D6EBD" w:rsidRDefault="00085B0E" w:rsidP="007578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69,1</w:t>
            </w:r>
          </w:p>
        </w:tc>
        <w:tc>
          <w:tcPr>
            <w:tcW w:w="1670" w:type="dxa"/>
          </w:tcPr>
          <w:p w:rsidR="00391D33" w:rsidRPr="009D6EBD" w:rsidRDefault="00391D33" w:rsidP="007578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91D33" w:rsidRPr="009D6EBD" w:rsidRDefault="00391D33" w:rsidP="007578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6EBD">
              <w:rPr>
                <w:rFonts w:ascii="Times New Roman" w:hAnsi="Times New Roman"/>
                <w:bCs/>
                <w:sz w:val="24"/>
                <w:szCs w:val="24"/>
              </w:rPr>
              <w:t>64,1</w:t>
            </w:r>
          </w:p>
        </w:tc>
        <w:tc>
          <w:tcPr>
            <w:tcW w:w="1542" w:type="dxa"/>
          </w:tcPr>
          <w:p w:rsidR="00391D33" w:rsidRPr="009D6EBD" w:rsidRDefault="00391D33" w:rsidP="007578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91D33" w:rsidRPr="009D6EBD" w:rsidRDefault="00391D33" w:rsidP="007578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6EBD">
              <w:rPr>
                <w:rFonts w:ascii="Times New Roman" w:hAnsi="Times New Roman"/>
                <w:bCs/>
                <w:sz w:val="24"/>
                <w:szCs w:val="24"/>
              </w:rPr>
              <w:t>63,2</w:t>
            </w:r>
          </w:p>
        </w:tc>
        <w:tc>
          <w:tcPr>
            <w:tcW w:w="1784" w:type="dxa"/>
            <w:gridSpan w:val="2"/>
          </w:tcPr>
          <w:p w:rsidR="00391D33" w:rsidRPr="009D6EBD" w:rsidRDefault="00391D33" w:rsidP="007578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91D33" w:rsidRPr="009D6EBD" w:rsidRDefault="00391D33" w:rsidP="007578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6EBD">
              <w:rPr>
                <w:rFonts w:ascii="Times New Roman" w:hAnsi="Times New Roman"/>
                <w:bCs/>
                <w:sz w:val="24"/>
                <w:szCs w:val="24"/>
              </w:rPr>
              <w:t>62,7</w:t>
            </w:r>
          </w:p>
        </w:tc>
      </w:tr>
      <w:tr w:rsidR="00391D33" w:rsidRPr="00BC07C4" w:rsidTr="00D43222">
        <w:tc>
          <w:tcPr>
            <w:tcW w:w="567" w:type="dxa"/>
          </w:tcPr>
          <w:p w:rsidR="00391D33" w:rsidRPr="00757858" w:rsidRDefault="00391D33" w:rsidP="007578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655" w:type="dxa"/>
            <w:vAlign w:val="center"/>
          </w:tcPr>
          <w:p w:rsidR="00391D33" w:rsidRPr="00757858" w:rsidRDefault="00391D33" w:rsidP="005B4459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858">
              <w:rPr>
                <w:rFonts w:ascii="Times New Roman" w:hAnsi="Times New Roman"/>
                <w:sz w:val="24"/>
                <w:szCs w:val="24"/>
              </w:rPr>
              <w:t>Наличие проектной документации на строительство подъездных   автомобильных дорог, проездов к земельным участкам, представленным (предоставляемым) на бесплатной основе гражданам, имеющим трех и более детей</w:t>
            </w:r>
          </w:p>
        </w:tc>
        <w:tc>
          <w:tcPr>
            <w:tcW w:w="1276" w:type="dxa"/>
            <w:vAlign w:val="center"/>
          </w:tcPr>
          <w:p w:rsidR="00391D33" w:rsidRPr="00757858" w:rsidRDefault="00391D33" w:rsidP="007578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66" w:type="dxa"/>
          </w:tcPr>
          <w:p w:rsidR="00391D33" w:rsidRPr="00757858" w:rsidRDefault="00391D33" w:rsidP="007578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0" w:type="dxa"/>
          </w:tcPr>
          <w:p w:rsidR="00391D33" w:rsidRPr="00757858" w:rsidRDefault="00391D33" w:rsidP="007578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91D33" w:rsidRPr="00757858" w:rsidRDefault="00391D33" w:rsidP="007578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42" w:type="dxa"/>
          </w:tcPr>
          <w:p w:rsidR="00391D33" w:rsidRPr="00757858" w:rsidRDefault="00391D33" w:rsidP="007578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91D33" w:rsidRPr="00757858" w:rsidRDefault="00391D33" w:rsidP="007578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84" w:type="dxa"/>
            <w:gridSpan w:val="2"/>
          </w:tcPr>
          <w:p w:rsidR="00391D33" w:rsidRPr="00757858" w:rsidRDefault="00391D33" w:rsidP="007578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1D33" w:rsidRPr="00BC07C4" w:rsidTr="00D43222">
        <w:tc>
          <w:tcPr>
            <w:tcW w:w="567" w:type="dxa"/>
          </w:tcPr>
          <w:p w:rsidR="00391D33" w:rsidRPr="00757858" w:rsidRDefault="00391D33" w:rsidP="007578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655" w:type="dxa"/>
            <w:vAlign w:val="center"/>
          </w:tcPr>
          <w:p w:rsidR="00391D33" w:rsidRPr="00757858" w:rsidRDefault="00391D33" w:rsidP="00757858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858">
              <w:rPr>
                <w:rFonts w:ascii="Times New Roman" w:hAnsi="Times New Roman"/>
                <w:sz w:val="24"/>
                <w:szCs w:val="24"/>
              </w:rPr>
              <w:t>Протяженность построенных подъездных автомобильных дорог, проездов к земельным участкам, представленным (предоставляемым)  на бесплатной основе  гражданам, имеющим трех и более детей</w:t>
            </w:r>
          </w:p>
        </w:tc>
        <w:tc>
          <w:tcPr>
            <w:tcW w:w="1276" w:type="dxa"/>
            <w:vAlign w:val="center"/>
          </w:tcPr>
          <w:p w:rsidR="00391D33" w:rsidRPr="00757858" w:rsidRDefault="00391D33" w:rsidP="007578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666" w:type="dxa"/>
          </w:tcPr>
          <w:p w:rsidR="00391D33" w:rsidRPr="00757858" w:rsidRDefault="00391D33" w:rsidP="007578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0" w:type="dxa"/>
          </w:tcPr>
          <w:p w:rsidR="00391D33" w:rsidRPr="00757858" w:rsidRDefault="00391D33" w:rsidP="007578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2" w:type="dxa"/>
          </w:tcPr>
          <w:p w:rsidR="00391D33" w:rsidRPr="00757858" w:rsidRDefault="00391D33" w:rsidP="007578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8,19</w:t>
            </w:r>
          </w:p>
        </w:tc>
        <w:tc>
          <w:tcPr>
            <w:tcW w:w="1784" w:type="dxa"/>
            <w:gridSpan w:val="2"/>
          </w:tcPr>
          <w:p w:rsidR="00391D33" w:rsidRPr="00757858" w:rsidRDefault="00391D33" w:rsidP="007578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1D33" w:rsidRPr="004C59B0" w:rsidTr="00D43222">
        <w:tc>
          <w:tcPr>
            <w:tcW w:w="567" w:type="dxa"/>
          </w:tcPr>
          <w:p w:rsidR="00391D33" w:rsidRPr="00757858" w:rsidRDefault="00391D33" w:rsidP="007578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655" w:type="dxa"/>
            <w:vAlign w:val="center"/>
          </w:tcPr>
          <w:p w:rsidR="00391D33" w:rsidRPr="00757858" w:rsidRDefault="00391D33" w:rsidP="00757858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858">
              <w:rPr>
                <w:rFonts w:ascii="Times New Roman" w:hAnsi="Times New Roman"/>
                <w:sz w:val="24"/>
                <w:szCs w:val="24"/>
              </w:rPr>
              <w:t>Прирост количества земельных участков, обеспеченных подъездными  автомобильными дорогами, проездами</w:t>
            </w:r>
          </w:p>
        </w:tc>
        <w:tc>
          <w:tcPr>
            <w:tcW w:w="1276" w:type="dxa"/>
            <w:vAlign w:val="center"/>
          </w:tcPr>
          <w:p w:rsidR="00391D33" w:rsidRPr="00757858" w:rsidRDefault="00391D33" w:rsidP="007578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66" w:type="dxa"/>
          </w:tcPr>
          <w:p w:rsidR="00391D33" w:rsidRPr="00757858" w:rsidRDefault="00391D33" w:rsidP="007578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0" w:type="dxa"/>
          </w:tcPr>
          <w:p w:rsidR="00391D33" w:rsidRPr="00757858" w:rsidRDefault="00391D33" w:rsidP="007578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2" w:type="dxa"/>
          </w:tcPr>
          <w:p w:rsidR="00391D33" w:rsidRPr="00757858" w:rsidRDefault="00391D33" w:rsidP="007578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133</w:t>
            </w:r>
          </w:p>
        </w:tc>
        <w:tc>
          <w:tcPr>
            <w:tcW w:w="1784" w:type="dxa"/>
            <w:gridSpan w:val="2"/>
          </w:tcPr>
          <w:p w:rsidR="00391D33" w:rsidRPr="00757858" w:rsidRDefault="00391D33" w:rsidP="007578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81A3A" w:rsidRDefault="00245946" w:rsidP="00177CDE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</w:t>
      </w:r>
    </w:p>
    <w:p w:rsidR="00E95708" w:rsidRDefault="00E95708" w:rsidP="00BC07C4">
      <w:pPr>
        <w:autoSpaceDE w:val="0"/>
        <w:autoSpaceDN w:val="0"/>
        <w:adjustRightInd w:val="0"/>
        <w:ind w:left="5840"/>
        <w:jc w:val="center"/>
        <w:rPr>
          <w:rFonts w:ascii="Times New Roman" w:hAnsi="Times New Roman"/>
          <w:bCs/>
          <w:sz w:val="28"/>
          <w:szCs w:val="28"/>
        </w:rPr>
      </w:pPr>
    </w:p>
    <w:p w:rsidR="00BC07C4" w:rsidRPr="00BC07C4" w:rsidRDefault="00BC07C4" w:rsidP="00BC07C4">
      <w:pPr>
        <w:autoSpaceDE w:val="0"/>
        <w:autoSpaceDN w:val="0"/>
        <w:adjustRightInd w:val="0"/>
        <w:ind w:left="5840"/>
        <w:jc w:val="center"/>
        <w:rPr>
          <w:rFonts w:ascii="Times New Roman" w:hAnsi="Times New Roman"/>
          <w:bCs/>
          <w:sz w:val="28"/>
          <w:szCs w:val="28"/>
        </w:rPr>
      </w:pPr>
      <w:r w:rsidRPr="00BC07C4">
        <w:rPr>
          <w:rFonts w:ascii="Times New Roman" w:hAnsi="Times New Roman"/>
          <w:bCs/>
          <w:sz w:val="28"/>
          <w:szCs w:val="28"/>
        </w:rPr>
        <w:t>Приложение</w:t>
      </w:r>
      <w:r w:rsidR="009E1273">
        <w:rPr>
          <w:rFonts w:ascii="Times New Roman" w:hAnsi="Times New Roman"/>
          <w:bCs/>
          <w:sz w:val="28"/>
          <w:szCs w:val="28"/>
        </w:rPr>
        <w:t xml:space="preserve"> </w:t>
      </w:r>
      <w:r w:rsidRPr="00BC07C4">
        <w:rPr>
          <w:rFonts w:ascii="Times New Roman" w:hAnsi="Times New Roman"/>
          <w:bCs/>
          <w:sz w:val="28"/>
          <w:szCs w:val="28"/>
        </w:rPr>
        <w:t>№ 4</w:t>
      </w:r>
    </w:p>
    <w:p w:rsidR="00070FE8" w:rsidRPr="00BC07C4" w:rsidRDefault="00070FE8" w:rsidP="00070FE8">
      <w:pPr>
        <w:autoSpaceDE w:val="0"/>
        <w:autoSpaceDN w:val="0"/>
        <w:adjustRightInd w:val="0"/>
        <w:spacing w:line="240" w:lineRule="auto"/>
        <w:ind w:left="5670"/>
        <w:jc w:val="center"/>
        <w:rPr>
          <w:rFonts w:ascii="Times New Roman" w:hAnsi="Times New Roman"/>
          <w:bCs/>
          <w:sz w:val="28"/>
          <w:szCs w:val="28"/>
        </w:rPr>
      </w:pPr>
      <w:r w:rsidRPr="00BC07C4">
        <w:rPr>
          <w:rFonts w:ascii="Times New Roman" w:hAnsi="Times New Roman"/>
          <w:bCs/>
          <w:sz w:val="28"/>
          <w:szCs w:val="28"/>
        </w:rPr>
        <w:t>к муниципальной программе «Развитие транспортного комплекса</w:t>
      </w:r>
    </w:p>
    <w:p w:rsidR="00070FE8" w:rsidRPr="00BC07C4" w:rsidRDefault="00070FE8" w:rsidP="00070FE8">
      <w:pPr>
        <w:autoSpaceDE w:val="0"/>
        <w:autoSpaceDN w:val="0"/>
        <w:adjustRightInd w:val="0"/>
        <w:spacing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BC07C4">
        <w:rPr>
          <w:rFonts w:ascii="Times New Roman" w:hAnsi="Times New Roman"/>
          <w:bCs/>
          <w:sz w:val="28"/>
          <w:szCs w:val="28"/>
        </w:rPr>
        <w:t>Партизанского муниципального района» на 2015-2017 годы</w:t>
      </w:r>
      <w:r w:rsidR="00101D5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B445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редакции постановления </w:t>
      </w:r>
      <w:r w:rsidRPr="00BC07C4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07C4">
        <w:rPr>
          <w:rFonts w:ascii="Times New Roman" w:hAnsi="Times New Roman"/>
          <w:sz w:val="28"/>
          <w:szCs w:val="28"/>
        </w:rPr>
        <w:t>Партизанского муниципального района</w:t>
      </w:r>
    </w:p>
    <w:p w:rsidR="00070FE8" w:rsidRPr="00BC07C4" w:rsidRDefault="00070FE8" w:rsidP="00070FE8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rPr>
          <w:rFonts w:ascii="Times New Roman" w:hAnsi="Times New Roman"/>
        </w:rPr>
      </w:pPr>
      <w:r w:rsidRPr="00BC07C4">
        <w:rPr>
          <w:rFonts w:ascii="Times New Roman" w:hAnsi="Times New Roman"/>
          <w:sz w:val="28"/>
          <w:szCs w:val="28"/>
        </w:rPr>
        <w:t xml:space="preserve">от </w:t>
      </w:r>
      <w:r w:rsidR="00E95708">
        <w:rPr>
          <w:rFonts w:ascii="Times New Roman" w:hAnsi="Times New Roman"/>
          <w:sz w:val="28"/>
          <w:szCs w:val="28"/>
        </w:rPr>
        <w:t>16.06.20</w:t>
      </w:r>
      <w:r w:rsidR="005B4459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№</w:t>
      </w:r>
      <w:r w:rsidR="005B4459">
        <w:rPr>
          <w:rFonts w:ascii="Times New Roman" w:hAnsi="Times New Roman"/>
          <w:sz w:val="28"/>
          <w:szCs w:val="28"/>
        </w:rPr>
        <w:t xml:space="preserve"> </w:t>
      </w:r>
      <w:r w:rsidR="00E95708">
        <w:rPr>
          <w:rFonts w:ascii="Times New Roman" w:hAnsi="Times New Roman"/>
          <w:sz w:val="28"/>
          <w:szCs w:val="28"/>
        </w:rPr>
        <w:t>433</w:t>
      </w:r>
    </w:p>
    <w:p w:rsidR="00BC07C4" w:rsidRDefault="00BC07C4" w:rsidP="00BC07C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3F4D6C" w:rsidRPr="00BC07C4" w:rsidRDefault="003F4D6C" w:rsidP="00BC07C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77CDE" w:rsidRDefault="00BC07C4" w:rsidP="00177CD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07C4">
        <w:rPr>
          <w:rFonts w:ascii="Times New Roman" w:hAnsi="Times New Roman"/>
          <w:b/>
          <w:sz w:val="28"/>
          <w:szCs w:val="28"/>
        </w:rPr>
        <w:t>Перечень и краткое описание</w:t>
      </w:r>
      <w:r w:rsidR="00177CDE">
        <w:rPr>
          <w:rFonts w:ascii="Times New Roman" w:hAnsi="Times New Roman"/>
          <w:b/>
          <w:sz w:val="28"/>
          <w:szCs w:val="28"/>
        </w:rPr>
        <w:t xml:space="preserve"> </w:t>
      </w:r>
      <w:r w:rsidRPr="00BC07C4">
        <w:rPr>
          <w:rFonts w:ascii="Times New Roman" w:hAnsi="Times New Roman"/>
          <w:b/>
          <w:sz w:val="28"/>
          <w:szCs w:val="28"/>
        </w:rPr>
        <w:t xml:space="preserve">реализуемых в составе муниципальной программы </w:t>
      </w:r>
      <w:r w:rsidRPr="00BC07C4">
        <w:rPr>
          <w:rFonts w:ascii="Times New Roman" w:hAnsi="Times New Roman"/>
          <w:b/>
          <w:bCs/>
          <w:sz w:val="28"/>
          <w:szCs w:val="28"/>
        </w:rPr>
        <w:t>«Развитие</w:t>
      </w:r>
    </w:p>
    <w:p w:rsidR="00177CDE" w:rsidRDefault="00BC07C4" w:rsidP="00177CD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07C4">
        <w:rPr>
          <w:rFonts w:ascii="Times New Roman" w:hAnsi="Times New Roman"/>
          <w:b/>
          <w:bCs/>
          <w:sz w:val="28"/>
          <w:szCs w:val="28"/>
        </w:rPr>
        <w:t>транспортного комплекса</w:t>
      </w:r>
      <w:r w:rsidR="00177CD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C07C4">
        <w:rPr>
          <w:rFonts w:ascii="Times New Roman" w:hAnsi="Times New Roman"/>
          <w:b/>
          <w:bCs/>
          <w:sz w:val="28"/>
          <w:szCs w:val="28"/>
        </w:rPr>
        <w:t xml:space="preserve">Партизанского муниципального района» на </w:t>
      </w:r>
      <w:r w:rsidR="00271FCC">
        <w:rPr>
          <w:rFonts w:ascii="Times New Roman" w:hAnsi="Times New Roman"/>
          <w:b/>
          <w:bCs/>
          <w:sz w:val="28"/>
          <w:szCs w:val="28"/>
        </w:rPr>
        <w:t>2015-2017 годы</w:t>
      </w:r>
      <w:r w:rsidR="00177CDE">
        <w:rPr>
          <w:rFonts w:ascii="Times New Roman" w:hAnsi="Times New Roman"/>
          <w:b/>
          <w:sz w:val="28"/>
          <w:szCs w:val="28"/>
        </w:rPr>
        <w:t xml:space="preserve"> подпрограмм,</w:t>
      </w:r>
    </w:p>
    <w:p w:rsidR="00BC07C4" w:rsidRPr="00BC07C4" w:rsidRDefault="003F4D6C" w:rsidP="00177CD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их основных мероприятий  </w:t>
      </w:r>
    </w:p>
    <w:p w:rsidR="00BC07C4" w:rsidRPr="00BC07C4" w:rsidRDefault="00BC07C4" w:rsidP="00BC07C4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686"/>
        <w:gridCol w:w="2126"/>
        <w:gridCol w:w="1418"/>
        <w:gridCol w:w="1417"/>
        <w:gridCol w:w="2268"/>
        <w:gridCol w:w="2268"/>
        <w:gridCol w:w="2410"/>
      </w:tblGrid>
      <w:tr w:rsidR="00BC07C4" w:rsidRPr="00BC07C4" w:rsidTr="005B4459">
        <w:tc>
          <w:tcPr>
            <w:tcW w:w="567" w:type="dxa"/>
          </w:tcPr>
          <w:p w:rsidR="00BC07C4" w:rsidRPr="00BC07C4" w:rsidRDefault="00BC07C4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BC07C4">
              <w:rPr>
                <w:rFonts w:ascii="Times New Roman" w:hAnsi="Times New Roman"/>
              </w:rPr>
              <w:t>№ п/п</w:t>
            </w:r>
          </w:p>
        </w:tc>
        <w:tc>
          <w:tcPr>
            <w:tcW w:w="3686" w:type="dxa"/>
          </w:tcPr>
          <w:p w:rsidR="00BC07C4" w:rsidRPr="00BC07C4" w:rsidRDefault="00BC07C4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BC07C4">
              <w:rPr>
                <w:rFonts w:ascii="Times New Roman" w:hAnsi="Times New Roman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126" w:type="dxa"/>
          </w:tcPr>
          <w:p w:rsidR="00BC07C4" w:rsidRPr="00BC07C4" w:rsidRDefault="00BC07C4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C07C4" w:rsidRPr="00BC07C4" w:rsidRDefault="00BC07C4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BC07C4">
              <w:rPr>
                <w:rFonts w:ascii="Times New Roman" w:hAnsi="Times New Roman"/>
              </w:rPr>
              <w:t xml:space="preserve">Исполнитель </w:t>
            </w:r>
          </w:p>
        </w:tc>
        <w:tc>
          <w:tcPr>
            <w:tcW w:w="1418" w:type="dxa"/>
          </w:tcPr>
          <w:p w:rsidR="00BC07C4" w:rsidRPr="00BC07C4" w:rsidRDefault="00BC07C4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BC07C4">
              <w:rPr>
                <w:rFonts w:ascii="Times New Roman" w:hAnsi="Times New Roman"/>
              </w:rPr>
              <w:t>Срок начала реализации</w:t>
            </w:r>
          </w:p>
        </w:tc>
        <w:tc>
          <w:tcPr>
            <w:tcW w:w="1417" w:type="dxa"/>
          </w:tcPr>
          <w:p w:rsidR="00BC07C4" w:rsidRPr="00BC07C4" w:rsidRDefault="00BC07C4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BC07C4">
              <w:rPr>
                <w:rFonts w:ascii="Times New Roman" w:hAnsi="Times New Roman"/>
              </w:rPr>
              <w:t>Срок окончания реализации</w:t>
            </w:r>
          </w:p>
        </w:tc>
        <w:tc>
          <w:tcPr>
            <w:tcW w:w="2268" w:type="dxa"/>
          </w:tcPr>
          <w:p w:rsidR="00BC07C4" w:rsidRPr="00BC07C4" w:rsidRDefault="00BC07C4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BC07C4">
              <w:rPr>
                <w:rFonts w:ascii="Times New Roman" w:hAnsi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2268" w:type="dxa"/>
          </w:tcPr>
          <w:p w:rsidR="00BC07C4" w:rsidRPr="00BC07C4" w:rsidRDefault="00BC07C4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BC07C4">
              <w:rPr>
                <w:rFonts w:ascii="Times New Roman" w:hAnsi="Times New Roman"/>
              </w:rPr>
              <w:t>Последствия нереализации муниципальной программы, подпрограммы, отдельного мероприятия</w:t>
            </w:r>
          </w:p>
        </w:tc>
        <w:tc>
          <w:tcPr>
            <w:tcW w:w="2410" w:type="dxa"/>
          </w:tcPr>
          <w:p w:rsidR="00BC07C4" w:rsidRPr="00BC07C4" w:rsidRDefault="00BC07C4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BC07C4">
              <w:rPr>
                <w:rFonts w:ascii="Times New Roman" w:hAnsi="Times New Roman"/>
              </w:rPr>
              <w:t>Связь с показателями муниципальной программы</w:t>
            </w:r>
          </w:p>
        </w:tc>
      </w:tr>
      <w:tr w:rsidR="00BC07C4" w:rsidRPr="00BC07C4" w:rsidTr="005B4459">
        <w:tc>
          <w:tcPr>
            <w:tcW w:w="567" w:type="dxa"/>
          </w:tcPr>
          <w:p w:rsidR="00BC07C4" w:rsidRPr="00BC07C4" w:rsidRDefault="00BC07C4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BC07C4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</w:tcPr>
          <w:p w:rsidR="00BC07C4" w:rsidRPr="00BC07C4" w:rsidRDefault="00BC07C4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BC07C4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BC07C4" w:rsidRPr="00BC07C4" w:rsidRDefault="00BC07C4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BC07C4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BC07C4" w:rsidRPr="00BC07C4" w:rsidRDefault="00BC07C4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BC07C4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</w:tcPr>
          <w:p w:rsidR="00BC07C4" w:rsidRPr="00BC07C4" w:rsidRDefault="00BC07C4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BC07C4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</w:tcPr>
          <w:p w:rsidR="00BC07C4" w:rsidRPr="00BC07C4" w:rsidRDefault="00BC07C4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BC07C4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</w:tcPr>
          <w:p w:rsidR="00BC07C4" w:rsidRPr="00BC07C4" w:rsidRDefault="00BC07C4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BC07C4"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</w:tcPr>
          <w:p w:rsidR="00BC07C4" w:rsidRPr="00BC07C4" w:rsidRDefault="00BC07C4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BC07C4">
              <w:rPr>
                <w:rFonts w:ascii="Times New Roman" w:hAnsi="Times New Roman"/>
              </w:rPr>
              <w:t>8</w:t>
            </w:r>
          </w:p>
        </w:tc>
      </w:tr>
      <w:tr w:rsidR="00BC07C4" w:rsidRPr="00BC07C4" w:rsidTr="005B4459">
        <w:tc>
          <w:tcPr>
            <w:tcW w:w="16160" w:type="dxa"/>
            <w:gridSpan w:val="8"/>
          </w:tcPr>
          <w:p w:rsidR="00BC07C4" w:rsidRPr="00BC07C4" w:rsidRDefault="00BC07C4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BC07C4">
              <w:rPr>
                <w:rFonts w:ascii="Times New Roman" w:hAnsi="Times New Roman"/>
              </w:rPr>
              <w:t>1. Подпрограмма «Развитие транспортного комплекса в Партизанском муниципальном районе на 2015-2017 годы»</w:t>
            </w:r>
          </w:p>
        </w:tc>
      </w:tr>
      <w:tr w:rsidR="00BC07C4" w:rsidRPr="00BC07C4" w:rsidTr="005B4459">
        <w:tc>
          <w:tcPr>
            <w:tcW w:w="567" w:type="dxa"/>
          </w:tcPr>
          <w:p w:rsidR="00BC07C4" w:rsidRPr="00BC07C4" w:rsidRDefault="00BC07C4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BC07C4">
              <w:rPr>
                <w:rFonts w:ascii="Times New Roman" w:hAnsi="Times New Roman"/>
              </w:rPr>
              <w:br w:type="page"/>
              <w:t>1.1.</w:t>
            </w:r>
          </w:p>
        </w:tc>
        <w:tc>
          <w:tcPr>
            <w:tcW w:w="3686" w:type="dxa"/>
          </w:tcPr>
          <w:p w:rsidR="00177CDE" w:rsidRDefault="00BC07C4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BC07C4">
              <w:rPr>
                <w:rFonts w:ascii="Times New Roman" w:hAnsi="Times New Roman"/>
              </w:rPr>
              <w:t xml:space="preserve">Предоставление субсидий из бюджета Партизанского муниципального района юридическим лицам на возмещение затрат или недополученных доходов, возникающих в связи </w:t>
            </w:r>
          </w:p>
          <w:p w:rsidR="00BC07C4" w:rsidRPr="00BC07C4" w:rsidRDefault="00BC07C4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BC07C4">
              <w:rPr>
                <w:rFonts w:ascii="Times New Roman" w:hAnsi="Times New Roman"/>
              </w:rPr>
              <w:t>с регулированием органами исполнительной власти Приморского края тарифов на перевозки пассажиров и багажа автомобильным транспортом</w:t>
            </w:r>
          </w:p>
        </w:tc>
        <w:tc>
          <w:tcPr>
            <w:tcW w:w="2126" w:type="dxa"/>
          </w:tcPr>
          <w:p w:rsidR="00BC07C4" w:rsidRPr="00BC07C4" w:rsidRDefault="00BC07C4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BC07C4">
              <w:rPr>
                <w:rFonts w:ascii="Times New Roman" w:hAnsi="Times New Roman"/>
              </w:rPr>
              <w:t>Отдел жизнеобеспечения администрации Партизанского муниципального района</w:t>
            </w:r>
          </w:p>
        </w:tc>
        <w:tc>
          <w:tcPr>
            <w:tcW w:w="1418" w:type="dxa"/>
          </w:tcPr>
          <w:p w:rsidR="00BC07C4" w:rsidRPr="00BC07C4" w:rsidRDefault="00BC07C4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BC07C4">
              <w:rPr>
                <w:rFonts w:ascii="Times New Roman" w:hAnsi="Times New Roman"/>
              </w:rPr>
              <w:t>2015</w:t>
            </w:r>
          </w:p>
        </w:tc>
        <w:tc>
          <w:tcPr>
            <w:tcW w:w="1417" w:type="dxa"/>
          </w:tcPr>
          <w:p w:rsidR="00BC07C4" w:rsidRPr="00BC07C4" w:rsidRDefault="00BC07C4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BC07C4">
              <w:rPr>
                <w:rFonts w:ascii="Times New Roman" w:hAnsi="Times New Roman"/>
              </w:rPr>
              <w:t>2017</w:t>
            </w:r>
          </w:p>
        </w:tc>
        <w:tc>
          <w:tcPr>
            <w:tcW w:w="2268" w:type="dxa"/>
          </w:tcPr>
          <w:p w:rsidR="00BC07C4" w:rsidRPr="00BC07C4" w:rsidRDefault="00BC07C4" w:rsidP="00953AC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7C4">
              <w:rPr>
                <w:rFonts w:ascii="Times New Roman" w:hAnsi="Times New Roman"/>
                <w:color w:val="000000"/>
              </w:rPr>
              <w:t xml:space="preserve">количество пассажиров, перевезенных автомобильным транспортом </w:t>
            </w:r>
          </w:p>
          <w:p w:rsidR="00BC07C4" w:rsidRPr="00BC07C4" w:rsidRDefault="00BC07C4" w:rsidP="00953AC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7C4">
              <w:rPr>
                <w:rFonts w:ascii="Times New Roman" w:hAnsi="Times New Roman"/>
                <w:color w:val="000000"/>
              </w:rPr>
              <w:t xml:space="preserve">в границах Партизанского муниципального района, к 2017 году возрастет </w:t>
            </w:r>
          </w:p>
          <w:p w:rsidR="00BC07C4" w:rsidRPr="00BC07C4" w:rsidRDefault="00BC07C4" w:rsidP="00953AC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07C4">
              <w:rPr>
                <w:rFonts w:ascii="Times New Roman" w:hAnsi="Times New Roman"/>
                <w:color w:val="000000"/>
              </w:rPr>
              <w:t>до 12 тыс. человек</w:t>
            </w:r>
          </w:p>
          <w:p w:rsidR="00BC07C4" w:rsidRPr="00BC07C4" w:rsidRDefault="00BC07C4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C07C4" w:rsidRPr="00BC07C4" w:rsidRDefault="00BC07C4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BC07C4">
              <w:rPr>
                <w:rFonts w:ascii="Times New Roman" w:hAnsi="Times New Roman"/>
              </w:rPr>
              <w:t>Недостижение запланированного значения показателя</w:t>
            </w:r>
          </w:p>
        </w:tc>
        <w:tc>
          <w:tcPr>
            <w:tcW w:w="2410" w:type="dxa"/>
          </w:tcPr>
          <w:p w:rsidR="00BC07C4" w:rsidRPr="00BC07C4" w:rsidRDefault="00BC07C4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BC07C4">
              <w:rPr>
                <w:rFonts w:ascii="Times New Roman" w:hAnsi="Times New Roman"/>
              </w:rPr>
              <w:t>Повышение транспортной доступности для населения Партизанского муниципального района</w:t>
            </w:r>
          </w:p>
        </w:tc>
      </w:tr>
    </w:tbl>
    <w:p w:rsidR="00F27623" w:rsidRDefault="00F27623" w:rsidP="00BC07C4">
      <w:pPr>
        <w:jc w:val="center"/>
        <w:rPr>
          <w:rFonts w:ascii="Times New Roman" w:hAnsi="Times New Roman"/>
        </w:rPr>
      </w:pPr>
    </w:p>
    <w:p w:rsidR="00A024CD" w:rsidRDefault="00A024CD" w:rsidP="00BC07C4">
      <w:pPr>
        <w:jc w:val="center"/>
        <w:rPr>
          <w:rFonts w:ascii="Times New Roman" w:hAnsi="Times New Roman"/>
        </w:rPr>
      </w:pPr>
    </w:p>
    <w:p w:rsidR="00E95708" w:rsidRDefault="00E95708" w:rsidP="00BC07C4">
      <w:pPr>
        <w:jc w:val="center"/>
        <w:rPr>
          <w:rFonts w:ascii="Times New Roman" w:hAnsi="Times New Roman"/>
        </w:rPr>
      </w:pPr>
    </w:p>
    <w:p w:rsidR="00BC07C4" w:rsidRPr="00BC07C4" w:rsidRDefault="00BC07C4" w:rsidP="00BC07C4">
      <w:pPr>
        <w:jc w:val="center"/>
        <w:rPr>
          <w:rFonts w:ascii="Times New Roman" w:hAnsi="Times New Roman"/>
        </w:rPr>
      </w:pPr>
      <w:r w:rsidRPr="00BC07C4">
        <w:rPr>
          <w:rFonts w:ascii="Times New Roman" w:hAnsi="Times New Roman"/>
        </w:rPr>
        <w:t>2</w:t>
      </w: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544"/>
        <w:gridCol w:w="2126"/>
        <w:gridCol w:w="1418"/>
        <w:gridCol w:w="1417"/>
        <w:gridCol w:w="2268"/>
        <w:gridCol w:w="2126"/>
        <w:gridCol w:w="2552"/>
      </w:tblGrid>
      <w:tr w:rsidR="00BC07C4" w:rsidRPr="00BC07C4" w:rsidTr="005B4459">
        <w:tc>
          <w:tcPr>
            <w:tcW w:w="709" w:type="dxa"/>
          </w:tcPr>
          <w:p w:rsidR="00BC07C4" w:rsidRPr="00BC07C4" w:rsidRDefault="00BC07C4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BC07C4"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</w:tcPr>
          <w:p w:rsidR="00BC07C4" w:rsidRPr="00BC07C4" w:rsidRDefault="00BC07C4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BC07C4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BC07C4" w:rsidRPr="00BC07C4" w:rsidRDefault="00BC07C4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BC07C4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BC07C4" w:rsidRPr="00BC07C4" w:rsidRDefault="00BC07C4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BC07C4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</w:tcPr>
          <w:p w:rsidR="00BC07C4" w:rsidRPr="00BC07C4" w:rsidRDefault="00BC07C4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BC07C4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</w:tcPr>
          <w:p w:rsidR="00BC07C4" w:rsidRPr="00BC07C4" w:rsidRDefault="00BC07C4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BC07C4"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</w:tcPr>
          <w:p w:rsidR="00BC07C4" w:rsidRPr="00BC07C4" w:rsidRDefault="00BC07C4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BC07C4">
              <w:rPr>
                <w:rFonts w:ascii="Times New Roman" w:hAnsi="Times New Roman"/>
              </w:rPr>
              <w:t>7</w:t>
            </w:r>
          </w:p>
        </w:tc>
        <w:tc>
          <w:tcPr>
            <w:tcW w:w="2552" w:type="dxa"/>
          </w:tcPr>
          <w:p w:rsidR="00BC07C4" w:rsidRPr="00BC07C4" w:rsidRDefault="00BC07C4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BC07C4">
              <w:rPr>
                <w:rFonts w:ascii="Times New Roman" w:hAnsi="Times New Roman"/>
              </w:rPr>
              <w:t>8</w:t>
            </w:r>
          </w:p>
        </w:tc>
      </w:tr>
      <w:tr w:rsidR="00BC07C4" w:rsidRPr="00BC07C4" w:rsidTr="005B4459">
        <w:tc>
          <w:tcPr>
            <w:tcW w:w="16160" w:type="dxa"/>
            <w:gridSpan w:val="8"/>
          </w:tcPr>
          <w:p w:rsidR="00BC07C4" w:rsidRPr="00BC07C4" w:rsidRDefault="00BC07C4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BC07C4">
              <w:rPr>
                <w:rFonts w:ascii="Times New Roman" w:hAnsi="Times New Roman"/>
              </w:rPr>
              <w:t>2. Подпрограмма «Развитие дорожной отрасли в Партизанском муниципальном районе на 2015-2017 годы»</w:t>
            </w:r>
          </w:p>
        </w:tc>
      </w:tr>
      <w:tr w:rsidR="00BC07C4" w:rsidRPr="00BC07C4" w:rsidTr="005B4459">
        <w:tc>
          <w:tcPr>
            <w:tcW w:w="709" w:type="dxa"/>
          </w:tcPr>
          <w:p w:rsidR="00BC07C4" w:rsidRPr="00BC07C4" w:rsidRDefault="00BC07C4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BC07C4">
              <w:rPr>
                <w:rFonts w:ascii="Times New Roman" w:hAnsi="Times New Roman"/>
              </w:rPr>
              <w:t>2.1.</w:t>
            </w:r>
          </w:p>
        </w:tc>
        <w:tc>
          <w:tcPr>
            <w:tcW w:w="3544" w:type="dxa"/>
          </w:tcPr>
          <w:p w:rsidR="005B4459" w:rsidRDefault="00BC07C4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BC07C4">
              <w:rPr>
                <w:rFonts w:ascii="Times New Roman" w:hAnsi="Times New Roman"/>
              </w:rPr>
              <w:t xml:space="preserve">Реконструкция автомобильной  дороги общего пользования  местного значения до сельских населенных пунктов, не имеющих круглогодичной  связи с сетью автодорог общего пользования </w:t>
            </w:r>
          </w:p>
          <w:p w:rsidR="00BC07C4" w:rsidRPr="00BC07C4" w:rsidRDefault="00BC07C4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BC07C4">
              <w:rPr>
                <w:rFonts w:ascii="Times New Roman" w:hAnsi="Times New Roman"/>
              </w:rPr>
              <w:t xml:space="preserve">в Партизанском муниципальном районе, </w:t>
            </w:r>
          </w:p>
          <w:p w:rsidR="00BC07C4" w:rsidRPr="00BC07C4" w:rsidRDefault="00BC07C4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BC07C4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126" w:type="dxa"/>
          </w:tcPr>
          <w:p w:rsidR="00BC07C4" w:rsidRPr="00BC07C4" w:rsidRDefault="00BC07C4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C07C4" w:rsidRPr="00BC07C4" w:rsidRDefault="00BC07C4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C07C4" w:rsidRPr="00BC07C4" w:rsidRDefault="00BC07C4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C07C4" w:rsidRPr="00BC07C4" w:rsidRDefault="00BC07C4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C07C4" w:rsidRPr="00BC07C4" w:rsidRDefault="00BC07C4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BC07C4" w:rsidRPr="00BC07C4" w:rsidRDefault="00BC07C4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C07C4" w:rsidRPr="00A305ED" w:rsidTr="005B4459">
        <w:tc>
          <w:tcPr>
            <w:tcW w:w="709" w:type="dxa"/>
          </w:tcPr>
          <w:p w:rsidR="00BC07C4" w:rsidRPr="00A305ED" w:rsidRDefault="005B4459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</w:t>
            </w:r>
          </w:p>
        </w:tc>
        <w:tc>
          <w:tcPr>
            <w:tcW w:w="3544" w:type="dxa"/>
          </w:tcPr>
          <w:p w:rsidR="00BC07C4" w:rsidRPr="00A305ED" w:rsidRDefault="00BC07C4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305ED">
              <w:rPr>
                <w:rFonts w:ascii="Times New Roman" w:hAnsi="Times New Roman"/>
              </w:rPr>
              <w:t>Экспертиза проектно-сметной документации на реконструкцию автомобильной  дороги Сергеевка - Слинкино -  Партизан Партизанский район, Приморский край</w:t>
            </w:r>
          </w:p>
        </w:tc>
        <w:tc>
          <w:tcPr>
            <w:tcW w:w="2126" w:type="dxa"/>
          </w:tcPr>
          <w:p w:rsidR="00BC07C4" w:rsidRPr="00A305ED" w:rsidRDefault="00BC07C4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305ED">
              <w:rPr>
                <w:rFonts w:ascii="Times New Roman" w:hAnsi="Times New Roman"/>
              </w:rPr>
              <w:t>Отдел капитального  строительства  администрации Партизанского муниципального района</w:t>
            </w:r>
          </w:p>
        </w:tc>
        <w:tc>
          <w:tcPr>
            <w:tcW w:w="1418" w:type="dxa"/>
          </w:tcPr>
          <w:p w:rsidR="00BC07C4" w:rsidRPr="00A305ED" w:rsidRDefault="00BC07C4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305ED">
              <w:rPr>
                <w:rFonts w:ascii="Times New Roman" w:hAnsi="Times New Roman"/>
              </w:rPr>
              <w:t>2015</w:t>
            </w:r>
          </w:p>
        </w:tc>
        <w:tc>
          <w:tcPr>
            <w:tcW w:w="1417" w:type="dxa"/>
          </w:tcPr>
          <w:p w:rsidR="00BC07C4" w:rsidRPr="00A305ED" w:rsidRDefault="00BC07C4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305ED">
              <w:rPr>
                <w:rFonts w:ascii="Times New Roman" w:hAnsi="Times New Roman"/>
              </w:rPr>
              <w:t>201</w:t>
            </w:r>
            <w:r w:rsidR="00E44A10" w:rsidRPr="00A305ED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</w:tcPr>
          <w:p w:rsidR="00BC07C4" w:rsidRPr="00A305ED" w:rsidRDefault="00BC07C4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305ED">
              <w:rPr>
                <w:rFonts w:ascii="Times New Roman" w:hAnsi="Times New Roman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</w:t>
            </w:r>
          </w:p>
          <w:p w:rsidR="00BC07C4" w:rsidRPr="00A305ED" w:rsidRDefault="00BC07C4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305ED">
              <w:rPr>
                <w:rFonts w:ascii="Times New Roman" w:hAnsi="Times New Roman"/>
              </w:rPr>
              <w:t xml:space="preserve">в общей протяженности автомобильных дорог общего пользования местного значения сократится </w:t>
            </w:r>
          </w:p>
          <w:p w:rsidR="00BC07C4" w:rsidRPr="00A305ED" w:rsidRDefault="00905C12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62,7</w:t>
            </w:r>
            <w:r w:rsidR="00BC07C4" w:rsidRPr="00A305ED">
              <w:rPr>
                <w:rFonts w:ascii="Times New Roman" w:hAnsi="Times New Roman"/>
              </w:rPr>
              <w:t>%</w:t>
            </w:r>
          </w:p>
          <w:p w:rsidR="00BC07C4" w:rsidRPr="00A305ED" w:rsidRDefault="00BC07C4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C07C4" w:rsidRPr="00A305ED" w:rsidRDefault="00BC07C4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305ED">
              <w:rPr>
                <w:rFonts w:ascii="Times New Roman" w:hAnsi="Times New Roman"/>
              </w:rPr>
              <w:t>недостижение запланированного значения показателя</w:t>
            </w:r>
          </w:p>
        </w:tc>
        <w:tc>
          <w:tcPr>
            <w:tcW w:w="2552" w:type="dxa"/>
          </w:tcPr>
          <w:p w:rsidR="00BC07C4" w:rsidRPr="00A305ED" w:rsidRDefault="00BC07C4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305ED">
              <w:rPr>
                <w:rFonts w:ascii="Times New Roman" w:hAnsi="Times New Roman"/>
              </w:rPr>
              <w:t xml:space="preserve">развитие и обслуживание дорожной сети для обеспечения потребностей экономики и населения района  в перевозках грузов (товаров) </w:t>
            </w:r>
          </w:p>
          <w:p w:rsidR="00BC07C4" w:rsidRPr="00A305ED" w:rsidRDefault="00BC07C4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305ED">
              <w:rPr>
                <w:rFonts w:ascii="Times New Roman" w:hAnsi="Times New Roman"/>
              </w:rPr>
              <w:t>и людей, в том числе для снижения транспортных издержек пользователей автомобильных дорог</w:t>
            </w:r>
          </w:p>
        </w:tc>
      </w:tr>
      <w:tr w:rsidR="00EE219D" w:rsidRPr="00A305ED" w:rsidTr="005B4459">
        <w:tc>
          <w:tcPr>
            <w:tcW w:w="709" w:type="dxa"/>
          </w:tcPr>
          <w:p w:rsidR="00EE219D" w:rsidRPr="00A305ED" w:rsidRDefault="00EE219D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305ED">
              <w:rPr>
                <w:rFonts w:ascii="Times New Roman" w:hAnsi="Times New Roman"/>
              </w:rPr>
              <w:t>2.1.2</w:t>
            </w:r>
          </w:p>
        </w:tc>
        <w:tc>
          <w:tcPr>
            <w:tcW w:w="3544" w:type="dxa"/>
          </w:tcPr>
          <w:p w:rsidR="00EE219D" w:rsidRPr="00A305ED" w:rsidRDefault="00EE219D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305ED">
              <w:rPr>
                <w:rFonts w:ascii="Times New Roman" w:hAnsi="Times New Roman"/>
              </w:rPr>
              <w:t>Реконструкция автомобильной дороги Сергеевка  - Слинкино - Партизан Партизанский район, Приморский край</w:t>
            </w:r>
          </w:p>
        </w:tc>
        <w:tc>
          <w:tcPr>
            <w:tcW w:w="2126" w:type="dxa"/>
          </w:tcPr>
          <w:p w:rsidR="00EE219D" w:rsidRPr="00A305ED" w:rsidRDefault="00EE219D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305ED">
              <w:rPr>
                <w:rFonts w:ascii="Times New Roman" w:hAnsi="Times New Roman"/>
              </w:rPr>
              <w:t>Отдел капитального  строительства  администрации Партизанского муниципального района</w:t>
            </w:r>
          </w:p>
        </w:tc>
        <w:tc>
          <w:tcPr>
            <w:tcW w:w="1418" w:type="dxa"/>
          </w:tcPr>
          <w:p w:rsidR="00EE219D" w:rsidRPr="00A305ED" w:rsidRDefault="00EE219D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E219D" w:rsidRPr="00A305ED" w:rsidRDefault="00EE219D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EE219D" w:rsidRPr="00A305ED" w:rsidRDefault="00EE219D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E219D" w:rsidRPr="00A305ED" w:rsidRDefault="00EE219D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EE219D" w:rsidRPr="00A305ED" w:rsidRDefault="00EE219D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C07C4" w:rsidRPr="00A305ED" w:rsidRDefault="00BC07C4" w:rsidP="00BC07C4">
      <w:pPr>
        <w:spacing w:line="240" w:lineRule="auto"/>
        <w:rPr>
          <w:rFonts w:ascii="Times New Roman" w:hAnsi="Times New Roman"/>
        </w:rPr>
      </w:pPr>
      <w:r w:rsidRPr="00A305ED">
        <w:rPr>
          <w:rFonts w:ascii="Times New Roman" w:hAnsi="Times New Roman"/>
        </w:rPr>
        <w:br w:type="page"/>
      </w:r>
    </w:p>
    <w:p w:rsidR="00BC07C4" w:rsidRPr="00A305ED" w:rsidRDefault="00BC07C4" w:rsidP="00BC07C4">
      <w:pPr>
        <w:jc w:val="center"/>
        <w:rPr>
          <w:rFonts w:ascii="Times New Roman" w:hAnsi="Times New Roman"/>
        </w:rPr>
      </w:pPr>
      <w:r w:rsidRPr="00A305ED">
        <w:rPr>
          <w:rFonts w:ascii="Times New Roman" w:hAnsi="Times New Roman"/>
        </w:rPr>
        <w:t>3</w:t>
      </w: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977"/>
        <w:gridCol w:w="2268"/>
        <w:gridCol w:w="992"/>
        <w:gridCol w:w="1134"/>
        <w:gridCol w:w="3147"/>
        <w:gridCol w:w="2098"/>
        <w:gridCol w:w="2835"/>
      </w:tblGrid>
      <w:tr w:rsidR="003E5F81" w:rsidRPr="00A305ED" w:rsidTr="005B4459">
        <w:tc>
          <w:tcPr>
            <w:tcW w:w="709" w:type="dxa"/>
          </w:tcPr>
          <w:p w:rsidR="003E5F81" w:rsidRPr="00A305ED" w:rsidRDefault="003E5F81" w:rsidP="00E1374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305ED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</w:tcPr>
          <w:p w:rsidR="003E5F81" w:rsidRPr="00A305ED" w:rsidRDefault="003E5F81" w:rsidP="00E1374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305ED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3E5F81" w:rsidRPr="00A305ED" w:rsidRDefault="003E5F81" w:rsidP="00E1374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305ED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3E5F81" w:rsidRPr="00A305ED" w:rsidRDefault="003E5F81" w:rsidP="00E1374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305ED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3E5F81" w:rsidRPr="00A305ED" w:rsidRDefault="003E5F81" w:rsidP="00E1374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305ED">
              <w:rPr>
                <w:rFonts w:ascii="Times New Roman" w:hAnsi="Times New Roman"/>
              </w:rPr>
              <w:t>5</w:t>
            </w:r>
          </w:p>
        </w:tc>
        <w:tc>
          <w:tcPr>
            <w:tcW w:w="3147" w:type="dxa"/>
          </w:tcPr>
          <w:p w:rsidR="003E5F81" w:rsidRPr="00A305ED" w:rsidRDefault="003E5F81" w:rsidP="00E1374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305ED">
              <w:rPr>
                <w:rFonts w:ascii="Times New Roman" w:hAnsi="Times New Roman"/>
              </w:rPr>
              <w:t>6</w:t>
            </w:r>
          </w:p>
        </w:tc>
        <w:tc>
          <w:tcPr>
            <w:tcW w:w="2098" w:type="dxa"/>
          </w:tcPr>
          <w:p w:rsidR="003E5F81" w:rsidRPr="00A305ED" w:rsidRDefault="003E5F81" w:rsidP="00E1374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305ED"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</w:tcPr>
          <w:p w:rsidR="003E5F81" w:rsidRPr="00A305ED" w:rsidRDefault="003E5F81" w:rsidP="00E1374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305ED">
              <w:rPr>
                <w:rFonts w:ascii="Times New Roman" w:hAnsi="Times New Roman"/>
              </w:rPr>
              <w:t>8</w:t>
            </w:r>
          </w:p>
        </w:tc>
      </w:tr>
      <w:tr w:rsidR="003E5F81" w:rsidRPr="00A305ED" w:rsidTr="005B4459">
        <w:tc>
          <w:tcPr>
            <w:tcW w:w="709" w:type="dxa"/>
          </w:tcPr>
          <w:p w:rsidR="003E5F81" w:rsidRPr="00A305ED" w:rsidRDefault="003E5F81" w:rsidP="00E1374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</w:p>
          <w:p w:rsidR="003E5F81" w:rsidRPr="00A305ED" w:rsidRDefault="003E5F81" w:rsidP="00E1374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A305ED">
              <w:rPr>
                <w:rFonts w:ascii="Times New Roman" w:hAnsi="Times New Roman"/>
              </w:rPr>
              <w:t>2.2.</w:t>
            </w:r>
          </w:p>
        </w:tc>
        <w:tc>
          <w:tcPr>
            <w:tcW w:w="2977" w:type="dxa"/>
          </w:tcPr>
          <w:p w:rsidR="003E5F81" w:rsidRPr="00A305ED" w:rsidRDefault="003E5F81" w:rsidP="005B445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A305ED">
              <w:rPr>
                <w:rFonts w:ascii="Times New Roman" w:hAnsi="Times New Roman"/>
                <w:color w:val="000000"/>
              </w:rPr>
              <w:t>Проектирование, строительство подъездных автомобильных  дорог, проездов к земельным участкам, предоставленным (предоставляемым) на бесплатной основе  гражданам,</w:t>
            </w:r>
            <w:r w:rsidR="00334B63">
              <w:rPr>
                <w:rFonts w:ascii="Times New Roman" w:hAnsi="Times New Roman"/>
                <w:color w:val="000000"/>
              </w:rPr>
              <w:t xml:space="preserve"> имеющим трех  и более детей</w:t>
            </w:r>
            <w:r w:rsidRPr="00A305ED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2268" w:type="dxa"/>
          </w:tcPr>
          <w:p w:rsidR="003E5F81" w:rsidRPr="00A305ED" w:rsidRDefault="003E5F81" w:rsidP="00E1374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3E5F81" w:rsidRPr="00A305ED" w:rsidRDefault="003E5F81" w:rsidP="00E1374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3E5F81" w:rsidRPr="00A305ED" w:rsidRDefault="003E5F81" w:rsidP="00E1374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7" w:type="dxa"/>
          </w:tcPr>
          <w:p w:rsidR="003E5F81" w:rsidRPr="00A305ED" w:rsidRDefault="003E5F81" w:rsidP="00E1374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8" w:type="dxa"/>
          </w:tcPr>
          <w:p w:rsidR="003E5F81" w:rsidRPr="00A305ED" w:rsidRDefault="003E5F81" w:rsidP="00E1374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3E5F81" w:rsidRPr="00A305ED" w:rsidRDefault="003E5F81" w:rsidP="00E1374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3E5F81" w:rsidRPr="00A305ED" w:rsidTr="005B4459">
        <w:tc>
          <w:tcPr>
            <w:tcW w:w="709" w:type="dxa"/>
          </w:tcPr>
          <w:p w:rsidR="003E5F81" w:rsidRPr="00A305ED" w:rsidRDefault="003E5F81" w:rsidP="00E1374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A305ED">
              <w:rPr>
                <w:rFonts w:ascii="Times New Roman" w:hAnsi="Times New Roman"/>
              </w:rPr>
              <w:t>2.2.1</w:t>
            </w:r>
          </w:p>
        </w:tc>
        <w:tc>
          <w:tcPr>
            <w:tcW w:w="2977" w:type="dxa"/>
          </w:tcPr>
          <w:p w:rsidR="003E5F81" w:rsidRPr="00A305ED" w:rsidRDefault="003E5F81" w:rsidP="005B445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A305ED">
              <w:rPr>
                <w:rFonts w:ascii="Times New Roman" w:hAnsi="Times New Roman"/>
              </w:rPr>
              <w:t xml:space="preserve">Проектирование (с учетом прохождения экспертизы) </w:t>
            </w:r>
            <w:r w:rsidRPr="00A305ED">
              <w:rPr>
                <w:rFonts w:ascii="Times New Roman" w:hAnsi="Times New Roman"/>
                <w:sz w:val="24"/>
                <w:szCs w:val="24"/>
              </w:rPr>
              <w:t>подъездных   автомобильных  дорог, проездов к земельным участкам, представленным (предоставляемым)  на бесплатной основе  гражданам, имеющим трех и более детей</w:t>
            </w:r>
          </w:p>
        </w:tc>
        <w:tc>
          <w:tcPr>
            <w:tcW w:w="2268" w:type="dxa"/>
          </w:tcPr>
          <w:p w:rsidR="003E5F81" w:rsidRPr="00A305ED" w:rsidRDefault="003E5F81" w:rsidP="00E1374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A305ED">
              <w:rPr>
                <w:rFonts w:ascii="Times New Roman" w:hAnsi="Times New Roman"/>
              </w:rPr>
              <w:t>Отделы капитального  строительства, архитектуры  и градостроительства  администрации Партизанского муниципального района</w:t>
            </w:r>
          </w:p>
        </w:tc>
        <w:tc>
          <w:tcPr>
            <w:tcW w:w="992" w:type="dxa"/>
            <w:vAlign w:val="center"/>
          </w:tcPr>
          <w:p w:rsidR="003E5F81" w:rsidRPr="00A305ED" w:rsidRDefault="003E5F81" w:rsidP="00E1374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A305ED">
              <w:rPr>
                <w:rFonts w:ascii="Times New Roman" w:hAnsi="Times New Roman"/>
              </w:rPr>
              <w:t>2015</w:t>
            </w:r>
          </w:p>
        </w:tc>
        <w:tc>
          <w:tcPr>
            <w:tcW w:w="1134" w:type="dxa"/>
            <w:vAlign w:val="center"/>
          </w:tcPr>
          <w:p w:rsidR="003E5F81" w:rsidRPr="00A305ED" w:rsidRDefault="003E5F81" w:rsidP="00E1374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A305ED">
              <w:rPr>
                <w:rFonts w:ascii="Times New Roman" w:hAnsi="Times New Roman"/>
              </w:rPr>
              <w:t>201</w:t>
            </w:r>
            <w:r w:rsidR="00EB7791">
              <w:rPr>
                <w:rFonts w:ascii="Times New Roman" w:hAnsi="Times New Roman"/>
              </w:rPr>
              <w:t>5</w:t>
            </w:r>
          </w:p>
        </w:tc>
        <w:tc>
          <w:tcPr>
            <w:tcW w:w="3147" w:type="dxa"/>
          </w:tcPr>
          <w:p w:rsidR="003E5F81" w:rsidRPr="00A305ED" w:rsidRDefault="003E5F81" w:rsidP="00E1374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A305ED">
              <w:rPr>
                <w:rFonts w:ascii="Times New Roman" w:hAnsi="Times New Roman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</w:t>
            </w:r>
          </w:p>
          <w:p w:rsidR="003E5F81" w:rsidRPr="00A305ED" w:rsidRDefault="003E5F81" w:rsidP="00E1374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A305ED">
              <w:rPr>
                <w:rFonts w:ascii="Times New Roman" w:hAnsi="Times New Roman"/>
              </w:rPr>
              <w:t>в общей протяж</w:t>
            </w:r>
            <w:r w:rsidRPr="00A305ED">
              <w:rPr>
                <w:rFonts w:ascii="Times New Roman" w:hAnsi="Times New Roman"/>
                <w:b/>
              </w:rPr>
              <w:t>е</w:t>
            </w:r>
            <w:r w:rsidRPr="00A305ED">
              <w:rPr>
                <w:rFonts w:ascii="Times New Roman" w:hAnsi="Times New Roman"/>
              </w:rPr>
              <w:t xml:space="preserve">нности автомобильных дорог общего пользования местного значения сократится </w:t>
            </w:r>
          </w:p>
          <w:p w:rsidR="00824114" w:rsidRPr="00A305ED" w:rsidRDefault="00824114" w:rsidP="00E1374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</w:p>
          <w:p w:rsidR="003E5F81" w:rsidRPr="00A305ED" w:rsidRDefault="003E5F81" w:rsidP="00E1374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A305ED">
              <w:rPr>
                <w:rFonts w:ascii="Times New Roman" w:hAnsi="Times New Roman"/>
              </w:rPr>
              <w:t>до</w:t>
            </w:r>
            <w:r w:rsidR="00905C12">
              <w:rPr>
                <w:rFonts w:ascii="Times New Roman" w:hAnsi="Times New Roman"/>
              </w:rPr>
              <w:t xml:space="preserve"> 62,7</w:t>
            </w:r>
            <w:r w:rsidRPr="00A305ED">
              <w:rPr>
                <w:rFonts w:ascii="Times New Roman" w:hAnsi="Times New Roman"/>
              </w:rPr>
              <w:t>%</w:t>
            </w:r>
          </w:p>
          <w:p w:rsidR="003E5F81" w:rsidRPr="00A305ED" w:rsidRDefault="003E5F81" w:rsidP="00E1374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8" w:type="dxa"/>
          </w:tcPr>
          <w:p w:rsidR="003E5F81" w:rsidRPr="00A305ED" w:rsidRDefault="003E5F81" w:rsidP="00E1374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A305ED">
              <w:rPr>
                <w:rFonts w:ascii="Times New Roman" w:hAnsi="Times New Roman"/>
              </w:rPr>
              <w:t>недостижение запланированного значения показателя</w:t>
            </w:r>
          </w:p>
        </w:tc>
        <w:tc>
          <w:tcPr>
            <w:tcW w:w="2835" w:type="dxa"/>
          </w:tcPr>
          <w:p w:rsidR="003E5F81" w:rsidRPr="00A305ED" w:rsidRDefault="003E5F81" w:rsidP="009B79B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A305ED">
              <w:rPr>
                <w:rFonts w:ascii="Times New Roman" w:hAnsi="Times New Roman"/>
              </w:rPr>
              <w:t>развитие и обслуживание дорожной сети для обеспечения потребностей экономики и населения района в перевозках грузов (товаров) и людей, в том числе для снижения транспортных издержек пользователей автомобильных дорог и повышения комплексной безопасности в сфере  дорожного хозяйства</w:t>
            </w:r>
          </w:p>
        </w:tc>
      </w:tr>
      <w:tr w:rsidR="003E5F81" w:rsidRPr="00A305ED" w:rsidTr="005B4459">
        <w:tc>
          <w:tcPr>
            <w:tcW w:w="709" w:type="dxa"/>
          </w:tcPr>
          <w:p w:rsidR="003E5F81" w:rsidRPr="00A305ED" w:rsidRDefault="003E5F81" w:rsidP="00E1374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A305ED">
              <w:rPr>
                <w:rFonts w:ascii="Times New Roman" w:hAnsi="Times New Roman"/>
              </w:rPr>
              <w:t>2.2.2</w:t>
            </w:r>
          </w:p>
        </w:tc>
        <w:tc>
          <w:tcPr>
            <w:tcW w:w="2977" w:type="dxa"/>
          </w:tcPr>
          <w:p w:rsidR="003E5F81" w:rsidRPr="00A305ED" w:rsidRDefault="003E5F81" w:rsidP="00E1374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A305ED">
              <w:rPr>
                <w:rFonts w:ascii="Times New Roman" w:hAnsi="Times New Roman"/>
              </w:rPr>
              <w:t xml:space="preserve">Строительство </w:t>
            </w:r>
          </w:p>
          <w:p w:rsidR="003E5F81" w:rsidRPr="00A305ED" w:rsidRDefault="003E5F81" w:rsidP="003F18F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A305ED">
              <w:rPr>
                <w:rFonts w:ascii="Times New Roman" w:hAnsi="Times New Roman"/>
                <w:sz w:val="24"/>
                <w:szCs w:val="24"/>
              </w:rPr>
              <w:t>подъездных   автомобильных  дорог, проездов к земельным участкам, представленным (предоставляемым)  на бесплатной основе  гражданам, имеющим трех и более детей</w:t>
            </w:r>
          </w:p>
        </w:tc>
        <w:tc>
          <w:tcPr>
            <w:tcW w:w="2268" w:type="dxa"/>
          </w:tcPr>
          <w:p w:rsidR="003E5F81" w:rsidRPr="00A305ED" w:rsidRDefault="00E9292A" w:rsidP="00E9292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капитального  строительства </w:t>
            </w:r>
            <w:r w:rsidR="003E5F81" w:rsidRPr="00A305ED">
              <w:rPr>
                <w:rFonts w:ascii="Times New Roman" w:hAnsi="Times New Roman"/>
              </w:rPr>
              <w:t>администрации Партизанского муниципального района</w:t>
            </w:r>
          </w:p>
        </w:tc>
        <w:tc>
          <w:tcPr>
            <w:tcW w:w="992" w:type="dxa"/>
            <w:vAlign w:val="center"/>
          </w:tcPr>
          <w:p w:rsidR="003E5F81" w:rsidRPr="00A305ED" w:rsidRDefault="003E5F81" w:rsidP="00E1374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A305ED">
              <w:rPr>
                <w:rFonts w:ascii="Times New Roman" w:hAnsi="Times New Roman"/>
              </w:rPr>
              <w:t>2016</w:t>
            </w:r>
          </w:p>
        </w:tc>
        <w:tc>
          <w:tcPr>
            <w:tcW w:w="1134" w:type="dxa"/>
            <w:vAlign w:val="center"/>
          </w:tcPr>
          <w:p w:rsidR="003E5F81" w:rsidRPr="00A305ED" w:rsidRDefault="003E5F81" w:rsidP="00E1374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A305ED">
              <w:rPr>
                <w:rFonts w:ascii="Times New Roman" w:hAnsi="Times New Roman"/>
              </w:rPr>
              <w:t>201</w:t>
            </w:r>
            <w:r w:rsidR="00EB7791">
              <w:rPr>
                <w:rFonts w:ascii="Times New Roman" w:hAnsi="Times New Roman"/>
              </w:rPr>
              <w:t>6</w:t>
            </w:r>
          </w:p>
        </w:tc>
        <w:tc>
          <w:tcPr>
            <w:tcW w:w="3147" w:type="dxa"/>
          </w:tcPr>
          <w:p w:rsidR="003E5F81" w:rsidRPr="00A305ED" w:rsidRDefault="003E5F81" w:rsidP="00E1374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A305ED">
              <w:rPr>
                <w:rFonts w:ascii="Times New Roman" w:hAnsi="Times New Roman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</w:t>
            </w:r>
          </w:p>
          <w:p w:rsidR="00824114" w:rsidRPr="00A305ED" w:rsidRDefault="003E5F81" w:rsidP="00E1374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A305ED">
              <w:rPr>
                <w:rFonts w:ascii="Times New Roman" w:hAnsi="Times New Roman"/>
              </w:rPr>
              <w:t>в общей протяженности автомобильных дорог общего пользования местного значения сократится</w:t>
            </w:r>
          </w:p>
          <w:p w:rsidR="003E5F81" w:rsidRPr="00A305ED" w:rsidRDefault="003E5F81" w:rsidP="00E1374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A305ED">
              <w:rPr>
                <w:rFonts w:ascii="Times New Roman" w:hAnsi="Times New Roman"/>
              </w:rPr>
              <w:t xml:space="preserve"> </w:t>
            </w:r>
          </w:p>
          <w:p w:rsidR="003E5F81" w:rsidRPr="00A305ED" w:rsidRDefault="003E5F81" w:rsidP="00E1374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A305ED">
              <w:rPr>
                <w:rFonts w:ascii="Times New Roman" w:hAnsi="Times New Roman"/>
              </w:rPr>
              <w:t xml:space="preserve">до </w:t>
            </w:r>
            <w:r w:rsidR="00905C12">
              <w:rPr>
                <w:rFonts w:ascii="Times New Roman" w:hAnsi="Times New Roman"/>
              </w:rPr>
              <w:t>62,7</w:t>
            </w:r>
            <w:r w:rsidRPr="00A305ED">
              <w:rPr>
                <w:rFonts w:ascii="Times New Roman" w:hAnsi="Times New Roman"/>
              </w:rPr>
              <w:t>%</w:t>
            </w:r>
          </w:p>
          <w:p w:rsidR="003E5F81" w:rsidRPr="00A305ED" w:rsidRDefault="003E5F81" w:rsidP="00E1374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8" w:type="dxa"/>
          </w:tcPr>
          <w:p w:rsidR="003E5F81" w:rsidRPr="00A305ED" w:rsidRDefault="003E5F81" w:rsidP="00E1374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A305ED">
              <w:rPr>
                <w:rFonts w:ascii="Times New Roman" w:hAnsi="Times New Roman"/>
              </w:rPr>
              <w:t>недостижение запланированного значения показателя</w:t>
            </w:r>
          </w:p>
        </w:tc>
        <w:tc>
          <w:tcPr>
            <w:tcW w:w="2835" w:type="dxa"/>
          </w:tcPr>
          <w:p w:rsidR="003E5F81" w:rsidRPr="00A305ED" w:rsidRDefault="003E5F81" w:rsidP="009B79B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A305ED">
              <w:rPr>
                <w:rFonts w:ascii="Times New Roman" w:hAnsi="Times New Roman"/>
              </w:rPr>
              <w:t>развитие и обслуживание дорожной сети для обеспечения потребностей экономики и населения района в перевозках грузов (товаров) и людей, в том числе для снижения транспортных издержек пользователей автомобильных дорог и повышения комплексной безопасности в сфере  дорожного хозяйства</w:t>
            </w:r>
          </w:p>
        </w:tc>
      </w:tr>
    </w:tbl>
    <w:p w:rsidR="003E5F81" w:rsidRPr="00A305ED" w:rsidRDefault="003E5F81" w:rsidP="00BC07C4">
      <w:pPr>
        <w:jc w:val="center"/>
        <w:rPr>
          <w:rFonts w:ascii="Times New Roman" w:hAnsi="Times New Roman"/>
        </w:rPr>
      </w:pPr>
    </w:p>
    <w:p w:rsidR="00334B63" w:rsidRDefault="00334B63" w:rsidP="00BC07C4">
      <w:pPr>
        <w:jc w:val="center"/>
        <w:rPr>
          <w:rFonts w:ascii="Times New Roman" w:hAnsi="Times New Roman"/>
        </w:rPr>
      </w:pPr>
    </w:p>
    <w:p w:rsidR="00905C12" w:rsidRDefault="00905C12" w:rsidP="00BC07C4">
      <w:pPr>
        <w:jc w:val="center"/>
        <w:rPr>
          <w:rFonts w:ascii="Times New Roman" w:hAnsi="Times New Roman"/>
        </w:rPr>
      </w:pPr>
    </w:p>
    <w:p w:rsidR="00905C12" w:rsidRDefault="00905C12" w:rsidP="00BC07C4">
      <w:pPr>
        <w:jc w:val="center"/>
        <w:rPr>
          <w:rFonts w:ascii="Times New Roman" w:hAnsi="Times New Roman"/>
        </w:rPr>
      </w:pPr>
    </w:p>
    <w:p w:rsidR="003E5F81" w:rsidRPr="00A305ED" w:rsidRDefault="003E5F81" w:rsidP="00BC07C4">
      <w:pPr>
        <w:jc w:val="center"/>
        <w:rPr>
          <w:rFonts w:ascii="Times New Roman" w:hAnsi="Times New Roman"/>
        </w:rPr>
      </w:pPr>
      <w:r w:rsidRPr="00A305ED">
        <w:rPr>
          <w:rFonts w:ascii="Times New Roman" w:hAnsi="Times New Roman"/>
        </w:rPr>
        <w:t>4</w:t>
      </w: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835"/>
        <w:gridCol w:w="2126"/>
        <w:gridCol w:w="1276"/>
        <w:gridCol w:w="1134"/>
        <w:gridCol w:w="3147"/>
        <w:gridCol w:w="2085"/>
        <w:gridCol w:w="2848"/>
      </w:tblGrid>
      <w:tr w:rsidR="00BC07C4" w:rsidRPr="00A305ED" w:rsidTr="009B79B0">
        <w:tc>
          <w:tcPr>
            <w:tcW w:w="709" w:type="dxa"/>
          </w:tcPr>
          <w:p w:rsidR="00BC07C4" w:rsidRPr="00A305ED" w:rsidRDefault="00BC07C4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305ED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BC07C4" w:rsidRPr="00A305ED" w:rsidRDefault="00BC07C4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305ED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BC07C4" w:rsidRPr="00A305ED" w:rsidRDefault="00BC07C4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305ED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BC07C4" w:rsidRPr="00A305ED" w:rsidRDefault="00BC07C4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305ED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BC07C4" w:rsidRPr="00A305ED" w:rsidRDefault="00BC07C4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305ED">
              <w:rPr>
                <w:rFonts w:ascii="Times New Roman" w:hAnsi="Times New Roman"/>
              </w:rPr>
              <w:t>5</w:t>
            </w:r>
          </w:p>
        </w:tc>
        <w:tc>
          <w:tcPr>
            <w:tcW w:w="3147" w:type="dxa"/>
          </w:tcPr>
          <w:p w:rsidR="00BC07C4" w:rsidRPr="00A305ED" w:rsidRDefault="00BC07C4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305ED">
              <w:rPr>
                <w:rFonts w:ascii="Times New Roman" w:hAnsi="Times New Roman"/>
              </w:rPr>
              <w:t>6</w:t>
            </w:r>
          </w:p>
        </w:tc>
        <w:tc>
          <w:tcPr>
            <w:tcW w:w="2085" w:type="dxa"/>
          </w:tcPr>
          <w:p w:rsidR="00BC07C4" w:rsidRPr="00A305ED" w:rsidRDefault="00BC07C4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305ED">
              <w:rPr>
                <w:rFonts w:ascii="Times New Roman" w:hAnsi="Times New Roman"/>
              </w:rPr>
              <w:t>7</w:t>
            </w:r>
          </w:p>
        </w:tc>
        <w:tc>
          <w:tcPr>
            <w:tcW w:w="2848" w:type="dxa"/>
          </w:tcPr>
          <w:p w:rsidR="00BC07C4" w:rsidRPr="00A305ED" w:rsidRDefault="00BC07C4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305ED">
              <w:rPr>
                <w:rFonts w:ascii="Times New Roman" w:hAnsi="Times New Roman"/>
              </w:rPr>
              <w:t>8</w:t>
            </w:r>
          </w:p>
        </w:tc>
      </w:tr>
      <w:tr w:rsidR="00BC07C4" w:rsidRPr="00A305ED" w:rsidTr="009B79B0">
        <w:tc>
          <w:tcPr>
            <w:tcW w:w="709" w:type="dxa"/>
          </w:tcPr>
          <w:p w:rsidR="00BC07C4" w:rsidRPr="00A305ED" w:rsidRDefault="002C48DC" w:rsidP="00953AC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  <w:r w:rsidR="00BC07C4" w:rsidRPr="00A305ED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</w:tcPr>
          <w:p w:rsidR="00BC07C4" w:rsidRPr="00A305ED" w:rsidRDefault="003F18F3" w:rsidP="003F18F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Ремонт </w:t>
            </w:r>
            <w:r w:rsidR="00BC07C4" w:rsidRPr="00A305ED">
              <w:rPr>
                <w:rFonts w:ascii="Times New Roman" w:hAnsi="Times New Roman"/>
              </w:rPr>
              <w:t xml:space="preserve">автомобильных дорог общего пользования </w:t>
            </w:r>
            <w:r>
              <w:rPr>
                <w:rFonts w:ascii="Times New Roman" w:hAnsi="Times New Roman"/>
              </w:rPr>
              <w:t>местного значения на территории</w:t>
            </w:r>
            <w:r w:rsidR="00BC07C4" w:rsidRPr="00A305ED">
              <w:rPr>
                <w:rFonts w:ascii="Times New Roman" w:hAnsi="Times New Roman"/>
              </w:rPr>
              <w:t xml:space="preserve"> Партизанского   муниципального района</w:t>
            </w:r>
          </w:p>
        </w:tc>
        <w:tc>
          <w:tcPr>
            <w:tcW w:w="2126" w:type="dxa"/>
          </w:tcPr>
          <w:p w:rsidR="00BC07C4" w:rsidRPr="00A305ED" w:rsidRDefault="00BC07C4" w:rsidP="00953AC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A305ED">
              <w:rPr>
                <w:rFonts w:ascii="Times New Roman" w:hAnsi="Times New Roman"/>
              </w:rPr>
              <w:t>Отдел капитального  строительства  администрации Партизанского муниципального района</w:t>
            </w:r>
          </w:p>
        </w:tc>
        <w:tc>
          <w:tcPr>
            <w:tcW w:w="1276" w:type="dxa"/>
            <w:vAlign w:val="center"/>
          </w:tcPr>
          <w:p w:rsidR="00BC07C4" w:rsidRPr="00A305ED" w:rsidRDefault="00BC07C4" w:rsidP="003E5F8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A305ED">
              <w:rPr>
                <w:rFonts w:ascii="Times New Roman" w:hAnsi="Times New Roman"/>
              </w:rPr>
              <w:t>2015</w:t>
            </w:r>
          </w:p>
        </w:tc>
        <w:tc>
          <w:tcPr>
            <w:tcW w:w="1134" w:type="dxa"/>
            <w:vAlign w:val="center"/>
          </w:tcPr>
          <w:p w:rsidR="00BC07C4" w:rsidRPr="00A305ED" w:rsidRDefault="00BC07C4" w:rsidP="003E5F8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A305ED">
              <w:rPr>
                <w:rFonts w:ascii="Times New Roman" w:hAnsi="Times New Roman"/>
              </w:rPr>
              <w:t>2017</w:t>
            </w:r>
          </w:p>
        </w:tc>
        <w:tc>
          <w:tcPr>
            <w:tcW w:w="3147" w:type="dxa"/>
          </w:tcPr>
          <w:p w:rsidR="009B79B0" w:rsidRDefault="00BC07C4" w:rsidP="00953AC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A305ED">
              <w:rPr>
                <w:rFonts w:ascii="Times New Roman" w:hAnsi="Times New Roman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</w:t>
            </w:r>
          </w:p>
          <w:p w:rsidR="00BC07C4" w:rsidRPr="00A305ED" w:rsidRDefault="00BC07C4" w:rsidP="00953AC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A305ED">
              <w:rPr>
                <w:rFonts w:ascii="Times New Roman" w:hAnsi="Times New Roman"/>
              </w:rPr>
              <w:t>в общей протяженности автомобильных дорог общего пользования местного значения сократится</w:t>
            </w:r>
          </w:p>
          <w:p w:rsidR="00BC07C4" w:rsidRPr="00A305ED" w:rsidRDefault="00BC07C4" w:rsidP="00953AC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A305ED">
              <w:rPr>
                <w:rFonts w:ascii="Times New Roman" w:hAnsi="Times New Roman"/>
              </w:rPr>
              <w:t xml:space="preserve"> </w:t>
            </w:r>
            <w:r w:rsidR="00905C12">
              <w:rPr>
                <w:rFonts w:ascii="Times New Roman" w:hAnsi="Times New Roman"/>
              </w:rPr>
              <w:t>до 62,7</w:t>
            </w:r>
            <w:r w:rsidRPr="00A305ED">
              <w:rPr>
                <w:rFonts w:ascii="Times New Roman" w:hAnsi="Times New Roman"/>
              </w:rPr>
              <w:t>%</w:t>
            </w:r>
          </w:p>
          <w:p w:rsidR="00BC07C4" w:rsidRPr="00A305ED" w:rsidRDefault="00BC07C4" w:rsidP="00953AC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5" w:type="dxa"/>
          </w:tcPr>
          <w:p w:rsidR="00BC07C4" w:rsidRPr="00A305ED" w:rsidRDefault="00BC07C4" w:rsidP="00953AC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A305ED">
              <w:rPr>
                <w:rFonts w:ascii="Times New Roman" w:hAnsi="Times New Roman"/>
              </w:rPr>
              <w:t>недостижение запланированного значения показателя</w:t>
            </w:r>
          </w:p>
        </w:tc>
        <w:tc>
          <w:tcPr>
            <w:tcW w:w="2848" w:type="dxa"/>
          </w:tcPr>
          <w:p w:rsidR="00BC07C4" w:rsidRPr="00A305ED" w:rsidRDefault="00BC07C4" w:rsidP="00953AC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A305ED">
              <w:rPr>
                <w:rFonts w:ascii="Times New Roman" w:hAnsi="Times New Roman"/>
              </w:rPr>
              <w:t xml:space="preserve">развитие и обслуживание дорожной сети для обеспечения потребностей экономики и населения района в перевозках грузов (товаров) и людей, </w:t>
            </w:r>
          </w:p>
          <w:p w:rsidR="00BC07C4" w:rsidRPr="00A305ED" w:rsidRDefault="00BC07C4" w:rsidP="00953AC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A305ED">
              <w:rPr>
                <w:rFonts w:ascii="Times New Roman" w:hAnsi="Times New Roman"/>
              </w:rPr>
              <w:t xml:space="preserve">в том числе для снижения транспортных издержек пользователей автомобильных дорог  </w:t>
            </w:r>
          </w:p>
          <w:p w:rsidR="00BC07C4" w:rsidRPr="00A305ED" w:rsidRDefault="00BC07C4" w:rsidP="00953AC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A305ED">
              <w:rPr>
                <w:rFonts w:ascii="Times New Roman" w:hAnsi="Times New Roman"/>
              </w:rPr>
              <w:t>и повышения комплексной безопасности в сфере  дорожного хозяйства</w:t>
            </w:r>
          </w:p>
        </w:tc>
      </w:tr>
      <w:tr w:rsidR="00BC07C4" w:rsidRPr="00BC07C4" w:rsidTr="009B79B0">
        <w:tc>
          <w:tcPr>
            <w:tcW w:w="709" w:type="dxa"/>
          </w:tcPr>
          <w:p w:rsidR="00BC07C4" w:rsidRPr="00A305ED" w:rsidRDefault="002C48DC" w:rsidP="00953AC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  <w:r w:rsidR="00BC07C4" w:rsidRPr="00A305ED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</w:tcPr>
          <w:p w:rsidR="00BC07C4" w:rsidRPr="00A305ED" w:rsidRDefault="00BC07C4" w:rsidP="003F18F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A305ED">
              <w:rPr>
                <w:rFonts w:ascii="Times New Roman" w:hAnsi="Times New Roman"/>
              </w:rPr>
              <w:t>Содержание автомобильных дорог  общего</w:t>
            </w:r>
            <w:r w:rsidR="003F18F3">
              <w:rPr>
                <w:rFonts w:ascii="Times New Roman" w:hAnsi="Times New Roman"/>
              </w:rPr>
              <w:t xml:space="preserve"> пользования местного значения на территории  Партизанского муниципального</w:t>
            </w:r>
            <w:r w:rsidRPr="00A305ED">
              <w:rPr>
                <w:rFonts w:ascii="Times New Roman" w:hAnsi="Times New Roman"/>
              </w:rPr>
              <w:t xml:space="preserve"> район</w:t>
            </w:r>
            <w:r w:rsidR="003F18F3">
              <w:rPr>
                <w:rFonts w:ascii="Times New Roman" w:hAnsi="Times New Roman"/>
              </w:rPr>
              <w:t>а</w:t>
            </w:r>
          </w:p>
        </w:tc>
        <w:tc>
          <w:tcPr>
            <w:tcW w:w="2126" w:type="dxa"/>
          </w:tcPr>
          <w:p w:rsidR="00BC07C4" w:rsidRPr="00A305ED" w:rsidRDefault="00BC07C4" w:rsidP="00953AC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A305ED">
              <w:rPr>
                <w:rFonts w:ascii="Times New Roman" w:hAnsi="Times New Roman"/>
              </w:rPr>
              <w:t>Отдел капитального  строительства  администрации Партизанского муниципального района</w:t>
            </w:r>
          </w:p>
        </w:tc>
        <w:tc>
          <w:tcPr>
            <w:tcW w:w="1276" w:type="dxa"/>
            <w:vAlign w:val="center"/>
          </w:tcPr>
          <w:p w:rsidR="00BC07C4" w:rsidRPr="00A305ED" w:rsidRDefault="00BC07C4" w:rsidP="003E5F8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A305ED">
              <w:rPr>
                <w:rFonts w:ascii="Times New Roman" w:hAnsi="Times New Roman"/>
              </w:rPr>
              <w:t>2015</w:t>
            </w:r>
          </w:p>
        </w:tc>
        <w:tc>
          <w:tcPr>
            <w:tcW w:w="1134" w:type="dxa"/>
            <w:vAlign w:val="center"/>
          </w:tcPr>
          <w:p w:rsidR="00BC07C4" w:rsidRPr="00A305ED" w:rsidRDefault="00BC07C4" w:rsidP="003E5F8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A305ED">
              <w:rPr>
                <w:rFonts w:ascii="Times New Roman" w:hAnsi="Times New Roman"/>
              </w:rPr>
              <w:t>2017</w:t>
            </w:r>
          </w:p>
        </w:tc>
        <w:tc>
          <w:tcPr>
            <w:tcW w:w="3147" w:type="dxa"/>
          </w:tcPr>
          <w:p w:rsidR="00BC07C4" w:rsidRPr="00A305ED" w:rsidRDefault="00BC07C4" w:rsidP="00953AC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A305ED">
              <w:rPr>
                <w:rFonts w:ascii="Times New Roman" w:hAnsi="Times New Roman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</w:t>
            </w:r>
          </w:p>
          <w:p w:rsidR="00BC07C4" w:rsidRPr="00A305ED" w:rsidRDefault="00BC07C4" w:rsidP="00953AC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A305ED">
              <w:rPr>
                <w:rFonts w:ascii="Times New Roman" w:hAnsi="Times New Roman"/>
              </w:rPr>
              <w:t xml:space="preserve">в общей протяженности автомобильных дорог общего пользования местного значения сократится </w:t>
            </w:r>
          </w:p>
          <w:p w:rsidR="00824114" w:rsidRPr="00A305ED" w:rsidRDefault="00824114" w:rsidP="00953AC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</w:p>
          <w:p w:rsidR="00BC07C4" w:rsidRPr="00A305ED" w:rsidRDefault="00905C12" w:rsidP="00953AC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62,7</w:t>
            </w:r>
            <w:r w:rsidR="00BC07C4" w:rsidRPr="00A305ED">
              <w:rPr>
                <w:rFonts w:ascii="Times New Roman" w:hAnsi="Times New Roman"/>
              </w:rPr>
              <w:t>%</w:t>
            </w:r>
          </w:p>
          <w:p w:rsidR="00BC07C4" w:rsidRPr="00A305ED" w:rsidRDefault="00BC07C4" w:rsidP="00953AC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5" w:type="dxa"/>
          </w:tcPr>
          <w:p w:rsidR="00BC07C4" w:rsidRPr="00A305ED" w:rsidRDefault="00BC07C4" w:rsidP="00953AC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A305ED">
              <w:rPr>
                <w:rFonts w:ascii="Times New Roman" w:hAnsi="Times New Roman"/>
              </w:rPr>
              <w:t>недостижение запланированного значения показателя</w:t>
            </w:r>
          </w:p>
        </w:tc>
        <w:tc>
          <w:tcPr>
            <w:tcW w:w="2848" w:type="dxa"/>
          </w:tcPr>
          <w:p w:rsidR="00BC07C4" w:rsidRPr="00A305ED" w:rsidRDefault="00BC07C4" w:rsidP="00953AC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A305ED">
              <w:rPr>
                <w:rFonts w:ascii="Times New Roman" w:hAnsi="Times New Roman"/>
              </w:rPr>
              <w:t xml:space="preserve">развитие и обслуживание дорожной сети для обеспечения потребностей экономики и населения района в перевозках грузов (товаров) и людей,  </w:t>
            </w:r>
          </w:p>
          <w:p w:rsidR="009B79B0" w:rsidRDefault="00BC07C4" w:rsidP="00953AC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A305ED">
              <w:rPr>
                <w:rFonts w:ascii="Times New Roman" w:hAnsi="Times New Roman"/>
              </w:rPr>
              <w:t xml:space="preserve">в том числе для снижения транспортных издержек пользователей автомобильных дорог  </w:t>
            </w:r>
          </w:p>
          <w:p w:rsidR="00BC07C4" w:rsidRPr="00BC07C4" w:rsidRDefault="00BC07C4" w:rsidP="00953AC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A305ED">
              <w:rPr>
                <w:rFonts w:ascii="Times New Roman" w:hAnsi="Times New Roman"/>
              </w:rPr>
              <w:t>и повышения комплексной безопасности в сфере  дорожного хозяйства</w:t>
            </w:r>
          </w:p>
        </w:tc>
      </w:tr>
    </w:tbl>
    <w:p w:rsidR="00177CDE" w:rsidRDefault="00177CDE"/>
    <w:p w:rsidR="00177CDE" w:rsidRDefault="00177CDE"/>
    <w:p w:rsidR="00177CDE" w:rsidRDefault="00177CDE"/>
    <w:p w:rsidR="00375456" w:rsidRDefault="00177CDE" w:rsidP="00177CDE">
      <w:pPr>
        <w:jc w:val="center"/>
      </w:pPr>
      <w:r>
        <w:t>___________________</w:t>
      </w:r>
      <w:r w:rsidR="00375456">
        <w:br w:type="page"/>
      </w:r>
    </w:p>
    <w:p w:rsidR="00E95708" w:rsidRDefault="00E95708" w:rsidP="00D966FA">
      <w:pPr>
        <w:autoSpaceDE w:val="0"/>
        <w:autoSpaceDN w:val="0"/>
        <w:adjustRightInd w:val="0"/>
        <w:ind w:left="6067"/>
        <w:jc w:val="center"/>
        <w:rPr>
          <w:rFonts w:ascii="Times New Roman" w:hAnsi="Times New Roman"/>
          <w:bCs/>
          <w:sz w:val="28"/>
          <w:szCs w:val="28"/>
        </w:rPr>
      </w:pPr>
    </w:p>
    <w:p w:rsidR="00D966FA" w:rsidRPr="00BF60FA" w:rsidRDefault="00D966FA" w:rsidP="00D966FA">
      <w:pPr>
        <w:autoSpaceDE w:val="0"/>
        <w:autoSpaceDN w:val="0"/>
        <w:adjustRightInd w:val="0"/>
        <w:ind w:left="6067"/>
        <w:jc w:val="center"/>
        <w:rPr>
          <w:rFonts w:ascii="Times New Roman" w:hAnsi="Times New Roman"/>
          <w:bCs/>
          <w:sz w:val="28"/>
          <w:szCs w:val="28"/>
        </w:rPr>
      </w:pPr>
      <w:r w:rsidRPr="00BF60FA">
        <w:rPr>
          <w:rFonts w:ascii="Times New Roman" w:hAnsi="Times New Roman"/>
          <w:bCs/>
          <w:sz w:val="28"/>
          <w:szCs w:val="28"/>
        </w:rPr>
        <w:t>Приложение № 5</w:t>
      </w:r>
    </w:p>
    <w:p w:rsidR="003607BA" w:rsidRPr="00BC07C4" w:rsidRDefault="003607BA" w:rsidP="003607BA">
      <w:pPr>
        <w:autoSpaceDE w:val="0"/>
        <w:autoSpaceDN w:val="0"/>
        <w:adjustRightInd w:val="0"/>
        <w:spacing w:line="240" w:lineRule="auto"/>
        <w:ind w:left="5670"/>
        <w:jc w:val="center"/>
        <w:rPr>
          <w:rFonts w:ascii="Times New Roman" w:hAnsi="Times New Roman"/>
          <w:bCs/>
          <w:sz w:val="28"/>
          <w:szCs w:val="28"/>
        </w:rPr>
      </w:pPr>
      <w:r w:rsidRPr="00BC07C4">
        <w:rPr>
          <w:rFonts w:ascii="Times New Roman" w:hAnsi="Times New Roman"/>
          <w:bCs/>
          <w:sz w:val="28"/>
          <w:szCs w:val="28"/>
        </w:rPr>
        <w:t>к муниципальной программе «Развитие транспортного комплекса</w:t>
      </w:r>
    </w:p>
    <w:p w:rsidR="003607BA" w:rsidRPr="00BC07C4" w:rsidRDefault="003607BA" w:rsidP="003607BA">
      <w:pPr>
        <w:autoSpaceDE w:val="0"/>
        <w:autoSpaceDN w:val="0"/>
        <w:adjustRightInd w:val="0"/>
        <w:spacing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BC07C4">
        <w:rPr>
          <w:rFonts w:ascii="Times New Roman" w:hAnsi="Times New Roman"/>
          <w:bCs/>
          <w:sz w:val="28"/>
          <w:szCs w:val="28"/>
        </w:rPr>
        <w:t>Партизанского муниципального района» на 2015-2017 годы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редакции постановления </w:t>
      </w:r>
      <w:r w:rsidRPr="00BC07C4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07C4">
        <w:rPr>
          <w:rFonts w:ascii="Times New Roman" w:hAnsi="Times New Roman"/>
          <w:sz w:val="28"/>
          <w:szCs w:val="28"/>
        </w:rPr>
        <w:t>Партизанского муниципального района</w:t>
      </w:r>
    </w:p>
    <w:p w:rsidR="003607BA" w:rsidRPr="00BC07C4" w:rsidRDefault="00EC432D" w:rsidP="003607BA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</w:t>
      </w:r>
      <w:r w:rsidR="003607BA" w:rsidRPr="00BC07C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E95708">
        <w:rPr>
          <w:rFonts w:ascii="Times New Roman" w:hAnsi="Times New Roman"/>
          <w:sz w:val="28"/>
          <w:szCs w:val="28"/>
        </w:rPr>
        <w:t>16.06.</w:t>
      </w:r>
      <w:r w:rsidR="009B79B0">
        <w:rPr>
          <w:rFonts w:ascii="Times New Roman" w:hAnsi="Times New Roman"/>
          <w:sz w:val="28"/>
          <w:szCs w:val="28"/>
        </w:rPr>
        <w:t>2015</w:t>
      </w:r>
      <w:r w:rsidR="003607BA">
        <w:rPr>
          <w:rFonts w:ascii="Times New Roman" w:hAnsi="Times New Roman"/>
          <w:sz w:val="28"/>
          <w:szCs w:val="28"/>
        </w:rPr>
        <w:t xml:space="preserve"> №</w:t>
      </w:r>
      <w:r w:rsidR="009B79B0">
        <w:rPr>
          <w:rFonts w:ascii="Times New Roman" w:hAnsi="Times New Roman"/>
          <w:sz w:val="28"/>
          <w:szCs w:val="28"/>
        </w:rPr>
        <w:t xml:space="preserve"> </w:t>
      </w:r>
      <w:r w:rsidR="00E95708">
        <w:rPr>
          <w:rFonts w:ascii="Times New Roman" w:hAnsi="Times New Roman"/>
          <w:sz w:val="28"/>
          <w:szCs w:val="28"/>
        </w:rPr>
        <w:t>433</w:t>
      </w:r>
    </w:p>
    <w:p w:rsidR="00D966FA" w:rsidRDefault="00D966FA" w:rsidP="00D966F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</w:p>
    <w:p w:rsidR="009B79B0" w:rsidRPr="00BF60FA" w:rsidRDefault="009B79B0" w:rsidP="00D966F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</w:p>
    <w:p w:rsidR="003F4D6C" w:rsidRPr="00BC07C4" w:rsidRDefault="003F4D6C" w:rsidP="003F4D6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</w:p>
    <w:p w:rsidR="00206935" w:rsidRDefault="00F21539" w:rsidP="009B79B0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</w:t>
      </w:r>
      <w:r w:rsidR="00D966FA" w:rsidRPr="00BF60FA">
        <w:rPr>
          <w:rFonts w:ascii="Times New Roman" w:hAnsi="Times New Roman"/>
          <w:b/>
          <w:bCs/>
          <w:sz w:val="28"/>
          <w:szCs w:val="28"/>
        </w:rPr>
        <w:t>есурсное обеспечение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966FA" w:rsidRPr="00BF60FA">
        <w:rPr>
          <w:rFonts w:ascii="Times New Roman" w:hAnsi="Times New Roman"/>
          <w:b/>
          <w:bCs/>
          <w:sz w:val="28"/>
          <w:szCs w:val="28"/>
        </w:rPr>
        <w:t>муниципальной программы «Развитие транспортного комплекса</w:t>
      </w:r>
      <w:r w:rsidR="009B79B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966FA" w:rsidRPr="00BF60FA">
        <w:rPr>
          <w:rFonts w:ascii="Times New Roman" w:hAnsi="Times New Roman"/>
          <w:b/>
          <w:bCs/>
          <w:sz w:val="28"/>
          <w:szCs w:val="28"/>
        </w:rPr>
        <w:t>Партизанского муниципально</w:t>
      </w:r>
      <w:r w:rsidR="00077AC5">
        <w:rPr>
          <w:rFonts w:ascii="Times New Roman" w:hAnsi="Times New Roman"/>
          <w:b/>
          <w:bCs/>
          <w:sz w:val="28"/>
          <w:szCs w:val="28"/>
        </w:rPr>
        <w:t>го района» на 2015-2017 годы</w:t>
      </w:r>
      <w:r>
        <w:rPr>
          <w:rFonts w:ascii="Times New Roman" w:hAnsi="Times New Roman"/>
          <w:b/>
          <w:bCs/>
          <w:sz w:val="28"/>
          <w:szCs w:val="28"/>
        </w:rPr>
        <w:t xml:space="preserve"> (в структуре подпрограмм и их основных мероприятий)</w:t>
      </w:r>
      <w:r w:rsidR="00077AC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966FA" w:rsidRPr="00BF60FA" w:rsidRDefault="00D966FA" w:rsidP="009B79B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F60FA">
        <w:rPr>
          <w:rFonts w:ascii="Times New Roman" w:hAnsi="Times New Roman"/>
          <w:b/>
          <w:bCs/>
          <w:sz w:val="28"/>
          <w:szCs w:val="28"/>
        </w:rPr>
        <w:t>за счет</w:t>
      </w:r>
      <w:r w:rsidR="00F21539">
        <w:rPr>
          <w:rFonts w:ascii="Times New Roman" w:hAnsi="Times New Roman"/>
          <w:b/>
          <w:bCs/>
          <w:sz w:val="28"/>
          <w:szCs w:val="28"/>
        </w:rPr>
        <w:t xml:space="preserve"> средств районного бюджета</w:t>
      </w:r>
    </w:p>
    <w:p w:rsidR="00D966FA" w:rsidRDefault="00D966FA" w:rsidP="00D966F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</w:rPr>
      </w:pPr>
    </w:p>
    <w:p w:rsidR="009B79B0" w:rsidRPr="00BF60FA" w:rsidRDefault="009B79B0" w:rsidP="00D966F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</w:rPr>
      </w:pPr>
    </w:p>
    <w:tbl>
      <w:tblPr>
        <w:tblW w:w="15877" w:type="dxa"/>
        <w:tblInd w:w="-176" w:type="dxa"/>
        <w:tblLook w:val="04A0"/>
      </w:tblPr>
      <w:tblGrid>
        <w:gridCol w:w="568"/>
        <w:gridCol w:w="5419"/>
        <w:gridCol w:w="4078"/>
        <w:gridCol w:w="1985"/>
        <w:gridCol w:w="1842"/>
        <w:gridCol w:w="1985"/>
      </w:tblGrid>
      <w:tr w:rsidR="00D966FA" w:rsidRPr="00BF60FA" w:rsidTr="009B79B0">
        <w:trPr>
          <w:trHeight w:val="48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FA" w:rsidRPr="00BF60FA" w:rsidRDefault="00D966FA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</w:rPr>
              <w:t>№</w:t>
            </w:r>
          </w:p>
          <w:p w:rsidR="00D966FA" w:rsidRPr="00BF60FA" w:rsidRDefault="00D966FA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</w:rPr>
              <w:t>п/п</w:t>
            </w:r>
          </w:p>
          <w:p w:rsidR="00D966FA" w:rsidRPr="00BF60FA" w:rsidRDefault="00D966FA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</w:rPr>
              <w:t> </w:t>
            </w:r>
          </w:p>
          <w:p w:rsidR="00D966FA" w:rsidRPr="00BF60FA" w:rsidRDefault="00D966FA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</w:rPr>
              <w:t> </w:t>
            </w:r>
          </w:p>
        </w:tc>
        <w:tc>
          <w:tcPr>
            <w:tcW w:w="5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FA" w:rsidRPr="00BF60FA" w:rsidRDefault="00D966FA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4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6FA" w:rsidRPr="00BF60FA" w:rsidRDefault="00D966FA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</w:rPr>
              <w:t xml:space="preserve">Исполнитель 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FA" w:rsidRPr="00BF60FA" w:rsidRDefault="006A56D2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</w:t>
            </w:r>
            <w:r w:rsidR="00D966FA" w:rsidRPr="00BF60FA">
              <w:rPr>
                <w:rFonts w:ascii="Times New Roman" w:hAnsi="Times New Roman"/>
              </w:rPr>
              <w:t>, тыс. рублей</w:t>
            </w:r>
          </w:p>
        </w:tc>
      </w:tr>
      <w:tr w:rsidR="00D966FA" w:rsidRPr="00BF60FA" w:rsidTr="009B79B0">
        <w:trPr>
          <w:trHeight w:val="88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FA" w:rsidRPr="00BF60FA" w:rsidRDefault="00D966FA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6FA" w:rsidRPr="00BF60FA" w:rsidRDefault="00D966FA" w:rsidP="00953AC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6FA" w:rsidRPr="00BF60FA" w:rsidRDefault="00D966FA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FA" w:rsidRPr="00BF60FA" w:rsidRDefault="00D966FA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</w:rPr>
              <w:t>2015 г.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FA" w:rsidRPr="00BF60FA" w:rsidRDefault="00D966FA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</w:rPr>
              <w:t>2016 г.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FA" w:rsidRPr="00BF60FA" w:rsidRDefault="00D966FA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</w:rPr>
              <w:t>2017 г.</w:t>
            </w:r>
          </w:p>
        </w:tc>
      </w:tr>
      <w:tr w:rsidR="00D966FA" w:rsidRPr="00BF60FA" w:rsidTr="009B79B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FA" w:rsidRPr="00BF60FA" w:rsidRDefault="00D966FA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</w:rPr>
              <w:t>1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FA" w:rsidRPr="00BF60FA" w:rsidRDefault="00D966FA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</w:rPr>
              <w:t>2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66FA" w:rsidRPr="00BF60FA" w:rsidRDefault="00D966FA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FA" w:rsidRPr="00BF60FA" w:rsidRDefault="00D966FA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FA" w:rsidRPr="00BF60FA" w:rsidRDefault="00D966FA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FA" w:rsidRPr="00BF60FA" w:rsidRDefault="00D966FA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</w:rPr>
              <w:t>6</w:t>
            </w:r>
          </w:p>
        </w:tc>
      </w:tr>
      <w:tr w:rsidR="00D966FA" w:rsidRPr="00BF60FA" w:rsidTr="009B79B0">
        <w:trPr>
          <w:trHeight w:val="44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FA" w:rsidRPr="00BF60FA" w:rsidRDefault="00D966FA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</w:rPr>
              <w:t>1.</w:t>
            </w:r>
          </w:p>
        </w:tc>
        <w:tc>
          <w:tcPr>
            <w:tcW w:w="54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FA" w:rsidRPr="00BF60FA" w:rsidRDefault="00D966FA" w:rsidP="00953AC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F60FA">
              <w:rPr>
                <w:rFonts w:ascii="Times New Roman" w:hAnsi="Times New Roman"/>
                <w:b/>
                <w:bCs/>
              </w:rPr>
              <w:t>Муниципальная</w:t>
            </w:r>
            <w:r w:rsidR="00F82994">
              <w:rPr>
                <w:rFonts w:ascii="Times New Roman" w:hAnsi="Times New Roman"/>
                <w:b/>
                <w:bCs/>
              </w:rPr>
              <w:t xml:space="preserve"> </w:t>
            </w:r>
            <w:r w:rsidRPr="00BF60FA">
              <w:rPr>
                <w:rFonts w:ascii="Times New Roman" w:hAnsi="Times New Roman"/>
                <w:b/>
                <w:bCs/>
              </w:rPr>
              <w:t xml:space="preserve">программа «Развитие транспортного комплекса </w:t>
            </w:r>
            <w:r w:rsidRPr="00BF60FA">
              <w:rPr>
                <w:rFonts w:ascii="Times New Roman" w:hAnsi="Times New Roman"/>
                <w:b/>
              </w:rPr>
              <w:t>Партизанского</w:t>
            </w:r>
            <w:r w:rsidRPr="00BF60FA">
              <w:rPr>
                <w:rFonts w:ascii="Times New Roman" w:hAnsi="Times New Roman"/>
                <w:b/>
                <w:bCs/>
              </w:rPr>
              <w:t xml:space="preserve"> муниципального района</w:t>
            </w:r>
            <w:r w:rsidR="00206935">
              <w:rPr>
                <w:rFonts w:ascii="Times New Roman" w:hAnsi="Times New Roman"/>
                <w:b/>
                <w:bCs/>
              </w:rPr>
              <w:t>»</w:t>
            </w:r>
            <w:r w:rsidRPr="00BF60FA">
              <w:rPr>
                <w:rFonts w:ascii="Times New Roman" w:hAnsi="Times New Roman"/>
                <w:b/>
                <w:bCs/>
              </w:rPr>
              <w:t xml:space="preserve"> на 2015-2017 годы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66FA" w:rsidRPr="00BF60FA" w:rsidRDefault="00D966FA" w:rsidP="00953AC8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F60FA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FA" w:rsidRPr="00BF60FA" w:rsidRDefault="00D966FA" w:rsidP="00953AC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F60FA">
              <w:rPr>
                <w:rFonts w:ascii="Times New Roman" w:hAnsi="Times New Roman"/>
                <w:b/>
              </w:rPr>
              <w:t>1</w:t>
            </w:r>
            <w:r w:rsidR="00386DC9">
              <w:rPr>
                <w:rFonts w:ascii="Times New Roman" w:hAnsi="Times New Roman"/>
                <w:b/>
              </w:rPr>
              <w:t>4 527,66841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FA" w:rsidRPr="00BF60FA" w:rsidRDefault="00D966FA" w:rsidP="00953AC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F60FA">
              <w:rPr>
                <w:rFonts w:ascii="Times New Roman" w:hAnsi="Times New Roman"/>
                <w:b/>
              </w:rPr>
              <w:t>16 637,30</w:t>
            </w:r>
            <w:r w:rsidR="00386DC9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FA" w:rsidRPr="00BF60FA" w:rsidRDefault="00D966FA" w:rsidP="00953AC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F60FA">
              <w:rPr>
                <w:rFonts w:ascii="Times New Roman" w:hAnsi="Times New Roman"/>
                <w:b/>
              </w:rPr>
              <w:t>14 024,00</w:t>
            </w:r>
            <w:r w:rsidR="00386DC9">
              <w:rPr>
                <w:rFonts w:ascii="Times New Roman" w:hAnsi="Times New Roman"/>
                <w:b/>
              </w:rPr>
              <w:t>000</w:t>
            </w:r>
          </w:p>
        </w:tc>
      </w:tr>
      <w:tr w:rsidR="00D966FA" w:rsidRPr="00BF60FA" w:rsidTr="009B79B0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FA" w:rsidRPr="00BF60FA" w:rsidRDefault="00D966FA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9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FA" w:rsidRPr="00BF60FA" w:rsidRDefault="00D966FA" w:rsidP="00953A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66FA" w:rsidRPr="00BF60FA" w:rsidRDefault="00D966FA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FA" w:rsidRPr="00BF60FA" w:rsidRDefault="00D966FA" w:rsidP="00953AC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FA" w:rsidRPr="00BF60FA" w:rsidRDefault="00D966FA" w:rsidP="00953AC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FA" w:rsidRPr="00BF60FA" w:rsidRDefault="00D966FA" w:rsidP="00953AC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966FA" w:rsidRPr="00BF60FA" w:rsidTr="009B79B0">
        <w:trPr>
          <w:trHeight w:val="57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FA" w:rsidRPr="00BF60FA" w:rsidRDefault="00D966FA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FA" w:rsidRPr="00BF60FA" w:rsidRDefault="00D966FA" w:rsidP="00953A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66FA" w:rsidRPr="00BF60FA" w:rsidRDefault="00D966FA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BF60FA">
              <w:rPr>
                <w:rFonts w:ascii="Times New Roman" w:hAnsi="Times New Roman"/>
                <w:bCs/>
              </w:rPr>
              <w:t xml:space="preserve">Отдел жизнеобеспечения администрации Партизанского муниципального района </w:t>
            </w:r>
          </w:p>
          <w:p w:rsidR="00D966FA" w:rsidRPr="00BF60FA" w:rsidRDefault="00D966FA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  <w:bCs/>
              </w:rPr>
              <w:t>(далее - АПМР)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66FA" w:rsidRPr="00BF60FA" w:rsidRDefault="00D966FA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966FA" w:rsidRPr="00BF60FA" w:rsidRDefault="00D966FA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BF60FA">
              <w:rPr>
                <w:rFonts w:ascii="Times New Roman" w:hAnsi="Times New Roman"/>
                <w:bCs/>
              </w:rPr>
              <w:t>1024,8</w:t>
            </w:r>
            <w:r w:rsidR="00F507FB">
              <w:rPr>
                <w:rFonts w:ascii="Times New Roman" w:hAnsi="Times New Roman"/>
                <w:bCs/>
              </w:rPr>
              <w:t>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66FA" w:rsidRPr="00BF60FA" w:rsidRDefault="00D966FA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966FA" w:rsidRPr="00BF60FA" w:rsidRDefault="00D966FA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BF60FA">
              <w:rPr>
                <w:rFonts w:ascii="Times New Roman" w:hAnsi="Times New Roman"/>
                <w:bCs/>
              </w:rPr>
              <w:t>1127,3</w:t>
            </w:r>
            <w:r w:rsidR="00F507FB">
              <w:rPr>
                <w:rFonts w:ascii="Times New Roman" w:hAnsi="Times New Roman"/>
                <w:bCs/>
              </w:rPr>
              <w:t>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66FA" w:rsidRPr="00BF60FA" w:rsidRDefault="00D966FA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966FA" w:rsidRPr="00BF60FA" w:rsidRDefault="00D966FA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BF60FA">
              <w:rPr>
                <w:rFonts w:ascii="Times New Roman" w:hAnsi="Times New Roman"/>
                <w:bCs/>
              </w:rPr>
              <w:t>1240,0</w:t>
            </w:r>
            <w:r w:rsidR="00F507FB">
              <w:rPr>
                <w:rFonts w:ascii="Times New Roman" w:hAnsi="Times New Roman"/>
                <w:bCs/>
              </w:rPr>
              <w:t>0000</w:t>
            </w:r>
          </w:p>
        </w:tc>
      </w:tr>
      <w:tr w:rsidR="00D966FA" w:rsidRPr="00BF60FA" w:rsidTr="009B79B0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FA" w:rsidRPr="00BF60FA" w:rsidRDefault="00D966FA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FA" w:rsidRPr="00BF60FA" w:rsidRDefault="00D966FA" w:rsidP="00953A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66FA" w:rsidRPr="00BF60FA" w:rsidRDefault="00D966FA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  <w:bCs/>
              </w:rPr>
              <w:t>Отдел капитального строительства АПМР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FA" w:rsidRPr="00BF60FA" w:rsidRDefault="00D966FA" w:rsidP="00953AC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BF60FA">
              <w:rPr>
                <w:rFonts w:ascii="Times New Roman" w:hAnsi="Times New Roman"/>
                <w:bCs/>
              </w:rPr>
              <w:t>1</w:t>
            </w:r>
            <w:r w:rsidR="00051709">
              <w:rPr>
                <w:rFonts w:ascii="Times New Roman" w:hAnsi="Times New Roman"/>
                <w:bCs/>
              </w:rPr>
              <w:t>3 502,86841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FA" w:rsidRPr="00BF60FA" w:rsidRDefault="00D966FA" w:rsidP="00953AC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BF60FA">
              <w:rPr>
                <w:rFonts w:ascii="Times New Roman" w:hAnsi="Times New Roman"/>
                <w:bCs/>
              </w:rPr>
              <w:t>15510,00</w:t>
            </w:r>
            <w:r w:rsidR="00F507FB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FA" w:rsidRPr="00BF60FA" w:rsidRDefault="00D966FA" w:rsidP="00953AC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BF60FA">
              <w:rPr>
                <w:rFonts w:ascii="Times New Roman" w:hAnsi="Times New Roman"/>
                <w:bCs/>
              </w:rPr>
              <w:t>12784,00</w:t>
            </w:r>
            <w:r w:rsidR="00F507FB">
              <w:rPr>
                <w:rFonts w:ascii="Times New Roman" w:hAnsi="Times New Roman"/>
                <w:bCs/>
              </w:rPr>
              <w:t>000</w:t>
            </w:r>
          </w:p>
        </w:tc>
      </w:tr>
    </w:tbl>
    <w:p w:rsidR="00D966FA" w:rsidRPr="00BF60FA" w:rsidRDefault="00D966FA" w:rsidP="00D966FA">
      <w:pPr>
        <w:spacing w:line="240" w:lineRule="auto"/>
        <w:rPr>
          <w:rFonts w:ascii="Times New Roman" w:hAnsi="Times New Roman"/>
        </w:rPr>
      </w:pPr>
      <w:r w:rsidRPr="00BF60FA">
        <w:rPr>
          <w:rFonts w:ascii="Times New Roman" w:hAnsi="Times New Roman"/>
        </w:rPr>
        <w:br w:type="page"/>
      </w:r>
    </w:p>
    <w:p w:rsidR="00D966FA" w:rsidRDefault="00D966FA" w:rsidP="00D966FA">
      <w:pPr>
        <w:spacing w:line="240" w:lineRule="auto"/>
        <w:jc w:val="center"/>
        <w:rPr>
          <w:rFonts w:ascii="Times New Roman" w:hAnsi="Times New Roman"/>
        </w:rPr>
      </w:pPr>
      <w:r w:rsidRPr="00BF60FA">
        <w:rPr>
          <w:rFonts w:ascii="Times New Roman" w:hAnsi="Times New Roman"/>
        </w:rPr>
        <w:t>2</w:t>
      </w:r>
    </w:p>
    <w:p w:rsidR="005A75BC" w:rsidRPr="00BF60FA" w:rsidRDefault="005A75BC" w:rsidP="00D966FA">
      <w:pPr>
        <w:spacing w:line="240" w:lineRule="auto"/>
        <w:jc w:val="center"/>
        <w:rPr>
          <w:rFonts w:ascii="Times New Roman" w:hAnsi="Times New Roman"/>
        </w:rPr>
      </w:pPr>
    </w:p>
    <w:tbl>
      <w:tblPr>
        <w:tblpPr w:leftFromText="180" w:rightFromText="180" w:vertAnchor="text" w:tblpX="-210" w:tblpY="1"/>
        <w:tblOverlap w:val="never"/>
        <w:tblW w:w="15843" w:type="dxa"/>
        <w:tblLook w:val="04A0"/>
      </w:tblPr>
      <w:tblGrid>
        <w:gridCol w:w="711"/>
        <w:gridCol w:w="5592"/>
        <w:gridCol w:w="3728"/>
        <w:gridCol w:w="1984"/>
        <w:gridCol w:w="1843"/>
        <w:gridCol w:w="1985"/>
      </w:tblGrid>
      <w:tr w:rsidR="00D966FA" w:rsidRPr="00BF60FA" w:rsidTr="009B79B0">
        <w:trPr>
          <w:trHeight w:val="3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FA" w:rsidRPr="00BF60FA" w:rsidRDefault="00D966FA" w:rsidP="003D590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</w:rPr>
              <w:t>1</w:t>
            </w:r>
          </w:p>
        </w:tc>
        <w:tc>
          <w:tcPr>
            <w:tcW w:w="5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FA" w:rsidRPr="00BF60FA" w:rsidRDefault="00D966FA" w:rsidP="003D590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</w:rPr>
              <w:t>2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66FA" w:rsidRPr="00BF60FA" w:rsidRDefault="00D966FA" w:rsidP="003D590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FA" w:rsidRPr="00BF60FA" w:rsidRDefault="00D966FA" w:rsidP="003D590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FA" w:rsidRPr="00BF60FA" w:rsidRDefault="00D966FA" w:rsidP="003D590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6FA" w:rsidRPr="00BF60FA" w:rsidRDefault="00D966FA" w:rsidP="003D590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</w:rPr>
              <w:t>6</w:t>
            </w:r>
          </w:p>
        </w:tc>
      </w:tr>
      <w:tr w:rsidR="00D966FA" w:rsidRPr="00BF60FA" w:rsidTr="009B79B0">
        <w:trPr>
          <w:trHeight w:val="3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6FA" w:rsidRPr="00BF60FA" w:rsidRDefault="00D966FA" w:rsidP="003D59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BF60FA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5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6FA" w:rsidRPr="00BF60FA" w:rsidRDefault="00D966FA" w:rsidP="003D59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BF60FA">
              <w:rPr>
                <w:rFonts w:ascii="Times New Roman" w:hAnsi="Times New Roman"/>
                <w:b/>
                <w:bCs/>
              </w:rPr>
              <w:t xml:space="preserve">Подпрограмма «Развитие транспортного комплекса </w:t>
            </w:r>
            <w:r w:rsidR="00961AF4">
              <w:rPr>
                <w:rFonts w:ascii="Times New Roman" w:hAnsi="Times New Roman"/>
                <w:b/>
                <w:bCs/>
              </w:rPr>
              <w:t xml:space="preserve">в </w:t>
            </w:r>
            <w:r w:rsidR="00961AF4">
              <w:rPr>
                <w:rFonts w:ascii="Times New Roman" w:hAnsi="Times New Roman"/>
                <w:b/>
              </w:rPr>
              <w:t>Партизанском</w:t>
            </w:r>
            <w:r w:rsidR="00961AF4">
              <w:rPr>
                <w:rFonts w:ascii="Times New Roman" w:hAnsi="Times New Roman"/>
                <w:b/>
                <w:bCs/>
              </w:rPr>
              <w:t xml:space="preserve"> муниципальном районе</w:t>
            </w:r>
            <w:r w:rsidRPr="00BF60FA">
              <w:rPr>
                <w:rFonts w:ascii="Times New Roman" w:hAnsi="Times New Roman"/>
                <w:b/>
                <w:bCs/>
              </w:rPr>
              <w:t xml:space="preserve"> на 2015-</w:t>
            </w:r>
            <w:r w:rsidR="009B79B0">
              <w:rPr>
                <w:rFonts w:ascii="Times New Roman" w:hAnsi="Times New Roman"/>
                <w:b/>
                <w:bCs/>
              </w:rPr>
              <w:t xml:space="preserve">    </w:t>
            </w:r>
            <w:r w:rsidRPr="00BF60FA">
              <w:rPr>
                <w:rFonts w:ascii="Times New Roman" w:hAnsi="Times New Roman"/>
                <w:b/>
                <w:bCs/>
              </w:rPr>
              <w:t>2017 годы», всего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66FA" w:rsidRPr="00BF60FA" w:rsidRDefault="00D966FA" w:rsidP="003D59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BF60FA">
              <w:rPr>
                <w:rFonts w:ascii="Times New Roman" w:hAnsi="Times New Roman"/>
                <w:bCs/>
              </w:rPr>
              <w:t>Отдел жизнеобеспечения АПМР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66FA" w:rsidRPr="00BF60FA" w:rsidRDefault="00D966FA" w:rsidP="003D59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60FA">
              <w:rPr>
                <w:rFonts w:ascii="Times New Roman" w:hAnsi="Times New Roman"/>
                <w:b/>
                <w:bCs/>
              </w:rPr>
              <w:t>1024,8</w:t>
            </w:r>
            <w:r w:rsidR="00F507FB">
              <w:rPr>
                <w:rFonts w:ascii="Times New Roman" w:hAnsi="Times New Roman"/>
                <w:b/>
                <w:bCs/>
              </w:rPr>
              <w:t>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66FA" w:rsidRPr="00BF60FA" w:rsidRDefault="00D966FA" w:rsidP="003D59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60FA">
              <w:rPr>
                <w:rFonts w:ascii="Times New Roman" w:hAnsi="Times New Roman"/>
                <w:b/>
                <w:bCs/>
              </w:rPr>
              <w:t>1127,3</w:t>
            </w:r>
            <w:r w:rsidR="00F507FB">
              <w:rPr>
                <w:rFonts w:ascii="Times New Roman" w:hAnsi="Times New Roman"/>
                <w:b/>
                <w:bCs/>
              </w:rPr>
              <w:t>0000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66FA" w:rsidRPr="00BF60FA" w:rsidRDefault="00D966FA" w:rsidP="003D59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60FA">
              <w:rPr>
                <w:rFonts w:ascii="Times New Roman" w:hAnsi="Times New Roman"/>
                <w:b/>
                <w:bCs/>
              </w:rPr>
              <w:t>1240,0</w:t>
            </w:r>
            <w:r w:rsidR="00F507FB">
              <w:rPr>
                <w:rFonts w:ascii="Times New Roman" w:hAnsi="Times New Roman"/>
                <w:b/>
                <w:bCs/>
              </w:rPr>
              <w:t>0000</w:t>
            </w:r>
          </w:p>
        </w:tc>
      </w:tr>
      <w:tr w:rsidR="00D966FA" w:rsidRPr="00BF60FA" w:rsidTr="009B79B0">
        <w:trPr>
          <w:trHeight w:val="300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6FA" w:rsidRPr="00BF60FA" w:rsidRDefault="00D966FA" w:rsidP="003D59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BF60FA">
              <w:rPr>
                <w:rFonts w:ascii="Times New Roman" w:hAnsi="Times New Roman"/>
                <w:bCs/>
              </w:rPr>
              <w:t>2.1.</w:t>
            </w:r>
          </w:p>
        </w:tc>
        <w:tc>
          <w:tcPr>
            <w:tcW w:w="55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6FA" w:rsidRPr="00BF60FA" w:rsidRDefault="00D966FA" w:rsidP="003D59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  <w:r w:rsidRPr="00BF60FA">
              <w:rPr>
                <w:rFonts w:ascii="Times New Roman" w:hAnsi="Times New Roman"/>
              </w:rPr>
              <w:t>Предоставление субсидий из бюдже</w:t>
            </w:r>
            <w:r w:rsidR="00657FF1">
              <w:rPr>
                <w:rFonts w:ascii="Times New Roman" w:hAnsi="Times New Roman"/>
              </w:rPr>
              <w:t xml:space="preserve">та Партизанского муниципального </w:t>
            </w:r>
            <w:r w:rsidRPr="00BF60FA">
              <w:rPr>
                <w:rFonts w:ascii="Times New Roman" w:hAnsi="Times New Roman"/>
              </w:rPr>
              <w:t>района юридическим лицам на возмещение затрат или недополученных доходов, возникающих в связи с регулированием органами исполнительной власти Приморского края тарифов на перевозки пассажиров и багажа автомобильным транспортом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66FA" w:rsidRPr="00BF60FA" w:rsidRDefault="00D966FA" w:rsidP="003D59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BF60FA">
              <w:rPr>
                <w:rFonts w:ascii="Times New Roman" w:hAnsi="Times New Roman"/>
                <w:bCs/>
              </w:rPr>
              <w:t>Отдел жизнеобеспечения АПМР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66FA" w:rsidRPr="00BF60FA" w:rsidRDefault="00D966FA" w:rsidP="003D59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BF60FA">
              <w:rPr>
                <w:rFonts w:ascii="Times New Roman" w:hAnsi="Times New Roman"/>
                <w:bCs/>
              </w:rPr>
              <w:t>1024,8</w:t>
            </w:r>
            <w:r w:rsidR="00F507FB">
              <w:rPr>
                <w:rFonts w:ascii="Times New Roman" w:hAnsi="Times New Roman"/>
                <w:bCs/>
              </w:rPr>
              <w:t>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66FA" w:rsidRPr="00BF60FA" w:rsidRDefault="00D966FA" w:rsidP="003D59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BF60FA">
              <w:rPr>
                <w:rFonts w:ascii="Times New Roman" w:hAnsi="Times New Roman"/>
                <w:bCs/>
              </w:rPr>
              <w:t>1127,3</w:t>
            </w:r>
            <w:r w:rsidR="00F507FB">
              <w:rPr>
                <w:rFonts w:ascii="Times New Roman" w:hAnsi="Times New Roman"/>
                <w:bCs/>
              </w:rPr>
              <w:t>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66FA" w:rsidRPr="00BF60FA" w:rsidRDefault="00D966FA" w:rsidP="003D59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BF60FA">
              <w:rPr>
                <w:rFonts w:ascii="Times New Roman" w:hAnsi="Times New Roman"/>
                <w:bCs/>
              </w:rPr>
              <w:t>1240,0</w:t>
            </w:r>
            <w:r w:rsidR="00F507FB">
              <w:rPr>
                <w:rFonts w:ascii="Times New Roman" w:hAnsi="Times New Roman"/>
                <w:bCs/>
              </w:rPr>
              <w:t>0000</w:t>
            </w:r>
          </w:p>
        </w:tc>
      </w:tr>
      <w:tr w:rsidR="00D966FA" w:rsidRPr="00BF60FA" w:rsidTr="009B79B0">
        <w:trPr>
          <w:trHeight w:val="9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FA" w:rsidRPr="00BF60FA" w:rsidRDefault="00D966FA" w:rsidP="003D590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</w:rPr>
              <w:t>3. 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FA" w:rsidRPr="00BF60FA" w:rsidRDefault="00D966FA" w:rsidP="00E95708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BF60FA">
              <w:rPr>
                <w:rFonts w:ascii="Times New Roman" w:hAnsi="Times New Roman"/>
                <w:b/>
                <w:bCs/>
              </w:rPr>
              <w:t>Подпрограмма «Развитие дорожной отрасли в Пар</w:t>
            </w:r>
            <w:r w:rsidR="00206935">
              <w:rPr>
                <w:rFonts w:ascii="Times New Roman" w:hAnsi="Times New Roman"/>
                <w:b/>
                <w:bCs/>
              </w:rPr>
              <w:t xml:space="preserve">тизанском муниципальном районе </w:t>
            </w:r>
            <w:r w:rsidRPr="00BF60FA">
              <w:rPr>
                <w:rFonts w:ascii="Times New Roman" w:hAnsi="Times New Roman"/>
                <w:b/>
                <w:bCs/>
              </w:rPr>
              <w:t>на 2015-</w:t>
            </w:r>
            <w:r w:rsidR="009B79B0">
              <w:rPr>
                <w:rFonts w:ascii="Times New Roman" w:hAnsi="Times New Roman"/>
                <w:b/>
                <w:bCs/>
              </w:rPr>
              <w:t xml:space="preserve">           </w:t>
            </w:r>
            <w:r w:rsidRPr="00BF60FA">
              <w:rPr>
                <w:rFonts w:ascii="Times New Roman" w:hAnsi="Times New Roman"/>
                <w:b/>
                <w:bCs/>
              </w:rPr>
              <w:t>2017 годы</w:t>
            </w:r>
            <w:r w:rsidR="00206935">
              <w:rPr>
                <w:rFonts w:ascii="Times New Roman" w:hAnsi="Times New Roman"/>
                <w:b/>
                <w:bCs/>
              </w:rPr>
              <w:t>»</w:t>
            </w:r>
            <w:r w:rsidRPr="00BF60FA">
              <w:rPr>
                <w:rFonts w:ascii="Times New Roman" w:hAnsi="Times New Roman"/>
                <w:b/>
                <w:bCs/>
              </w:rPr>
              <w:t>, всего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66FA" w:rsidRPr="00BF60FA" w:rsidRDefault="00D966FA" w:rsidP="003D59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BF60FA">
              <w:rPr>
                <w:rFonts w:ascii="Times New Roman" w:hAnsi="Times New Roman"/>
                <w:bCs/>
              </w:rPr>
              <w:t>Отдел капитального строительства АПМР</w:t>
            </w:r>
          </w:p>
          <w:p w:rsidR="00D966FA" w:rsidRPr="00BF60FA" w:rsidRDefault="00D966FA" w:rsidP="003D590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FA" w:rsidRPr="00BF60FA" w:rsidRDefault="00D966FA" w:rsidP="003D590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60FA">
              <w:rPr>
                <w:rFonts w:ascii="Times New Roman" w:hAnsi="Times New Roman"/>
                <w:b/>
                <w:bCs/>
              </w:rPr>
              <w:t>1</w:t>
            </w:r>
            <w:r w:rsidR="00051709">
              <w:rPr>
                <w:rFonts w:ascii="Times New Roman" w:hAnsi="Times New Roman"/>
                <w:b/>
                <w:bCs/>
              </w:rPr>
              <w:t>3 502,86841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FA" w:rsidRPr="00BF60FA" w:rsidRDefault="00D966FA" w:rsidP="003D590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60FA">
              <w:rPr>
                <w:rFonts w:ascii="Times New Roman" w:hAnsi="Times New Roman"/>
                <w:b/>
                <w:bCs/>
              </w:rPr>
              <w:t>15510,00</w:t>
            </w:r>
            <w:r w:rsidR="00F507FB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FA" w:rsidRPr="00BF60FA" w:rsidRDefault="00D966FA" w:rsidP="003D590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60FA">
              <w:rPr>
                <w:rFonts w:ascii="Times New Roman" w:hAnsi="Times New Roman"/>
                <w:b/>
                <w:bCs/>
              </w:rPr>
              <w:t>12784,00</w:t>
            </w:r>
            <w:r w:rsidR="00F507FB">
              <w:rPr>
                <w:rFonts w:ascii="Times New Roman" w:hAnsi="Times New Roman"/>
                <w:b/>
                <w:bCs/>
              </w:rPr>
              <w:t>000</w:t>
            </w:r>
          </w:p>
        </w:tc>
      </w:tr>
      <w:tr w:rsidR="00D966FA" w:rsidRPr="00BF60FA" w:rsidTr="009B79B0">
        <w:trPr>
          <w:trHeight w:val="1507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66FA" w:rsidRPr="00BF60FA" w:rsidRDefault="00D966FA" w:rsidP="003D590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</w:rPr>
              <w:t>3.1.</w:t>
            </w:r>
          </w:p>
        </w:tc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FA" w:rsidRPr="00BF60FA" w:rsidRDefault="00D966FA" w:rsidP="003D5905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BF60FA">
              <w:rPr>
                <w:rFonts w:ascii="Times New Roman" w:hAnsi="Times New Roman"/>
                <w:b/>
                <w:bCs/>
              </w:rPr>
              <w:t>Реко</w:t>
            </w:r>
            <w:r w:rsidR="00FB0719">
              <w:rPr>
                <w:rFonts w:ascii="Times New Roman" w:hAnsi="Times New Roman"/>
                <w:b/>
                <w:bCs/>
              </w:rPr>
              <w:t xml:space="preserve">нструкция автомобильной дороги общего  пользования </w:t>
            </w:r>
            <w:r w:rsidRPr="00BF60FA">
              <w:rPr>
                <w:rFonts w:ascii="Times New Roman" w:hAnsi="Times New Roman"/>
                <w:b/>
                <w:bCs/>
              </w:rPr>
              <w:t>мес</w:t>
            </w:r>
            <w:r w:rsidR="00FB0719">
              <w:rPr>
                <w:rFonts w:ascii="Times New Roman" w:hAnsi="Times New Roman"/>
                <w:b/>
                <w:bCs/>
              </w:rPr>
              <w:t xml:space="preserve">тного значения </w:t>
            </w:r>
            <w:r w:rsidRPr="00BF60FA">
              <w:rPr>
                <w:rFonts w:ascii="Times New Roman" w:hAnsi="Times New Roman"/>
                <w:b/>
                <w:bCs/>
              </w:rPr>
              <w:t xml:space="preserve">до сельских населенных пунктов, не имеющих  круглогодичной связи с сетью автодорог общего пользования </w:t>
            </w:r>
            <w:r w:rsidR="009B79B0">
              <w:rPr>
                <w:rFonts w:ascii="Times New Roman" w:hAnsi="Times New Roman"/>
                <w:b/>
                <w:bCs/>
              </w:rPr>
              <w:t xml:space="preserve">                   в Партизанском муниципальном </w:t>
            </w:r>
            <w:r w:rsidRPr="00BF60FA">
              <w:rPr>
                <w:rFonts w:ascii="Times New Roman" w:hAnsi="Times New Roman"/>
                <w:b/>
                <w:bCs/>
              </w:rPr>
              <w:t>районе, всего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6FA" w:rsidRPr="00BF60FA" w:rsidRDefault="00D966FA" w:rsidP="003D590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FA" w:rsidRPr="00BF60FA" w:rsidRDefault="00D966FA" w:rsidP="003D590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FA" w:rsidRPr="00BF60FA" w:rsidRDefault="00D966FA" w:rsidP="003D590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FA" w:rsidRPr="00BF60FA" w:rsidRDefault="00D966FA" w:rsidP="003D590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966FA" w:rsidRPr="00BF60FA" w:rsidTr="009B79B0">
        <w:trPr>
          <w:trHeight w:val="113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FA" w:rsidRPr="00BF60FA" w:rsidRDefault="00FE71A1" w:rsidP="003D590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3.1.1</w:t>
            </w:r>
            <w:r w:rsidR="00407FB7">
              <w:rPr>
                <w:rFonts w:ascii="Times New Roman" w:hAnsi="Times New Roman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FA" w:rsidRPr="00BF60FA" w:rsidRDefault="00D966FA" w:rsidP="003D5905">
            <w:pPr>
              <w:spacing w:line="240" w:lineRule="auto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</w:rPr>
              <w:t>Экспертиза проектно-сметной документации на реконструкцию автомобильной дороги Сергеевка  - Слинкино - Партизан Партизанский район, Приморский край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FA" w:rsidRPr="00BF60FA" w:rsidRDefault="00D966FA" w:rsidP="003D59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BF60FA">
              <w:rPr>
                <w:rFonts w:ascii="Times New Roman" w:hAnsi="Times New Roman"/>
                <w:bCs/>
              </w:rPr>
              <w:t>Отдел капитального строительства АПМР</w:t>
            </w:r>
          </w:p>
          <w:p w:rsidR="00D966FA" w:rsidRPr="00BF60FA" w:rsidRDefault="00D966FA" w:rsidP="003D590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FA" w:rsidRPr="00BF60FA" w:rsidRDefault="00D966FA" w:rsidP="003D590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FA" w:rsidRPr="00BF60FA" w:rsidRDefault="00D966FA" w:rsidP="003D590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FA" w:rsidRPr="00BF60FA" w:rsidRDefault="00D966FA" w:rsidP="003D590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71A1" w:rsidRPr="00BF60FA" w:rsidTr="009B79B0">
        <w:trPr>
          <w:trHeight w:val="87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1A1" w:rsidRPr="00FE71A1" w:rsidRDefault="00FE71A1" w:rsidP="00FE71A1">
            <w:pPr>
              <w:spacing w:line="240" w:lineRule="auto"/>
              <w:rPr>
                <w:rFonts w:ascii="Times New Roman" w:hAnsi="Times New Roman"/>
              </w:rPr>
            </w:pPr>
            <w:r w:rsidRPr="00FE71A1">
              <w:rPr>
                <w:rFonts w:ascii="Times New Roman" w:hAnsi="Times New Roman"/>
              </w:rPr>
              <w:t>3.1.2.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1A1" w:rsidRPr="00FE71A1" w:rsidRDefault="00FE71A1" w:rsidP="009B79B0">
            <w:pPr>
              <w:spacing w:line="240" w:lineRule="auto"/>
              <w:rPr>
                <w:rFonts w:ascii="Times New Roman" w:hAnsi="Times New Roman"/>
              </w:rPr>
            </w:pPr>
            <w:r w:rsidRPr="00FE71A1">
              <w:rPr>
                <w:rFonts w:ascii="Times New Roman" w:hAnsi="Times New Roman"/>
              </w:rPr>
              <w:t>Реконструкция автомобильной дороги Сергеевка - Слинкино - Партизан Партизанский район, Приморский край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A1" w:rsidRPr="00BF60FA" w:rsidRDefault="00FE71A1" w:rsidP="00FE71A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BF60FA">
              <w:rPr>
                <w:rFonts w:ascii="Times New Roman" w:hAnsi="Times New Roman"/>
                <w:bCs/>
              </w:rPr>
              <w:t>Отдел капитального строительства АПМР</w:t>
            </w:r>
          </w:p>
          <w:p w:rsidR="00FE71A1" w:rsidRPr="00FE71A1" w:rsidRDefault="00FE71A1" w:rsidP="003D59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A1" w:rsidRPr="00FE71A1" w:rsidRDefault="00FE71A1" w:rsidP="003D590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A1" w:rsidRPr="00FE71A1" w:rsidRDefault="00FE71A1" w:rsidP="003D590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A1" w:rsidRPr="00FE71A1" w:rsidRDefault="00FE71A1" w:rsidP="003D590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5BC" w:rsidRPr="00BF60FA" w:rsidTr="009B79B0">
        <w:trPr>
          <w:trHeight w:val="19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5BC" w:rsidRPr="005A75BC" w:rsidRDefault="005A75BC" w:rsidP="003D59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5A75BC">
              <w:rPr>
                <w:rFonts w:ascii="Times New Roman" w:hAnsi="Times New Roman"/>
              </w:rPr>
              <w:t>3.2.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5BC" w:rsidRPr="005A75BC" w:rsidRDefault="005A75BC" w:rsidP="00E9570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5A75BC">
              <w:rPr>
                <w:rFonts w:ascii="Times New Roman" w:hAnsi="Times New Roman"/>
                <w:b/>
                <w:color w:val="000000"/>
              </w:rPr>
              <w:t xml:space="preserve">Проектирование, строительство подъездных автомобильных дорог, проездов к земельным участкам, предоставленным (предоставляемым) </w:t>
            </w:r>
            <w:r w:rsidR="009B79B0">
              <w:rPr>
                <w:rFonts w:ascii="Times New Roman" w:hAnsi="Times New Roman"/>
                <w:b/>
                <w:color w:val="000000"/>
              </w:rPr>
              <w:t xml:space="preserve">            </w:t>
            </w:r>
            <w:r w:rsidRPr="005A75BC">
              <w:rPr>
                <w:rFonts w:ascii="Times New Roman" w:hAnsi="Times New Roman"/>
                <w:b/>
                <w:color w:val="000000"/>
              </w:rPr>
              <w:t xml:space="preserve">на бесплатной основе гражданам, </w:t>
            </w:r>
            <w:r w:rsidR="007F74DC">
              <w:rPr>
                <w:rFonts w:ascii="Times New Roman" w:hAnsi="Times New Roman"/>
                <w:b/>
                <w:color w:val="000000"/>
              </w:rPr>
              <w:t xml:space="preserve">имеющим трех  </w:t>
            </w:r>
            <w:r w:rsidR="009B79B0">
              <w:rPr>
                <w:rFonts w:ascii="Times New Roman" w:hAnsi="Times New Roman"/>
                <w:b/>
                <w:color w:val="000000"/>
              </w:rPr>
              <w:t xml:space="preserve">          </w:t>
            </w:r>
            <w:r w:rsidR="007F74DC">
              <w:rPr>
                <w:rFonts w:ascii="Times New Roman" w:hAnsi="Times New Roman"/>
                <w:b/>
                <w:color w:val="000000"/>
              </w:rPr>
              <w:t>и более детей</w:t>
            </w:r>
            <w:r w:rsidRPr="005A75BC">
              <w:rPr>
                <w:rFonts w:ascii="Times New Roman" w:hAnsi="Times New Roman"/>
                <w:b/>
                <w:color w:val="000000"/>
              </w:rPr>
              <w:t>, всего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BC" w:rsidRPr="00BF60FA" w:rsidRDefault="005A75BC" w:rsidP="003D59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BF60FA">
              <w:rPr>
                <w:rFonts w:ascii="Times New Roman" w:hAnsi="Times New Roman"/>
                <w:bCs/>
              </w:rPr>
              <w:t>Отдел капитального строительства АПМР</w:t>
            </w:r>
          </w:p>
          <w:p w:rsidR="005A75BC" w:rsidRPr="00BF60FA" w:rsidRDefault="005A75BC" w:rsidP="003D59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C" w:rsidRPr="00040A34" w:rsidRDefault="00051709" w:rsidP="003D590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40A34">
              <w:rPr>
                <w:rFonts w:ascii="Times New Roman" w:hAnsi="Times New Roman"/>
                <w:b/>
              </w:rPr>
              <w:t>1953,55000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C" w:rsidRPr="00040A34" w:rsidRDefault="00051709" w:rsidP="003D590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0A34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C" w:rsidRPr="00040A34" w:rsidRDefault="00051709" w:rsidP="003D590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0A34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</w:tbl>
    <w:p w:rsidR="00707F51" w:rsidRPr="00707F51" w:rsidRDefault="00342064" w:rsidP="00407FB7">
      <w:pPr>
        <w:jc w:val="center"/>
        <w:rPr>
          <w:rFonts w:ascii="Times New Roman" w:hAnsi="Times New Roman"/>
        </w:rPr>
      </w:pPr>
      <w:r>
        <w:br w:type="page"/>
      </w:r>
      <w:r w:rsidR="00707F51" w:rsidRPr="00707F51">
        <w:rPr>
          <w:rFonts w:ascii="Times New Roman" w:hAnsi="Times New Roman"/>
        </w:rPr>
        <w:t>3</w:t>
      </w:r>
    </w:p>
    <w:tbl>
      <w:tblPr>
        <w:tblpPr w:leftFromText="180" w:rightFromText="180" w:vertAnchor="text" w:tblpX="-210" w:tblpY="1"/>
        <w:tblOverlap w:val="never"/>
        <w:tblW w:w="15877" w:type="dxa"/>
        <w:tblLook w:val="04A0"/>
      </w:tblPr>
      <w:tblGrid>
        <w:gridCol w:w="876"/>
        <w:gridCol w:w="5787"/>
        <w:gridCol w:w="2977"/>
        <w:gridCol w:w="2126"/>
        <w:gridCol w:w="1985"/>
        <w:gridCol w:w="2126"/>
      </w:tblGrid>
      <w:tr w:rsidR="00342064" w:rsidRPr="00BF60FA" w:rsidTr="009B79B0">
        <w:trPr>
          <w:trHeight w:val="191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064" w:rsidRPr="00BF60FA" w:rsidRDefault="00342064" w:rsidP="009B79B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</w:rPr>
              <w:t>1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064" w:rsidRPr="00BF60FA" w:rsidRDefault="00342064" w:rsidP="009B79B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4" w:rsidRPr="00BF60FA" w:rsidRDefault="00342064" w:rsidP="009B79B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4" w:rsidRPr="00BF60FA" w:rsidRDefault="00342064" w:rsidP="009B79B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4" w:rsidRPr="00BF60FA" w:rsidRDefault="00342064" w:rsidP="009B79B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4" w:rsidRPr="00BF60FA" w:rsidRDefault="00342064" w:rsidP="009B79B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</w:rPr>
              <w:t>6</w:t>
            </w:r>
          </w:p>
        </w:tc>
      </w:tr>
      <w:tr w:rsidR="00FE71A1" w:rsidRPr="00BF60FA" w:rsidTr="009B79B0">
        <w:trPr>
          <w:trHeight w:val="191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1A1" w:rsidRPr="005A75BC" w:rsidRDefault="00FE71A1" w:rsidP="009B79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5A75BC">
              <w:rPr>
                <w:rFonts w:ascii="Times New Roman" w:hAnsi="Times New Roman"/>
              </w:rPr>
              <w:t>3.2.1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1A1" w:rsidRPr="005A75BC" w:rsidRDefault="00FE71A1" w:rsidP="00DC70C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964B89">
              <w:rPr>
                <w:rFonts w:ascii="Times New Roman" w:hAnsi="Times New Roman"/>
                <w:b/>
                <w:color w:val="000000"/>
              </w:rPr>
              <w:t>Проектирование</w:t>
            </w:r>
            <w:r w:rsidR="00867BD2" w:rsidRPr="00964B89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867BD2" w:rsidRPr="00964B89">
              <w:rPr>
                <w:rFonts w:ascii="Times New Roman" w:hAnsi="Times New Roman"/>
                <w:b/>
              </w:rPr>
              <w:t>(с учетом прохождения  экспертизы</w:t>
            </w:r>
            <w:r w:rsidR="00BC1B57" w:rsidRPr="00964B89">
              <w:rPr>
                <w:rFonts w:ascii="Times New Roman" w:hAnsi="Times New Roman"/>
                <w:b/>
              </w:rPr>
              <w:t>)</w:t>
            </w:r>
            <w:r w:rsidR="00867BD2" w:rsidRPr="00964B89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964B89">
              <w:rPr>
                <w:rFonts w:ascii="Times New Roman" w:hAnsi="Times New Roman"/>
                <w:b/>
                <w:color w:val="000000"/>
              </w:rPr>
              <w:t xml:space="preserve"> подъездных автомобильных  дорог, проездов к земельным участкам, предоставленным (предоставляемым) на бесплатной основе  гражданам, </w:t>
            </w:r>
            <w:r w:rsidR="007F74DC" w:rsidRPr="00964B89">
              <w:rPr>
                <w:rFonts w:ascii="Times New Roman" w:hAnsi="Times New Roman"/>
                <w:b/>
                <w:color w:val="000000"/>
              </w:rPr>
              <w:t xml:space="preserve">  имеющим трех и более детей</w:t>
            </w:r>
            <w:r w:rsidR="00867BD2" w:rsidRPr="00964B89">
              <w:rPr>
                <w:rFonts w:ascii="Times New Roman" w:hAnsi="Times New Roman"/>
                <w:b/>
                <w:color w:val="000000"/>
              </w:rPr>
              <w:t>, всего, в том числе:</w:t>
            </w:r>
            <w:r w:rsidR="00867BD2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A1" w:rsidRDefault="00FE71A1" w:rsidP="009B79B0">
            <w:pPr>
              <w:jc w:val="center"/>
            </w:pPr>
            <w:r w:rsidRPr="00530F44">
              <w:rPr>
                <w:rFonts w:ascii="Times New Roman" w:hAnsi="Times New Roman"/>
                <w:bCs/>
              </w:rPr>
              <w:t>Отдел капитального строительства АПМР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A1" w:rsidRPr="00EB16C3" w:rsidRDefault="00051709" w:rsidP="009B79B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16C3">
              <w:rPr>
                <w:rFonts w:ascii="Times New Roman" w:hAnsi="Times New Roman"/>
                <w:b/>
              </w:rPr>
              <w:t>1953,55000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A1" w:rsidRPr="00BF60FA" w:rsidRDefault="00FE71A1" w:rsidP="009B79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A1" w:rsidRPr="00BF60FA" w:rsidRDefault="00FE71A1" w:rsidP="009B79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71A1" w:rsidRPr="00BF60FA" w:rsidTr="009B79B0">
        <w:trPr>
          <w:trHeight w:val="191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1A1" w:rsidRPr="005A75BC" w:rsidRDefault="00FE71A1" w:rsidP="009B79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5A75BC">
              <w:rPr>
                <w:rFonts w:ascii="Times New Roman" w:hAnsi="Times New Roman"/>
              </w:rPr>
              <w:t>3.2.1.1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1A1" w:rsidRPr="005A75BC" w:rsidRDefault="00FE71A1" w:rsidP="00DC70C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5A75BC">
              <w:rPr>
                <w:rFonts w:ascii="Times New Roman" w:hAnsi="Times New Roman"/>
              </w:rPr>
              <w:t xml:space="preserve">Проектирование </w:t>
            </w:r>
            <w:r w:rsidRPr="005A75BC">
              <w:rPr>
                <w:rFonts w:ascii="Times New Roman" w:hAnsi="Times New Roman"/>
                <w:color w:val="000000"/>
              </w:rPr>
              <w:t xml:space="preserve">подъездных автомобильных  дорог, проездов к земельным участкам в границах с.Владимиро-Александровское, северо-восточнее ул.Нагорная </w:t>
            </w:r>
            <w:r w:rsidR="00051709">
              <w:rPr>
                <w:rFonts w:ascii="Times New Roman" w:hAnsi="Times New Roman"/>
                <w:color w:val="000000"/>
              </w:rPr>
              <w:t>общей протяженностью 2,8</w:t>
            </w:r>
            <w:r w:rsidRPr="005A75BC">
              <w:rPr>
                <w:rFonts w:ascii="Times New Roman" w:hAnsi="Times New Roman"/>
                <w:color w:val="000000"/>
              </w:rPr>
              <w:t>7 км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A1" w:rsidRDefault="00FE71A1" w:rsidP="009B79B0">
            <w:pPr>
              <w:jc w:val="center"/>
            </w:pPr>
            <w:r w:rsidRPr="00530F44">
              <w:rPr>
                <w:rFonts w:ascii="Times New Roman" w:hAnsi="Times New Roman"/>
                <w:bCs/>
              </w:rPr>
              <w:t>Отдел капитального строительства АПМР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A1" w:rsidRPr="00051709" w:rsidRDefault="00051709" w:rsidP="009B79B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1709">
              <w:rPr>
                <w:rFonts w:ascii="Times New Roman" w:hAnsi="Times New Roman"/>
              </w:rPr>
              <w:t>684,41000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A1" w:rsidRPr="00051709" w:rsidRDefault="00051709" w:rsidP="009B79B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1709">
              <w:rPr>
                <w:rFonts w:ascii="Times New Roman" w:hAnsi="Times New Roman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A1" w:rsidRPr="00051709" w:rsidRDefault="00051709" w:rsidP="009B79B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1709">
              <w:rPr>
                <w:rFonts w:ascii="Times New Roman" w:hAnsi="Times New Roman"/>
              </w:rPr>
              <w:t>0,00</w:t>
            </w:r>
          </w:p>
        </w:tc>
      </w:tr>
      <w:tr w:rsidR="00FE71A1" w:rsidRPr="00BF60FA" w:rsidTr="009B79B0">
        <w:trPr>
          <w:trHeight w:val="191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1A1" w:rsidRPr="005A75BC" w:rsidRDefault="00FE71A1" w:rsidP="009B79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5A75BC">
              <w:rPr>
                <w:rFonts w:ascii="Times New Roman" w:hAnsi="Times New Roman"/>
              </w:rPr>
              <w:t>3.2.1.2.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1A1" w:rsidRPr="005A75BC" w:rsidRDefault="00FE71A1" w:rsidP="009B79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5A75BC">
              <w:rPr>
                <w:rFonts w:ascii="Times New Roman" w:hAnsi="Times New Roman"/>
              </w:rPr>
              <w:t xml:space="preserve">Проектирование </w:t>
            </w:r>
            <w:r w:rsidRPr="005A75BC">
              <w:rPr>
                <w:rFonts w:ascii="Times New Roman" w:hAnsi="Times New Roman"/>
                <w:color w:val="000000"/>
              </w:rPr>
              <w:t xml:space="preserve">подъездных автомобильных  дорог, проездов к земельным участкам в границах с.Екатериновка, в северо-западной части села </w:t>
            </w:r>
            <w:r w:rsidR="00051709">
              <w:rPr>
                <w:rFonts w:ascii="Times New Roman" w:hAnsi="Times New Roman"/>
                <w:color w:val="000000"/>
              </w:rPr>
              <w:t xml:space="preserve">общей </w:t>
            </w:r>
            <w:r w:rsidRPr="005A75BC">
              <w:rPr>
                <w:rFonts w:ascii="Times New Roman" w:hAnsi="Times New Roman"/>
                <w:color w:val="000000"/>
              </w:rPr>
              <w:t xml:space="preserve">протяженностью 1,486 км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A1" w:rsidRDefault="00FE71A1" w:rsidP="009B79B0">
            <w:pPr>
              <w:jc w:val="center"/>
            </w:pPr>
            <w:r w:rsidRPr="00530F44">
              <w:rPr>
                <w:rFonts w:ascii="Times New Roman" w:hAnsi="Times New Roman"/>
                <w:bCs/>
              </w:rPr>
              <w:t>Отдел капитального строительства АПМР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09" w:rsidRPr="00051709" w:rsidRDefault="00051709" w:rsidP="009B79B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FE71A1" w:rsidRPr="00051709" w:rsidRDefault="00051709" w:rsidP="009B79B0">
            <w:pPr>
              <w:jc w:val="center"/>
              <w:rPr>
                <w:rFonts w:ascii="Times New Roman" w:hAnsi="Times New Roman"/>
              </w:rPr>
            </w:pPr>
            <w:r w:rsidRPr="00051709">
              <w:rPr>
                <w:rFonts w:ascii="Times New Roman" w:hAnsi="Times New Roman"/>
              </w:rPr>
              <w:t>354,37</w:t>
            </w: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A1" w:rsidRPr="00051709" w:rsidRDefault="00051709" w:rsidP="009B79B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1709">
              <w:rPr>
                <w:rFonts w:ascii="Times New Roman" w:hAnsi="Times New Roman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A1" w:rsidRPr="00051709" w:rsidRDefault="00051709" w:rsidP="009B79B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1709">
              <w:rPr>
                <w:rFonts w:ascii="Times New Roman" w:hAnsi="Times New Roman"/>
              </w:rPr>
              <w:t>0,00</w:t>
            </w:r>
          </w:p>
        </w:tc>
      </w:tr>
      <w:tr w:rsidR="00FE71A1" w:rsidRPr="00BF60FA" w:rsidTr="009B79B0">
        <w:trPr>
          <w:trHeight w:val="191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1A1" w:rsidRPr="005A75BC" w:rsidRDefault="00FE71A1" w:rsidP="009B79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5A75BC">
              <w:rPr>
                <w:rFonts w:ascii="Times New Roman" w:hAnsi="Times New Roman"/>
              </w:rPr>
              <w:t>3.2.1.3.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1A1" w:rsidRPr="005A75BC" w:rsidRDefault="00FE71A1" w:rsidP="009B79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5A75BC">
              <w:rPr>
                <w:rFonts w:ascii="Times New Roman" w:hAnsi="Times New Roman"/>
              </w:rPr>
              <w:t xml:space="preserve">Проектирование </w:t>
            </w:r>
            <w:r w:rsidRPr="005A75BC">
              <w:rPr>
                <w:rFonts w:ascii="Times New Roman" w:hAnsi="Times New Roman"/>
                <w:color w:val="000000"/>
              </w:rPr>
              <w:t>подъездных автомобильных  дорог, проездов к земельным участкам в границах с.Золотая  Долина,  в северном направлен</w:t>
            </w:r>
            <w:r w:rsidR="00FB0719">
              <w:rPr>
                <w:rFonts w:ascii="Times New Roman" w:hAnsi="Times New Roman"/>
                <w:color w:val="000000"/>
              </w:rPr>
              <w:t>ии  (270 м) от жилого  дома №99</w:t>
            </w:r>
            <w:r w:rsidRPr="005A75BC">
              <w:rPr>
                <w:rFonts w:ascii="Times New Roman" w:hAnsi="Times New Roman"/>
                <w:color w:val="000000"/>
              </w:rPr>
              <w:t xml:space="preserve"> по ул.Цен</w:t>
            </w:r>
            <w:r w:rsidR="00FB0719">
              <w:rPr>
                <w:rFonts w:ascii="Times New Roman" w:hAnsi="Times New Roman"/>
                <w:color w:val="000000"/>
              </w:rPr>
              <w:t xml:space="preserve">тральная </w:t>
            </w:r>
            <w:r w:rsidR="00051709">
              <w:rPr>
                <w:rFonts w:ascii="Times New Roman" w:hAnsi="Times New Roman"/>
                <w:color w:val="000000"/>
              </w:rPr>
              <w:t>общей протяженностью 1,95</w:t>
            </w:r>
            <w:r w:rsidRPr="005A75BC">
              <w:rPr>
                <w:rFonts w:ascii="Times New Roman" w:hAnsi="Times New Roman"/>
                <w:color w:val="000000"/>
              </w:rPr>
              <w:t xml:space="preserve"> км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A1" w:rsidRDefault="00FE71A1" w:rsidP="009B79B0">
            <w:pPr>
              <w:jc w:val="center"/>
            </w:pPr>
            <w:r w:rsidRPr="00530F44">
              <w:rPr>
                <w:rFonts w:ascii="Times New Roman" w:hAnsi="Times New Roman"/>
                <w:bCs/>
              </w:rPr>
              <w:t>Отдел капитального строительства АПМР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A1" w:rsidRPr="00051709" w:rsidRDefault="00051709" w:rsidP="009B79B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465,02000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A1" w:rsidRPr="00051709" w:rsidRDefault="00051709" w:rsidP="009B79B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A1" w:rsidRPr="00051709" w:rsidRDefault="00051709" w:rsidP="009B79B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FE71A1" w:rsidRPr="00BF60FA" w:rsidTr="009B79B0">
        <w:trPr>
          <w:trHeight w:val="191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1A1" w:rsidRPr="005A75BC" w:rsidRDefault="00FE71A1" w:rsidP="009B79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5A75BC">
              <w:rPr>
                <w:rFonts w:ascii="Times New Roman" w:hAnsi="Times New Roman"/>
              </w:rPr>
              <w:t>3.2.1.4.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1A1" w:rsidRPr="005A75BC" w:rsidRDefault="00FE71A1" w:rsidP="009B79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5A75BC">
              <w:rPr>
                <w:rFonts w:ascii="Times New Roman" w:hAnsi="Times New Roman"/>
              </w:rPr>
              <w:t xml:space="preserve">Проектирование </w:t>
            </w:r>
            <w:r w:rsidRPr="005A75BC">
              <w:rPr>
                <w:rFonts w:ascii="Times New Roman" w:hAnsi="Times New Roman"/>
                <w:color w:val="000000"/>
              </w:rPr>
              <w:t>подъездных автомобильных  дорог, проездов к земельным участкам в границах с.Перетино,  в северном направлении  (375 м) от жилого дома №</w:t>
            </w:r>
            <w:r w:rsidR="00DC70CE">
              <w:rPr>
                <w:rFonts w:ascii="Times New Roman" w:hAnsi="Times New Roman"/>
                <w:color w:val="000000"/>
              </w:rPr>
              <w:t xml:space="preserve"> </w:t>
            </w:r>
            <w:r w:rsidRPr="005A75BC">
              <w:rPr>
                <w:rFonts w:ascii="Times New Roman" w:hAnsi="Times New Roman"/>
                <w:color w:val="000000"/>
              </w:rPr>
              <w:t xml:space="preserve">25 по ул.Черняховского </w:t>
            </w:r>
            <w:r w:rsidR="00051709">
              <w:rPr>
                <w:rFonts w:ascii="Times New Roman" w:hAnsi="Times New Roman"/>
                <w:color w:val="000000"/>
              </w:rPr>
              <w:t xml:space="preserve">общей </w:t>
            </w:r>
            <w:r w:rsidR="00FA7D8F">
              <w:rPr>
                <w:rFonts w:ascii="Times New Roman" w:hAnsi="Times New Roman"/>
                <w:color w:val="000000"/>
              </w:rPr>
              <w:t>протяженностью 1,886</w:t>
            </w:r>
            <w:r w:rsidRPr="005A75BC">
              <w:rPr>
                <w:rFonts w:ascii="Times New Roman" w:hAnsi="Times New Roman"/>
                <w:color w:val="000000"/>
              </w:rPr>
              <w:t xml:space="preserve"> км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A1" w:rsidRDefault="00FE71A1" w:rsidP="009B79B0">
            <w:pPr>
              <w:jc w:val="center"/>
            </w:pPr>
            <w:r w:rsidRPr="00530F44">
              <w:rPr>
                <w:rFonts w:ascii="Times New Roman" w:hAnsi="Times New Roman"/>
                <w:bCs/>
              </w:rPr>
              <w:t>Отдел капитального строительства АПМР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A1" w:rsidRPr="00051709" w:rsidRDefault="00051709" w:rsidP="009B79B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449,75000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A1" w:rsidRPr="00051709" w:rsidRDefault="00051709" w:rsidP="009B79B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A1" w:rsidRPr="00051709" w:rsidRDefault="00051709" w:rsidP="009B79B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42064" w:rsidRPr="00BF60FA" w:rsidTr="009B79B0">
        <w:trPr>
          <w:trHeight w:val="102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064" w:rsidRPr="00BF60FA" w:rsidRDefault="00841876" w:rsidP="009B79B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  <w:r w:rsidR="00342064" w:rsidRPr="00BF60FA">
              <w:rPr>
                <w:rFonts w:ascii="Times New Roman" w:hAnsi="Times New Roman"/>
              </w:rPr>
              <w:t>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4" w:rsidRPr="00BF60FA" w:rsidRDefault="00040A34" w:rsidP="009B79B0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Ремонт </w:t>
            </w:r>
            <w:r w:rsidR="00342064" w:rsidRPr="00BF60FA">
              <w:rPr>
                <w:rFonts w:ascii="Times New Roman" w:hAnsi="Times New Roman"/>
                <w:b/>
                <w:bCs/>
              </w:rPr>
              <w:t xml:space="preserve">автомобильных дорог общего пользования </w:t>
            </w:r>
            <w:r w:rsidR="00A81801">
              <w:rPr>
                <w:rFonts w:ascii="Times New Roman" w:hAnsi="Times New Roman"/>
                <w:b/>
                <w:bCs/>
              </w:rPr>
              <w:t xml:space="preserve">местного значения на территории </w:t>
            </w:r>
            <w:r w:rsidR="00342064" w:rsidRPr="00BF60FA">
              <w:rPr>
                <w:rFonts w:ascii="Times New Roman" w:hAnsi="Times New Roman"/>
                <w:b/>
                <w:bCs/>
              </w:rPr>
              <w:t>Партизанского муниципального  района, 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64" w:rsidRPr="00BF60FA" w:rsidRDefault="00342064" w:rsidP="009B79B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60FA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064" w:rsidRPr="00BF60FA" w:rsidRDefault="00E92E15" w:rsidP="009B79B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6 212,31841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4" w:rsidRPr="00BF60FA" w:rsidRDefault="00342064" w:rsidP="009B79B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60FA">
              <w:rPr>
                <w:rFonts w:ascii="Times New Roman" w:hAnsi="Times New Roman"/>
                <w:b/>
                <w:bCs/>
              </w:rPr>
              <w:t>7755,00</w:t>
            </w:r>
            <w:r w:rsidR="00051709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4" w:rsidRPr="00BF60FA" w:rsidRDefault="00342064" w:rsidP="009B79B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60FA">
              <w:rPr>
                <w:rFonts w:ascii="Times New Roman" w:hAnsi="Times New Roman"/>
                <w:b/>
                <w:bCs/>
              </w:rPr>
              <w:t>6392,00</w:t>
            </w:r>
            <w:r w:rsidR="00051709">
              <w:rPr>
                <w:rFonts w:ascii="Times New Roman" w:hAnsi="Times New Roman"/>
                <w:b/>
                <w:bCs/>
              </w:rPr>
              <w:t>000</w:t>
            </w:r>
          </w:p>
        </w:tc>
      </w:tr>
      <w:tr w:rsidR="00342064" w:rsidRPr="00BF60FA" w:rsidTr="009B79B0">
        <w:trPr>
          <w:trHeight w:val="57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064" w:rsidRPr="00BF60FA" w:rsidRDefault="00841876" w:rsidP="009B79B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  <w:r w:rsidR="00342064" w:rsidRPr="00BF60FA">
              <w:rPr>
                <w:rFonts w:ascii="Times New Roman" w:hAnsi="Times New Roman"/>
              </w:rPr>
              <w:t>.1.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064" w:rsidRPr="00BF60FA" w:rsidRDefault="00040A34" w:rsidP="00DC70CE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</w:t>
            </w:r>
            <w:r w:rsidR="00EB0176">
              <w:rPr>
                <w:rFonts w:ascii="Times New Roman" w:hAnsi="Times New Roman"/>
                <w:b/>
                <w:bCs/>
              </w:rPr>
              <w:t xml:space="preserve">емонт </w:t>
            </w:r>
            <w:r w:rsidR="00EB0176">
              <w:rPr>
                <w:bCs/>
              </w:rPr>
              <w:t xml:space="preserve"> </w:t>
            </w:r>
            <w:r w:rsidR="00EB0176" w:rsidRPr="00EB0176">
              <w:rPr>
                <w:rFonts w:ascii="Times New Roman" w:hAnsi="Times New Roman"/>
                <w:b/>
                <w:bCs/>
              </w:rPr>
              <w:t>автомобильных дорог в границах</w:t>
            </w:r>
            <w:r w:rsidR="00EB0176">
              <w:rPr>
                <w:bCs/>
              </w:rPr>
              <w:t xml:space="preserve"> </w:t>
            </w:r>
            <w:r w:rsidR="00342064" w:rsidRPr="00BF60FA">
              <w:rPr>
                <w:rFonts w:ascii="Times New Roman" w:hAnsi="Times New Roman"/>
                <w:b/>
                <w:bCs/>
              </w:rPr>
              <w:t xml:space="preserve">Владимиро-Александровского сельского поселения, всего, в том числе: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2064" w:rsidRPr="00BF60FA" w:rsidRDefault="00342064" w:rsidP="009B79B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064" w:rsidRPr="00BF60FA" w:rsidRDefault="00F31710" w:rsidP="009B79B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2294,327000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064" w:rsidRPr="00BF60FA" w:rsidRDefault="00342064" w:rsidP="009B79B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60FA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064" w:rsidRPr="00BF60FA" w:rsidRDefault="00342064" w:rsidP="009B79B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60FA">
              <w:rPr>
                <w:rFonts w:ascii="Times New Roman" w:hAnsi="Times New Roman"/>
                <w:b/>
                <w:bCs/>
              </w:rPr>
              <w:t>2 918,75</w:t>
            </w:r>
            <w:r w:rsidR="00051709">
              <w:rPr>
                <w:rFonts w:ascii="Times New Roman" w:hAnsi="Times New Roman"/>
                <w:b/>
                <w:bCs/>
              </w:rPr>
              <w:t>000</w:t>
            </w:r>
          </w:p>
        </w:tc>
      </w:tr>
      <w:tr w:rsidR="00342064" w:rsidRPr="00BF60FA" w:rsidTr="009B79B0">
        <w:trPr>
          <w:trHeight w:val="69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064" w:rsidRPr="00BF60FA" w:rsidRDefault="00841876" w:rsidP="009B79B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  <w:r w:rsidR="00342064" w:rsidRPr="00BF60FA">
              <w:rPr>
                <w:rFonts w:ascii="Times New Roman" w:hAnsi="Times New Roman"/>
              </w:rPr>
              <w:t>.1.1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064" w:rsidRPr="00BF60FA" w:rsidRDefault="00040A34" w:rsidP="009B79B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342064" w:rsidRPr="00BF60FA">
              <w:rPr>
                <w:rFonts w:ascii="Times New Roman" w:hAnsi="Times New Roman"/>
              </w:rPr>
              <w:t xml:space="preserve">емонт </w:t>
            </w:r>
            <w:r w:rsidR="00E00E2E">
              <w:rPr>
                <w:rFonts w:ascii="Times New Roman" w:hAnsi="Times New Roman"/>
                <w:bCs/>
              </w:rPr>
              <w:t>внутрипоселковых</w:t>
            </w:r>
            <w:r w:rsidR="00E00E2E" w:rsidRPr="00172F50">
              <w:rPr>
                <w:rFonts w:ascii="Times New Roman" w:hAnsi="Times New Roman"/>
                <w:bCs/>
              </w:rPr>
              <w:t xml:space="preserve"> </w:t>
            </w:r>
            <w:r w:rsidR="00342064" w:rsidRPr="00BF60FA">
              <w:rPr>
                <w:rFonts w:ascii="Times New Roman" w:hAnsi="Times New Roman"/>
              </w:rPr>
              <w:t>до</w:t>
            </w:r>
            <w:r w:rsidR="00461735">
              <w:rPr>
                <w:rFonts w:ascii="Times New Roman" w:hAnsi="Times New Roman"/>
              </w:rPr>
              <w:t>рог</w:t>
            </w:r>
            <w:r>
              <w:rPr>
                <w:rFonts w:ascii="Times New Roman" w:hAnsi="Times New Roman"/>
              </w:rPr>
              <w:t xml:space="preserve"> по ул.Гагарина</w:t>
            </w:r>
            <w:r w:rsidR="00200C69">
              <w:rPr>
                <w:rFonts w:ascii="Times New Roman" w:hAnsi="Times New Roman"/>
              </w:rPr>
              <w:t>, ул.Комсомольская</w:t>
            </w:r>
            <w:r w:rsidR="00461735">
              <w:rPr>
                <w:rFonts w:ascii="Times New Roman" w:hAnsi="Times New Roman"/>
              </w:rPr>
              <w:t>, ул.Молодежная</w:t>
            </w:r>
            <w:r>
              <w:rPr>
                <w:rFonts w:ascii="Times New Roman" w:hAnsi="Times New Roman"/>
              </w:rPr>
              <w:t xml:space="preserve"> </w:t>
            </w:r>
            <w:r w:rsidR="00342064" w:rsidRPr="00BF60FA">
              <w:rPr>
                <w:rFonts w:ascii="Times New Roman" w:hAnsi="Times New Roman"/>
              </w:rPr>
              <w:t>в с</w:t>
            </w:r>
            <w:r w:rsidR="00461735">
              <w:rPr>
                <w:rFonts w:ascii="Times New Roman" w:hAnsi="Times New Roman"/>
              </w:rPr>
              <w:t>.Владимиро-Александровское (6,17</w:t>
            </w:r>
            <w:r w:rsidR="00342064" w:rsidRPr="00BF60FA">
              <w:rPr>
                <w:rFonts w:ascii="Times New Roman" w:hAnsi="Times New Roman"/>
              </w:rPr>
              <w:t xml:space="preserve">  км)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2064" w:rsidRPr="00BF60FA" w:rsidRDefault="0053536F" w:rsidP="009B79B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  <w:bCs/>
              </w:rPr>
              <w:t>Отдел капитального строительства АПМР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064" w:rsidRPr="00BF60FA" w:rsidRDefault="00F31710" w:rsidP="009B79B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625</w:t>
            </w:r>
            <w:r w:rsidR="00200C69">
              <w:rPr>
                <w:rFonts w:ascii="Times New Roman" w:hAnsi="Times New Roman"/>
              </w:rPr>
              <w:t>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064" w:rsidRPr="00BF60FA" w:rsidRDefault="00342064" w:rsidP="009B79B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064" w:rsidRPr="00BF60FA" w:rsidRDefault="00342064" w:rsidP="009B79B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53AC8" w:rsidRDefault="00D53AC8" w:rsidP="00D53AC8">
      <w:pPr>
        <w:jc w:val="center"/>
      </w:pPr>
      <w:r>
        <w:br w:type="page"/>
        <w:t>4</w:t>
      </w:r>
    </w:p>
    <w:tbl>
      <w:tblPr>
        <w:tblW w:w="15736" w:type="dxa"/>
        <w:tblInd w:w="-35" w:type="dxa"/>
        <w:tblLook w:val="04A0"/>
      </w:tblPr>
      <w:tblGrid>
        <w:gridCol w:w="1136"/>
        <w:gridCol w:w="6260"/>
        <w:gridCol w:w="2539"/>
        <w:gridCol w:w="1974"/>
        <w:gridCol w:w="1856"/>
        <w:gridCol w:w="1971"/>
      </w:tblGrid>
      <w:tr w:rsidR="00DD076E" w:rsidRPr="00BF60FA" w:rsidTr="00546434">
        <w:trPr>
          <w:trHeight w:val="14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76E" w:rsidRPr="00BF60FA" w:rsidRDefault="004106FC" w:rsidP="00DD07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t>1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76E" w:rsidRPr="00BF60FA" w:rsidRDefault="00DD076E" w:rsidP="00DD07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6E" w:rsidRPr="00BF60FA" w:rsidRDefault="00DD076E" w:rsidP="00DD07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</w:rPr>
              <w:t>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76E" w:rsidRPr="00BF60FA" w:rsidRDefault="00DD076E" w:rsidP="00DD07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</w:rPr>
              <w:t>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76E" w:rsidRPr="00BF60FA" w:rsidRDefault="00DD076E" w:rsidP="00DD07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</w:rPr>
              <w:t>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76E" w:rsidRPr="00BF60FA" w:rsidRDefault="00DD076E" w:rsidP="00DD07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</w:rPr>
              <w:t>6</w:t>
            </w:r>
          </w:p>
        </w:tc>
      </w:tr>
      <w:tr w:rsidR="0053536F" w:rsidRPr="00BF60FA" w:rsidTr="00546434">
        <w:trPr>
          <w:trHeight w:val="81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36F" w:rsidRPr="00BF60FA" w:rsidRDefault="0053536F" w:rsidP="00DD07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.3</w:t>
            </w:r>
            <w:r w:rsidRPr="00BF60FA">
              <w:rPr>
                <w:rFonts w:ascii="Times New Roman" w:hAnsi="Times New Roman"/>
              </w:rPr>
              <w:t>.1.2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36F" w:rsidRPr="00BF60FA" w:rsidRDefault="00040A34" w:rsidP="00DD076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</w:t>
            </w:r>
            <w:r w:rsidR="0053536F" w:rsidRPr="00BF60FA">
              <w:rPr>
                <w:rFonts w:ascii="Times New Roman" w:hAnsi="Times New Roman"/>
                <w:color w:val="000000"/>
              </w:rPr>
              <w:t xml:space="preserve">емонт </w:t>
            </w:r>
            <w:r w:rsidR="0053536F">
              <w:rPr>
                <w:rFonts w:ascii="Times New Roman" w:hAnsi="Times New Roman"/>
                <w:color w:val="000000"/>
              </w:rPr>
              <w:t xml:space="preserve">тротуара по ул.Комсомольская в </w:t>
            </w:r>
            <w:r w:rsidR="0053536F" w:rsidRPr="00BF60FA">
              <w:rPr>
                <w:rFonts w:ascii="Times New Roman" w:hAnsi="Times New Roman"/>
                <w:color w:val="000000"/>
              </w:rPr>
              <w:t>с.Владимиро-Александровское от Центра культуры до Партизанской ЦРБ (0,8 км)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6F" w:rsidRDefault="0053536F" w:rsidP="00F00F08">
            <w:pPr>
              <w:spacing w:line="276" w:lineRule="auto"/>
              <w:jc w:val="center"/>
            </w:pPr>
            <w:r w:rsidRPr="00032B05">
              <w:rPr>
                <w:rFonts w:ascii="Times New Roman" w:hAnsi="Times New Roman"/>
                <w:bCs/>
              </w:rPr>
              <w:t>Отдел капитального строительства АПМР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36F" w:rsidRPr="00BF60FA" w:rsidRDefault="00E92E15" w:rsidP="00DD07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1 169,32700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36F" w:rsidRPr="00BF60FA" w:rsidRDefault="0053536F" w:rsidP="00DD076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36F" w:rsidRPr="00BF60FA" w:rsidRDefault="0053536F" w:rsidP="00DD076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536F" w:rsidRPr="00BF60FA" w:rsidTr="00546434">
        <w:trPr>
          <w:trHeight w:val="6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36F" w:rsidRPr="00BF60FA" w:rsidRDefault="0053536F" w:rsidP="00DD07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  <w:r w:rsidRPr="00BF60FA">
              <w:rPr>
                <w:rFonts w:ascii="Times New Roman" w:hAnsi="Times New Roman"/>
              </w:rPr>
              <w:t>.1.3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36F" w:rsidRPr="00BF60FA" w:rsidRDefault="00040A34" w:rsidP="002F73A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53536F" w:rsidRPr="00BF60FA">
              <w:rPr>
                <w:rFonts w:ascii="Times New Roman" w:hAnsi="Times New Roman"/>
              </w:rPr>
              <w:t xml:space="preserve">емонт участка </w:t>
            </w:r>
            <w:r w:rsidR="00E00E2E">
              <w:rPr>
                <w:rFonts w:ascii="Times New Roman" w:hAnsi="Times New Roman"/>
                <w:bCs/>
              </w:rPr>
              <w:t>внутрипоселковой</w:t>
            </w:r>
            <w:r w:rsidR="00E00E2E" w:rsidRPr="00172F50">
              <w:rPr>
                <w:rFonts w:ascii="Times New Roman" w:hAnsi="Times New Roman"/>
                <w:bCs/>
              </w:rPr>
              <w:t xml:space="preserve"> </w:t>
            </w:r>
            <w:r w:rsidR="0053536F" w:rsidRPr="00BF60FA">
              <w:rPr>
                <w:rFonts w:ascii="Times New Roman" w:hAnsi="Times New Roman"/>
              </w:rPr>
              <w:t xml:space="preserve">дороги по ул.Челлюскина </w:t>
            </w:r>
            <w:r w:rsidR="00BF3413">
              <w:rPr>
                <w:rFonts w:ascii="Times New Roman" w:hAnsi="Times New Roman"/>
              </w:rPr>
              <w:t xml:space="preserve">          </w:t>
            </w:r>
            <w:r w:rsidR="0053536F" w:rsidRPr="00BF60FA">
              <w:rPr>
                <w:rFonts w:ascii="Times New Roman" w:hAnsi="Times New Roman"/>
              </w:rPr>
              <w:t xml:space="preserve">в с.Владимиро-Александровское (0,5  км)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6F" w:rsidRDefault="0053536F" w:rsidP="00F00F08">
            <w:pPr>
              <w:spacing w:line="276" w:lineRule="auto"/>
              <w:jc w:val="center"/>
            </w:pPr>
            <w:r w:rsidRPr="00032B05">
              <w:rPr>
                <w:rFonts w:ascii="Times New Roman" w:hAnsi="Times New Roman"/>
                <w:bCs/>
              </w:rPr>
              <w:t>Отдел капитального строительства АПМР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36F" w:rsidRPr="00BF60FA" w:rsidRDefault="0053536F" w:rsidP="00DD076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36F" w:rsidRPr="00BF60FA" w:rsidRDefault="0053536F" w:rsidP="00DD076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36F" w:rsidRPr="00BF60FA" w:rsidRDefault="0053536F" w:rsidP="00DD07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</w:rPr>
              <w:t>2 918,75</w:t>
            </w:r>
            <w:r w:rsidR="00A305ED">
              <w:rPr>
                <w:rFonts w:ascii="Times New Roman" w:hAnsi="Times New Roman"/>
              </w:rPr>
              <w:t>000</w:t>
            </w:r>
          </w:p>
        </w:tc>
      </w:tr>
      <w:tr w:rsidR="00F31710" w:rsidRPr="00BF60FA" w:rsidTr="00546434">
        <w:trPr>
          <w:trHeight w:val="81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710" w:rsidRDefault="00F31710" w:rsidP="00DD07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3.3.1.4.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10" w:rsidRDefault="00F31710" w:rsidP="002F73A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Ремонт моста через реку Владимировка на внутрипоселковой дороге пер.Калиновый, с.Владимиро-Александровское 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10" w:rsidRPr="00032B05" w:rsidRDefault="00F31710" w:rsidP="00F00F08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032B05">
              <w:rPr>
                <w:rFonts w:ascii="Times New Roman" w:hAnsi="Times New Roman"/>
                <w:bCs/>
              </w:rPr>
              <w:t>Отдел капитального строительства АПМР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710" w:rsidRPr="00BF60FA" w:rsidRDefault="00F31710" w:rsidP="00DD07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500,00000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710" w:rsidRPr="00BF60FA" w:rsidRDefault="00F31710" w:rsidP="00DD076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710" w:rsidRPr="00BF60FA" w:rsidRDefault="00F31710" w:rsidP="00DD076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D076E" w:rsidRPr="00BF60FA" w:rsidTr="00BF3413">
        <w:trPr>
          <w:trHeight w:val="5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76E" w:rsidRPr="00BF60FA" w:rsidRDefault="00DD076E" w:rsidP="00DD07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</w:rPr>
              <w:t>3</w:t>
            </w:r>
            <w:r w:rsidR="00841876">
              <w:rPr>
                <w:rFonts w:ascii="Times New Roman" w:hAnsi="Times New Roman"/>
              </w:rPr>
              <w:t>.3</w:t>
            </w:r>
            <w:r w:rsidRPr="00BF60FA">
              <w:rPr>
                <w:rFonts w:ascii="Times New Roman" w:hAnsi="Times New Roman"/>
              </w:rPr>
              <w:t>.2.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6E" w:rsidRPr="00BF60FA" w:rsidRDefault="00040A34" w:rsidP="00EB0176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</w:t>
            </w:r>
            <w:r w:rsidR="00EB0176">
              <w:rPr>
                <w:rFonts w:ascii="Times New Roman" w:hAnsi="Times New Roman"/>
                <w:b/>
                <w:bCs/>
              </w:rPr>
              <w:t xml:space="preserve">емонт </w:t>
            </w:r>
            <w:r w:rsidR="00EB0176" w:rsidRPr="00EB0176">
              <w:rPr>
                <w:rFonts w:ascii="Times New Roman" w:hAnsi="Times New Roman"/>
                <w:b/>
                <w:bCs/>
              </w:rPr>
              <w:t>автомобильных дорог в границах</w:t>
            </w:r>
            <w:r w:rsidR="00EB0176">
              <w:rPr>
                <w:bCs/>
              </w:rPr>
              <w:t xml:space="preserve">  </w:t>
            </w:r>
            <w:r w:rsidR="00EB0176" w:rsidRPr="00BF60FA">
              <w:rPr>
                <w:rFonts w:ascii="Times New Roman" w:hAnsi="Times New Roman"/>
                <w:b/>
                <w:bCs/>
              </w:rPr>
              <w:t xml:space="preserve"> </w:t>
            </w:r>
            <w:r w:rsidR="00DD076E" w:rsidRPr="00BF60FA">
              <w:rPr>
                <w:rFonts w:ascii="Times New Roman" w:hAnsi="Times New Roman"/>
                <w:b/>
                <w:bCs/>
              </w:rPr>
              <w:t xml:space="preserve">Екатериновского сельского поселения, всего, в том числе: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6E" w:rsidRPr="00BF60FA" w:rsidRDefault="00DD076E" w:rsidP="00DD07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68C" w:rsidRDefault="0061768C" w:rsidP="00DD076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6E2B56" w:rsidRPr="00BF60FA" w:rsidRDefault="0061768C" w:rsidP="00DD076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1117,99141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76E" w:rsidRPr="00BF60FA" w:rsidRDefault="00DD076E" w:rsidP="00DD076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60FA">
              <w:rPr>
                <w:rFonts w:ascii="Times New Roman" w:hAnsi="Times New Roman"/>
                <w:b/>
                <w:bCs/>
              </w:rPr>
              <w:t>2 118,00</w:t>
            </w:r>
            <w:r w:rsidR="00A305ED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76E" w:rsidRPr="00BF60FA" w:rsidRDefault="00DD076E" w:rsidP="00DD076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60FA">
              <w:rPr>
                <w:rFonts w:ascii="Times New Roman" w:hAnsi="Times New Roman"/>
                <w:b/>
                <w:bCs/>
              </w:rPr>
              <w:t>1 837,75</w:t>
            </w:r>
            <w:r w:rsidR="00A305ED">
              <w:rPr>
                <w:rFonts w:ascii="Times New Roman" w:hAnsi="Times New Roman"/>
                <w:b/>
                <w:bCs/>
              </w:rPr>
              <w:t>000</w:t>
            </w:r>
          </w:p>
        </w:tc>
      </w:tr>
      <w:tr w:rsidR="0053536F" w:rsidRPr="00BF60FA" w:rsidTr="00546434">
        <w:trPr>
          <w:trHeight w:val="522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36F" w:rsidRPr="00BF60FA" w:rsidRDefault="0053536F" w:rsidP="00DD07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  <w:r w:rsidRPr="00BF60FA">
              <w:rPr>
                <w:rFonts w:ascii="Times New Roman" w:hAnsi="Times New Roman"/>
              </w:rPr>
              <w:t>.2.1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36F" w:rsidRPr="00BF60FA" w:rsidRDefault="00040A34" w:rsidP="0083659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53536F" w:rsidRPr="00BF60FA">
              <w:rPr>
                <w:rFonts w:ascii="Times New Roman" w:hAnsi="Times New Roman"/>
              </w:rPr>
              <w:t>емонт</w:t>
            </w:r>
            <w:r w:rsidR="00E6309D">
              <w:rPr>
                <w:rFonts w:ascii="Times New Roman" w:hAnsi="Times New Roman"/>
                <w:bCs/>
              </w:rPr>
              <w:t xml:space="preserve"> </w:t>
            </w:r>
            <w:r w:rsidR="00E00E2E">
              <w:rPr>
                <w:rFonts w:ascii="Times New Roman" w:hAnsi="Times New Roman"/>
                <w:bCs/>
              </w:rPr>
              <w:t xml:space="preserve"> внутрипоселковых</w:t>
            </w:r>
            <w:r w:rsidR="0053536F" w:rsidRPr="00BF60FA">
              <w:rPr>
                <w:rFonts w:ascii="Times New Roman" w:hAnsi="Times New Roman"/>
              </w:rPr>
              <w:t xml:space="preserve"> </w:t>
            </w:r>
            <w:r w:rsidR="0083659A">
              <w:rPr>
                <w:rFonts w:ascii="Times New Roman" w:hAnsi="Times New Roman"/>
              </w:rPr>
              <w:t>дорог</w:t>
            </w:r>
            <w:r w:rsidR="0053536F" w:rsidRPr="00BF60FA">
              <w:rPr>
                <w:rFonts w:ascii="Times New Roman" w:hAnsi="Times New Roman"/>
              </w:rPr>
              <w:t xml:space="preserve"> по ул.Транспортная</w:t>
            </w:r>
            <w:r w:rsidR="0083659A">
              <w:rPr>
                <w:rFonts w:ascii="Times New Roman" w:hAnsi="Times New Roman"/>
              </w:rPr>
              <w:t>, ул.Советская в с.Екатериновка  (2,65</w:t>
            </w:r>
            <w:r w:rsidR="0053536F" w:rsidRPr="00BF60FA">
              <w:rPr>
                <w:rFonts w:ascii="Times New Roman" w:hAnsi="Times New Roman"/>
              </w:rPr>
              <w:t xml:space="preserve"> км)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6F" w:rsidRDefault="0053536F" w:rsidP="0053536F">
            <w:pPr>
              <w:spacing w:line="240" w:lineRule="auto"/>
              <w:jc w:val="center"/>
            </w:pPr>
            <w:r w:rsidRPr="00B16170">
              <w:rPr>
                <w:rFonts w:ascii="Times New Roman" w:hAnsi="Times New Roman"/>
                <w:bCs/>
              </w:rPr>
              <w:t>Отдел капитального строительства АПМР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36F" w:rsidRPr="00BF60FA" w:rsidRDefault="0083659A" w:rsidP="00DD07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375,000</w:t>
            </w:r>
            <w:r w:rsidR="00546434">
              <w:rPr>
                <w:rFonts w:ascii="Times New Roman" w:hAnsi="Times New Roman"/>
              </w:rPr>
              <w:t>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36F" w:rsidRPr="00BF60FA" w:rsidRDefault="0053536F" w:rsidP="00DD076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36F" w:rsidRPr="00BF60FA" w:rsidRDefault="0053536F" w:rsidP="00DD076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E2B56" w:rsidRPr="00BF60FA" w:rsidTr="00546434">
        <w:trPr>
          <w:trHeight w:val="522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56" w:rsidRDefault="006E2B56" w:rsidP="00DD07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3.3.2.2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B56" w:rsidRDefault="006E2B56" w:rsidP="0083659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Ремонт </w:t>
            </w:r>
            <w:r>
              <w:rPr>
                <w:rFonts w:ascii="Times New Roman" w:hAnsi="Times New Roman"/>
                <w:bCs/>
              </w:rPr>
              <w:t>внутрипоселковой</w:t>
            </w:r>
            <w:r w:rsidRPr="00BF60F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дороги по ул.Шоссейная, с.Голубовка (1,5 км)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56" w:rsidRPr="00B16170" w:rsidRDefault="006E2B56" w:rsidP="0053536F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B16170">
              <w:rPr>
                <w:rFonts w:ascii="Times New Roman" w:hAnsi="Times New Roman"/>
                <w:bCs/>
              </w:rPr>
              <w:t>Отдел капитального строительства АПМР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56" w:rsidRDefault="006E2B56" w:rsidP="00DD07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742,99141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56" w:rsidRPr="00BF60FA" w:rsidRDefault="006E2B56" w:rsidP="00DD076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B56" w:rsidRPr="00BF60FA" w:rsidRDefault="006E2B56" w:rsidP="00DD076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536F" w:rsidRPr="00BF60FA" w:rsidTr="00546434">
        <w:trPr>
          <w:trHeight w:val="54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36F" w:rsidRPr="00BF60FA" w:rsidRDefault="0083659A" w:rsidP="008E7C0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3.3.2.</w:t>
            </w:r>
            <w:r w:rsidR="008E7C09">
              <w:rPr>
                <w:rFonts w:ascii="Times New Roman" w:hAnsi="Times New Roman"/>
              </w:rPr>
              <w:t>3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36F" w:rsidRPr="00BF60FA" w:rsidRDefault="0083659A" w:rsidP="002F73A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Ремонт  </w:t>
            </w:r>
            <w:r w:rsidR="00E00E2E">
              <w:rPr>
                <w:rFonts w:ascii="Times New Roman" w:hAnsi="Times New Roman"/>
                <w:bCs/>
              </w:rPr>
              <w:t>внутрипоселковой</w:t>
            </w:r>
            <w:r w:rsidR="00E00E2E" w:rsidRPr="00172F50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дороги  по ул.Партизанская, с.Голубовка  (2,65 км)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6F" w:rsidRDefault="0053536F" w:rsidP="0053536F">
            <w:pPr>
              <w:spacing w:line="240" w:lineRule="auto"/>
              <w:jc w:val="center"/>
            </w:pPr>
            <w:r w:rsidRPr="00B16170">
              <w:rPr>
                <w:rFonts w:ascii="Times New Roman" w:hAnsi="Times New Roman"/>
                <w:bCs/>
              </w:rPr>
              <w:t>Отдел капитального строительства АПМР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36F" w:rsidRPr="00BF60FA" w:rsidRDefault="0053536F" w:rsidP="00DD07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</w:rPr>
              <w:t> 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36F" w:rsidRPr="00BF60FA" w:rsidRDefault="0083659A" w:rsidP="00DD07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</w:rPr>
              <w:t>2 118,00</w:t>
            </w:r>
            <w:r>
              <w:rPr>
                <w:rFonts w:ascii="Times New Roman" w:hAnsi="Times New Roman"/>
              </w:rPr>
              <w:t>000</w:t>
            </w:r>
            <w:r w:rsidR="0053536F" w:rsidRPr="00BF60FA">
              <w:rPr>
                <w:rFonts w:ascii="Times New Roman" w:hAnsi="Times New Roman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36F" w:rsidRPr="00BF60FA" w:rsidRDefault="0053536F" w:rsidP="00DD076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659A" w:rsidRPr="00BF60FA" w:rsidTr="00546434">
        <w:trPr>
          <w:trHeight w:val="54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59A" w:rsidRDefault="0083659A" w:rsidP="008E7C0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3.3.2.</w:t>
            </w:r>
            <w:r w:rsidR="008E7C09">
              <w:rPr>
                <w:rFonts w:ascii="Times New Roman" w:hAnsi="Times New Roman"/>
              </w:rPr>
              <w:t>4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59A" w:rsidRDefault="002F73A9" w:rsidP="00DD076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Ремонт </w:t>
            </w:r>
            <w:r>
              <w:rPr>
                <w:rFonts w:ascii="Times New Roman" w:hAnsi="Times New Roman"/>
                <w:bCs/>
              </w:rPr>
              <w:t>внутрипоселковой</w:t>
            </w:r>
            <w:r>
              <w:rPr>
                <w:rFonts w:ascii="Times New Roman" w:hAnsi="Times New Roman"/>
              </w:rPr>
              <w:t xml:space="preserve"> </w:t>
            </w:r>
            <w:r w:rsidR="00B52953">
              <w:rPr>
                <w:rFonts w:ascii="Times New Roman" w:hAnsi="Times New Roman"/>
              </w:rPr>
              <w:t xml:space="preserve">дороги </w:t>
            </w:r>
            <w:r w:rsidR="0083659A">
              <w:rPr>
                <w:rFonts w:ascii="Times New Roman" w:hAnsi="Times New Roman"/>
              </w:rPr>
              <w:t>по ул.Щорса, с.Екатериновка  (1,05 км)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9A" w:rsidRPr="00B16170" w:rsidRDefault="0083659A" w:rsidP="0053536F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B16170">
              <w:rPr>
                <w:rFonts w:ascii="Times New Roman" w:hAnsi="Times New Roman"/>
                <w:bCs/>
              </w:rPr>
              <w:t>Отдел капитального строительства АПМР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59A" w:rsidRPr="00BF60FA" w:rsidRDefault="0083659A" w:rsidP="00DD076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59A" w:rsidRPr="00BF60FA" w:rsidRDefault="0083659A" w:rsidP="00DD076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59A" w:rsidRPr="00BF60FA" w:rsidRDefault="0083659A" w:rsidP="00DD07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</w:rPr>
              <w:t>1 837,75</w:t>
            </w:r>
            <w:r>
              <w:rPr>
                <w:rFonts w:ascii="Times New Roman" w:hAnsi="Times New Roman"/>
              </w:rPr>
              <w:t>000</w:t>
            </w:r>
          </w:p>
        </w:tc>
      </w:tr>
      <w:tr w:rsidR="00DD076E" w:rsidRPr="00BF60FA" w:rsidTr="00546434">
        <w:trPr>
          <w:trHeight w:val="78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76E" w:rsidRPr="00BF60FA" w:rsidRDefault="00841876" w:rsidP="00DD07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  <w:r w:rsidR="00DD076E" w:rsidRPr="00BF60FA">
              <w:rPr>
                <w:rFonts w:ascii="Times New Roman" w:hAnsi="Times New Roman"/>
              </w:rPr>
              <w:t>.3.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6E" w:rsidRPr="00BF60FA" w:rsidRDefault="00040A34" w:rsidP="00EB0176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</w:t>
            </w:r>
            <w:r w:rsidR="00DD076E" w:rsidRPr="00BF60FA">
              <w:rPr>
                <w:rFonts w:ascii="Times New Roman" w:hAnsi="Times New Roman"/>
                <w:b/>
                <w:bCs/>
              </w:rPr>
              <w:t xml:space="preserve">емонт </w:t>
            </w:r>
            <w:r w:rsidR="00EB0176" w:rsidRPr="00EB0176">
              <w:rPr>
                <w:rFonts w:ascii="Times New Roman" w:hAnsi="Times New Roman"/>
                <w:b/>
                <w:bCs/>
              </w:rPr>
              <w:t>автомобильных дорог в границах</w:t>
            </w:r>
            <w:r w:rsidR="00EB0176">
              <w:rPr>
                <w:bCs/>
              </w:rPr>
              <w:t xml:space="preserve">  </w:t>
            </w:r>
            <w:r w:rsidR="00EB0176" w:rsidRPr="00BF60FA">
              <w:rPr>
                <w:rFonts w:ascii="Times New Roman" w:hAnsi="Times New Roman"/>
                <w:b/>
                <w:bCs/>
              </w:rPr>
              <w:t xml:space="preserve"> </w:t>
            </w:r>
            <w:r w:rsidR="00DD076E" w:rsidRPr="00BF60FA">
              <w:rPr>
                <w:rFonts w:ascii="Times New Roman" w:hAnsi="Times New Roman"/>
                <w:b/>
                <w:bCs/>
              </w:rPr>
              <w:t xml:space="preserve">Новицкого сельского поселения, всего, в том числе: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6E" w:rsidRPr="00BF60FA" w:rsidRDefault="00DD076E" w:rsidP="005353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76E" w:rsidRPr="00BF60FA" w:rsidRDefault="00DD076E" w:rsidP="00C07CB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60FA">
              <w:rPr>
                <w:rFonts w:ascii="Times New Roman" w:hAnsi="Times New Roman"/>
                <w:b/>
                <w:bCs/>
              </w:rPr>
              <w:t>1</w:t>
            </w:r>
            <w:r w:rsidR="00C07CB9">
              <w:rPr>
                <w:rFonts w:ascii="Times New Roman" w:hAnsi="Times New Roman"/>
                <w:b/>
                <w:bCs/>
              </w:rPr>
              <w:t> 725,00000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76E" w:rsidRPr="00BF60FA" w:rsidRDefault="00DD076E" w:rsidP="00DD076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60FA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76E" w:rsidRPr="00BF60FA" w:rsidRDefault="00DD076E" w:rsidP="00DD076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60FA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DD076E" w:rsidRPr="00BF60FA" w:rsidTr="00546434">
        <w:trPr>
          <w:trHeight w:val="584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76E" w:rsidRPr="00BF60FA" w:rsidRDefault="00841876" w:rsidP="00DD07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  <w:r w:rsidR="00DD076E" w:rsidRPr="00BF60FA">
              <w:rPr>
                <w:rFonts w:ascii="Times New Roman" w:hAnsi="Times New Roman"/>
              </w:rPr>
              <w:t>.3.1.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76E" w:rsidRPr="00BF60FA" w:rsidRDefault="00040A34" w:rsidP="00B5295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DD076E" w:rsidRPr="00BF60FA">
              <w:rPr>
                <w:rFonts w:ascii="Times New Roman" w:hAnsi="Times New Roman"/>
              </w:rPr>
              <w:t>емонт</w:t>
            </w:r>
            <w:r w:rsidR="00E00E2E">
              <w:rPr>
                <w:rFonts w:ascii="Times New Roman" w:hAnsi="Times New Roman"/>
                <w:bCs/>
              </w:rPr>
              <w:t xml:space="preserve"> внутрипоселковой</w:t>
            </w:r>
            <w:r w:rsidR="00DD076E" w:rsidRPr="00BF60FA">
              <w:rPr>
                <w:rFonts w:ascii="Times New Roman" w:hAnsi="Times New Roman"/>
              </w:rPr>
              <w:t xml:space="preserve"> дороги </w:t>
            </w:r>
            <w:r w:rsidR="00BC25CD">
              <w:rPr>
                <w:rFonts w:ascii="Times New Roman" w:hAnsi="Times New Roman"/>
              </w:rPr>
              <w:t>по ул.Моисеенко, с.Новицкое (0,3</w:t>
            </w:r>
            <w:r w:rsidR="00DD076E" w:rsidRPr="00BF60FA">
              <w:rPr>
                <w:rFonts w:ascii="Times New Roman" w:hAnsi="Times New Roman"/>
              </w:rPr>
              <w:t xml:space="preserve"> км)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76E" w:rsidRPr="00BF60FA" w:rsidRDefault="0053536F" w:rsidP="005353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  <w:bCs/>
              </w:rPr>
              <w:t>Отдел капитального строительства АПМР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76E" w:rsidRPr="00BF60FA" w:rsidRDefault="00C07CB9" w:rsidP="00DD07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200,00000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76E" w:rsidRPr="00BF60FA" w:rsidRDefault="00DD076E" w:rsidP="00DD076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76E" w:rsidRPr="00BF60FA" w:rsidRDefault="00DD076E" w:rsidP="00DD076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07CB9" w:rsidRPr="00BF60FA" w:rsidTr="00546434">
        <w:trPr>
          <w:trHeight w:val="75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CB9" w:rsidRDefault="00C07CB9" w:rsidP="00DD07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3.3.3.2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CB9" w:rsidRPr="00BF60FA" w:rsidRDefault="00C07CB9" w:rsidP="00C07CB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BF60FA">
              <w:rPr>
                <w:rFonts w:ascii="Times New Roman" w:hAnsi="Times New Roman"/>
              </w:rPr>
              <w:t>емонт</w:t>
            </w:r>
            <w:r>
              <w:rPr>
                <w:rFonts w:ascii="Times New Roman" w:hAnsi="Times New Roman"/>
                <w:bCs/>
              </w:rPr>
              <w:t xml:space="preserve"> внутрипоселковой</w:t>
            </w:r>
            <w:r w:rsidRPr="00BF60FA">
              <w:rPr>
                <w:rFonts w:ascii="Times New Roman" w:hAnsi="Times New Roman"/>
              </w:rPr>
              <w:t xml:space="preserve"> дороги </w:t>
            </w:r>
            <w:r>
              <w:rPr>
                <w:rFonts w:ascii="Times New Roman" w:hAnsi="Times New Roman"/>
              </w:rPr>
              <w:t>по ул.Беляева, пос.Николаевка (1,4</w:t>
            </w:r>
            <w:r w:rsidRPr="00BF60FA">
              <w:rPr>
                <w:rFonts w:ascii="Times New Roman" w:hAnsi="Times New Roman"/>
              </w:rPr>
              <w:t xml:space="preserve"> км)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B9" w:rsidRPr="00BF60FA" w:rsidRDefault="00C07CB9" w:rsidP="00264B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  <w:bCs/>
              </w:rPr>
              <w:t>Отдел капитального строительства АПМР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CB9" w:rsidRDefault="00C07CB9" w:rsidP="00DD07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225,00000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CB9" w:rsidRPr="00BF60FA" w:rsidRDefault="00C07CB9" w:rsidP="00DD076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CB9" w:rsidRPr="00BF60FA" w:rsidRDefault="00C07CB9" w:rsidP="00DD076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07CB9" w:rsidRPr="00BF60FA" w:rsidTr="00546434">
        <w:trPr>
          <w:trHeight w:val="75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CB9" w:rsidRDefault="00C07CB9" w:rsidP="00DD07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3.3.3.3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CB9" w:rsidRDefault="00C07CB9" w:rsidP="00C07CB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дороги по ул.Солоненко, с.Фроловка  (0,35 км)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B9" w:rsidRPr="00BF60FA" w:rsidRDefault="00C07CB9" w:rsidP="00264B3A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BF60FA">
              <w:rPr>
                <w:rFonts w:ascii="Times New Roman" w:hAnsi="Times New Roman"/>
                <w:bCs/>
              </w:rPr>
              <w:t>Отдел капитального строительства АПМР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CB9" w:rsidRDefault="00C07CB9" w:rsidP="00DD07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1300,00000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CB9" w:rsidRPr="00BF60FA" w:rsidRDefault="00C07CB9" w:rsidP="00DD076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CB9" w:rsidRPr="00BF60FA" w:rsidRDefault="00C07CB9" w:rsidP="00DD076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07CB9" w:rsidRPr="00BF60FA" w:rsidTr="00546434">
        <w:trPr>
          <w:trHeight w:val="73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CB9" w:rsidRPr="00BF60FA" w:rsidRDefault="00C07CB9" w:rsidP="00DD07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  <w:r w:rsidRPr="00BF60FA">
              <w:rPr>
                <w:rFonts w:ascii="Times New Roman" w:hAnsi="Times New Roman"/>
              </w:rPr>
              <w:t>.4.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CB9" w:rsidRPr="00BF60FA" w:rsidRDefault="00C07CB9" w:rsidP="00EB0176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</w:t>
            </w:r>
            <w:r w:rsidRPr="00BF60FA">
              <w:rPr>
                <w:rFonts w:ascii="Times New Roman" w:hAnsi="Times New Roman"/>
                <w:b/>
                <w:bCs/>
              </w:rPr>
              <w:t xml:space="preserve">емонт </w:t>
            </w:r>
            <w:r w:rsidRPr="00EB0176">
              <w:rPr>
                <w:rFonts w:ascii="Times New Roman" w:hAnsi="Times New Roman"/>
                <w:b/>
                <w:bCs/>
              </w:rPr>
              <w:t>автомобильных дорог в границах</w:t>
            </w:r>
            <w:r>
              <w:rPr>
                <w:bCs/>
              </w:rPr>
              <w:t xml:space="preserve">  </w:t>
            </w:r>
            <w:r w:rsidRPr="00BF60FA">
              <w:rPr>
                <w:rFonts w:ascii="Times New Roman" w:hAnsi="Times New Roman"/>
                <w:b/>
                <w:bCs/>
              </w:rPr>
              <w:t xml:space="preserve"> Золотодолинского сельского поселения, всего, в том числе: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9" w:rsidRPr="00BF60FA" w:rsidRDefault="00C07CB9" w:rsidP="005353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CB9" w:rsidRPr="00BF60FA" w:rsidRDefault="008120A3" w:rsidP="00DD076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  <w:r w:rsidR="00C07CB9">
              <w:rPr>
                <w:rFonts w:ascii="Times New Roman" w:hAnsi="Times New Roman"/>
                <w:b/>
                <w:bCs/>
              </w:rPr>
              <w:t>50,00000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CB9" w:rsidRPr="00BF60FA" w:rsidRDefault="00C07CB9" w:rsidP="00DD076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60FA">
              <w:rPr>
                <w:rFonts w:ascii="Times New Roman" w:hAnsi="Times New Roman"/>
                <w:b/>
                <w:bCs/>
              </w:rPr>
              <w:t>2 445,00</w:t>
            </w:r>
            <w:r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CB9" w:rsidRPr="00BF60FA" w:rsidRDefault="00C07CB9" w:rsidP="00DD076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60FA">
              <w:rPr>
                <w:rFonts w:ascii="Times New Roman" w:hAnsi="Times New Roman"/>
                <w:b/>
                <w:bCs/>
              </w:rPr>
              <w:t>0,00</w:t>
            </w:r>
          </w:p>
        </w:tc>
      </w:tr>
    </w:tbl>
    <w:p w:rsidR="00F00F08" w:rsidRDefault="00F00F08">
      <w:r>
        <w:br w:type="page"/>
      </w:r>
    </w:p>
    <w:p w:rsidR="00341409" w:rsidRPr="00341409" w:rsidRDefault="00341409" w:rsidP="00341409">
      <w:pPr>
        <w:jc w:val="center"/>
        <w:rPr>
          <w:rFonts w:ascii="Times New Roman" w:hAnsi="Times New Roman"/>
        </w:rPr>
      </w:pPr>
      <w:r w:rsidRPr="00341409">
        <w:rPr>
          <w:rFonts w:ascii="Times New Roman" w:hAnsi="Times New Roman"/>
        </w:rPr>
        <w:t>5</w:t>
      </w:r>
    </w:p>
    <w:tbl>
      <w:tblPr>
        <w:tblW w:w="15736" w:type="dxa"/>
        <w:tblInd w:w="-35" w:type="dxa"/>
        <w:tblLook w:val="04A0"/>
      </w:tblPr>
      <w:tblGrid>
        <w:gridCol w:w="1265"/>
        <w:gridCol w:w="6131"/>
        <w:gridCol w:w="2539"/>
        <w:gridCol w:w="1974"/>
        <w:gridCol w:w="1856"/>
        <w:gridCol w:w="1971"/>
      </w:tblGrid>
      <w:tr w:rsidR="004106FC" w:rsidRPr="00BF60FA" w:rsidTr="00BF3413">
        <w:trPr>
          <w:trHeight w:val="18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FC" w:rsidRPr="00BF3413" w:rsidRDefault="004106FC" w:rsidP="00264B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3413">
              <w:rPr>
                <w:rFonts w:ascii="Times New Roman" w:hAnsi="Times New Roman"/>
              </w:rPr>
              <w:t>1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6FC" w:rsidRPr="00BF3413" w:rsidRDefault="004106FC" w:rsidP="00264B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3413">
              <w:rPr>
                <w:rFonts w:ascii="Times New Roman" w:hAnsi="Times New Roman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FC" w:rsidRPr="00BF3413" w:rsidRDefault="004106FC" w:rsidP="00264B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3413">
              <w:rPr>
                <w:rFonts w:ascii="Times New Roman" w:hAnsi="Times New Roman"/>
              </w:rPr>
              <w:t>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FC" w:rsidRPr="00BF3413" w:rsidRDefault="004106FC" w:rsidP="00264B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3413">
              <w:rPr>
                <w:rFonts w:ascii="Times New Roman" w:hAnsi="Times New Roman"/>
              </w:rPr>
              <w:t>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FC" w:rsidRPr="00BF3413" w:rsidRDefault="004106FC" w:rsidP="00264B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3413">
              <w:rPr>
                <w:rFonts w:ascii="Times New Roman" w:hAnsi="Times New Roman"/>
              </w:rPr>
              <w:t>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FC" w:rsidRPr="00BF3413" w:rsidRDefault="004106FC" w:rsidP="00264B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3413">
              <w:rPr>
                <w:rFonts w:ascii="Times New Roman" w:hAnsi="Times New Roman"/>
              </w:rPr>
              <w:t>6</w:t>
            </w:r>
          </w:p>
        </w:tc>
      </w:tr>
      <w:tr w:rsidR="004106FC" w:rsidRPr="00BF60FA" w:rsidTr="00B7324C">
        <w:trPr>
          <w:trHeight w:val="735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FC" w:rsidRPr="000F552A" w:rsidRDefault="004106FC" w:rsidP="00DD07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br w:type="page"/>
            </w:r>
            <w:r w:rsidRPr="000F552A">
              <w:rPr>
                <w:rFonts w:ascii="Times New Roman" w:hAnsi="Times New Roman"/>
              </w:rPr>
              <w:t>3.3.4.1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6FC" w:rsidRPr="000F552A" w:rsidRDefault="004106FC" w:rsidP="00B52953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0F552A">
              <w:rPr>
                <w:rFonts w:ascii="Times New Roman" w:hAnsi="Times New Roman"/>
                <w:bCs/>
              </w:rPr>
              <w:t xml:space="preserve">Ремонт </w:t>
            </w:r>
            <w:r>
              <w:rPr>
                <w:rFonts w:ascii="Times New Roman" w:hAnsi="Times New Roman"/>
                <w:bCs/>
              </w:rPr>
              <w:t>внутрипоселковой</w:t>
            </w:r>
            <w:r w:rsidRPr="00172F50">
              <w:rPr>
                <w:rFonts w:ascii="Times New Roman" w:hAnsi="Times New Roman"/>
                <w:bCs/>
              </w:rPr>
              <w:t xml:space="preserve"> </w:t>
            </w:r>
            <w:r w:rsidR="008120A3">
              <w:rPr>
                <w:rFonts w:ascii="Times New Roman" w:hAnsi="Times New Roman"/>
                <w:bCs/>
              </w:rPr>
              <w:t xml:space="preserve">дороги </w:t>
            </w:r>
            <w:r w:rsidR="00BF3413">
              <w:rPr>
                <w:rFonts w:ascii="Times New Roman" w:hAnsi="Times New Roman"/>
                <w:bCs/>
              </w:rPr>
              <w:t>по ул.</w:t>
            </w:r>
            <w:r w:rsidRPr="000F552A">
              <w:rPr>
                <w:rFonts w:ascii="Times New Roman" w:hAnsi="Times New Roman"/>
                <w:bCs/>
              </w:rPr>
              <w:t>Черняховского</w:t>
            </w:r>
            <w:r w:rsidR="00BF59D1">
              <w:rPr>
                <w:rFonts w:ascii="Times New Roman" w:hAnsi="Times New Roman"/>
                <w:bCs/>
              </w:rPr>
              <w:t>,</w:t>
            </w:r>
            <w:r w:rsidRPr="000F552A">
              <w:rPr>
                <w:rFonts w:ascii="Times New Roman" w:hAnsi="Times New Roman"/>
                <w:bCs/>
              </w:rPr>
              <w:t xml:space="preserve"> с.Перетино  (1,5 км)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FC" w:rsidRPr="00BF60FA" w:rsidRDefault="004106FC" w:rsidP="005353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BF60FA">
              <w:rPr>
                <w:rFonts w:ascii="Times New Roman" w:hAnsi="Times New Roman"/>
                <w:bCs/>
              </w:rPr>
              <w:t>Отдел капитального строительства АПМР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FC" w:rsidRPr="00904B88" w:rsidRDefault="004106FC" w:rsidP="00DD076E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04B88">
              <w:rPr>
                <w:rFonts w:ascii="Times New Roman" w:hAnsi="Times New Roman"/>
                <w:bCs/>
              </w:rPr>
              <w:t>250,000</w:t>
            </w:r>
            <w:r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FC" w:rsidRPr="00BF60FA" w:rsidRDefault="004106FC" w:rsidP="00DD076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FC" w:rsidRPr="00BF60FA" w:rsidRDefault="004106FC" w:rsidP="00DD076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120A3" w:rsidRPr="00BF60FA" w:rsidTr="00B7324C">
        <w:trPr>
          <w:trHeight w:val="735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0A3" w:rsidRPr="008E7C09" w:rsidRDefault="008120A3" w:rsidP="00DD07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7C09">
              <w:rPr>
                <w:rFonts w:ascii="Times New Roman" w:hAnsi="Times New Roman"/>
              </w:rPr>
              <w:t>3.3.4.2.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0A3" w:rsidRPr="000F552A" w:rsidRDefault="008120A3" w:rsidP="008120A3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0F552A">
              <w:rPr>
                <w:rFonts w:ascii="Times New Roman" w:hAnsi="Times New Roman"/>
                <w:bCs/>
              </w:rPr>
              <w:t xml:space="preserve">Ремонт </w:t>
            </w:r>
            <w:r>
              <w:rPr>
                <w:rFonts w:ascii="Times New Roman" w:hAnsi="Times New Roman"/>
                <w:bCs/>
              </w:rPr>
              <w:t>внутрипоселковой</w:t>
            </w:r>
            <w:r w:rsidRPr="00172F50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дороги </w:t>
            </w:r>
            <w:r w:rsidR="00BF3413">
              <w:rPr>
                <w:rFonts w:ascii="Times New Roman" w:hAnsi="Times New Roman"/>
                <w:bCs/>
              </w:rPr>
              <w:t>по ул.</w:t>
            </w:r>
            <w:r>
              <w:rPr>
                <w:rFonts w:ascii="Times New Roman" w:hAnsi="Times New Roman"/>
                <w:bCs/>
              </w:rPr>
              <w:t>Спортивная, с.Золотая  Долина (1,0</w:t>
            </w:r>
            <w:r w:rsidRPr="000F552A">
              <w:rPr>
                <w:rFonts w:ascii="Times New Roman" w:hAnsi="Times New Roman"/>
                <w:bCs/>
              </w:rPr>
              <w:t xml:space="preserve"> км)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A3" w:rsidRPr="00BF60FA" w:rsidRDefault="008120A3" w:rsidP="005353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BF60FA">
              <w:rPr>
                <w:rFonts w:ascii="Times New Roman" w:hAnsi="Times New Roman"/>
                <w:bCs/>
              </w:rPr>
              <w:t>Отдел капитального строительства АПМР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0A3" w:rsidRPr="00904B88" w:rsidRDefault="008120A3" w:rsidP="00DD076E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200,00000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0A3" w:rsidRPr="00BF60FA" w:rsidRDefault="008120A3" w:rsidP="00DD076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0A3" w:rsidRPr="00BF60FA" w:rsidRDefault="008120A3" w:rsidP="00DD076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106FC" w:rsidRPr="00BF60FA" w:rsidTr="00B7324C">
        <w:trPr>
          <w:trHeight w:val="583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FC" w:rsidRPr="00BF60FA" w:rsidRDefault="004106FC" w:rsidP="00DD07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  <w:r w:rsidR="008120A3">
              <w:rPr>
                <w:rFonts w:ascii="Times New Roman" w:hAnsi="Times New Roman"/>
              </w:rPr>
              <w:t>.4.3</w:t>
            </w:r>
            <w:r w:rsidRPr="00BF60FA">
              <w:rPr>
                <w:rFonts w:ascii="Times New Roman" w:hAnsi="Times New Roman"/>
              </w:rPr>
              <w:t>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6FC" w:rsidRPr="00BF60FA" w:rsidRDefault="004106FC" w:rsidP="00B5295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BF60FA">
              <w:rPr>
                <w:rFonts w:ascii="Times New Roman" w:hAnsi="Times New Roman"/>
              </w:rPr>
              <w:t>емонт участка</w:t>
            </w:r>
            <w:r>
              <w:rPr>
                <w:rFonts w:ascii="Times New Roman" w:hAnsi="Times New Roman"/>
                <w:bCs/>
              </w:rPr>
              <w:t xml:space="preserve"> внутрипоселковой</w:t>
            </w:r>
            <w:r w:rsidRPr="00BF60FA">
              <w:rPr>
                <w:rFonts w:ascii="Times New Roman" w:hAnsi="Times New Roman"/>
              </w:rPr>
              <w:t xml:space="preserve"> дороги ул.70 лет </w:t>
            </w:r>
            <w:r w:rsidR="00C25E0F">
              <w:rPr>
                <w:rFonts w:ascii="Times New Roman" w:hAnsi="Times New Roman"/>
              </w:rPr>
              <w:t>Октября в с.Золотая Долина (0,4</w:t>
            </w:r>
            <w:r w:rsidR="00A974DB">
              <w:rPr>
                <w:rFonts w:ascii="Times New Roman" w:hAnsi="Times New Roman"/>
              </w:rPr>
              <w:t>2</w:t>
            </w:r>
            <w:r w:rsidRPr="00BF60FA">
              <w:rPr>
                <w:rFonts w:ascii="Times New Roman" w:hAnsi="Times New Roman"/>
              </w:rPr>
              <w:t xml:space="preserve"> км)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FC" w:rsidRPr="00BF60FA" w:rsidRDefault="004106FC" w:rsidP="005353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  <w:bCs/>
              </w:rPr>
              <w:t>Отдел капитального строительства АПМР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FC" w:rsidRPr="00BF60FA" w:rsidRDefault="004106FC" w:rsidP="00DD076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FC" w:rsidRPr="00BF60FA" w:rsidRDefault="004106FC" w:rsidP="00DD07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</w:rPr>
              <w:t>2 445,00</w:t>
            </w: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FC" w:rsidRPr="00BF60FA" w:rsidRDefault="004106FC" w:rsidP="00DD076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106FC" w:rsidRPr="00BF60FA" w:rsidTr="00B7324C">
        <w:trPr>
          <w:trHeight w:val="66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FC" w:rsidRPr="00BF60FA" w:rsidRDefault="004106FC" w:rsidP="00DD07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  <w:r w:rsidRPr="00BF60FA">
              <w:rPr>
                <w:rFonts w:ascii="Times New Roman" w:hAnsi="Times New Roman"/>
              </w:rPr>
              <w:t>.5.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6FC" w:rsidRPr="00BF60FA" w:rsidRDefault="004106FC" w:rsidP="00EB0176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</w:t>
            </w:r>
            <w:r w:rsidRPr="00BF60FA">
              <w:rPr>
                <w:rFonts w:ascii="Times New Roman" w:hAnsi="Times New Roman"/>
                <w:b/>
                <w:bCs/>
              </w:rPr>
              <w:t xml:space="preserve">емонт </w:t>
            </w:r>
            <w:r w:rsidRPr="00EB0176">
              <w:rPr>
                <w:rFonts w:ascii="Times New Roman" w:hAnsi="Times New Roman"/>
                <w:b/>
                <w:bCs/>
              </w:rPr>
              <w:t>автомобильных дорог в границах</w:t>
            </w:r>
            <w:r>
              <w:rPr>
                <w:bCs/>
              </w:rPr>
              <w:t xml:space="preserve">  </w:t>
            </w:r>
            <w:r w:rsidRPr="00BF60FA">
              <w:rPr>
                <w:rFonts w:ascii="Times New Roman" w:hAnsi="Times New Roman"/>
                <w:b/>
                <w:bCs/>
              </w:rPr>
              <w:t xml:space="preserve"> Сергеевского сельского поселения, всего, в том числе: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FC" w:rsidRPr="00BF60FA" w:rsidRDefault="004106FC" w:rsidP="00E92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FC" w:rsidRPr="00BF60FA" w:rsidRDefault="004C58C3" w:rsidP="00DD076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625,00000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FC" w:rsidRPr="00BF60FA" w:rsidRDefault="004106FC" w:rsidP="00DD076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60FA">
              <w:rPr>
                <w:rFonts w:ascii="Times New Roman" w:hAnsi="Times New Roman"/>
                <w:b/>
                <w:bCs/>
              </w:rPr>
              <w:t>1 572,00</w:t>
            </w:r>
            <w:r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FC" w:rsidRPr="00BF60FA" w:rsidRDefault="004106FC" w:rsidP="00DD076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60FA">
              <w:rPr>
                <w:rFonts w:ascii="Times New Roman" w:hAnsi="Times New Roman"/>
                <w:b/>
                <w:bCs/>
              </w:rPr>
              <w:t>1 635,50</w:t>
            </w:r>
            <w:r>
              <w:rPr>
                <w:rFonts w:ascii="Times New Roman" w:hAnsi="Times New Roman"/>
                <w:b/>
                <w:bCs/>
              </w:rPr>
              <w:t>000</w:t>
            </w:r>
          </w:p>
        </w:tc>
      </w:tr>
      <w:tr w:rsidR="004C58C3" w:rsidRPr="00BF60FA" w:rsidTr="00B7324C">
        <w:trPr>
          <w:trHeight w:val="66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C3" w:rsidRDefault="004C58C3" w:rsidP="00DD07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3.3.5.</w:t>
            </w:r>
            <w:r w:rsidR="008E7C09">
              <w:rPr>
                <w:rFonts w:ascii="Times New Roman" w:hAnsi="Times New Roman"/>
              </w:rPr>
              <w:t>1.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8C3" w:rsidRPr="00A2769D" w:rsidRDefault="004C58C3" w:rsidP="004C58C3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A2769D">
              <w:rPr>
                <w:rFonts w:ascii="Times New Roman" w:hAnsi="Times New Roman"/>
                <w:bCs/>
              </w:rPr>
              <w:t xml:space="preserve">Ремонт </w:t>
            </w:r>
            <w:r>
              <w:rPr>
                <w:rFonts w:ascii="Times New Roman" w:hAnsi="Times New Roman"/>
                <w:bCs/>
              </w:rPr>
              <w:t xml:space="preserve">внутрипоселковой дороги по ул.50 лет ВЛКСМ, с.Южная Сергеевка (1,5 км)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C3" w:rsidRPr="00BF60FA" w:rsidRDefault="004C58C3" w:rsidP="00264B3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BF60FA">
              <w:rPr>
                <w:rFonts w:ascii="Times New Roman" w:hAnsi="Times New Roman"/>
                <w:bCs/>
              </w:rPr>
              <w:t>Отдел капитального строительства АПМР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C3" w:rsidRPr="004C58C3" w:rsidRDefault="004C58C3" w:rsidP="00DD076E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4C58C3">
              <w:rPr>
                <w:rFonts w:ascii="Times New Roman" w:hAnsi="Times New Roman"/>
                <w:bCs/>
              </w:rPr>
              <w:t>225,00000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C3" w:rsidRPr="00BF60FA" w:rsidRDefault="004C58C3" w:rsidP="00DD076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C3" w:rsidRPr="00BF60FA" w:rsidRDefault="004C58C3" w:rsidP="00DD076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C58C3" w:rsidRPr="00BF60FA" w:rsidTr="00B7324C">
        <w:trPr>
          <w:trHeight w:val="66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C3" w:rsidRDefault="004C58C3" w:rsidP="00DD07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3.3.5.</w:t>
            </w:r>
            <w:r w:rsidR="008E7C09">
              <w:rPr>
                <w:rFonts w:ascii="Times New Roman" w:hAnsi="Times New Roman"/>
              </w:rPr>
              <w:t>2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8C3" w:rsidRPr="00A2769D" w:rsidRDefault="004C58C3" w:rsidP="00B52953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A2769D">
              <w:rPr>
                <w:rFonts w:ascii="Times New Roman" w:hAnsi="Times New Roman"/>
                <w:bCs/>
              </w:rPr>
              <w:t xml:space="preserve">Ремонт </w:t>
            </w:r>
            <w:r>
              <w:rPr>
                <w:rFonts w:ascii="Times New Roman" w:hAnsi="Times New Roman"/>
                <w:bCs/>
              </w:rPr>
              <w:t xml:space="preserve">внутрипоселковой дороги по ул. 3-я Рабочая, с.Сергеевка (1 км)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C3" w:rsidRPr="00BF60FA" w:rsidRDefault="004C58C3" w:rsidP="00E92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BF60FA">
              <w:rPr>
                <w:rFonts w:ascii="Times New Roman" w:hAnsi="Times New Roman"/>
                <w:bCs/>
              </w:rPr>
              <w:t>Отдел капитального строительства АПМР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C3" w:rsidRPr="00F94454" w:rsidRDefault="004C58C3" w:rsidP="00DD076E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200,00000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C3" w:rsidRPr="00BF60FA" w:rsidRDefault="004C58C3" w:rsidP="00DD076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C3" w:rsidRPr="00BF60FA" w:rsidRDefault="004C58C3" w:rsidP="00DD076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C58C3" w:rsidRPr="00BF60FA" w:rsidTr="00B7324C">
        <w:trPr>
          <w:trHeight w:val="468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C3" w:rsidRDefault="004C58C3" w:rsidP="00DD07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3.3.5.3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8C3" w:rsidRPr="00416209" w:rsidRDefault="004C58C3" w:rsidP="00B52953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172F50">
              <w:rPr>
                <w:rFonts w:ascii="Times New Roman" w:hAnsi="Times New Roman"/>
                <w:bCs/>
              </w:rPr>
              <w:t xml:space="preserve">Ремонт </w:t>
            </w:r>
            <w:r>
              <w:rPr>
                <w:rFonts w:ascii="Times New Roman" w:hAnsi="Times New Roman"/>
                <w:bCs/>
              </w:rPr>
              <w:t xml:space="preserve">внутрипоселковой дороги </w:t>
            </w:r>
            <w:r w:rsidRPr="00172F50">
              <w:rPr>
                <w:rFonts w:ascii="Times New Roman" w:hAnsi="Times New Roman"/>
                <w:bCs/>
              </w:rPr>
              <w:t xml:space="preserve">по ул. </w:t>
            </w:r>
            <w:r>
              <w:rPr>
                <w:rFonts w:ascii="Times New Roman" w:hAnsi="Times New Roman"/>
                <w:bCs/>
              </w:rPr>
              <w:t>4-я Рабочая,  с.Сергеевка  (0,719</w:t>
            </w:r>
            <w:r w:rsidRPr="00172F50">
              <w:rPr>
                <w:rFonts w:ascii="Times New Roman" w:hAnsi="Times New Roman"/>
                <w:bCs/>
              </w:rPr>
              <w:t xml:space="preserve"> км)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C3" w:rsidRPr="00BF60FA" w:rsidRDefault="004C58C3" w:rsidP="00E92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BF60FA">
              <w:rPr>
                <w:rFonts w:ascii="Times New Roman" w:hAnsi="Times New Roman"/>
                <w:bCs/>
              </w:rPr>
              <w:t>Отдел капитального строительства АПМР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C3" w:rsidRPr="00172F50" w:rsidRDefault="004C58C3" w:rsidP="00DD076E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200,00000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C3" w:rsidRPr="00BF60FA" w:rsidRDefault="004C58C3" w:rsidP="00DD076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C3" w:rsidRPr="00BF60FA" w:rsidRDefault="004C58C3" w:rsidP="00DD076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C58C3" w:rsidRPr="00BF60FA" w:rsidTr="00B7324C">
        <w:trPr>
          <w:trHeight w:val="66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C3" w:rsidRDefault="004C58C3" w:rsidP="00DD07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3.3.5.4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8C3" w:rsidRPr="00A9234C" w:rsidRDefault="004C58C3" w:rsidP="00B52953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Ремонт участка внутрипоселковой дороги </w:t>
            </w:r>
            <w:r w:rsidRPr="00A9234C">
              <w:rPr>
                <w:rFonts w:ascii="Times New Roman" w:hAnsi="Times New Roman"/>
                <w:bCs/>
              </w:rPr>
              <w:t>по ул.Шос</w:t>
            </w:r>
            <w:r>
              <w:rPr>
                <w:rFonts w:ascii="Times New Roman" w:hAnsi="Times New Roman"/>
                <w:bCs/>
              </w:rPr>
              <w:t>с</w:t>
            </w:r>
            <w:r w:rsidR="006B6CDE">
              <w:rPr>
                <w:rFonts w:ascii="Times New Roman" w:hAnsi="Times New Roman"/>
                <w:bCs/>
              </w:rPr>
              <w:t>ейная, с.Сергеевка (0,26</w:t>
            </w:r>
            <w:r w:rsidRPr="00A9234C">
              <w:rPr>
                <w:rFonts w:ascii="Times New Roman" w:hAnsi="Times New Roman"/>
                <w:bCs/>
              </w:rPr>
              <w:t xml:space="preserve"> км)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C3" w:rsidRPr="00BF60FA" w:rsidRDefault="004C58C3" w:rsidP="00E92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BF60FA">
              <w:rPr>
                <w:rFonts w:ascii="Times New Roman" w:hAnsi="Times New Roman"/>
                <w:bCs/>
              </w:rPr>
              <w:t>Отдел капитального строительства АПМР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C3" w:rsidRPr="00BF60FA" w:rsidRDefault="004C58C3" w:rsidP="00DD076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C3" w:rsidRPr="00BF60FA" w:rsidRDefault="004C58C3" w:rsidP="00DD076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60FA">
              <w:rPr>
                <w:rFonts w:ascii="Times New Roman" w:hAnsi="Times New Roman"/>
              </w:rPr>
              <w:t>1 572,00</w:t>
            </w: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C3" w:rsidRPr="00BF60FA" w:rsidRDefault="004C58C3" w:rsidP="00DD076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C58C3" w:rsidRPr="00BF60FA" w:rsidTr="00B7324C">
        <w:trPr>
          <w:trHeight w:val="66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C3" w:rsidRPr="00C6602D" w:rsidRDefault="004C58C3" w:rsidP="00DD07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6602D">
              <w:rPr>
                <w:rFonts w:ascii="Times New Roman" w:hAnsi="Times New Roman"/>
              </w:rPr>
              <w:t>3.3.5.5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8C3" w:rsidRPr="00C6602D" w:rsidRDefault="004C58C3" w:rsidP="00B52953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C6602D">
              <w:rPr>
                <w:rFonts w:ascii="Times New Roman" w:hAnsi="Times New Roman"/>
                <w:bCs/>
              </w:rPr>
              <w:t>Ре</w:t>
            </w:r>
            <w:r w:rsidR="00552BA1">
              <w:rPr>
                <w:rFonts w:ascii="Times New Roman" w:hAnsi="Times New Roman"/>
                <w:bCs/>
              </w:rPr>
              <w:t xml:space="preserve">монт </w:t>
            </w:r>
            <w:r>
              <w:rPr>
                <w:rFonts w:ascii="Times New Roman" w:hAnsi="Times New Roman"/>
                <w:bCs/>
              </w:rPr>
              <w:t>участка внутрипоселковой</w:t>
            </w:r>
            <w:r w:rsidR="00552BA1">
              <w:rPr>
                <w:rFonts w:ascii="Times New Roman" w:hAnsi="Times New Roman"/>
                <w:bCs/>
              </w:rPr>
              <w:t xml:space="preserve"> дороги </w:t>
            </w:r>
            <w:r>
              <w:rPr>
                <w:rFonts w:ascii="Times New Roman" w:hAnsi="Times New Roman"/>
                <w:bCs/>
              </w:rPr>
              <w:t>по ул.Зоя</w:t>
            </w:r>
            <w:r w:rsidRPr="00C6602D">
              <w:rPr>
                <w:rFonts w:ascii="Times New Roman" w:hAnsi="Times New Roman"/>
                <w:bCs/>
              </w:rPr>
              <w:t xml:space="preserve">  Космодемьянск</w:t>
            </w:r>
            <w:r>
              <w:rPr>
                <w:rFonts w:ascii="Times New Roman" w:hAnsi="Times New Roman"/>
                <w:bCs/>
              </w:rPr>
              <w:t>ая  (0,282  км)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C3" w:rsidRPr="00BF60FA" w:rsidRDefault="004C58C3" w:rsidP="00E92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BF60FA">
              <w:rPr>
                <w:rFonts w:ascii="Times New Roman" w:hAnsi="Times New Roman"/>
                <w:bCs/>
              </w:rPr>
              <w:t>Отдел капитального строительства АПМР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C3" w:rsidRPr="00BF60FA" w:rsidRDefault="004C58C3" w:rsidP="00DD076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C3" w:rsidRPr="00BF60FA" w:rsidRDefault="004C58C3" w:rsidP="00DD076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C3" w:rsidRPr="00C6602D" w:rsidRDefault="004C58C3" w:rsidP="00DD076E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6602D">
              <w:rPr>
                <w:rFonts w:ascii="Times New Roman" w:hAnsi="Times New Roman"/>
                <w:bCs/>
              </w:rPr>
              <w:t>1 635,5000</w:t>
            </w:r>
          </w:p>
        </w:tc>
      </w:tr>
      <w:tr w:rsidR="004C58C3" w:rsidRPr="00BF60FA" w:rsidTr="00B7324C">
        <w:trPr>
          <w:trHeight w:val="308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C3" w:rsidRPr="00BF60FA" w:rsidRDefault="004C58C3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  <w:r w:rsidRPr="00BF60FA">
              <w:rPr>
                <w:rFonts w:ascii="Times New Roman" w:hAnsi="Times New Roman"/>
              </w:rPr>
              <w:t>.6.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8C3" w:rsidRPr="00BF60FA" w:rsidRDefault="004C58C3" w:rsidP="007B748E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</w:t>
            </w:r>
            <w:r w:rsidRPr="00BF60FA">
              <w:rPr>
                <w:rFonts w:ascii="Times New Roman" w:hAnsi="Times New Roman"/>
                <w:b/>
                <w:bCs/>
              </w:rPr>
              <w:t xml:space="preserve">емонт </w:t>
            </w:r>
            <w:r w:rsidRPr="00EB0176">
              <w:rPr>
                <w:rFonts w:ascii="Times New Roman" w:hAnsi="Times New Roman"/>
                <w:b/>
                <w:bCs/>
              </w:rPr>
              <w:t>автомобильных дорог в границах</w:t>
            </w:r>
            <w:r>
              <w:rPr>
                <w:bCs/>
              </w:rPr>
              <w:t xml:space="preserve">  </w:t>
            </w:r>
            <w:r w:rsidRPr="00BF60FA">
              <w:rPr>
                <w:rFonts w:ascii="Times New Roman" w:hAnsi="Times New Roman"/>
                <w:b/>
                <w:bCs/>
              </w:rPr>
              <w:t xml:space="preserve"> Новолитовского сельского поселения, всего, в том числе: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C3" w:rsidRPr="00BF60FA" w:rsidRDefault="004C58C3" w:rsidP="005353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C3" w:rsidRPr="00BF60FA" w:rsidRDefault="004C58C3" w:rsidP="00953A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60FA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C3" w:rsidRPr="00BF60FA" w:rsidRDefault="004C58C3" w:rsidP="00953A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60FA">
              <w:rPr>
                <w:rFonts w:ascii="Times New Roman" w:hAnsi="Times New Roman"/>
                <w:b/>
                <w:bCs/>
              </w:rPr>
              <w:t>1 620,00</w:t>
            </w:r>
            <w:r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C3" w:rsidRPr="00BF60FA" w:rsidRDefault="004C58C3" w:rsidP="00953A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60FA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4C58C3" w:rsidRPr="00BF60FA" w:rsidTr="00B7324C">
        <w:trPr>
          <w:trHeight w:val="675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C3" w:rsidRPr="00BF60FA" w:rsidRDefault="004C58C3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  <w:r w:rsidRPr="00BF60FA">
              <w:rPr>
                <w:rFonts w:ascii="Times New Roman" w:hAnsi="Times New Roman"/>
              </w:rPr>
              <w:t>.6.1.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C3" w:rsidRPr="00BF60FA" w:rsidRDefault="004C58C3" w:rsidP="00B5295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BF60FA">
              <w:rPr>
                <w:rFonts w:ascii="Times New Roman" w:hAnsi="Times New Roman"/>
              </w:rPr>
              <w:t>емонт участка</w:t>
            </w:r>
            <w:r>
              <w:rPr>
                <w:rFonts w:ascii="Times New Roman" w:hAnsi="Times New Roman"/>
                <w:bCs/>
              </w:rPr>
              <w:t xml:space="preserve"> внутрипоселковой</w:t>
            </w:r>
            <w:r w:rsidRPr="00BF60FA">
              <w:rPr>
                <w:rFonts w:ascii="Times New Roman" w:hAnsi="Times New Roman"/>
              </w:rPr>
              <w:t xml:space="preserve"> дороги по ул.Матросова </w:t>
            </w:r>
            <w:r w:rsidR="00BF3413">
              <w:rPr>
                <w:rFonts w:ascii="Times New Roman" w:hAnsi="Times New Roman"/>
              </w:rPr>
              <w:t xml:space="preserve">            </w:t>
            </w:r>
            <w:r w:rsidRPr="00BF60FA">
              <w:rPr>
                <w:rFonts w:ascii="Times New Roman" w:hAnsi="Times New Roman"/>
              </w:rPr>
              <w:t>в с.Новолитовск (0,2</w:t>
            </w:r>
            <w:r w:rsidR="006B6CDE">
              <w:rPr>
                <w:rFonts w:ascii="Times New Roman" w:hAnsi="Times New Roman"/>
              </w:rPr>
              <w:t>8</w:t>
            </w:r>
            <w:r w:rsidRPr="00BF60FA">
              <w:rPr>
                <w:rFonts w:ascii="Times New Roman" w:hAnsi="Times New Roman"/>
              </w:rPr>
              <w:t xml:space="preserve"> км)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58C3" w:rsidRPr="00BF60FA" w:rsidRDefault="004C58C3" w:rsidP="005353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  <w:bCs/>
              </w:rPr>
              <w:t>Отдел капитального строительства АПМР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C3" w:rsidRPr="00BF60FA" w:rsidRDefault="004C58C3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C3" w:rsidRPr="00BF60FA" w:rsidRDefault="004C58C3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</w:rPr>
              <w:t>1 620,00</w:t>
            </w: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C3" w:rsidRPr="00BF60FA" w:rsidRDefault="004C58C3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58C3" w:rsidRPr="00BF60FA" w:rsidTr="00B7324C">
        <w:trPr>
          <w:trHeight w:val="932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C3" w:rsidRPr="00BF60FA" w:rsidRDefault="004C58C3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  <w:r w:rsidRPr="00BF60FA">
              <w:rPr>
                <w:rFonts w:ascii="Times New Roman" w:hAnsi="Times New Roman"/>
              </w:rPr>
              <w:t>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8C3" w:rsidRPr="004A2FEE" w:rsidRDefault="004C58C3" w:rsidP="00DC70CE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4A2FEE">
              <w:rPr>
                <w:rFonts w:ascii="Times New Roman" w:hAnsi="Times New Roman"/>
                <w:b/>
                <w:bCs/>
              </w:rPr>
              <w:t>Содержание автомобильных до</w:t>
            </w:r>
            <w:r w:rsidR="0075412D">
              <w:rPr>
                <w:rFonts w:ascii="Times New Roman" w:hAnsi="Times New Roman"/>
                <w:b/>
                <w:bCs/>
              </w:rPr>
              <w:t xml:space="preserve">рог общего пользования местного </w:t>
            </w:r>
            <w:r w:rsidRPr="004A2FEE">
              <w:rPr>
                <w:rFonts w:ascii="Times New Roman" w:hAnsi="Times New Roman"/>
                <w:b/>
                <w:bCs/>
              </w:rPr>
              <w:t>значения на территории Партизанского муниципального района, всего, в том числе: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C3" w:rsidRPr="00BF60FA" w:rsidRDefault="004C58C3" w:rsidP="005353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BF60FA">
              <w:rPr>
                <w:rFonts w:ascii="Times New Roman" w:hAnsi="Times New Roman"/>
                <w:bCs/>
              </w:rPr>
              <w:t>Отдел капитального строительства АПМР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C3" w:rsidRPr="00BF60FA" w:rsidRDefault="004C58C3" w:rsidP="00953A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60FA">
              <w:rPr>
                <w:rFonts w:ascii="Times New Roman" w:hAnsi="Times New Roman"/>
                <w:b/>
                <w:bCs/>
              </w:rPr>
              <w:t>5337,00</w:t>
            </w:r>
            <w:r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C3" w:rsidRPr="00BF60FA" w:rsidRDefault="004C58C3" w:rsidP="00953A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60FA">
              <w:rPr>
                <w:rFonts w:ascii="Times New Roman" w:hAnsi="Times New Roman"/>
                <w:b/>
                <w:bCs/>
              </w:rPr>
              <w:t>7755,00</w:t>
            </w:r>
            <w:r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C3" w:rsidRPr="00BF60FA" w:rsidRDefault="004C58C3" w:rsidP="00953A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60FA">
              <w:rPr>
                <w:rFonts w:ascii="Times New Roman" w:hAnsi="Times New Roman"/>
                <w:b/>
                <w:bCs/>
              </w:rPr>
              <w:t>6392,00</w:t>
            </w:r>
            <w:r>
              <w:rPr>
                <w:rFonts w:ascii="Times New Roman" w:hAnsi="Times New Roman"/>
                <w:b/>
                <w:bCs/>
              </w:rPr>
              <w:t>000</w:t>
            </w:r>
          </w:p>
        </w:tc>
      </w:tr>
    </w:tbl>
    <w:p w:rsidR="00341409" w:rsidRDefault="00341409">
      <w:r>
        <w:br w:type="page"/>
      </w:r>
    </w:p>
    <w:p w:rsidR="00341409" w:rsidRDefault="00341409" w:rsidP="00341409">
      <w:pPr>
        <w:jc w:val="center"/>
        <w:rPr>
          <w:rFonts w:ascii="Times New Roman" w:hAnsi="Times New Roman"/>
        </w:rPr>
      </w:pPr>
      <w:r w:rsidRPr="00341409">
        <w:rPr>
          <w:rFonts w:ascii="Times New Roman" w:hAnsi="Times New Roman"/>
        </w:rPr>
        <w:t>6</w:t>
      </w:r>
    </w:p>
    <w:tbl>
      <w:tblPr>
        <w:tblW w:w="15736" w:type="dxa"/>
        <w:tblInd w:w="-35" w:type="dxa"/>
        <w:tblLook w:val="04A0"/>
      </w:tblPr>
      <w:tblGrid>
        <w:gridCol w:w="1265"/>
        <w:gridCol w:w="6131"/>
        <w:gridCol w:w="2539"/>
        <w:gridCol w:w="1974"/>
        <w:gridCol w:w="1856"/>
        <w:gridCol w:w="1971"/>
      </w:tblGrid>
      <w:tr w:rsidR="00BF3413" w:rsidRPr="00BF3413" w:rsidTr="00BF3413">
        <w:trPr>
          <w:trHeight w:val="322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413" w:rsidRPr="00BF3413" w:rsidRDefault="00BF3413" w:rsidP="004B595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3413">
              <w:rPr>
                <w:rFonts w:ascii="Times New Roman" w:hAnsi="Times New Roman"/>
              </w:rPr>
              <w:t>1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13" w:rsidRPr="00BF3413" w:rsidRDefault="00BF3413" w:rsidP="00BF3413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BF3413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13" w:rsidRPr="00BF3413" w:rsidRDefault="00BF3413" w:rsidP="00BF34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BF3413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413" w:rsidRPr="00BF3413" w:rsidRDefault="00BF3413" w:rsidP="004B595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BF3413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413" w:rsidRPr="00BF3413" w:rsidRDefault="00BF3413" w:rsidP="004B595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BF3413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413" w:rsidRPr="00BF3413" w:rsidRDefault="00BF3413" w:rsidP="004B595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BF3413">
              <w:rPr>
                <w:rFonts w:ascii="Times New Roman" w:hAnsi="Times New Roman"/>
                <w:bCs/>
              </w:rPr>
              <w:t>6</w:t>
            </w:r>
          </w:p>
        </w:tc>
      </w:tr>
      <w:tr w:rsidR="004C58C3" w:rsidRPr="00BF60FA" w:rsidTr="00B7324C">
        <w:trPr>
          <w:trHeight w:val="587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C3" w:rsidRPr="00BF60FA" w:rsidRDefault="004C58C3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  <w:r w:rsidRPr="00BF60FA">
              <w:rPr>
                <w:rFonts w:ascii="Times New Roman" w:hAnsi="Times New Roman"/>
              </w:rPr>
              <w:t>.1.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8C3" w:rsidRPr="00BF60FA" w:rsidRDefault="004C58C3" w:rsidP="00BF3413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BF60FA">
              <w:rPr>
                <w:rFonts w:ascii="Times New Roman" w:hAnsi="Times New Roman"/>
                <w:b/>
                <w:bCs/>
              </w:rPr>
              <w:t xml:space="preserve">Содержание автомобильных дорог </w:t>
            </w:r>
            <w:r>
              <w:rPr>
                <w:rFonts w:ascii="Times New Roman" w:hAnsi="Times New Roman"/>
                <w:b/>
                <w:bCs/>
              </w:rPr>
              <w:t xml:space="preserve">в границах </w:t>
            </w:r>
            <w:r w:rsidRPr="00BF60FA">
              <w:rPr>
                <w:rFonts w:ascii="Times New Roman" w:hAnsi="Times New Roman"/>
                <w:b/>
                <w:bCs/>
              </w:rPr>
              <w:t>Владимиро-Александровского сельского поселения, всего, в том числе: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C3" w:rsidRPr="00BF60FA" w:rsidRDefault="004C58C3" w:rsidP="005353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C3" w:rsidRPr="00BF60FA" w:rsidRDefault="009D05A7" w:rsidP="00953A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1234,49</w:t>
            </w:r>
            <w:r w:rsidR="008E498A"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C3" w:rsidRPr="00BF60FA" w:rsidRDefault="004C58C3" w:rsidP="00953A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1558,76000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C3" w:rsidRPr="00BF60FA" w:rsidRDefault="004C58C3" w:rsidP="00953A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1284,792000</w:t>
            </w:r>
          </w:p>
        </w:tc>
      </w:tr>
      <w:tr w:rsidR="00302F86" w:rsidRPr="00BF60FA" w:rsidTr="00B7324C">
        <w:trPr>
          <w:trHeight w:val="455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F86" w:rsidRPr="00BF60FA" w:rsidRDefault="00302F86" w:rsidP="008E7C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3.4.1.1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F86" w:rsidRPr="00A01BE7" w:rsidRDefault="00302F86" w:rsidP="00264B3A">
            <w:pPr>
              <w:spacing w:line="240" w:lineRule="auto"/>
              <w:rPr>
                <w:rFonts w:ascii="Times New Roman" w:hAnsi="Times New Roman"/>
                <w:sz w:val="21"/>
                <w:szCs w:val="21"/>
                <w:highlight w:val="lightGray"/>
              </w:rPr>
            </w:pPr>
            <w:r w:rsidRPr="00A01BE7">
              <w:rPr>
                <w:rFonts w:ascii="Times New Roman" w:hAnsi="Times New Roman"/>
                <w:sz w:val="21"/>
                <w:szCs w:val="21"/>
              </w:rPr>
              <w:t xml:space="preserve">Летнее содержание </w:t>
            </w:r>
            <w:r w:rsidRPr="00A01BE7">
              <w:rPr>
                <w:rFonts w:ascii="Times New Roman" w:hAnsi="Times New Roman"/>
              </w:rPr>
              <w:t>внутрипоселковых дорог (улиц, переулков) и искусственных  сооружений на них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86" w:rsidRDefault="00302F86" w:rsidP="0053536F">
            <w:pPr>
              <w:spacing w:line="240" w:lineRule="auto"/>
              <w:jc w:val="center"/>
            </w:pPr>
            <w:r w:rsidRPr="001B34B2">
              <w:rPr>
                <w:rFonts w:ascii="Times New Roman" w:hAnsi="Times New Roman"/>
                <w:bCs/>
              </w:rPr>
              <w:t>Отдел капитального строительства АПМР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F86" w:rsidRPr="00BF60FA" w:rsidRDefault="00302F86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743,59500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F86" w:rsidRPr="00BF60FA" w:rsidRDefault="00302F86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934,76000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F86" w:rsidRPr="00BF60FA" w:rsidRDefault="00302F86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733,93200</w:t>
            </w:r>
          </w:p>
        </w:tc>
      </w:tr>
      <w:tr w:rsidR="00302F86" w:rsidRPr="00BF60FA" w:rsidTr="00B7324C">
        <w:trPr>
          <w:trHeight w:val="395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F86" w:rsidRPr="00BF60FA" w:rsidRDefault="00302F86" w:rsidP="008E7C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3.4.1.2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F86" w:rsidRPr="00964D4D" w:rsidRDefault="00302F86" w:rsidP="00264B3A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 xml:space="preserve">Зимнее содержание </w:t>
            </w:r>
            <w:r>
              <w:rPr>
                <w:rFonts w:ascii="Times New Roman" w:hAnsi="Times New Roman"/>
              </w:rPr>
              <w:t xml:space="preserve">внутрипоселковых дорог </w:t>
            </w:r>
            <w:r w:rsidRPr="00A01BE7">
              <w:rPr>
                <w:rFonts w:ascii="Times New Roman" w:hAnsi="Times New Roman"/>
              </w:rPr>
              <w:t>и искусственных  сооружений на них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86" w:rsidRDefault="00302F86" w:rsidP="0053536F">
            <w:pPr>
              <w:spacing w:line="240" w:lineRule="auto"/>
              <w:jc w:val="center"/>
            </w:pPr>
            <w:r w:rsidRPr="001B34B2">
              <w:rPr>
                <w:rFonts w:ascii="Times New Roman" w:hAnsi="Times New Roman"/>
                <w:bCs/>
              </w:rPr>
              <w:t>Отдел капитального строительства АПМР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F86" w:rsidRPr="00BF60FA" w:rsidRDefault="00302F86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250,19600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F86" w:rsidRPr="00BF60FA" w:rsidRDefault="00302F86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315,00000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F86" w:rsidRPr="00BF60FA" w:rsidRDefault="00302F86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325,86000</w:t>
            </w:r>
          </w:p>
        </w:tc>
      </w:tr>
      <w:tr w:rsidR="00302F86" w:rsidRPr="00BF60FA" w:rsidTr="00B7324C">
        <w:trPr>
          <w:trHeight w:val="417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F86" w:rsidRPr="00BF60FA" w:rsidRDefault="00302F86" w:rsidP="008E7C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3.4.1.3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F86" w:rsidRPr="00964D4D" w:rsidRDefault="007E405E" w:rsidP="00264B3A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Нанесение </w:t>
            </w:r>
            <w:r w:rsidR="00302F86">
              <w:rPr>
                <w:rFonts w:ascii="Times New Roman" w:hAnsi="Times New Roman"/>
                <w:sz w:val="21"/>
                <w:szCs w:val="21"/>
              </w:rPr>
              <w:t>вновь и восстановление</w:t>
            </w:r>
            <w:r w:rsidR="00302F86" w:rsidRPr="00964D4D">
              <w:rPr>
                <w:rFonts w:ascii="Times New Roman" w:hAnsi="Times New Roman"/>
                <w:sz w:val="21"/>
                <w:szCs w:val="21"/>
              </w:rPr>
              <w:t xml:space="preserve"> дорожной размет</w:t>
            </w:r>
            <w:r w:rsidR="00302F86">
              <w:rPr>
                <w:rFonts w:ascii="Times New Roman" w:hAnsi="Times New Roman"/>
                <w:sz w:val="21"/>
                <w:szCs w:val="21"/>
              </w:rPr>
              <w:t>ки, установка недостающих дорожных знаков, светофорных объектов и их</w:t>
            </w:r>
            <w:r w:rsidR="00302F86" w:rsidRPr="00964D4D">
              <w:rPr>
                <w:rFonts w:ascii="Times New Roman" w:hAnsi="Times New Roman"/>
                <w:sz w:val="21"/>
                <w:szCs w:val="21"/>
              </w:rPr>
              <w:t xml:space="preserve"> замена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86" w:rsidRDefault="00302F86" w:rsidP="0053536F">
            <w:pPr>
              <w:spacing w:line="240" w:lineRule="auto"/>
              <w:jc w:val="center"/>
            </w:pPr>
            <w:r w:rsidRPr="001B34B2">
              <w:rPr>
                <w:rFonts w:ascii="Times New Roman" w:hAnsi="Times New Roman"/>
                <w:bCs/>
              </w:rPr>
              <w:t>Отдел капитального строительства АПМР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F86" w:rsidRPr="00BF60FA" w:rsidRDefault="00302F86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134,20000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F86" w:rsidRPr="00BF60FA" w:rsidRDefault="00302F86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195,00000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F86" w:rsidRPr="00BF60FA" w:rsidRDefault="00302F86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125,00000</w:t>
            </w:r>
          </w:p>
        </w:tc>
      </w:tr>
      <w:tr w:rsidR="00302F86" w:rsidRPr="00BF60FA" w:rsidTr="00B7324C">
        <w:trPr>
          <w:trHeight w:val="337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F86" w:rsidRPr="00964D4D" w:rsidRDefault="00302F86" w:rsidP="008E7C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>3.4.1.</w:t>
            </w: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F86" w:rsidRPr="00964D4D" w:rsidRDefault="00302F86" w:rsidP="00264B3A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>Паспортизация автомобильных дорог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86" w:rsidRPr="00964D4D" w:rsidRDefault="00302F86" w:rsidP="0053536F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964D4D">
              <w:rPr>
                <w:rFonts w:ascii="Times New Roman" w:hAnsi="Times New Roman"/>
                <w:bCs/>
                <w:sz w:val="21"/>
                <w:szCs w:val="21"/>
              </w:rPr>
              <w:t>Отдел капитального строительства АПМР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F86" w:rsidRPr="00964D4D" w:rsidRDefault="00302F86" w:rsidP="00953AC8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>106,50000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F86" w:rsidRPr="00964D4D" w:rsidRDefault="00302F86" w:rsidP="00953AC8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>114,00000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F86" w:rsidRPr="00964D4D" w:rsidRDefault="00302F86" w:rsidP="00953AC8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>100,00000</w:t>
            </w:r>
          </w:p>
        </w:tc>
      </w:tr>
      <w:tr w:rsidR="00302F86" w:rsidRPr="00BF60FA" w:rsidTr="00B7324C">
        <w:trPr>
          <w:trHeight w:val="475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02F86" w:rsidRPr="00964D4D" w:rsidRDefault="00302F86" w:rsidP="007961FA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>3.4.2.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86" w:rsidRPr="00964D4D" w:rsidRDefault="009D05A7" w:rsidP="00FE41B0">
            <w:pPr>
              <w:spacing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Содержание </w:t>
            </w:r>
            <w:r w:rsidR="00302F86" w:rsidRPr="00964D4D">
              <w:rPr>
                <w:rFonts w:ascii="Times New Roman" w:hAnsi="Times New Roman"/>
                <w:b/>
                <w:bCs/>
                <w:sz w:val="21"/>
                <w:szCs w:val="21"/>
              </w:rPr>
              <w:t>автомобильных дорог в границах Екатериновского сельского поселения, всего, в том числе: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86" w:rsidRPr="00964D4D" w:rsidRDefault="00302F86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86" w:rsidRPr="00964D4D" w:rsidRDefault="009D05A7" w:rsidP="00953A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942,5</w:t>
            </w:r>
            <w:r w:rsidR="008E498A">
              <w:rPr>
                <w:rFonts w:ascii="Times New Roman" w:hAnsi="Times New Roman"/>
                <w:b/>
                <w:bCs/>
                <w:sz w:val="21"/>
                <w:szCs w:val="21"/>
              </w:rPr>
              <w:t>0900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86" w:rsidRPr="00964D4D" w:rsidRDefault="00302F86" w:rsidP="00953A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64D4D">
              <w:rPr>
                <w:rFonts w:ascii="Times New Roman" w:hAnsi="Times New Roman"/>
                <w:b/>
                <w:bCs/>
                <w:sz w:val="21"/>
                <w:szCs w:val="21"/>
              </w:rPr>
              <w:t>1542,24000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86" w:rsidRPr="00964D4D" w:rsidRDefault="00302F86" w:rsidP="00953A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64D4D">
              <w:rPr>
                <w:rFonts w:ascii="Times New Roman" w:hAnsi="Times New Roman"/>
                <w:b/>
                <w:bCs/>
                <w:sz w:val="21"/>
                <w:szCs w:val="21"/>
              </w:rPr>
              <w:t>1272,00000</w:t>
            </w:r>
          </w:p>
        </w:tc>
      </w:tr>
      <w:tr w:rsidR="00302F86" w:rsidRPr="00BF60FA" w:rsidTr="00B7324C">
        <w:trPr>
          <w:trHeight w:val="293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F86" w:rsidRPr="00A01BE7" w:rsidRDefault="00302F86" w:rsidP="007961FA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  <w:highlight w:val="lightGray"/>
              </w:rPr>
            </w:pPr>
            <w:r w:rsidRPr="00A01BE7">
              <w:rPr>
                <w:rFonts w:ascii="Times New Roman" w:hAnsi="Times New Roman"/>
                <w:sz w:val="21"/>
                <w:szCs w:val="21"/>
              </w:rPr>
              <w:t>3.4.2.1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F86" w:rsidRPr="00A01BE7" w:rsidRDefault="00302F86" w:rsidP="00BF3413">
            <w:pPr>
              <w:spacing w:line="240" w:lineRule="auto"/>
              <w:rPr>
                <w:rFonts w:ascii="Times New Roman" w:hAnsi="Times New Roman"/>
                <w:sz w:val="21"/>
                <w:szCs w:val="21"/>
                <w:highlight w:val="lightGray"/>
              </w:rPr>
            </w:pPr>
            <w:r w:rsidRPr="00A01BE7">
              <w:rPr>
                <w:rFonts w:ascii="Times New Roman" w:hAnsi="Times New Roman"/>
                <w:sz w:val="21"/>
                <w:szCs w:val="21"/>
              </w:rPr>
              <w:t xml:space="preserve">Летнее содержание </w:t>
            </w:r>
            <w:r w:rsidRPr="00A01BE7">
              <w:rPr>
                <w:rFonts w:ascii="Times New Roman" w:hAnsi="Times New Roman"/>
              </w:rPr>
              <w:t>внутрипоселковых дорог (улиц, переулков) и искусственных сооружений на них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86" w:rsidRPr="00964D4D" w:rsidRDefault="00302F86" w:rsidP="00953AC8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bCs/>
                <w:sz w:val="21"/>
                <w:szCs w:val="21"/>
              </w:rPr>
              <w:t>Отдел капитального строительства АПМР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F86" w:rsidRPr="00964D4D" w:rsidRDefault="00DF75F5" w:rsidP="00953AC8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632,553</w:t>
            </w:r>
            <w:r w:rsidR="009D05A7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F86" w:rsidRPr="00964D4D" w:rsidRDefault="00302F86" w:rsidP="00953AC8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1079,64000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F86" w:rsidRPr="00964D4D" w:rsidRDefault="00302F86" w:rsidP="00A305ED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841,47000</w:t>
            </w:r>
          </w:p>
        </w:tc>
      </w:tr>
      <w:tr w:rsidR="00302F86" w:rsidRPr="00BF60FA" w:rsidTr="00B7324C">
        <w:trPr>
          <w:trHeight w:val="552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F86" w:rsidRPr="00964D4D" w:rsidRDefault="00302F86" w:rsidP="007961FA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3.4.2.2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F86" w:rsidRPr="00964D4D" w:rsidRDefault="00302F86" w:rsidP="00E55D11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 xml:space="preserve">Зимнее содержание </w:t>
            </w:r>
            <w:r>
              <w:rPr>
                <w:rFonts w:ascii="Times New Roman" w:hAnsi="Times New Roman"/>
              </w:rPr>
              <w:t xml:space="preserve">внутрипоселковых дорог </w:t>
            </w:r>
            <w:r w:rsidRPr="00A01BE7">
              <w:rPr>
                <w:rFonts w:ascii="Times New Roman" w:hAnsi="Times New Roman"/>
              </w:rPr>
              <w:t>и искусственных  сооружений на них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86" w:rsidRPr="00964D4D" w:rsidRDefault="00302F86" w:rsidP="0053536F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964D4D">
              <w:rPr>
                <w:rFonts w:ascii="Times New Roman" w:hAnsi="Times New Roman"/>
                <w:bCs/>
                <w:sz w:val="21"/>
                <w:szCs w:val="21"/>
              </w:rPr>
              <w:t>Отдел капитального строительства АПМР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F86" w:rsidRPr="00964D4D" w:rsidRDefault="00DF75F5" w:rsidP="00953AC8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223,956</w:t>
            </w:r>
            <w:r w:rsidR="009D05A7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F86" w:rsidRPr="00964D4D" w:rsidRDefault="00302F86" w:rsidP="00953AC8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>316,60000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F86" w:rsidRPr="00964D4D" w:rsidRDefault="00302F86" w:rsidP="00953AC8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>330,53000</w:t>
            </w:r>
          </w:p>
        </w:tc>
      </w:tr>
      <w:tr w:rsidR="00302F86" w:rsidRPr="00BF60FA" w:rsidTr="00B7324C">
        <w:trPr>
          <w:trHeight w:val="458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F86" w:rsidRPr="00964D4D" w:rsidRDefault="00302F86" w:rsidP="007961FA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3.4.2.3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F86" w:rsidRPr="00964D4D" w:rsidRDefault="00302F86" w:rsidP="00FB0238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Нанесение  вновь и восстановление</w:t>
            </w:r>
            <w:r w:rsidRPr="00964D4D">
              <w:rPr>
                <w:rFonts w:ascii="Times New Roman" w:hAnsi="Times New Roman"/>
                <w:sz w:val="21"/>
                <w:szCs w:val="21"/>
              </w:rPr>
              <w:t xml:space="preserve"> дорожной размет</w:t>
            </w:r>
            <w:r>
              <w:rPr>
                <w:rFonts w:ascii="Times New Roman" w:hAnsi="Times New Roman"/>
                <w:sz w:val="21"/>
                <w:szCs w:val="21"/>
              </w:rPr>
              <w:t>ки, установка недостающих дорожных знаков, светофорных объектов и их</w:t>
            </w:r>
            <w:r w:rsidRPr="00964D4D">
              <w:rPr>
                <w:rFonts w:ascii="Times New Roman" w:hAnsi="Times New Roman"/>
                <w:sz w:val="21"/>
                <w:szCs w:val="21"/>
              </w:rPr>
              <w:t xml:space="preserve"> замена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86" w:rsidRPr="00964D4D" w:rsidRDefault="00302F86" w:rsidP="0053536F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964D4D">
              <w:rPr>
                <w:rFonts w:ascii="Times New Roman" w:hAnsi="Times New Roman"/>
                <w:bCs/>
                <w:sz w:val="21"/>
                <w:szCs w:val="21"/>
              </w:rPr>
              <w:t>Отдел капитального строительства АПМР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F86" w:rsidRPr="00964D4D" w:rsidRDefault="00302F86" w:rsidP="00953AC8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>32,00000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F86" w:rsidRPr="00964D4D" w:rsidRDefault="00302F86" w:rsidP="00953AC8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>86,00000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F86" w:rsidRPr="00964D4D" w:rsidRDefault="00302F86" w:rsidP="00953AC8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>40,00000</w:t>
            </w:r>
          </w:p>
        </w:tc>
      </w:tr>
      <w:tr w:rsidR="00302F86" w:rsidRPr="00BF60FA" w:rsidTr="00B7324C">
        <w:trPr>
          <w:trHeight w:val="213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F86" w:rsidRPr="00964D4D" w:rsidRDefault="00302F86" w:rsidP="007961FA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3.4.2.4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F86" w:rsidRPr="00964D4D" w:rsidRDefault="00302F86" w:rsidP="00953AC8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>Паспортизация автомобильных дорог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86" w:rsidRPr="00964D4D" w:rsidRDefault="00302F86" w:rsidP="0053536F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964D4D">
              <w:rPr>
                <w:rFonts w:ascii="Times New Roman" w:hAnsi="Times New Roman"/>
                <w:bCs/>
                <w:sz w:val="21"/>
                <w:szCs w:val="21"/>
              </w:rPr>
              <w:t>Отдел капитального строительства АПМР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F86" w:rsidRPr="00964D4D" w:rsidRDefault="00302F86" w:rsidP="00953AC8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>54,00000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F86" w:rsidRPr="00964D4D" w:rsidRDefault="00302F86" w:rsidP="00953AC8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>60,00000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F86" w:rsidRPr="00964D4D" w:rsidRDefault="00302F86" w:rsidP="00953AC8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>60,00000</w:t>
            </w:r>
          </w:p>
        </w:tc>
      </w:tr>
      <w:tr w:rsidR="00302F86" w:rsidRPr="00BF60FA" w:rsidTr="00B7324C">
        <w:trPr>
          <w:trHeight w:val="202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F86" w:rsidRPr="00964D4D" w:rsidRDefault="00302F86" w:rsidP="007961FA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>3.4.3.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F86" w:rsidRPr="00964D4D" w:rsidRDefault="00302F86" w:rsidP="00953AC8">
            <w:pPr>
              <w:spacing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64D4D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Содержание автомобильных дорог в границах Новицкого сельского поселения, всего, в том числе: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86" w:rsidRPr="00964D4D" w:rsidRDefault="00302F86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F86" w:rsidRDefault="00302F86" w:rsidP="00953A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66134C" w:rsidRPr="00964D4D" w:rsidRDefault="0066134C" w:rsidP="00953A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680,00000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F86" w:rsidRPr="00964D4D" w:rsidRDefault="00302F86" w:rsidP="00953A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302F86" w:rsidRPr="00964D4D" w:rsidRDefault="00302F86" w:rsidP="00953A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64D4D">
              <w:rPr>
                <w:rFonts w:ascii="Times New Roman" w:hAnsi="Times New Roman"/>
                <w:b/>
                <w:bCs/>
                <w:sz w:val="21"/>
                <w:szCs w:val="21"/>
              </w:rPr>
              <w:t>1070,19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000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F86" w:rsidRPr="00964D4D" w:rsidRDefault="00302F86" w:rsidP="00953A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302F86" w:rsidRPr="00964D4D" w:rsidRDefault="00302F86" w:rsidP="00953A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64D4D">
              <w:rPr>
                <w:rFonts w:ascii="Times New Roman" w:hAnsi="Times New Roman"/>
                <w:b/>
                <w:bCs/>
                <w:sz w:val="21"/>
                <w:szCs w:val="21"/>
              </w:rPr>
              <w:t>911,67000</w:t>
            </w:r>
          </w:p>
        </w:tc>
      </w:tr>
      <w:tr w:rsidR="00F53973" w:rsidRPr="00BF60FA" w:rsidTr="00B7324C">
        <w:trPr>
          <w:trHeight w:val="523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973" w:rsidRPr="00964D4D" w:rsidRDefault="00F53973" w:rsidP="007961F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>3.4.3.</w:t>
            </w: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73" w:rsidRPr="00A01BE7" w:rsidRDefault="00F53973" w:rsidP="00264B3A">
            <w:pPr>
              <w:spacing w:line="240" w:lineRule="auto"/>
              <w:rPr>
                <w:rFonts w:ascii="Times New Roman" w:hAnsi="Times New Roman"/>
                <w:sz w:val="21"/>
                <w:szCs w:val="21"/>
                <w:highlight w:val="lightGray"/>
              </w:rPr>
            </w:pPr>
            <w:r w:rsidRPr="00A01BE7">
              <w:rPr>
                <w:rFonts w:ascii="Times New Roman" w:hAnsi="Times New Roman"/>
                <w:sz w:val="21"/>
                <w:szCs w:val="21"/>
              </w:rPr>
              <w:t xml:space="preserve">Летнее содержание </w:t>
            </w:r>
            <w:r w:rsidRPr="00A01BE7">
              <w:rPr>
                <w:rFonts w:ascii="Times New Roman" w:hAnsi="Times New Roman"/>
              </w:rPr>
              <w:t>внутрипоселковых дорог (улиц, переулков) и искусственных  сооружений на них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73" w:rsidRPr="00964D4D" w:rsidRDefault="00F53973" w:rsidP="0053536F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964D4D">
              <w:rPr>
                <w:rFonts w:ascii="Times New Roman" w:hAnsi="Times New Roman"/>
                <w:bCs/>
                <w:sz w:val="21"/>
                <w:szCs w:val="21"/>
              </w:rPr>
              <w:t>Отдел капитального строительства АПМР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73" w:rsidRPr="00964D4D" w:rsidRDefault="00F53973" w:rsidP="00953AC8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467,1</w:t>
            </w:r>
            <w:r w:rsidR="00054C51">
              <w:rPr>
                <w:rFonts w:ascii="Times New Roman" w:hAnsi="Times New Roman"/>
                <w:sz w:val="21"/>
                <w:szCs w:val="21"/>
              </w:rPr>
              <w:t>8720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73" w:rsidRPr="00964D4D" w:rsidRDefault="00F53973" w:rsidP="00953AC8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648,69000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73" w:rsidRPr="00964D4D" w:rsidRDefault="00F53973" w:rsidP="00953AC8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518</w:t>
            </w:r>
            <w:r w:rsidRPr="00964D4D">
              <w:rPr>
                <w:rFonts w:ascii="Times New Roman" w:hAnsi="Times New Roman"/>
                <w:sz w:val="21"/>
                <w:szCs w:val="21"/>
              </w:rPr>
              <w:t>,00000</w:t>
            </w:r>
          </w:p>
        </w:tc>
      </w:tr>
      <w:tr w:rsidR="00F53973" w:rsidRPr="00BF60FA" w:rsidTr="00B7324C">
        <w:trPr>
          <w:trHeight w:val="559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973" w:rsidRPr="00964D4D" w:rsidRDefault="00F53973" w:rsidP="007961F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3.4.3.2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73" w:rsidRPr="00964D4D" w:rsidRDefault="00F53973" w:rsidP="00264B3A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 xml:space="preserve">Зимнее содержание </w:t>
            </w:r>
            <w:r>
              <w:rPr>
                <w:rFonts w:ascii="Times New Roman" w:hAnsi="Times New Roman"/>
              </w:rPr>
              <w:t xml:space="preserve">внутрипоселковых дорог </w:t>
            </w:r>
            <w:r w:rsidRPr="00A01BE7">
              <w:rPr>
                <w:rFonts w:ascii="Times New Roman" w:hAnsi="Times New Roman"/>
              </w:rPr>
              <w:t>и искусственных  сооружений на них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73" w:rsidRPr="00964D4D" w:rsidRDefault="00F53973" w:rsidP="0053536F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964D4D">
              <w:rPr>
                <w:rFonts w:ascii="Times New Roman" w:hAnsi="Times New Roman"/>
                <w:bCs/>
                <w:sz w:val="21"/>
                <w:szCs w:val="21"/>
              </w:rPr>
              <w:t>Отдел капитального строительства АПМР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73" w:rsidRPr="00964D4D" w:rsidRDefault="00F53973" w:rsidP="00953AC8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147,81</w:t>
            </w:r>
            <w:r w:rsidR="00054C51">
              <w:rPr>
                <w:rFonts w:ascii="Times New Roman" w:hAnsi="Times New Roman"/>
                <w:sz w:val="21"/>
                <w:szCs w:val="21"/>
              </w:rPr>
              <w:t>280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73" w:rsidRPr="00964D4D" w:rsidRDefault="00F53973" w:rsidP="00953AC8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>276,50000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73" w:rsidRPr="00964D4D" w:rsidRDefault="00F53973" w:rsidP="00953AC8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>288,67000</w:t>
            </w:r>
          </w:p>
        </w:tc>
      </w:tr>
      <w:tr w:rsidR="00F53973" w:rsidRPr="00BF60FA" w:rsidTr="00B7324C">
        <w:trPr>
          <w:trHeight w:val="425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973" w:rsidRPr="00964D4D" w:rsidRDefault="00F53973" w:rsidP="007961F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3.4.3.3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73" w:rsidRPr="00964D4D" w:rsidRDefault="00F53973" w:rsidP="00264B3A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Нанесение  вновь и восстановление</w:t>
            </w:r>
            <w:r w:rsidRPr="00964D4D">
              <w:rPr>
                <w:rFonts w:ascii="Times New Roman" w:hAnsi="Times New Roman"/>
                <w:sz w:val="21"/>
                <w:szCs w:val="21"/>
              </w:rPr>
              <w:t xml:space="preserve"> дорожной размет</w:t>
            </w:r>
            <w:r>
              <w:rPr>
                <w:rFonts w:ascii="Times New Roman" w:hAnsi="Times New Roman"/>
                <w:sz w:val="21"/>
                <w:szCs w:val="21"/>
              </w:rPr>
              <w:t>ки, установка недостающих дорожных знаков, светофорных объектов и их</w:t>
            </w:r>
            <w:r w:rsidRPr="00964D4D">
              <w:rPr>
                <w:rFonts w:ascii="Times New Roman" w:hAnsi="Times New Roman"/>
                <w:sz w:val="21"/>
                <w:szCs w:val="21"/>
              </w:rPr>
              <w:t xml:space="preserve"> замена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73" w:rsidRPr="00964D4D" w:rsidRDefault="00F53973" w:rsidP="0053536F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964D4D">
              <w:rPr>
                <w:rFonts w:ascii="Times New Roman" w:hAnsi="Times New Roman"/>
                <w:bCs/>
                <w:sz w:val="21"/>
                <w:szCs w:val="21"/>
              </w:rPr>
              <w:t>Отдел капитального строительства АПМР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73" w:rsidRPr="00964D4D" w:rsidRDefault="00F53973" w:rsidP="00953AC8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65,00000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73" w:rsidRPr="00964D4D" w:rsidRDefault="00F53973" w:rsidP="00953AC8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>145,00000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73" w:rsidRPr="00964D4D" w:rsidRDefault="00F53973" w:rsidP="00953AC8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>105,00000</w:t>
            </w:r>
          </w:p>
        </w:tc>
      </w:tr>
      <w:tr w:rsidR="00F53973" w:rsidRPr="00BF60FA" w:rsidTr="00B7324C">
        <w:trPr>
          <w:trHeight w:val="133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973" w:rsidRPr="00964D4D" w:rsidRDefault="00F53973" w:rsidP="007961F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3.4.3.4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73" w:rsidRPr="00964D4D" w:rsidRDefault="00F53973" w:rsidP="00264B3A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>Паспортизация автомобильных дорог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73" w:rsidRPr="00964D4D" w:rsidRDefault="00F53973" w:rsidP="0053536F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964D4D">
              <w:rPr>
                <w:rFonts w:ascii="Times New Roman" w:hAnsi="Times New Roman"/>
                <w:bCs/>
                <w:sz w:val="21"/>
                <w:szCs w:val="21"/>
              </w:rPr>
              <w:t>Отдел капитального строительства АПМР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73" w:rsidRPr="00964D4D" w:rsidRDefault="00F53973" w:rsidP="00953AC8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73" w:rsidRPr="00964D4D" w:rsidRDefault="00F53973" w:rsidP="00953AC8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>150,00000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73" w:rsidRPr="00964D4D" w:rsidRDefault="00F53973" w:rsidP="00953AC8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>50,00000</w:t>
            </w:r>
          </w:p>
        </w:tc>
      </w:tr>
    </w:tbl>
    <w:p w:rsidR="00341409" w:rsidRDefault="00341409">
      <w:r>
        <w:br w:type="page"/>
      </w:r>
    </w:p>
    <w:p w:rsidR="00341409" w:rsidRDefault="00341409" w:rsidP="00341409">
      <w:pPr>
        <w:jc w:val="center"/>
        <w:rPr>
          <w:rFonts w:ascii="Times New Roman" w:hAnsi="Times New Roman"/>
        </w:rPr>
      </w:pPr>
      <w:r w:rsidRPr="00341409">
        <w:rPr>
          <w:rFonts w:ascii="Times New Roman" w:hAnsi="Times New Roman"/>
        </w:rPr>
        <w:t>7</w:t>
      </w:r>
    </w:p>
    <w:tbl>
      <w:tblPr>
        <w:tblW w:w="15736" w:type="dxa"/>
        <w:tblInd w:w="-35" w:type="dxa"/>
        <w:tblLook w:val="04A0"/>
      </w:tblPr>
      <w:tblGrid>
        <w:gridCol w:w="1265"/>
        <w:gridCol w:w="6131"/>
        <w:gridCol w:w="2539"/>
        <w:gridCol w:w="1974"/>
        <w:gridCol w:w="1856"/>
        <w:gridCol w:w="1971"/>
      </w:tblGrid>
      <w:tr w:rsidR="00BF3413" w:rsidRPr="00BF3413" w:rsidTr="004B5957">
        <w:trPr>
          <w:trHeight w:val="18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413" w:rsidRPr="00BF3413" w:rsidRDefault="00BF3413" w:rsidP="004B595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3413">
              <w:rPr>
                <w:rFonts w:ascii="Times New Roman" w:hAnsi="Times New Roman"/>
              </w:rPr>
              <w:t>1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13" w:rsidRPr="00BF3413" w:rsidRDefault="00BF3413" w:rsidP="004B595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3413">
              <w:rPr>
                <w:rFonts w:ascii="Times New Roman" w:hAnsi="Times New Roman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3" w:rsidRPr="00BF3413" w:rsidRDefault="00BF3413" w:rsidP="004B595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3413">
              <w:rPr>
                <w:rFonts w:ascii="Times New Roman" w:hAnsi="Times New Roman"/>
              </w:rPr>
              <w:t>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413" w:rsidRPr="00BF3413" w:rsidRDefault="00BF3413" w:rsidP="004B595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3413">
              <w:rPr>
                <w:rFonts w:ascii="Times New Roman" w:hAnsi="Times New Roman"/>
              </w:rPr>
              <w:t>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413" w:rsidRPr="00BF3413" w:rsidRDefault="00BF3413" w:rsidP="004B595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3413">
              <w:rPr>
                <w:rFonts w:ascii="Times New Roman" w:hAnsi="Times New Roman"/>
              </w:rPr>
              <w:t>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413" w:rsidRPr="00BF3413" w:rsidRDefault="00BF3413" w:rsidP="004B595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3413">
              <w:rPr>
                <w:rFonts w:ascii="Times New Roman" w:hAnsi="Times New Roman"/>
              </w:rPr>
              <w:t>6</w:t>
            </w:r>
          </w:p>
        </w:tc>
      </w:tr>
      <w:tr w:rsidR="00F53973" w:rsidRPr="00BF60FA" w:rsidTr="00B7324C">
        <w:trPr>
          <w:trHeight w:val="533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973" w:rsidRPr="00964D4D" w:rsidRDefault="00F53973" w:rsidP="0053536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>3.4.4.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73" w:rsidRPr="00964D4D" w:rsidRDefault="00F53973" w:rsidP="000465B6">
            <w:pPr>
              <w:spacing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64D4D">
              <w:rPr>
                <w:rFonts w:ascii="Times New Roman" w:hAnsi="Times New Roman"/>
                <w:b/>
                <w:bCs/>
                <w:sz w:val="21"/>
                <w:szCs w:val="21"/>
              </w:rPr>
              <w:t>Содержание автомобильных дорог в границах Золотодолинского сельского  поселения, всего, в том числе: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73" w:rsidRPr="00964D4D" w:rsidRDefault="00F53973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73" w:rsidRPr="00964D4D" w:rsidRDefault="00F53973" w:rsidP="00953A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459</w:t>
            </w:r>
            <w:r w:rsidRPr="00964D4D">
              <w:rPr>
                <w:rFonts w:ascii="Times New Roman" w:hAnsi="Times New Roman"/>
                <w:b/>
                <w:bCs/>
                <w:sz w:val="21"/>
                <w:szCs w:val="21"/>
              </w:rPr>
              <w:t>,00000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73" w:rsidRPr="00964D4D" w:rsidRDefault="00F53973" w:rsidP="00953A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64D4D">
              <w:rPr>
                <w:rFonts w:ascii="Times New Roman" w:hAnsi="Times New Roman"/>
                <w:b/>
                <w:bCs/>
                <w:sz w:val="21"/>
                <w:szCs w:val="21"/>
              </w:rPr>
              <w:t>725,665000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73" w:rsidRPr="00964D4D" w:rsidRDefault="00F53973" w:rsidP="00953A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64D4D">
              <w:rPr>
                <w:rFonts w:ascii="Times New Roman" w:hAnsi="Times New Roman"/>
                <w:b/>
                <w:bCs/>
                <w:sz w:val="21"/>
                <w:szCs w:val="21"/>
              </w:rPr>
              <w:t>538,70300</w:t>
            </w:r>
          </w:p>
        </w:tc>
      </w:tr>
      <w:tr w:rsidR="00F53973" w:rsidRPr="00BF60FA" w:rsidTr="00B7324C">
        <w:trPr>
          <w:trHeight w:val="51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73" w:rsidRPr="00BF60FA" w:rsidRDefault="00F53973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  <w:r w:rsidRPr="00BF60FA">
              <w:rPr>
                <w:rFonts w:ascii="Times New Roman" w:hAnsi="Times New Roman"/>
              </w:rPr>
              <w:t>.4.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73" w:rsidRPr="00A01BE7" w:rsidRDefault="00F53973" w:rsidP="000465B6">
            <w:pPr>
              <w:spacing w:line="240" w:lineRule="auto"/>
              <w:rPr>
                <w:rFonts w:ascii="Times New Roman" w:hAnsi="Times New Roman"/>
                <w:sz w:val="21"/>
                <w:szCs w:val="21"/>
                <w:highlight w:val="lightGray"/>
              </w:rPr>
            </w:pPr>
            <w:r w:rsidRPr="00A01BE7">
              <w:rPr>
                <w:rFonts w:ascii="Times New Roman" w:hAnsi="Times New Roman"/>
                <w:sz w:val="21"/>
                <w:szCs w:val="21"/>
              </w:rPr>
              <w:t xml:space="preserve">Летнее содержание </w:t>
            </w:r>
            <w:r w:rsidRPr="00A01BE7">
              <w:rPr>
                <w:rFonts w:ascii="Times New Roman" w:hAnsi="Times New Roman"/>
              </w:rPr>
              <w:t>внутрипоселковых дорог (улиц, переулков) и искусственных сооружений на них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73" w:rsidRDefault="00F53973" w:rsidP="0053536F">
            <w:pPr>
              <w:spacing w:line="240" w:lineRule="auto"/>
              <w:jc w:val="center"/>
            </w:pPr>
            <w:r w:rsidRPr="00E4573F">
              <w:rPr>
                <w:rFonts w:ascii="Times New Roman" w:hAnsi="Times New Roman"/>
                <w:bCs/>
              </w:rPr>
              <w:t>Отдел капитального строительства АПМР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73" w:rsidRPr="00BF60FA" w:rsidRDefault="00F53973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283,1</w:t>
            </w:r>
            <w:r w:rsidR="00591F27">
              <w:rPr>
                <w:rFonts w:ascii="Times New Roman" w:hAnsi="Times New Roman"/>
              </w:rPr>
              <w:t>6244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73" w:rsidRPr="00BF60FA" w:rsidRDefault="00F53973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431,82500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73" w:rsidRPr="00BF60FA" w:rsidRDefault="00F53973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303,09400</w:t>
            </w:r>
          </w:p>
        </w:tc>
      </w:tr>
      <w:tr w:rsidR="00F53973" w:rsidRPr="00BF60FA" w:rsidTr="00B7324C">
        <w:trPr>
          <w:trHeight w:val="705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73" w:rsidRPr="00BF60FA" w:rsidRDefault="00F53973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  <w:r w:rsidRPr="00BF60FA">
              <w:rPr>
                <w:rFonts w:ascii="Times New Roman" w:hAnsi="Times New Roman"/>
              </w:rPr>
              <w:t>.4.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73" w:rsidRPr="00964D4D" w:rsidRDefault="00F53973" w:rsidP="00264B3A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 xml:space="preserve">Зимнее содержание </w:t>
            </w:r>
            <w:r>
              <w:rPr>
                <w:rFonts w:ascii="Times New Roman" w:hAnsi="Times New Roman"/>
              </w:rPr>
              <w:t xml:space="preserve">внутрипоселковых дорог </w:t>
            </w:r>
            <w:r w:rsidRPr="00A01BE7">
              <w:rPr>
                <w:rFonts w:ascii="Times New Roman" w:hAnsi="Times New Roman"/>
              </w:rPr>
              <w:t>и искусственных  сооружений на них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73" w:rsidRDefault="00F53973" w:rsidP="0053536F">
            <w:pPr>
              <w:spacing w:line="240" w:lineRule="auto"/>
              <w:jc w:val="center"/>
            </w:pPr>
            <w:r w:rsidRPr="00E4573F">
              <w:rPr>
                <w:rFonts w:ascii="Times New Roman" w:hAnsi="Times New Roman"/>
                <w:bCs/>
              </w:rPr>
              <w:t>Отдел капитального строительства АПМР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73" w:rsidRPr="00BF60FA" w:rsidRDefault="00F53973" w:rsidP="00F5397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83,3</w:t>
            </w:r>
            <w:r w:rsidR="00591F27">
              <w:rPr>
                <w:rFonts w:ascii="Times New Roman" w:hAnsi="Times New Roman"/>
              </w:rPr>
              <w:t>3756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73" w:rsidRPr="00BF60FA" w:rsidRDefault="00F53973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153,84000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73" w:rsidRPr="00BF60FA" w:rsidRDefault="00F53973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160,60900</w:t>
            </w:r>
          </w:p>
        </w:tc>
      </w:tr>
      <w:tr w:rsidR="00F53973" w:rsidRPr="00BF60FA" w:rsidTr="00B7324C">
        <w:trPr>
          <w:trHeight w:val="705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73" w:rsidRPr="00BF60FA" w:rsidRDefault="00F53973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  <w:r w:rsidRPr="00BF60FA">
              <w:rPr>
                <w:rFonts w:ascii="Times New Roman" w:hAnsi="Times New Roman"/>
              </w:rPr>
              <w:t>.4.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73" w:rsidRPr="00964D4D" w:rsidRDefault="00F53973" w:rsidP="000465B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Нанесение вновь и восстановление</w:t>
            </w:r>
            <w:r w:rsidRPr="00964D4D">
              <w:rPr>
                <w:rFonts w:ascii="Times New Roman" w:hAnsi="Times New Roman"/>
                <w:sz w:val="21"/>
                <w:szCs w:val="21"/>
              </w:rPr>
              <w:t xml:space="preserve"> дорожной размет</w:t>
            </w:r>
            <w:r>
              <w:rPr>
                <w:rFonts w:ascii="Times New Roman" w:hAnsi="Times New Roman"/>
                <w:sz w:val="21"/>
                <w:szCs w:val="21"/>
              </w:rPr>
              <w:t>ки, установка недостающих дорожных знаков, светофорных объектов и их</w:t>
            </w:r>
            <w:r w:rsidRPr="00964D4D">
              <w:rPr>
                <w:rFonts w:ascii="Times New Roman" w:hAnsi="Times New Roman"/>
                <w:sz w:val="21"/>
                <w:szCs w:val="21"/>
              </w:rPr>
              <w:t xml:space="preserve"> замена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73" w:rsidRDefault="00F53973" w:rsidP="0053536F">
            <w:pPr>
              <w:spacing w:line="240" w:lineRule="auto"/>
              <w:jc w:val="center"/>
            </w:pPr>
            <w:r w:rsidRPr="00E4573F">
              <w:rPr>
                <w:rFonts w:ascii="Times New Roman" w:hAnsi="Times New Roman"/>
                <w:bCs/>
              </w:rPr>
              <w:t>Отдел капитального строительства АПМР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73" w:rsidRPr="00BF60FA" w:rsidRDefault="00F53973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45,0000</w:t>
            </w:r>
            <w:r w:rsidR="00591F27">
              <w:rPr>
                <w:rFonts w:ascii="Times New Roman" w:hAnsi="Times New Roman"/>
              </w:rPr>
              <w:t>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73" w:rsidRPr="00BF60FA" w:rsidRDefault="00F53973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50,00000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73" w:rsidRPr="00BF60FA" w:rsidRDefault="00F53973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30,00000</w:t>
            </w:r>
          </w:p>
        </w:tc>
      </w:tr>
      <w:tr w:rsidR="00F53973" w:rsidRPr="00BF60FA" w:rsidTr="00B7324C">
        <w:trPr>
          <w:trHeight w:val="405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73" w:rsidRPr="00BF60FA" w:rsidRDefault="00F53973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  <w:r w:rsidRPr="00BF60FA">
              <w:rPr>
                <w:rFonts w:ascii="Times New Roman" w:hAnsi="Times New Roman"/>
              </w:rPr>
              <w:t>.4.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73" w:rsidRPr="00964D4D" w:rsidRDefault="00F53973" w:rsidP="00264B3A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>Паспортизация автомобильных дорог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73" w:rsidRDefault="00F53973" w:rsidP="004305A0">
            <w:pPr>
              <w:spacing w:line="240" w:lineRule="auto"/>
              <w:jc w:val="center"/>
            </w:pPr>
            <w:r w:rsidRPr="00E4573F">
              <w:rPr>
                <w:rFonts w:ascii="Times New Roman" w:hAnsi="Times New Roman"/>
                <w:bCs/>
              </w:rPr>
              <w:t xml:space="preserve">Отдел капитального строительства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73" w:rsidRPr="00BF60FA" w:rsidRDefault="00F53973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47,50000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73" w:rsidRPr="00BF60FA" w:rsidRDefault="00F53973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  <w:r w:rsidRPr="00BF60FA">
              <w:rPr>
                <w:rFonts w:ascii="Times New Roman" w:hAnsi="Times New Roman"/>
              </w:rPr>
              <w:t>,00</w:t>
            </w: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73" w:rsidRPr="00BF60FA" w:rsidRDefault="00F53973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Pr="00BF60FA">
              <w:rPr>
                <w:rFonts w:ascii="Times New Roman" w:hAnsi="Times New Roman"/>
              </w:rPr>
              <w:t>,00</w:t>
            </w:r>
            <w:r>
              <w:rPr>
                <w:rFonts w:ascii="Times New Roman" w:hAnsi="Times New Roman"/>
              </w:rPr>
              <w:t>000</w:t>
            </w:r>
          </w:p>
        </w:tc>
      </w:tr>
      <w:tr w:rsidR="00F53973" w:rsidRPr="00BF60FA" w:rsidTr="00B7324C">
        <w:trPr>
          <w:trHeight w:val="843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73" w:rsidRPr="00BF60FA" w:rsidRDefault="00F53973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  <w:r w:rsidRPr="00BF60FA">
              <w:rPr>
                <w:rFonts w:ascii="Times New Roman" w:hAnsi="Times New Roman"/>
              </w:rPr>
              <w:t>.5.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73" w:rsidRPr="00BF60FA" w:rsidRDefault="00B7324C" w:rsidP="00953AC8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Содержание </w:t>
            </w:r>
            <w:r w:rsidR="00F53973" w:rsidRPr="00BF60FA">
              <w:rPr>
                <w:rFonts w:ascii="Times New Roman" w:hAnsi="Times New Roman"/>
                <w:b/>
                <w:bCs/>
              </w:rPr>
              <w:t>автом</w:t>
            </w:r>
            <w:r w:rsidR="00F53973">
              <w:rPr>
                <w:rFonts w:ascii="Times New Roman" w:hAnsi="Times New Roman"/>
                <w:b/>
                <w:bCs/>
              </w:rPr>
              <w:t xml:space="preserve">обильных дорог в границах </w:t>
            </w:r>
            <w:r w:rsidR="00F53973" w:rsidRPr="00BF60FA">
              <w:rPr>
                <w:rFonts w:ascii="Times New Roman" w:hAnsi="Times New Roman"/>
                <w:b/>
                <w:bCs/>
              </w:rPr>
              <w:t>Сергеевского сельского поселения, всего, в том числе: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3" w:rsidRPr="00BF60FA" w:rsidRDefault="00F53973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73" w:rsidRPr="00BF60FA" w:rsidRDefault="00F53973" w:rsidP="00953A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1029,00000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73" w:rsidRPr="00BF60FA" w:rsidRDefault="00F53973" w:rsidP="00953A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1637,31500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73" w:rsidRPr="00BF60FA" w:rsidRDefault="00F53973" w:rsidP="00953A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1252,65600</w:t>
            </w:r>
          </w:p>
        </w:tc>
      </w:tr>
      <w:tr w:rsidR="00B7324C" w:rsidRPr="00BF60FA" w:rsidTr="00B7324C">
        <w:trPr>
          <w:trHeight w:val="704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24C" w:rsidRPr="00BF60FA" w:rsidRDefault="00B7324C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  <w:r w:rsidRPr="00BF60FA">
              <w:rPr>
                <w:rFonts w:ascii="Times New Roman" w:hAnsi="Times New Roman"/>
              </w:rPr>
              <w:t>.5.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4C" w:rsidRPr="00A01BE7" w:rsidRDefault="00B7324C" w:rsidP="00264B3A">
            <w:pPr>
              <w:spacing w:line="240" w:lineRule="auto"/>
              <w:rPr>
                <w:rFonts w:ascii="Times New Roman" w:hAnsi="Times New Roman"/>
                <w:sz w:val="21"/>
                <w:szCs w:val="21"/>
                <w:highlight w:val="lightGray"/>
              </w:rPr>
            </w:pPr>
            <w:r w:rsidRPr="00A01BE7">
              <w:rPr>
                <w:rFonts w:ascii="Times New Roman" w:hAnsi="Times New Roman"/>
                <w:sz w:val="21"/>
                <w:szCs w:val="21"/>
              </w:rPr>
              <w:t xml:space="preserve">Летнее содержание </w:t>
            </w:r>
            <w:r w:rsidRPr="00A01BE7">
              <w:rPr>
                <w:rFonts w:ascii="Times New Roman" w:hAnsi="Times New Roman"/>
              </w:rPr>
              <w:t>внутрипоселковых дорог (улиц, переулков) и искусственных  сооружений на них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4C" w:rsidRDefault="00B7324C" w:rsidP="004305A0">
            <w:pPr>
              <w:spacing w:line="240" w:lineRule="auto"/>
              <w:jc w:val="center"/>
            </w:pPr>
            <w:r w:rsidRPr="00EC6001">
              <w:rPr>
                <w:rFonts w:ascii="Times New Roman" w:hAnsi="Times New Roman"/>
                <w:bCs/>
              </w:rPr>
              <w:t>Отдел капитального строительства АПМР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4C" w:rsidRPr="00BF60FA" w:rsidRDefault="00B7324C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819,777</w:t>
            </w:r>
            <w:r w:rsidR="00585545">
              <w:rPr>
                <w:rFonts w:ascii="Times New Roman" w:hAnsi="Times New Roman"/>
              </w:rPr>
              <w:t>28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4C" w:rsidRPr="00BF60FA" w:rsidRDefault="00B7324C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1116,31500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4C" w:rsidRPr="00BF60FA" w:rsidRDefault="00B7324C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724,95200</w:t>
            </w:r>
          </w:p>
        </w:tc>
      </w:tr>
      <w:tr w:rsidR="00B7324C" w:rsidRPr="00BF60FA" w:rsidTr="00B7324C">
        <w:trPr>
          <w:trHeight w:val="512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24C" w:rsidRPr="00BF60FA" w:rsidRDefault="00B7324C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  <w:r w:rsidRPr="00BF60FA">
              <w:rPr>
                <w:rFonts w:ascii="Times New Roman" w:hAnsi="Times New Roman"/>
              </w:rPr>
              <w:t>.5.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4C" w:rsidRPr="00964D4D" w:rsidRDefault="00B7324C" w:rsidP="00264B3A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 xml:space="preserve">Зимнее содержание </w:t>
            </w:r>
            <w:r>
              <w:rPr>
                <w:rFonts w:ascii="Times New Roman" w:hAnsi="Times New Roman"/>
              </w:rPr>
              <w:t xml:space="preserve">внутрипоселковых дорог </w:t>
            </w:r>
            <w:r w:rsidRPr="00A01BE7">
              <w:rPr>
                <w:rFonts w:ascii="Times New Roman" w:hAnsi="Times New Roman"/>
              </w:rPr>
              <w:t>и искусственных  сооружений на них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4C" w:rsidRDefault="00B7324C" w:rsidP="004305A0">
            <w:pPr>
              <w:spacing w:line="240" w:lineRule="auto"/>
              <w:jc w:val="center"/>
            </w:pPr>
            <w:r w:rsidRPr="00EC6001">
              <w:rPr>
                <w:rFonts w:ascii="Times New Roman" w:hAnsi="Times New Roman"/>
                <w:bCs/>
              </w:rPr>
              <w:t>Отдел капитального строительства АПМР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4C" w:rsidRPr="00BF60FA" w:rsidRDefault="00B7324C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106,7577</w:t>
            </w:r>
            <w:r w:rsidR="00585545">
              <w:rPr>
                <w:rFonts w:ascii="Times New Roman" w:hAnsi="Times New Roman"/>
              </w:rPr>
              <w:t>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4C" w:rsidRPr="00BF60FA" w:rsidRDefault="00B7324C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266,00000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4C" w:rsidRPr="00BF60FA" w:rsidRDefault="00B7324C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277,70400</w:t>
            </w:r>
          </w:p>
        </w:tc>
      </w:tr>
      <w:tr w:rsidR="00B7324C" w:rsidRPr="00BF60FA" w:rsidTr="00B7324C">
        <w:trPr>
          <w:trHeight w:val="481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24C" w:rsidRPr="00BF60FA" w:rsidRDefault="00B7324C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  <w:r w:rsidRPr="00BF60FA">
              <w:rPr>
                <w:rFonts w:ascii="Times New Roman" w:hAnsi="Times New Roman"/>
              </w:rPr>
              <w:t>.5.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4C" w:rsidRPr="00964D4D" w:rsidRDefault="00B7324C" w:rsidP="00264B3A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Нанесение  вновь и восстановление</w:t>
            </w:r>
            <w:r w:rsidRPr="00964D4D">
              <w:rPr>
                <w:rFonts w:ascii="Times New Roman" w:hAnsi="Times New Roman"/>
                <w:sz w:val="21"/>
                <w:szCs w:val="21"/>
              </w:rPr>
              <w:t xml:space="preserve"> дорожной размет</w:t>
            </w:r>
            <w:r>
              <w:rPr>
                <w:rFonts w:ascii="Times New Roman" w:hAnsi="Times New Roman"/>
                <w:sz w:val="21"/>
                <w:szCs w:val="21"/>
              </w:rPr>
              <w:t>ки, установка недостающих дорожных знаков, светофорных объектов и их</w:t>
            </w:r>
            <w:r w:rsidRPr="00964D4D">
              <w:rPr>
                <w:rFonts w:ascii="Times New Roman" w:hAnsi="Times New Roman"/>
                <w:sz w:val="21"/>
                <w:szCs w:val="21"/>
              </w:rPr>
              <w:t xml:space="preserve"> замена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4C" w:rsidRDefault="00B7324C" w:rsidP="004305A0">
            <w:pPr>
              <w:spacing w:line="240" w:lineRule="auto"/>
              <w:jc w:val="center"/>
            </w:pPr>
            <w:r w:rsidRPr="00EC6001">
              <w:rPr>
                <w:rFonts w:ascii="Times New Roman" w:hAnsi="Times New Roman"/>
                <w:bCs/>
              </w:rPr>
              <w:t>Отдел капитального строительства АПМР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4C" w:rsidRPr="00BF60FA" w:rsidRDefault="00B7324C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50,00000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4C" w:rsidRPr="00BF60FA" w:rsidRDefault="00B7324C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55,00000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4C" w:rsidRPr="00BF60FA" w:rsidRDefault="00B7324C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100,00000</w:t>
            </w:r>
          </w:p>
        </w:tc>
      </w:tr>
      <w:tr w:rsidR="00B7324C" w:rsidRPr="00BF60FA" w:rsidTr="00B7324C">
        <w:trPr>
          <w:trHeight w:val="303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24C" w:rsidRPr="00BF60FA" w:rsidRDefault="00B7324C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  <w:r w:rsidRPr="00BF60FA">
              <w:rPr>
                <w:rFonts w:ascii="Times New Roman" w:hAnsi="Times New Roman"/>
              </w:rPr>
              <w:t>.5.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4C" w:rsidRPr="00964D4D" w:rsidRDefault="00B7324C" w:rsidP="00264B3A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>Паспортизация автомобильных дорог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4C" w:rsidRDefault="00B7324C" w:rsidP="004305A0">
            <w:pPr>
              <w:spacing w:line="240" w:lineRule="auto"/>
              <w:jc w:val="center"/>
            </w:pPr>
            <w:r w:rsidRPr="00EC6001">
              <w:rPr>
                <w:rFonts w:ascii="Times New Roman" w:hAnsi="Times New Roman"/>
                <w:bCs/>
              </w:rPr>
              <w:t>Отдел капитального строительства АПМР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4C" w:rsidRPr="00BF60FA" w:rsidRDefault="00B7324C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52,46500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4C" w:rsidRPr="00BF60FA" w:rsidRDefault="00B7324C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200,00000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4C" w:rsidRPr="00BF60FA" w:rsidRDefault="00B7324C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150,00000</w:t>
            </w:r>
          </w:p>
        </w:tc>
      </w:tr>
      <w:tr w:rsidR="00B7324C" w:rsidRPr="00BF60FA" w:rsidTr="00B7324C">
        <w:trPr>
          <w:trHeight w:val="642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24C" w:rsidRPr="00BF60FA" w:rsidRDefault="00B7324C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  <w:r w:rsidRPr="00BF60FA">
              <w:rPr>
                <w:rFonts w:ascii="Times New Roman" w:hAnsi="Times New Roman"/>
              </w:rPr>
              <w:t>.6.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24C" w:rsidRPr="00BF60FA" w:rsidRDefault="00B7324C" w:rsidP="00953AC8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BF60FA">
              <w:rPr>
                <w:rFonts w:ascii="Times New Roman" w:hAnsi="Times New Roman"/>
                <w:b/>
                <w:bCs/>
              </w:rPr>
              <w:t>Содержание автом</w:t>
            </w:r>
            <w:r>
              <w:rPr>
                <w:rFonts w:ascii="Times New Roman" w:hAnsi="Times New Roman"/>
                <w:b/>
                <w:bCs/>
              </w:rPr>
              <w:t>обильных дорог</w:t>
            </w:r>
            <w:r w:rsidRPr="00BF60FA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в границах </w:t>
            </w:r>
            <w:r w:rsidRPr="00BF60FA">
              <w:rPr>
                <w:rFonts w:ascii="Times New Roman" w:hAnsi="Times New Roman"/>
                <w:b/>
                <w:bCs/>
              </w:rPr>
              <w:t xml:space="preserve">Новолитовского сельского поселения, всего, 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BF60FA">
              <w:rPr>
                <w:rFonts w:ascii="Times New Roman" w:hAnsi="Times New Roman"/>
                <w:b/>
                <w:bCs/>
              </w:rPr>
              <w:t>в том числе: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4C" w:rsidRPr="00BF60FA" w:rsidRDefault="00B7324C" w:rsidP="00953A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24C" w:rsidRPr="00BF60FA" w:rsidRDefault="00B7324C" w:rsidP="00953A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410,00000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24C" w:rsidRPr="00BF60FA" w:rsidRDefault="00B7324C" w:rsidP="00953A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530,83000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24C" w:rsidRDefault="00B7324C" w:rsidP="00953A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7324C" w:rsidRPr="00BF60FA" w:rsidRDefault="00B7324C" w:rsidP="00953A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492,18400</w:t>
            </w:r>
          </w:p>
        </w:tc>
      </w:tr>
      <w:tr w:rsidR="00D04928" w:rsidRPr="00BF60FA" w:rsidTr="00B7324C">
        <w:trPr>
          <w:trHeight w:val="675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928" w:rsidRPr="00BF60FA" w:rsidRDefault="00D04928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  <w:r w:rsidRPr="00BF60FA">
              <w:rPr>
                <w:rFonts w:ascii="Times New Roman" w:hAnsi="Times New Roman"/>
              </w:rPr>
              <w:t>.6.1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28" w:rsidRPr="00A01BE7" w:rsidRDefault="00D04928" w:rsidP="00264B3A">
            <w:pPr>
              <w:spacing w:line="240" w:lineRule="auto"/>
              <w:rPr>
                <w:rFonts w:ascii="Times New Roman" w:hAnsi="Times New Roman"/>
                <w:sz w:val="21"/>
                <w:szCs w:val="21"/>
                <w:highlight w:val="lightGray"/>
              </w:rPr>
            </w:pPr>
            <w:r w:rsidRPr="00A01BE7">
              <w:rPr>
                <w:rFonts w:ascii="Times New Roman" w:hAnsi="Times New Roman"/>
                <w:sz w:val="21"/>
                <w:szCs w:val="21"/>
              </w:rPr>
              <w:t xml:space="preserve">Летнее содержание </w:t>
            </w:r>
            <w:r w:rsidRPr="00A01BE7">
              <w:rPr>
                <w:rFonts w:ascii="Times New Roman" w:hAnsi="Times New Roman"/>
              </w:rPr>
              <w:t>внутрипоселковых дорог (улиц, переулков) и искусственных  сооружений на них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28" w:rsidRPr="00BF60FA" w:rsidRDefault="00D04928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C6001">
              <w:rPr>
                <w:rFonts w:ascii="Times New Roman" w:hAnsi="Times New Roman"/>
                <w:bCs/>
              </w:rPr>
              <w:t>Отдел капитального строительства АПМР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28" w:rsidRPr="00BF60FA" w:rsidRDefault="005051E7" w:rsidP="00A305E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205,00000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28" w:rsidRPr="00BF60FA" w:rsidRDefault="005051E7" w:rsidP="00A305E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280,88500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28" w:rsidRPr="00BF60FA" w:rsidRDefault="005051E7" w:rsidP="00A305E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281,98400</w:t>
            </w:r>
          </w:p>
        </w:tc>
      </w:tr>
      <w:tr w:rsidR="00D04928" w:rsidRPr="00BF60FA" w:rsidTr="00B7324C">
        <w:trPr>
          <w:trHeight w:val="474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928" w:rsidRPr="00BF60FA" w:rsidRDefault="00D04928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  <w:r w:rsidRPr="00BF60FA">
              <w:rPr>
                <w:rFonts w:ascii="Times New Roman" w:hAnsi="Times New Roman"/>
              </w:rPr>
              <w:t>.6.2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28" w:rsidRPr="00964D4D" w:rsidRDefault="00D04928" w:rsidP="00264B3A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 xml:space="preserve">Зимнее содержание </w:t>
            </w:r>
            <w:r>
              <w:rPr>
                <w:rFonts w:ascii="Times New Roman" w:hAnsi="Times New Roman"/>
              </w:rPr>
              <w:t xml:space="preserve">внутрипоселковых дорог </w:t>
            </w:r>
            <w:r w:rsidRPr="00A01BE7">
              <w:rPr>
                <w:rFonts w:ascii="Times New Roman" w:hAnsi="Times New Roman"/>
              </w:rPr>
              <w:t>и искусственных  сооружений на них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28" w:rsidRPr="00BF60FA" w:rsidRDefault="00D04928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C6001">
              <w:rPr>
                <w:rFonts w:ascii="Times New Roman" w:hAnsi="Times New Roman"/>
                <w:bCs/>
              </w:rPr>
              <w:t>Отдел капитального строительства АПМР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28" w:rsidRPr="00BF60FA" w:rsidRDefault="005051E7" w:rsidP="00A305E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90,00000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28" w:rsidRPr="00BF60FA" w:rsidRDefault="00D04928" w:rsidP="00A305E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119,94500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28" w:rsidRPr="00BF60FA" w:rsidRDefault="00D04928" w:rsidP="00A305E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125,20000</w:t>
            </w:r>
          </w:p>
        </w:tc>
      </w:tr>
      <w:tr w:rsidR="00D04928" w:rsidRPr="00BF60FA" w:rsidTr="00B7324C">
        <w:trPr>
          <w:trHeight w:val="69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928" w:rsidRPr="00BF60FA" w:rsidRDefault="00D04928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  <w:r w:rsidRPr="00BF60FA">
              <w:rPr>
                <w:rFonts w:ascii="Times New Roman" w:hAnsi="Times New Roman"/>
              </w:rPr>
              <w:t>.6.3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28" w:rsidRPr="00964D4D" w:rsidRDefault="00D04928" w:rsidP="00264B3A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Нанесение  вновь и восстановление</w:t>
            </w:r>
            <w:r w:rsidRPr="00964D4D">
              <w:rPr>
                <w:rFonts w:ascii="Times New Roman" w:hAnsi="Times New Roman"/>
                <w:sz w:val="21"/>
                <w:szCs w:val="21"/>
              </w:rPr>
              <w:t xml:space="preserve"> дорожной размет</w:t>
            </w:r>
            <w:r>
              <w:rPr>
                <w:rFonts w:ascii="Times New Roman" w:hAnsi="Times New Roman"/>
                <w:sz w:val="21"/>
                <w:szCs w:val="21"/>
              </w:rPr>
              <w:t>ки, установка недостающих дорожных знаков, светофорных объектов и их</w:t>
            </w:r>
            <w:r w:rsidRPr="00964D4D">
              <w:rPr>
                <w:rFonts w:ascii="Times New Roman" w:hAnsi="Times New Roman"/>
                <w:sz w:val="21"/>
                <w:szCs w:val="21"/>
              </w:rPr>
              <w:t xml:space="preserve"> замена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28" w:rsidRPr="00BF60FA" w:rsidRDefault="00D04928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C6001">
              <w:rPr>
                <w:rFonts w:ascii="Times New Roman" w:hAnsi="Times New Roman"/>
                <w:bCs/>
              </w:rPr>
              <w:t>Отдел капитального строительства АПМР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28" w:rsidRPr="00BF60FA" w:rsidRDefault="005051E7" w:rsidP="00A305E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D04928">
              <w:rPr>
                <w:rFonts w:ascii="Times New Roman" w:hAnsi="Times New Roman"/>
              </w:rPr>
              <w:t>,00000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28" w:rsidRPr="00BF60FA" w:rsidRDefault="00D04928" w:rsidP="00A305E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30,00000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28" w:rsidRPr="00BF60FA" w:rsidRDefault="00D04928" w:rsidP="00A305E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35,00000</w:t>
            </w:r>
          </w:p>
        </w:tc>
      </w:tr>
    </w:tbl>
    <w:p w:rsidR="00341409" w:rsidRDefault="00341409">
      <w:r>
        <w:br w:type="page"/>
      </w:r>
    </w:p>
    <w:p w:rsidR="00341409" w:rsidRDefault="00341409" w:rsidP="00341409">
      <w:pPr>
        <w:jc w:val="center"/>
      </w:pPr>
      <w:r>
        <w:t>8</w:t>
      </w:r>
    </w:p>
    <w:tbl>
      <w:tblPr>
        <w:tblW w:w="15736" w:type="dxa"/>
        <w:tblInd w:w="-35" w:type="dxa"/>
        <w:tblLook w:val="04A0"/>
      </w:tblPr>
      <w:tblGrid>
        <w:gridCol w:w="1265"/>
        <w:gridCol w:w="6131"/>
        <w:gridCol w:w="2539"/>
        <w:gridCol w:w="1974"/>
        <w:gridCol w:w="1856"/>
        <w:gridCol w:w="1971"/>
      </w:tblGrid>
      <w:tr w:rsidR="000465B6" w:rsidRPr="00BF3413" w:rsidTr="004B5957">
        <w:trPr>
          <w:trHeight w:val="18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5B6" w:rsidRPr="00BF3413" w:rsidRDefault="000465B6" w:rsidP="004B595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3413">
              <w:rPr>
                <w:rFonts w:ascii="Times New Roman" w:hAnsi="Times New Roman"/>
              </w:rPr>
              <w:t>1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B6" w:rsidRPr="00BF3413" w:rsidRDefault="000465B6" w:rsidP="004B595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3413">
              <w:rPr>
                <w:rFonts w:ascii="Times New Roman" w:hAnsi="Times New Roman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B6" w:rsidRPr="00BF3413" w:rsidRDefault="000465B6" w:rsidP="004B595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3413">
              <w:rPr>
                <w:rFonts w:ascii="Times New Roman" w:hAnsi="Times New Roman"/>
              </w:rPr>
              <w:t>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5B6" w:rsidRPr="00BF3413" w:rsidRDefault="000465B6" w:rsidP="004B595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3413">
              <w:rPr>
                <w:rFonts w:ascii="Times New Roman" w:hAnsi="Times New Roman"/>
              </w:rPr>
              <w:t>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5B6" w:rsidRPr="00BF3413" w:rsidRDefault="000465B6" w:rsidP="004B595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3413">
              <w:rPr>
                <w:rFonts w:ascii="Times New Roman" w:hAnsi="Times New Roman"/>
              </w:rPr>
              <w:t>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5B6" w:rsidRPr="00BF3413" w:rsidRDefault="000465B6" w:rsidP="004B595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3413">
              <w:rPr>
                <w:rFonts w:ascii="Times New Roman" w:hAnsi="Times New Roman"/>
              </w:rPr>
              <w:t>6</w:t>
            </w:r>
          </w:p>
        </w:tc>
      </w:tr>
      <w:tr w:rsidR="00D04928" w:rsidRPr="00BF60FA" w:rsidTr="00B7324C">
        <w:trPr>
          <w:trHeight w:val="355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928" w:rsidRPr="00BF60FA" w:rsidRDefault="00D04928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  <w:r w:rsidRPr="00BF60FA">
              <w:rPr>
                <w:rFonts w:ascii="Times New Roman" w:hAnsi="Times New Roman"/>
              </w:rPr>
              <w:t>.6.4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28" w:rsidRPr="00964D4D" w:rsidRDefault="00D04928" w:rsidP="00264B3A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>Паспортизация автомобильных дорог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28" w:rsidRPr="00BF60FA" w:rsidRDefault="00D04928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C6001">
              <w:rPr>
                <w:rFonts w:ascii="Times New Roman" w:hAnsi="Times New Roman"/>
                <w:bCs/>
              </w:rPr>
              <w:t>Отдел капитального строительства АПМР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28" w:rsidRPr="00BF60FA" w:rsidRDefault="00D04928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85,00000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28" w:rsidRPr="00BF60FA" w:rsidRDefault="00D04928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100,00000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28" w:rsidRPr="00BF60FA" w:rsidRDefault="00D04928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50,00000</w:t>
            </w:r>
          </w:p>
        </w:tc>
      </w:tr>
      <w:tr w:rsidR="00D04928" w:rsidRPr="00BF60FA" w:rsidTr="00B7324C">
        <w:trPr>
          <w:trHeight w:val="102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928" w:rsidRPr="00BF60FA" w:rsidRDefault="00D04928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  <w:r w:rsidRPr="00BF60FA">
              <w:rPr>
                <w:rFonts w:ascii="Times New Roman" w:hAnsi="Times New Roman"/>
              </w:rPr>
              <w:t>.7.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28" w:rsidRPr="00BF60FA" w:rsidRDefault="00D04928" w:rsidP="00FD093F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Содержание </w:t>
            </w:r>
            <w:r w:rsidRPr="00FD093F">
              <w:rPr>
                <w:rFonts w:ascii="Times New Roman" w:hAnsi="Times New Roman"/>
                <w:b/>
              </w:rPr>
              <w:t xml:space="preserve">автомобильных дорог </w:t>
            </w:r>
            <w:r w:rsidRPr="00FD093F">
              <w:rPr>
                <w:rFonts w:ascii="Times New Roman" w:hAnsi="Times New Roman"/>
                <w:b/>
                <w:bCs/>
              </w:rPr>
              <w:t xml:space="preserve">вне границ населенных пунктов (межпоселковые дороги), внутрипоселковых дорог в </w:t>
            </w:r>
            <w:r w:rsidRPr="00FD093F">
              <w:rPr>
                <w:rFonts w:ascii="Times New Roman" w:hAnsi="Times New Roman"/>
                <w:b/>
              </w:rPr>
              <w:t>границах пос.Партизан</w:t>
            </w:r>
            <w:r w:rsidRPr="00BF60FA">
              <w:rPr>
                <w:rFonts w:ascii="Times New Roman" w:hAnsi="Times New Roman"/>
                <w:b/>
                <w:bCs/>
              </w:rPr>
              <w:t xml:space="preserve"> всего, в том числе: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28" w:rsidRPr="00BF60FA" w:rsidRDefault="00D04928" w:rsidP="005413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4928" w:rsidRPr="00BF60FA" w:rsidRDefault="00D04928" w:rsidP="00953A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60FA">
              <w:rPr>
                <w:rFonts w:ascii="Times New Roman" w:hAnsi="Times New Roman"/>
                <w:b/>
                <w:bCs/>
              </w:rPr>
              <w:t>582,00</w:t>
            </w:r>
            <w:r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4928" w:rsidRPr="00BF60FA" w:rsidRDefault="00D04928" w:rsidP="005F231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690,00000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4928" w:rsidRPr="00BF60FA" w:rsidRDefault="00D04928" w:rsidP="00953A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640,00000</w:t>
            </w:r>
          </w:p>
        </w:tc>
      </w:tr>
      <w:tr w:rsidR="00D04928" w:rsidRPr="00BF60FA" w:rsidTr="00B7324C">
        <w:trPr>
          <w:trHeight w:val="705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928" w:rsidRPr="00BF60FA" w:rsidRDefault="00D04928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  <w:r w:rsidRPr="00BF60FA">
              <w:rPr>
                <w:rFonts w:ascii="Times New Roman" w:hAnsi="Times New Roman"/>
              </w:rPr>
              <w:t>.7.1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28" w:rsidRPr="00BF60FA" w:rsidRDefault="00D04928" w:rsidP="00953AC8">
            <w:pPr>
              <w:spacing w:line="240" w:lineRule="auto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</w:rPr>
              <w:t>Летнее содержание (грейдеровка, отсыпка дорог, исправление  профиля автодорожного  покрытия</w:t>
            </w:r>
            <w:r>
              <w:rPr>
                <w:rFonts w:ascii="Times New Roman" w:hAnsi="Times New Roman"/>
              </w:rPr>
              <w:t xml:space="preserve">  и другие работы</w:t>
            </w:r>
            <w:r w:rsidRPr="00BF60FA">
              <w:rPr>
                <w:rFonts w:ascii="Times New Roman" w:hAnsi="Times New Roman"/>
              </w:rPr>
              <w:t>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28" w:rsidRPr="00BF60FA" w:rsidRDefault="00D04928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  <w:bCs/>
              </w:rPr>
              <w:t>Отдел капитального строительства АПМ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4928" w:rsidRPr="00BF60FA" w:rsidRDefault="00D04928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</w:rPr>
              <w:t>291,00</w:t>
            </w: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4928" w:rsidRPr="00BF60FA" w:rsidRDefault="00D04928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345,00000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4928" w:rsidRPr="00BF60FA" w:rsidRDefault="00D04928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320,00000</w:t>
            </w:r>
          </w:p>
        </w:tc>
      </w:tr>
      <w:tr w:rsidR="00D04928" w:rsidRPr="00BF60FA" w:rsidTr="00B7324C">
        <w:trPr>
          <w:trHeight w:val="705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928" w:rsidRPr="00BF60FA" w:rsidRDefault="00D04928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  <w:r w:rsidRPr="00BF60FA">
              <w:rPr>
                <w:rFonts w:ascii="Times New Roman" w:hAnsi="Times New Roman"/>
              </w:rPr>
              <w:t>.7.2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28" w:rsidRPr="00BF60FA" w:rsidRDefault="00D04928" w:rsidP="00953AC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Зимнее </w:t>
            </w:r>
            <w:r w:rsidRPr="00BF60FA">
              <w:rPr>
                <w:rFonts w:ascii="Times New Roman" w:hAnsi="Times New Roman"/>
              </w:rPr>
              <w:t>содержание (очистка от снега, подсыпка противогололедными средствами  и реагентами)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28" w:rsidRPr="00BF60FA" w:rsidRDefault="00D04928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  <w:bCs/>
              </w:rPr>
              <w:t>Отдел капитального строительства АПМ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4928" w:rsidRPr="00BF60FA" w:rsidRDefault="00D04928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</w:rPr>
              <w:t>291,00</w:t>
            </w: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4928" w:rsidRPr="00BF60FA" w:rsidRDefault="00D04928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345,00000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4928" w:rsidRPr="00BF60FA" w:rsidRDefault="00D04928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320,00000</w:t>
            </w:r>
          </w:p>
        </w:tc>
      </w:tr>
    </w:tbl>
    <w:p w:rsidR="000465B6" w:rsidRDefault="000465B6" w:rsidP="00D966F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65B6" w:rsidRDefault="000465B6" w:rsidP="00D966F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65B6" w:rsidRDefault="000465B6" w:rsidP="00D966F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966FA" w:rsidRDefault="00DC70CE" w:rsidP="00D966F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</w:t>
      </w:r>
      <w:r w:rsidR="00341409">
        <w:rPr>
          <w:rFonts w:ascii="Times New Roman" w:hAnsi="Times New Roman"/>
          <w:b/>
          <w:bCs/>
          <w:sz w:val="28"/>
          <w:szCs w:val="28"/>
        </w:rPr>
        <w:t>_______</w:t>
      </w:r>
    </w:p>
    <w:p w:rsidR="00341409" w:rsidRPr="00BF60FA" w:rsidRDefault="00341409" w:rsidP="00D966F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7503" w:rsidRDefault="00D87503" w:rsidP="00D966F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1409" w:rsidRDefault="00341409" w:rsidP="00DC70CE">
      <w:pPr>
        <w:autoSpaceDE w:val="0"/>
        <w:autoSpaceDN w:val="0"/>
        <w:adjustRightInd w:val="0"/>
        <w:ind w:left="6180"/>
        <w:jc w:val="center"/>
        <w:rPr>
          <w:rFonts w:ascii="Times New Roman" w:hAnsi="Times New Roman"/>
          <w:bCs/>
          <w:sz w:val="28"/>
          <w:szCs w:val="28"/>
        </w:rPr>
      </w:pPr>
    </w:p>
    <w:p w:rsidR="00341409" w:rsidRDefault="00341409" w:rsidP="00DC70CE">
      <w:pPr>
        <w:autoSpaceDE w:val="0"/>
        <w:autoSpaceDN w:val="0"/>
        <w:adjustRightInd w:val="0"/>
        <w:ind w:left="6180"/>
        <w:jc w:val="center"/>
        <w:rPr>
          <w:rFonts w:ascii="Times New Roman" w:hAnsi="Times New Roman"/>
          <w:bCs/>
          <w:sz w:val="28"/>
          <w:szCs w:val="28"/>
        </w:rPr>
      </w:pPr>
    </w:p>
    <w:p w:rsidR="00341409" w:rsidRDefault="00341409" w:rsidP="00DC70CE">
      <w:pPr>
        <w:autoSpaceDE w:val="0"/>
        <w:autoSpaceDN w:val="0"/>
        <w:adjustRightInd w:val="0"/>
        <w:ind w:left="6180"/>
        <w:jc w:val="center"/>
        <w:rPr>
          <w:rFonts w:ascii="Times New Roman" w:hAnsi="Times New Roman"/>
          <w:bCs/>
          <w:sz w:val="28"/>
          <w:szCs w:val="28"/>
        </w:rPr>
      </w:pPr>
    </w:p>
    <w:p w:rsidR="00341409" w:rsidRDefault="00341409" w:rsidP="00DC70CE">
      <w:pPr>
        <w:autoSpaceDE w:val="0"/>
        <w:autoSpaceDN w:val="0"/>
        <w:adjustRightInd w:val="0"/>
        <w:ind w:left="6180"/>
        <w:jc w:val="center"/>
        <w:rPr>
          <w:rFonts w:ascii="Times New Roman" w:hAnsi="Times New Roman"/>
          <w:bCs/>
          <w:sz w:val="28"/>
          <w:szCs w:val="28"/>
        </w:rPr>
      </w:pPr>
    </w:p>
    <w:p w:rsidR="00341409" w:rsidRDefault="00341409" w:rsidP="00DC70CE">
      <w:pPr>
        <w:autoSpaceDE w:val="0"/>
        <w:autoSpaceDN w:val="0"/>
        <w:adjustRightInd w:val="0"/>
        <w:ind w:left="6180"/>
        <w:jc w:val="center"/>
        <w:rPr>
          <w:rFonts w:ascii="Times New Roman" w:hAnsi="Times New Roman"/>
          <w:bCs/>
          <w:sz w:val="28"/>
          <w:szCs w:val="28"/>
        </w:rPr>
      </w:pPr>
    </w:p>
    <w:p w:rsidR="00341409" w:rsidRDefault="00341409" w:rsidP="00DC70CE">
      <w:pPr>
        <w:autoSpaceDE w:val="0"/>
        <w:autoSpaceDN w:val="0"/>
        <w:adjustRightInd w:val="0"/>
        <w:ind w:left="6180"/>
        <w:jc w:val="center"/>
        <w:rPr>
          <w:rFonts w:ascii="Times New Roman" w:hAnsi="Times New Roman"/>
          <w:bCs/>
          <w:sz w:val="28"/>
          <w:szCs w:val="28"/>
        </w:rPr>
      </w:pPr>
    </w:p>
    <w:p w:rsidR="00341409" w:rsidRDefault="00341409" w:rsidP="00DC70CE">
      <w:pPr>
        <w:autoSpaceDE w:val="0"/>
        <w:autoSpaceDN w:val="0"/>
        <w:adjustRightInd w:val="0"/>
        <w:ind w:left="6180"/>
        <w:jc w:val="center"/>
        <w:rPr>
          <w:rFonts w:ascii="Times New Roman" w:hAnsi="Times New Roman"/>
          <w:bCs/>
          <w:sz w:val="28"/>
          <w:szCs w:val="28"/>
        </w:rPr>
      </w:pPr>
    </w:p>
    <w:p w:rsidR="00341409" w:rsidRDefault="00341409" w:rsidP="00DC70CE">
      <w:pPr>
        <w:autoSpaceDE w:val="0"/>
        <w:autoSpaceDN w:val="0"/>
        <w:adjustRightInd w:val="0"/>
        <w:ind w:left="6180"/>
        <w:jc w:val="center"/>
        <w:rPr>
          <w:rFonts w:ascii="Times New Roman" w:hAnsi="Times New Roman"/>
          <w:bCs/>
          <w:sz w:val="28"/>
          <w:szCs w:val="28"/>
        </w:rPr>
      </w:pPr>
    </w:p>
    <w:p w:rsidR="00341409" w:rsidRDefault="00341409" w:rsidP="00DC70CE">
      <w:pPr>
        <w:autoSpaceDE w:val="0"/>
        <w:autoSpaceDN w:val="0"/>
        <w:adjustRightInd w:val="0"/>
        <w:ind w:left="6180"/>
        <w:jc w:val="center"/>
        <w:rPr>
          <w:rFonts w:ascii="Times New Roman" w:hAnsi="Times New Roman"/>
          <w:bCs/>
          <w:sz w:val="28"/>
          <w:szCs w:val="28"/>
        </w:rPr>
      </w:pPr>
    </w:p>
    <w:p w:rsidR="00341409" w:rsidRDefault="00341409" w:rsidP="00DC70CE">
      <w:pPr>
        <w:autoSpaceDE w:val="0"/>
        <w:autoSpaceDN w:val="0"/>
        <w:adjustRightInd w:val="0"/>
        <w:ind w:left="6180"/>
        <w:jc w:val="center"/>
        <w:rPr>
          <w:rFonts w:ascii="Times New Roman" w:hAnsi="Times New Roman"/>
          <w:bCs/>
          <w:sz w:val="28"/>
          <w:szCs w:val="28"/>
        </w:rPr>
      </w:pPr>
    </w:p>
    <w:p w:rsidR="00341409" w:rsidRDefault="00341409" w:rsidP="00DC70CE">
      <w:pPr>
        <w:autoSpaceDE w:val="0"/>
        <w:autoSpaceDN w:val="0"/>
        <w:adjustRightInd w:val="0"/>
        <w:ind w:left="6180"/>
        <w:jc w:val="center"/>
        <w:rPr>
          <w:rFonts w:ascii="Times New Roman" w:hAnsi="Times New Roman"/>
          <w:bCs/>
          <w:sz w:val="28"/>
          <w:szCs w:val="28"/>
        </w:rPr>
      </w:pPr>
    </w:p>
    <w:p w:rsidR="00FC02AA" w:rsidRPr="004C74FA" w:rsidRDefault="00341409" w:rsidP="00DC70CE">
      <w:pPr>
        <w:autoSpaceDE w:val="0"/>
        <w:autoSpaceDN w:val="0"/>
        <w:adjustRightInd w:val="0"/>
        <w:ind w:left="618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FC02AA">
        <w:rPr>
          <w:rFonts w:ascii="Times New Roman" w:hAnsi="Times New Roman"/>
          <w:bCs/>
          <w:sz w:val="28"/>
          <w:szCs w:val="28"/>
        </w:rPr>
        <w:t>риложени</w:t>
      </w:r>
      <w:r w:rsidR="00171D6C">
        <w:rPr>
          <w:rFonts w:ascii="Times New Roman" w:hAnsi="Times New Roman"/>
          <w:bCs/>
          <w:sz w:val="28"/>
          <w:szCs w:val="28"/>
        </w:rPr>
        <w:t>е</w:t>
      </w:r>
      <w:r w:rsidR="00FC02AA">
        <w:rPr>
          <w:rFonts w:ascii="Times New Roman" w:hAnsi="Times New Roman"/>
          <w:bCs/>
          <w:sz w:val="28"/>
          <w:szCs w:val="28"/>
        </w:rPr>
        <w:t xml:space="preserve"> № 6</w:t>
      </w:r>
    </w:p>
    <w:p w:rsidR="00FC02AA" w:rsidRPr="00BC07C4" w:rsidRDefault="00FC02AA" w:rsidP="00FC02AA">
      <w:pPr>
        <w:autoSpaceDE w:val="0"/>
        <w:autoSpaceDN w:val="0"/>
        <w:adjustRightInd w:val="0"/>
        <w:spacing w:line="240" w:lineRule="auto"/>
        <w:ind w:left="5670"/>
        <w:jc w:val="center"/>
        <w:rPr>
          <w:rFonts w:ascii="Times New Roman" w:hAnsi="Times New Roman"/>
          <w:bCs/>
          <w:sz w:val="28"/>
          <w:szCs w:val="28"/>
        </w:rPr>
      </w:pPr>
      <w:r w:rsidRPr="00BC07C4">
        <w:rPr>
          <w:rFonts w:ascii="Times New Roman" w:hAnsi="Times New Roman"/>
          <w:bCs/>
          <w:sz w:val="28"/>
          <w:szCs w:val="28"/>
        </w:rPr>
        <w:t>к муниципальной программе «Развитие транспортного комплекса</w:t>
      </w:r>
    </w:p>
    <w:p w:rsidR="00FC02AA" w:rsidRPr="00BC07C4" w:rsidRDefault="00FC02AA" w:rsidP="00FC02AA">
      <w:pPr>
        <w:autoSpaceDE w:val="0"/>
        <w:autoSpaceDN w:val="0"/>
        <w:adjustRightInd w:val="0"/>
        <w:spacing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BC07C4">
        <w:rPr>
          <w:rFonts w:ascii="Times New Roman" w:hAnsi="Times New Roman"/>
          <w:bCs/>
          <w:sz w:val="28"/>
          <w:szCs w:val="28"/>
        </w:rPr>
        <w:t>Партизанского муниципального района» на 2015-2017 годы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редакции постановления</w:t>
      </w:r>
      <w:r w:rsidRPr="00BC07C4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07C4">
        <w:rPr>
          <w:rFonts w:ascii="Times New Roman" w:hAnsi="Times New Roman"/>
          <w:sz w:val="28"/>
          <w:szCs w:val="28"/>
        </w:rPr>
        <w:t>Партизанского муниципального района</w:t>
      </w:r>
    </w:p>
    <w:p w:rsidR="00FC02AA" w:rsidRPr="00BC07C4" w:rsidRDefault="00FC02AA" w:rsidP="00FC02AA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rPr>
          <w:rFonts w:ascii="Times New Roman" w:hAnsi="Times New Roman"/>
        </w:rPr>
      </w:pPr>
      <w:r w:rsidRPr="00BC07C4">
        <w:rPr>
          <w:rFonts w:ascii="Times New Roman" w:hAnsi="Times New Roman"/>
          <w:sz w:val="28"/>
          <w:szCs w:val="28"/>
        </w:rPr>
        <w:t xml:space="preserve">от </w:t>
      </w:r>
      <w:r w:rsidR="000465B6">
        <w:rPr>
          <w:rFonts w:ascii="Times New Roman" w:hAnsi="Times New Roman"/>
          <w:sz w:val="28"/>
          <w:szCs w:val="28"/>
        </w:rPr>
        <w:t>16</w:t>
      </w:r>
      <w:r w:rsidR="00A53372">
        <w:rPr>
          <w:rFonts w:ascii="Times New Roman" w:hAnsi="Times New Roman"/>
          <w:sz w:val="28"/>
          <w:szCs w:val="28"/>
        </w:rPr>
        <w:t>.</w:t>
      </w:r>
      <w:r w:rsidR="000465B6">
        <w:rPr>
          <w:rFonts w:ascii="Times New Roman" w:hAnsi="Times New Roman"/>
          <w:sz w:val="28"/>
          <w:szCs w:val="28"/>
        </w:rPr>
        <w:t>06</w:t>
      </w:r>
      <w:r w:rsidR="00DC70CE">
        <w:rPr>
          <w:rFonts w:ascii="Times New Roman" w:hAnsi="Times New Roman"/>
          <w:sz w:val="28"/>
          <w:szCs w:val="28"/>
        </w:rPr>
        <w:t>.2015</w:t>
      </w:r>
      <w:r>
        <w:rPr>
          <w:rFonts w:ascii="Times New Roman" w:hAnsi="Times New Roman"/>
          <w:sz w:val="28"/>
          <w:szCs w:val="28"/>
        </w:rPr>
        <w:t xml:space="preserve"> №</w:t>
      </w:r>
      <w:r w:rsidR="00DC70CE">
        <w:rPr>
          <w:rFonts w:ascii="Times New Roman" w:hAnsi="Times New Roman"/>
          <w:sz w:val="28"/>
          <w:szCs w:val="28"/>
        </w:rPr>
        <w:t xml:space="preserve"> </w:t>
      </w:r>
      <w:r w:rsidR="000465B6">
        <w:rPr>
          <w:rFonts w:ascii="Times New Roman" w:hAnsi="Times New Roman"/>
          <w:sz w:val="28"/>
          <w:szCs w:val="28"/>
        </w:rPr>
        <w:t>433</w:t>
      </w:r>
    </w:p>
    <w:p w:rsidR="00FC02AA" w:rsidRDefault="00FC02AA" w:rsidP="004C74FA">
      <w:pPr>
        <w:autoSpaceDE w:val="0"/>
        <w:autoSpaceDN w:val="0"/>
        <w:adjustRightInd w:val="0"/>
        <w:spacing w:line="240" w:lineRule="auto"/>
        <w:ind w:left="6180"/>
        <w:jc w:val="center"/>
        <w:rPr>
          <w:rFonts w:ascii="Times New Roman" w:hAnsi="Times New Roman"/>
          <w:bCs/>
          <w:sz w:val="28"/>
          <w:szCs w:val="28"/>
        </w:rPr>
      </w:pPr>
    </w:p>
    <w:p w:rsidR="00FC02AA" w:rsidRDefault="00FC02AA" w:rsidP="004C74FA">
      <w:pPr>
        <w:autoSpaceDE w:val="0"/>
        <w:autoSpaceDN w:val="0"/>
        <w:adjustRightInd w:val="0"/>
        <w:spacing w:line="240" w:lineRule="auto"/>
        <w:ind w:left="6180"/>
        <w:jc w:val="center"/>
        <w:rPr>
          <w:rFonts w:ascii="Times New Roman" w:hAnsi="Times New Roman"/>
          <w:bCs/>
          <w:sz w:val="28"/>
          <w:szCs w:val="28"/>
        </w:rPr>
      </w:pPr>
    </w:p>
    <w:p w:rsidR="00FC02AA" w:rsidRDefault="00FC02AA" w:rsidP="00FC02A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Информация </w:t>
      </w:r>
    </w:p>
    <w:p w:rsidR="00FC02AA" w:rsidRPr="00BF60FA" w:rsidRDefault="00FC02AA" w:rsidP="00FC02A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ресурсном обеспечении</w:t>
      </w:r>
      <w:r w:rsidRPr="00BF60FA">
        <w:rPr>
          <w:rFonts w:ascii="Times New Roman" w:hAnsi="Times New Roman"/>
          <w:b/>
          <w:bCs/>
          <w:sz w:val="28"/>
          <w:szCs w:val="28"/>
        </w:rPr>
        <w:t xml:space="preserve"> муниципальной программы «Развитие транспортного комплекса</w:t>
      </w:r>
    </w:p>
    <w:p w:rsidR="00FC02AA" w:rsidRDefault="00FC02AA" w:rsidP="00FC02A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F60FA">
        <w:rPr>
          <w:rFonts w:ascii="Times New Roman" w:hAnsi="Times New Roman"/>
          <w:b/>
          <w:bCs/>
          <w:sz w:val="28"/>
          <w:szCs w:val="28"/>
        </w:rPr>
        <w:t>Партизанского муниципально</w:t>
      </w:r>
      <w:r>
        <w:rPr>
          <w:rFonts w:ascii="Times New Roman" w:hAnsi="Times New Roman"/>
          <w:b/>
          <w:bCs/>
          <w:sz w:val="28"/>
          <w:szCs w:val="28"/>
        </w:rPr>
        <w:t xml:space="preserve">го района» на 2015-2017 годы </w:t>
      </w:r>
      <w:r w:rsidR="00183217" w:rsidRPr="00183217">
        <w:rPr>
          <w:rFonts w:ascii="Times New Roman" w:hAnsi="Times New Roman"/>
          <w:b/>
          <w:color w:val="000000"/>
          <w:sz w:val="28"/>
          <w:szCs w:val="28"/>
        </w:rPr>
        <w:t>из различных источников</w:t>
      </w:r>
      <w:r w:rsidR="00183217">
        <w:rPr>
          <w:rFonts w:ascii="Times New Roman" w:hAnsi="Times New Roman"/>
          <w:b/>
          <w:color w:val="000000"/>
          <w:sz w:val="28"/>
          <w:szCs w:val="28"/>
        </w:rPr>
        <w:t xml:space="preserve"> (прогнозная оценка)</w:t>
      </w:r>
    </w:p>
    <w:p w:rsidR="00FC02AA" w:rsidRDefault="00FC02AA" w:rsidP="004C74FA">
      <w:pPr>
        <w:autoSpaceDE w:val="0"/>
        <w:autoSpaceDN w:val="0"/>
        <w:adjustRightInd w:val="0"/>
        <w:spacing w:line="240" w:lineRule="auto"/>
        <w:ind w:left="618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pPr w:leftFromText="180" w:rightFromText="180" w:vertAnchor="text" w:tblpX="-237" w:tblpY="1"/>
        <w:tblOverlap w:val="never"/>
        <w:tblW w:w="15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705"/>
        <w:gridCol w:w="2410"/>
        <w:gridCol w:w="2268"/>
        <w:gridCol w:w="2126"/>
        <w:gridCol w:w="2410"/>
      </w:tblGrid>
      <w:tr w:rsidR="001459A6" w:rsidTr="00DC70CE">
        <w:trPr>
          <w:trHeight w:val="97"/>
        </w:trPr>
        <w:tc>
          <w:tcPr>
            <w:tcW w:w="675" w:type="dxa"/>
            <w:vMerge w:val="restart"/>
          </w:tcPr>
          <w:p w:rsidR="00DC70CE" w:rsidRDefault="001459A6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1459A6" w:rsidRPr="00757858" w:rsidRDefault="001459A6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705" w:type="dxa"/>
            <w:vMerge w:val="restart"/>
          </w:tcPr>
          <w:p w:rsidR="001459A6" w:rsidRPr="00757858" w:rsidRDefault="001459A6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sz w:val="24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410" w:type="dxa"/>
            <w:vMerge w:val="restart"/>
          </w:tcPr>
          <w:p w:rsidR="001459A6" w:rsidRPr="00757858" w:rsidRDefault="001459A6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Источники  ресурсного обеспечения</w:t>
            </w:r>
          </w:p>
        </w:tc>
        <w:tc>
          <w:tcPr>
            <w:tcW w:w="6804" w:type="dxa"/>
            <w:gridSpan w:val="3"/>
          </w:tcPr>
          <w:p w:rsidR="001459A6" w:rsidRPr="00757858" w:rsidRDefault="00341409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Оценка  расходов </w:t>
            </w:r>
            <w:r w:rsidR="001459A6" w:rsidRPr="00757858">
              <w:rPr>
                <w:rFonts w:ascii="Times New Roman" w:hAnsi="Times New Roman"/>
                <w:bCs/>
                <w:sz w:val="24"/>
                <w:szCs w:val="24"/>
              </w:rPr>
              <w:t>(тыс.</w:t>
            </w:r>
            <w:r w:rsidR="00DC70C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459A6" w:rsidRPr="00757858">
              <w:rPr>
                <w:rFonts w:ascii="Times New Roman" w:hAnsi="Times New Roman"/>
                <w:bCs/>
                <w:sz w:val="24"/>
                <w:szCs w:val="24"/>
              </w:rPr>
              <w:t xml:space="preserve">рублей), годы </w:t>
            </w:r>
          </w:p>
        </w:tc>
      </w:tr>
      <w:tr w:rsidR="001459A6" w:rsidTr="00DC70CE">
        <w:trPr>
          <w:trHeight w:val="97"/>
        </w:trPr>
        <w:tc>
          <w:tcPr>
            <w:tcW w:w="675" w:type="dxa"/>
            <w:vMerge/>
          </w:tcPr>
          <w:p w:rsidR="001459A6" w:rsidRPr="00757858" w:rsidRDefault="001459A6" w:rsidP="00DC70C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  <w:vMerge/>
          </w:tcPr>
          <w:p w:rsidR="001459A6" w:rsidRPr="00757858" w:rsidRDefault="001459A6" w:rsidP="00DC70C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459A6" w:rsidRPr="00757858" w:rsidRDefault="001459A6" w:rsidP="00DC70C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459A6" w:rsidRPr="00757858" w:rsidRDefault="001459A6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  <w:r w:rsidR="003F5D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1459A6" w:rsidRPr="00757858" w:rsidRDefault="001459A6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2410" w:type="dxa"/>
          </w:tcPr>
          <w:p w:rsidR="001459A6" w:rsidRPr="00757858" w:rsidRDefault="001459A6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</w:tr>
      <w:tr w:rsidR="00F80061" w:rsidTr="00DC70CE">
        <w:trPr>
          <w:trHeight w:val="97"/>
        </w:trPr>
        <w:tc>
          <w:tcPr>
            <w:tcW w:w="675" w:type="dxa"/>
          </w:tcPr>
          <w:p w:rsidR="00F80061" w:rsidRPr="00757858" w:rsidRDefault="00F80061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F80061" w:rsidRPr="00757858" w:rsidRDefault="00F80061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80061" w:rsidRPr="00757858" w:rsidRDefault="00F80061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80061" w:rsidRPr="00757858" w:rsidRDefault="00F80061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F80061" w:rsidRPr="00757858" w:rsidRDefault="00F80061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F80061" w:rsidRPr="00757858" w:rsidRDefault="00F80061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224AC8" w:rsidTr="00DC70CE">
        <w:trPr>
          <w:trHeight w:val="97"/>
        </w:trPr>
        <w:tc>
          <w:tcPr>
            <w:tcW w:w="675" w:type="dxa"/>
            <w:vMerge w:val="restart"/>
          </w:tcPr>
          <w:p w:rsidR="00224AC8" w:rsidRPr="00757858" w:rsidRDefault="00224AC8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  <w:vMerge w:val="restart"/>
          </w:tcPr>
          <w:p w:rsidR="00224AC8" w:rsidRPr="00757858" w:rsidRDefault="00224AC8" w:rsidP="00DC70C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b/>
                <w:bCs/>
              </w:rPr>
              <w:t xml:space="preserve">Муниципальная программа «Развитие транспортного комплекса </w:t>
            </w:r>
            <w:r w:rsidRPr="00757858">
              <w:rPr>
                <w:rFonts w:ascii="Times New Roman" w:eastAsia="Times New Roman" w:hAnsi="Times New Roman"/>
                <w:b/>
              </w:rPr>
              <w:t>Партизанского</w:t>
            </w:r>
            <w:r w:rsidRPr="00757858">
              <w:rPr>
                <w:rFonts w:ascii="Times New Roman" w:eastAsia="Times New Roman" w:hAnsi="Times New Roman"/>
                <w:b/>
                <w:bCs/>
              </w:rPr>
              <w:t xml:space="preserve"> муниципального района» на 2015-2017 годы</w:t>
            </w:r>
          </w:p>
        </w:tc>
        <w:tc>
          <w:tcPr>
            <w:tcW w:w="2410" w:type="dxa"/>
          </w:tcPr>
          <w:p w:rsidR="00224AC8" w:rsidRPr="00757858" w:rsidRDefault="00224AC8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vAlign w:val="center"/>
          </w:tcPr>
          <w:p w:rsidR="00224AC8" w:rsidRPr="00757858" w:rsidRDefault="001A0BF1" w:rsidP="00DC70C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46270F">
              <w:rPr>
                <w:rFonts w:ascii="Times New Roman" w:hAnsi="Times New Roman"/>
                <w:b/>
                <w:bCs/>
                <w:sz w:val="24"/>
                <w:szCs w:val="24"/>
              </w:rPr>
              <w:t>6 894,66841</w:t>
            </w:r>
          </w:p>
        </w:tc>
        <w:tc>
          <w:tcPr>
            <w:tcW w:w="2126" w:type="dxa"/>
            <w:vAlign w:val="center"/>
          </w:tcPr>
          <w:p w:rsidR="00224AC8" w:rsidRPr="00757858" w:rsidRDefault="00224AC8" w:rsidP="00DC70C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57858">
              <w:rPr>
                <w:rFonts w:ascii="Times New Roman" w:eastAsia="Times New Roman" w:hAnsi="Times New Roman"/>
                <w:b/>
              </w:rPr>
              <w:t>16 637,30</w:t>
            </w:r>
            <w:r w:rsidR="00A305ED" w:rsidRPr="00757858">
              <w:rPr>
                <w:rFonts w:ascii="Times New Roman" w:eastAsia="Times New Roman" w:hAnsi="Times New Roman"/>
                <w:b/>
              </w:rPr>
              <w:t>000</w:t>
            </w:r>
          </w:p>
        </w:tc>
        <w:tc>
          <w:tcPr>
            <w:tcW w:w="2410" w:type="dxa"/>
            <w:vAlign w:val="center"/>
          </w:tcPr>
          <w:p w:rsidR="00224AC8" w:rsidRPr="00757858" w:rsidRDefault="00224AC8" w:rsidP="00DC70C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57858">
              <w:rPr>
                <w:rFonts w:ascii="Times New Roman" w:eastAsia="Times New Roman" w:hAnsi="Times New Roman"/>
                <w:b/>
              </w:rPr>
              <w:t>14 024,00</w:t>
            </w:r>
            <w:r w:rsidR="00A305ED" w:rsidRPr="00757858">
              <w:rPr>
                <w:rFonts w:ascii="Times New Roman" w:eastAsia="Times New Roman" w:hAnsi="Times New Roman"/>
                <w:b/>
              </w:rPr>
              <w:t>000</w:t>
            </w:r>
          </w:p>
        </w:tc>
      </w:tr>
      <w:tr w:rsidR="00224AC8" w:rsidTr="00DC70CE">
        <w:trPr>
          <w:trHeight w:val="97"/>
        </w:trPr>
        <w:tc>
          <w:tcPr>
            <w:tcW w:w="675" w:type="dxa"/>
            <w:vMerge/>
          </w:tcPr>
          <w:p w:rsidR="00224AC8" w:rsidRPr="00757858" w:rsidRDefault="00224AC8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  <w:vMerge/>
          </w:tcPr>
          <w:p w:rsidR="00224AC8" w:rsidRPr="00757858" w:rsidRDefault="00224AC8" w:rsidP="00DC70C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4AC8" w:rsidRPr="00757858" w:rsidRDefault="00224AC8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краевой бюджет</w:t>
            </w:r>
          </w:p>
        </w:tc>
        <w:tc>
          <w:tcPr>
            <w:tcW w:w="2268" w:type="dxa"/>
          </w:tcPr>
          <w:p w:rsidR="00224AC8" w:rsidRPr="00757858" w:rsidRDefault="0046270F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12 367</w:t>
            </w:r>
            <w:r w:rsidR="001A0BF1">
              <w:rPr>
                <w:rFonts w:ascii="Times New Roman" w:hAnsi="Times New Roman"/>
                <w:bCs/>
                <w:sz w:val="24"/>
                <w:szCs w:val="24"/>
              </w:rPr>
              <w:t>,00000</w:t>
            </w:r>
          </w:p>
        </w:tc>
        <w:tc>
          <w:tcPr>
            <w:tcW w:w="2126" w:type="dxa"/>
          </w:tcPr>
          <w:p w:rsidR="00224AC8" w:rsidRPr="00757858" w:rsidRDefault="00224AC8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410" w:type="dxa"/>
          </w:tcPr>
          <w:p w:rsidR="00224AC8" w:rsidRPr="00757858" w:rsidRDefault="00224AC8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224AC8" w:rsidTr="00DC70CE">
        <w:trPr>
          <w:trHeight w:val="97"/>
        </w:trPr>
        <w:tc>
          <w:tcPr>
            <w:tcW w:w="675" w:type="dxa"/>
            <w:vMerge/>
          </w:tcPr>
          <w:p w:rsidR="00224AC8" w:rsidRPr="00757858" w:rsidRDefault="00224AC8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  <w:vMerge/>
          </w:tcPr>
          <w:p w:rsidR="00224AC8" w:rsidRPr="00757858" w:rsidRDefault="00224AC8" w:rsidP="00DC70C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4AC8" w:rsidRPr="00757858" w:rsidRDefault="00224AC8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2268" w:type="dxa"/>
          </w:tcPr>
          <w:p w:rsidR="00224AC8" w:rsidRPr="00757858" w:rsidRDefault="007400D5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14 527,66841</w:t>
            </w:r>
          </w:p>
        </w:tc>
        <w:tc>
          <w:tcPr>
            <w:tcW w:w="2126" w:type="dxa"/>
          </w:tcPr>
          <w:p w:rsidR="00224AC8" w:rsidRPr="00757858" w:rsidRDefault="00224AC8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16 637,30</w:t>
            </w:r>
            <w:r w:rsidR="00A305ED" w:rsidRPr="00757858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410" w:type="dxa"/>
          </w:tcPr>
          <w:p w:rsidR="00224AC8" w:rsidRPr="00757858" w:rsidRDefault="00224AC8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14 024,00</w:t>
            </w:r>
            <w:r w:rsidR="00A305ED" w:rsidRPr="00757858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</w:tr>
      <w:tr w:rsidR="00224AC8" w:rsidTr="00DC70CE">
        <w:trPr>
          <w:trHeight w:val="97"/>
        </w:trPr>
        <w:tc>
          <w:tcPr>
            <w:tcW w:w="675" w:type="dxa"/>
            <w:vMerge w:val="restart"/>
          </w:tcPr>
          <w:p w:rsidR="00224AC8" w:rsidRPr="00757858" w:rsidRDefault="00224AC8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  <w:vMerge w:val="restart"/>
          </w:tcPr>
          <w:p w:rsidR="00224AC8" w:rsidRPr="00757858" w:rsidRDefault="00224AC8" w:rsidP="00DC70C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b/>
                <w:bCs/>
              </w:rPr>
              <w:t xml:space="preserve">Подпрограмма «Развитие транспортного комплекса </w:t>
            </w:r>
            <w:r w:rsidR="00DC70CE">
              <w:rPr>
                <w:rFonts w:ascii="Times New Roman" w:eastAsia="Times New Roman" w:hAnsi="Times New Roman"/>
                <w:b/>
                <w:bCs/>
              </w:rPr>
              <w:t xml:space="preserve">         </w:t>
            </w:r>
            <w:r w:rsidR="00961AF4" w:rsidRPr="00757858">
              <w:rPr>
                <w:rFonts w:ascii="Times New Roman" w:eastAsia="Times New Roman" w:hAnsi="Times New Roman"/>
                <w:b/>
                <w:bCs/>
              </w:rPr>
              <w:t xml:space="preserve">в </w:t>
            </w:r>
            <w:r w:rsidR="00961AF4" w:rsidRPr="00757858">
              <w:rPr>
                <w:rFonts w:ascii="Times New Roman" w:eastAsia="Times New Roman" w:hAnsi="Times New Roman"/>
                <w:b/>
              </w:rPr>
              <w:t xml:space="preserve">Партизанском </w:t>
            </w:r>
            <w:r w:rsidR="00961AF4" w:rsidRPr="00757858">
              <w:rPr>
                <w:rFonts w:ascii="Times New Roman" w:eastAsia="Times New Roman" w:hAnsi="Times New Roman"/>
                <w:b/>
                <w:bCs/>
              </w:rPr>
              <w:t>муниципальном районе</w:t>
            </w:r>
            <w:r w:rsidRPr="00757858">
              <w:rPr>
                <w:rFonts w:ascii="Times New Roman" w:eastAsia="Times New Roman" w:hAnsi="Times New Roman"/>
                <w:b/>
                <w:bCs/>
              </w:rPr>
              <w:t xml:space="preserve"> на 2015-</w:t>
            </w:r>
            <w:r w:rsidR="00DC70CE">
              <w:rPr>
                <w:rFonts w:ascii="Times New Roman" w:eastAsia="Times New Roman" w:hAnsi="Times New Roman"/>
                <w:b/>
                <w:bCs/>
              </w:rPr>
              <w:t xml:space="preserve">         </w:t>
            </w:r>
            <w:r w:rsidRPr="00757858">
              <w:rPr>
                <w:rFonts w:ascii="Times New Roman" w:eastAsia="Times New Roman" w:hAnsi="Times New Roman"/>
                <w:b/>
                <w:bCs/>
              </w:rPr>
              <w:t>2017 годы», всего</w:t>
            </w:r>
          </w:p>
        </w:tc>
        <w:tc>
          <w:tcPr>
            <w:tcW w:w="2410" w:type="dxa"/>
          </w:tcPr>
          <w:p w:rsidR="00224AC8" w:rsidRPr="00757858" w:rsidRDefault="00224AC8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224AC8" w:rsidRPr="00757858" w:rsidRDefault="00224AC8" w:rsidP="00DC70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57858">
              <w:rPr>
                <w:rFonts w:ascii="Times New Roman" w:eastAsia="Times New Roman" w:hAnsi="Times New Roman"/>
                <w:b/>
                <w:bCs/>
              </w:rPr>
              <w:t>1024,80</w:t>
            </w:r>
            <w:r w:rsidR="00A305ED" w:rsidRPr="00757858">
              <w:rPr>
                <w:rFonts w:ascii="Times New Roman" w:eastAsia="Times New Roman" w:hAnsi="Times New Roman"/>
                <w:b/>
                <w:bCs/>
              </w:rPr>
              <w:t>000</w:t>
            </w:r>
          </w:p>
        </w:tc>
        <w:tc>
          <w:tcPr>
            <w:tcW w:w="2126" w:type="dxa"/>
          </w:tcPr>
          <w:p w:rsidR="00224AC8" w:rsidRPr="00757858" w:rsidRDefault="00224AC8" w:rsidP="00DC70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57858">
              <w:rPr>
                <w:rFonts w:ascii="Times New Roman" w:eastAsia="Times New Roman" w:hAnsi="Times New Roman"/>
                <w:b/>
                <w:bCs/>
              </w:rPr>
              <w:t>1127,30</w:t>
            </w:r>
            <w:r w:rsidR="00A305ED" w:rsidRPr="00757858">
              <w:rPr>
                <w:rFonts w:ascii="Times New Roman" w:eastAsia="Times New Roman" w:hAnsi="Times New Roman"/>
                <w:b/>
                <w:bCs/>
              </w:rPr>
              <w:t>000</w:t>
            </w:r>
          </w:p>
        </w:tc>
        <w:tc>
          <w:tcPr>
            <w:tcW w:w="2410" w:type="dxa"/>
          </w:tcPr>
          <w:p w:rsidR="00224AC8" w:rsidRPr="00757858" w:rsidRDefault="00224AC8" w:rsidP="00DC70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57858">
              <w:rPr>
                <w:rFonts w:ascii="Times New Roman" w:eastAsia="Times New Roman" w:hAnsi="Times New Roman"/>
                <w:b/>
                <w:bCs/>
              </w:rPr>
              <w:t>1240,00</w:t>
            </w:r>
            <w:r w:rsidR="00A305ED" w:rsidRPr="00757858">
              <w:rPr>
                <w:rFonts w:ascii="Times New Roman" w:eastAsia="Times New Roman" w:hAnsi="Times New Roman"/>
                <w:b/>
                <w:bCs/>
              </w:rPr>
              <w:t>000</w:t>
            </w:r>
          </w:p>
        </w:tc>
      </w:tr>
      <w:tr w:rsidR="00224AC8" w:rsidTr="00DC70CE">
        <w:trPr>
          <w:trHeight w:val="97"/>
        </w:trPr>
        <w:tc>
          <w:tcPr>
            <w:tcW w:w="675" w:type="dxa"/>
            <w:vMerge/>
          </w:tcPr>
          <w:p w:rsidR="00224AC8" w:rsidRPr="00757858" w:rsidRDefault="00224AC8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  <w:vMerge/>
          </w:tcPr>
          <w:p w:rsidR="00224AC8" w:rsidRPr="00757858" w:rsidRDefault="00224AC8" w:rsidP="00DC70C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4AC8" w:rsidRPr="00757858" w:rsidRDefault="00224AC8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краевой бюджет</w:t>
            </w:r>
          </w:p>
        </w:tc>
        <w:tc>
          <w:tcPr>
            <w:tcW w:w="2268" w:type="dxa"/>
          </w:tcPr>
          <w:p w:rsidR="00224AC8" w:rsidRPr="00757858" w:rsidRDefault="00224AC8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224AC8" w:rsidRPr="00757858" w:rsidRDefault="00224AC8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410" w:type="dxa"/>
          </w:tcPr>
          <w:p w:rsidR="00224AC8" w:rsidRPr="00757858" w:rsidRDefault="00224AC8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224AC8" w:rsidTr="00DC70CE">
        <w:trPr>
          <w:trHeight w:val="97"/>
        </w:trPr>
        <w:tc>
          <w:tcPr>
            <w:tcW w:w="675" w:type="dxa"/>
            <w:vMerge/>
          </w:tcPr>
          <w:p w:rsidR="00224AC8" w:rsidRPr="00757858" w:rsidRDefault="00224AC8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  <w:vMerge/>
          </w:tcPr>
          <w:p w:rsidR="00224AC8" w:rsidRPr="00757858" w:rsidRDefault="00224AC8" w:rsidP="00DC70C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4AC8" w:rsidRPr="00757858" w:rsidRDefault="00224AC8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районный бюджет</w:t>
            </w:r>
          </w:p>
          <w:p w:rsidR="00224AC8" w:rsidRPr="00757858" w:rsidRDefault="00224AC8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224AC8" w:rsidRPr="00757858" w:rsidRDefault="00224AC8" w:rsidP="00DC70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57858">
              <w:rPr>
                <w:rFonts w:ascii="Times New Roman" w:eastAsia="Times New Roman" w:hAnsi="Times New Roman"/>
                <w:bCs/>
              </w:rPr>
              <w:t>1024,80</w:t>
            </w:r>
            <w:r w:rsidR="00A305ED" w:rsidRPr="00757858">
              <w:rPr>
                <w:rFonts w:ascii="Times New Roman" w:eastAsia="Times New Roman" w:hAnsi="Times New Roman"/>
                <w:bCs/>
              </w:rPr>
              <w:t>000</w:t>
            </w:r>
          </w:p>
        </w:tc>
        <w:tc>
          <w:tcPr>
            <w:tcW w:w="2126" w:type="dxa"/>
          </w:tcPr>
          <w:p w:rsidR="00224AC8" w:rsidRPr="00757858" w:rsidRDefault="00224AC8" w:rsidP="00DC70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57858">
              <w:rPr>
                <w:rFonts w:ascii="Times New Roman" w:eastAsia="Times New Roman" w:hAnsi="Times New Roman"/>
                <w:bCs/>
              </w:rPr>
              <w:t>1127,30</w:t>
            </w:r>
            <w:r w:rsidR="00A305ED" w:rsidRPr="00757858">
              <w:rPr>
                <w:rFonts w:ascii="Times New Roman" w:eastAsia="Times New Roman" w:hAnsi="Times New Roman"/>
                <w:bCs/>
              </w:rPr>
              <w:t>000</w:t>
            </w:r>
          </w:p>
        </w:tc>
        <w:tc>
          <w:tcPr>
            <w:tcW w:w="2410" w:type="dxa"/>
          </w:tcPr>
          <w:p w:rsidR="00224AC8" w:rsidRPr="00757858" w:rsidRDefault="00224AC8" w:rsidP="00DC70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57858">
              <w:rPr>
                <w:rFonts w:ascii="Times New Roman" w:eastAsia="Times New Roman" w:hAnsi="Times New Roman"/>
                <w:bCs/>
              </w:rPr>
              <w:t>1240,00</w:t>
            </w:r>
            <w:r w:rsidR="00A305ED" w:rsidRPr="00757858">
              <w:rPr>
                <w:rFonts w:ascii="Times New Roman" w:eastAsia="Times New Roman" w:hAnsi="Times New Roman"/>
                <w:bCs/>
              </w:rPr>
              <w:t>000</w:t>
            </w:r>
          </w:p>
        </w:tc>
      </w:tr>
    </w:tbl>
    <w:p w:rsidR="00FF5E99" w:rsidRDefault="00FF5E99"/>
    <w:p w:rsidR="00FF5E99" w:rsidRDefault="00FF5E99"/>
    <w:p w:rsidR="00FF5E99" w:rsidRDefault="00FF5E99"/>
    <w:p w:rsidR="00FF5E99" w:rsidRDefault="00FF5E99"/>
    <w:p w:rsidR="00FF5E99" w:rsidRDefault="00FF5E99"/>
    <w:p w:rsidR="006B2CE8" w:rsidRDefault="006B2CE8"/>
    <w:p w:rsidR="00FF5E99" w:rsidRDefault="00FF5E99"/>
    <w:p w:rsidR="00264B3A" w:rsidRDefault="00264B3A"/>
    <w:p w:rsidR="000222C9" w:rsidRPr="00FF5E99" w:rsidRDefault="00FF5E99" w:rsidP="00FF5E99">
      <w:pPr>
        <w:jc w:val="center"/>
        <w:rPr>
          <w:rFonts w:ascii="Times New Roman" w:hAnsi="Times New Roman"/>
          <w:sz w:val="24"/>
          <w:szCs w:val="24"/>
        </w:rPr>
      </w:pPr>
      <w:r w:rsidRPr="00FF5E99">
        <w:rPr>
          <w:rFonts w:ascii="Times New Roman" w:hAnsi="Times New Roman"/>
          <w:sz w:val="24"/>
          <w:szCs w:val="24"/>
        </w:rPr>
        <w:t>2</w:t>
      </w:r>
    </w:p>
    <w:tbl>
      <w:tblPr>
        <w:tblpPr w:leftFromText="180" w:rightFromText="180" w:vertAnchor="text" w:tblpX="-237" w:tblpY="1"/>
        <w:tblOverlap w:val="never"/>
        <w:tblW w:w="15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563"/>
        <w:gridCol w:w="2410"/>
        <w:gridCol w:w="2268"/>
        <w:gridCol w:w="2126"/>
        <w:gridCol w:w="2410"/>
      </w:tblGrid>
      <w:tr w:rsidR="000222C9" w:rsidTr="009D7E34">
        <w:trPr>
          <w:trHeight w:val="97"/>
        </w:trPr>
        <w:tc>
          <w:tcPr>
            <w:tcW w:w="817" w:type="dxa"/>
          </w:tcPr>
          <w:p w:rsidR="000222C9" w:rsidRPr="00757858" w:rsidRDefault="000222C9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0222C9" w:rsidRPr="00757858" w:rsidRDefault="000222C9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222C9" w:rsidRPr="00757858" w:rsidRDefault="000222C9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222C9" w:rsidRPr="00757858" w:rsidRDefault="000222C9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0222C9" w:rsidRPr="00757858" w:rsidRDefault="000222C9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0222C9" w:rsidRPr="00757858" w:rsidRDefault="000222C9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8E097D" w:rsidTr="009D7E34">
        <w:trPr>
          <w:trHeight w:val="97"/>
        </w:trPr>
        <w:tc>
          <w:tcPr>
            <w:tcW w:w="817" w:type="dxa"/>
            <w:vMerge w:val="restart"/>
          </w:tcPr>
          <w:p w:rsidR="008E097D" w:rsidRPr="00757858" w:rsidRDefault="008E097D" w:rsidP="009D7E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57858">
              <w:rPr>
                <w:rFonts w:ascii="Times New Roman" w:eastAsia="Times New Roman" w:hAnsi="Times New Roman"/>
                <w:bCs/>
              </w:rPr>
              <w:t>2.1.</w:t>
            </w:r>
          </w:p>
        </w:tc>
        <w:tc>
          <w:tcPr>
            <w:tcW w:w="5563" w:type="dxa"/>
            <w:vMerge w:val="restart"/>
          </w:tcPr>
          <w:p w:rsidR="008E097D" w:rsidRPr="00757858" w:rsidRDefault="008E097D" w:rsidP="009D7E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</w:rPr>
            </w:pPr>
            <w:r w:rsidRPr="00757858">
              <w:rPr>
                <w:rFonts w:ascii="Times New Roman" w:eastAsia="Times New Roman" w:hAnsi="Times New Roman"/>
              </w:rPr>
              <w:t>Предоставление субсидий из бюджета Партизанского муниципального района юридическим лицам на возмещение затрат или недополученных доходов, возникающих в связи с регулированием органами исполнительной власти Приморского края тарифов на перевозки пассажиров и багажа автомобильным транспортом</w:t>
            </w:r>
          </w:p>
        </w:tc>
        <w:tc>
          <w:tcPr>
            <w:tcW w:w="2410" w:type="dxa"/>
          </w:tcPr>
          <w:p w:rsidR="008E097D" w:rsidRPr="00757858" w:rsidRDefault="008E097D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8E097D" w:rsidRPr="00757858" w:rsidRDefault="008E097D" w:rsidP="009D7E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57858">
              <w:rPr>
                <w:rFonts w:ascii="Times New Roman" w:eastAsia="Times New Roman" w:hAnsi="Times New Roman"/>
                <w:bCs/>
              </w:rPr>
              <w:t>1024,80</w:t>
            </w:r>
            <w:r w:rsidR="00A305ED" w:rsidRPr="00757858">
              <w:rPr>
                <w:rFonts w:ascii="Times New Roman" w:eastAsia="Times New Roman" w:hAnsi="Times New Roman"/>
                <w:bCs/>
              </w:rPr>
              <w:t>000</w:t>
            </w:r>
          </w:p>
        </w:tc>
        <w:tc>
          <w:tcPr>
            <w:tcW w:w="2126" w:type="dxa"/>
          </w:tcPr>
          <w:p w:rsidR="008E097D" w:rsidRPr="00757858" w:rsidRDefault="008E097D" w:rsidP="009D7E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57858">
              <w:rPr>
                <w:rFonts w:ascii="Times New Roman" w:eastAsia="Times New Roman" w:hAnsi="Times New Roman"/>
                <w:bCs/>
              </w:rPr>
              <w:t>1127,30</w:t>
            </w:r>
            <w:r w:rsidR="00A305ED" w:rsidRPr="00757858">
              <w:rPr>
                <w:rFonts w:ascii="Times New Roman" w:eastAsia="Times New Roman" w:hAnsi="Times New Roman"/>
                <w:bCs/>
              </w:rPr>
              <w:t>000</w:t>
            </w:r>
          </w:p>
        </w:tc>
        <w:tc>
          <w:tcPr>
            <w:tcW w:w="2410" w:type="dxa"/>
          </w:tcPr>
          <w:p w:rsidR="008E097D" w:rsidRPr="00757858" w:rsidRDefault="008E097D" w:rsidP="009D7E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57858">
              <w:rPr>
                <w:rFonts w:ascii="Times New Roman" w:eastAsia="Times New Roman" w:hAnsi="Times New Roman"/>
                <w:bCs/>
              </w:rPr>
              <w:t>1240,00</w:t>
            </w:r>
            <w:r w:rsidR="00A305ED" w:rsidRPr="00757858">
              <w:rPr>
                <w:rFonts w:ascii="Times New Roman" w:eastAsia="Times New Roman" w:hAnsi="Times New Roman"/>
                <w:bCs/>
              </w:rPr>
              <w:t>000</w:t>
            </w:r>
          </w:p>
        </w:tc>
      </w:tr>
      <w:tr w:rsidR="008E097D" w:rsidTr="009D7E34">
        <w:trPr>
          <w:trHeight w:val="97"/>
        </w:trPr>
        <w:tc>
          <w:tcPr>
            <w:tcW w:w="817" w:type="dxa"/>
            <w:vMerge/>
          </w:tcPr>
          <w:p w:rsidR="008E097D" w:rsidRPr="00757858" w:rsidRDefault="008E097D" w:rsidP="009D7E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vMerge/>
          </w:tcPr>
          <w:p w:rsidR="008E097D" w:rsidRPr="00757858" w:rsidRDefault="008E097D" w:rsidP="009D7E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097D" w:rsidRPr="00757858" w:rsidRDefault="008E097D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краевой бюджет</w:t>
            </w:r>
          </w:p>
        </w:tc>
        <w:tc>
          <w:tcPr>
            <w:tcW w:w="2268" w:type="dxa"/>
          </w:tcPr>
          <w:p w:rsidR="008E097D" w:rsidRPr="00757858" w:rsidRDefault="008E097D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8E097D" w:rsidRPr="00757858" w:rsidRDefault="008E097D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410" w:type="dxa"/>
          </w:tcPr>
          <w:p w:rsidR="008E097D" w:rsidRPr="00757858" w:rsidRDefault="008E097D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8E097D" w:rsidTr="009D7E34">
        <w:trPr>
          <w:trHeight w:val="97"/>
        </w:trPr>
        <w:tc>
          <w:tcPr>
            <w:tcW w:w="817" w:type="dxa"/>
            <w:vMerge/>
          </w:tcPr>
          <w:p w:rsidR="008E097D" w:rsidRPr="00757858" w:rsidRDefault="008E097D" w:rsidP="009D7E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vMerge/>
          </w:tcPr>
          <w:p w:rsidR="008E097D" w:rsidRPr="00757858" w:rsidRDefault="008E097D" w:rsidP="009D7E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097D" w:rsidRPr="00757858" w:rsidRDefault="008E097D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районный бюджет</w:t>
            </w:r>
          </w:p>
          <w:p w:rsidR="008E097D" w:rsidRPr="00757858" w:rsidRDefault="008E097D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E097D" w:rsidRPr="00757858" w:rsidRDefault="008E097D" w:rsidP="009D7E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57858">
              <w:rPr>
                <w:rFonts w:ascii="Times New Roman" w:eastAsia="Times New Roman" w:hAnsi="Times New Roman"/>
                <w:bCs/>
              </w:rPr>
              <w:t>1024,80</w:t>
            </w:r>
            <w:r w:rsidR="00A305ED" w:rsidRPr="00757858">
              <w:rPr>
                <w:rFonts w:ascii="Times New Roman" w:eastAsia="Times New Roman" w:hAnsi="Times New Roman"/>
                <w:bCs/>
              </w:rPr>
              <w:t>000</w:t>
            </w:r>
          </w:p>
        </w:tc>
        <w:tc>
          <w:tcPr>
            <w:tcW w:w="2126" w:type="dxa"/>
          </w:tcPr>
          <w:p w:rsidR="008E097D" w:rsidRPr="00757858" w:rsidRDefault="008E097D" w:rsidP="009D7E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57858">
              <w:rPr>
                <w:rFonts w:ascii="Times New Roman" w:eastAsia="Times New Roman" w:hAnsi="Times New Roman"/>
                <w:bCs/>
              </w:rPr>
              <w:t>1127,30</w:t>
            </w:r>
            <w:r w:rsidR="00A305ED" w:rsidRPr="00757858">
              <w:rPr>
                <w:rFonts w:ascii="Times New Roman" w:eastAsia="Times New Roman" w:hAnsi="Times New Roman"/>
                <w:bCs/>
              </w:rPr>
              <w:t>000</w:t>
            </w:r>
          </w:p>
        </w:tc>
        <w:tc>
          <w:tcPr>
            <w:tcW w:w="2410" w:type="dxa"/>
          </w:tcPr>
          <w:p w:rsidR="008E097D" w:rsidRPr="00757858" w:rsidRDefault="008E097D" w:rsidP="009D7E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57858">
              <w:rPr>
                <w:rFonts w:ascii="Times New Roman" w:eastAsia="Times New Roman" w:hAnsi="Times New Roman"/>
                <w:bCs/>
              </w:rPr>
              <w:t>1240,00</w:t>
            </w:r>
            <w:r w:rsidR="00A305ED" w:rsidRPr="00757858">
              <w:rPr>
                <w:rFonts w:ascii="Times New Roman" w:eastAsia="Times New Roman" w:hAnsi="Times New Roman"/>
                <w:bCs/>
              </w:rPr>
              <w:t>000</w:t>
            </w:r>
          </w:p>
        </w:tc>
      </w:tr>
      <w:tr w:rsidR="008E097D" w:rsidTr="009D7E34">
        <w:trPr>
          <w:trHeight w:val="97"/>
        </w:trPr>
        <w:tc>
          <w:tcPr>
            <w:tcW w:w="817" w:type="dxa"/>
            <w:vMerge w:val="restart"/>
            <w:vAlign w:val="center"/>
          </w:tcPr>
          <w:p w:rsidR="008E097D" w:rsidRPr="00757858" w:rsidRDefault="008E097D" w:rsidP="009D7E3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757858">
              <w:rPr>
                <w:rFonts w:ascii="Times New Roman" w:eastAsia="Times New Roman" w:hAnsi="Times New Roman"/>
              </w:rPr>
              <w:t>3. </w:t>
            </w:r>
          </w:p>
        </w:tc>
        <w:tc>
          <w:tcPr>
            <w:tcW w:w="5563" w:type="dxa"/>
            <w:vMerge w:val="restart"/>
            <w:vAlign w:val="center"/>
          </w:tcPr>
          <w:p w:rsidR="008E097D" w:rsidRPr="00757858" w:rsidRDefault="008E097D" w:rsidP="009D7E34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757858">
              <w:rPr>
                <w:rFonts w:ascii="Times New Roman" w:eastAsia="Times New Roman" w:hAnsi="Times New Roman"/>
                <w:b/>
                <w:bCs/>
              </w:rPr>
              <w:t xml:space="preserve">Подпрограмма «Развитие дорожной отрасли </w:t>
            </w:r>
            <w:r w:rsidR="009D7E34">
              <w:rPr>
                <w:rFonts w:ascii="Times New Roman" w:eastAsia="Times New Roman" w:hAnsi="Times New Roman"/>
                <w:b/>
                <w:bCs/>
              </w:rPr>
              <w:t xml:space="preserve">                </w:t>
            </w:r>
            <w:r w:rsidRPr="00757858">
              <w:rPr>
                <w:rFonts w:ascii="Times New Roman" w:eastAsia="Times New Roman" w:hAnsi="Times New Roman"/>
                <w:b/>
                <w:bCs/>
              </w:rPr>
              <w:t>в Па</w:t>
            </w:r>
            <w:r w:rsidR="00961AF4" w:rsidRPr="00757858">
              <w:rPr>
                <w:rFonts w:ascii="Times New Roman" w:eastAsia="Times New Roman" w:hAnsi="Times New Roman"/>
                <w:b/>
                <w:bCs/>
              </w:rPr>
              <w:t>ртизанском муниципальном районе</w:t>
            </w:r>
            <w:r w:rsidRPr="00757858">
              <w:rPr>
                <w:rFonts w:ascii="Times New Roman" w:eastAsia="Times New Roman" w:hAnsi="Times New Roman"/>
                <w:b/>
                <w:bCs/>
              </w:rPr>
              <w:t xml:space="preserve"> на 2015-2017 годы</w:t>
            </w:r>
            <w:r w:rsidR="00961AF4" w:rsidRPr="00757858">
              <w:rPr>
                <w:rFonts w:ascii="Times New Roman" w:eastAsia="Times New Roman" w:hAnsi="Times New Roman"/>
                <w:b/>
                <w:bCs/>
              </w:rPr>
              <w:t>»</w:t>
            </w:r>
            <w:r w:rsidRPr="00757858">
              <w:rPr>
                <w:rFonts w:ascii="Times New Roman" w:eastAsia="Times New Roman" w:hAnsi="Times New Roman"/>
                <w:b/>
                <w:bCs/>
              </w:rPr>
              <w:t>, всего</w:t>
            </w:r>
          </w:p>
        </w:tc>
        <w:tc>
          <w:tcPr>
            <w:tcW w:w="2410" w:type="dxa"/>
          </w:tcPr>
          <w:p w:rsidR="008E097D" w:rsidRPr="00757858" w:rsidRDefault="008E097D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vAlign w:val="center"/>
          </w:tcPr>
          <w:p w:rsidR="008E097D" w:rsidRPr="00757858" w:rsidRDefault="008E097D" w:rsidP="001E2CE1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757858">
              <w:rPr>
                <w:rFonts w:ascii="Times New Roman" w:eastAsia="Times New Roman" w:hAnsi="Times New Roman"/>
                <w:b/>
                <w:bCs/>
              </w:rPr>
              <w:t xml:space="preserve">    </w:t>
            </w:r>
            <w:r w:rsidR="00844020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757858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="001E2CE1">
              <w:rPr>
                <w:rFonts w:ascii="Times New Roman" w:eastAsia="Times New Roman" w:hAnsi="Times New Roman"/>
                <w:b/>
                <w:bCs/>
              </w:rPr>
              <w:t>2</w:t>
            </w:r>
            <w:r w:rsidR="00844020">
              <w:rPr>
                <w:rFonts w:ascii="Times New Roman" w:eastAsia="Times New Roman" w:hAnsi="Times New Roman"/>
                <w:b/>
                <w:bCs/>
              </w:rPr>
              <w:t>5 869,86841</w:t>
            </w:r>
          </w:p>
        </w:tc>
        <w:tc>
          <w:tcPr>
            <w:tcW w:w="2126" w:type="dxa"/>
            <w:vAlign w:val="center"/>
          </w:tcPr>
          <w:p w:rsidR="008E097D" w:rsidRPr="00757858" w:rsidRDefault="008E097D" w:rsidP="009D7E3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57858">
              <w:rPr>
                <w:rFonts w:ascii="Times New Roman" w:eastAsia="Times New Roman" w:hAnsi="Times New Roman"/>
                <w:b/>
                <w:bCs/>
              </w:rPr>
              <w:t>15510,00</w:t>
            </w:r>
            <w:r w:rsidR="00A305ED" w:rsidRPr="00757858">
              <w:rPr>
                <w:rFonts w:ascii="Times New Roman" w:eastAsia="Times New Roman" w:hAnsi="Times New Roman"/>
                <w:b/>
                <w:bCs/>
              </w:rPr>
              <w:t>000</w:t>
            </w:r>
          </w:p>
        </w:tc>
        <w:tc>
          <w:tcPr>
            <w:tcW w:w="2410" w:type="dxa"/>
            <w:vAlign w:val="center"/>
          </w:tcPr>
          <w:p w:rsidR="008E097D" w:rsidRPr="00757858" w:rsidRDefault="008E097D" w:rsidP="009D7E3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57858">
              <w:rPr>
                <w:rFonts w:ascii="Times New Roman" w:eastAsia="Times New Roman" w:hAnsi="Times New Roman"/>
                <w:b/>
                <w:bCs/>
              </w:rPr>
              <w:t>12784,00</w:t>
            </w:r>
            <w:r w:rsidR="00A305ED" w:rsidRPr="00757858">
              <w:rPr>
                <w:rFonts w:ascii="Times New Roman" w:eastAsia="Times New Roman" w:hAnsi="Times New Roman"/>
                <w:b/>
                <w:bCs/>
              </w:rPr>
              <w:t>000</w:t>
            </w:r>
          </w:p>
        </w:tc>
      </w:tr>
      <w:tr w:rsidR="008E097D" w:rsidTr="009D7E34">
        <w:trPr>
          <w:trHeight w:val="314"/>
        </w:trPr>
        <w:tc>
          <w:tcPr>
            <w:tcW w:w="817" w:type="dxa"/>
            <w:vMerge/>
            <w:vAlign w:val="center"/>
          </w:tcPr>
          <w:p w:rsidR="008E097D" w:rsidRPr="00757858" w:rsidRDefault="008E097D" w:rsidP="009D7E3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563" w:type="dxa"/>
            <w:vMerge/>
            <w:vAlign w:val="center"/>
          </w:tcPr>
          <w:p w:rsidR="008E097D" w:rsidRPr="00757858" w:rsidRDefault="008E097D" w:rsidP="009D7E34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8E097D" w:rsidRPr="00757858" w:rsidRDefault="008E097D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краевой бюджет</w:t>
            </w:r>
          </w:p>
        </w:tc>
        <w:tc>
          <w:tcPr>
            <w:tcW w:w="2268" w:type="dxa"/>
          </w:tcPr>
          <w:p w:rsidR="008E097D" w:rsidRPr="00757858" w:rsidRDefault="00844020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12 </w:t>
            </w:r>
            <w:r w:rsidR="004736A8">
              <w:rPr>
                <w:rFonts w:ascii="Times New Roman" w:hAnsi="Times New Roman"/>
                <w:bCs/>
                <w:sz w:val="24"/>
                <w:szCs w:val="24"/>
              </w:rPr>
              <w:t>367,00000</w:t>
            </w:r>
          </w:p>
        </w:tc>
        <w:tc>
          <w:tcPr>
            <w:tcW w:w="2126" w:type="dxa"/>
          </w:tcPr>
          <w:p w:rsidR="008E097D" w:rsidRPr="00757858" w:rsidRDefault="008E097D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410" w:type="dxa"/>
          </w:tcPr>
          <w:p w:rsidR="008E097D" w:rsidRPr="00757858" w:rsidRDefault="008E097D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8E097D" w:rsidTr="009D7E34">
        <w:trPr>
          <w:trHeight w:val="97"/>
        </w:trPr>
        <w:tc>
          <w:tcPr>
            <w:tcW w:w="817" w:type="dxa"/>
            <w:vMerge/>
            <w:vAlign w:val="center"/>
          </w:tcPr>
          <w:p w:rsidR="008E097D" w:rsidRPr="00757858" w:rsidRDefault="008E097D" w:rsidP="009D7E3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563" w:type="dxa"/>
            <w:vMerge/>
            <w:vAlign w:val="center"/>
          </w:tcPr>
          <w:p w:rsidR="008E097D" w:rsidRPr="00757858" w:rsidRDefault="008E097D" w:rsidP="009D7E34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8E097D" w:rsidRPr="00757858" w:rsidRDefault="008E097D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2268" w:type="dxa"/>
          </w:tcPr>
          <w:p w:rsidR="008E097D" w:rsidRPr="00757858" w:rsidRDefault="008E097D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13 502,86841</w:t>
            </w:r>
          </w:p>
        </w:tc>
        <w:tc>
          <w:tcPr>
            <w:tcW w:w="2126" w:type="dxa"/>
            <w:vAlign w:val="center"/>
          </w:tcPr>
          <w:p w:rsidR="008E097D" w:rsidRPr="00757858" w:rsidRDefault="008E097D" w:rsidP="009D7E3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57858">
              <w:rPr>
                <w:rFonts w:ascii="Times New Roman" w:eastAsia="Times New Roman" w:hAnsi="Times New Roman"/>
                <w:bCs/>
              </w:rPr>
              <w:t>15510,00</w:t>
            </w:r>
            <w:r w:rsidR="00A305ED" w:rsidRPr="00757858">
              <w:rPr>
                <w:rFonts w:ascii="Times New Roman" w:eastAsia="Times New Roman" w:hAnsi="Times New Roman"/>
                <w:bCs/>
              </w:rPr>
              <w:t>000</w:t>
            </w:r>
          </w:p>
        </w:tc>
        <w:tc>
          <w:tcPr>
            <w:tcW w:w="2410" w:type="dxa"/>
            <w:vAlign w:val="center"/>
          </w:tcPr>
          <w:p w:rsidR="008E097D" w:rsidRPr="00757858" w:rsidRDefault="008E097D" w:rsidP="009D7E3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57858">
              <w:rPr>
                <w:rFonts w:ascii="Times New Roman" w:eastAsia="Times New Roman" w:hAnsi="Times New Roman"/>
                <w:bCs/>
              </w:rPr>
              <w:t>12784,00</w:t>
            </w:r>
            <w:r w:rsidR="00A305ED" w:rsidRPr="00757858">
              <w:rPr>
                <w:rFonts w:ascii="Times New Roman" w:eastAsia="Times New Roman" w:hAnsi="Times New Roman"/>
                <w:bCs/>
              </w:rPr>
              <w:t>000</w:t>
            </w:r>
          </w:p>
        </w:tc>
      </w:tr>
      <w:tr w:rsidR="008E097D" w:rsidTr="009D7E34">
        <w:trPr>
          <w:trHeight w:val="97"/>
        </w:trPr>
        <w:tc>
          <w:tcPr>
            <w:tcW w:w="817" w:type="dxa"/>
            <w:vMerge w:val="restart"/>
            <w:vAlign w:val="center"/>
          </w:tcPr>
          <w:p w:rsidR="008E097D" w:rsidRPr="00757858" w:rsidRDefault="008E097D" w:rsidP="009D7E3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757858">
              <w:rPr>
                <w:rFonts w:ascii="Times New Roman" w:eastAsia="Times New Roman" w:hAnsi="Times New Roman"/>
              </w:rPr>
              <w:t>3.1.</w:t>
            </w:r>
          </w:p>
        </w:tc>
        <w:tc>
          <w:tcPr>
            <w:tcW w:w="5563" w:type="dxa"/>
            <w:vMerge w:val="restart"/>
            <w:vAlign w:val="bottom"/>
          </w:tcPr>
          <w:p w:rsidR="008E097D" w:rsidRPr="00757858" w:rsidRDefault="008E097D" w:rsidP="009D7E34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757858">
              <w:rPr>
                <w:rFonts w:ascii="Times New Roman" w:eastAsia="Times New Roman" w:hAnsi="Times New Roman"/>
                <w:b/>
                <w:bCs/>
              </w:rPr>
              <w:t>Реконструкция автомобильной дороги  общего  пользования  мес</w:t>
            </w:r>
            <w:r w:rsidR="009D7E34">
              <w:rPr>
                <w:rFonts w:ascii="Times New Roman" w:eastAsia="Times New Roman" w:hAnsi="Times New Roman"/>
                <w:b/>
                <w:bCs/>
              </w:rPr>
              <w:t xml:space="preserve">тного  значения </w:t>
            </w:r>
            <w:r w:rsidRPr="00757858">
              <w:rPr>
                <w:rFonts w:ascii="Times New Roman" w:eastAsia="Times New Roman" w:hAnsi="Times New Roman"/>
                <w:b/>
                <w:bCs/>
              </w:rPr>
              <w:t>до сельских населенных пунктов, не имеющих  круглогодичной связи с сетью автодорог общего пользования в Партизанском муниципальном  районе, всего</w:t>
            </w:r>
          </w:p>
        </w:tc>
        <w:tc>
          <w:tcPr>
            <w:tcW w:w="2410" w:type="dxa"/>
          </w:tcPr>
          <w:p w:rsidR="008E097D" w:rsidRPr="00757858" w:rsidRDefault="008E097D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  <w:p w:rsidR="008E097D" w:rsidRPr="00757858" w:rsidRDefault="008E097D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E097D" w:rsidRPr="00757858" w:rsidRDefault="008E097D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E097D" w:rsidRPr="00757858" w:rsidRDefault="008E097D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E097D" w:rsidRPr="00757858" w:rsidRDefault="008E097D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E097D" w:rsidTr="009D7E34">
        <w:trPr>
          <w:trHeight w:val="97"/>
        </w:trPr>
        <w:tc>
          <w:tcPr>
            <w:tcW w:w="817" w:type="dxa"/>
            <w:vMerge/>
          </w:tcPr>
          <w:p w:rsidR="008E097D" w:rsidRPr="00757858" w:rsidRDefault="008E097D" w:rsidP="009D7E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vMerge/>
          </w:tcPr>
          <w:p w:rsidR="008E097D" w:rsidRPr="00757858" w:rsidRDefault="008E097D" w:rsidP="009D7E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097D" w:rsidRPr="00757858" w:rsidRDefault="008E097D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краевой бюджет</w:t>
            </w:r>
          </w:p>
          <w:p w:rsidR="008E097D" w:rsidRPr="00757858" w:rsidRDefault="008E097D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E097D" w:rsidRPr="00757858" w:rsidRDefault="008E097D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E097D" w:rsidRPr="00757858" w:rsidRDefault="008E097D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E097D" w:rsidRPr="00757858" w:rsidRDefault="008E097D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E097D" w:rsidTr="009D7E34">
        <w:trPr>
          <w:trHeight w:val="97"/>
        </w:trPr>
        <w:tc>
          <w:tcPr>
            <w:tcW w:w="817" w:type="dxa"/>
            <w:vMerge/>
          </w:tcPr>
          <w:p w:rsidR="008E097D" w:rsidRPr="00757858" w:rsidRDefault="008E097D" w:rsidP="009D7E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vMerge/>
          </w:tcPr>
          <w:p w:rsidR="008E097D" w:rsidRPr="00757858" w:rsidRDefault="008E097D" w:rsidP="009D7E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097D" w:rsidRPr="00757858" w:rsidRDefault="008E097D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районный бюджет</w:t>
            </w:r>
          </w:p>
          <w:p w:rsidR="008E097D" w:rsidRPr="00757858" w:rsidRDefault="008E097D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E097D" w:rsidRPr="00757858" w:rsidRDefault="008E097D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E097D" w:rsidRPr="00757858" w:rsidRDefault="008E097D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E097D" w:rsidRPr="00757858" w:rsidRDefault="008E097D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E097D" w:rsidTr="009D7E34">
        <w:trPr>
          <w:trHeight w:val="97"/>
        </w:trPr>
        <w:tc>
          <w:tcPr>
            <w:tcW w:w="817" w:type="dxa"/>
            <w:vMerge w:val="restart"/>
            <w:vAlign w:val="center"/>
          </w:tcPr>
          <w:p w:rsidR="008E097D" w:rsidRPr="00757858" w:rsidRDefault="008E097D" w:rsidP="009D7E3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757858">
              <w:rPr>
                <w:rFonts w:ascii="Times New Roman" w:eastAsia="Times New Roman" w:hAnsi="Times New Roman"/>
              </w:rPr>
              <w:t>3.1.1.</w:t>
            </w:r>
          </w:p>
        </w:tc>
        <w:tc>
          <w:tcPr>
            <w:tcW w:w="5563" w:type="dxa"/>
            <w:vMerge w:val="restart"/>
            <w:vAlign w:val="center"/>
          </w:tcPr>
          <w:p w:rsidR="008E097D" w:rsidRPr="00757858" w:rsidRDefault="008E097D" w:rsidP="009D7E34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757858">
              <w:rPr>
                <w:rFonts w:ascii="Times New Roman" w:eastAsia="Times New Roman" w:hAnsi="Times New Roman"/>
              </w:rPr>
              <w:t>Экспертиза проектно-сметной документации на реконструкцию автомобильной дороги Сергеевка  - Слинкино - Партизан Партизанский район, Приморский край</w:t>
            </w:r>
          </w:p>
        </w:tc>
        <w:tc>
          <w:tcPr>
            <w:tcW w:w="2410" w:type="dxa"/>
          </w:tcPr>
          <w:p w:rsidR="008E097D" w:rsidRPr="00757858" w:rsidRDefault="008E097D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8E097D" w:rsidRPr="00757858" w:rsidRDefault="008E097D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E097D" w:rsidRPr="00757858" w:rsidRDefault="008E097D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E097D" w:rsidRPr="00757858" w:rsidRDefault="008E097D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E097D" w:rsidTr="009D7E34">
        <w:trPr>
          <w:trHeight w:val="97"/>
        </w:trPr>
        <w:tc>
          <w:tcPr>
            <w:tcW w:w="817" w:type="dxa"/>
            <w:vMerge/>
          </w:tcPr>
          <w:p w:rsidR="008E097D" w:rsidRPr="00757858" w:rsidRDefault="008E097D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vMerge/>
          </w:tcPr>
          <w:p w:rsidR="008E097D" w:rsidRPr="00757858" w:rsidRDefault="008E097D" w:rsidP="009D7E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097D" w:rsidRPr="00757858" w:rsidRDefault="008E097D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краевой бюджет</w:t>
            </w:r>
          </w:p>
        </w:tc>
        <w:tc>
          <w:tcPr>
            <w:tcW w:w="2268" w:type="dxa"/>
          </w:tcPr>
          <w:p w:rsidR="008E097D" w:rsidRPr="00757858" w:rsidRDefault="008E097D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E097D" w:rsidRPr="00757858" w:rsidRDefault="008E097D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E097D" w:rsidRPr="00757858" w:rsidRDefault="008E097D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E097D" w:rsidTr="009D7E34">
        <w:trPr>
          <w:trHeight w:val="97"/>
        </w:trPr>
        <w:tc>
          <w:tcPr>
            <w:tcW w:w="817" w:type="dxa"/>
            <w:vMerge/>
          </w:tcPr>
          <w:p w:rsidR="008E097D" w:rsidRPr="00757858" w:rsidRDefault="008E097D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vMerge/>
          </w:tcPr>
          <w:p w:rsidR="008E097D" w:rsidRPr="00757858" w:rsidRDefault="008E097D" w:rsidP="009D7E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097D" w:rsidRPr="00757858" w:rsidRDefault="008E097D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районный бюджет</w:t>
            </w:r>
          </w:p>
          <w:p w:rsidR="008E097D" w:rsidRPr="00757858" w:rsidRDefault="008E097D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E097D" w:rsidRPr="00757858" w:rsidRDefault="008E097D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E097D" w:rsidRPr="00757858" w:rsidRDefault="008E097D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E097D" w:rsidRPr="00757858" w:rsidRDefault="008E097D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E097D" w:rsidTr="009D7E34">
        <w:trPr>
          <w:trHeight w:val="97"/>
        </w:trPr>
        <w:tc>
          <w:tcPr>
            <w:tcW w:w="817" w:type="dxa"/>
            <w:vMerge w:val="restart"/>
          </w:tcPr>
          <w:p w:rsidR="008E097D" w:rsidRPr="00757858" w:rsidRDefault="008E097D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sz w:val="24"/>
                <w:szCs w:val="24"/>
              </w:rPr>
              <w:t>3.1.2.</w:t>
            </w:r>
          </w:p>
        </w:tc>
        <w:tc>
          <w:tcPr>
            <w:tcW w:w="5563" w:type="dxa"/>
            <w:vMerge w:val="restart"/>
          </w:tcPr>
          <w:p w:rsidR="008E097D" w:rsidRPr="00757858" w:rsidRDefault="008E097D" w:rsidP="009D7E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</w:rPr>
              <w:t>Реконструкция автомобильной дороги Сергеевка  - Слинкино - Партизан Партизанский район, Приморский край</w:t>
            </w:r>
          </w:p>
        </w:tc>
        <w:tc>
          <w:tcPr>
            <w:tcW w:w="2410" w:type="dxa"/>
          </w:tcPr>
          <w:p w:rsidR="008E097D" w:rsidRPr="00757858" w:rsidRDefault="008E097D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8E097D" w:rsidRPr="00757858" w:rsidRDefault="008E097D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E097D" w:rsidRPr="00757858" w:rsidRDefault="008E097D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E097D" w:rsidRPr="00757858" w:rsidRDefault="008E097D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E097D" w:rsidTr="009D7E34">
        <w:trPr>
          <w:trHeight w:val="97"/>
        </w:trPr>
        <w:tc>
          <w:tcPr>
            <w:tcW w:w="817" w:type="dxa"/>
            <w:vMerge/>
          </w:tcPr>
          <w:p w:rsidR="008E097D" w:rsidRPr="00757858" w:rsidRDefault="008E097D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vMerge/>
          </w:tcPr>
          <w:p w:rsidR="008E097D" w:rsidRPr="00757858" w:rsidRDefault="008E097D" w:rsidP="009D7E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097D" w:rsidRPr="00757858" w:rsidRDefault="008E097D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краевой бюджет</w:t>
            </w:r>
          </w:p>
        </w:tc>
        <w:tc>
          <w:tcPr>
            <w:tcW w:w="2268" w:type="dxa"/>
          </w:tcPr>
          <w:p w:rsidR="008E097D" w:rsidRPr="00757858" w:rsidRDefault="008E097D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E097D" w:rsidRPr="00757858" w:rsidRDefault="008E097D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E097D" w:rsidRPr="00757858" w:rsidRDefault="008E097D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E097D" w:rsidTr="009D7E34">
        <w:trPr>
          <w:trHeight w:val="97"/>
        </w:trPr>
        <w:tc>
          <w:tcPr>
            <w:tcW w:w="817" w:type="dxa"/>
            <w:vMerge/>
          </w:tcPr>
          <w:p w:rsidR="008E097D" w:rsidRPr="00757858" w:rsidRDefault="008E097D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vMerge/>
          </w:tcPr>
          <w:p w:rsidR="008E097D" w:rsidRPr="00757858" w:rsidRDefault="008E097D" w:rsidP="009D7E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097D" w:rsidRPr="00757858" w:rsidRDefault="008E097D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районный бюджет</w:t>
            </w:r>
          </w:p>
          <w:p w:rsidR="008E097D" w:rsidRPr="00757858" w:rsidRDefault="008E097D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E097D" w:rsidRPr="00757858" w:rsidRDefault="008E097D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E097D" w:rsidRPr="00757858" w:rsidRDefault="008E097D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E097D" w:rsidRPr="00757858" w:rsidRDefault="008E097D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F5E99" w:rsidRDefault="00FF5E99"/>
    <w:p w:rsidR="00FF5E99" w:rsidRDefault="00FF5E99"/>
    <w:p w:rsidR="00FF5E99" w:rsidRDefault="00FF5E99"/>
    <w:p w:rsidR="00FF5E99" w:rsidRDefault="00FF5E99"/>
    <w:p w:rsidR="00FF5E99" w:rsidRDefault="00FF5E99"/>
    <w:p w:rsidR="00FF5E99" w:rsidRDefault="00FF5E99"/>
    <w:p w:rsidR="00FF5E99" w:rsidRDefault="00FF5E99"/>
    <w:p w:rsidR="000222C9" w:rsidRDefault="00FF5E99" w:rsidP="00FF5E99">
      <w:pPr>
        <w:jc w:val="center"/>
      </w:pPr>
      <w:r w:rsidRPr="00FF5E99">
        <w:rPr>
          <w:rFonts w:ascii="Times New Roman" w:hAnsi="Times New Roman"/>
          <w:sz w:val="24"/>
          <w:szCs w:val="24"/>
        </w:rPr>
        <w:t>3</w:t>
      </w:r>
    </w:p>
    <w:tbl>
      <w:tblPr>
        <w:tblpPr w:leftFromText="180" w:rightFromText="180" w:vertAnchor="text" w:tblpX="-95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5137"/>
        <w:gridCol w:w="2410"/>
        <w:gridCol w:w="2268"/>
        <w:gridCol w:w="2126"/>
        <w:gridCol w:w="2410"/>
      </w:tblGrid>
      <w:tr w:rsidR="000222C9" w:rsidTr="00FB6906">
        <w:trPr>
          <w:trHeight w:val="97"/>
        </w:trPr>
        <w:tc>
          <w:tcPr>
            <w:tcW w:w="1101" w:type="dxa"/>
          </w:tcPr>
          <w:p w:rsidR="000222C9" w:rsidRPr="00757858" w:rsidRDefault="000222C9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7" w:type="dxa"/>
          </w:tcPr>
          <w:p w:rsidR="000222C9" w:rsidRPr="00757858" w:rsidRDefault="000222C9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222C9" w:rsidRPr="00757858" w:rsidRDefault="000222C9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222C9" w:rsidRPr="00757858" w:rsidRDefault="000222C9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0222C9" w:rsidRPr="00757858" w:rsidRDefault="000222C9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0222C9" w:rsidRPr="00757858" w:rsidRDefault="000222C9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851DBE" w:rsidTr="00FB6906">
        <w:trPr>
          <w:trHeight w:val="97"/>
        </w:trPr>
        <w:tc>
          <w:tcPr>
            <w:tcW w:w="1101" w:type="dxa"/>
            <w:vMerge w:val="restart"/>
          </w:tcPr>
          <w:p w:rsidR="00851DBE" w:rsidRPr="00757858" w:rsidRDefault="00851DBE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5137" w:type="dxa"/>
            <w:vMerge w:val="restart"/>
          </w:tcPr>
          <w:p w:rsidR="00851DBE" w:rsidRPr="00757858" w:rsidRDefault="00851DBE" w:rsidP="009D7E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Проектирование, строительство подъездных автомобильных  дорог,</w:t>
            </w:r>
            <w:r w:rsidR="00913F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проездов к земельным участкам, </w:t>
            </w:r>
            <w:r w:rsidRPr="007578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предоставленным (предоставляемым) на бесплатной основе  гражданам, имеющим трех и более детей, всего</w:t>
            </w:r>
          </w:p>
        </w:tc>
        <w:tc>
          <w:tcPr>
            <w:tcW w:w="2410" w:type="dxa"/>
          </w:tcPr>
          <w:p w:rsidR="00851DBE" w:rsidRPr="00757858" w:rsidRDefault="00851DBE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vAlign w:val="center"/>
          </w:tcPr>
          <w:p w:rsidR="00851DBE" w:rsidRPr="00757858" w:rsidRDefault="00E03981" w:rsidP="009D7E3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4320,55000</w:t>
            </w:r>
          </w:p>
        </w:tc>
        <w:tc>
          <w:tcPr>
            <w:tcW w:w="2126" w:type="dxa"/>
            <w:vAlign w:val="center"/>
          </w:tcPr>
          <w:p w:rsidR="00851DBE" w:rsidRPr="00757858" w:rsidRDefault="00851DBE" w:rsidP="009D7E3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57858">
              <w:rPr>
                <w:rFonts w:ascii="Times New Roman" w:eastAsia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2410" w:type="dxa"/>
            <w:vAlign w:val="center"/>
          </w:tcPr>
          <w:p w:rsidR="00851DBE" w:rsidRPr="00757858" w:rsidRDefault="00851DBE" w:rsidP="009D7E3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57858">
              <w:rPr>
                <w:rFonts w:ascii="Times New Roman" w:eastAsia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851DBE" w:rsidTr="00FB6906">
        <w:trPr>
          <w:trHeight w:val="97"/>
        </w:trPr>
        <w:tc>
          <w:tcPr>
            <w:tcW w:w="1101" w:type="dxa"/>
            <w:vMerge/>
          </w:tcPr>
          <w:p w:rsidR="00851DBE" w:rsidRPr="00757858" w:rsidRDefault="00851DBE" w:rsidP="009D7E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37" w:type="dxa"/>
            <w:vMerge/>
          </w:tcPr>
          <w:p w:rsidR="00851DBE" w:rsidRPr="00757858" w:rsidRDefault="00851DBE" w:rsidP="009D7E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51DBE" w:rsidRPr="00757858" w:rsidRDefault="00851DBE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краевой бюджет</w:t>
            </w:r>
          </w:p>
        </w:tc>
        <w:tc>
          <w:tcPr>
            <w:tcW w:w="2268" w:type="dxa"/>
          </w:tcPr>
          <w:p w:rsidR="00851DBE" w:rsidRPr="00757858" w:rsidRDefault="00E03981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2367,00</w:t>
            </w:r>
            <w:r w:rsidR="00A305ED" w:rsidRPr="00757858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</w:tcPr>
          <w:p w:rsidR="00851DBE" w:rsidRPr="00757858" w:rsidRDefault="00851DBE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51DBE" w:rsidRPr="00757858" w:rsidRDefault="00851DBE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51DBE" w:rsidTr="00FB6906">
        <w:trPr>
          <w:trHeight w:val="97"/>
        </w:trPr>
        <w:tc>
          <w:tcPr>
            <w:tcW w:w="1101" w:type="dxa"/>
            <w:vMerge/>
          </w:tcPr>
          <w:p w:rsidR="00851DBE" w:rsidRPr="00757858" w:rsidRDefault="00851DBE" w:rsidP="009D7E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37" w:type="dxa"/>
            <w:vMerge/>
          </w:tcPr>
          <w:p w:rsidR="00851DBE" w:rsidRPr="00757858" w:rsidRDefault="00851DBE" w:rsidP="009D7E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51DBE" w:rsidRPr="00757858" w:rsidRDefault="00851DBE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районный бюджет</w:t>
            </w:r>
          </w:p>
          <w:p w:rsidR="00851DBE" w:rsidRPr="00757858" w:rsidRDefault="00851DBE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51DBE" w:rsidRPr="00757858" w:rsidRDefault="00851DBE" w:rsidP="009D7E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sz w:val="24"/>
                <w:szCs w:val="24"/>
              </w:rPr>
              <w:t>1953,55</w:t>
            </w:r>
            <w:r w:rsidR="00A305ED" w:rsidRPr="00757858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vAlign w:val="center"/>
          </w:tcPr>
          <w:p w:rsidR="00851DBE" w:rsidRPr="00757858" w:rsidRDefault="00851DBE" w:rsidP="009D7E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7858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410" w:type="dxa"/>
            <w:vAlign w:val="center"/>
          </w:tcPr>
          <w:p w:rsidR="00851DBE" w:rsidRPr="00757858" w:rsidRDefault="00851DBE" w:rsidP="009D7E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7858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</w:tr>
      <w:tr w:rsidR="00E03981" w:rsidTr="00FB6906">
        <w:trPr>
          <w:trHeight w:val="97"/>
        </w:trPr>
        <w:tc>
          <w:tcPr>
            <w:tcW w:w="1101" w:type="dxa"/>
            <w:vMerge w:val="restart"/>
          </w:tcPr>
          <w:p w:rsidR="00E03981" w:rsidRPr="00757858" w:rsidRDefault="00E03981" w:rsidP="00E039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sz w:val="24"/>
                <w:szCs w:val="24"/>
              </w:rPr>
              <w:t>3.2.1</w:t>
            </w:r>
          </w:p>
        </w:tc>
        <w:tc>
          <w:tcPr>
            <w:tcW w:w="5137" w:type="dxa"/>
            <w:vMerge w:val="restart"/>
          </w:tcPr>
          <w:p w:rsidR="00E03981" w:rsidRPr="00757858" w:rsidRDefault="00E03981" w:rsidP="00E039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Проектирование </w:t>
            </w:r>
            <w:r w:rsidRPr="00757858">
              <w:rPr>
                <w:rFonts w:ascii="Times New Roman" w:eastAsia="Times New Roman" w:hAnsi="Times New Roman"/>
                <w:b/>
              </w:rPr>
              <w:t>(с учетом прохождения  экспертизы)</w:t>
            </w:r>
            <w:r w:rsidRPr="007578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подъездных автомобильных  дорог, проездов к земельным участкам, предоставленным (предоставляемым) на бесплатной   основе  гражданам,   имеющим трех  и более  детей, всего, в том числе:</w:t>
            </w:r>
          </w:p>
        </w:tc>
        <w:tc>
          <w:tcPr>
            <w:tcW w:w="2410" w:type="dxa"/>
          </w:tcPr>
          <w:p w:rsidR="00E03981" w:rsidRPr="00757858" w:rsidRDefault="00E03981" w:rsidP="00E039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vAlign w:val="center"/>
          </w:tcPr>
          <w:p w:rsidR="00E03981" w:rsidRPr="00757858" w:rsidRDefault="00E03981" w:rsidP="00E039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4320,55000</w:t>
            </w:r>
          </w:p>
        </w:tc>
        <w:tc>
          <w:tcPr>
            <w:tcW w:w="2126" w:type="dxa"/>
            <w:vAlign w:val="center"/>
          </w:tcPr>
          <w:p w:rsidR="00E03981" w:rsidRPr="00757858" w:rsidRDefault="00E03981" w:rsidP="00E039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57858">
              <w:rPr>
                <w:rFonts w:ascii="Times New Roman" w:eastAsia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2410" w:type="dxa"/>
            <w:vAlign w:val="center"/>
          </w:tcPr>
          <w:p w:rsidR="00E03981" w:rsidRPr="00757858" w:rsidRDefault="00E03981" w:rsidP="00E039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57858">
              <w:rPr>
                <w:rFonts w:ascii="Times New Roman" w:eastAsia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E03981" w:rsidTr="00FB6906">
        <w:trPr>
          <w:trHeight w:val="97"/>
        </w:trPr>
        <w:tc>
          <w:tcPr>
            <w:tcW w:w="1101" w:type="dxa"/>
            <w:vMerge/>
          </w:tcPr>
          <w:p w:rsidR="00E03981" w:rsidRPr="00757858" w:rsidRDefault="00E03981" w:rsidP="00E039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37" w:type="dxa"/>
            <w:vMerge/>
          </w:tcPr>
          <w:p w:rsidR="00E03981" w:rsidRPr="00757858" w:rsidRDefault="00E03981" w:rsidP="00E039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3981" w:rsidRPr="00757858" w:rsidRDefault="00E03981" w:rsidP="00E039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краевой бюджет</w:t>
            </w:r>
          </w:p>
          <w:p w:rsidR="00E03981" w:rsidRPr="00757858" w:rsidRDefault="00E03981" w:rsidP="00E039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03981" w:rsidRPr="00757858" w:rsidRDefault="00E03981" w:rsidP="00E039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2367,00</w:t>
            </w:r>
            <w:r w:rsidRPr="00757858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</w:tcPr>
          <w:p w:rsidR="00E03981" w:rsidRPr="00757858" w:rsidRDefault="00E03981" w:rsidP="00E039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E03981" w:rsidRPr="00757858" w:rsidRDefault="00E03981" w:rsidP="00E039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03981" w:rsidTr="00FB6906">
        <w:trPr>
          <w:trHeight w:val="97"/>
        </w:trPr>
        <w:tc>
          <w:tcPr>
            <w:tcW w:w="1101" w:type="dxa"/>
            <w:vMerge/>
          </w:tcPr>
          <w:p w:rsidR="00E03981" w:rsidRPr="00757858" w:rsidRDefault="00E03981" w:rsidP="00E039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37" w:type="dxa"/>
            <w:vMerge/>
          </w:tcPr>
          <w:p w:rsidR="00E03981" w:rsidRPr="00757858" w:rsidRDefault="00E03981" w:rsidP="00E039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3981" w:rsidRPr="00757858" w:rsidRDefault="00E03981" w:rsidP="00E039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2268" w:type="dxa"/>
            <w:vAlign w:val="center"/>
          </w:tcPr>
          <w:p w:rsidR="00E03981" w:rsidRPr="00757858" w:rsidRDefault="00E03981" w:rsidP="00E039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sz w:val="24"/>
                <w:szCs w:val="24"/>
              </w:rPr>
              <w:t>1953,55000</w:t>
            </w:r>
          </w:p>
        </w:tc>
        <w:tc>
          <w:tcPr>
            <w:tcW w:w="2126" w:type="dxa"/>
            <w:vAlign w:val="center"/>
          </w:tcPr>
          <w:p w:rsidR="00E03981" w:rsidRPr="00757858" w:rsidRDefault="00E03981" w:rsidP="00E039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7858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410" w:type="dxa"/>
            <w:vAlign w:val="center"/>
          </w:tcPr>
          <w:p w:rsidR="00E03981" w:rsidRPr="00757858" w:rsidRDefault="00E03981" w:rsidP="00E039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7858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</w:tr>
      <w:tr w:rsidR="00E03981" w:rsidTr="00FB6906">
        <w:trPr>
          <w:trHeight w:val="97"/>
        </w:trPr>
        <w:tc>
          <w:tcPr>
            <w:tcW w:w="1101" w:type="dxa"/>
            <w:vMerge w:val="restart"/>
          </w:tcPr>
          <w:p w:rsidR="00E03981" w:rsidRPr="00757858" w:rsidRDefault="00E03981" w:rsidP="00E039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sz w:val="24"/>
                <w:szCs w:val="24"/>
              </w:rPr>
              <w:t>3.2.1.1</w:t>
            </w:r>
          </w:p>
        </w:tc>
        <w:tc>
          <w:tcPr>
            <w:tcW w:w="5137" w:type="dxa"/>
            <w:vMerge w:val="restart"/>
          </w:tcPr>
          <w:p w:rsidR="00E03981" w:rsidRPr="00757858" w:rsidRDefault="00E03981" w:rsidP="00E039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Проектирование </w:t>
            </w:r>
            <w:r w:rsidR="00B801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подъездных </w:t>
            </w:r>
            <w:r w:rsidRPr="007578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автомобильных  дорог, проездов к земельным участкам в границах с.Владимиро-Александровское, северо-восточнее ул.Нагорная общей протяженностью </w:t>
            </w:r>
            <w:r w:rsidR="00B801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78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2,87 км</w:t>
            </w:r>
          </w:p>
        </w:tc>
        <w:tc>
          <w:tcPr>
            <w:tcW w:w="2410" w:type="dxa"/>
          </w:tcPr>
          <w:p w:rsidR="00E03981" w:rsidRPr="00757858" w:rsidRDefault="00E03981" w:rsidP="00E039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  <w:p w:rsidR="00E03981" w:rsidRPr="00757858" w:rsidRDefault="00E03981" w:rsidP="00E039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03981" w:rsidRPr="00757858" w:rsidRDefault="006E1A9C" w:rsidP="00E039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1188,41000</w:t>
            </w:r>
          </w:p>
        </w:tc>
        <w:tc>
          <w:tcPr>
            <w:tcW w:w="2126" w:type="dxa"/>
            <w:vAlign w:val="center"/>
          </w:tcPr>
          <w:p w:rsidR="00E03981" w:rsidRPr="00757858" w:rsidRDefault="00E03981" w:rsidP="00E039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7858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410" w:type="dxa"/>
            <w:vAlign w:val="center"/>
          </w:tcPr>
          <w:p w:rsidR="00E03981" w:rsidRPr="00757858" w:rsidRDefault="00E03981" w:rsidP="00E039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7858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</w:tr>
      <w:tr w:rsidR="00E03981" w:rsidTr="00FB6906">
        <w:trPr>
          <w:trHeight w:val="97"/>
        </w:trPr>
        <w:tc>
          <w:tcPr>
            <w:tcW w:w="1101" w:type="dxa"/>
            <w:vMerge/>
          </w:tcPr>
          <w:p w:rsidR="00E03981" w:rsidRPr="00757858" w:rsidRDefault="00E03981" w:rsidP="00E039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37" w:type="dxa"/>
            <w:vMerge/>
          </w:tcPr>
          <w:p w:rsidR="00E03981" w:rsidRPr="00757858" w:rsidRDefault="00E03981" w:rsidP="00E039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3981" w:rsidRPr="00757858" w:rsidRDefault="00E03981" w:rsidP="00E039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краевой бюджет</w:t>
            </w:r>
          </w:p>
          <w:p w:rsidR="00E03981" w:rsidRPr="00757858" w:rsidRDefault="00E03981" w:rsidP="00E039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03981" w:rsidRPr="00757858" w:rsidRDefault="00E7111D" w:rsidP="00E039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504,00000</w:t>
            </w:r>
          </w:p>
        </w:tc>
        <w:tc>
          <w:tcPr>
            <w:tcW w:w="2126" w:type="dxa"/>
            <w:vAlign w:val="center"/>
          </w:tcPr>
          <w:p w:rsidR="00E03981" w:rsidRPr="00757858" w:rsidRDefault="00E03981" w:rsidP="00E039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7858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410" w:type="dxa"/>
            <w:vAlign w:val="center"/>
          </w:tcPr>
          <w:p w:rsidR="00E03981" w:rsidRPr="00757858" w:rsidRDefault="00E03981" w:rsidP="00E039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7858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</w:tr>
      <w:tr w:rsidR="00E03981" w:rsidTr="00FB6906">
        <w:trPr>
          <w:trHeight w:val="97"/>
        </w:trPr>
        <w:tc>
          <w:tcPr>
            <w:tcW w:w="1101" w:type="dxa"/>
            <w:vMerge/>
          </w:tcPr>
          <w:p w:rsidR="00E03981" w:rsidRPr="00757858" w:rsidRDefault="00E03981" w:rsidP="00E039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37" w:type="dxa"/>
            <w:vMerge/>
          </w:tcPr>
          <w:p w:rsidR="00E03981" w:rsidRPr="00757858" w:rsidRDefault="00E03981" w:rsidP="00E039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3981" w:rsidRPr="00757858" w:rsidRDefault="00E03981" w:rsidP="00E039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районный бюджет</w:t>
            </w:r>
          </w:p>
          <w:p w:rsidR="00E03981" w:rsidRPr="00757858" w:rsidRDefault="00E03981" w:rsidP="00E039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03981" w:rsidRPr="00757858" w:rsidRDefault="00E7111D" w:rsidP="00E039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684,41000</w:t>
            </w:r>
          </w:p>
        </w:tc>
        <w:tc>
          <w:tcPr>
            <w:tcW w:w="2126" w:type="dxa"/>
            <w:vAlign w:val="center"/>
          </w:tcPr>
          <w:p w:rsidR="00E03981" w:rsidRPr="00757858" w:rsidRDefault="00E03981" w:rsidP="00E039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7858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410" w:type="dxa"/>
            <w:vAlign w:val="center"/>
          </w:tcPr>
          <w:p w:rsidR="00E03981" w:rsidRPr="00757858" w:rsidRDefault="00E03981" w:rsidP="00E039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7858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</w:tr>
      <w:tr w:rsidR="00E03981" w:rsidTr="00FB6906">
        <w:trPr>
          <w:trHeight w:val="97"/>
        </w:trPr>
        <w:tc>
          <w:tcPr>
            <w:tcW w:w="1101" w:type="dxa"/>
            <w:vMerge w:val="restart"/>
          </w:tcPr>
          <w:p w:rsidR="00E03981" w:rsidRPr="00757858" w:rsidRDefault="00E03981" w:rsidP="00E039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sz w:val="24"/>
                <w:szCs w:val="24"/>
              </w:rPr>
              <w:t>3.2.1.2.</w:t>
            </w:r>
          </w:p>
        </w:tc>
        <w:tc>
          <w:tcPr>
            <w:tcW w:w="5137" w:type="dxa"/>
            <w:vMerge w:val="restart"/>
          </w:tcPr>
          <w:p w:rsidR="00E03981" w:rsidRPr="00757858" w:rsidRDefault="00E03981" w:rsidP="00E039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Проектирование </w:t>
            </w:r>
            <w:r w:rsidRPr="007578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подъездных автомобильных  дорог, проездов к земельным участкам в границах с.Екатериновка, в северо-западной части села общей протяженностью 1,486 км  </w:t>
            </w:r>
          </w:p>
        </w:tc>
        <w:tc>
          <w:tcPr>
            <w:tcW w:w="2410" w:type="dxa"/>
          </w:tcPr>
          <w:p w:rsidR="00E03981" w:rsidRPr="00757858" w:rsidRDefault="00E03981" w:rsidP="00E039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E03981" w:rsidRPr="00757858" w:rsidRDefault="00E7111D" w:rsidP="00E039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975,37000</w:t>
            </w:r>
          </w:p>
        </w:tc>
        <w:tc>
          <w:tcPr>
            <w:tcW w:w="2126" w:type="dxa"/>
            <w:vAlign w:val="center"/>
          </w:tcPr>
          <w:p w:rsidR="00E03981" w:rsidRPr="00757858" w:rsidRDefault="00E03981" w:rsidP="00E039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7858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410" w:type="dxa"/>
            <w:vAlign w:val="center"/>
          </w:tcPr>
          <w:p w:rsidR="00E03981" w:rsidRPr="00757858" w:rsidRDefault="00E03981" w:rsidP="00E039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7858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</w:tr>
      <w:tr w:rsidR="00E03981" w:rsidTr="00FB6906">
        <w:trPr>
          <w:trHeight w:val="97"/>
        </w:trPr>
        <w:tc>
          <w:tcPr>
            <w:tcW w:w="1101" w:type="dxa"/>
            <w:vMerge/>
          </w:tcPr>
          <w:p w:rsidR="00E03981" w:rsidRPr="00757858" w:rsidRDefault="00E03981" w:rsidP="00E039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37" w:type="dxa"/>
            <w:vMerge/>
          </w:tcPr>
          <w:p w:rsidR="00E03981" w:rsidRPr="00757858" w:rsidRDefault="00E03981" w:rsidP="00E039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3981" w:rsidRPr="00757858" w:rsidRDefault="00E03981" w:rsidP="00E039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краевой бюджет</w:t>
            </w:r>
          </w:p>
          <w:p w:rsidR="00E03981" w:rsidRPr="00757858" w:rsidRDefault="00E03981" w:rsidP="00E039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03981" w:rsidRPr="00757858" w:rsidRDefault="00E7111D" w:rsidP="00E039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621,00000</w:t>
            </w:r>
          </w:p>
        </w:tc>
        <w:tc>
          <w:tcPr>
            <w:tcW w:w="2126" w:type="dxa"/>
            <w:vAlign w:val="center"/>
          </w:tcPr>
          <w:p w:rsidR="00E03981" w:rsidRPr="00757858" w:rsidRDefault="00E03981" w:rsidP="00E039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7858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410" w:type="dxa"/>
            <w:vAlign w:val="center"/>
          </w:tcPr>
          <w:p w:rsidR="00E03981" w:rsidRPr="00757858" w:rsidRDefault="00E03981" w:rsidP="00E039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7858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</w:tr>
      <w:tr w:rsidR="00E03981" w:rsidTr="00FB6906">
        <w:trPr>
          <w:trHeight w:val="97"/>
        </w:trPr>
        <w:tc>
          <w:tcPr>
            <w:tcW w:w="1101" w:type="dxa"/>
            <w:vMerge/>
          </w:tcPr>
          <w:p w:rsidR="00E03981" w:rsidRPr="00757858" w:rsidRDefault="00E03981" w:rsidP="00E039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37" w:type="dxa"/>
            <w:vMerge/>
          </w:tcPr>
          <w:p w:rsidR="00E03981" w:rsidRPr="00757858" w:rsidRDefault="00E03981" w:rsidP="00E039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3981" w:rsidRPr="00757858" w:rsidRDefault="00E03981" w:rsidP="00E039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районный бюджет</w:t>
            </w:r>
          </w:p>
          <w:p w:rsidR="00E03981" w:rsidRPr="00757858" w:rsidRDefault="00E03981" w:rsidP="00E039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03981" w:rsidRPr="00757858" w:rsidRDefault="00E7111D" w:rsidP="00E039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354,37000</w:t>
            </w:r>
          </w:p>
        </w:tc>
        <w:tc>
          <w:tcPr>
            <w:tcW w:w="2126" w:type="dxa"/>
            <w:vAlign w:val="center"/>
          </w:tcPr>
          <w:p w:rsidR="00E03981" w:rsidRPr="00757858" w:rsidRDefault="00E03981" w:rsidP="00E039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7858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410" w:type="dxa"/>
            <w:vAlign w:val="center"/>
          </w:tcPr>
          <w:p w:rsidR="00E03981" w:rsidRPr="00757858" w:rsidRDefault="00E03981" w:rsidP="00E039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7858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</w:tr>
    </w:tbl>
    <w:p w:rsidR="00FF5E99" w:rsidRDefault="00FF5E99"/>
    <w:p w:rsidR="00FF5E99" w:rsidRDefault="00FF5E99"/>
    <w:p w:rsidR="00FF5E99" w:rsidRDefault="00FF5E99"/>
    <w:p w:rsidR="00FF5E99" w:rsidRDefault="00FF5E99"/>
    <w:p w:rsidR="00FF5E99" w:rsidRDefault="00FF5E99"/>
    <w:p w:rsidR="00FF5E99" w:rsidRDefault="00FF5E99"/>
    <w:p w:rsidR="008E3898" w:rsidRDefault="008E3898"/>
    <w:p w:rsidR="000222C9" w:rsidRPr="00FF5E99" w:rsidRDefault="00FF5E99" w:rsidP="00FF5E99">
      <w:pPr>
        <w:jc w:val="center"/>
        <w:rPr>
          <w:rFonts w:ascii="Times New Roman" w:hAnsi="Times New Roman"/>
          <w:sz w:val="24"/>
          <w:szCs w:val="24"/>
        </w:rPr>
      </w:pPr>
      <w:r w:rsidRPr="00FF5E99">
        <w:rPr>
          <w:rFonts w:ascii="Times New Roman" w:hAnsi="Times New Roman"/>
          <w:sz w:val="24"/>
          <w:szCs w:val="24"/>
        </w:rPr>
        <w:t>4</w:t>
      </w:r>
    </w:p>
    <w:tbl>
      <w:tblPr>
        <w:tblpPr w:leftFromText="180" w:rightFromText="180" w:vertAnchor="text" w:tblpX="-95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279"/>
        <w:gridCol w:w="2410"/>
        <w:gridCol w:w="2268"/>
        <w:gridCol w:w="2126"/>
        <w:gridCol w:w="2410"/>
      </w:tblGrid>
      <w:tr w:rsidR="000222C9" w:rsidTr="00D56B3D">
        <w:trPr>
          <w:trHeight w:val="97"/>
        </w:trPr>
        <w:tc>
          <w:tcPr>
            <w:tcW w:w="959" w:type="dxa"/>
          </w:tcPr>
          <w:p w:rsidR="000222C9" w:rsidRPr="00757858" w:rsidRDefault="000222C9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9" w:type="dxa"/>
          </w:tcPr>
          <w:p w:rsidR="000222C9" w:rsidRPr="00757858" w:rsidRDefault="000222C9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222C9" w:rsidRPr="00757858" w:rsidRDefault="000222C9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222C9" w:rsidRPr="00757858" w:rsidRDefault="000222C9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0222C9" w:rsidRPr="00757858" w:rsidRDefault="000222C9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0222C9" w:rsidRPr="00757858" w:rsidRDefault="000222C9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D50932" w:rsidTr="00D56B3D">
        <w:trPr>
          <w:trHeight w:val="97"/>
        </w:trPr>
        <w:tc>
          <w:tcPr>
            <w:tcW w:w="959" w:type="dxa"/>
            <w:vMerge w:val="restart"/>
          </w:tcPr>
          <w:p w:rsidR="00D50932" w:rsidRPr="00757858" w:rsidRDefault="00D50932" w:rsidP="00D56B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sz w:val="24"/>
                <w:szCs w:val="24"/>
              </w:rPr>
              <w:t>3.2.1.3.</w:t>
            </w:r>
          </w:p>
        </w:tc>
        <w:tc>
          <w:tcPr>
            <w:tcW w:w="5279" w:type="dxa"/>
            <w:vMerge w:val="restart"/>
          </w:tcPr>
          <w:p w:rsidR="00D50932" w:rsidRPr="00757858" w:rsidRDefault="00D50932" w:rsidP="00D56B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Проектирование </w:t>
            </w:r>
            <w:r w:rsidRPr="007578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подъездных автомобильных  дорог, проездов к земельным участкам в границах с.Золотая Долина, в северном направлении  (270 м) от жилого  дома №</w:t>
            </w:r>
            <w:r w:rsidR="00D56B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78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99 по ул.Центральная общей протяженностью 1,95 км  </w:t>
            </w:r>
          </w:p>
        </w:tc>
        <w:tc>
          <w:tcPr>
            <w:tcW w:w="2410" w:type="dxa"/>
          </w:tcPr>
          <w:p w:rsidR="00D50932" w:rsidRPr="00757858" w:rsidRDefault="00D50932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D50932" w:rsidRPr="001549EA" w:rsidRDefault="00EE57B1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1549EA">
              <w:rPr>
                <w:rFonts w:ascii="Times New Roman" w:hAnsi="Times New Roman"/>
                <w:bCs/>
                <w:sz w:val="23"/>
                <w:szCs w:val="23"/>
              </w:rPr>
              <w:t>1167,02000</w:t>
            </w:r>
          </w:p>
        </w:tc>
        <w:tc>
          <w:tcPr>
            <w:tcW w:w="2126" w:type="dxa"/>
            <w:vAlign w:val="center"/>
          </w:tcPr>
          <w:p w:rsidR="00D50932" w:rsidRPr="001549EA" w:rsidRDefault="00D50932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549EA">
              <w:rPr>
                <w:rFonts w:ascii="Times New Roman" w:eastAsia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2410" w:type="dxa"/>
            <w:vAlign w:val="center"/>
          </w:tcPr>
          <w:p w:rsidR="00D50932" w:rsidRPr="001549EA" w:rsidRDefault="00D50932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549EA">
              <w:rPr>
                <w:rFonts w:ascii="Times New Roman" w:eastAsia="Times New Roman" w:hAnsi="Times New Roman"/>
                <w:sz w:val="23"/>
                <w:szCs w:val="23"/>
              </w:rPr>
              <w:t>0,00</w:t>
            </w:r>
          </w:p>
        </w:tc>
      </w:tr>
      <w:tr w:rsidR="00D50932" w:rsidTr="00D56B3D">
        <w:trPr>
          <w:trHeight w:val="97"/>
        </w:trPr>
        <w:tc>
          <w:tcPr>
            <w:tcW w:w="959" w:type="dxa"/>
            <w:vMerge/>
          </w:tcPr>
          <w:p w:rsidR="00D50932" w:rsidRPr="00757858" w:rsidRDefault="00D50932" w:rsidP="00D56B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  <w:vMerge/>
          </w:tcPr>
          <w:p w:rsidR="00D50932" w:rsidRPr="00757858" w:rsidRDefault="00D50932" w:rsidP="00D56B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0932" w:rsidRPr="00757858" w:rsidRDefault="00D50932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краевой бюджет</w:t>
            </w:r>
          </w:p>
          <w:p w:rsidR="00D50932" w:rsidRPr="00757858" w:rsidRDefault="00D50932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50932" w:rsidRPr="001549EA" w:rsidRDefault="00EE57B1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1549EA">
              <w:rPr>
                <w:rFonts w:ascii="Times New Roman" w:hAnsi="Times New Roman"/>
                <w:bCs/>
                <w:sz w:val="23"/>
                <w:szCs w:val="23"/>
              </w:rPr>
              <w:t>702,00000</w:t>
            </w:r>
          </w:p>
        </w:tc>
        <w:tc>
          <w:tcPr>
            <w:tcW w:w="2126" w:type="dxa"/>
            <w:vAlign w:val="center"/>
          </w:tcPr>
          <w:p w:rsidR="00D50932" w:rsidRPr="001549EA" w:rsidRDefault="00D50932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549EA">
              <w:rPr>
                <w:rFonts w:ascii="Times New Roman" w:eastAsia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2410" w:type="dxa"/>
            <w:vAlign w:val="center"/>
          </w:tcPr>
          <w:p w:rsidR="00D50932" w:rsidRPr="001549EA" w:rsidRDefault="00D50932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549EA">
              <w:rPr>
                <w:rFonts w:ascii="Times New Roman" w:eastAsia="Times New Roman" w:hAnsi="Times New Roman"/>
                <w:sz w:val="23"/>
                <w:szCs w:val="23"/>
              </w:rPr>
              <w:t>0,00</w:t>
            </w:r>
          </w:p>
        </w:tc>
      </w:tr>
      <w:tr w:rsidR="00D50932" w:rsidTr="00D56B3D">
        <w:trPr>
          <w:trHeight w:val="97"/>
        </w:trPr>
        <w:tc>
          <w:tcPr>
            <w:tcW w:w="959" w:type="dxa"/>
            <w:vMerge/>
          </w:tcPr>
          <w:p w:rsidR="00D50932" w:rsidRPr="00757858" w:rsidRDefault="00D50932" w:rsidP="00D56B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  <w:vMerge/>
          </w:tcPr>
          <w:p w:rsidR="00D50932" w:rsidRPr="00757858" w:rsidRDefault="00D50932" w:rsidP="00D56B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0932" w:rsidRPr="00757858" w:rsidRDefault="00D50932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2268" w:type="dxa"/>
          </w:tcPr>
          <w:p w:rsidR="00D50932" w:rsidRPr="001549EA" w:rsidRDefault="00EE57B1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1549EA">
              <w:rPr>
                <w:rFonts w:ascii="Times New Roman" w:hAnsi="Times New Roman"/>
                <w:bCs/>
                <w:sz w:val="23"/>
                <w:szCs w:val="23"/>
              </w:rPr>
              <w:t>465,02000</w:t>
            </w:r>
          </w:p>
        </w:tc>
        <w:tc>
          <w:tcPr>
            <w:tcW w:w="2126" w:type="dxa"/>
            <w:vAlign w:val="center"/>
          </w:tcPr>
          <w:p w:rsidR="00D50932" w:rsidRPr="001549EA" w:rsidRDefault="00D50932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549EA">
              <w:rPr>
                <w:rFonts w:ascii="Times New Roman" w:eastAsia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2410" w:type="dxa"/>
            <w:vAlign w:val="center"/>
          </w:tcPr>
          <w:p w:rsidR="00D50932" w:rsidRPr="001549EA" w:rsidRDefault="00D50932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549EA">
              <w:rPr>
                <w:rFonts w:ascii="Times New Roman" w:eastAsia="Times New Roman" w:hAnsi="Times New Roman"/>
                <w:sz w:val="23"/>
                <w:szCs w:val="23"/>
              </w:rPr>
              <w:t>0,00</w:t>
            </w:r>
          </w:p>
        </w:tc>
      </w:tr>
      <w:tr w:rsidR="00D50932" w:rsidTr="00D56B3D">
        <w:trPr>
          <w:trHeight w:val="97"/>
        </w:trPr>
        <w:tc>
          <w:tcPr>
            <w:tcW w:w="959" w:type="dxa"/>
            <w:vMerge w:val="restart"/>
          </w:tcPr>
          <w:p w:rsidR="00D50932" w:rsidRPr="00757858" w:rsidRDefault="00D50932" w:rsidP="00D56B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sz w:val="24"/>
                <w:szCs w:val="24"/>
              </w:rPr>
              <w:t>3.2.1.4.</w:t>
            </w:r>
          </w:p>
        </w:tc>
        <w:tc>
          <w:tcPr>
            <w:tcW w:w="5279" w:type="dxa"/>
            <w:vMerge w:val="restart"/>
          </w:tcPr>
          <w:p w:rsidR="00D50932" w:rsidRPr="00757858" w:rsidRDefault="00D50932" w:rsidP="00D56B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Проектирование </w:t>
            </w:r>
            <w:r w:rsidRPr="007578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подъездных автомобильных  дорог, проездов к земельным участкам в границах с.Перетино,  в северном направлении  (375 м) от жилого дома №</w:t>
            </w:r>
            <w:r w:rsidR="00D56B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78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25 по ул.Черняховского общей протяженностью </w:t>
            </w:r>
            <w:r w:rsidR="00D56B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</w:t>
            </w:r>
            <w:r w:rsidRPr="007578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1,886 км   </w:t>
            </w:r>
          </w:p>
        </w:tc>
        <w:tc>
          <w:tcPr>
            <w:tcW w:w="2410" w:type="dxa"/>
          </w:tcPr>
          <w:p w:rsidR="00D50932" w:rsidRPr="00757858" w:rsidRDefault="00D50932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D50932" w:rsidRPr="001549EA" w:rsidRDefault="00EE57B1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1549EA">
              <w:rPr>
                <w:rFonts w:ascii="Times New Roman" w:hAnsi="Times New Roman"/>
                <w:bCs/>
                <w:sz w:val="23"/>
                <w:szCs w:val="23"/>
              </w:rPr>
              <w:t>989,75000</w:t>
            </w:r>
          </w:p>
        </w:tc>
        <w:tc>
          <w:tcPr>
            <w:tcW w:w="2126" w:type="dxa"/>
            <w:vAlign w:val="center"/>
          </w:tcPr>
          <w:p w:rsidR="00D50932" w:rsidRPr="001549EA" w:rsidRDefault="00D50932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549EA">
              <w:rPr>
                <w:rFonts w:ascii="Times New Roman" w:eastAsia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2410" w:type="dxa"/>
            <w:vAlign w:val="center"/>
          </w:tcPr>
          <w:p w:rsidR="00D50932" w:rsidRPr="001549EA" w:rsidRDefault="00D50932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549EA">
              <w:rPr>
                <w:rFonts w:ascii="Times New Roman" w:eastAsia="Times New Roman" w:hAnsi="Times New Roman"/>
                <w:sz w:val="23"/>
                <w:szCs w:val="23"/>
              </w:rPr>
              <w:t>0,00</w:t>
            </w:r>
          </w:p>
        </w:tc>
      </w:tr>
      <w:tr w:rsidR="00D50932" w:rsidTr="00D56B3D">
        <w:trPr>
          <w:trHeight w:val="97"/>
        </w:trPr>
        <w:tc>
          <w:tcPr>
            <w:tcW w:w="959" w:type="dxa"/>
            <w:vMerge/>
          </w:tcPr>
          <w:p w:rsidR="00D50932" w:rsidRPr="00757858" w:rsidRDefault="00D50932" w:rsidP="00D56B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  <w:vMerge/>
          </w:tcPr>
          <w:p w:rsidR="00D50932" w:rsidRPr="00757858" w:rsidRDefault="00D50932" w:rsidP="00D56B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0932" w:rsidRPr="00757858" w:rsidRDefault="00D50932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краевой бюджет</w:t>
            </w:r>
          </w:p>
        </w:tc>
        <w:tc>
          <w:tcPr>
            <w:tcW w:w="2268" w:type="dxa"/>
          </w:tcPr>
          <w:p w:rsidR="00D50932" w:rsidRPr="001549EA" w:rsidRDefault="00EE57B1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1549EA">
              <w:rPr>
                <w:rFonts w:ascii="Times New Roman" w:hAnsi="Times New Roman"/>
                <w:bCs/>
                <w:sz w:val="23"/>
                <w:szCs w:val="23"/>
              </w:rPr>
              <w:t>540,00000</w:t>
            </w:r>
          </w:p>
        </w:tc>
        <w:tc>
          <w:tcPr>
            <w:tcW w:w="2126" w:type="dxa"/>
            <w:vAlign w:val="center"/>
          </w:tcPr>
          <w:p w:rsidR="00D50932" w:rsidRPr="001549EA" w:rsidRDefault="00D50932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549EA">
              <w:rPr>
                <w:rFonts w:ascii="Times New Roman" w:eastAsia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2410" w:type="dxa"/>
            <w:vAlign w:val="center"/>
          </w:tcPr>
          <w:p w:rsidR="00D50932" w:rsidRPr="001549EA" w:rsidRDefault="00D50932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549EA">
              <w:rPr>
                <w:rFonts w:ascii="Times New Roman" w:eastAsia="Times New Roman" w:hAnsi="Times New Roman"/>
                <w:sz w:val="23"/>
                <w:szCs w:val="23"/>
              </w:rPr>
              <w:t>0,00</w:t>
            </w:r>
          </w:p>
        </w:tc>
      </w:tr>
      <w:tr w:rsidR="00D50932" w:rsidTr="00D56B3D">
        <w:trPr>
          <w:trHeight w:val="1000"/>
        </w:trPr>
        <w:tc>
          <w:tcPr>
            <w:tcW w:w="959" w:type="dxa"/>
            <w:vMerge/>
          </w:tcPr>
          <w:p w:rsidR="00D50932" w:rsidRPr="00757858" w:rsidRDefault="00D50932" w:rsidP="00D56B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  <w:vMerge/>
          </w:tcPr>
          <w:p w:rsidR="00D50932" w:rsidRPr="00757858" w:rsidRDefault="00D50932" w:rsidP="00D56B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0932" w:rsidRPr="00757858" w:rsidRDefault="00D50932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2268" w:type="dxa"/>
          </w:tcPr>
          <w:p w:rsidR="00D50932" w:rsidRPr="001549EA" w:rsidRDefault="00EE57B1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1549EA">
              <w:rPr>
                <w:rFonts w:ascii="Times New Roman" w:hAnsi="Times New Roman"/>
                <w:bCs/>
                <w:sz w:val="23"/>
                <w:szCs w:val="23"/>
              </w:rPr>
              <w:t>449,75000</w:t>
            </w:r>
          </w:p>
        </w:tc>
        <w:tc>
          <w:tcPr>
            <w:tcW w:w="2126" w:type="dxa"/>
            <w:vAlign w:val="center"/>
          </w:tcPr>
          <w:p w:rsidR="00D50932" w:rsidRPr="001549EA" w:rsidRDefault="00D50932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549EA">
              <w:rPr>
                <w:rFonts w:ascii="Times New Roman" w:eastAsia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2410" w:type="dxa"/>
            <w:vAlign w:val="center"/>
          </w:tcPr>
          <w:p w:rsidR="00D50932" w:rsidRPr="001549EA" w:rsidRDefault="00D50932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549EA">
              <w:rPr>
                <w:rFonts w:ascii="Times New Roman" w:eastAsia="Times New Roman" w:hAnsi="Times New Roman"/>
                <w:sz w:val="23"/>
                <w:szCs w:val="23"/>
              </w:rPr>
              <w:t>0,00</w:t>
            </w:r>
          </w:p>
        </w:tc>
      </w:tr>
      <w:tr w:rsidR="00457773" w:rsidTr="00D56B3D">
        <w:trPr>
          <w:trHeight w:val="97"/>
        </w:trPr>
        <w:tc>
          <w:tcPr>
            <w:tcW w:w="959" w:type="dxa"/>
            <w:vMerge w:val="restart"/>
            <w:vAlign w:val="center"/>
          </w:tcPr>
          <w:p w:rsidR="00457773" w:rsidRPr="00757858" w:rsidRDefault="00457773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757858">
              <w:rPr>
                <w:rFonts w:ascii="Times New Roman" w:eastAsia="Times New Roman" w:hAnsi="Times New Roman"/>
              </w:rPr>
              <w:t>3.3.</w:t>
            </w:r>
          </w:p>
        </w:tc>
        <w:tc>
          <w:tcPr>
            <w:tcW w:w="5279" w:type="dxa"/>
            <w:vMerge w:val="restart"/>
            <w:vAlign w:val="center"/>
          </w:tcPr>
          <w:p w:rsidR="00457773" w:rsidRPr="00757858" w:rsidRDefault="00457773" w:rsidP="00D56B3D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757858">
              <w:rPr>
                <w:rFonts w:ascii="Times New Roman" w:eastAsia="Times New Roman" w:hAnsi="Times New Roman"/>
                <w:b/>
                <w:bCs/>
              </w:rPr>
              <w:t>Ремонт автомобильных дорог общего пользования м</w:t>
            </w:r>
            <w:r w:rsidR="00603121" w:rsidRPr="00757858">
              <w:rPr>
                <w:rFonts w:ascii="Times New Roman" w:eastAsia="Times New Roman" w:hAnsi="Times New Roman"/>
                <w:b/>
                <w:bCs/>
              </w:rPr>
              <w:t xml:space="preserve">естного значения на территории </w:t>
            </w:r>
            <w:r w:rsidRPr="00757858">
              <w:rPr>
                <w:rFonts w:ascii="Times New Roman" w:eastAsia="Times New Roman" w:hAnsi="Times New Roman"/>
                <w:b/>
                <w:bCs/>
              </w:rPr>
              <w:t>Партизанского муниципального  района, всего</w:t>
            </w:r>
            <w:r w:rsidR="00603121" w:rsidRPr="00757858">
              <w:rPr>
                <w:rFonts w:ascii="Times New Roman" w:eastAsia="Times New Roman" w:hAnsi="Times New Roman"/>
                <w:b/>
                <w:bCs/>
              </w:rPr>
              <w:t xml:space="preserve">, </w:t>
            </w:r>
            <w:r w:rsidR="00D56B3D">
              <w:rPr>
                <w:rFonts w:ascii="Times New Roman" w:eastAsia="Times New Roman" w:hAnsi="Times New Roman"/>
                <w:b/>
                <w:bCs/>
              </w:rPr>
              <w:t xml:space="preserve">           </w:t>
            </w:r>
            <w:r w:rsidR="00603121" w:rsidRPr="00757858">
              <w:rPr>
                <w:rFonts w:ascii="Times New Roman" w:eastAsia="Times New Roman" w:hAnsi="Times New Roman"/>
                <w:b/>
                <w:bCs/>
              </w:rPr>
              <w:t xml:space="preserve">в том числе: </w:t>
            </w:r>
          </w:p>
        </w:tc>
        <w:tc>
          <w:tcPr>
            <w:tcW w:w="2410" w:type="dxa"/>
          </w:tcPr>
          <w:p w:rsidR="00457773" w:rsidRPr="00757858" w:rsidRDefault="00457773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vAlign w:val="center"/>
          </w:tcPr>
          <w:p w:rsidR="00457773" w:rsidRPr="001549EA" w:rsidRDefault="00A56C6B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1549EA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1</w:t>
            </w:r>
            <w:r w:rsidR="00457773" w:rsidRPr="001549EA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6 212,31841</w:t>
            </w:r>
          </w:p>
        </w:tc>
        <w:tc>
          <w:tcPr>
            <w:tcW w:w="2126" w:type="dxa"/>
            <w:vAlign w:val="center"/>
          </w:tcPr>
          <w:p w:rsidR="00457773" w:rsidRPr="001549EA" w:rsidRDefault="00457773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1549EA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7755,00</w:t>
            </w:r>
            <w:r w:rsidR="00A305ED" w:rsidRPr="001549EA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2410" w:type="dxa"/>
            <w:vAlign w:val="center"/>
          </w:tcPr>
          <w:p w:rsidR="00457773" w:rsidRPr="001549EA" w:rsidRDefault="00457773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1549EA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6392,00</w:t>
            </w:r>
            <w:r w:rsidR="00A305ED" w:rsidRPr="001549EA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000</w:t>
            </w:r>
          </w:p>
        </w:tc>
      </w:tr>
      <w:tr w:rsidR="00457773" w:rsidTr="00D56B3D">
        <w:trPr>
          <w:trHeight w:val="97"/>
        </w:trPr>
        <w:tc>
          <w:tcPr>
            <w:tcW w:w="959" w:type="dxa"/>
            <w:vMerge/>
            <w:vAlign w:val="center"/>
          </w:tcPr>
          <w:p w:rsidR="00457773" w:rsidRPr="00757858" w:rsidRDefault="00457773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79" w:type="dxa"/>
            <w:vMerge/>
            <w:vAlign w:val="center"/>
          </w:tcPr>
          <w:p w:rsidR="00457773" w:rsidRPr="00757858" w:rsidRDefault="00457773" w:rsidP="00D56B3D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457773" w:rsidRPr="00757858" w:rsidRDefault="00457773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краевой бюджет</w:t>
            </w:r>
          </w:p>
        </w:tc>
        <w:tc>
          <w:tcPr>
            <w:tcW w:w="2268" w:type="dxa"/>
          </w:tcPr>
          <w:p w:rsidR="00457773" w:rsidRPr="001549EA" w:rsidRDefault="00A56C6B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1549EA">
              <w:rPr>
                <w:rFonts w:ascii="Times New Roman" w:hAnsi="Times New Roman"/>
                <w:bCs/>
                <w:sz w:val="23"/>
                <w:szCs w:val="23"/>
              </w:rPr>
              <w:t>10 000,00000</w:t>
            </w:r>
          </w:p>
        </w:tc>
        <w:tc>
          <w:tcPr>
            <w:tcW w:w="2126" w:type="dxa"/>
          </w:tcPr>
          <w:p w:rsidR="00457773" w:rsidRPr="001549EA" w:rsidRDefault="00457773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1549EA">
              <w:rPr>
                <w:rFonts w:ascii="Times New Roman" w:hAnsi="Times New Roman"/>
                <w:bCs/>
                <w:sz w:val="23"/>
                <w:szCs w:val="23"/>
              </w:rPr>
              <w:t>0,00</w:t>
            </w:r>
          </w:p>
        </w:tc>
        <w:tc>
          <w:tcPr>
            <w:tcW w:w="2410" w:type="dxa"/>
          </w:tcPr>
          <w:p w:rsidR="00457773" w:rsidRPr="001549EA" w:rsidRDefault="00457773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1549EA">
              <w:rPr>
                <w:rFonts w:ascii="Times New Roman" w:hAnsi="Times New Roman"/>
                <w:bCs/>
                <w:sz w:val="23"/>
                <w:szCs w:val="23"/>
              </w:rPr>
              <w:t>0,00</w:t>
            </w:r>
          </w:p>
        </w:tc>
      </w:tr>
      <w:tr w:rsidR="00457773" w:rsidTr="00D56B3D">
        <w:trPr>
          <w:trHeight w:val="97"/>
        </w:trPr>
        <w:tc>
          <w:tcPr>
            <w:tcW w:w="959" w:type="dxa"/>
            <w:vMerge/>
            <w:vAlign w:val="center"/>
          </w:tcPr>
          <w:p w:rsidR="00457773" w:rsidRPr="00757858" w:rsidRDefault="00457773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79" w:type="dxa"/>
            <w:vMerge/>
            <w:vAlign w:val="center"/>
          </w:tcPr>
          <w:p w:rsidR="00457773" w:rsidRPr="00757858" w:rsidRDefault="00457773" w:rsidP="00D56B3D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457773" w:rsidRPr="00757858" w:rsidRDefault="00457773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районный бюджет</w:t>
            </w:r>
          </w:p>
          <w:p w:rsidR="00457773" w:rsidRPr="00757858" w:rsidRDefault="00457773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7773" w:rsidRPr="001549EA" w:rsidRDefault="00457773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  <w:r w:rsidRPr="001549EA">
              <w:rPr>
                <w:rFonts w:ascii="Times New Roman" w:eastAsia="Times New Roman" w:hAnsi="Times New Roman"/>
                <w:bCs/>
                <w:sz w:val="23"/>
                <w:szCs w:val="23"/>
              </w:rPr>
              <w:t>6 212,31841</w:t>
            </w:r>
          </w:p>
          <w:p w:rsidR="001549EA" w:rsidRPr="001549EA" w:rsidRDefault="001549EA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457773" w:rsidRPr="001549EA" w:rsidRDefault="00457773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  <w:r w:rsidRPr="001549EA">
              <w:rPr>
                <w:rFonts w:ascii="Times New Roman" w:eastAsia="Times New Roman" w:hAnsi="Times New Roman"/>
                <w:bCs/>
                <w:sz w:val="23"/>
                <w:szCs w:val="23"/>
              </w:rPr>
              <w:t>7755,00</w:t>
            </w:r>
            <w:r w:rsidR="00A305ED" w:rsidRPr="001549EA">
              <w:rPr>
                <w:rFonts w:ascii="Times New Roman" w:eastAsia="Times New Roman" w:hAnsi="Times New Roman"/>
                <w:bCs/>
                <w:sz w:val="23"/>
                <w:szCs w:val="23"/>
              </w:rPr>
              <w:t>000</w:t>
            </w:r>
          </w:p>
        </w:tc>
        <w:tc>
          <w:tcPr>
            <w:tcW w:w="2410" w:type="dxa"/>
            <w:vAlign w:val="center"/>
          </w:tcPr>
          <w:p w:rsidR="00457773" w:rsidRPr="001549EA" w:rsidRDefault="00457773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  <w:r w:rsidRPr="001549EA">
              <w:rPr>
                <w:rFonts w:ascii="Times New Roman" w:eastAsia="Times New Roman" w:hAnsi="Times New Roman"/>
                <w:bCs/>
                <w:sz w:val="23"/>
                <w:szCs w:val="23"/>
              </w:rPr>
              <w:t>6392,00</w:t>
            </w:r>
            <w:r w:rsidR="00A305ED" w:rsidRPr="001549EA">
              <w:rPr>
                <w:rFonts w:ascii="Times New Roman" w:eastAsia="Times New Roman" w:hAnsi="Times New Roman"/>
                <w:bCs/>
                <w:sz w:val="23"/>
                <w:szCs w:val="23"/>
              </w:rPr>
              <w:t>000</w:t>
            </w:r>
          </w:p>
        </w:tc>
      </w:tr>
      <w:tr w:rsidR="00457773" w:rsidTr="00D56B3D">
        <w:trPr>
          <w:trHeight w:val="97"/>
        </w:trPr>
        <w:tc>
          <w:tcPr>
            <w:tcW w:w="959" w:type="dxa"/>
            <w:vMerge w:val="restart"/>
            <w:vAlign w:val="center"/>
          </w:tcPr>
          <w:p w:rsidR="00457773" w:rsidRPr="003F5D2C" w:rsidRDefault="00457773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F5D2C">
              <w:rPr>
                <w:rFonts w:ascii="Times New Roman" w:eastAsia="Times New Roman" w:hAnsi="Times New Roman"/>
                <w:b/>
              </w:rPr>
              <w:t>3.3.1.</w:t>
            </w:r>
          </w:p>
        </w:tc>
        <w:tc>
          <w:tcPr>
            <w:tcW w:w="5279" w:type="dxa"/>
            <w:vMerge w:val="restart"/>
            <w:vAlign w:val="center"/>
          </w:tcPr>
          <w:p w:rsidR="00457773" w:rsidRPr="003F5D2C" w:rsidRDefault="00457773" w:rsidP="00D56B3D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3F5D2C">
              <w:rPr>
                <w:rFonts w:ascii="Times New Roman" w:eastAsia="Times New Roman" w:hAnsi="Times New Roman"/>
                <w:b/>
                <w:bCs/>
              </w:rPr>
              <w:t xml:space="preserve">Ремонт </w:t>
            </w:r>
            <w:r w:rsidR="00603121" w:rsidRPr="003F5D2C">
              <w:rPr>
                <w:rFonts w:ascii="Times New Roman" w:eastAsia="Times New Roman" w:hAnsi="Times New Roman"/>
                <w:b/>
                <w:bCs/>
              </w:rPr>
              <w:t xml:space="preserve">автомобильных </w:t>
            </w:r>
            <w:r w:rsidRPr="003F5D2C">
              <w:rPr>
                <w:rFonts w:ascii="Times New Roman" w:eastAsia="Times New Roman" w:hAnsi="Times New Roman"/>
                <w:b/>
                <w:bCs/>
              </w:rPr>
              <w:t xml:space="preserve">дорог </w:t>
            </w:r>
            <w:r w:rsidR="00603121" w:rsidRPr="003F5D2C">
              <w:rPr>
                <w:rFonts w:ascii="Times New Roman" w:eastAsia="Times New Roman" w:hAnsi="Times New Roman"/>
                <w:b/>
                <w:bCs/>
              </w:rPr>
              <w:t>в грани</w:t>
            </w:r>
            <w:r w:rsidR="00A44DE9">
              <w:rPr>
                <w:rFonts w:ascii="Times New Roman" w:eastAsia="Times New Roman" w:hAnsi="Times New Roman"/>
                <w:b/>
                <w:bCs/>
              </w:rPr>
              <w:t xml:space="preserve">цах  Владимиро-Александровского </w:t>
            </w:r>
            <w:r w:rsidRPr="003F5D2C">
              <w:rPr>
                <w:rFonts w:ascii="Times New Roman" w:eastAsia="Times New Roman" w:hAnsi="Times New Roman"/>
                <w:b/>
                <w:bCs/>
              </w:rPr>
              <w:t>сельского поселения</w:t>
            </w:r>
          </w:p>
        </w:tc>
        <w:tc>
          <w:tcPr>
            <w:tcW w:w="2410" w:type="dxa"/>
          </w:tcPr>
          <w:p w:rsidR="00457773" w:rsidRPr="003F5D2C" w:rsidRDefault="00457773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5D2C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vAlign w:val="center"/>
          </w:tcPr>
          <w:p w:rsidR="00457773" w:rsidRPr="001549EA" w:rsidRDefault="001549EA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1549EA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4 794,32700</w:t>
            </w:r>
          </w:p>
        </w:tc>
        <w:tc>
          <w:tcPr>
            <w:tcW w:w="2126" w:type="dxa"/>
            <w:vAlign w:val="center"/>
          </w:tcPr>
          <w:p w:rsidR="00457773" w:rsidRPr="001549EA" w:rsidRDefault="00457773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1549EA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2410" w:type="dxa"/>
            <w:vAlign w:val="center"/>
          </w:tcPr>
          <w:p w:rsidR="00457773" w:rsidRPr="001549EA" w:rsidRDefault="00457773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1549EA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2 918,75</w:t>
            </w:r>
            <w:r w:rsidR="00A305ED" w:rsidRPr="001549EA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000</w:t>
            </w:r>
          </w:p>
        </w:tc>
      </w:tr>
      <w:tr w:rsidR="00457773" w:rsidTr="00D56B3D">
        <w:trPr>
          <w:trHeight w:val="97"/>
        </w:trPr>
        <w:tc>
          <w:tcPr>
            <w:tcW w:w="959" w:type="dxa"/>
            <w:vMerge/>
          </w:tcPr>
          <w:p w:rsidR="00457773" w:rsidRPr="003F5D2C" w:rsidRDefault="00457773" w:rsidP="00D56B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  <w:vMerge/>
          </w:tcPr>
          <w:p w:rsidR="00457773" w:rsidRPr="003F5D2C" w:rsidRDefault="00457773" w:rsidP="00D56B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7773" w:rsidRPr="003F5D2C" w:rsidRDefault="00457773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5D2C">
              <w:rPr>
                <w:rFonts w:ascii="Times New Roman" w:hAnsi="Times New Roman"/>
                <w:bCs/>
                <w:sz w:val="24"/>
                <w:szCs w:val="24"/>
              </w:rPr>
              <w:t>краевой бюджет</w:t>
            </w:r>
          </w:p>
        </w:tc>
        <w:tc>
          <w:tcPr>
            <w:tcW w:w="2268" w:type="dxa"/>
          </w:tcPr>
          <w:p w:rsidR="00457773" w:rsidRPr="001549EA" w:rsidRDefault="00936333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1549EA">
              <w:rPr>
                <w:rFonts w:ascii="Times New Roman" w:hAnsi="Times New Roman"/>
                <w:bCs/>
                <w:sz w:val="23"/>
                <w:szCs w:val="23"/>
              </w:rPr>
              <w:t>2 500,00000</w:t>
            </w:r>
          </w:p>
        </w:tc>
        <w:tc>
          <w:tcPr>
            <w:tcW w:w="2126" w:type="dxa"/>
          </w:tcPr>
          <w:p w:rsidR="00457773" w:rsidRPr="001549EA" w:rsidRDefault="00457773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1549EA">
              <w:rPr>
                <w:rFonts w:ascii="Times New Roman" w:hAnsi="Times New Roman"/>
                <w:bCs/>
                <w:sz w:val="23"/>
                <w:szCs w:val="23"/>
              </w:rPr>
              <w:t>0,00</w:t>
            </w:r>
          </w:p>
        </w:tc>
        <w:tc>
          <w:tcPr>
            <w:tcW w:w="2410" w:type="dxa"/>
          </w:tcPr>
          <w:p w:rsidR="00457773" w:rsidRPr="001549EA" w:rsidRDefault="00457773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1549EA">
              <w:rPr>
                <w:rFonts w:ascii="Times New Roman" w:hAnsi="Times New Roman"/>
                <w:bCs/>
                <w:sz w:val="23"/>
                <w:szCs w:val="23"/>
              </w:rPr>
              <w:t>0,00</w:t>
            </w:r>
          </w:p>
        </w:tc>
      </w:tr>
      <w:tr w:rsidR="00457773" w:rsidTr="00D56B3D">
        <w:trPr>
          <w:trHeight w:val="199"/>
        </w:trPr>
        <w:tc>
          <w:tcPr>
            <w:tcW w:w="959" w:type="dxa"/>
            <w:vMerge/>
          </w:tcPr>
          <w:p w:rsidR="00457773" w:rsidRPr="003F5D2C" w:rsidRDefault="00457773" w:rsidP="00D56B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  <w:vMerge/>
          </w:tcPr>
          <w:p w:rsidR="00457773" w:rsidRPr="003F5D2C" w:rsidRDefault="00457773" w:rsidP="00D56B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7773" w:rsidRPr="003F5D2C" w:rsidRDefault="00457773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5D2C">
              <w:rPr>
                <w:rFonts w:ascii="Times New Roman" w:hAnsi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2268" w:type="dxa"/>
            <w:vAlign w:val="center"/>
          </w:tcPr>
          <w:p w:rsidR="00457773" w:rsidRPr="001549EA" w:rsidRDefault="00936333" w:rsidP="00936333">
            <w:pPr>
              <w:spacing w:line="240" w:lineRule="auto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  <w:r w:rsidRPr="001549EA">
              <w:rPr>
                <w:rFonts w:ascii="Times New Roman" w:eastAsia="Times New Roman" w:hAnsi="Times New Roman"/>
                <w:bCs/>
                <w:sz w:val="23"/>
                <w:szCs w:val="23"/>
              </w:rPr>
              <w:t xml:space="preserve">       2 294,32700</w:t>
            </w:r>
          </w:p>
        </w:tc>
        <w:tc>
          <w:tcPr>
            <w:tcW w:w="2126" w:type="dxa"/>
            <w:vAlign w:val="center"/>
          </w:tcPr>
          <w:p w:rsidR="00457773" w:rsidRPr="001549EA" w:rsidRDefault="00457773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  <w:r w:rsidRPr="001549EA">
              <w:rPr>
                <w:rFonts w:ascii="Times New Roman" w:eastAsia="Times New Roman" w:hAnsi="Times New Roman"/>
                <w:bCs/>
                <w:sz w:val="23"/>
                <w:szCs w:val="23"/>
              </w:rPr>
              <w:t>0,00</w:t>
            </w:r>
          </w:p>
        </w:tc>
        <w:tc>
          <w:tcPr>
            <w:tcW w:w="2410" w:type="dxa"/>
            <w:vAlign w:val="center"/>
          </w:tcPr>
          <w:p w:rsidR="00457773" w:rsidRPr="001549EA" w:rsidRDefault="00457773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  <w:r w:rsidRPr="001549EA">
              <w:rPr>
                <w:rFonts w:ascii="Times New Roman" w:eastAsia="Times New Roman" w:hAnsi="Times New Roman"/>
                <w:bCs/>
                <w:sz w:val="23"/>
                <w:szCs w:val="23"/>
              </w:rPr>
              <w:t>2 918,75</w:t>
            </w:r>
            <w:r w:rsidR="00A305ED" w:rsidRPr="001549EA">
              <w:rPr>
                <w:rFonts w:ascii="Times New Roman" w:eastAsia="Times New Roman" w:hAnsi="Times New Roman"/>
                <w:bCs/>
                <w:sz w:val="23"/>
                <w:szCs w:val="23"/>
              </w:rPr>
              <w:t>000</w:t>
            </w:r>
          </w:p>
        </w:tc>
      </w:tr>
      <w:tr w:rsidR="00A56C6B" w:rsidTr="00D56B3D">
        <w:trPr>
          <w:trHeight w:val="199"/>
        </w:trPr>
        <w:tc>
          <w:tcPr>
            <w:tcW w:w="959" w:type="dxa"/>
            <w:vMerge w:val="restart"/>
          </w:tcPr>
          <w:p w:rsidR="00A56C6B" w:rsidRPr="00757858" w:rsidRDefault="00A56C6B" w:rsidP="00A56C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3.3.1.1</w:t>
            </w:r>
          </w:p>
        </w:tc>
        <w:tc>
          <w:tcPr>
            <w:tcW w:w="5279" w:type="dxa"/>
            <w:vMerge w:val="restart"/>
          </w:tcPr>
          <w:p w:rsidR="00A56C6B" w:rsidRPr="00757858" w:rsidRDefault="00A56C6B" w:rsidP="0017169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</w:t>
            </w:r>
            <w:r w:rsidRPr="00BF60FA">
              <w:rPr>
                <w:rFonts w:ascii="Times New Roman" w:hAnsi="Times New Roman"/>
              </w:rPr>
              <w:t xml:space="preserve">емонт </w:t>
            </w:r>
            <w:r>
              <w:rPr>
                <w:rFonts w:ascii="Times New Roman" w:hAnsi="Times New Roman"/>
                <w:bCs/>
              </w:rPr>
              <w:t>внутрипоселковых</w:t>
            </w:r>
            <w:r w:rsidRPr="00172F50">
              <w:rPr>
                <w:rFonts w:ascii="Times New Roman" w:hAnsi="Times New Roman"/>
                <w:bCs/>
              </w:rPr>
              <w:t xml:space="preserve"> </w:t>
            </w:r>
            <w:r w:rsidRPr="00BF60FA">
              <w:rPr>
                <w:rFonts w:ascii="Times New Roman" w:hAnsi="Times New Roman"/>
              </w:rPr>
              <w:t>до</w:t>
            </w:r>
            <w:r>
              <w:rPr>
                <w:rFonts w:ascii="Times New Roman" w:hAnsi="Times New Roman"/>
              </w:rPr>
              <w:t>рог по ул.Гагарина, ул.Комсомольская, ул.Молодежная</w:t>
            </w:r>
            <w:r w:rsidR="00171692">
              <w:rPr>
                <w:rFonts w:ascii="Times New Roman" w:hAnsi="Times New Roman"/>
              </w:rPr>
              <w:t>,</w:t>
            </w:r>
            <w:r w:rsidRPr="00BF60FA">
              <w:rPr>
                <w:rFonts w:ascii="Times New Roman" w:hAnsi="Times New Roman"/>
              </w:rPr>
              <w:t xml:space="preserve"> с</w:t>
            </w:r>
            <w:r>
              <w:rPr>
                <w:rFonts w:ascii="Times New Roman" w:hAnsi="Times New Roman"/>
              </w:rPr>
              <w:t>.Владимиро-Александровское (6,17</w:t>
            </w:r>
            <w:r w:rsidRPr="00BF60FA">
              <w:rPr>
                <w:rFonts w:ascii="Times New Roman" w:hAnsi="Times New Roman"/>
              </w:rPr>
              <w:t xml:space="preserve">  км)</w:t>
            </w:r>
          </w:p>
        </w:tc>
        <w:tc>
          <w:tcPr>
            <w:tcW w:w="2410" w:type="dxa"/>
          </w:tcPr>
          <w:p w:rsidR="00A56C6B" w:rsidRPr="00757858" w:rsidRDefault="00A56C6B" w:rsidP="00A56C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vAlign w:val="center"/>
          </w:tcPr>
          <w:p w:rsidR="00A56C6B" w:rsidRPr="001549EA" w:rsidRDefault="00602F77" w:rsidP="00A56C6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  <w:r w:rsidRPr="001549EA">
              <w:rPr>
                <w:rFonts w:ascii="Times New Roman" w:eastAsia="Times New Roman" w:hAnsi="Times New Roman"/>
                <w:bCs/>
                <w:sz w:val="23"/>
                <w:szCs w:val="23"/>
              </w:rPr>
              <w:t>3 125,00000</w:t>
            </w:r>
          </w:p>
        </w:tc>
        <w:tc>
          <w:tcPr>
            <w:tcW w:w="2126" w:type="dxa"/>
            <w:vAlign w:val="center"/>
          </w:tcPr>
          <w:p w:rsidR="00A56C6B" w:rsidRPr="001549EA" w:rsidRDefault="00A56C6B" w:rsidP="00A56C6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  <w:tc>
          <w:tcPr>
            <w:tcW w:w="2410" w:type="dxa"/>
            <w:vAlign w:val="center"/>
          </w:tcPr>
          <w:p w:rsidR="00A56C6B" w:rsidRPr="001549EA" w:rsidRDefault="00A56C6B" w:rsidP="00A56C6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</w:tr>
      <w:tr w:rsidR="00A56C6B" w:rsidTr="00D56B3D">
        <w:trPr>
          <w:trHeight w:val="199"/>
        </w:trPr>
        <w:tc>
          <w:tcPr>
            <w:tcW w:w="959" w:type="dxa"/>
            <w:vMerge/>
          </w:tcPr>
          <w:p w:rsidR="00A56C6B" w:rsidRPr="00757858" w:rsidRDefault="00A56C6B" w:rsidP="00A56C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  <w:vMerge/>
          </w:tcPr>
          <w:p w:rsidR="00A56C6B" w:rsidRPr="00757858" w:rsidRDefault="00A56C6B" w:rsidP="00A56C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6C6B" w:rsidRPr="00757858" w:rsidRDefault="00A56C6B" w:rsidP="00A56C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краевой бюджет</w:t>
            </w:r>
          </w:p>
        </w:tc>
        <w:tc>
          <w:tcPr>
            <w:tcW w:w="2268" w:type="dxa"/>
            <w:vAlign w:val="center"/>
          </w:tcPr>
          <w:p w:rsidR="00A56C6B" w:rsidRPr="001549EA" w:rsidRDefault="00602F77" w:rsidP="00A56C6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  <w:r w:rsidRPr="001549EA">
              <w:rPr>
                <w:rFonts w:ascii="Times New Roman" w:eastAsia="Times New Roman" w:hAnsi="Times New Roman"/>
                <w:bCs/>
                <w:sz w:val="23"/>
                <w:szCs w:val="23"/>
              </w:rPr>
              <w:t>2500,00000</w:t>
            </w:r>
          </w:p>
        </w:tc>
        <w:tc>
          <w:tcPr>
            <w:tcW w:w="2126" w:type="dxa"/>
            <w:vAlign w:val="center"/>
          </w:tcPr>
          <w:p w:rsidR="00A56C6B" w:rsidRPr="001549EA" w:rsidRDefault="00A56C6B" w:rsidP="00A56C6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  <w:tc>
          <w:tcPr>
            <w:tcW w:w="2410" w:type="dxa"/>
            <w:vAlign w:val="center"/>
          </w:tcPr>
          <w:p w:rsidR="00A56C6B" w:rsidRPr="001549EA" w:rsidRDefault="00A56C6B" w:rsidP="00A56C6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</w:tr>
      <w:tr w:rsidR="00A56C6B" w:rsidTr="00171692">
        <w:trPr>
          <w:trHeight w:val="302"/>
        </w:trPr>
        <w:tc>
          <w:tcPr>
            <w:tcW w:w="959" w:type="dxa"/>
            <w:vMerge/>
          </w:tcPr>
          <w:p w:rsidR="00A56C6B" w:rsidRPr="00757858" w:rsidRDefault="00A56C6B" w:rsidP="00A56C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  <w:vMerge/>
          </w:tcPr>
          <w:p w:rsidR="00A56C6B" w:rsidRPr="00757858" w:rsidRDefault="00A56C6B" w:rsidP="00A56C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6C6B" w:rsidRPr="00757858" w:rsidRDefault="00A56C6B" w:rsidP="00A56C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2268" w:type="dxa"/>
            <w:vAlign w:val="center"/>
          </w:tcPr>
          <w:p w:rsidR="00A56C6B" w:rsidRPr="001549EA" w:rsidRDefault="00602F77" w:rsidP="00A56C6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  <w:r w:rsidRPr="001549EA">
              <w:rPr>
                <w:rFonts w:ascii="Times New Roman" w:eastAsia="Times New Roman" w:hAnsi="Times New Roman"/>
                <w:bCs/>
                <w:sz w:val="23"/>
                <w:szCs w:val="23"/>
              </w:rPr>
              <w:t>625,00000</w:t>
            </w:r>
          </w:p>
        </w:tc>
        <w:tc>
          <w:tcPr>
            <w:tcW w:w="2126" w:type="dxa"/>
            <w:vAlign w:val="center"/>
          </w:tcPr>
          <w:p w:rsidR="00A56C6B" w:rsidRPr="001549EA" w:rsidRDefault="00A56C6B" w:rsidP="00A56C6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  <w:tc>
          <w:tcPr>
            <w:tcW w:w="2410" w:type="dxa"/>
            <w:vAlign w:val="center"/>
          </w:tcPr>
          <w:p w:rsidR="00A56C6B" w:rsidRPr="001549EA" w:rsidRDefault="00A56C6B" w:rsidP="00A56C6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</w:tr>
      <w:tr w:rsidR="00936333" w:rsidTr="00D848D0">
        <w:trPr>
          <w:trHeight w:val="199"/>
        </w:trPr>
        <w:tc>
          <w:tcPr>
            <w:tcW w:w="959" w:type="dxa"/>
            <w:vMerge w:val="restart"/>
          </w:tcPr>
          <w:p w:rsidR="00936333" w:rsidRPr="00757858" w:rsidRDefault="00936333" w:rsidP="009363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3.3.1.</w:t>
            </w:r>
            <w:r w:rsidR="00AF165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79" w:type="dxa"/>
            <w:vMerge w:val="restart"/>
            <w:vAlign w:val="bottom"/>
          </w:tcPr>
          <w:p w:rsidR="00936333" w:rsidRPr="00BF60FA" w:rsidRDefault="00936333" w:rsidP="001716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</w:t>
            </w:r>
            <w:r w:rsidRPr="00BF60FA">
              <w:rPr>
                <w:rFonts w:ascii="Times New Roman" w:hAnsi="Times New Roman"/>
                <w:color w:val="000000"/>
              </w:rPr>
              <w:t xml:space="preserve">емонт </w:t>
            </w:r>
            <w:r>
              <w:rPr>
                <w:rFonts w:ascii="Times New Roman" w:hAnsi="Times New Roman"/>
                <w:color w:val="000000"/>
              </w:rPr>
              <w:t>тротуара по ул.Комсомольская</w:t>
            </w:r>
            <w:r w:rsidR="00171692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BF60FA">
              <w:rPr>
                <w:rFonts w:ascii="Times New Roman" w:hAnsi="Times New Roman"/>
                <w:color w:val="000000"/>
              </w:rPr>
              <w:t>от Центра культуры до Партизанской ЦРБ</w:t>
            </w:r>
            <w:r w:rsidR="00171692">
              <w:rPr>
                <w:rFonts w:ascii="Times New Roman" w:hAnsi="Times New Roman"/>
                <w:color w:val="000000"/>
              </w:rPr>
              <w:t>,</w:t>
            </w:r>
            <w:r w:rsidRPr="00BF60FA">
              <w:rPr>
                <w:rFonts w:ascii="Times New Roman" w:hAnsi="Times New Roman"/>
                <w:color w:val="000000"/>
              </w:rPr>
              <w:t xml:space="preserve"> </w:t>
            </w:r>
            <w:r w:rsidR="00171692" w:rsidRPr="00BF60FA">
              <w:rPr>
                <w:rFonts w:ascii="Times New Roman" w:hAnsi="Times New Roman"/>
                <w:color w:val="000000"/>
              </w:rPr>
              <w:t xml:space="preserve">с.Владимиро-Александровское </w:t>
            </w:r>
            <w:r w:rsidRPr="00BF60FA">
              <w:rPr>
                <w:rFonts w:ascii="Times New Roman" w:hAnsi="Times New Roman"/>
                <w:color w:val="000000"/>
              </w:rPr>
              <w:t>(0,8 км)</w:t>
            </w:r>
          </w:p>
        </w:tc>
        <w:tc>
          <w:tcPr>
            <w:tcW w:w="2410" w:type="dxa"/>
          </w:tcPr>
          <w:p w:rsidR="00936333" w:rsidRPr="00757858" w:rsidRDefault="00936333" w:rsidP="009363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vAlign w:val="center"/>
          </w:tcPr>
          <w:p w:rsidR="00936333" w:rsidRPr="001549EA" w:rsidRDefault="00602F77" w:rsidP="00936333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  <w:r w:rsidRPr="001549EA">
              <w:rPr>
                <w:rFonts w:ascii="Times New Roman" w:eastAsia="Times New Roman" w:hAnsi="Times New Roman"/>
                <w:bCs/>
                <w:sz w:val="23"/>
                <w:szCs w:val="23"/>
              </w:rPr>
              <w:t>1169,32700</w:t>
            </w:r>
          </w:p>
        </w:tc>
        <w:tc>
          <w:tcPr>
            <w:tcW w:w="2126" w:type="dxa"/>
            <w:vAlign w:val="center"/>
          </w:tcPr>
          <w:p w:rsidR="00936333" w:rsidRPr="001549EA" w:rsidRDefault="00936333" w:rsidP="00936333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  <w:tc>
          <w:tcPr>
            <w:tcW w:w="2410" w:type="dxa"/>
            <w:vAlign w:val="center"/>
          </w:tcPr>
          <w:p w:rsidR="00936333" w:rsidRPr="001549EA" w:rsidRDefault="00936333" w:rsidP="00936333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</w:tr>
      <w:tr w:rsidR="00936333" w:rsidTr="00D848D0">
        <w:trPr>
          <w:trHeight w:val="199"/>
        </w:trPr>
        <w:tc>
          <w:tcPr>
            <w:tcW w:w="959" w:type="dxa"/>
            <w:vMerge/>
          </w:tcPr>
          <w:p w:rsidR="00936333" w:rsidRPr="00757858" w:rsidRDefault="00936333" w:rsidP="009363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  <w:vMerge/>
            <w:vAlign w:val="bottom"/>
          </w:tcPr>
          <w:p w:rsidR="00936333" w:rsidRPr="00757858" w:rsidRDefault="00936333" w:rsidP="009363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6333" w:rsidRPr="00757858" w:rsidRDefault="00936333" w:rsidP="009363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краевой бюджет</w:t>
            </w:r>
          </w:p>
        </w:tc>
        <w:tc>
          <w:tcPr>
            <w:tcW w:w="2268" w:type="dxa"/>
            <w:vAlign w:val="center"/>
          </w:tcPr>
          <w:p w:rsidR="00936333" w:rsidRPr="001549EA" w:rsidRDefault="00936333" w:rsidP="00936333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936333" w:rsidRPr="001549EA" w:rsidRDefault="00936333" w:rsidP="00936333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  <w:tc>
          <w:tcPr>
            <w:tcW w:w="2410" w:type="dxa"/>
            <w:vAlign w:val="center"/>
          </w:tcPr>
          <w:p w:rsidR="00936333" w:rsidRPr="001549EA" w:rsidRDefault="00936333" w:rsidP="00936333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</w:tr>
      <w:tr w:rsidR="00936333" w:rsidTr="00936333">
        <w:trPr>
          <w:trHeight w:val="305"/>
        </w:trPr>
        <w:tc>
          <w:tcPr>
            <w:tcW w:w="959" w:type="dxa"/>
            <w:vMerge/>
          </w:tcPr>
          <w:p w:rsidR="00936333" w:rsidRPr="00757858" w:rsidRDefault="00936333" w:rsidP="009363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  <w:vMerge/>
            <w:vAlign w:val="bottom"/>
          </w:tcPr>
          <w:p w:rsidR="00936333" w:rsidRPr="00757858" w:rsidRDefault="00936333" w:rsidP="009363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6333" w:rsidRPr="00757858" w:rsidRDefault="00936333" w:rsidP="009363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2268" w:type="dxa"/>
            <w:vAlign w:val="center"/>
          </w:tcPr>
          <w:p w:rsidR="00936333" w:rsidRPr="001549EA" w:rsidRDefault="00602F77" w:rsidP="00936333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  <w:r w:rsidRPr="001549EA">
              <w:rPr>
                <w:rFonts w:ascii="Times New Roman" w:eastAsia="Times New Roman" w:hAnsi="Times New Roman"/>
                <w:bCs/>
                <w:sz w:val="23"/>
                <w:szCs w:val="23"/>
              </w:rPr>
              <w:t>1169,32700</w:t>
            </w:r>
          </w:p>
        </w:tc>
        <w:tc>
          <w:tcPr>
            <w:tcW w:w="2126" w:type="dxa"/>
            <w:vAlign w:val="center"/>
          </w:tcPr>
          <w:p w:rsidR="00936333" w:rsidRPr="001549EA" w:rsidRDefault="00936333" w:rsidP="00936333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  <w:tc>
          <w:tcPr>
            <w:tcW w:w="2410" w:type="dxa"/>
            <w:vAlign w:val="center"/>
          </w:tcPr>
          <w:p w:rsidR="00936333" w:rsidRPr="001549EA" w:rsidRDefault="00936333" w:rsidP="00936333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</w:tr>
      <w:tr w:rsidR="00936333" w:rsidTr="00D56B3D">
        <w:trPr>
          <w:trHeight w:val="199"/>
        </w:trPr>
        <w:tc>
          <w:tcPr>
            <w:tcW w:w="959" w:type="dxa"/>
            <w:vMerge w:val="restart"/>
          </w:tcPr>
          <w:p w:rsidR="00936333" w:rsidRPr="00757858" w:rsidRDefault="00936333" w:rsidP="009363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3.3.1.</w:t>
            </w:r>
            <w:r w:rsidR="00AF165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79" w:type="dxa"/>
            <w:vMerge w:val="restart"/>
          </w:tcPr>
          <w:p w:rsidR="00602F77" w:rsidRDefault="00602F77" w:rsidP="00602F77">
            <w:pPr>
              <w:spacing w:line="240" w:lineRule="auto"/>
            </w:pPr>
            <w:r>
              <w:rPr>
                <w:rFonts w:ascii="Times New Roman" w:hAnsi="Times New Roman"/>
              </w:rPr>
              <w:t xml:space="preserve">Ремонт моста через реку Владимировка на внутрипоселковой дороге пер.Калиновый, с.Владимиро-Александровское  </w:t>
            </w:r>
          </w:p>
          <w:p w:rsidR="00936333" w:rsidRPr="00757858" w:rsidRDefault="00936333" w:rsidP="009363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6333" w:rsidRPr="00757858" w:rsidRDefault="00936333" w:rsidP="009363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vAlign w:val="center"/>
          </w:tcPr>
          <w:p w:rsidR="00936333" w:rsidRPr="001549EA" w:rsidRDefault="00602F77" w:rsidP="00936333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  <w:r w:rsidRPr="001549EA">
              <w:rPr>
                <w:rFonts w:ascii="Times New Roman" w:eastAsia="Times New Roman" w:hAnsi="Times New Roman"/>
                <w:bCs/>
                <w:sz w:val="23"/>
                <w:szCs w:val="23"/>
              </w:rPr>
              <w:t>500,00000</w:t>
            </w:r>
          </w:p>
        </w:tc>
        <w:tc>
          <w:tcPr>
            <w:tcW w:w="2126" w:type="dxa"/>
            <w:vAlign w:val="center"/>
          </w:tcPr>
          <w:p w:rsidR="00936333" w:rsidRPr="001549EA" w:rsidRDefault="00936333" w:rsidP="00936333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  <w:tc>
          <w:tcPr>
            <w:tcW w:w="2410" w:type="dxa"/>
            <w:vAlign w:val="center"/>
          </w:tcPr>
          <w:p w:rsidR="00936333" w:rsidRPr="001549EA" w:rsidRDefault="00936333" w:rsidP="00936333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</w:tr>
      <w:tr w:rsidR="00936333" w:rsidTr="00D56B3D">
        <w:trPr>
          <w:trHeight w:val="199"/>
        </w:trPr>
        <w:tc>
          <w:tcPr>
            <w:tcW w:w="959" w:type="dxa"/>
            <w:vMerge/>
          </w:tcPr>
          <w:p w:rsidR="00936333" w:rsidRPr="00757858" w:rsidRDefault="00936333" w:rsidP="009363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  <w:vMerge/>
          </w:tcPr>
          <w:p w:rsidR="00936333" w:rsidRPr="00757858" w:rsidRDefault="00936333" w:rsidP="009363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6333" w:rsidRPr="00757858" w:rsidRDefault="00936333" w:rsidP="009363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краевой бюджет</w:t>
            </w:r>
          </w:p>
        </w:tc>
        <w:tc>
          <w:tcPr>
            <w:tcW w:w="2268" w:type="dxa"/>
            <w:vAlign w:val="center"/>
          </w:tcPr>
          <w:p w:rsidR="00936333" w:rsidRPr="001549EA" w:rsidRDefault="00936333" w:rsidP="00936333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936333" w:rsidRPr="001549EA" w:rsidRDefault="00936333" w:rsidP="00936333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  <w:tc>
          <w:tcPr>
            <w:tcW w:w="2410" w:type="dxa"/>
            <w:vAlign w:val="center"/>
          </w:tcPr>
          <w:p w:rsidR="00936333" w:rsidRPr="001549EA" w:rsidRDefault="00936333" w:rsidP="00936333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</w:tr>
      <w:tr w:rsidR="00936333" w:rsidTr="00D56B3D">
        <w:trPr>
          <w:trHeight w:val="199"/>
        </w:trPr>
        <w:tc>
          <w:tcPr>
            <w:tcW w:w="959" w:type="dxa"/>
            <w:vMerge/>
          </w:tcPr>
          <w:p w:rsidR="00936333" w:rsidRPr="00757858" w:rsidRDefault="00936333" w:rsidP="009363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  <w:vMerge/>
          </w:tcPr>
          <w:p w:rsidR="00936333" w:rsidRPr="00757858" w:rsidRDefault="00936333" w:rsidP="009363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6333" w:rsidRPr="00757858" w:rsidRDefault="00936333" w:rsidP="00602F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2268" w:type="dxa"/>
            <w:vAlign w:val="center"/>
          </w:tcPr>
          <w:p w:rsidR="00936333" w:rsidRPr="001549EA" w:rsidRDefault="00602F77" w:rsidP="00936333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  <w:r w:rsidRPr="001549EA">
              <w:rPr>
                <w:rFonts w:ascii="Times New Roman" w:eastAsia="Times New Roman" w:hAnsi="Times New Roman"/>
                <w:bCs/>
                <w:sz w:val="23"/>
                <w:szCs w:val="23"/>
              </w:rPr>
              <w:t>500,00000</w:t>
            </w:r>
          </w:p>
        </w:tc>
        <w:tc>
          <w:tcPr>
            <w:tcW w:w="2126" w:type="dxa"/>
            <w:vAlign w:val="center"/>
          </w:tcPr>
          <w:p w:rsidR="00936333" w:rsidRPr="001549EA" w:rsidRDefault="00936333" w:rsidP="00936333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  <w:tc>
          <w:tcPr>
            <w:tcW w:w="2410" w:type="dxa"/>
            <w:vAlign w:val="center"/>
          </w:tcPr>
          <w:p w:rsidR="00936333" w:rsidRPr="001549EA" w:rsidRDefault="00936333" w:rsidP="00936333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</w:tr>
      <w:tr w:rsidR="00602F77" w:rsidTr="00D56B3D">
        <w:trPr>
          <w:trHeight w:val="199"/>
        </w:trPr>
        <w:tc>
          <w:tcPr>
            <w:tcW w:w="959" w:type="dxa"/>
            <w:vMerge w:val="restart"/>
          </w:tcPr>
          <w:p w:rsidR="00602F77" w:rsidRPr="00757858" w:rsidRDefault="00602F77" w:rsidP="009363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3.3.1.</w:t>
            </w:r>
            <w:r w:rsidR="00AF165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79" w:type="dxa"/>
            <w:vMerge w:val="restart"/>
          </w:tcPr>
          <w:p w:rsidR="00602F77" w:rsidRPr="00757858" w:rsidRDefault="00602F77" w:rsidP="0017169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</w:t>
            </w:r>
            <w:r w:rsidRPr="00BF60FA">
              <w:rPr>
                <w:rFonts w:ascii="Times New Roman" w:hAnsi="Times New Roman"/>
              </w:rPr>
              <w:t xml:space="preserve">емонт участка </w:t>
            </w:r>
            <w:r>
              <w:rPr>
                <w:rFonts w:ascii="Times New Roman" w:hAnsi="Times New Roman"/>
                <w:bCs/>
              </w:rPr>
              <w:t>внутрипоселковой</w:t>
            </w:r>
            <w:r w:rsidRPr="00172F50">
              <w:rPr>
                <w:rFonts w:ascii="Times New Roman" w:hAnsi="Times New Roman"/>
                <w:bCs/>
              </w:rPr>
              <w:t xml:space="preserve"> </w:t>
            </w:r>
            <w:r w:rsidRPr="00BF60FA">
              <w:rPr>
                <w:rFonts w:ascii="Times New Roman" w:hAnsi="Times New Roman"/>
              </w:rPr>
              <w:t>дороги по ул.Челлюскина</w:t>
            </w:r>
            <w:r w:rsidR="00171692">
              <w:rPr>
                <w:rFonts w:ascii="Times New Roman" w:hAnsi="Times New Roman"/>
              </w:rPr>
              <w:t>,</w:t>
            </w:r>
            <w:r w:rsidRPr="00BF60FA">
              <w:rPr>
                <w:rFonts w:ascii="Times New Roman" w:hAnsi="Times New Roman"/>
              </w:rPr>
              <w:t xml:space="preserve"> с.Владимиро-Александровское </w:t>
            </w:r>
            <w:r w:rsidR="00171692">
              <w:rPr>
                <w:rFonts w:ascii="Times New Roman" w:hAnsi="Times New Roman"/>
              </w:rPr>
              <w:t xml:space="preserve">     </w:t>
            </w:r>
            <w:r w:rsidRPr="00BF60FA">
              <w:rPr>
                <w:rFonts w:ascii="Times New Roman" w:hAnsi="Times New Roman"/>
              </w:rPr>
              <w:t>(0,5  км)</w:t>
            </w:r>
          </w:p>
        </w:tc>
        <w:tc>
          <w:tcPr>
            <w:tcW w:w="2410" w:type="dxa"/>
          </w:tcPr>
          <w:p w:rsidR="00602F77" w:rsidRPr="00757858" w:rsidRDefault="00602F77" w:rsidP="009363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vAlign w:val="center"/>
          </w:tcPr>
          <w:p w:rsidR="00602F77" w:rsidRPr="001549EA" w:rsidRDefault="00602F77" w:rsidP="00936333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602F77" w:rsidRPr="001549EA" w:rsidRDefault="00602F77" w:rsidP="00936333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  <w:tc>
          <w:tcPr>
            <w:tcW w:w="2410" w:type="dxa"/>
            <w:vAlign w:val="center"/>
          </w:tcPr>
          <w:p w:rsidR="00602F77" w:rsidRPr="001549EA" w:rsidRDefault="003F5D2C" w:rsidP="00936333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  <w:r w:rsidRPr="001549EA">
              <w:rPr>
                <w:rFonts w:ascii="Times New Roman" w:eastAsia="Times New Roman" w:hAnsi="Times New Roman"/>
                <w:bCs/>
                <w:sz w:val="23"/>
                <w:szCs w:val="23"/>
              </w:rPr>
              <w:t>2198,75000</w:t>
            </w:r>
          </w:p>
        </w:tc>
      </w:tr>
      <w:tr w:rsidR="00602F77" w:rsidTr="00D56B3D">
        <w:trPr>
          <w:trHeight w:val="199"/>
        </w:trPr>
        <w:tc>
          <w:tcPr>
            <w:tcW w:w="959" w:type="dxa"/>
            <w:vMerge/>
          </w:tcPr>
          <w:p w:rsidR="00602F77" w:rsidRPr="00757858" w:rsidRDefault="00602F77" w:rsidP="009363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  <w:vMerge/>
          </w:tcPr>
          <w:p w:rsidR="00602F77" w:rsidRPr="00757858" w:rsidRDefault="00602F77" w:rsidP="009363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2F77" w:rsidRPr="00757858" w:rsidRDefault="00602F77" w:rsidP="009363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краевой бюджет</w:t>
            </w:r>
          </w:p>
        </w:tc>
        <w:tc>
          <w:tcPr>
            <w:tcW w:w="2268" w:type="dxa"/>
            <w:vAlign w:val="center"/>
          </w:tcPr>
          <w:p w:rsidR="00602F77" w:rsidRPr="001549EA" w:rsidRDefault="00602F77" w:rsidP="00936333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602F77" w:rsidRPr="001549EA" w:rsidRDefault="00602F77" w:rsidP="00936333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  <w:tc>
          <w:tcPr>
            <w:tcW w:w="2410" w:type="dxa"/>
            <w:vAlign w:val="center"/>
          </w:tcPr>
          <w:p w:rsidR="00602F77" w:rsidRPr="001549EA" w:rsidRDefault="00602F77" w:rsidP="00936333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</w:tr>
      <w:tr w:rsidR="00602F77" w:rsidTr="00D56B3D">
        <w:trPr>
          <w:trHeight w:val="199"/>
        </w:trPr>
        <w:tc>
          <w:tcPr>
            <w:tcW w:w="959" w:type="dxa"/>
            <w:vMerge/>
          </w:tcPr>
          <w:p w:rsidR="00602F77" w:rsidRPr="00757858" w:rsidRDefault="00602F77" w:rsidP="009363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  <w:vMerge/>
          </w:tcPr>
          <w:p w:rsidR="00602F77" w:rsidRPr="00757858" w:rsidRDefault="00602F77" w:rsidP="009363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2F77" w:rsidRPr="00757858" w:rsidRDefault="00602F77" w:rsidP="00602F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2268" w:type="dxa"/>
            <w:vAlign w:val="center"/>
          </w:tcPr>
          <w:p w:rsidR="00602F77" w:rsidRPr="00757858" w:rsidRDefault="00602F77" w:rsidP="00936333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126" w:type="dxa"/>
            <w:vAlign w:val="center"/>
          </w:tcPr>
          <w:p w:rsidR="00602F77" w:rsidRPr="00757858" w:rsidRDefault="00602F77" w:rsidP="00936333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410" w:type="dxa"/>
            <w:vAlign w:val="center"/>
          </w:tcPr>
          <w:p w:rsidR="00602F77" w:rsidRPr="00757858" w:rsidRDefault="00602F77" w:rsidP="00936333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</w:tbl>
    <w:p w:rsidR="00F8145B" w:rsidRDefault="00F8145B" w:rsidP="008E3898">
      <w:pPr>
        <w:jc w:val="center"/>
      </w:pPr>
    </w:p>
    <w:p w:rsidR="00171692" w:rsidRDefault="00171692" w:rsidP="008E3898">
      <w:pPr>
        <w:jc w:val="center"/>
        <w:rPr>
          <w:rFonts w:ascii="Times New Roman" w:hAnsi="Times New Roman"/>
          <w:sz w:val="24"/>
          <w:szCs w:val="24"/>
        </w:rPr>
      </w:pPr>
    </w:p>
    <w:p w:rsidR="008E3898" w:rsidRPr="00F8145B" w:rsidRDefault="008E3898" w:rsidP="008E3898">
      <w:pPr>
        <w:jc w:val="center"/>
        <w:rPr>
          <w:rFonts w:ascii="Times New Roman" w:hAnsi="Times New Roman"/>
          <w:sz w:val="24"/>
          <w:szCs w:val="24"/>
        </w:rPr>
      </w:pPr>
      <w:r w:rsidRPr="00F8145B">
        <w:rPr>
          <w:rFonts w:ascii="Times New Roman" w:hAnsi="Times New Roman"/>
          <w:sz w:val="24"/>
          <w:szCs w:val="24"/>
        </w:rPr>
        <w:t>5</w:t>
      </w:r>
    </w:p>
    <w:p w:rsidR="008E3898" w:rsidRDefault="008E3898" w:rsidP="008E3898">
      <w:pPr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margin" w:tblpY="-33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5244"/>
        <w:gridCol w:w="2518"/>
        <w:gridCol w:w="2410"/>
        <w:gridCol w:w="1984"/>
        <w:gridCol w:w="2410"/>
      </w:tblGrid>
      <w:tr w:rsidR="008E3898" w:rsidTr="00D848D0">
        <w:trPr>
          <w:trHeight w:val="97"/>
        </w:trPr>
        <w:tc>
          <w:tcPr>
            <w:tcW w:w="993" w:type="dxa"/>
          </w:tcPr>
          <w:p w:rsidR="008E3898" w:rsidRPr="00757858" w:rsidRDefault="008E3898" w:rsidP="008E38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8E3898" w:rsidRPr="00757858" w:rsidRDefault="008E3898" w:rsidP="008E38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8" w:type="dxa"/>
          </w:tcPr>
          <w:p w:rsidR="008E3898" w:rsidRPr="00757858" w:rsidRDefault="008E3898" w:rsidP="008E38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E3898" w:rsidRPr="00757858" w:rsidRDefault="008E3898" w:rsidP="008E38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8E3898" w:rsidRPr="00757858" w:rsidRDefault="008E3898" w:rsidP="008E38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8E3898" w:rsidRPr="00757858" w:rsidRDefault="008E3898" w:rsidP="008E38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8E3898" w:rsidTr="00646AA1">
        <w:trPr>
          <w:trHeight w:val="97"/>
        </w:trPr>
        <w:tc>
          <w:tcPr>
            <w:tcW w:w="993" w:type="dxa"/>
            <w:vMerge w:val="restart"/>
            <w:vAlign w:val="center"/>
          </w:tcPr>
          <w:p w:rsidR="008E3898" w:rsidRPr="00757858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936333">
              <w:rPr>
                <w:rFonts w:ascii="Times New Roman" w:eastAsia="Times New Roman" w:hAnsi="Times New Roman"/>
                <w:b/>
              </w:rPr>
              <w:t>3.3.2</w:t>
            </w:r>
            <w:r w:rsidRPr="00757858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5244" w:type="dxa"/>
            <w:vMerge w:val="restart"/>
          </w:tcPr>
          <w:p w:rsidR="008E3898" w:rsidRPr="00936333" w:rsidRDefault="008E3898" w:rsidP="008E3898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936333">
              <w:rPr>
                <w:rFonts w:ascii="Times New Roman" w:eastAsia="Times New Roman" w:hAnsi="Times New Roman"/>
                <w:b/>
                <w:bCs/>
              </w:rPr>
              <w:t>Ремонт автомобильных дорог в границах  Екатериновского сельского поселения</w:t>
            </w:r>
          </w:p>
        </w:tc>
        <w:tc>
          <w:tcPr>
            <w:tcW w:w="2518" w:type="dxa"/>
          </w:tcPr>
          <w:p w:rsidR="008E3898" w:rsidRPr="006E091B" w:rsidRDefault="008E3898" w:rsidP="008E38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091B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vAlign w:val="center"/>
          </w:tcPr>
          <w:p w:rsidR="008E3898" w:rsidRPr="001549EA" w:rsidRDefault="001549EA" w:rsidP="001549E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1549EA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2617,99141</w:t>
            </w:r>
          </w:p>
        </w:tc>
        <w:tc>
          <w:tcPr>
            <w:tcW w:w="1984" w:type="dxa"/>
            <w:vAlign w:val="center"/>
          </w:tcPr>
          <w:p w:rsidR="008E3898" w:rsidRPr="001549EA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1549EA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2 118,00000</w:t>
            </w:r>
          </w:p>
        </w:tc>
        <w:tc>
          <w:tcPr>
            <w:tcW w:w="2410" w:type="dxa"/>
            <w:vAlign w:val="center"/>
          </w:tcPr>
          <w:p w:rsidR="008E3898" w:rsidRPr="001549EA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1549EA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1 837,75000</w:t>
            </w:r>
          </w:p>
        </w:tc>
      </w:tr>
      <w:tr w:rsidR="008E3898" w:rsidTr="00646AA1">
        <w:trPr>
          <w:trHeight w:val="97"/>
        </w:trPr>
        <w:tc>
          <w:tcPr>
            <w:tcW w:w="993" w:type="dxa"/>
            <w:vMerge/>
            <w:vAlign w:val="center"/>
          </w:tcPr>
          <w:p w:rsidR="008E3898" w:rsidRPr="00757858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44" w:type="dxa"/>
            <w:vMerge/>
          </w:tcPr>
          <w:p w:rsidR="008E3898" w:rsidRPr="00757858" w:rsidRDefault="008E3898" w:rsidP="008E3898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518" w:type="dxa"/>
          </w:tcPr>
          <w:p w:rsidR="008E3898" w:rsidRPr="006E091B" w:rsidRDefault="008E3898" w:rsidP="008E38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091B">
              <w:rPr>
                <w:rFonts w:ascii="Times New Roman" w:hAnsi="Times New Roman"/>
                <w:b/>
                <w:bCs/>
                <w:sz w:val="24"/>
                <w:szCs w:val="24"/>
              </w:rPr>
              <w:t>краевой бюджет</w:t>
            </w:r>
          </w:p>
        </w:tc>
        <w:tc>
          <w:tcPr>
            <w:tcW w:w="2410" w:type="dxa"/>
          </w:tcPr>
          <w:p w:rsidR="008E3898" w:rsidRPr="001549EA" w:rsidRDefault="008E3898" w:rsidP="008E38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549EA">
              <w:rPr>
                <w:rFonts w:ascii="Times New Roman" w:hAnsi="Times New Roman"/>
                <w:b/>
                <w:bCs/>
                <w:sz w:val="23"/>
                <w:szCs w:val="23"/>
              </w:rPr>
              <w:t>1500,00000</w:t>
            </w:r>
          </w:p>
        </w:tc>
        <w:tc>
          <w:tcPr>
            <w:tcW w:w="1984" w:type="dxa"/>
          </w:tcPr>
          <w:p w:rsidR="008E3898" w:rsidRPr="001549EA" w:rsidRDefault="008E3898" w:rsidP="008E38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549EA">
              <w:rPr>
                <w:rFonts w:ascii="Times New Roman" w:hAnsi="Times New Roman"/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2410" w:type="dxa"/>
          </w:tcPr>
          <w:p w:rsidR="008E3898" w:rsidRPr="001549EA" w:rsidRDefault="008E3898" w:rsidP="008E38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549EA">
              <w:rPr>
                <w:rFonts w:ascii="Times New Roman" w:hAnsi="Times New Roman"/>
                <w:b/>
                <w:bCs/>
                <w:sz w:val="23"/>
                <w:szCs w:val="23"/>
              </w:rPr>
              <w:t>0,00</w:t>
            </w:r>
          </w:p>
        </w:tc>
      </w:tr>
      <w:tr w:rsidR="008E3898" w:rsidTr="008E3898">
        <w:trPr>
          <w:trHeight w:val="407"/>
        </w:trPr>
        <w:tc>
          <w:tcPr>
            <w:tcW w:w="993" w:type="dxa"/>
            <w:vMerge/>
            <w:vAlign w:val="center"/>
          </w:tcPr>
          <w:p w:rsidR="008E3898" w:rsidRPr="00757858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44" w:type="dxa"/>
            <w:vMerge/>
          </w:tcPr>
          <w:p w:rsidR="008E3898" w:rsidRPr="00757858" w:rsidRDefault="008E3898" w:rsidP="008E3898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518" w:type="dxa"/>
          </w:tcPr>
          <w:p w:rsidR="008E3898" w:rsidRPr="006E091B" w:rsidRDefault="008E3898" w:rsidP="008E38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091B">
              <w:rPr>
                <w:rFonts w:ascii="Times New Roman" w:hAnsi="Times New Roman"/>
                <w:b/>
                <w:bCs/>
                <w:sz w:val="24"/>
                <w:szCs w:val="24"/>
              </w:rPr>
              <w:t>районный бюджет</w:t>
            </w:r>
          </w:p>
          <w:p w:rsidR="008E3898" w:rsidRPr="006E091B" w:rsidRDefault="008E3898" w:rsidP="008E38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E3898" w:rsidRPr="001549EA" w:rsidRDefault="001549EA" w:rsidP="001549E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1549EA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 xml:space="preserve">          1117,99141</w:t>
            </w:r>
          </w:p>
        </w:tc>
        <w:tc>
          <w:tcPr>
            <w:tcW w:w="1984" w:type="dxa"/>
            <w:vAlign w:val="center"/>
          </w:tcPr>
          <w:p w:rsidR="008E3898" w:rsidRPr="001549EA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1549EA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2 118,00000</w:t>
            </w:r>
          </w:p>
        </w:tc>
        <w:tc>
          <w:tcPr>
            <w:tcW w:w="2410" w:type="dxa"/>
            <w:vAlign w:val="center"/>
          </w:tcPr>
          <w:p w:rsidR="008E3898" w:rsidRPr="001549EA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1549EA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1 837,75000</w:t>
            </w:r>
          </w:p>
        </w:tc>
      </w:tr>
      <w:tr w:rsidR="008E3898" w:rsidTr="00646AA1">
        <w:trPr>
          <w:trHeight w:val="97"/>
        </w:trPr>
        <w:tc>
          <w:tcPr>
            <w:tcW w:w="993" w:type="dxa"/>
            <w:vMerge w:val="restart"/>
            <w:vAlign w:val="center"/>
          </w:tcPr>
          <w:p w:rsidR="008E3898" w:rsidRPr="00757858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3.3.2.1.</w:t>
            </w:r>
          </w:p>
        </w:tc>
        <w:tc>
          <w:tcPr>
            <w:tcW w:w="5244" w:type="dxa"/>
            <w:vMerge w:val="restart"/>
          </w:tcPr>
          <w:p w:rsidR="008E3898" w:rsidRPr="00BF60FA" w:rsidRDefault="008E3898" w:rsidP="008E389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BF60FA">
              <w:rPr>
                <w:rFonts w:ascii="Times New Roman" w:hAnsi="Times New Roman"/>
              </w:rPr>
              <w:t>емонт</w:t>
            </w:r>
            <w:r>
              <w:rPr>
                <w:rFonts w:ascii="Times New Roman" w:hAnsi="Times New Roman"/>
                <w:bCs/>
              </w:rPr>
              <w:t xml:space="preserve"> внутрипоселковых</w:t>
            </w:r>
            <w:r w:rsidRPr="00BF60F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дорог</w:t>
            </w:r>
            <w:r w:rsidRPr="00BF60FA">
              <w:rPr>
                <w:rFonts w:ascii="Times New Roman" w:hAnsi="Times New Roman"/>
              </w:rPr>
              <w:t xml:space="preserve"> по ул.Транспортная</w:t>
            </w:r>
            <w:r>
              <w:rPr>
                <w:rFonts w:ascii="Times New Roman" w:hAnsi="Times New Roman"/>
              </w:rPr>
              <w:t>, ул.Советская</w:t>
            </w:r>
            <w:r w:rsidR="0017169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с.Екатериновка  (2,65</w:t>
            </w:r>
            <w:r w:rsidRPr="00BF60FA">
              <w:rPr>
                <w:rFonts w:ascii="Times New Roman" w:hAnsi="Times New Roman"/>
              </w:rPr>
              <w:t xml:space="preserve"> км)</w:t>
            </w:r>
          </w:p>
          <w:p w:rsidR="008E3898" w:rsidRPr="00757858" w:rsidRDefault="008E3898" w:rsidP="008E3898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518" w:type="dxa"/>
          </w:tcPr>
          <w:p w:rsidR="008E3898" w:rsidRPr="00757858" w:rsidRDefault="008E3898" w:rsidP="008E38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vAlign w:val="center"/>
          </w:tcPr>
          <w:p w:rsidR="008E3898" w:rsidRPr="001549EA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  <w:r w:rsidRPr="001549EA">
              <w:rPr>
                <w:rFonts w:ascii="Times New Roman" w:eastAsia="Times New Roman" w:hAnsi="Times New Roman"/>
                <w:bCs/>
                <w:sz w:val="23"/>
                <w:szCs w:val="23"/>
              </w:rPr>
              <w:t>1875,00000</w:t>
            </w:r>
          </w:p>
        </w:tc>
        <w:tc>
          <w:tcPr>
            <w:tcW w:w="1984" w:type="dxa"/>
            <w:vAlign w:val="center"/>
          </w:tcPr>
          <w:p w:rsidR="008E3898" w:rsidRPr="001549EA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  <w:tc>
          <w:tcPr>
            <w:tcW w:w="2410" w:type="dxa"/>
            <w:vAlign w:val="center"/>
          </w:tcPr>
          <w:p w:rsidR="008E3898" w:rsidRPr="001549EA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</w:tr>
      <w:tr w:rsidR="008E3898" w:rsidTr="00646AA1">
        <w:trPr>
          <w:trHeight w:val="97"/>
        </w:trPr>
        <w:tc>
          <w:tcPr>
            <w:tcW w:w="993" w:type="dxa"/>
            <w:vMerge/>
            <w:vAlign w:val="center"/>
          </w:tcPr>
          <w:p w:rsidR="008E3898" w:rsidRPr="00757858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44" w:type="dxa"/>
            <w:vMerge/>
          </w:tcPr>
          <w:p w:rsidR="008E3898" w:rsidRPr="00757858" w:rsidRDefault="008E3898" w:rsidP="008E3898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518" w:type="dxa"/>
          </w:tcPr>
          <w:p w:rsidR="008E3898" w:rsidRPr="00757858" w:rsidRDefault="008E3898" w:rsidP="008E38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краевой бюджет</w:t>
            </w:r>
          </w:p>
        </w:tc>
        <w:tc>
          <w:tcPr>
            <w:tcW w:w="2410" w:type="dxa"/>
            <w:vAlign w:val="center"/>
          </w:tcPr>
          <w:p w:rsidR="008E3898" w:rsidRPr="001549EA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  <w:r w:rsidRPr="001549EA">
              <w:rPr>
                <w:rFonts w:ascii="Times New Roman" w:eastAsia="Times New Roman" w:hAnsi="Times New Roman"/>
                <w:bCs/>
                <w:sz w:val="23"/>
                <w:szCs w:val="23"/>
              </w:rPr>
              <w:t>1500,00000</w:t>
            </w:r>
          </w:p>
        </w:tc>
        <w:tc>
          <w:tcPr>
            <w:tcW w:w="1984" w:type="dxa"/>
            <w:vAlign w:val="center"/>
          </w:tcPr>
          <w:p w:rsidR="008E3898" w:rsidRPr="001549EA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  <w:tc>
          <w:tcPr>
            <w:tcW w:w="2410" w:type="dxa"/>
            <w:vAlign w:val="center"/>
          </w:tcPr>
          <w:p w:rsidR="008E3898" w:rsidRPr="001549EA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</w:tr>
      <w:tr w:rsidR="008E3898" w:rsidTr="006F7394">
        <w:trPr>
          <w:trHeight w:val="266"/>
        </w:trPr>
        <w:tc>
          <w:tcPr>
            <w:tcW w:w="993" w:type="dxa"/>
            <w:vMerge/>
            <w:vAlign w:val="center"/>
          </w:tcPr>
          <w:p w:rsidR="008E3898" w:rsidRPr="00757858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44" w:type="dxa"/>
            <w:vMerge/>
          </w:tcPr>
          <w:p w:rsidR="008E3898" w:rsidRPr="00757858" w:rsidRDefault="008E3898" w:rsidP="008E3898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518" w:type="dxa"/>
          </w:tcPr>
          <w:p w:rsidR="008E3898" w:rsidRPr="00757858" w:rsidRDefault="008E3898" w:rsidP="008E38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районный бюджет</w:t>
            </w:r>
          </w:p>
          <w:p w:rsidR="008E3898" w:rsidRPr="00757858" w:rsidRDefault="008E3898" w:rsidP="008E38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E3898" w:rsidRPr="001549EA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  <w:r w:rsidRPr="001549EA">
              <w:rPr>
                <w:rFonts w:ascii="Times New Roman" w:eastAsia="Times New Roman" w:hAnsi="Times New Roman"/>
                <w:bCs/>
                <w:sz w:val="23"/>
                <w:szCs w:val="23"/>
              </w:rPr>
              <w:t>375,00000</w:t>
            </w:r>
          </w:p>
        </w:tc>
        <w:tc>
          <w:tcPr>
            <w:tcW w:w="1984" w:type="dxa"/>
            <w:vAlign w:val="center"/>
          </w:tcPr>
          <w:p w:rsidR="008E3898" w:rsidRPr="001549EA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  <w:tc>
          <w:tcPr>
            <w:tcW w:w="2410" w:type="dxa"/>
            <w:vAlign w:val="center"/>
          </w:tcPr>
          <w:p w:rsidR="008E3898" w:rsidRPr="001549EA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</w:tr>
      <w:tr w:rsidR="008E3898" w:rsidTr="002A69DA">
        <w:trPr>
          <w:trHeight w:val="132"/>
        </w:trPr>
        <w:tc>
          <w:tcPr>
            <w:tcW w:w="993" w:type="dxa"/>
            <w:vMerge w:val="restart"/>
            <w:vAlign w:val="center"/>
          </w:tcPr>
          <w:p w:rsidR="008E3898" w:rsidRPr="00757858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3.3.2.2.</w:t>
            </w:r>
          </w:p>
        </w:tc>
        <w:tc>
          <w:tcPr>
            <w:tcW w:w="5244" w:type="dxa"/>
            <w:vMerge w:val="restart"/>
          </w:tcPr>
          <w:p w:rsidR="008E3898" w:rsidRPr="00BF60FA" w:rsidRDefault="008E3898" w:rsidP="008E389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Ремонт </w:t>
            </w:r>
            <w:r>
              <w:rPr>
                <w:rFonts w:ascii="Times New Roman" w:hAnsi="Times New Roman"/>
                <w:bCs/>
              </w:rPr>
              <w:t>внутрипоселковой</w:t>
            </w:r>
            <w:r w:rsidRPr="00BF60F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дороги по ул.Шоссейная, с.Голубовка (1,5 км)</w:t>
            </w:r>
          </w:p>
          <w:p w:rsidR="008E3898" w:rsidRPr="00BF60FA" w:rsidRDefault="008E3898" w:rsidP="008E389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18" w:type="dxa"/>
          </w:tcPr>
          <w:p w:rsidR="008E3898" w:rsidRPr="00757858" w:rsidRDefault="008E3898" w:rsidP="008E38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vAlign w:val="center"/>
          </w:tcPr>
          <w:p w:rsidR="008E3898" w:rsidRPr="001549EA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  <w:r w:rsidRPr="001549EA">
              <w:rPr>
                <w:rFonts w:ascii="Times New Roman" w:eastAsia="Times New Roman" w:hAnsi="Times New Roman"/>
                <w:bCs/>
                <w:sz w:val="23"/>
                <w:szCs w:val="23"/>
              </w:rPr>
              <w:t>742,99141</w:t>
            </w:r>
          </w:p>
        </w:tc>
        <w:tc>
          <w:tcPr>
            <w:tcW w:w="1984" w:type="dxa"/>
            <w:vAlign w:val="center"/>
          </w:tcPr>
          <w:p w:rsidR="008E3898" w:rsidRPr="001549EA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  <w:tc>
          <w:tcPr>
            <w:tcW w:w="2410" w:type="dxa"/>
            <w:vAlign w:val="center"/>
          </w:tcPr>
          <w:p w:rsidR="008E3898" w:rsidRPr="001549EA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</w:tr>
      <w:tr w:rsidR="008E3898" w:rsidTr="00646AA1">
        <w:trPr>
          <w:trHeight w:val="97"/>
        </w:trPr>
        <w:tc>
          <w:tcPr>
            <w:tcW w:w="993" w:type="dxa"/>
            <w:vMerge/>
            <w:vAlign w:val="center"/>
          </w:tcPr>
          <w:p w:rsidR="008E3898" w:rsidRPr="00757858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44" w:type="dxa"/>
            <w:vMerge/>
          </w:tcPr>
          <w:p w:rsidR="008E3898" w:rsidRPr="00757858" w:rsidRDefault="008E3898" w:rsidP="008E3898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518" w:type="dxa"/>
          </w:tcPr>
          <w:p w:rsidR="008E3898" w:rsidRPr="00757858" w:rsidRDefault="008E3898" w:rsidP="008E38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краевой бюджет</w:t>
            </w:r>
          </w:p>
        </w:tc>
        <w:tc>
          <w:tcPr>
            <w:tcW w:w="2410" w:type="dxa"/>
            <w:vAlign w:val="center"/>
          </w:tcPr>
          <w:p w:rsidR="008E3898" w:rsidRPr="001549EA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984" w:type="dxa"/>
            <w:vAlign w:val="center"/>
          </w:tcPr>
          <w:p w:rsidR="008E3898" w:rsidRPr="001549EA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  <w:tc>
          <w:tcPr>
            <w:tcW w:w="2410" w:type="dxa"/>
            <w:vAlign w:val="center"/>
          </w:tcPr>
          <w:p w:rsidR="008E3898" w:rsidRPr="001549EA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</w:tr>
      <w:tr w:rsidR="008E3898" w:rsidTr="008E3898">
        <w:trPr>
          <w:trHeight w:val="268"/>
        </w:trPr>
        <w:tc>
          <w:tcPr>
            <w:tcW w:w="993" w:type="dxa"/>
            <w:vMerge/>
            <w:vAlign w:val="center"/>
          </w:tcPr>
          <w:p w:rsidR="008E3898" w:rsidRPr="00757858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44" w:type="dxa"/>
            <w:vMerge/>
            <w:vAlign w:val="bottom"/>
          </w:tcPr>
          <w:p w:rsidR="008E3898" w:rsidRPr="00757858" w:rsidRDefault="008E3898" w:rsidP="008E3898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518" w:type="dxa"/>
          </w:tcPr>
          <w:p w:rsidR="008E3898" w:rsidRPr="00757858" w:rsidRDefault="008E3898" w:rsidP="008E38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2410" w:type="dxa"/>
            <w:vAlign w:val="center"/>
          </w:tcPr>
          <w:p w:rsidR="008E3898" w:rsidRPr="001549EA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  <w:r w:rsidRPr="001549EA">
              <w:rPr>
                <w:rFonts w:ascii="Times New Roman" w:eastAsia="Times New Roman" w:hAnsi="Times New Roman"/>
                <w:bCs/>
                <w:sz w:val="23"/>
                <w:szCs w:val="23"/>
              </w:rPr>
              <w:t>742,99141</w:t>
            </w:r>
          </w:p>
        </w:tc>
        <w:tc>
          <w:tcPr>
            <w:tcW w:w="1984" w:type="dxa"/>
            <w:vAlign w:val="center"/>
          </w:tcPr>
          <w:p w:rsidR="008E3898" w:rsidRPr="001549EA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  <w:tc>
          <w:tcPr>
            <w:tcW w:w="2410" w:type="dxa"/>
            <w:vAlign w:val="center"/>
          </w:tcPr>
          <w:p w:rsidR="008E3898" w:rsidRPr="001549EA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</w:tr>
      <w:tr w:rsidR="008E3898" w:rsidTr="00075E8F">
        <w:trPr>
          <w:trHeight w:val="97"/>
        </w:trPr>
        <w:tc>
          <w:tcPr>
            <w:tcW w:w="993" w:type="dxa"/>
            <w:vMerge w:val="restart"/>
            <w:vAlign w:val="center"/>
          </w:tcPr>
          <w:p w:rsidR="008E3898" w:rsidRPr="00757858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3.3.2.3</w:t>
            </w:r>
          </w:p>
        </w:tc>
        <w:tc>
          <w:tcPr>
            <w:tcW w:w="5244" w:type="dxa"/>
            <w:vMerge w:val="restart"/>
            <w:vAlign w:val="center"/>
          </w:tcPr>
          <w:p w:rsidR="008E3898" w:rsidRDefault="008E3898" w:rsidP="001716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Ремонт </w:t>
            </w:r>
            <w:r>
              <w:rPr>
                <w:rFonts w:ascii="Times New Roman" w:hAnsi="Times New Roman"/>
                <w:bCs/>
              </w:rPr>
              <w:t>внутрипоселковой</w:t>
            </w:r>
            <w:r w:rsidRPr="00172F50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дороги по ул.Партизанская, с.Голубовка  (2,65 км)</w:t>
            </w:r>
          </w:p>
        </w:tc>
        <w:tc>
          <w:tcPr>
            <w:tcW w:w="2518" w:type="dxa"/>
          </w:tcPr>
          <w:p w:rsidR="008E3898" w:rsidRPr="00757858" w:rsidRDefault="008E3898" w:rsidP="008E38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vAlign w:val="center"/>
          </w:tcPr>
          <w:p w:rsidR="008E3898" w:rsidRPr="001549EA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984" w:type="dxa"/>
            <w:vAlign w:val="center"/>
          </w:tcPr>
          <w:p w:rsidR="008E3898" w:rsidRPr="001549EA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  <w:r w:rsidRPr="001549EA">
              <w:rPr>
                <w:rFonts w:ascii="Times New Roman" w:eastAsia="Times New Roman" w:hAnsi="Times New Roman"/>
                <w:bCs/>
                <w:sz w:val="23"/>
                <w:szCs w:val="23"/>
              </w:rPr>
              <w:t>2118,00000</w:t>
            </w:r>
          </w:p>
        </w:tc>
        <w:tc>
          <w:tcPr>
            <w:tcW w:w="2410" w:type="dxa"/>
            <w:vAlign w:val="center"/>
          </w:tcPr>
          <w:p w:rsidR="008E3898" w:rsidRPr="001549EA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</w:tr>
      <w:tr w:rsidR="008E3898" w:rsidTr="00646AA1">
        <w:trPr>
          <w:trHeight w:val="97"/>
        </w:trPr>
        <w:tc>
          <w:tcPr>
            <w:tcW w:w="993" w:type="dxa"/>
            <w:vMerge/>
            <w:vAlign w:val="center"/>
          </w:tcPr>
          <w:p w:rsidR="008E3898" w:rsidRPr="00757858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44" w:type="dxa"/>
            <w:vMerge/>
          </w:tcPr>
          <w:p w:rsidR="008E3898" w:rsidRPr="00757858" w:rsidRDefault="008E3898" w:rsidP="008E3898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518" w:type="dxa"/>
          </w:tcPr>
          <w:p w:rsidR="008E3898" w:rsidRPr="00757858" w:rsidRDefault="008E3898" w:rsidP="008E38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краевой бюджет</w:t>
            </w:r>
          </w:p>
        </w:tc>
        <w:tc>
          <w:tcPr>
            <w:tcW w:w="2410" w:type="dxa"/>
            <w:vAlign w:val="center"/>
          </w:tcPr>
          <w:p w:rsidR="008E3898" w:rsidRPr="001549EA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984" w:type="dxa"/>
            <w:vAlign w:val="center"/>
          </w:tcPr>
          <w:p w:rsidR="008E3898" w:rsidRPr="001549EA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  <w:tc>
          <w:tcPr>
            <w:tcW w:w="2410" w:type="dxa"/>
            <w:vAlign w:val="center"/>
          </w:tcPr>
          <w:p w:rsidR="008E3898" w:rsidRPr="001549EA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</w:tr>
      <w:tr w:rsidR="008E3898" w:rsidTr="00646AA1">
        <w:trPr>
          <w:trHeight w:val="97"/>
        </w:trPr>
        <w:tc>
          <w:tcPr>
            <w:tcW w:w="993" w:type="dxa"/>
            <w:vMerge/>
            <w:vAlign w:val="center"/>
          </w:tcPr>
          <w:p w:rsidR="008E3898" w:rsidRPr="00757858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44" w:type="dxa"/>
            <w:vMerge/>
          </w:tcPr>
          <w:p w:rsidR="008E3898" w:rsidRPr="00757858" w:rsidRDefault="008E3898" w:rsidP="008E3898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518" w:type="dxa"/>
          </w:tcPr>
          <w:p w:rsidR="008E3898" w:rsidRPr="00757858" w:rsidRDefault="008E3898" w:rsidP="008E38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2410" w:type="dxa"/>
            <w:vAlign w:val="center"/>
          </w:tcPr>
          <w:p w:rsidR="008E3898" w:rsidRPr="001549EA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984" w:type="dxa"/>
            <w:vAlign w:val="center"/>
          </w:tcPr>
          <w:p w:rsidR="008E3898" w:rsidRPr="001549EA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  <w:r w:rsidRPr="001549EA">
              <w:rPr>
                <w:rFonts w:ascii="Times New Roman" w:eastAsia="Times New Roman" w:hAnsi="Times New Roman"/>
                <w:bCs/>
                <w:sz w:val="23"/>
                <w:szCs w:val="23"/>
              </w:rPr>
              <w:t>2118,00000</w:t>
            </w:r>
          </w:p>
        </w:tc>
        <w:tc>
          <w:tcPr>
            <w:tcW w:w="2410" w:type="dxa"/>
            <w:vAlign w:val="center"/>
          </w:tcPr>
          <w:p w:rsidR="008E3898" w:rsidRPr="001549EA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</w:tr>
      <w:tr w:rsidR="008E3898" w:rsidTr="00646AA1">
        <w:trPr>
          <w:trHeight w:val="97"/>
        </w:trPr>
        <w:tc>
          <w:tcPr>
            <w:tcW w:w="993" w:type="dxa"/>
            <w:vMerge w:val="restart"/>
            <w:vAlign w:val="center"/>
          </w:tcPr>
          <w:p w:rsidR="008E3898" w:rsidRPr="00757858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3.3.2.4.</w:t>
            </w:r>
          </w:p>
        </w:tc>
        <w:tc>
          <w:tcPr>
            <w:tcW w:w="5244" w:type="dxa"/>
            <w:vMerge w:val="restart"/>
          </w:tcPr>
          <w:p w:rsidR="008E3898" w:rsidRPr="00757858" w:rsidRDefault="008E3898" w:rsidP="00775DF7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Ремонт </w:t>
            </w:r>
            <w:r>
              <w:rPr>
                <w:rFonts w:ascii="Times New Roman" w:hAnsi="Times New Roman"/>
                <w:bCs/>
              </w:rPr>
              <w:t>внутрипоселковой</w:t>
            </w:r>
            <w:r>
              <w:rPr>
                <w:rFonts w:ascii="Times New Roman" w:hAnsi="Times New Roman"/>
              </w:rPr>
              <w:t xml:space="preserve"> дороги по ул.Щорса, с.Екатериновка (1,05 км)</w:t>
            </w:r>
          </w:p>
        </w:tc>
        <w:tc>
          <w:tcPr>
            <w:tcW w:w="2518" w:type="dxa"/>
          </w:tcPr>
          <w:p w:rsidR="008E3898" w:rsidRPr="00757858" w:rsidRDefault="008E3898" w:rsidP="008E38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vAlign w:val="center"/>
          </w:tcPr>
          <w:p w:rsidR="008E3898" w:rsidRPr="001549EA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984" w:type="dxa"/>
            <w:vAlign w:val="center"/>
          </w:tcPr>
          <w:p w:rsidR="008E3898" w:rsidRPr="001549EA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  <w:tc>
          <w:tcPr>
            <w:tcW w:w="2410" w:type="dxa"/>
            <w:vAlign w:val="center"/>
          </w:tcPr>
          <w:p w:rsidR="008E3898" w:rsidRPr="001549EA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  <w:r w:rsidRPr="001549EA">
              <w:rPr>
                <w:rFonts w:ascii="Times New Roman" w:eastAsia="Times New Roman" w:hAnsi="Times New Roman"/>
                <w:bCs/>
                <w:sz w:val="23"/>
                <w:szCs w:val="23"/>
              </w:rPr>
              <w:t>1837,75000</w:t>
            </w:r>
          </w:p>
        </w:tc>
      </w:tr>
      <w:tr w:rsidR="008E3898" w:rsidTr="00646AA1">
        <w:trPr>
          <w:trHeight w:val="97"/>
        </w:trPr>
        <w:tc>
          <w:tcPr>
            <w:tcW w:w="993" w:type="dxa"/>
            <w:vMerge/>
            <w:vAlign w:val="center"/>
          </w:tcPr>
          <w:p w:rsidR="008E3898" w:rsidRPr="00757858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44" w:type="dxa"/>
            <w:vMerge/>
          </w:tcPr>
          <w:p w:rsidR="008E3898" w:rsidRPr="00757858" w:rsidRDefault="008E3898" w:rsidP="008E3898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518" w:type="dxa"/>
          </w:tcPr>
          <w:p w:rsidR="008E3898" w:rsidRPr="00757858" w:rsidRDefault="008E3898" w:rsidP="008E38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краевой бюджет</w:t>
            </w:r>
          </w:p>
        </w:tc>
        <w:tc>
          <w:tcPr>
            <w:tcW w:w="2410" w:type="dxa"/>
            <w:vAlign w:val="center"/>
          </w:tcPr>
          <w:p w:rsidR="008E3898" w:rsidRPr="001549EA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984" w:type="dxa"/>
            <w:vAlign w:val="center"/>
          </w:tcPr>
          <w:p w:rsidR="008E3898" w:rsidRPr="001549EA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  <w:tc>
          <w:tcPr>
            <w:tcW w:w="2410" w:type="dxa"/>
            <w:vAlign w:val="center"/>
          </w:tcPr>
          <w:p w:rsidR="008E3898" w:rsidRPr="001549EA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</w:tr>
      <w:tr w:rsidR="008E3898" w:rsidTr="008E3898">
        <w:trPr>
          <w:trHeight w:val="268"/>
        </w:trPr>
        <w:tc>
          <w:tcPr>
            <w:tcW w:w="993" w:type="dxa"/>
            <w:vMerge/>
            <w:vAlign w:val="center"/>
          </w:tcPr>
          <w:p w:rsidR="008E3898" w:rsidRPr="00757858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44" w:type="dxa"/>
            <w:vMerge/>
          </w:tcPr>
          <w:p w:rsidR="008E3898" w:rsidRPr="00757858" w:rsidRDefault="008E3898" w:rsidP="008E3898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518" w:type="dxa"/>
          </w:tcPr>
          <w:p w:rsidR="008E3898" w:rsidRPr="00757858" w:rsidRDefault="008E3898" w:rsidP="008E38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2410" w:type="dxa"/>
            <w:vAlign w:val="center"/>
          </w:tcPr>
          <w:p w:rsidR="008E3898" w:rsidRPr="001549EA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984" w:type="dxa"/>
            <w:vAlign w:val="center"/>
          </w:tcPr>
          <w:p w:rsidR="008E3898" w:rsidRPr="001549EA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  <w:tc>
          <w:tcPr>
            <w:tcW w:w="2410" w:type="dxa"/>
            <w:vAlign w:val="center"/>
          </w:tcPr>
          <w:p w:rsidR="008E3898" w:rsidRPr="001549EA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  <w:r w:rsidRPr="001549EA">
              <w:rPr>
                <w:rFonts w:ascii="Times New Roman" w:eastAsia="Times New Roman" w:hAnsi="Times New Roman"/>
                <w:bCs/>
                <w:sz w:val="23"/>
                <w:szCs w:val="23"/>
              </w:rPr>
              <w:t>1837,75000</w:t>
            </w:r>
          </w:p>
        </w:tc>
      </w:tr>
      <w:tr w:rsidR="008E3898" w:rsidTr="008E3898">
        <w:trPr>
          <w:trHeight w:val="105"/>
        </w:trPr>
        <w:tc>
          <w:tcPr>
            <w:tcW w:w="993" w:type="dxa"/>
            <w:vMerge w:val="restart"/>
            <w:vAlign w:val="center"/>
          </w:tcPr>
          <w:p w:rsidR="008E3898" w:rsidRPr="006F7394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F7394">
              <w:rPr>
                <w:rFonts w:ascii="Times New Roman" w:eastAsia="Times New Roman" w:hAnsi="Times New Roman"/>
                <w:b/>
              </w:rPr>
              <w:t>3.3.3.</w:t>
            </w:r>
          </w:p>
        </w:tc>
        <w:tc>
          <w:tcPr>
            <w:tcW w:w="5244" w:type="dxa"/>
            <w:vMerge w:val="restart"/>
          </w:tcPr>
          <w:p w:rsidR="008E3898" w:rsidRPr="006F7394" w:rsidRDefault="008E3898" w:rsidP="008E3898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6F7394">
              <w:rPr>
                <w:rFonts w:ascii="Times New Roman" w:eastAsia="Times New Roman" w:hAnsi="Times New Roman"/>
                <w:b/>
                <w:bCs/>
              </w:rPr>
              <w:t>Ремонт автомобильных дорог в границах  Новицкого сельского поселения</w:t>
            </w:r>
          </w:p>
        </w:tc>
        <w:tc>
          <w:tcPr>
            <w:tcW w:w="2518" w:type="dxa"/>
          </w:tcPr>
          <w:p w:rsidR="008E3898" w:rsidRPr="00757858" w:rsidRDefault="008E3898" w:rsidP="008E3898">
            <w:pPr>
              <w:tabs>
                <w:tab w:val="left" w:pos="106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vAlign w:val="center"/>
          </w:tcPr>
          <w:p w:rsidR="008E3898" w:rsidRPr="001549EA" w:rsidRDefault="001549EA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1549EA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 xml:space="preserve"> 3 4</w:t>
            </w:r>
            <w:r w:rsidR="008E3898" w:rsidRPr="001549EA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25,00000</w:t>
            </w:r>
          </w:p>
        </w:tc>
        <w:tc>
          <w:tcPr>
            <w:tcW w:w="1984" w:type="dxa"/>
            <w:vAlign w:val="center"/>
          </w:tcPr>
          <w:p w:rsidR="008E3898" w:rsidRPr="001549EA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1549EA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2410" w:type="dxa"/>
            <w:vAlign w:val="center"/>
          </w:tcPr>
          <w:p w:rsidR="008E3898" w:rsidRPr="001549EA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1549EA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0,00</w:t>
            </w:r>
          </w:p>
        </w:tc>
      </w:tr>
      <w:tr w:rsidR="008E3898" w:rsidTr="00646AA1">
        <w:trPr>
          <w:trHeight w:val="97"/>
        </w:trPr>
        <w:tc>
          <w:tcPr>
            <w:tcW w:w="993" w:type="dxa"/>
            <w:vMerge/>
            <w:vAlign w:val="center"/>
          </w:tcPr>
          <w:p w:rsidR="008E3898" w:rsidRPr="00757858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44" w:type="dxa"/>
            <w:vMerge/>
          </w:tcPr>
          <w:p w:rsidR="008E3898" w:rsidRPr="00757858" w:rsidRDefault="008E3898" w:rsidP="008E3898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518" w:type="dxa"/>
          </w:tcPr>
          <w:p w:rsidR="008E3898" w:rsidRPr="00757858" w:rsidRDefault="008E3898" w:rsidP="008E38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краевой бюджет</w:t>
            </w:r>
          </w:p>
        </w:tc>
        <w:tc>
          <w:tcPr>
            <w:tcW w:w="2410" w:type="dxa"/>
          </w:tcPr>
          <w:p w:rsidR="008E3898" w:rsidRPr="001549EA" w:rsidRDefault="008E3898" w:rsidP="008E38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549EA">
              <w:rPr>
                <w:rFonts w:ascii="Times New Roman" w:hAnsi="Times New Roman"/>
                <w:b/>
                <w:bCs/>
                <w:sz w:val="23"/>
                <w:szCs w:val="23"/>
              </w:rPr>
              <w:t>1 700,00000</w:t>
            </w:r>
          </w:p>
        </w:tc>
        <w:tc>
          <w:tcPr>
            <w:tcW w:w="1984" w:type="dxa"/>
          </w:tcPr>
          <w:p w:rsidR="008E3898" w:rsidRPr="001549EA" w:rsidRDefault="008E3898" w:rsidP="008E38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549EA">
              <w:rPr>
                <w:rFonts w:ascii="Times New Roman" w:hAnsi="Times New Roman"/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2410" w:type="dxa"/>
          </w:tcPr>
          <w:p w:rsidR="008E3898" w:rsidRPr="001549EA" w:rsidRDefault="008E3898" w:rsidP="008E38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549EA">
              <w:rPr>
                <w:rFonts w:ascii="Times New Roman" w:hAnsi="Times New Roman"/>
                <w:b/>
                <w:bCs/>
                <w:sz w:val="23"/>
                <w:szCs w:val="23"/>
              </w:rPr>
              <w:t>0,00</w:t>
            </w:r>
          </w:p>
        </w:tc>
      </w:tr>
      <w:tr w:rsidR="008E3898" w:rsidTr="00646AA1">
        <w:trPr>
          <w:trHeight w:val="97"/>
        </w:trPr>
        <w:tc>
          <w:tcPr>
            <w:tcW w:w="993" w:type="dxa"/>
            <w:vMerge/>
            <w:vAlign w:val="center"/>
          </w:tcPr>
          <w:p w:rsidR="008E3898" w:rsidRPr="00757858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44" w:type="dxa"/>
            <w:vMerge/>
          </w:tcPr>
          <w:p w:rsidR="008E3898" w:rsidRPr="00757858" w:rsidRDefault="008E3898" w:rsidP="008E3898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518" w:type="dxa"/>
          </w:tcPr>
          <w:p w:rsidR="008E3898" w:rsidRPr="00757858" w:rsidRDefault="008E3898" w:rsidP="008E38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районный бюджет</w:t>
            </w:r>
          </w:p>
          <w:p w:rsidR="008E3898" w:rsidRPr="00757858" w:rsidRDefault="008E3898" w:rsidP="008E38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E3898" w:rsidRPr="001549EA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1549EA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1 725,00000</w:t>
            </w:r>
          </w:p>
        </w:tc>
        <w:tc>
          <w:tcPr>
            <w:tcW w:w="1984" w:type="dxa"/>
            <w:vAlign w:val="center"/>
          </w:tcPr>
          <w:p w:rsidR="008E3898" w:rsidRPr="001549EA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1549EA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2410" w:type="dxa"/>
            <w:vAlign w:val="center"/>
          </w:tcPr>
          <w:p w:rsidR="008E3898" w:rsidRPr="001549EA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1549EA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0,00</w:t>
            </w:r>
          </w:p>
        </w:tc>
      </w:tr>
      <w:tr w:rsidR="008E3898" w:rsidTr="00D848D0">
        <w:trPr>
          <w:trHeight w:val="97"/>
        </w:trPr>
        <w:tc>
          <w:tcPr>
            <w:tcW w:w="993" w:type="dxa"/>
            <w:vMerge w:val="restart"/>
            <w:vAlign w:val="center"/>
          </w:tcPr>
          <w:p w:rsidR="008E3898" w:rsidRPr="00757858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3.3.3.1</w:t>
            </w:r>
          </w:p>
        </w:tc>
        <w:tc>
          <w:tcPr>
            <w:tcW w:w="5244" w:type="dxa"/>
            <w:vMerge w:val="restart"/>
            <w:vAlign w:val="center"/>
          </w:tcPr>
          <w:p w:rsidR="008E3898" w:rsidRPr="00BF60FA" w:rsidRDefault="008E3898" w:rsidP="008E389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BF60FA">
              <w:rPr>
                <w:rFonts w:ascii="Times New Roman" w:hAnsi="Times New Roman"/>
              </w:rPr>
              <w:t>емонт</w:t>
            </w:r>
            <w:r>
              <w:rPr>
                <w:rFonts w:ascii="Times New Roman" w:hAnsi="Times New Roman"/>
                <w:bCs/>
              </w:rPr>
              <w:t xml:space="preserve"> внутрипоселковой</w:t>
            </w:r>
            <w:r w:rsidRPr="00BF60FA">
              <w:rPr>
                <w:rFonts w:ascii="Times New Roman" w:hAnsi="Times New Roman"/>
              </w:rPr>
              <w:t xml:space="preserve"> дороги </w:t>
            </w:r>
            <w:r>
              <w:rPr>
                <w:rFonts w:ascii="Times New Roman" w:hAnsi="Times New Roman"/>
              </w:rPr>
              <w:t>по ул.Моисеенко, с.Новицкое (0,3</w:t>
            </w:r>
            <w:r w:rsidRPr="00BF60FA">
              <w:rPr>
                <w:rFonts w:ascii="Times New Roman" w:hAnsi="Times New Roman"/>
              </w:rPr>
              <w:t xml:space="preserve"> км)</w:t>
            </w:r>
          </w:p>
          <w:p w:rsidR="008E3898" w:rsidRPr="00BF60FA" w:rsidRDefault="008E3898" w:rsidP="008E389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18" w:type="dxa"/>
          </w:tcPr>
          <w:p w:rsidR="008E3898" w:rsidRPr="00757858" w:rsidRDefault="008E3898" w:rsidP="008E38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vAlign w:val="center"/>
          </w:tcPr>
          <w:p w:rsidR="008E3898" w:rsidRPr="001549EA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  <w:r w:rsidRPr="001549EA">
              <w:rPr>
                <w:rFonts w:ascii="Times New Roman" w:eastAsia="Times New Roman" w:hAnsi="Times New Roman"/>
                <w:bCs/>
                <w:sz w:val="23"/>
                <w:szCs w:val="23"/>
              </w:rPr>
              <w:t>1 000,0000</w:t>
            </w:r>
          </w:p>
        </w:tc>
        <w:tc>
          <w:tcPr>
            <w:tcW w:w="1984" w:type="dxa"/>
            <w:vAlign w:val="center"/>
          </w:tcPr>
          <w:p w:rsidR="008E3898" w:rsidRPr="001549EA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  <w:tc>
          <w:tcPr>
            <w:tcW w:w="2410" w:type="dxa"/>
            <w:vAlign w:val="center"/>
          </w:tcPr>
          <w:p w:rsidR="008E3898" w:rsidRPr="001549EA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</w:tr>
      <w:tr w:rsidR="008E3898" w:rsidTr="00D848D0">
        <w:trPr>
          <w:trHeight w:val="97"/>
        </w:trPr>
        <w:tc>
          <w:tcPr>
            <w:tcW w:w="993" w:type="dxa"/>
            <w:vMerge/>
            <w:vAlign w:val="center"/>
          </w:tcPr>
          <w:p w:rsidR="008E3898" w:rsidRPr="00757858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44" w:type="dxa"/>
            <w:vMerge/>
            <w:vAlign w:val="center"/>
          </w:tcPr>
          <w:p w:rsidR="008E3898" w:rsidRPr="00757858" w:rsidRDefault="008E3898" w:rsidP="008E3898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518" w:type="dxa"/>
          </w:tcPr>
          <w:p w:rsidR="008E3898" w:rsidRPr="00757858" w:rsidRDefault="008E3898" w:rsidP="008E38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краевой бюджет</w:t>
            </w:r>
          </w:p>
        </w:tc>
        <w:tc>
          <w:tcPr>
            <w:tcW w:w="2410" w:type="dxa"/>
            <w:vAlign w:val="center"/>
          </w:tcPr>
          <w:p w:rsidR="008E3898" w:rsidRPr="001549EA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  <w:r w:rsidRPr="001549EA">
              <w:rPr>
                <w:rFonts w:ascii="Times New Roman" w:eastAsia="Times New Roman" w:hAnsi="Times New Roman"/>
                <w:bCs/>
                <w:sz w:val="23"/>
                <w:szCs w:val="23"/>
              </w:rPr>
              <w:t>800,00000</w:t>
            </w:r>
          </w:p>
        </w:tc>
        <w:tc>
          <w:tcPr>
            <w:tcW w:w="1984" w:type="dxa"/>
            <w:vAlign w:val="center"/>
          </w:tcPr>
          <w:p w:rsidR="008E3898" w:rsidRPr="001549EA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  <w:tc>
          <w:tcPr>
            <w:tcW w:w="2410" w:type="dxa"/>
            <w:vAlign w:val="center"/>
          </w:tcPr>
          <w:p w:rsidR="008E3898" w:rsidRPr="001549EA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</w:tr>
      <w:tr w:rsidR="008E3898" w:rsidTr="008E3898">
        <w:trPr>
          <w:trHeight w:val="373"/>
        </w:trPr>
        <w:tc>
          <w:tcPr>
            <w:tcW w:w="993" w:type="dxa"/>
            <w:vMerge/>
            <w:vAlign w:val="center"/>
          </w:tcPr>
          <w:p w:rsidR="008E3898" w:rsidRPr="00757858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44" w:type="dxa"/>
            <w:vMerge/>
            <w:vAlign w:val="center"/>
          </w:tcPr>
          <w:p w:rsidR="008E3898" w:rsidRPr="00757858" w:rsidRDefault="008E3898" w:rsidP="008E3898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518" w:type="dxa"/>
          </w:tcPr>
          <w:p w:rsidR="008E3898" w:rsidRPr="00757858" w:rsidRDefault="008E3898" w:rsidP="008E38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2410" w:type="dxa"/>
            <w:vAlign w:val="center"/>
          </w:tcPr>
          <w:p w:rsidR="008E3898" w:rsidRPr="001549EA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  <w:r w:rsidRPr="001549EA">
              <w:rPr>
                <w:rFonts w:ascii="Times New Roman" w:eastAsia="Times New Roman" w:hAnsi="Times New Roman"/>
                <w:bCs/>
                <w:sz w:val="23"/>
                <w:szCs w:val="23"/>
              </w:rPr>
              <w:t>200,00000</w:t>
            </w:r>
          </w:p>
        </w:tc>
        <w:tc>
          <w:tcPr>
            <w:tcW w:w="1984" w:type="dxa"/>
            <w:vAlign w:val="center"/>
          </w:tcPr>
          <w:p w:rsidR="008E3898" w:rsidRPr="001549EA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  <w:tc>
          <w:tcPr>
            <w:tcW w:w="2410" w:type="dxa"/>
            <w:vAlign w:val="center"/>
          </w:tcPr>
          <w:p w:rsidR="008E3898" w:rsidRPr="001549EA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</w:tr>
      <w:tr w:rsidR="008E3898" w:rsidTr="00646AA1">
        <w:trPr>
          <w:trHeight w:val="97"/>
        </w:trPr>
        <w:tc>
          <w:tcPr>
            <w:tcW w:w="993" w:type="dxa"/>
            <w:vMerge w:val="restart"/>
            <w:vAlign w:val="center"/>
          </w:tcPr>
          <w:p w:rsidR="008E3898" w:rsidRPr="00757858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3.3.3.</w:t>
            </w:r>
            <w:r w:rsidR="0025212E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244" w:type="dxa"/>
            <w:vMerge w:val="restart"/>
          </w:tcPr>
          <w:p w:rsidR="008E3898" w:rsidRPr="00BF60FA" w:rsidRDefault="008E3898" w:rsidP="008E389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BF60FA">
              <w:rPr>
                <w:rFonts w:ascii="Times New Roman" w:hAnsi="Times New Roman"/>
              </w:rPr>
              <w:t>емонт</w:t>
            </w:r>
            <w:r>
              <w:rPr>
                <w:rFonts w:ascii="Times New Roman" w:hAnsi="Times New Roman"/>
                <w:bCs/>
              </w:rPr>
              <w:t xml:space="preserve"> внутрипоселковой</w:t>
            </w:r>
            <w:r w:rsidRPr="00BF60FA">
              <w:rPr>
                <w:rFonts w:ascii="Times New Roman" w:hAnsi="Times New Roman"/>
              </w:rPr>
              <w:t xml:space="preserve"> дороги </w:t>
            </w:r>
            <w:r>
              <w:rPr>
                <w:rFonts w:ascii="Times New Roman" w:hAnsi="Times New Roman"/>
              </w:rPr>
              <w:t>по ул.Беляева, пос.Николаевка (1,4</w:t>
            </w:r>
            <w:r w:rsidRPr="00BF60FA">
              <w:rPr>
                <w:rFonts w:ascii="Times New Roman" w:hAnsi="Times New Roman"/>
              </w:rPr>
              <w:t xml:space="preserve"> км)</w:t>
            </w:r>
          </w:p>
          <w:p w:rsidR="008E3898" w:rsidRPr="00757858" w:rsidRDefault="008E3898" w:rsidP="008E3898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518" w:type="dxa"/>
          </w:tcPr>
          <w:p w:rsidR="008E3898" w:rsidRPr="00757858" w:rsidRDefault="008E3898" w:rsidP="008E38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vAlign w:val="center"/>
          </w:tcPr>
          <w:p w:rsidR="008E3898" w:rsidRPr="001549EA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  <w:r w:rsidRPr="001549EA">
              <w:rPr>
                <w:rFonts w:ascii="Times New Roman" w:eastAsia="Times New Roman" w:hAnsi="Times New Roman"/>
                <w:bCs/>
                <w:sz w:val="23"/>
                <w:szCs w:val="23"/>
              </w:rPr>
              <w:t>1125,00000</w:t>
            </w:r>
          </w:p>
        </w:tc>
        <w:tc>
          <w:tcPr>
            <w:tcW w:w="1984" w:type="dxa"/>
            <w:vAlign w:val="center"/>
          </w:tcPr>
          <w:p w:rsidR="008E3898" w:rsidRPr="001549EA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  <w:tc>
          <w:tcPr>
            <w:tcW w:w="2410" w:type="dxa"/>
            <w:vAlign w:val="center"/>
          </w:tcPr>
          <w:p w:rsidR="008E3898" w:rsidRPr="001549EA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</w:tr>
      <w:tr w:rsidR="008E3898" w:rsidTr="00646AA1">
        <w:trPr>
          <w:trHeight w:val="97"/>
        </w:trPr>
        <w:tc>
          <w:tcPr>
            <w:tcW w:w="993" w:type="dxa"/>
            <w:vMerge/>
            <w:vAlign w:val="center"/>
          </w:tcPr>
          <w:p w:rsidR="008E3898" w:rsidRPr="00757858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44" w:type="dxa"/>
            <w:vMerge/>
          </w:tcPr>
          <w:p w:rsidR="008E3898" w:rsidRPr="00757858" w:rsidRDefault="008E3898" w:rsidP="008E3898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518" w:type="dxa"/>
          </w:tcPr>
          <w:p w:rsidR="008E3898" w:rsidRPr="00757858" w:rsidRDefault="008E3898" w:rsidP="008E38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краевой бюджет</w:t>
            </w:r>
          </w:p>
        </w:tc>
        <w:tc>
          <w:tcPr>
            <w:tcW w:w="2410" w:type="dxa"/>
            <w:vAlign w:val="center"/>
          </w:tcPr>
          <w:p w:rsidR="008E3898" w:rsidRPr="001549EA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  <w:r w:rsidRPr="001549EA">
              <w:rPr>
                <w:rFonts w:ascii="Times New Roman" w:eastAsia="Times New Roman" w:hAnsi="Times New Roman"/>
                <w:bCs/>
                <w:sz w:val="23"/>
                <w:szCs w:val="23"/>
              </w:rPr>
              <w:t>900,00000</w:t>
            </w:r>
          </w:p>
        </w:tc>
        <w:tc>
          <w:tcPr>
            <w:tcW w:w="1984" w:type="dxa"/>
            <w:vAlign w:val="center"/>
          </w:tcPr>
          <w:p w:rsidR="008E3898" w:rsidRPr="001549EA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  <w:tc>
          <w:tcPr>
            <w:tcW w:w="2410" w:type="dxa"/>
            <w:vAlign w:val="center"/>
          </w:tcPr>
          <w:p w:rsidR="008E3898" w:rsidRPr="001549EA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</w:tr>
      <w:tr w:rsidR="008E3898" w:rsidTr="008E3898">
        <w:trPr>
          <w:trHeight w:val="234"/>
        </w:trPr>
        <w:tc>
          <w:tcPr>
            <w:tcW w:w="993" w:type="dxa"/>
            <w:vMerge/>
            <w:vAlign w:val="center"/>
          </w:tcPr>
          <w:p w:rsidR="008E3898" w:rsidRPr="00757858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44" w:type="dxa"/>
            <w:vMerge/>
          </w:tcPr>
          <w:p w:rsidR="008E3898" w:rsidRPr="00757858" w:rsidRDefault="008E3898" w:rsidP="008E3898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518" w:type="dxa"/>
          </w:tcPr>
          <w:p w:rsidR="008E3898" w:rsidRPr="00757858" w:rsidRDefault="008E3898" w:rsidP="008E38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2410" w:type="dxa"/>
            <w:vAlign w:val="center"/>
          </w:tcPr>
          <w:p w:rsidR="008E3898" w:rsidRPr="001549EA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  <w:r w:rsidRPr="001549EA">
              <w:rPr>
                <w:rFonts w:ascii="Times New Roman" w:eastAsia="Times New Roman" w:hAnsi="Times New Roman"/>
                <w:bCs/>
                <w:sz w:val="23"/>
                <w:szCs w:val="23"/>
              </w:rPr>
              <w:t>225,00000</w:t>
            </w:r>
          </w:p>
        </w:tc>
        <w:tc>
          <w:tcPr>
            <w:tcW w:w="1984" w:type="dxa"/>
            <w:vAlign w:val="center"/>
          </w:tcPr>
          <w:p w:rsidR="008E3898" w:rsidRPr="001549EA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  <w:tc>
          <w:tcPr>
            <w:tcW w:w="2410" w:type="dxa"/>
            <w:vAlign w:val="center"/>
          </w:tcPr>
          <w:p w:rsidR="008E3898" w:rsidRPr="001549EA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</w:tr>
      <w:tr w:rsidR="008E3898" w:rsidTr="00646AA1">
        <w:trPr>
          <w:trHeight w:val="97"/>
        </w:trPr>
        <w:tc>
          <w:tcPr>
            <w:tcW w:w="993" w:type="dxa"/>
            <w:vMerge w:val="restart"/>
            <w:vAlign w:val="center"/>
          </w:tcPr>
          <w:p w:rsidR="008E3898" w:rsidRPr="00757858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3.3.3.</w:t>
            </w:r>
            <w:r w:rsidR="0025212E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244" w:type="dxa"/>
            <w:vMerge w:val="restart"/>
          </w:tcPr>
          <w:p w:rsidR="008E3898" w:rsidRPr="00757858" w:rsidRDefault="008E3898" w:rsidP="008E3898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Ремонт дороги по ул.Солоненко, с.Фроловка </w:t>
            </w:r>
            <w:r w:rsidR="00171692">
              <w:rPr>
                <w:rFonts w:ascii="Times New Roman" w:hAnsi="Times New Roman"/>
              </w:rPr>
              <w:t xml:space="preserve">            </w:t>
            </w:r>
            <w:r>
              <w:rPr>
                <w:rFonts w:ascii="Times New Roman" w:hAnsi="Times New Roman"/>
              </w:rPr>
              <w:t xml:space="preserve"> (0,35 км)</w:t>
            </w:r>
          </w:p>
        </w:tc>
        <w:tc>
          <w:tcPr>
            <w:tcW w:w="2518" w:type="dxa"/>
          </w:tcPr>
          <w:p w:rsidR="008E3898" w:rsidRPr="00757858" w:rsidRDefault="008E3898" w:rsidP="008E38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vAlign w:val="center"/>
          </w:tcPr>
          <w:p w:rsidR="008E3898" w:rsidRPr="001549EA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  <w:r w:rsidRPr="001549EA">
              <w:rPr>
                <w:rFonts w:ascii="Times New Roman" w:eastAsia="Times New Roman" w:hAnsi="Times New Roman"/>
                <w:bCs/>
                <w:sz w:val="23"/>
                <w:szCs w:val="23"/>
              </w:rPr>
              <w:t>1300,00000</w:t>
            </w:r>
          </w:p>
        </w:tc>
        <w:tc>
          <w:tcPr>
            <w:tcW w:w="1984" w:type="dxa"/>
            <w:vAlign w:val="center"/>
          </w:tcPr>
          <w:p w:rsidR="008E3898" w:rsidRPr="001549EA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  <w:tc>
          <w:tcPr>
            <w:tcW w:w="2410" w:type="dxa"/>
            <w:vAlign w:val="center"/>
          </w:tcPr>
          <w:p w:rsidR="008E3898" w:rsidRPr="001549EA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</w:tr>
      <w:tr w:rsidR="008E3898" w:rsidTr="00646AA1">
        <w:trPr>
          <w:trHeight w:val="97"/>
        </w:trPr>
        <w:tc>
          <w:tcPr>
            <w:tcW w:w="993" w:type="dxa"/>
            <w:vMerge/>
            <w:vAlign w:val="center"/>
          </w:tcPr>
          <w:p w:rsidR="008E3898" w:rsidRPr="00757858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44" w:type="dxa"/>
            <w:vMerge/>
          </w:tcPr>
          <w:p w:rsidR="008E3898" w:rsidRPr="00757858" w:rsidRDefault="008E3898" w:rsidP="008E3898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518" w:type="dxa"/>
          </w:tcPr>
          <w:p w:rsidR="008E3898" w:rsidRPr="00757858" w:rsidRDefault="008E3898" w:rsidP="008E38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краевой бюджет</w:t>
            </w:r>
          </w:p>
        </w:tc>
        <w:tc>
          <w:tcPr>
            <w:tcW w:w="2410" w:type="dxa"/>
            <w:vAlign w:val="center"/>
          </w:tcPr>
          <w:p w:rsidR="008E3898" w:rsidRPr="001549EA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984" w:type="dxa"/>
            <w:vAlign w:val="center"/>
          </w:tcPr>
          <w:p w:rsidR="008E3898" w:rsidRPr="001549EA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  <w:tc>
          <w:tcPr>
            <w:tcW w:w="2410" w:type="dxa"/>
            <w:vAlign w:val="center"/>
          </w:tcPr>
          <w:p w:rsidR="008E3898" w:rsidRPr="001549EA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</w:tr>
      <w:tr w:rsidR="008E3898" w:rsidTr="008E3898">
        <w:trPr>
          <w:trHeight w:val="236"/>
        </w:trPr>
        <w:tc>
          <w:tcPr>
            <w:tcW w:w="993" w:type="dxa"/>
            <w:vMerge/>
            <w:vAlign w:val="center"/>
          </w:tcPr>
          <w:p w:rsidR="008E3898" w:rsidRPr="00757858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44" w:type="dxa"/>
            <w:vMerge/>
          </w:tcPr>
          <w:p w:rsidR="008E3898" w:rsidRPr="00757858" w:rsidRDefault="008E3898" w:rsidP="008E3898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518" w:type="dxa"/>
          </w:tcPr>
          <w:p w:rsidR="008E3898" w:rsidRPr="00757858" w:rsidRDefault="008E3898" w:rsidP="008E38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районный бюджет</w:t>
            </w:r>
          </w:p>
          <w:p w:rsidR="008E3898" w:rsidRPr="00757858" w:rsidRDefault="008E3898" w:rsidP="008E38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E3898" w:rsidRPr="001549EA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  <w:r w:rsidRPr="001549EA">
              <w:rPr>
                <w:rFonts w:ascii="Times New Roman" w:eastAsia="Times New Roman" w:hAnsi="Times New Roman"/>
                <w:bCs/>
                <w:sz w:val="23"/>
                <w:szCs w:val="23"/>
              </w:rPr>
              <w:t>1300,00000</w:t>
            </w:r>
          </w:p>
        </w:tc>
        <w:tc>
          <w:tcPr>
            <w:tcW w:w="1984" w:type="dxa"/>
            <w:vAlign w:val="center"/>
          </w:tcPr>
          <w:p w:rsidR="008E3898" w:rsidRPr="001549EA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  <w:tc>
          <w:tcPr>
            <w:tcW w:w="2410" w:type="dxa"/>
            <w:vAlign w:val="center"/>
          </w:tcPr>
          <w:p w:rsidR="008E3898" w:rsidRPr="001549EA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</w:tr>
    </w:tbl>
    <w:p w:rsidR="008E3898" w:rsidRPr="00F8145B" w:rsidRDefault="008E3898" w:rsidP="008E3898">
      <w:pPr>
        <w:jc w:val="center"/>
        <w:rPr>
          <w:rFonts w:ascii="Times New Roman" w:hAnsi="Times New Roman"/>
        </w:rPr>
      </w:pPr>
      <w:r>
        <w:br w:type="page"/>
      </w:r>
      <w:r w:rsidRPr="00F8145B">
        <w:rPr>
          <w:rFonts w:ascii="Times New Roman" w:hAnsi="Times New Roman"/>
        </w:rPr>
        <w:t>6</w:t>
      </w:r>
    </w:p>
    <w:tbl>
      <w:tblPr>
        <w:tblpPr w:leftFromText="180" w:rightFromText="180" w:vertAnchor="text" w:horzAnchor="margin" w:tblpY="194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5352"/>
        <w:gridCol w:w="2410"/>
        <w:gridCol w:w="2410"/>
        <w:gridCol w:w="1984"/>
        <w:gridCol w:w="2410"/>
      </w:tblGrid>
      <w:tr w:rsidR="008E3898" w:rsidTr="008E3898">
        <w:trPr>
          <w:trHeight w:val="97"/>
        </w:trPr>
        <w:tc>
          <w:tcPr>
            <w:tcW w:w="993" w:type="dxa"/>
          </w:tcPr>
          <w:p w:rsidR="008E3898" w:rsidRPr="00757858" w:rsidRDefault="008E3898" w:rsidP="008E38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52" w:type="dxa"/>
          </w:tcPr>
          <w:p w:rsidR="008E3898" w:rsidRPr="00757858" w:rsidRDefault="008E3898" w:rsidP="008E38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E3898" w:rsidRPr="00757858" w:rsidRDefault="008E3898" w:rsidP="008E38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E3898" w:rsidRPr="00757858" w:rsidRDefault="008E3898" w:rsidP="008E38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8E3898" w:rsidRPr="00757858" w:rsidRDefault="008E3898" w:rsidP="008E38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8E3898" w:rsidRPr="00757858" w:rsidRDefault="008E3898" w:rsidP="008E38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8E3898" w:rsidTr="008E3898">
        <w:trPr>
          <w:trHeight w:val="97"/>
        </w:trPr>
        <w:tc>
          <w:tcPr>
            <w:tcW w:w="993" w:type="dxa"/>
            <w:vMerge w:val="restart"/>
            <w:vAlign w:val="center"/>
          </w:tcPr>
          <w:p w:rsidR="008E3898" w:rsidRPr="00F52680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52680">
              <w:rPr>
                <w:rFonts w:ascii="Times New Roman" w:eastAsia="Times New Roman" w:hAnsi="Times New Roman"/>
                <w:b/>
              </w:rPr>
              <w:t>3.3.4.</w:t>
            </w:r>
          </w:p>
        </w:tc>
        <w:tc>
          <w:tcPr>
            <w:tcW w:w="5352" w:type="dxa"/>
            <w:vMerge w:val="restart"/>
          </w:tcPr>
          <w:p w:rsidR="008E3898" w:rsidRPr="00F52680" w:rsidRDefault="008E3898" w:rsidP="008E3898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52680">
              <w:rPr>
                <w:rFonts w:ascii="Times New Roman" w:eastAsia="Times New Roman" w:hAnsi="Times New Roman"/>
                <w:b/>
                <w:bCs/>
              </w:rPr>
              <w:t>Ремонт автомобильных дорог в границах   Золотодолинского сельского поселения</w:t>
            </w:r>
          </w:p>
        </w:tc>
        <w:tc>
          <w:tcPr>
            <w:tcW w:w="2410" w:type="dxa"/>
          </w:tcPr>
          <w:p w:rsidR="008E3898" w:rsidRPr="00F52680" w:rsidRDefault="008E3898" w:rsidP="008E38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2680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vAlign w:val="center"/>
          </w:tcPr>
          <w:p w:rsidR="008E3898" w:rsidRPr="00F52680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2 250,00000</w:t>
            </w:r>
          </w:p>
        </w:tc>
        <w:tc>
          <w:tcPr>
            <w:tcW w:w="1984" w:type="dxa"/>
            <w:vAlign w:val="center"/>
          </w:tcPr>
          <w:p w:rsidR="008E3898" w:rsidRPr="00F52680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F52680">
              <w:rPr>
                <w:rFonts w:ascii="Times New Roman" w:eastAsia="Times New Roman" w:hAnsi="Times New Roman"/>
                <w:b/>
                <w:bCs/>
              </w:rPr>
              <w:t>2 445,00000</w:t>
            </w:r>
          </w:p>
        </w:tc>
        <w:tc>
          <w:tcPr>
            <w:tcW w:w="2410" w:type="dxa"/>
            <w:vAlign w:val="center"/>
          </w:tcPr>
          <w:p w:rsidR="008E3898" w:rsidRPr="00F52680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F52680">
              <w:rPr>
                <w:rFonts w:ascii="Times New Roman" w:eastAsia="Times New Roman" w:hAnsi="Times New Roman"/>
                <w:b/>
                <w:bCs/>
              </w:rPr>
              <w:t>0,00</w:t>
            </w:r>
          </w:p>
        </w:tc>
      </w:tr>
      <w:tr w:rsidR="008E3898" w:rsidTr="008E3898">
        <w:trPr>
          <w:trHeight w:val="97"/>
        </w:trPr>
        <w:tc>
          <w:tcPr>
            <w:tcW w:w="993" w:type="dxa"/>
            <w:vMerge/>
            <w:vAlign w:val="center"/>
          </w:tcPr>
          <w:p w:rsidR="008E3898" w:rsidRPr="00F52680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352" w:type="dxa"/>
            <w:vMerge/>
          </w:tcPr>
          <w:p w:rsidR="008E3898" w:rsidRPr="00F52680" w:rsidRDefault="008E3898" w:rsidP="008E3898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8E3898" w:rsidRPr="00F52680" w:rsidRDefault="008E3898" w:rsidP="008E38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2680">
              <w:rPr>
                <w:rFonts w:ascii="Times New Roman" w:hAnsi="Times New Roman"/>
                <w:b/>
                <w:bCs/>
                <w:sz w:val="24"/>
                <w:szCs w:val="24"/>
              </w:rPr>
              <w:t>краевой бюджет</w:t>
            </w:r>
          </w:p>
        </w:tc>
        <w:tc>
          <w:tcPr>
            <w:tcW w:w="2410" w:type="dxa"/>
          </w:tcPr>
          <w:p w:rsidR="008E3898" w:rsidRPr="00F52680" w:rsidRDefault="008E3898" w:rsidP="008E38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1800,00000</w:t>
            </w:r>
          </w:p>
        </w:tc>
        <w:tc>
          <w:tcPr>
            <w:tcW w:w="1984" w:type="dxa"/>
          </w:tcPr>
          <w:p w:rsidR="008E3898" w:rsidRPr="00F52680" w:rsidRDefault="008E3898" w:rsidP="008E38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2680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410" w:type="dxa"/>
          </w:tcPr>
          <w:p w:rsidR="008E3898" w:rsidRPr="00F52680" w:rsidRDefault="008E3898" w:rsidP="008E38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2680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8E3898" w:rsidTr="008E3898">
        <w:trPr>
          <w:trHeight w:val="97"/>
        </w:trPr>
        <w:tc>
          <w:tcPr>
            <w:tcW w:w="993" w:type="dxa"/>
            <w:vMerge/>
            <w:vAlign w:val="center"/>
          </w:tcPr>
          <w:p w:rsidR="008E3898" w:rsidRPr="00F52680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352" w:type="dxa"/>
            <w:vMerge/>
            <w:vAlign w:val="bottom"/>
          </w:tcPr>
          <w:p w:rsidR="008E3898" w:rsidRPr="00F52680" w:rsidRDefault="008E3898" w:rsidP="008E3898">
            <w:pPr>
              <w:spacing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</w:tcPr>
          <w:p w:rsidR="008E3898" w:rsidRPr="00F52680" w:rsidRDefault="008E3898" w:rsidP="008E38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2680">
              <w:rPr>
                <w:rFonts w:ascii="Times New Roman" w:hAnsi="Times New Roman"/>
                <w:b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2410" w:type="dxa"/>
            <w:vAlign w:val="center"/>
          </w:tcPr>
          <w:p w:rsidR="008E3898" w:rsidRPr="00F52680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450,00000</w:t>
            </w:r>
          </w:p>
        </w:tc>
        <w:tc>
          <w:tcPr>
            <w:tcW w:w="1984" w:type="dxa"/>
            <w:vAlign w:val="center"/>
          </w:tcPr>
          <w:p w:rsidR="008E3898" w:rsidRPr="00F52680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F52680">
              <w:rPr>
                <w:rFonts w:ascii="Times New Roman" w:eastAsia="Times New Roman" w:hAnsi="Times New Roman"/>
                <w:b/>
                <w:bCs/>
              </w:rPr>
              <w:t>2 445,00000</w:t>
            </w:r>
          </w:p>
        </w:tc>
        <w:tc>
          <w:tcPr>
            <w:tcW w:w="2410" w:type="dxa"/>
            <w:vAlign w:val="center"/>
          </w:tcPr>
          <w:p w:rsidR="008E3898" w:rsidRPr="00F52680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F52680">
              <w:rPr>
                <w:rFonts w:ascii="Times New Roman" w:eastAsia="Times New Roman" w:hAnsi="Times New Roman"/>
                <w:b/>
                <w:bCs/>
              </w:rPr>
              <w:t>0,00</w:t>
            </w:r>
          </w:p>
        </w:tc>
      </w:tr>
      <w:tr w:rsidR="008E3898" w:rsidTr="008E3898">
        <w:trPr>
          <w:trHeight w:val="97"/>
        </w:trPr>
        <w:tc>
          <w:tcPr>
            <w:tcW w:w="993" w:type="dxa"/>
            <w:vMerge w:val="restart"/>
            <w:vAlign w:val="center"/>
          </w:tcPr>
          <w:p w:rsidR="008E3898" w:rsidRPr="00757858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3.3.4.1</w:t>
            </w:r>
          </w:p>
        </w:tc>
        <w:tc>
          <w:tcPr>
            <w:tcW w:w="5352" w:type="dxa"/>
            <w:vMerge w:val="restart"/>
          </w:tcPr>
          <w:p w:rsidR="008E3898" w:rsidRPr="000F552A" w:rsidRDefault="008E3898" w:rsidP="008E389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0F552A">
              <w:rPr>
                <w:rFonts w:ascii="Times New Roman" w:hAnsi="Times New Roman"/>
                <w:bCs/>
              </w:rPr>
              <w:t xml:space="preserve">Ремонт </w:t>
            </w:r>
            <w:r>
              <w:rPr>
                <w:rFonts w:ascii="Times New Roman" w:hAnsi="Times New Roman"/>
                <w:bCs/>
              </w:rPr>
              <w:t>внутрипоселковой</w:t>
            </w:r>
            <w:r w:rsidRPr="00172F50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дороги </w:t>
            </w:r>
            <w:r w:rsidR="00171692">
              <w:rPr>
                <w:rFonts w:ascii="Times New Roman" w:hAnsi="Times New Roman"/>
                <w:bCs/>
              </w:rPr>
              <w:t>по ул.</w:t>
            </w:r>
            <w:r w:rsidRPr="000F552A">
              <w:rPr>
                <w:rFonts w:ascii="Times New Roman" w:hAnsi="Times New Roman"/>
                <w:bCs/>
              </w:rPr>
              <w:t>Черняховского</w:t>
            </w:r>
            <w:r w:rsidR="00171692">
              <w:rPr>
                <w:rFonts w:ascii="Times New Roman" w:hAnsi="Times New Roman"/>
                <w:bCs/>
              </w:rPr>
              <w:t>,</w:t>
            </w:r>
            <w:r w:rsidRPr="000F552A">
              <w:rPr>
                <w:rFonts w:ascii="Times New Roman" w:hAnsi="Times New Roman"/>
                <w:bCs/>
              </w:rPr>
              <w:t xml:space="preserve"> с.Перетино  (1,5 км)</w:t>
            </w:r>
          </w:p>
          <w:p w:rsidR="008E3898" w:rsidRPr="000F552A" w:rsidRDefault="008E3898" w:rsidP="008E3898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</w:tcPr>
          <w:p w:rsidR="008E3898" w:rsidRPr="00757858" w:rsidRDefault="008E3898" w:rsidP="008E38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vAlign w:val="center"/>
          </w:tcPr>
          <w:p w:rsidR="008E3898" w:rsidRPr="00757858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1250,00000</w:t>
            </w:r>
          </w:p>
        </w:tc>
        <w:tc>
          <w:tcPr>
            <w:tcW w:w="1984" w:type="dxa"/>
            <w:vAlign w:val="center"/>
          </w:tcPr>
          <w:p w:rsidR="008E3898" w:rsidRPr="00757858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410" w:type="dxa"/>
            <w:vAlign w:val="center"/>
          </w:tcPr>
          <w:p w:rsidR="008E3898" w:rsidRPr="00757858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8E3898" w:rsidTr="008E3898">
        <w:trPr>
          <w:trHeight w:val="97"/>
        </w:trPr>
        <w:tc>
          <w:tcPr>
            <w:tcW w:w="993" w:type="dxa"/>
            <w:vMerge/>
            <w:vAlign w:val="center"/>
          </w:tcPr>
          <w:p w:rsidR="008E3898" w:rsidRPr="00757858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352" w:type="dxa"/>
            <w:vMerge/>
          </w:tcPr>
          <w:p w:rsidR="008E3898" w:rsidRPr="00757858" w:rsidRDefault="008E3898" w:rsidP="008E3898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8E3898" w:rsidRPr="00757858" w:rsidRDefault="008E3898" w:rsidP="008E38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краевой бюджет</w:t>
            </w:r>
          </w:p>
        </w:tc>
        <w:tc>
          <w:tcPr>
            <w:tcW w:w="2410" w:type="dxa"/>
            <w:vAlign w:val="center"/>
          </w:tcPr>
          <w:p w:rsidR="008E3898" w:rsidRPr="00757858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1000,00000</w:t>
            </w:r>
          </w:p>
        </w:tc>
        <w:tc>
          <w:tcPr>
            <w:tcW w:w="1984" w:type="dxa"/>
            <w:vAlign w:val="center"/>
          </w:tcPr>
          <w:p w:rsidR="008E3898" w:rsidRPr="00757858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410" w:type="dxa"/>
            <w:vAlign w:val="center"/>
          </w:tcPr>
          <w:p w:rsidR="008E3898" w:rsidRPr="00757858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8E3898" w:rsidTr="008E3898">
        <w:trPr>
          <w:trHeight w:val="110"/>
        </w:trPr>
        <w:tc>
          <w:tcPr>
            <w:tcW w:w="993" w:type="dxa"/>
            <w:vMerge/>
            <w:vAlign w:val="center"/>
          </w:tcPr>
          <w:p w:rsidR="008E3898" w:rsidRPr="00757858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352" w:type="dxa"/>
            <w:vMerge/>
            <w:vAlign w:val="bottom"/>
          </w:tcPr>
          <w:p w:rsidR="008E3898" w:rsidRPr="00757858" w:rsidRDefault="008E3898" w:rsidP="008E3898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8E3898" w:rsidRPr="00757858" w:rsidRDefault="008E3898" w:rsidP="008E38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районный бюджет</w:t>
            </w:r>
          </w:p>
          <w:p w:rsidR="008E3898" w:rsidRPr="00757858" w:rsidRDefault="008E3898" w:rsidP="008E38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E3898" w:rsidRPr="00757858" w:rsidRDefault="00F00B3A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250</w:t>
            </w:r>
            <w:r w:rsidR="008E3898">
              <w:rPr>
                <w:rFonts w:ascii="Times New Roman" w:eastAsia="Times New Roman" w:hAnsi="Times New Roman"/>
                <w:bCs/>
              </w:rPr>
              <w:t>,00000</w:t>
            </w:r>
          </w:p>
        </w:tc>
        <w:tc>
          <w:tcPr>
            <w:tcW w:w="1984" w:type="dxa"/>
            <w:vAlign w:val="center"/>
          </w:tcPr>
          <w:p w:rsidR="008E3898" w:rsidRPr="00757858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410" w:type="dxa"/>
            <w:vAlign w:val="center"/>
          </w:tcPr>
          <w:p w:rsidR="008E3898" w:rsidRPr="00757858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8E3898" w:rsidTr="008E3898">
        <w:trPr>
          <w:trHeight w:val="97"/>
        </w:trPr>
        <w:tc>
          <w:tcPr>
            <w:tcW w:w="993" w:type="dxa"/>
            <w:vMerge w:val="restart"/>
            <w:vAlign w:val="center"/>
          </w:tcPr>
          <w:p w:rsidR="008E3898" w:rsidRPr="00757858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3.3.4.</w:t>
            </w:r>
            <w:r w:rsidR="009B5621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352" w:type="dxa"/>
            <w:vMerge w:val="restart"/>
          </w:tcPr>
          <w:p w:rsidR="008E3898" w:rsidRPr="000F552A" w:rsidRDefault="008E3898" w:rsidP="008E389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0F552A">
              <w:rPr>
                <w:rFonts w:ascii="Times New Roman" w:hAnsi="Times New Roman"/>
                <w:bCs/>
              </w:rPr>
              <w:t xml:space="preserve">Ремонт </w:t>
            </w:r>
            <w:r>
              <w:rPr>
                <w:rFonts w:ascii="Times New Roman" w:hAnsi="Times New Roman"/>
                <w:bCs/>
              </w:rPr>
              <w:t>внутрипоселковой</w:t>
            </w:r>
            <w:r w:rsidRPr="00172F50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дороги </w:t>
            </w:r>
            <w:r w:rsidRPr="000F552A">
              <w:rPr>
                <w:rFonts w:ascii="Times New Roman" w:hAnsi="Times New Roman"/>
                <w:bCs/>
              </w:rPr>
              <w:t xml:space="preserve">по ул. </w:t>
            </w:r>
            <w:r>
              <w:rPr>
                <w:rFonts w:ascii="Times New Roman" w:hAnsi="Times New Roman"/>
                <w:bCs/>
              </w:rPr>
              <w:t>Спортивная, с.Золотая Долина (1,0</w:t>
            </w:r>
            <w:r w:rsidRPr="000F552A">
              <w:rPr>
                <w:rFonts w:ascii="Times New Roman" w:hAnsi="Times New Roman"/>
                <w:bCs/>
              </w:rPr>
              <w:t xml:space="preserve"> км)</w:t>
            </w:r>
          </w:p>
          <w:p w:rsidR="008E3898" w:rsidRPr="00757858" w:rsidRDefault="008E3898" w:rsidP="008E3898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8E3898" w:rsidRPr="00757858" w:rsidRDefault="008E3898" w:rsidP="008E38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vAlign w:val="center"/>
          </w:tcPr>
          <w:p w:rsidR="008E3898" w:rsidRPr="00757858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1000,00000</w:t>
            </w:r>
          </w:p>
        </w:tc>
        <w:tc>
          <w:tcPr>
            <w:tcW w:w="1984" w:type="dxa"/>
            <w:vAlign w:val="center"/>
          </w:tcPr>
          <w:p w:rsidR="008E3898" w:rsidRPr="00757858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410" w:type="dxa"/>
            <w:vAlign w:val="center"/>
          </w:tcPr>
          <w:p w:rsidR="008E3898" w:rsidRPr="00757858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8E3898" w:rsidTr="008E3898">
        <w:trPr>
          <w:trHeight w:val="97"/>
        </w:trPr>
        <w:tc>
          <w:tcPr>
            <w:tcW w:w="993" w:type="dxa"/>
            <w:vMerge/>
            <w:vAlign w:val="center"/>
          </w:tcPr>
          <w:p w:rsidR="008E3898" w:rsidRPr="00757858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352" w:type="dxa"/>
            <w:vMerge/>
          </w:tcPr>
          <w:p w:rsidR="008E3898" w:rsidRPr="00757858" w:rsidRDefault="008E3898" w:rsidP="008E3898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8E3898" w:rsidRPr="00757858" w:rsidRDefault="008E3898" w:rsidP="008E38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краевой бюджет</w:t>
            </w:r>
          </w:p>
        </w:tc>
        <w:tc>
          <w:tcPr>
            <w:tcW w:w="2410" w:type="dxa"/>
            <w:vAlign w:val="center"/>
          </w:tcPr>
          <w:p w:rsidR="008E3898" w:rsidRPr="00757858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800,00000</w:t>
            </w:r>
          </w:p>
        </w:tc>
        <w:tc>
          <w:tcPr>
            <w:tcW w:w="1984" w:type="dxa"/>
            <w:vAlign w:val="center"/>
          </w:tcPr>
          <w:p w:rsidR="008E3898" w:rsidRPr="00757858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410" w:type="dxa"/>
            <w:vAlign w:val="center"/>
          </w:tcPr>
          <w:p w:rsidR="008E3898" w:rsidRPr="00757858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8E3898" w:rsidTr="008E3898">
        <w:trPr>
          <w:trHeight w:val="406"/>
        </w:trPr>
        <w:tc>
          <w:tcPr>
            <w:tcW w:w="993" w:type="dxa"/>
            <w:vMerge/>
            <w:vAlign w:val="center"/>
          </w:tcPr>
          <w:p w:rsidR="008E3898" w:rsidRPr="00757858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352" w:type="dxa"/>
            <w:vMerge/>
          </w:tcPr>
          <w:p w:rsidR="008E3898" w:rsidRPr="00757858" w:rsidRDefault="008E3898" w:rsidP="008E3898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8E3898" w:rsidRPr="00757858" w:rsidRDefault="008E3898" w:rsidP="008E38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районный бюджет</w:t>
            </w:r>
          </w:p>
          <w:p w:rsidR="008E3898" w:rsidRPr="00757858" w:rsidRDefault="008E3898" w:rsidP="008E38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E3898" w:rsidRPr="00757858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200,00000</w:t>
            </w:r>
          </w:p>
        </w:tc>
        <w:tc>
          <w:tcPr>
            <w:tcW w:w="1984" w:type="dxa"/>
            <w:vAlign w:val="center"/>
          </w:tcPr>
          <w:p w:rsidR="008E3898" w:rsidRPr="00757858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410" w:type="dxa"/>
            <w:vAlign w:val="center"/>
          </w:tcPr>
          <w:p w:rsidR="008E3898" w:rsidRPr="00757858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8E3898" w:rsidTr="008E3898">
        <w:trPr>
          <w:trHeight w:val="97"/>
        </w:trPr>
        <w:tc>
          <w:tcPr>
            <w:tcW w:w="993" w:type="dxa"/>
            <w:vMerge w:val="restart"/>
            <w:vAlign w:val="center"/>
          </w:tcPr>
          <w:p w:rsidR="008E3898" w:rsidRPr="00757858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3.3.4.</w:t>
            </w:r>
            <w:r w:rsidR="009B5621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352" w:type="dxa"/>
            <w:vMerge w:val="restart"/>
          </w:tcPr>
          <w:p w:rsidR="008E3898" w:rsidRPr="00757858" w:rsidRDefault="008E3898" w:rsidP="00171692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Р</w:t>
            </w:r>
            <w:r w:rsidRPr="00BF60FA">
              <w:rPr>
                <w:rFonts w:ascii="Times New Roman" w:hAnsi="Times New Roman"/>
              </w:rPr>
              <w:t>емонт участка</w:t>
            </w:r>
            <w:r>
              <w:rPr>
                <w:rFonts w:ascii="Times New Roman" w:hAnsi="Times New Roman"/>
                <w:bCs/>
              </w:rPr>
              <w:t xml:space="preserve"> внутрипоселковой</w:t>
            </w:r>
            <w:r w:rsidRPr="00BF60FA">
              <w:rPr>
                <w:rFonts w:ascii="Times New Roman" w:hAnsi="Times New Roman"/>
              </w:rPr>
              <w:t xml:space="preserve"> дороги ул.70 лет </w:t>
            </w:r>
            <w:r>
              <w:rPr>
                <w:rFonts w:ascii="Times New Roman" w:hAnsi="Times New Roman"/>
              </w:rPr>
              <w:t>Октября</w:t>
            </w:r>
            <w:r w:rsidR="0017169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с.Золотая Долина (0,4</w:t>
            </w:r>
            <w:r w:rsidR="00A974DB">
              <w:rPr>
                <w:rFonts w:ascii="Times New Roman" w:hAnsi="Times New Roman"/>
              </w:rPr>
              <w:t>2</w:t>
            </w:r>
            <w:r w:rsidRPr="00BF60FA">
              <w:rPr>
                <w:rFonts w:ascii="Times New Roman" w:hAnsi="Times New Roman"/>
              </w:rPr>
              <w:t xml:space="preserve"> км)</w:t>
            </w:r>
          </w:p>
        </w:tc>
        <w:tc>
          <w:tcPr>
            <w:tcW w:w="2410" w:type="dxa"/>
          </w:tcPr>
          <w:p w:rsidR="008E3898" w:rsidRPr="00757858" w:rsidRDefault="008E3898" w:rsidP="008E38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vAlign w:val="center"/>
          </w:tcPr>
          <w:p w:rsidR="008E3898" w:rsidRPr="00757858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984" w:type="dxa"/>
            <w:vAlign w:val="center"/>
          </w:tcPr>
          <w:p w:rsidR="008E3898" w:rsidRPr="00757858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2445,00000</w:t>
            </w:r>
          </w:p>
        </w:tc>
        <w:tc>
          <w:tcPr>
            <w:tcW w:w="2410" w:type="dxa"/>
            <w:vAlign w:val="center"/>
          </w:tcPr>
          <w:p w:rsidR="008E3898" w:rsidRPr="00757858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8E3898" w:rsidTr="008E3898">
        <w:trPr>
          <w:trHeight w:val="97"/>
        </w:trPr>
        <w:tc>
          <w:tcPr>
            <w:tcW w:w="993" w:type="dxa"/>
            <w:vMerge/>
            <w:vAlign w:val="center"/>
          </w:tcPr>
          <w:p w:rsidR="008E3898" w:rsidRPr="00757858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352" w:type="dxa"/>
            <w:vMerge/>
          </w:tcPr>
          <w:p w:rsidR="008E3898" w:rsidRPr="00757858" w:rsidRDefault="008E3898" w:rsidP="008E3898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8E3898" w:rsidRPr="00757858" w:rsidRDefault="008E3898" w:rsidP="008E38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краевой бюджет</w:t>
            </w:r>
          </w:p>
        </w:tc>
        <w:tc>
          <w:tcPr>
            <w:tcW w:w="2410" w:type="dxa"/>
            <w:vAlign w:val="center"/>
          </w:tcPr>
          <w:p w:rsidR="008E3898" w:rsidRPr="00757858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984" w:type="dxa"/>
            <w:vAlign w:val="center"/>
          </w:tcPr>
          <w:p w:rsidR="008E3898" w:rsidRPr="00757858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410" w:type="dxa"/>
            <w:vAlign w:val="center"/>
          </w:tcPr>
          <w:p w:rsidR="008E3898" w:rsidRPr="00757858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8E3898" w:rsidTr="008E3898">
        <w:trPr>
          <w:trHeight w:val="253"/>
        </w:trPr>
        <w:tc>
          <w:tcPr>
            <w:tcW w:w="993" w:type="dxa"/>
            <w:vMerge/>
            <w:vAlign w:val="center"/>
          </w:tcPr>
          <w:p w:rsidR="008E3898" w:rsidRPr="00757858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352" w:type="dxa"/>
            <w:vMerge/>
          </w:tcPr>
          <w:p w:rsidR="008E3898" w:rsidRPr="00757858" w:rsidRDefault="008E3898" w:rsidP="008E3898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8E3898" w:rsidRPr="00757858" w:rsidRDefault="008E3898" w:rsidP="008E38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2410" w:type="dxa"/>
            <w:vAlign w:val="center"/>
          </w:tcPr>
          <w:p w:rsidR="008E3898" w:rsidRPr="00757858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984" w:type="dxa"/>
            <w:vAlign w:val="center"/>
          </w:tcPr>
          <w:p w:rsidR="008E3898" w:rsidRPr="00757858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2445,00000</w:t>
            </w:r>
          </w:p>
        </w:tc>
        <w:tc>
          <w:tcPr>
            <w:tcW w:w="2410" w:type="dxa"/>
            <w:vAlign w:val="center"/>
          </w:tcPr>
          <w:p w:rsidR="008E3898" w:rsidRPr="00757858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8E3898" w:rsidTr="008E3898">
        <w:trPr>
          <w:trHeight w:val="97"/>
        </w:trPr>
        <w:tc>
          <w:tcPr>
            <w:tcW w:w="993" w:type="dxa"/>
            <w:vMerge w:val="restart"/>
            <w:vAlign w:val="center"/>
          </w:tcPr>
          <w:p w:rsidR="008E3898" w:rsidRPr="008470B1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8470B1">
              <w:rPr>
                <w:rFonts w:ascii="Times New Roman" w:eastAsia="Times New Roman" w:hAnsi="Times New Roman"/>
                <w:b/>
              </w:rPr>
              <w:t>3.3.5.</w:t>
            </w:r>
          </w:p>
        </w:tc>
        <w:tc>
          <w:tcPr>
            <w:tcW w:w="5352" w:type="dxa"/>
            <w:vMerge w:val="restart"/>
          </w:tcPr>
          <w:p w:rsidR="008E3898" w:rsidRPr="008470B1" w:rsidRDefault="008E3898" w:rsidP="008E3898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8470B1">
              <w:rPr>
                <w:rFonts w:ascii="Times New Roman" w:eastAsia="Times New Roman" w:hAnsi="Times New Roman"/>
                <w:b/>
                <w:bCs/>
              </w:rPr>
              <w:t>Ремонт автомобильных дорог в границах  Сергеевского сельского поселения</w:t>
            </w:r>
          </w:p>
        </w:tc>
        <w:tc>
          <w:tcPr>
            <w:tcW w:w="2410" w:type="dxa"/>
          </w:tcPr>
          <w:p w:rsidR="008E3898" w:rsidRPr="008470B1" w:rsidRDefault="008E3898" w:rsidP="008E38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70B1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vAlign w:val="center"/>
          </w:tcPr>
          <w:p w:rsidR="008E3898" w:rsidRPr="008470B1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3 125,00000</w:t>
            </w:r>
          </w:p>
        </w:tc>
        <w:tc>
          <w:tcPr>
            <w:tcW w:w="1984" w:type="dxa"/>
            <w:vAlign w:val="center"/>
          </w:tcPr>
          <w:p w:rsidR="008E3898" w:rsidRPr="008470B1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8470B1">
              <w:rPr>
                <w:rFonts w:ascii="Times New Roman" w:eastAsia="Times New Roman" w:hAnsi="Times New Roman"/>
                <w:b/>
                <w:bCs/>
              </w:rPr>
              <w:t>1 572,00000</w:t>
            </w:r>
          </w:p>
        </w:tc>
        <w:tc>
          <w:tcPr>
            <w:tcW w:w="2410" w:type="dxa"/>
            <w:vAlign w:val="center"/>
          </w:tcPr>
          <w:p w:rsidR="008E3898" w:rsidRPr="008470B1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8470B1">
              <w:rPr>
                <w:rFonts w:ascii="Times New Roman" w:eastAsia="Times New Roman" w:hAnsi="Times New Roman"/>
                <w:b/>
                <w:bCs/>
              </w:rPr>
              <w:t>1 635,50000</w:t>
            </w:r>
          </w:p>
        </w:tc>
      </w:tr>
      <w:tr w:rsidR="008E3898" w:rsidTr="008E3898">
        <w:trPr>
          <w:trHeight w:val="412"/>
        </w:trPr>
        <w:tc>
          <w:tcPr>
            <w:tcW w:w="993" w:type="dxa"/>
            <w:vMerge/>
            <w:vAlign w:val="center"/>
          </w:tcPr>
          <w:p w:rsidR="008E3898" w:rsidRPr="008470B1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352" w:type="dxa"/>
            <w:vMerge/>
          </w:tcPr>
          <w:p w:rsidR="008E3898" w:rsidRPr="008470B1" w:rsidRDefault="008E3898" w:rsidP="008E3898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8E3898" w:rsidRPr="008470B1" w:rsidRDefault="008E3898" w:rsidP="008E38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70B1">
              <w:rPr>
                <w:rFonts w:ascii="Times New Roman" w:hAnsi="Times New Roman"/>
                <w:b/>
                <w:bCs/>
                <w:sz w:val="24"/>
                <w:szCs w:val="24"/>
              </w:rPr>
              <w:t>краевой бюджет</w:t>
            </w:r>
          </w:p>
        </w:tc>
        <w:tc>
          <w:tcPr>
            <w:tcW w:w="2410" w:type="dxa"/>
          </w:tcPr>
          <w:p w:rsidR="008E3898" w:rsidRPr="008470B1" w:rsidRDefault="008E3898" w:rsidP="008E38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2500,00000</w:t>
            </w:r>
          </w:p>
        </w:tc>
        <w:tc>
          <w:tcPr>
            <w:tcW w:w="1984" w:type="dxa"/>
          </w:tcPr>
          <w:p w:rsidR="008E3898" w:rsidRPr="008470B1" w:rsidRDefault="008E3898" w:rsidP="008E38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70B1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410" w:type="dxa"/>
          </w:tcPr>
          <w:p w:rsidR="008E3898" w:rsidRPr="008470B1" w:rsidRDefault="008E3898" w:rsidP="008E38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70B1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8E3898" w:rsidTr="008E3898">
        <w:trPr>
          <w:trHeight w:val="97"/>
        </w:trPr>
        <w:tc>
          <w:tcPr>
            <w:tcW w:w="993" w:type="dxa"/>
            <w:vMerge/>
            <w:vAlign w:val="center"/>
          </w:tcPr>
          <w:p w:rsidR="008E3898" w:rsidRPr="008470B1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352" w:type="dxa"/>
            <w:vMerge/>
          </w:tcPr>
          <w:p w:rsidR="008E3898" w:rsidRPr="008470B1" w:rsidRDefault="008E3898" w:rsidP="008E3898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8E3898" w:rsidRPr="008470B1" w:rsidRDefault="008E3898" w:rsidP="008E38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70B1">
              <w:rPr>
                <w:rFonts w:ascii="Times New Roman" w:hAnsi="Times New Roman"/>
                <w:b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2410" w:type="dxa"/>
            <w:vAlign w:val="center"/>
          </w:tcPr>
          <w:p w:rsidR="008E3898" w:rsidRPr="008470B1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625,00000</w:t>
            </w:r>
          </w:p>
        </w:tc>
        <w:tc>
          <w:tcPr>
            <w:tcW w:w="1984" w:type="dxa"/>
            <w:vAlign w:val="center"/>
          </w:tcPr>
          <w:p w:rsidR="008E3898" w:rsidRPr="008470B1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8470B1">
              <w:rPr>
                <w:rFonts w:ascii="Times New Roman" w:eastAsia="Times New Roman" w:hAnsi="Times New Roman"/>
                <w:b/>
                <w:bCs/>
              </w:rPr>
              <w:t>1 572,00000</w:t>
            </w:r>
          </w:p>
        </w:tc>
        <w:tc>
          <w:tcPr>
            <w:tcW w:w="2410" w:type="dxa"/>
            <w:vAlign w:val="center"/>
          </w:tcPr>
          <w:p w:rsidR="008E3898" w:rsidRPr="008470B1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8470B1">
              <w:rPr>
                <w:rFonts w:ascii="Times New Roman" w:eastAsia="Times New Roman" w:hAnsi="Times New Roman"/>
                <w:b/>
                <w:bCs/>
              </w:rPr>
              <w:t>1 635,50000</w:t>
            </w:r>
          </w:p>
        </w:tc>
      </w:tr>
      <w:tr w:rsidR="008E3898" w:rsidTr="008E3898">
        <w:trPr>
          <w:trHeight w:val="97"/>
        </w:trPr>
        <w:tc>
          <w:tcPr>
            <w:tcW w:w="993" w:type="dxa"/>
            <w:vMerge w:val="restart"/>
            <w:vAlign w:val="center"/>
          </w:tcPr>
          <w:p w:rsidR="008E3898" w:rsidRPr="00757858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3.3.5.1</w:t>
            </w:r>
          </w:p>
        </w:tc>
        <w:tc>
          <w:tcPr>
            <w:tcW w:w="5352" w:type="dxa"/>
            <w:vMerge w:val="restart"/>
          </w:tcPr>
          <w:p w:rsidR="008E3898" w:rsidRPr="00A2769D" w:rsidRDefault="008E3898" w:rsidP="008E389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A2769D">
              <w:rPr>
                <w:rFonts w:ascii="Times New Roman" w:hAnsi="Times New Roman"/>
                <w:bCs/>
              </w:rPr>
              <w:t xml:space="preserve">Ремонт </w:t>
            </w:r>
            <w:r>
              <w:rPr>
                <w:rFonts w:ascii="Times New Roman" w:hAnsi="Times New Roman"/>
                <w:bCs/>
              </w:rPr>
              <w:t xml:space="preserve">внутрипоселковой дороги по ул.50 лет ВЛКСМ, с.Южная Сергеевка (1,5 км) </w:t>
            </w:r>
          </w:p>
          <w:p w:rsidR="008E3898" w:rsidRPr="00757858" w:rsidRDefault="008E3898" w:rsidP="008E3898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8E3898" w:rsidRPr="00757858" w:rsidRDefault="008E3898" w:rsidP="008E38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vAlign w:val="center"/>
          </w:tcPr>
          <w:p w:rsidR="008E3898" w:rsidRPr="00757858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1125,00000</w:t>
            </w:r>
          </w:p>
        </w:tc>
        <w:tc>
          <w:tcPr>
            <w:tcW w:w="1984" w:type="dxa"/>
            <w:vAlign w:val="center"/>
          </w:tcPr>
          <w:p w:rsidR="008E3898" w:rsidRPr="00757858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410" w:type="dxa"/>
            <w:vAlign w:val="center"/>
          </w:tcPr>
          <w:p w:rsidR="008E3898" w:rsidRPr="00757858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8E3898" w:rsidTr="008E3898">
        <w:trPr>
          <w:trHeight w:val="97"/>
        </w:trPr>
        <w:tc>
          <w:tcPr>
            <w:tcW w:w="993" w:type="dxa"/>
            <w:vMerge/>
            <w:vAlign w:val="center"/>
          </w:tcPr>
          <w:p w:rsidR="008E3898" w:rsidRPr="00757858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352" w:type="dxa"/>
            <w:vMerge/>
          </w:tcPr>
          <w:p w:rsidR="008E3898" w:rsidRPr="00757858" w:rsidRDefault="008E3898" w:rsidP="008E3898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8E3898" w:rsidRPr="00757858" w:rsidRDefault="008E3898" w:rsidP="008E38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краевой бюджет</w:t>
            </w:r>
          </w:p>
        </w:tc>
        <w:tc>
          <w:tcPr>
            <w:tcW w:w="2410" w:type="dxa"/>
            <w:vAlign w:val="center"/>
          </w:tcPr>
          <w:p w:rsidR="008E3898" w:rsidRPr="00757858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900,00000</w:t>
            </w:r>
          </w:p>
        </w:tc>
        <w:tc>
          <w:tcPr>
            <w:tcW w:w="1984" w:type="dxa"/>
            <w:vAlign w:val="center"/>
          </w:tcPr>
          <w:p w:rsidR="008E3898" w:rsidRPr="00757858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410" w:type="dxa"/>
            <w:vAlign w:val="center"/>
          </w:tcPr>
          <w:p w:rsidR="008E3898" w:rsidRPr="00757858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8E3898" w:rsidTr="008E3898">
        <w:trPr>
          <w:trHeight w:val="386"/>
        </w:trPr>
        <w:tc>
          <w:tcPr>
            <w:tcW w:w="993" w:type="dxa"/>
            <w:vMerge/>
            <w:vAlign w:val="center"/>
          </w:tcPr>
          <w:p w:rsidR="008E3898" w:rsidRPr="00757858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352" w:type="dxa"/>
            <w:vMerge/>
          </w:tcPr>
          <w:p w:rsidR="008E3898" w:rsidRPr="00757858" w:rsidRDefault="008E3898" w:rsidP="008E3898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8E3898" w:rsidRPr="00757858" w:rsidRDefault="008E3898" w:rsidP="008E38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2410" w:type="dxa"/>
            <w:vAlign w:val="center"/>
          </w:tcPr>
          <w:p w:rsidR="008E3898" w:rsidRPr="00757858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225,00000</w:t>
            </w:r>
          </w:p>
        </w:tc>
        <w:tc>
          <w:tcPr>
            <w:tcW w:w="1984" w:type="dxa"/>
            <w:vAlign w:val="center"/>
          </w:tcPr>
          <w:p w:rsidR="008E3898" w:rsidRPr="00757858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410" w:type="dxa"/>
            <w:vAlign w:val="center"/>
          </w:tcPr>
          <w:p w:rsidR="008E3898" w:rsidRPr="00757858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8E3898" w:rsidTr="008E3898">
        <w:trPr>
          <w:trHeight w:val="97"/>
        </w:trPr>
        <w:tc>
          <w:tcPr>
            <w:tcW w:w="993" w:type="dxa"/>
            <w:vMerge w:val="restart"/>
            <w:vAlign w:val="center"/>
          </w:tcPr>
          <w:p w:rsidR="008E3898" w:rsidRPr="00757858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3.3.5.2</w:t>
            </w:r>
          </w:p>
        </w:tc>
        <w:tc>
          <w:tcPr>
            <w:tcW w:w="5352" w:type="dxa"/>
            <w:vMerge w:val="restart"/>
          </w:tcPr>
          <w:p w:rsidR="008E3898" w:rsidRPr="00A2769D" w:rsidRDefault="008E3898" w:rsidP="008E389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A2769D">
              <w:rPr>
                <w:rFonts w:ascii="Times New Roman" w:hAnsi="Times New Roman"/>
                <w:bCs/>
              </w:rPr>
              <w:t xml:space="preserve">Ремонт </w:t>
            </w:r>
            <w:r>
              <w:rPr>
                <w:rFonts w:ascii="Times New Roman" w:hAnsi="Times New Roman"/>
                <w:bCs/>
              </w:rPr>
              <w:t xml:space="preserve">внутрипоселковой дороги по ул. 3-я Рабочая, с.Сергеевка (1 км) </w:t>
            </w:r>
          </w:p>
          <w:p w:rsidR="008E3898" w:rsidRPr="00757858" w:rsidRDefault="008E3898" w:rsidP="008E3898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8E3898" w:rsidRPr="00757858" w:rsidRDefault="008E3898" w:rsidP="008E38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vAlign w:val="center"/>
          </w:tcPr>
          <w:p w:rsidR="008E3898" w:rsidRPr="00757858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1000,00000</w:t>
            </w:r>
          </w:p>
        </w:tc>
        <w:tc>
          <w:tcPr>
            <w:tcW w:w="1984" w:type="dxa"/>
            <w:vAlign w:val="center"/>
          </w:tcPr>
          <w:p w:rsidR="008E3898" w:rsidRPr="00757858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410" w:type="dxa"/>
            <w:vAlign w:val="center"/>
          </w:tcPr>
          <w:p w:rsidR="008E3898" w:rsidRPr="00757858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8E3898" w:rsidTr="008E3898">
        <w:trPr>
          <w:trHeight w:val="97"/>
        </w:trPr>
        <w:tc>
          <w:tcPr>
            <w:tcW w:w="993" w:type="dxa"/>
            <w:vMerge/>
            <w:vAlign w:val="center"/>
          </w:tcPr>
          <w:p w:rsidR="008E3898" w:rsidRPr="00757858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352" w:type="dxa"/>
            <w:vMerge/>
          </w:tcPr>
          <w:p w:rsidR="008E3898" w:rsidRPr="00757858" w:rsidRDefault="008E3898" w:rsidP="008E3898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8E3898" w:rsidRPr="00757858" w:rsidRDefault="008E3898" w:rsidP="008E38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краевой бюджет</w:t>
            </w:r>
          </w:p>
        </w:tc>
        <w:tc>
          <w:tcPr>
            <w:tcW w:w="2410" w:type="dxa"/>
            <w:vAlign w:val="center"/>
          </w:tcPr>
          <w:p w:rsidR="008E3898" w:rsidRPr="00757858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800,00000</w:t>
            </w:r>
          </w:p>
        </w:tc>
        <w:tc>
          <w:tcPr>
            <w:tcW w:w="1984" w:type="dxa"/>
            <w:vAlign w:val="center"/>
          </w:tcPr>
          <w:p w:rsidR="008E3898" w:rsidRPr="00757858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410" w:type="dxa"/>
            <w:vAlign w:val="center"/>
          </w:tcPr>
          <w:p w:rsidR="008E3898" w:rsidRPr="00757858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8E3898" w:rsidTr="008E3898">
        <w:trPr>
          <w:trHeight w:val="97"/>
        </w:trPr>
        <w:tc>
          <w:tcPr>
            <w:tcW w:w="993" w:type="dxa"/>
            <w:vMerge/>
            <w:vAlign w:val="center"/>
          </w:tcPr>
          <w:p w:rsidR="008E3898" w:rsidRPr="00757858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352" w:type="dxa"/>
            <w:vMerge/>
          </w:tcPr>
          <w:p w:rsidR="008E3898" w:rsidRPr="00757858" w:rsidRDefault="008E3898" w:rsidP="008E3898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8E3898" w:rsidRPr="00757858" w:rsidRDefault="008E3898" w:rsidP="008E38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2410" w:type="dxa"/>
            <w:vAlign w:val="center"/>
          </w:tcPr>
          <w:p w:rsidR="008E3898" w:rsidRPr="00757858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200,00000</w:t>
            </w:r>
          </w:p>
        </w:tc>
        <w:tc>
          <w:tcPr>
            <w:tcW w:w="1984" w:type="dxa"/>
            <w:vAlign w:val="center"/>
          </w:tcPr>
          <w:p w:rsidR="008E3898" w:rsidRPr="00757858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410" w:type="dxa"/>
            <w:vAlign w:val="center"/>
          </w:tcPr>
          <w:p w:rsidR="008E3898" w:rsidRPr="00757858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8E3898" w:rsidTr="008E3898">
        <w:trPr>
          <w:trHeight w:val="97"/>
        </w:trPr>
        <w:tc>
          <w:tcPr>
            <w:tcW w:w="993" w:type="dxa"/>
            <w:vMerge w:val="restart"/>
            <w:vAlign w:val="center"/>
          </w:tcPr>
          <w:p w:rsidR="008E3898" w:rsidRPr="00757858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3.3.5.3</w:t>
            </w:r>
          </w:p>
        </w:tc>
        <w:tc>
          <w:tcPr>
            <w:tcW w:w="5352" w:type="dxa"/>
            <w:vMerge w:val="restart"/>
          </w:tcPr>
          <w:p w:rsidR="008E3898" w:rsidRPr="00757858" w:rsidRDefault="008E3898" w:rsidP="008E3898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172F50">
              <w:rPr>
                <w:rFonts w:ascii="Times New Roman" w:hAnsi="Times New Roman"/>
                <w:bCs/>
              </w:rPr>
              <w:t xml:space="preserve">Ремонт </w:t>
            </w:r>
            <w:r>
              <w:rPr>
                <w:rFonts w:ascii="Times New Roman" w:hAnsi="Times New Roman"/>
                <w:bCs/>
              </w:rPr>
              <w:t xml:space="preserve">внутрипоселковой дороги </w:t>
            </w:r>
            <w:r w:rsidRPr="00172F50">
              <w:rPr>
                <w:rFonts w:ascii="Times New Roman" w:hAnsi="Times New Roman"/>
                <w:bCs/>
              </w:rPr>
              <w:t xml:space="preserve">по ул. </w:t>
            </w:r>
            <w:r>
              <w:rPr>
                <w:rFonts w:ascii="Times New Roman" w:hAnsi="Times New Roman"/>
                <w:bCs/>
              </w:rPr>
              <w:t>4-я Рабочая,  с.Сергеевка  (0,719</w:t>
            </w:r>
            <w:r w:rsidRPr="00172F50">
              <w:rPr>
                <w:rFonts w:ascii="Times New Roman" w:hAnsi="Times New Roman"/>
                <w:bCs/>
              </w:rPr>
              <w:t xml:space="preserve"> км)</w:t>
            </w:r>
          </w:p>
        </w:tc>
        <w:tc>
          <w:tcPr>
            <w:tcW w:w="2410" w:type="dxa"/>
          </w:tcPr>
          <w:p w:rsidR="008E3898" w:rsidRPr="00757858" w:rsidRDefault="008E3898" w:rsidP="008E38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vAlign w:val="center"/>
          </w:tcPr>
          <w:p w:rsidR="008E3898" w:rsidRPr="00757858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1000,00000</w:t>
            </w:r>
          </w:p>
        </w:tc>
        <w:tc>
          <w:tcPr>
            <w:tcW w:w="1984" w:type="dxa"/>
            <w:vAlign w:val="center"/>
          </w:tcPr>
          <w:p w:rsidR="008E3898" w:rsidRPr="00757858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410" w:type="dxa"/>
            <w:vAlign w:val="center"/>
          </w:tcPr>
          <w:p w:rsidR="008E3898" w:rsidRPr="00757858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8E3898" w:rsidTr="008E3898">
        <w:trPr>
          <w:trHeight w:val="97"/>
        </w:trPr>
        <w:tc>
          <w:tcPr>
            <w:tcW w:w="993" w:type="dxa"/>
            <w:vMerge/>
            <w:vAlign w:val="center"/>
          </w:tcPr>
          <w:p w:rsidR="008E3898" w:rsidRPr="00757858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352" w:type="dxa"/>
            <w:vMerge/>
          </w:tcPr>
          <w:p w:rsidR="008E3898" w:rsidRPr="00757858" w:rsidRDefault="008E3898" w:rsidP="008E3898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8E3898" w:rsidRPr="00757858" w:rsidRDefault="008E3898" w:rsidP="008E38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краевой бюджет</w:t>
            </w:r>
          </w:p>
        </w:tc>
        <w:tc>
          <w:tcPr>
            <w:tcW w:w="2410" w:type="dxa"/>
            <w:vAlign w:val="center"/>
          </w:tcPr>
          <w:p w:rsidR="008E3898" w:rsidRPr="00757858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800,00000</w:t>
            </w:r>
          </w:p>
        </w:tc>
        <w:tc>
          <w:tcPr>
            <w:tcW w:w="1984" w:type="dxa"/>
            <w:vAlign w:val="center"/>
          </w:tcPr>
          <w:p w:rsidR="008E3898" w:rsidRPr="00757858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410" w:type="dxa"/>
            <w:vAlign w:val="center"/>
          </w:tcPr>
          <w:p w:rsidR="008E3898" w:rsidRPr="00757858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8E3898" w:rsidTr="008E3898">
        <w:trPr>
          <w:trHeight w:val="97"/>
        </w:trPr>
        <w:tc>
          <w:tcPr>
            <w:tcW w:w="993" w:type="dxa"/>
            <w:vMerge/>
            <w:vAlign w:val="center"/>
          </w:tcPr>
          <w:p w:rsidR="008E3898" w:rsidRPr="00757858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352" w:type="dxa"/>
            <w:vMerge/>
          </w:tcPr>
          <w:p w:rsidR="008E3898" w:rsidRPr="00757858" w:rsidRDefault="008E3898" w:rsidP="008E3898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8E3898" w:rsidRPr="00757858" w:rsidRDefault="008E3898" w:rsidP="008E38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2410" w:type="dxa"/>
            <w:vAlign w:val="center"/>
          </w:tcPr>
          <w:p w:rsidR="008E3898" w:rsidRPr="00757858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200,00000</w:t>
            </w:r>
          </w:p>
        </w:tc>
        <w:tc>
          <w:tcPr>
            <w:tcW w:w="1984" w:type="dxa"/>
            <w:vAlign w:val="center"/>
          </w:tcPr>
          <w:p w:rsidR="008E3898" w:rsidRPr="00757858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410" w:type="dxa"/>
            <w:vAlign w:val="center"/>
          </w:tcPr>
          <w:p w:rsidR="008E3898" w:rsidRPr="00757858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8E3898" w:rsidTr="008E3898">
        <w:trPr>
          <w:trHeight w:val="97"/>
        </w:trPr>
        <w:tc>
          <w:tcPr>
            <w:tcW w:w="993" w:type="dxa"/>
            <w:vMerge w:val="restart"/>
            <w:vAlign w:val="center"/>
          </w:tcPr>
          <w:p w:rsidR="008E3898" w:rsidRPr="00757858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3.3.5.4</w:t>
            </w:r>
          </w:p>
        </w:tc>
        <w:tc>
          <w:tcPr>
            <w:tcW w:w="5352" w:type="dxa"/>
            <w:vMerge w:val="restart"/>
          </w:tcPr>
          <w:p w:rsidR="008E3898" w:rsidRPr="00A9234C" w:rsidRDefault="008E3898" w:rsidP="008E3898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Ремонт участка внутрипоселковой дороги </w:t>
            </w:r>
            <w:r w:rsidRPr="00A9234C">
              <w:rPr>
                <w:rFonts w:ascii="Times New Roman" w:hAnsi="Times New Roman"/>
                <w:bCs/>
              </w:rPr>
              <w:t>по ул.Шос</w:t>
            </w:r>
            <w:r>
              <w:rPr>
                <w:rFonts w:ascii="Times New Roman" w:hAnsi="Times New Roman"/>
                <w:bCs/>
              </w:rPr>
              <w:t>с</w:t>
            </w:r>
            <w:r w:rsidR="00A974DB">
              <w:rPr>
                <w:rFonts w:ascii="Times New Roman" w:hAnsi="Times New Roman"/>
                <w:bCs/>
              </w:rPr>
              <w:t>ейная, с.Сергеевка (0,26</w:t>
            </w:r>
            <w:r w:rsidRPr="00A9234C">
              <w:rPr>
                <w:rFonts w:ascii="Times New Roman" w:hAnsi="Times New Roman"/>
                <w:bCs/>
              </w:rPr>
              <w:t xml:space="preserve"> км)</w:t>
            </w:r>
          </w:p>
          <w:p w:rsidR="008E3898" w:rsidRPr="00757858" w:rsidRDefault="008E3898" w:rsidP="008E3898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8E3898" w:rsidRPr="00757858" w:rsidRDefault="008E3898" w:rsidP="008E38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vAlign w:val="center"/>
          </w:tcPr>
          <w:p w:rsidR="008E3898" w:rsidRPr="00757858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984" w:type="dxa"/>
            <w:vAlign w:val="center"/>
          </w:tcPr>
          <w:p w:rsidR="008E3898" w:rsidRPr="00757858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1572,00000</w:t>
            </w:r>
          </w:p>
        </w:tc>
        <w:tc>
          <w:tcPr>
            <w:tcW w:w="2410" w:type="dxa"/>
            <w:vAlign w:val="center"/>
          </w:tcPr>
          <w:p w:rsidR="008E3898" w:rsidRPr="00757858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8E3898" w:rsidTr="008E3898">
        <w:trPr>
          <w:trHeight w:val="97"/>
        </w:trPr>
        <w:tc>
          <w:tcPr>
            <w:tcW w:w="993" w:type="dxa"/>
            <w:vMerge/>
            <w:vAlign w:val="center"/>
          </w:tcPr>
          <w:p w:rsidR="008E3898" w:rsidRPr="00757858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352" w:type="dxa"/>
            <w:vMerge/>
          </w:tcPr>
          <w:p w:rsidR="008E3898" w:rsidRPr="00757858" w:rsidRDefault="008E3898" w:rsidP="008E3898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8E3898" w:rsidRPr="00757858" w:rsidRDefault="008E3898" w:rsidP="008E38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краевой бюджет</w:t>
            </w:r>
          </w:p>
        </w:tc>
        <w:tc>
          <w:tcPr>
            <w:tcW w:w="2410" w:type="dxa"/>
            <w:vAlign w:val="center"/>
          </w:tcPr>
          <w:p w:rsidR="008E3898" w:rsidRPr="00757858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984" w:type="dxa"/>
            <w:vAlign w:val="center"/>
          </w:tcPr>
          <w:p w:rsidR="008E3898" w:rsidRPr="00757858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410" w:type="dxa"/>
            <w:vAlign w:val="center"/>
          </w:tcPr>
          <w:p w:rsidR="008E3898" w:rsidRPr="00757858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8E3898" w:rsidTr="008E3898">
        <w:trPr>
          <w:trHeight w:val="137"/>
        </w:trPr>
        <w:tc>
          <w:tcPr>
            <w:tcW w:w="993" w:type="dxa"/>
            <w:vMerge/>
            <w:vAlign w:val="center"/>
          </w:tcPr>
          <w:p w:rsidR="008E3898" w:rsidRPr="00757858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352" w:type="dxa"/>
            <w:vMerge/>
          </w:tcPr>
          <w:p w:rsidR="008E3898" w:rsidRPr="00757858" w:rsidRDefault="008E3898" w:rsidP="008E3898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8E3898" w:rsidRPr="00757858" w:rsidRDefault="008E3898" w:rsidP="008E38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2410" w:type="dxa"/>
            <w:vAlign w:val="center"/>
          </w:tcPr>
          <w:p w:rsidR="008E3898" w:rsidRPr="00757858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984" w:type="dxa"/>
            <w:vAlign w:val="center"/>
          </w:tcPr>
          <w:p w:rsidR="008E3898" w:rsidRPr="00757858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1572,00000</w:t>
            </w:r>
          </w:p>
        </w:tc>
        <w:tc>
          <w:tcPr>
            <w:tcW w:w="2410" w:type="dxa"/>
            <w:vAlign w:val="center"/>
          </w:tcPr>
          <w:p w:rsidR="008E3898" w:rsidRPr="00757858" w:rsidRDefault="008E3898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</w:tbl>
    <w:p w:rsidR="008E3898" w:rsidRDefault="001E4495" w:rsidP="008E3898">
      <w:pPr>
        <w:spacing w:line="240" w:lineRule="auto"/>
        <w:jc w:val="left"/>
      </w:pPr>
      <w:r>
        <w:br w:type="page"/>
      </w:r>
    </w:p>
    <w:p w:rsidR="001E4495" w:rsidRPr="00F8145B" w:rsidRDefault="000474DE" w:rsidP="000474DE">
      <w:pPr>
        <w:spacing w:line="240" w:lineRule="auto"/>
        <w:jc w:val="center"/>
        <w:rPr>
          <w:rFonts w:ascii="Times New Roman" w:hAnsi="Times New Roman"/>
        </w:rPr>
      </w:pPr>
      <w:r w:rsidRPr="00F8145B">
        <w:rPr>
          <w:rFonts w:ascii="Times New Roman" w:hAnsi="Times New Roman"/>
        </w:rPr>
        <w:t>7</w:t>
      </w:r>
    </w:p>
    <w:tbl>
      <w:tblPr>
        <w:tblpPr w:leftFromText="180" w:rightFromText="180" w:vertAnchor="text" w:horzAnchor="margin" w:tblpY="225"/>
        <w:tblOverlap w:val="never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5636"/>
        <w:gridCol w:w="2268"/>
        <w:gridCol w:w="2551"/>
        <w:gridCol w:w="1985"/>
        <w:gridCol w:w="2126"/>
      </w:tblGrid>
      <w:tr w:rsidR="000474DE" w:rsidTr="000474DE">
        <w:trPr>
          <w:trHeight w:val="97"/>
        </w:trPr>
        <w:tc>
          <w:tcPr>
            <w:tcW w:w="993" w:type="dxa"/>
          </w:tcPr>
          <w:p w:rsidR="000474DE" w:rsidRPr="00757858" w:rsidRDefault="000474DE" w:rsidP="000474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6" w:type="dxa"/>
          </w:tcPr>
          <w:p w:rsidR="000474DE" w:rsidRPr="00757858" w:rsidRDefault="000474DE" w:rsidP="000474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474DE" w:rsidRPr="00757858" w:rsidRDefault="000474DE" w:rsidP="000474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0474DE" w:rsidRPr="00757858" w:rsidRDefault="000474DE" w:rsidP="000474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0474DE" w:rsidRPr="00757858" w:rsidRDefault="000474DE" w:rsidP="000474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0474DE" w:rsidRPr="00757858" w:rsidRDefault="000474DE" w:rsidP="000474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0474DE" w:rsidTr="000474DE">
        <w:trPr>
          <w:trHeight w:val="97"/>
        </w:trPr>
        <w:tc>
          <w:tcPr>
            <w:tcW w:w="993" w:type="dxa"/>
            <w:vMerge w:val="restart"/>
            <w:vAlign w:val="center"/>
          </w:tcPr>
          <w:p w:rsidR="000474DE" w:rsidRPr="00757858" w:rsidRDefault="000474DE" w:rsidP="000474D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3.3.5.5</w:t>
            </w:r>
          </w:p>
        </w:tc>
        <w:tc>
          <w:tcPr>
            <w:tcW w:w="5636" w:type="dxa"/>
            <w:vMerge w:val="restart"/>
          </w:tcPr>
          <w:p w:rsidR="000474DE" w:rsidRPr="00A2769D" w:rsidRDefault="000474DE" w:rsidP="00171692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C6602D">
              <w:rPr>
                <w:rFonts w:ascii="Times New Roman" w:hAnsi="Times New Roman"/>
                <w:bCs/>
              </w:rPr>
              <w:t>Ре</w:t>
            </w:r>
            <w:r>
              <w:rPr>
                <w:rFonts w:ascii="Times New Roman" w:hAnsi="Times New Roman"/>
                <w:bCs/>
              </w:rPr>
              <w:t>монт участка внутрипоселковой дороги по ул.Зо</w:t>
            </w:r>
            <w:r w:rsidR="00171692">
              <w:rPr>
                <w:rFonts w:ascii="Times New Roman" w:hAnsi="Times New Roman"/>
                <w:bCs/>
              </w:rPr>
              <w:t>и</w:t>
            </w:r>
            <w:r w:rsidRPr="00C6602D">
              <w:rPr>
                <w:rFonts w:ascii="Times New Roman" w:hAnsi="Times New Roman"/>
                <w:bCs/>
              </w:rPr>
              <w:t xml:space="preserve">  Космодемьянск</w:t>
            </w:r>
            <w:r w:rsidR="00171692">
              <w:rPr>
                <w:rFonts w:ascii="Times New Roman" w:hAnsi="Times New Roman"/>
                <w:bCs/>
              </w:rPr>
              <w:t>ой, с.Сергеевка</w:t>
            </w:r>
            <w:r>
              <w:rPr>
                <w:rFonts w:ascii="Times New Roman" w:hAnsi="Times New Roman"/>
                <w:bCs/>
              </w:rPr>
              <w:t xml:space="preserve"> (0,282  км)</w:t>
            </w:r>
          </w:p>
        </w:tc>
        <w:tc>
          <w:tcPr>
            <w:tcW w:w="2268" w:type="dxa"/>
          </w:tcPr>
          <w:p w:rsidR="000474DE" w:rsidRPr="00757858" w:rsidRDefault="000474DE" w:rsidP="000474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551" w:type="dxa"/>
            <w:vAlign w:val="center"/>
          </w:tcPr>
          <w:p w:rsidR="000474DE" w:rsidRPr="00757858" w:rsidRDefault="000474DE" w:rsidP="000474D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0474DE" w:rsidRPr="00757858" w:rsidRDefault="000474DE" w:rsidP="000474D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0474DE" w:rsidRPr="004B332D" w:rsidRDefault="000474DE" w:rsidP="000474DE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4B332D">
              <w:rPr>
                <w:rFonts w:ascii="Times New Roman" w:eastAsia="Times New Roman" w:hAnsi="Times New Roman"/>
                <w:bCs/>
              </w:rPr>
              <w:t>1635,50000</w:t>
            </w:r>
          </w:p>
        </w:tc>
      </w:tr>
      <w:tr w:rsidR="000474DE" w:rsidTr="000474DE">
        <w:trPr>
          <w:trHeight w:val="97"/>
        </w:trPr>
        <w:tc>
          <w:tcPr>
            <w:tcW w:w="993" w:type="dxa"/>
            <w:vMerge/>
            <w:vAlign w:val="center"/>
          </w:tcPr>
          <w:p w:rsidR="000474DE" w:rsidRPr="00757858" w:rsidRDefault="000474DE" w:rsidP="000474D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36" w:type="dxa"/>
            <w:vMerge/>
          </w:tcPr>
          <w:p w:rsidR="000474DE" w:rsidRPr="00757858" w:rsidRDefault="000474DE" w:rsidP="000474DE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268" w:type="dxa"/>
          </w:tcPr>
          <w:p w:rsidR="000474DE" w:rsidRPr="00757858" w:rsidRDefault="000474DE" w:rsidP="000474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краевой бюджет</w:t>
            </w:r>
          </w:p>
        </w:tc>
        <w:tc>
          <w:tcPr>
            <w:tcW w:w="2551" w:type="dxa"/>
          </w:tcPr>
          <w:p w:rsidR="000474DE" w:rsidRPr="00757858" w:rsidRDefault="000474DE" w:rsidP="000474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0474DE" w:rsidRPr="00757858" w:rsidRDefault="000474DE" w:rsidP="000474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0474DE" w:rsidRPr="00757858" w:rsidRDefault="000474DE" w:rsidP="000474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474DE" w:rsidTr="000474DE">
        <w:trPr>
          <w:trHeight w:val="97"/>
        </w:trPr>
        <w:tc>
          <w:tcPr>
            <w:tcW w:w="993" w:type="dxa"/>
            <w:vMerge/>
            <w:vAlign w:val="center"/>
          </w:tcPr>
          <w:p w:rsidR="000474DE" w:rsidRPr="00757858" w:rsidRDefault="000474DE" w:rsidP="000474D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36" w:type="dxa"/>
            <w:vMerge/>
          </w:tcPr>
          <w:p w:rsidR="000474DE" w:rsidRPr="00757858" w:rsidRDefault="000474DE" w:rsidP="000474DE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</w:tcPr>
          <w:p w:rsidR="000474DE" w:rsidRPr="00757858" w:rsidRDefault="000474DE" w:rsidP="000474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2551" w:type="dxa"/>
            <w:vAlign w:val="center"/>
          </w:tcPr>
          <w:p w:rsidR="000474DE" w:rsidRPr="00757858" w:rsidRDefault="000474DE" w:rsidP="000474DE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985" w:type="dxa"/>
            <w:vAlign w:val="center"/>
          </w:tcPr>
          <w:p w:rsidR="000474DE" w:rsidRPr="00757858" w:rsidRDefault="000474DE" w:rsidP="000474DE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126" w:type="dxa"/>
            <w:vAlign w:val="center"/>
          </w:tcPr>
          <w:p w:rsidR="000474DE" w:rsidRPr="00757858" w:rsidRDefault="000474DE" w:rsidP="000474DE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4B332D">
              <w:rPr>
                <w:rFonts w:ascii="Times New Roman" w:eastAsia="Times New Roman" w:hAnsi="Times New Roman"/>
                <w:bCs/>
              </w:rPr>
              <w:t>1635,50000</w:t>
            </w:r>
          </w:p>
        </w:tc>
      </w:tr>
      <w:tr w:rsidR="000474DE" w:rsidTr="000474DE">
        <w:trPr>
          <w:trHeight w:val="97"/>
        </w:trPr>
        <w:tc>
          <w:tcPr>
            <w:tcW w:w="993" w:type="dxa"/>
            <w:vMerge w:val="restart"/>
            <w:vAlign w:val="center"/>
          </w:tcPr>
          <w:p w:rsidR="000474DE" w:rsidRPr="00E95927" w:rsidRDefault="000474DE" w:rsidP="000474D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95927">
              <w:rPr>
                <w:rFonts w:ascii="Times New Roman" w:eastAsia="Times New Roman" w:hAnsi="Times New Roman"/>
                <w:b/>
              </w:rPr>
              <w:t>3.3.6.</w:t>
            </w:r>
          </w:p>
        </w:tc>
        <w:tc>
          <w:tcPr>
            <w:tcW w:w="5636" w:type="dxa"/>
            <w:vMerge w:val="restart"/>
          </w:tcPr>
          <w:p w:rsidR="000474DE" w:rsidRPr="00E95927" w:rsidRDefault="000474DE" w:rsidP="000474DE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E95927">
              <w:rPr>
                <w:rFonts w:ascii="Times New Roman" w:eastAsia="Times New Roman" w:hAnsi="Times New Roman"/>
                <w:b/>
                <w:bCs/>
              </w:rPr>
              <w:t>Ремонт автомобильных дорог в границах   Новолитовского сельского поселения</w:t>
            </w:r>
          </w:p>
        </w:tc>
        <w:tc>
          <w:tcPr>
            <w:tcW w:w="2268" w:type="dxa"/>
          </w:tcPr>
          <w:p w:rsidR="000474DE" w:rsidRPr="00E95927" w:rsidRDefault="000474DE" w:rsidP="000474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5927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551" w:type="dxa"/>
            <w:vAlign w:val="center"/>
          </w:tcPr>
          <w:p w:rsidR="000474DE" w:rsidRPr="00E95927" w:rsidRDefault="000474DE" w:rsidP="000474D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95927">
              <w:rPr>
                <w:rFonts w:ascii="Times New Roman" w:eastAsia="Times New Roman" w:hAnsi="Times New Roman"/>
                <w:b/>
                <w:bCs/>
              </w:rPr>
              <w:t>0,00</w:t>
            </w:r>
          </w:p>
        </w:tc>
        <w:tc>
          <w:tcPr>
            <w:tcW w:w="1985" w:type="dxa"/>
            <w:vAlign w:val="center"/>
          </w:tcPr>
          <w:p w:rsidR="000474DE" w:rsidRPr="00E95927" w:rsidRDefault="000474DE" w:rsidP="000474D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95927">
              <w:rPr>
                <w:rFonts w:ascii="Times New Roman" w:eastAsia="Times New Roman" w:hAnsi="Times New Roman"/>
                <w:b/>
                <w:bCs/>
              </w:rPr>
              <w:t>1 620,00000</w:t>
            </w:r>
          </w:p>
        </w:tc>
        <w:tc>
          <w:tcPr>
            <w:tcW w:w="2126" w:type="dxa"/>
            <w:vAlign w:val="center"/>
          </w:tcPr>
          <w:p w:rsidR="000474DE" w:rsidRPr="00E95927" w:rsidRDefault="000474DE" w:rsidP="000474D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95927">
              <w:rPr>
                <w:rFonts w:ascii="Times New Roman" w:eastAsia="Times New Roman" w:hAnsi="Times New Roman"/>
                <w:b/>
                <w:bCs/>
              </w:rPr>
              <w:t>0,00</w:t>
            </w:r>
          </w:p>
        </w:tc>
      </w:tr>
      <w:tr w:rsidR="000474DE" w:rsidTr="000474DE">
        <w:trPr>
          <w:trHeight w:val="97"/>
        </w:trPr>
        <w:tc>
          <w:tcPr>
            <w:tcW w:w="993" w:type="dxa"/>
            <w:vMerge/>
            <w:vAlign w:val="center"/>
          </w:tcPr>
          <w:p w:rsidR="000474DE" w:rsidRPr="00E95927" w:rsidRDefault="000474DE" w:rsidP="000474D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36" w:type="dxa"/>
            <w:vMerge/>
          </w:tcPr>
          <w:p w:rsidR="000474DE" w:rsidRPr="00E95927" w:rsidRDefault="000474DE" w:rsidP="000474DE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268" w:type="dxa"/>
          </w:tcPr>
          <w:p w:rsidR="000474DE" w:rsidRPr="00E95927" w:rsidRDefault="000474DE" w:rsidP="000474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5927">
              <w:rPr>
                <w:rFonts w:ascii="Times New Roman" w:hAnsi="Times New Roman"/>
                <w:b/>
                <w:bCs/>
                <w:sz w:val="24"/>
                <w:szCs w:val="24"/>
              </w:rPr>
              <w:t>краевой бюджет</w:t>
            </w:r>
          </w:p>
        </w:tc>
        <w:tc>
          <w:tcPr>
            <w:tcW w:w="2551" w:type="dxa"/>
          </w:tcPr>
          <w:p w:rsidR="000474DE" w:rsidRPr="00E95927" w:rsidRDefault="000474DE" w:rsidP="000474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5927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0474DE" w:rsidRPr="00E95927" w:rsidRDefault="000474DE" w:rsidP="000474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5927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0474DE" w:rsidRPr="00E95927" w:rsidRDefault="000474DE" w:rsidP="000474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5927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0474DE" w:rsidTr="000474DE">
        <w:trPr>
          <w:trHeight w:val="97"/>
        </w:trPr>
        <w:tc>
          <w:tcPr>
            <w:tcW w:w="993" w:type="dxa"/>
            <w:vMerge/>
            <w:vAlign w:val="center"/>
          </w:tcPr>
          <w:p w:rsidR="000474DE" w:rsidRPr="00E95927" w:rsidRDefault="000474DE" w:rsidP="000474D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36" w:type="dxa"/>
            <w:vMerge/>
          </w:tcPr>
          <w:p w:rsidR="000474DE" w:rsidRPr="00E95927" w:rsidRDefault="000474DE" w:rsidP="000474DE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268" w:type="dxa"/>
          </w:tcPr>
          <w:p w:rsidR="000474DE" w:rsidRPr="00E95927" w:rsidRDefault="000474DE" w:rsidP="000474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5927">
              <w:rPr>
                <w:rFonts w:ascii="Times New Roman" w:hAnsi="Times New Roman"/>
                <w:b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2551" w:type="dxa"/>
            <w:vAlign w:val="center"/>
          </w:tcPr>
          <w:p w:rsidR="000474DE" w:rsidRPr="00E95927" w:rsidRDefault="000474DE" w:rsidP="000474D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95927">
              <w:rPr>
                <w:rFonts w:ascii="Times New Roman" w:eastAsia="Times New Roman" w:hAnsi="Times New Roman"/>
                <w:b/>
                <w:bCs/>
              </w:rPr>
              <w:t>0,00</w:t>
            </w:r>
          </w:p>
        </w:tc>
        <w:tc>
          <w:tcPr>
            <w:tcW w:w="1985" w:type="dxa"/>
            <w:vAlign w:val="center"/>
          </w:tcPr>
          <w:p w:rsidR="000474DE" w:rsidRPr="00E95927" w:rsidRDefault="000474DE" w:rsidP="000474D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95927">
              <w:rPr>
                <w:rFonts w:ascii="Times New Roman" w:eastAsia="Times New Roman" w:hAnsi="Times New Roman"/>
                <w:b/>
                <w:bCs/>
              </w:rPr>
              <w:t>1 620,00</w:t>
            </w:r>
          </w:p>
        </w:tc>
        <w:tc>
          <w:tcPr>
            <w:tcW w:w="2126" w:type="dxa"/>
            <w:vAlign w:val="center"/>
          </w:tcPr>
          <w:p w:rsidR="000474DE" w:rsidRPr="00E95927" w:rsidRDefault="000474DE" w:rsidP="000474D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95927">
              <w:rPr>
                <w:rFonts w:ascii="Times New Roman" w:eastAsia="Times New Roman" w:hAnsi="Times New Roman"/>
                <w:b/>
                <w:bCs/>
              </w:rPr>
              <w:t>0,00</w:t>
            </w:r>
          </w:p>
        </w:tc>
      </w:tr>
      <w:tr w:rsidR="000474DE" w:rsidTr="000474DE">
        <w:trPr>
          <w:trHeight w:val="97"/>
        </w:trPr>
        <w:tc>
          <w:tcPr>
            <w:tcW w:w="993" w:type="dxa"/>
            <w:vMerge w:val="restart"/>
            <w:vAlign w:val="center"/>
          </w:tcPr>
          <w:p w:rsidR="000474DE" w:rsidRPr="0081140D" w:rsidRDefault="000474DE" w:rsidP="000474D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81140D">
              <w:rPr>
                <w:rFonts w:ascii="Times New Roman" w:eastAsia="Times New Roman" w:hAnsi="Times New Roman"/>
              </w:rPr>
              <w:t>3.3.6.1</w:t>
            </w:r>
          </w:p>
        </w:tc>
        <w:tc>
          <w:tcPr>
            <w:tcW w:w="5636" w:type="dxa"/>
            <w:vMerge w:val="restart"/>
          </w:tcPr>
          <w:p w:rsidR="000474DE" w:rsidRPr="00E95927" w:rsidRDefault="000474DE" w:rsidP="00171692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Р</w:t>
            </w:r>
            <w:r w:rsidRPr="00BF60FA">
              <w:rPr>
                <w:rFonts w:ascii="Times New Roman" w:hAnsi="Times New Roman"/>
              </w:rPr>
              <w:t>емонт участка</w:t>
            </w:r>
            <w:r>
              <w:rPr>
                <w:rFonts w:ascii="Times New Roman" w:hAnsi="Times New Roman"/>
                <w:bCs/>
              </w:rPr>
              <w:t xml:space="preserve"> внутрипоселковой</w:t>
            </w:r>
            <w:r w:rsidRPr="00BF60FA">
              <w:rPr>
                <w:rFonts w:ascii="Times New Roman" w:hAnsi="Times New Roman"/>
              </w:rPr>
              <w:t xml:space="preserve"> дороги по ул.Матросова</w:t>
            </w:r>
            <w:r w:rsidR="00171692">
              <w:rPr>
                <w:rFonts w:ascii="Times New Roman" w:hAnsi="Times New Roman"/>
              </w:rPr>
              <w:t>,</w:t>
            </w:r>
            <w:r w:rsidRPr="00BF60FA">
              <w:rPr>
                <w:rFonts w:ascii="Times New Roman" w:hAnsi="Times New Roman"/>
              </w:rPr>
              <w:t xml:space="preserve"> с.Новолитовск (0,2</w:t>
            </w:r>
            <w:r w:rsidR="006B6CDE">
              <w:rPr>
                <w:rFonts w:ascii="Times New Roman" w:hAnsi="Times New Roman"/>
              </w:rPr>
              <w:t>8</w:t>
            </w:r>
            <w:r w:rsidRPr="00BF60FA">
              <w:rPr>
                <w:rFonts w:ascii="Times New Roman" w:hAnsi="Times New Roman"/>
              </w:rPr>
              <w:t xml:space="preserve"> км)</w:t>
            </w:r>
          </w:p>
        </w:tc>
        <w:tc>
          <w:tcPr>
            <w:tcW w:w="2268" w:type="dxa"/>
          </w:tcPr>
          <w:p w:rsidR="000474DE" w:rsidRPr="00757858" w:rsidRDefault="000474DE" w:rsidP="000474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551" w:type="dxa"/>
            <w:vAlign w:val="center"/>
          </w:tcPr>
          <w:p w:rsidR="000474DE" w:rsidRPr="00E95927" w:rsidRDefault="000474DE" w:rsidP="000474D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0474DE" w:rsidRPr="0081140D" w:rsidRDefault="000474DE" w:rsidP="000474DE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1140D">
              <w:rPr>
                <w:rFonts w:ascii="Times New Roman" w:eastAsia="Times New Roman" w:hAnsi="Times New Roman"/>
                <w:bCs/>
              </w:rPr>
              <w:t>1620,00000</w:t>
            </w:r>
          </w:p>
        </w:tc>
        <w:tc>
          <w:tcPr>
            <w:tcW w:w="2126" w:type="dxa"/>
            <w:vAlign w:val="center"/>
          </w:tcPr>
          <w:p w:rsidR="000474DE" w:rsidRPr="00E95927" w:rsidRDefault="000474DE" w:rsidP="000474D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0474DE" w:rsidTr="000474DE">
        <w:trPr>
          <w:trHeight w:val="97"/>
        </w:trPr>
        <w:tc>
          <w:tcPr>
            <w:tcW w:w="993" w:type="dxa"/>
            <w:vMerge/>
            <w:vAlign w:val="center"/>
          </w:tcPr>
          <w:p w:rsidR="000474DE" w:rsidRPr="00E95927" w:rsidRDefault="000474DE" w:rsidP="000474D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36" w:type="dxa"/>
            <w:vMerge/>
          </w:tcPr>
          <w:p w:rsidR="000474DE" w:rsidRPr="00E95927" w:rsidRDefault="000474DE" w:rsidP="000474DE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268" w:type="dxa"/>
          </w:tcPr>
          <w:p w:rsidR="000474DE" w:rsidRPr="00757858" w:rsidRDefault="000474DE" w:rsidP="000474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краевой бюджет</w:t>
            </w:r>
          </w:p>
        </w:tc>
        <w:tc>
          <w:tcPr>
            <w:tcW w:w="2551" w:type="dxa"/>
            <w:vAlign w:val="center"/>
          </w:tcPr>
          <w:p w:rsidR="000474DE" w:rsidRPr="00E95927" w:rsidRDefault="000474DE" w:rsidP="000474D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0474DE" w:rsidRPr="00E95927" w:rsidRDefault="000474DE" w:rsidP="000474D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0474DE" w:rsidRPr="00E95927" w:rsidRDefault="000474DE" w:rsidP="000474D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0474DE" w:rsidTr="000474DE">
        <w:trPr>
          <w:trHeight w:val="97"/>
        </w:trPr>
        <w:tc>
          <w:tcPr>
            <w:tcW w:w="993" w:type="dxa"/>
            <w:vMerge/>
            <w:vAlign w:val="center"/>
          </w:tcPr>
          <w:p w:rsidR="000474DE" w:rsidRPr="00E95927" w:rsidRDefault="000474DE" w:rsidP="000474D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36" w:type="dxa"/>
            <w:vMerge/>
          </w:tcPr>
          <w:p w:rsidR="000474DE" w:rsidRPr="00E95927" w:rsidRDefault="000474DE" w:rsidP="000474DE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268" w:type="dxa"/>
          </w:tcPr>
          <w:p w:rsidR="000474DE" w:rsidRPr="00757858" w:rsidRDefault="000474DE" w:rsidP="000474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районный бюджет</w:t>
            </w:r>
          </w:p>
          <w:p w:rsidR="000474DE" w:rsidRPr="00757858" w:rsidRDefault="000474DE" w:rsidP="000474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474DE" w:rsidRPr="00E95927" w:rsidRDefault="000474DE" w:rsidP="000474D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0474DE" w:rsidRPr="00E95927" w:rsidRDefault="000474DE" w:rsidP="000474D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81140D">
              <w:rPr>
                <w:rFonts w:ascii="Times New Roman" w:eastAsia="Times New Roman" w:hAnsi="Times New Roman"/>
                <w:bCs/>
              </w:rPr>
              <w:t>1620,00000</w:t>
            </w:r>
          </w:p>
        </w:tc>
        <w:tc>
          <w:tcPr>
            <w:tcW w:w="2126" w:type="dxa"/>
            <w:vAlign w:val="center"/>
          </w:tcPr>
          <w:p w:rsidR="000474DE" w:rsidRPr="00E95927" w:rsidRDefault="000474DE" w:rsidP="000474D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</w:tbl>
    <w:tbl>
      <w:tblPr>
        <w:tblpPr w:leftFromText="180" w:rightFromText="180" w:vertAnchor="text" w:horzAnchor="margin" w:tblpY="43"/>
        <w:tblOverlap w:val="never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670"/>
        <w:gridCol w:w="2268"/>
        <w:gridCol w:w="2551"/>
        <w:gridCol w:w="1985"/>
        <w:gridCol w:w="2126"/>
      </w:tblGrid>
      <w:tr w:rsidR="000474DE" w:rsidTr="000474DE">
        <w:trPr>
          <w:trHeight w:val="97"/>
        </w:trPr>
        <w:tc>
          <w:tcPr>
            <w:tcW w:w="959" w:type="dxa"/>
            <w:vMerge w:val="restart"/>
            <w:vAlign w:val="center"/>
          </w:tcPr>
          <w:p w:rsidR="000474DE" w:rsidRPr="00E1095B" w:rsidRDefault="000474DE" w:rsidP="000474D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1095B">
              <w:rPr>
                <w:rFonts w:ascii="Times New Roman" w:eastAsia="Times New Roman" w:hAnsi="Times New Roman"/>
                <w:b/>
              </w:rPr>
              <w:t>3.4.</w:t>
            </w:r>
          </w:p>
        </w:tc>
        <w:tc>
          <w:tcPr>
            <w:tcW w:w="5670" w:type="dxa"/>
            <w:vMerge w:val="restart"/>
          </w:tcPr>
          <w:p w:rsidR="000474DE" w:rsidRPr="00757858" w:rsidRDefault="000474DE" w:rsidP="000474DE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757858">
              <w:rPr>
                <w:rFonts w:ascii="Times New Roman" w:eastAsia="Times New Roman" w:hAnsi="Times New Roman"/>
                <w:b/>
                <w:bCs/>
              </w:rPr>
              <w:t xml:space="preserve">Содержание автомобильных дорог общего пользования местного  значения на территории Партизанского муниципального района, всего, в том числе: </w:t>
            </w:r>
          </w:p>
        </w:tc>
        <w:tc>
          <w:tcPr>
            <w:tcW w:w="2268" w:type="dxa"/>
          </w:tcPr>
          <w:p w:rsidR="000474DE" w:rsidRPr="00757858" w:rsidRDefault="000474DE" w:rsidP="000474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551" w:type="dxa"/>
            <w:vAlign w:val="center"/>
          </w:tcPr>
          <w:p w:rsidR="000474DE" w:rsidRPr="00757858" w:rsidRDefault="000474DE" w:rsidP="000474D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57858">
              <w:rPr>
                <w:rFonts w:ascii="Times New Roman" w:eastAsia="Times New Roman" w:hAnsi="Times New Roman"/>
                <w:b/>
                <w:bCs/>
              </w:rPr>
              <w:t>5337,00000</w:t>
            </w:r>
          </w:p>
        </w:tc>
        <w:tc>
          <w:tcPr>
            <w:tcW w:w="1985" w:type="dxa"/>
            <w:vAlign w:val="center"/>
          </w:tcPr>
          <w:p w:rsidR="000474DE" w:rsidRPr="00757858" w:rsidRDefault="000474DE" w:rsidP="000474D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57858">
              <w:rPr>
                <w:rFonts w:ascii="Times New Roman" w:eastAsia="Times New Roman" w:hAnsi="Times New Roman"/>
                <w:b/>
                <w:bCs/>
              </w:rPr>
              <w:t>7755,00000</w:t>
            </w:r>
          </w:p>
        </w:tc>
        <w:tc>
          <w:tcPr>
            <w:tcW w:w="2126" w:type="dxa"/>
            <w:vAlign w:val="center"/>
          </w:tcPr>
          <w:p w:rsidR="000474DE" w:rsidRPr="00757858" w:rsidRDefault="000474DE" w:rsidP="000474D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57858">
              <w:rPr>
                <w:rFonts w:ascii="Times New Roman" w:eastAsia="Times New Roman" w:hAnsi="Times New Roman"/>
                <w:b/>
                <w:bCs/>
              </w:rPr>
              <w:t>6392,00000</w:t>
            </w:r>
          </w:p>
        </w:tc>
      </w:tr>
      <w:tr w:rsidR="000474DE" w:rsidTr="000474DE">
        <w:trPr>
          <w:trHeight w:val="97"/>
        </w:trPr>
        <w:tc>
          <w:tcPr>
            <w:tcW w:w="959" w:type="dxa"/>
            <w:vMerge/>
            <w:vAlign w:val="center"/>
          </w:tcPr>
          <w:p w:rsidR="000474DE" w:rsidRPr="00757858" w:rsidRDefault="000474DE" w:rsidP="000474D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0" w:type="dxa"/>
            <w:vMerge/>
          </w:tcPr>
          <w:p w:rsidR="000474DE" w:rsidRPr="00757858" w:rsidRDefault="000474DE" w:rsidP="000474DE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268" w:type="dxa"/>
          </w:tcPr>
          <w:p w:rsidR="000474DE" w:rsidRPr="00757858" w:rsidRDefault="000474DE" w:rsidP="000474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краевой бюджет</w:t>
            </w:r>
          </w:p>
        </w:tc>
        <w:tc>
          <w:tcPr>
            <w:tcW w:w="2551" w:type="dxa"/>
          </w:tcPr>
          <w:p w:rsidR="000474DE" w:rsidRPr="00757858" w:rsidRDefault="000474DE" w:rsidP="000474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0474DE" w:rsidRPr="00757858" w:rsidRDefault="000474DE" w:rsidP="000474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0474DE" w:rsidRPr="00757858" w:rsidRDefault="000474DE" w:rsidP="000474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0474DE" w:rsidTr="000474DE">
        <w:trPr>
          <w:trHeight w:val="97"/>
        </w:trPr>
        <w:tc>
          <w:tcPr>
            <w:tcW w:w="959" w:type="dxa"/>
            <w:vMerge/>
            <w:vAlign w:val="center"/>
          </w:tcPr>
          <w:p w:rsidR="000474DE" w:rsidRPr="00757858" w:rsidRDefault="000474DE" w:rsidP="000474D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0" w:type="dxa"/>
            <w:vMerge/>
          </w:tcPr>
          <w:p w:rsidR="000474DE" w:rsidRPr="00757858" w:rsidRDefault="000474DE" w:rsidP="000474DE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268" w:type="dxa"/>
          </w:tcPr>
          <w:p w:rsidR="000474DE" w:rsidRPr="00757858" w:rsidRDefault="000474DE" w:rsidP="000474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2551" w:type="dxa"/>
            <w:vAlign w:val="center"/>
          </w:tcPr>
          <w:p w:rsidR="000474DE" w:rsidRPr="00757858" w:rsidRDefault="000474DE" w:rsidP="000474DE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57858">
              <w:rPr>
                <w:rFonts w:ascii="Times New Roman" w:eastAsia="Times New Roman" w:hAnsi="Times New Roman"/>
                <w:bCs/>
              </w:rPr>
              <w:t>5337,00000</w:t>
            </w:r>
          </w:p>
        </w:tc>
        <w:tc>
          <w:tcPr>
            <w:tcW w:w="1985" w:type="dxa"/>
            <w:vAlign w:val="center"/>
          </w:tcPr>
          <w:p w:rsidR="000474DE" w:rsidRPr="00757858" w:rsidRDefault="000474DE" w:rsidP="000474DE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57858">
              <w:rPr>
                <w:rFonts w:ascii="Times New Roman" w:eastAsia="Times New Roman" w:hAnsi="Times New Roman"/>
                <w:bCs/>
              </w:rPr>
              <w:t>7755,00000</w:t>
            </w:r>
          </w:p>
        </w:tc>
        <w:tc>
          <w:tcPr>
            <w:tcW w:w="2126" w:type="dxa"/>
            <w:vAlign w:val="center"/>
          </w:tcPr>
          <w:p w:rsidR="000474DE" w:rsidRPr="00757858" w:rsidRDefault="000474DE" w:rsidP="000474DE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57858">
              <w:rPr>
                <w:rFonts w:ascii="Times New Roman" w:eastAsia="Times New Roman" w:hAnsi="Times New Roman"/>
                <w:bCs/>
              </w:rPr>
              <w:t>6392,00000</w:t>
            </w:r>
          </w:p>
        </w:tc>
      </w:tr>
      <w:tr w:rsidR="000474DE" w:rsidTr="000474DE">
        <w:trPr>
          <w:trHeight w:val="97"/>
        </w:trPr>
        <w:tc>
          <w:tcPr>
            <w:tcW w:w="959" w:type="dxa"/>
            <w:vMerge w:val="restart"/>
            <w:vAlign w:val="center"/>
          </w:tcPr>
          <w:p w:rsidR="000474DE" w:rsidRPr="00757858" w:rsidRDefault="000474DE" w:rsidP="000474D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757858">
              <w:rPr>
                <w:rFonts w:ascii="Times New Roman" w:eastAsia="Times New Roman" w:hAnsi="Times New Roman"/>
              </w:rPr>
              <w:t>3.4.1.</w:t>
            </w:r>
          </w:p>
        </w:tc>
        <w:tc>
          <w:tcPr>
            <w:tcW w:w="5670" w:type="dxa"/>
            <w:vMerge w:val="restart"/>
          </w:tcPr>
          <w:p w:rsidR="000474DE" w:rsidRPr="00757858" w:rsidRDefault="000474DE" w:rsidP="000474DE">
            <w:pPr>
              <w:spacing w:line="240" w:lineRule="auto"/>
              <w:rPr>
                <w:rFonts w:ascii="Times New Roman" w:eastAsia="Times New Roman" w:hAnsi="Times New Roman"/>
                <w:bCs/>
              </w:rPr>
            </w:pPr>
            <w:r w:rsidRPr="00757858">
              <w:rPr>
                <w:rFonts w:ascii="Times New Roman" w:eastAsia="Times New Roman" w:hAnsi="Times New Roman"/>
                <w:bCs/>
              </w:rPr>
              <w:t>Содержание автомобильных дорог в границах   Владимиро-Александровского сельского поселения</w:t>
            </w:r>
          </w:p>
        </w:tc>
        <w:tc>
          <w:tcPr>
            <w:tcW w:w="2268" w:type="dxa"/>
          </w:tcPr>
          <w:p w:rsidR="000474DE" w:rsidRPr="00757858" w:rsidRDefault="000474DE" w:rsidP="000474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551" w:type="dxa"/>
            <w:vAlign w:val="center"/>
          </w:tcPr>
          <w:p w:rsidR="000474DE" w:rsidRPr="00757858" w:rsidRDefault="000474DE" w:rsidP="00DF75F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57858">
              <w:rPr>
                <w:rFonts w:ascii="Times New Roman" w:eastAsia="Times New Roman" w:hAnsi="Times New Roman"/>
                <w:b/>
                <w:bCs/>
              </w:rPr>
              <w:t>1</w:t>
            </w:r>
            <w:r w:rsidR="00DF75F5">
              <w:rPr>
                <w:rFonts w:ascii="Times New Roman" w:eastAsia="Times New Roman" w:hAnsi="Times New Roman"/>
                <w:b/>
                <w:bCs/>
              </w:rPr>
              <w:t>234,491000</w:t>
            </w:r>
          </w:p>
        </w:tc>
        <w:tc>
          <w:tcPr>
            <w:tcW w:w="1985" w:type="dxa"/>
            <w:vAlign w:val="center"/>
          </w:tcPr>
          <w:p w:rsidR="000474DE" w:rsidRPr="00757858" w:rsidRDefault="000474DE" w:rsidP="000474D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57858">
              <w:rPr>
                <w:rFonts w:ascii="Times New Roman" w:eastAsia="Times New Roman" w:hAnsi="Times New Roman"/>
                <w:b/>
                <w:bCs/>
              </w:rPr>
              <w:t>1558,76000</w:t>
            </w:r>
          </w:p>
        </w:tc>
        <w:tc>
          <w:tcPr>
            <w:tcW w:w="2126" w:type="dxa"/>
            <w:vAlign w:val="center"/>
          </w:tcPr>
          <w:p w:rsidR="000474DE" w:rsidRPr="00757858" w:rsidRDefault="000474DE" w:rsidP="000474D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57858">
              <w:rPr>
                <w:rFonts w:ascii="Times New Roman" w:eastAsia="Times New Roman" w:hAnsi="Times New Roman"/>
                <w:b/>
                <w:bCs/>
              </w:rPr>
              <w:t>1284,79200</w:t>
            </w:r>
          </w:p>
        </w:tc>
      </w:tr>
      <w:tr w:rsidR="000474DE" w:rsidTr="000474DE">
        <w:trPr>
          <w:trHeight w:val="97"/>
        </w:trPr>
        <w:tc>
          <w:tcPr>
            <w:tcW w:w="959" w:type="dxa"/>
            <w:vMerge/>
            <w:vAlign w:val="center"/>
          </w:tcPr>
          <w:p w:rsidR="000474DE" w:rsidRPr="00757858" w:rsidRDefault="000474DE" w:rsidP="000474D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0" w:type="dxa"/>
            <w:vMerge/>
          </w:tcPr>
          <w:p w:rsidR="000474DE" w:rsidRPr="00757858" w:rsidRDefault="000474DE" w:rsidP="000474DE">
            <w:pPr>
              <w:spacing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268" w:type="dxa"/>
          </w:tcPr>
          <w:p w:rsidR="000474DE" w:rsidRPr="00757858" w:rsidRDefault="000474DE" w:rsidP="000474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краевой бюджет</w:t>
            </w:r>
          </w:p>
        </w:tc>
        <w:tc>
          <w:tcPr>
            <w:tcW w:w="2551" w:type="dxa"/>
          </w:tcPr>
          <w:p w:rsidR="000474DE" w:rsidRPr="00757858" w:rsidRDefault="000474DE" w:rsidP="000474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0474DE" w:rsidRPr="00757858" w:rsidRDefault="000474DE" w:rsidP="000474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0474DE" w:rsidRPr="00757858" w:rsidRDefault="000474DE" w:rsidP="000474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0474DE" w:rsidTr="000474DE">
        <w:trPr>
          <w:trHeight w:val="97"/>
        </w:trPr>
        <w:tc>
          <w:tcPr>
            <w:tcW w:w="959" w:type="dxa"/>
            <w:vMerge/>
            <w:vAlign w:val="center"/>
          </w:tcPr>
          <w:p w:rsidR="000474DE" w:rsidRPr="00757858" w:rsidRDefault="000474DE" w:rsidP="000474D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0" w:type="dxa"/>
            <w:vMerge/>
          </w:tcPr>
          <w:p w:rsidR="000474DE" w:rsidRPr="00757858" w:rsidRDefault="000474DE" w:rsidP="000474DE">
            <w:pPr>
              <w:spacing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268" w:type="dxa"/>
          </w:tcPr>
          <w:p w:rsidR="000474DE" w:rsidRPr="00757858" w:rsidRDefault="000474DE" w:rsidP="000474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2551" w:type="dxa"/>
            <w:vAlign w:val="center"/>
          </w:tcPr>
          <w:p w:rsidR="000474DE" w:rsidRPr="00757858" w:rsidRDefault="00DF75F5" w:rsidP="000474DE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1234,49100</w:t>
            </w:r>
          </w:p>
        </w:tc>
        <w:tc>
          <w:tcPr>
            <w:tcW w:w="1985" w:type="dxa"/>
            <w:vAlign w:val="center"/>
          </w:tcPr>
          <w:p w:rsidR="000474DE" w:rsidRPr="00757858" w:rsidRDefault="000474DE" w:rsidP="000474DE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57858">
              <w:rPr>
                <w:rFonts w:ascii="Times New Roman" w:eastAsia="Times New Roman" w:hAnsi="Times New Roman"/>
                <w:bCs/>
              </w:rPr>
              <w:t>1558,76000</w:t>
            </w:r>
          </w:p>
        </w:tc>
        <w:tc>
          <w:tcPr>
            <w:tcW w:w="2126" w:type="dxa"/>
            <w:vAlign w:val="center"/>
          </w:tcPr>
          <w:p w:rsidR="000474DE" w:rsidRPr="00757858" w:rsidRDefault="000474DE" w:rsidP="000474DE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57858">
              <w:rPr>
                <w:rFonts w:ascii="Times New Roman" w:eastAsia="Times New Roman" w:hAnsi="Times New Roman"/>
                <w:bCs/>
              </w:rPr>
              <w:t>1284,79200</w:t>
            </w:r>
          </w:p>
        </w:tc>
      </w:tr>
      <w:tr w:rsidR="000474DE" w:rsidTr="000474DE">
        <w:trPr>
          <w:trHeight w:val="97"/>
        </w:trPr>
        <w:tc>
          <w:tcPr>
            <w:tcW w:w="959" w:type="dxa"/>
            <w:vMerge w:val="restart"/>
            <w:vAlign w:val="center"/>
          </w:tcPr>
          <w:p w:rsidR="000474DE" w:rsidRPr="00757858" w:rsidRDefault="000474DE" w:rsidP="000474D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757858">
              <w:rPr>
                <w:rFonts w:ascii="Times New Roman" w:eastAsia="Times New Roman" w:hAnsi="Times New Roman"/>
              </w:rPr>
              <w:t>3.4.2.</w:t>
            </w:r>
          </w:p>
        </w:tc>
        <w:tc>
          <w:tcPr>
            <w:tcW w:w="5670" w:type="dxa"/>
            <w:vMerge w:val="restart"/>
            <w:vAlign w:val="center"/>
          </w:tcPr>
          <w:p w:rsidR="000474DE" w:rsidRPr="00757858" w:rsidRDefault="000474DE" w:rsidP="000474DE">
            <w:pPr>
              <w:spacing w:line="240" w:lineRule="auto"/>
              <w:rPr>
                <w:rFonts w:ascii="Times New Roman" w:eastAsia="Times New Roman" w:hAnsi="Times New Roman"/>
                <w:bCs/>
              </w:rPr>
            </w:pPr>
            <w:r w:rsidRPr="00757858">
              <w:rPr>
                <w:rFonts w:ascii="Times New Roman" w:eastAsia="Times New Roman" w:hAnsi="Times New Roman"/>
                <w:bCs/>
              </w:rPr>
              <w:t>Содержание автомобильных дорог в границах   Екатериновского сельского поселения</w:t>
            </w:r>
          </w:p>
        </w:tc>
        <w:tc>
          <w:tcPr>
            <w:tcW w:w="2268" w:type="dxa"/>
          </w:tcPr>
          <w:p w:rsidR="000474DE" w:rsidRPr="00757858" w:rsidRDefault="000474DE" w:rsidP="000474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551" w:type="dxa"/>
            <w:vAlign w:val="center"/>
          </w:tcPr>
          <w:p w:rsidR="000474DE" w:rsidRPr="00757858" w:rsidRDefault="00DF75F5" w:rsidP="000474D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942,50900</w:t>
            </w:r>
          </w:p>
        </w:tc>
        <w:tc>
          <w:tcPr>
            <w:tcW w:w="1985" w:type="dxa"/>
            <w:vAlign w:val="center"/>
          </w:tcPr>
          <w:p w:rsidR="000474DE" w:rsidRPr="00757858" w:rsidRDefault="000474DE" w:rsidP="000474D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57858">
              <w:rPr>
                <w:rFonts w:ascii="Times New Roman" w:eastAsia="Times New Roman" w:hAnsi="Times New Roman"/>
                <w:b/>
                <w:bCs/>
              </w:rPr>
              <w:t>1542,24000</w:t>
            </w:r>
          </w:p>
        </w:tc>
        <w:tc>
          <w:tcPr>
            <w:tcW w:w="2126" w:type="dxa"/>
            <w:vAlign w:val="center"/>
          </w:tcPr>
          <w:p w:rsidR="000474DE" w:rsidRPr="00757858" w:rsidRDefault="000474DE" w:rsidP="000474D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57858">
              <w:rPr>
                <w:rFonts w:ascii="Times New Roman" w:eastAsia="Times New Roman" w:hAnsi="Times New Roman"/>
                <w:b/>
                <w:bCs/>
              </w:rPr>
              <w:t>1272,00000</w:t>
            </w:r>
          </w:p>
        </w:tc>
      </w:tr>
      <w:tr w:rsidR="000474DE" w:rsidTr="000474DE">
        <w:trPr>
          <w:trHeight w:val="97"/>
        </w:trPr>
        <w:tc>
          <w:tcPr>
            <w:tcW w:w="959" w:type="dxa"/>
            <w:vMerge/>
            <w:vAlign w:val="center"/>
          </w:tcPr>
          <w:p w:rsidR="000474DE" w:rsidRPr="00757858" w:rsidRDefault="000474DE" w:rsidP="000474D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0" w:type="dxa"/>
            <w:vMerge/>
            <w:vAlign w:val="center"/>
          </w:tcPr>
          <w:p w:rsidR="000474DE" w:rsidRPr="00757858" w:rsidRDefault="000474DE" w:rsidP="000474DE">
            <w:pPr>
              <w:spacing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268" w:type="dxa"/>
          </w:tcPr>
          <w:p w:rsidR="000474DE" w:rsidRPr="00757858" w:rsidRDefault="000474DE" w:rsidP="000474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краевой бюджет</w:t>
            </w:r>
          </w:p>
        </w:tc>
        <w:tc>
          <w:tcPr>
            <w:tcW w:w="2551" w:type="dxa"/>
          </w:tcPr>
          <w:p w:rsidR="000474DE" w:rsidRPr="00757858" w:rsidRDefault="000474DE" w:rsidP="000474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0474DE" w:rsidRPr="00757858" w:rsidRDefault="000474DE" w:rsidP="000474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0474DE" w:rsidRPr="00757858" w:rsidRDefault="000474DE" w:rsidP="000474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0474DE" w:rsidTr="000474DE">
        <w:trPr>
          <w:trHeight w:val="97"/>
        </w:trPr>
        <w:tc>
          <w:tcPr>
            <w:tcW w:w="959" w:type="dxa"/>
            <w:vMerge/>
            <w:vAlign w:val="center"/>
          </w:tcPr>
          <w:p w:rsidR="000474DE" w:rsidRPr="00757858" w:rsidRDefault="000474DE" w:rsidP="000474D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0" w:type="dxa"/>
            <w:vMerge/>
            <w:vAlign w:val="center"/>
          </w:tcPr>
          <w:p w:rsidR="000474DE" w:rsidRPr="00757858" w:rsidRDefault="000474DE" w:rsidP="000474DE">
            <w:pPr>
              <w:spacing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268" w:type="dxa"/>
          </w:tcPr>
          <w:p w:rsidR="000474DE" w:rsidRPr="00757858" w:rsidRDefault="000474DE" w:rsidP="000474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2551" w:type="dxa"/>
            <w:vAlign w:val="center"/>
          </w:tcPr>
          <w:p w:rsidR="000474DE" w:rsidRPr="00757858" w:rsidRDefault="00DF75F5" w:rsidP="00DF75F5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942,50900</w:t>
            </w:r>
          </w:p>
        </w:tc>
        <w:tc>
          <w:tcPr>
            <w:tcW w:w="1985" w:type="dxa"/>
            <w:vAlign w:val="center"/>
          </w:tcPr>
          <w:p w:rsidR="000474DE" w:rsidRPr="00757858" w:rsidRDefault="000474DE" w:rsidP="000474DE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57858">
              <w:rPr>
                <w:rFonts w:ascii="Times New Roman" w:eastAsia="Times New Roman" w:hAnsi="Times New Roman"/>
                <w:bCs/>
              </w:rPr>
              <w:t>1542,24000</w:t>
            </w:r>
          </w:p>
        </w:tc>
        <w:tc>
          <w:tcPr>
            <w:tcW w:w="2126" w:type="dxa"/>
            <w:vAlign w:val="center"/>
          </w:tcPr>
          <w:p w:rsidR="000474DE" w:rsidRPr="00757858" w:rsidRDefault="000474DE" w:rsidP="000474DE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57858">
              <w:rPr>
                <w:rFonts w:ascii="Times New Roman" w:eastAsia="Times New Roman" w:hAnsi="Times New Roman"/>
                <w:bCs/>
              </w:rPr>
              <w:t>1272,00000</w:t>
            </w:r>
          </w:p>
        </w:tc>
      </w:tr>
      <w:tr w:rsidR="000474DE" w:rsidTr="000474DE">
        <w:trPr>
          <w:trHeight w:val="97"/>
        </w:trPr>
        <w:tc>
          <w:tcPr>
            <w:tcW w:w="959" w:type="dxa"/>
            <w:vMerge w:val="restart"/>
            <w:vAlign w:val="center"/>
          </w:tcPr>
          <w:p w:rsidR="000474DE" w:rsidRPr="00757858" w:rsidRDefault="000474DE" w:rsidP="000474D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757858">
              <w:rPr>
                <w:rFonts w:ascii="Times New Roman" w:eastAsia="Times New Roman" w:hAnsi="Times New Roman"/>
              </w:rPr>
              <w:t>3.4.3.</w:t>
            </w:r>
          </w:p>
        </w:tc>
        <w:tc>
          <w:tcPr>
            <w:tcW w:w="5670" w:type="dxa"/>
            <w:vMerge w:val="restart"/>
            <w:vAlign w:val="center"/>
          </w:tcPr>
          <w:p w:rsidR="000474DE" w:rsidRPr="00757858" w:rsidRDefault="000474DE" w:rsidP="000474DE">
            <w:pPr>
              <w:spacing w:line="240" w:lineRule="auto"/>
              <w:rPr>
                <w:rFonts w:ascii="Times New Roman" w:eastAsia="Times New Roman" w:hAnsi="Times New Roman"/>
                <w:bCs/>
              </w:rPr>
            </w:pPr>
            <w:r w:rsidRPr="00757858">
              <w:rPr>
                <w:rFonts w:ascii="Times New Roman" w:eastAsia="Times New Roman" w:hAnsi="Times New Roman"/>
                <w:bCs/>
              </w:rPr>
              <w:t>Содержание автомобильных дорог в границах   Новицкого сельского поселения</w:t>
            </w:r>
          </w:p>
        </w:tc>
        <w:tc>
          <w:tcPr>
            <w:tcW w:w="2268" w:type="dxa"/>
          </w:tcPr>
          <w:p w:rsidR="000474DE" w:rsidRPr="00757858" w:rsidRDefault="000474DE" w:rsidP="000474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551" w:type="dxa"/>
          </w:tcPr>
          <w:p w:rsidR="000474DE" w:rsidRPr="00757858" w:rsidRDefault="00DF75F5" w:rsidP="000474D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680,00000</w:t>
            </w:r>
          </w:p>
        </w:tc>
        <w:tc>
          <w:tcPr>
            <w:tcW w:w="1985" w:type="dxa"/>
          </w:tcPr>
          <w:p w:rsidR="000474DE" w:rsidRPr="00757858" w:rsidRDefault="000474DE" w:rsidP="000474D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57858">
              <w:rPr>
                <w:rFonts w:ascii="Times New Roman" w:eastAsia="Times New Roman" w:hAnsi="Times New Roman"/>
                <w:b/>
                <w:bCs/>
              </w:rPr>
              <w:t>1070,19000</w:t>
            </w:r>
          </w:p>
        </w:tc>
        <w:tc>
          <w:tcPr>
            <w:tcW w:w="2126" w:type="dxa"/>
          </w:tcPr>
          <w:p w:rsidR="000474DE" w:rsidRPr="00757858" w:rsidRDefault="000474DE" w:rsidP="000474D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57858">
              <w:rPr>
                <w:rFonts w:ascii="Times New Roman" w:eastAsia="Times New Roman" w:hAnsi="Times New Roman"/>
                <w:b/>
                <w:bCs/>
              </w:rPr>
              <w:t>911,67000</w:t>
            </w:r>
          </w:p>
        </w:tc>
      </w:tr>
      <w:tr w:rsidR="000474DE" w:rsidTr="000474DE">
        <w:trPr>
          <w:trHeight w:val="97"/>
        </w:trPr>
        <w:tc>
          <w:tcPr>
            <w:tcW w:w="959" w:type="dxa"/>
            <w:vMerge/>
            <w:vAlign w:val="center"/>
          </w:tcPr>
          <w:p w:rsidR="000474DE" w:rsidRPr="00757858" w:rsidRDefault="000474DE" w:rsidP="000474D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0" w:type="dxa"/>
            <w:vMerge/>
            <w:vAlign w:val="bottom"/>
          </w:tcPr>
          <w:p w:rsidR="000474DE" w:rsidRPr="00757858" w:rsidRDefault="000474DE" w:rsidP="000474DE">
            <w:pPr>
              <w:spacing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268" w:type="dxa"/>
          </w:tcPr>
          <w:p w:rsidR="000474DE" w:rsidRPr="00757858" w:rsidRDefault="000474DE" w:rsidP="000474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краевой бюджет</w:t>
            </w:r>
          </w:p>
        </w:tc>
        <w:tc>
          <w:tcPr>
            <w:tcW w:w="2551" w:type="dxa"/>
          </w:tcPr>
          <w:p w:rsidR="000474DE" w:rsidRPr="00757858" w:rsidRDefault="000474DE" w:rsidP="000474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0474DE" w:rsidRPr="00757858" w:rsidRDefault="000474DE" w:rsidP="000474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0474DE" w:rsidRPr="00757858" w:rsidRDefault="000474DE" w:rsidP="000474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0474DE" w:rsidTr="000474DE">
        <w:trPr>
          <w:trHeight w:val="403"/>
        </w:trPr>
        <w:tc>
          <w:tcPr>
            <w:tcW w:w="959" w:type="dxa"/>
            <w:vMerge/>
            <w:vAlign w:val="center"/>
          </w:tcPr>
          <w:p w:rsidR="000474DE" w:rsidRPr="00757858" w:rsidRDefault="000474DE" w:rsidP="000474D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0" w:type="dxa"/>
            <w:vMerge/>
            <w:vAlign w:val="bottom"/>
          </w:tcPr>
          <w:p w:rsidR="000474DE" w:rsidRPr="00757858" w:rsidRDefault="000474DE" w:rsidP="000474DE">
            <w:pPr>
              <w:spacing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268" w:type="dxa"/>
          </w:tcPr>
          <w:p w:rsidR="000474DE" w:rsidRPr="00757858" w:rsidRDefault="000474DE" w:rsidP="000474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2551" w:type="dxa"/>
          </w:tcPr>
          <w:p w:rsidR="000474DE" w:rsidRPr="00757858" w:rsidRDefault="000474DE" w:rsidP="000474DE">
            <w:pPr>
              <w:spacing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</w:p>
          <w:p w:rsidR="000474DE" w:rsidRPr="00757858" w:rsidRDefault="00DF75F5" w:rsidP="000474DE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680</w:t>
            </w:r>
            <w:r w:rsidR="000474DE" w:rsidRPr="00757858">
              <w:rPr>
                <w:rFonts w:ascii="Times New Roman" w:eastAsia="Times New Roman" w:hAnsi="Times New Roman"/>
                <w:bCs/>
              </w:rPr>
              <w:t>,00000</w:t>
            </w:r>
          </w:p>
        </w:tc>
        <w:tc>
          <w:tcPr>
            <w:tcW w:w="1985" w:type="dxa"/>
          </w:tcPr>
          <w:p w:rsidR="000474DE" w:rsidRPr="00757858" w:rsidRDefault="000474DE" w:rsidP="000474DE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0474DE" w:rsidRPr="00757858" w:rsidRDefault="000474DE" w:rsidP="000474DE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57858">
              <w:rPr>
                <w:rFonts w:ascii="Times New Roman" w:eastAsia="Times New Roman" w:hAnsi="Times New Roman"/>
                <w:bCs/>
              </w:rPr>
              <w:t>1070,19000</w:t>
            </w:r>
          </w:p>
        </w:tc>
        <w:tc>
          <w:tcPr>
            <w:tcW w:w="2126" w:type="dxa"/>
          </w:tcPr>
          <w:p w:rsidR="000474DE" w:rsidRPr="00757858" w:rsidRDefault="000474DE" w:rsidP="000474DE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0474DE" w:rsidRPr="00757858" w:rsidRDefault="000474DE" w:rsidP="000474DE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57858">
              <w:rPr>
                <w:rFonts w:ascii="Times New Roman" w:eastAsia="Times New Roman" w:hAnsi="Times New Roman"/>
                <w:bCs/>
              </w:rPr>
              <w:t>911,6700</w:t>
            </w:r>
          </w:p>
        </w:tc>
      </w:tr>
    </w:tbl>
    <w:p w:rsidR="008E3898" w:rsidRDefault="008E3898">
      <w:r>
        <w:br w:type="page"/>
      </w:r>
    </w:p>
    <w:p w:rsidR="000474DE" w:rsidRPr="00171692" w:rsidRDefault="000474DE" w:rsidP="00171692">
      <w:pPr>
        <w:spacing w:line="240" w:lineRule="auto"/>
        <w:jc w:val="center"/>
        <w:rPr>
          <w:rFonts w:ascii="Times New Roman" w:hAnsi="Times New Roman"/>
        </w:rPr>
      </w:pPr>
      <w:r w:rsidRPr="00171692">
        <w:rPr>
          <w:rFonts w:ascii="Times New Roman" w:hAnsi="Times New Roman"/>
        </w:rPr>
        <w:t>8</w:t>
      </w:r>
    </w:p>
    <w:tbl>
      <w:tblPr>
        <w:tblpPr w:leftFromText="180" w:rightFromText="180" w:vertAnchor="text" w:horzAnchor="margin" w:tblpY="437"/>
        <w:tblOverlap w:val="never"/>
        <w:tblW w:w="15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386"/>
        <w:gridCol w:w="2552"/>
        <w:gridCol w:w="2268"/>
        <w:gridCol w:w="2268"/>
        <w:gridCol w:w="2161"/>
      </w:tblGrid>
      <w:tr w:rsidR="000474DE" w:rsidTr="000474DE">
        <w:trPr>
          <w:trHeight w:val="97"/>
        </w:trPr>
        <w:tc>
          <w:tcPr>
            <w:tcW w:w="959" w:type="dxa"/>
          </w:tcPr>
          <w:p w:rsidR="000474DE" w:rsidRPr="00757858" w:rsidRDefault="000474DE" w:rsidP="000474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0474DE" w:rsidRPr="00757858" w:rsidRDefault="000474DE" w:rsidP="000474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0474DE" w:rsidRPr="00757858" w:rsidRDefault="000474DE" w:rsidP="000474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474DE" w:rsidRPr="00757858" w:rsidRDefault="000474DE" w:rsidP="000474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474DE" w:rsidRPr="00757858" w:rsidRDefault="000474DE" w:rsidP="000474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61" w:type="dxa"/>
          </w:tcPr>
          <w:p w:rsidR="000474DE" w:rsidRPr="00757858" w:rsidRDefault="000474DE" w:rsidP="000474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0474DE" w:rsidTr="000474DE">
        <w:trPr>
          <w:trHeight w:val="97"/>
        </w:trPr>
        <w:tc>
          <w:tcPr>
            <w:tcW w:w="959" w:type="dxa"/>
            <w:vMerge w:val="restart"/>
            <w:vAlign w:val="center"/>
          </w:tcPr>
          <w:p w:rsidR="000474DE" w:rsidRPr="00757858" w:rsidRDefault="000474DE" w:rsidP="000474D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757858">
              <w:rPr>
                <w:rFonts w:ascii="Times New Roman" w:eastAsia="Times New Roman" w:hAnsi="Times New Roman"/>
              </w:rPr>
              <w:t>3.4.4.</w:t>
            </w:r>
          </w:p>
        </w:tc>
        <w:tc>
          <w:tcPr>
            <w:tcW w:w="5386" w:type="dxa"/>
            <w:vMerge w:val="restart"/>
            <w:vAlign w:val="bottom"/>
          </w:tcPr>
          <w:p w:rsidR="000474DE" w:rsidRPr="00757858" w:rsidRDefault="000474DE" w:rsidP="000474DE">
            <w:pPr>
              <w:spacing w:line="240" w:lineRule="auto"/>
              <w:rPr>
                <w:rFonts w:ascii="Times New Roman" w:eastAsia="Times New Roman" w:hAnsi="Times New Roman"/>
                <w:bCs/>
              </w:rPr>
            </w:pPr>
            <w:r w:rsidRPr="00757858">
              <w:rPr>
                <w:rFonts w:ascii="Times New Roman" w:eastAsia="Times New Roman" w:hAnsi="Times New Roman"/>
                <w:bCs/>
              </w:rPr>
              <w:t>Содержание автомобильных дорог в границах   Золотодолинского сельского  поселения</w:t>
            </w:r>
          </w:p>
        </w:tc>
        <w:tc>
          <w:tcPr>
            <w:tcW w:w="2552" w:type="dxa"/>
          </w:tcPr>
          <w:p w:rsidR="000474DE" w:rsidRPr="00757858" w:rsidRDefault="000474DE" w:rsidP="000474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vAlign w:val="center"/>
          </w:tcPr>
          <w:p w:rsidR="000474DE" w:rsidRPr="00757858" w:rsidRDefault="008F12AE" w:rsidP="000474D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459</w:t>
            </w:r>
            <w:r w:rsidR="000474DE" w:rsidRPr="00757858">
              <w:rPr>
                <w:rFonts w:ascii="Times New Roman" w:eastAsia="Times New Roman" w:hAnsi="Times New Roman"/>
                <w:b/>
                <w:bCs/>
              </w:rPr>
              <w:t>,00000</w:t>
            </w:r>
          </w:p>
        </w:tc>
        <w:tc>
          <w:tcPr>
            <w:tcW w:w="2268" w:type="dxa"/>
            <w:vAlign w:val="center"/>
          </w:tcPr>
          <w:p w:rsidR="000474DE" w:rsidRPr="00757858" w:rsidRDefault="000474DE" w:rsidP="000474D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57858">
              <w:rPr>
                <w:rFonts w:ascii="Times New Roman" w:eastAsia="Times New Roman" w:hAnsi="Times New Roman"/>
                <w:b/>
                <w:bCs/>
              </w:rPr>
              <w:t>725,66500</w:t>
            </w:r>
          </w:p>
        </w:tc>
        <w:tc>
          <w:tcPr>
            <w:tcW w:w="2161" w:type="dxa"/>
            <w:vAlign w:val="center"/>
          </w:tcPr>
          <w:p w:rsidR="000474DE" w:rsidRPr="00757858" w:rsidRDefault="000474DE" w:rsidP="000474D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57858">
              <w:rPr>
                <w:rFonts w:ascii="Times New Roman" w:eastAsia="Times New Roman" w:hAnsi="Times New Roman"/>
                <w:b/>
                <w:bCs/>
              </w:rPr>
              <w:t>538,70300</w:t>
            </w:r>
          </w:p>
        </w:tc>
      </w:tr>
      <w:tr w:rsidR="000474DE" w:rsidTr="000474DE">
        <w:trPr>
          <w:trHeight w:val="97"/>
        </w:trPr>
        <w:tc>
          <w:tcPr>
            <w:tcW w:w="959" w:type="dxa"/>
            <w:vMerge/>
            <w:vAlign w:val="center"/>
          </w:tcPr>
          <w:p w:rsidR="000474DE" w:rsidRPr="00757858" w:rsidRDefault="000474DE" w:rsidP="000474D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386" w:type="dxa"/>
            <w:vMerge/>
            <w:vAlign w:val="bottom"/>
          </w:tcPr>
          <w:p w:rsidR="000474DE" w:rsidRPr="00757858" w:rsidRDefault="000474DE" w:rsidP="000474DE">
            <w:pPr>
              <w:spacing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552" w:type="dxa"/>
          </w:tcPr>
          <w:p w:rsidR="000474DE" w:rsidRPr="00757858" w:rsidRDefault="000474DE" w:rsidP="000474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краевой бюджет</w:t>
            </w:r>
          </w:p>
        </w:tc>
        <w:tc>
          <w:tcPr>
            <w:tcW w:w="2268" w:type="dxa"/>
          </w:tcPr>
          <w:p w:rsidR="000474DE" w:rsidRPr="00757858" w:rsidRDefault="000474DE" w:rsidP="000474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0474DE" w:rsidRPr="00757858" w:rsidRDefault="000474DE" w:rsidP="000474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161" w:type="dxa"/>
          </w:tcPr>
          <w:p w:rsidR="000474DE" w:rsidRPr="00757858" w:rsidRDefault="000474DE" w:rsidP="000474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0474DE" w:rsidTr="000474DE">
        <w:trPr>
          <w:trHeight w:val="97"/>
        </w:trPr>
        <w:tc>
          <w:tcPr>
            <w:tcW w:w="959" w:type="dxa"/>
            <w:vMerge/>
            <w:vAlign w:val="center"/>
          </w:tcPr>
          <w:p w:rsidR="000474DE" w:rsidRPr="00757858" w:rsidRDefault="000474DE" w:rsidP="000474D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386" w:type="dxa"/>
            <w:vMerge/>
            <w:vAlign w:val="bottom"/>
          </w:tcPr>
          <w:p w:rsidR="000474DE" w:rsidRPr="00757858" w:rsidRDefault="000474DE" w:rsidP="000474DE">
            <w:pPr>
              <w:spacing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552" w:type="dxa"/>
          </w:tcPr>
          <w:p w:rsidR="000474DE" w:rsidRPr="00757858" w:rsidRDefault="000474DE" w:rsidP="000474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2268" w:type="dxa"/>
            <w:vAlign w:val="center"/>
          </w:tcPr>
          <w:p w:rsidR="000474DE" w:rsidRPr="00757858" w:rsidRDefault="008F12AE" w:rsidP="000474DE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459</w:t>
            </w:r>
            <w:r w:rsidR="000474DE" w:rsidRPr="00757858">
              <w:rPr>
                <w:rFonts w:ascii="Times New Roman" w:eastAsia="Times New Roman" w:hAnsi="Times New Roman"/>
                <w:bCs/>
              </w:rPr>
              <w:t>,00000</w:t>
            </w:r>
          </w:p>
        </w:tc>
        <w:tc>
          <w:tcPr>
            <w:tcW w:w="2268" w:type="dxa"/>
            <w:vAlign w:val="center"/>
          </w:tcPr>
          <w:p w:rsidR="000474DE" w:rsidRPr="00757858" w:rsidRDefault="000474DE" w:rsidP="000474DE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57858">
              <w:rPr>
                <w:rFonts w:ascii="Times New Roman" w:eastAsia="Times New Roman" w:hAnsi="Times New Roman"/>
                <w:bCs/>
              </w:rPr>
              <w:t>725,66500</w:t>
            </w:r>
          </w:p>
        </w:tc>
        <w:tc>
          <w:tcPr>
            <w:tcW w:w="2161" w:type="dxa"/>
            <w:vAlign w:val="center"/>
          </w:tcPr>
          <w:p w:rsidR="000474DE" w:rsidRPr="00757858" w:rsidRDefault="000474DE" w:rsidP="000474DE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57858">
              <w:rPr>
                <w:rFonts w:ascii="Times New Roman" w:eastAsia="Times New Roman" w:hAnsi="Times New Roman"/>
                <w:bCs/>
              </w:rPr>
              <w:t>538,70300</w:t>
            </w:r>
          </w:p>
        </w:tc>
      </w:tr>
      <w:tr w:rsidR="000474DE" w:rsidTr="000474DE">
        <w:trPr>
          <w:trHeight w:val="97"/>
        </w:trPr>
        <w:tc>
          <w:tcPr>
            <w:tcW w:w="959" w:type="dxa"/>
            <w:vMerge w:val="restart"/>
            <w:vAlign w:val="center"/>
          </w:tcPr>
          <w:p w:rsidR="000474DE" w:rsidRPr="00757858" w:rsidRDefault="000474DE" w:rsidP="000474D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757858">
              <w:rPr>
                <w:rFonts w:ascii="Times New Roman" w:eastAsia="Times New Roman" w:hAnsi="Times New Roman"/>
              </w:rPr>
              <w:t>3.4.5.</w:t>
            </w:r>
          </w:p>
        </w:tc>
        <w:tc>
          <w:tcPr>
            <w:tcW w:w="5386" w:type="dxa"/>
            <w:vMerge w:val="restart"/>
            <w:vAlign w:val="center"/>
          </w:tcPr>
          <w:p w:rsidR="000474DE" w:rsidRPr="00757858" w:rsidRDefault="000474DE" w:rsidP="000474DE">
            <w:pPr>
              <w:spacing w:line="240" w:lineRule="auto"/>
              <w:rPr>
                <w:rFonts w:ascii="Times New Roman" w:eastAsia="Times New Roman" w:hAnsi="Times New Roman"/>
                <w:bCs/>
              </w:rPr>
            </w:pPr>
            <w:r w:rsidRPr="00757858">
              <w:rPr>
                <w:rFonts w:ascii="Times New Roman" w:eastAsia="Times New Roman" w:hAnsi="Times New Roman"/>
                <w:bCs/>
              </w:rPr>
              <w:t>Содержание автомобильных дорог в границах  Сергеевского сельского поселения</w:t>
            </w:r>
          </w:p>
        </w:tc>
        <w:tc>
          <w:tcPr>
            <w:tcW w:w="2552" w:type="dxa"/>
          </w:tcPr>
          <w:p w:rsidR="000474DE" w:rsidRPr="00757858" w:rsidRDefault="000474DE" w:rsidP="000474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vAlign w:val="center"/>
          </w:tcPr>
          <w:p w:rsidR="000474DE" w:rsidRPr="00757858" w:rsidRDefault="000474DE" w:rsidP="000474D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57858">
              <w:rPr>
                <w:rFonts w:ascii="Times New Roman" w:eastAsia="Times New Roman" w:hAnsi="Times New Roman"/>
                <w:b/>
                <w:bCs/>
              </w:rPr>
              <w:t>1029,00000</w:t>
            </w:r>
          </w:p>
        </w:tc>
        <w:tc>
          <w:tcPr>
            <w:tcW w:w="2268" w:type="dxa"/>
            <w:vAlign w:val="center"/>
          </w:tcPr>
          <w:p w:rsidR="000474DE" w:rsidRPr="00757858" w:rsidRDefault="000474DE" w:rsidP="000474D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57858">
              <w:rPr>
                <w:rFonts w:ascii="Times New Roman" w:eastAsia="Times New Roman" w:hAnsi="Times New Roman"/>
                <w:b/>
                <w:bCs/>
              </w:rPr>
              <w:t>1637,31500</w:t>
            </w:r>
          </w:p>
        </w:tc>
        <w:tc>
          <w:tcPr>
            <w:tcW w:w="2161" w:type="dxa"/>
            <w:vAlign w:val="center"/>
          </w:tcPr>
          <w:p w:rsidR="000474DE" w:rsidRPr="00757858" w:rsidRDefault="000474DE" w:rsidP="000474D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57858">
              <w:rPr>
                <w:rFonts w:ascii="Times New Roman" w:eastAsia="Times New Roman" w:hAnsi="Times New Roman"/>
                <w:b/>
                <w:bCs/>
              </w:rPr>
              <w:t>1252,65600</w:t>
            </w:r>
          </w:p>
        </w:tc>
      </w:tr>
      <w:tr w:rsidR="000474DE" w:rsidTr="000474DE">
        <w:trPr>
          <w:trHeight w:val="97"/>
        </w:trPr>
        <w:tc>
          <w:tcPr>
            <w:tcW w:w="959" w:type="dxa"/>
            <w:vMerge/>
            <w:vAlign w:val="center"/>
          </w:tcPr>
          <w:p w:rsidR="000474DE" w:rsidRPr="00757858" w:rsidRDefault="000474DE" w:rsidP="000474D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386" w:type="dxa"/>
            <w:vMerge/>
            <w:vAlign w:val="center"/>
          </w:tcPr>
          <w:p w:rsidR="000474DE" w:rsidRPr="00757858" w:rsidRDefault="000474DE" w:rsidP="000474DE">
            <w:pPr>
              <w:spacing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552" w:type="dxa"/>
          </w:tcPr>
          <w:p w:rsidR="000474DE" w:rsidRPr="00757858" w:rsidRDefault="000474DE" w:rsidP="000474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краевой бюджет</w:t>
            </w:r>
          </w:p>
        </w:tc>
        <w:tc>
          <w:tcPr>
            <w:tcW w:w="2268" w:type="dxa"/>
          </w:tcPr>
          <w:p w:rsidR="000474DE" w:rsidRPr="00757858" w:rsidRDefault="000474DE" w:rsidP="000474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0474DE" w:rsidRPr="00757858" w:rsidRDefault="000474DE" w:rsidP="000474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161" w:type="dxa"/>
          </w:tcPr>
          <w:p w:rsidR="000474DE" w:rsidRPr="00757858" w:rsidRDefault="000474DE" w:rsidP="000474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0474DE" w:rsidTr="000474DE">
        <w:trPr>
          <w:trHeight w:val="97"/>
        </w:trPr>
        <w:tc>
          <w:tcPr>
            <w:tcW w:w="959" w:type="dxa"/>
            <w:vMerge/>
            <w:vAlign w:val="center"/>
          </w:tcPr>
          <w:p w:rsidR="000474DE" w:rsidRPr="00757858" w:rsidRDefault="000474DE" w:rsidP="000474D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386" w:type="dxa"/>
            <w:vMerge/>
            <w:vAlign w:val="center"/>
          </w:tcPr>
          <w:p w:rsidR="000474DE" w:rsidRPr="00757858" w:rsidRDefault="000474DE" w:rsidP="000474DE">
            <w:pPr>
              <w:spacing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552" w:type="dxa"/>
          </w:tcPr>
          <w:p w:rsidR="000474DE" w:rsidRPr="00757858" w:rsidRDefault="000474DE" w:rsidP="000474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2268" w:type="dxa"/>
            <w:vAlign w:val="center"/>
          </w:tcPr>
          <w:p w:rsidR="000474DE" w:rsidRPr="00757858" w:rsidRDefault="000474DE" w:rsidP="000474DE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57858">
              <w:rPr>
                <w:rFonts w:ascii="Times New Roman" w:eastAsia="Times New Roman" w:hAnsi="Times New Roman"/>
                <w:bCs/>
              </w:rPr>
              <w:t>1029,00000</w:t>
            </w:r>
          </w:p>
        </w:tc>
        <w:tc>
          <w:tcPr>
            <w:tcW w:w="2268" w:type="dxa"/>
            <w:vAlign w:val="center"/>
          </w:tcPr>
          <w:p w:rsidR="000474DE" w:rsidRPr="00757858" w:rsidRDefault="000474DE" w:rsidP="000474DE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57858">
              <w:rPr>
                <w:rFonts w:ascii="Times New Roman" w:eastAsia="Times New Roman" w:hAnsi="Times New Roman"/>
                <w:bCs/>
              </w:rPr>
              <w:t>1637,31500</w:t>
            </w:r>
          </w:p>
        </w:tc>
        <w:tc>
          <w:tcPr>
            <w:tcW w:w="2161" w:type="dxa"/>
            <w:vAlign w:val="center"/>
          </w:tcPr>
          <w:p w:rsidR="000474DE" w:rsidRPr="00757858" w:rsidRDefault="000474DE" w:rsidP="000474DE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57858">
              <w:rPr>
                <w:rFonts w:ascii="Times New Roman" w:eastAsia="Times New Roman" w:hAnsi="Times New Roman"/>
                <w:bCs/>
              </w:rPr>
              <w:t>1252,65600</w:t>
            </w:r>
          </w:p>
        </w:tc>
      </w:tr>
    </w:tbl>
    <w:tbl>
      <w:tblPr>
        <w:tblpPr w:leftFromText="180" w:rightFromText="180" w:vertAnchor="text" w:horzAnchor="margin" w:tblpY="11"/>
        <w:tblOverlap w:val="never"/>
        <w:tblW w:w="15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421"/>
        <w:gridCol w:w="2517"/>
        <w:gridCol w:w="2268"/>
        <w:gridCol w:w="2268"/>
        <w:gridCol w:w="2161"/>
      </w:tblGrid>
      <w:tr w:rsidR="000474DE" w:rsidTr="000474DE">
        <w:trPr>
          <w:trHeight w:val="97"/>
        </w:trPr>
        <w:tc>
          <w:tcPr>
            <w:tcW w:w="959" w:type="dxa"/>
            <w:vMerge w:val="restart"/>
            <w:vAlign w:val="center"/>
          </w:tcPr>
          <w:p w:rsidR="000474DE" w:rsidRPr="00757858" w:rsidRDefault="000474DE" w:rsidP="000474D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757858">
              <w:rPr>
                <w:rFonts w:ascii="Times New Roman" w:eastAsia="Times New Roman" w:hAnsi="Times New Roman"/>
              </w:rPr>
              <w:t>3.4.6.</w:t>
            </w:r>
          </w:p>
        </w:tc>
        <w:tc>
          <w:tcPr>
            <w:tcW w:w="5421" w:type="dxa"/>
            <w:vMerge w:val="restart"/>
            <w:vAlign w:val="center"/>
          </w:tcPr>
          <w:p w:rsidR="000474DE" w:rsidRPr="00757858" w:rsidRDefault="000474DE" w:rsidP="000474DE">
            <w:pPr>
              <w:spacing w:line="240" w:lineRule="auto"/>
              <w:rPr>
                <w:rFonts w:ascii="Times New Roman" w:eastAsia="Times New Roman" w:hAnsi="Times New Roman"/>
                <w:bCs/>
              </w:rPr>
            </w:pPr>
            <w:r w:rsidRPr="00757858">
              <w:rPr>
                <w:rFonts w:ascii="Times New Roman" w:eastAsia="Times New Roman" w:hAnsi="Times New Roman"/>
                <w:bCs/>
              </w:rPr>
              <w:t>Содержание автомобильных дорог в границах Новолитовского сельского поселения</w:t>
            </w:r>
          </w:p>
        </w:tc>
        <w:tc>
          <w:tcPr>
            <w:tcW w:w="2517" w:type="dxa"/>
          </w:tcPr>
          <w:p w:rsidR="000474DE" w:rsidRPr="00757858" w:rsidRDefault="000474DE" w:rsidP="000474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vAlign w:val="center"/>
          </w:tcPr>
          <w:p w:rsidR="000474DE" w:rsidRPr="00757858" w:rsidRDefault="000474DE" w:rsidP="000474D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57858">
              <w:rPr>
                <w:rFonts w:ascii="Times New Roman" w:eastAsia="Times New Roman" w:hAnsi="Times New Roman"/>
                <w:b/>
                <w:bCs/>
              </w:rPr>
              <w:t>410,00000</w:t>
            </w:r>
          </w:p>
        </w:tc>
        <w:tc>
          <w:tcPr>
            <w:tcW w:w="2268" w:type="dxa"/>
            <w:vAlign w:val="center"/>
          </w:tcPr>
          <w:p w:rsidR="000474DE" w:rsidRPr="00757858" w:rsidRDefault="000474DE" w:rsidP="000474D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57858">
              <w:rPr>
                <w:rFonts w:ascii="Times New Roman" w:eastAsia="Times New Roman" w:hAnsi="Times New Roman"/>
                <w:b/>
                <w:bCs/>
              </w:rPr>
              <w:t>530,83000</w:t>
            </w:r>
          </w:p>
        </w:tc>
        <w:tc>
          <w:tcPr>
            <w:tcW w:w="2161" w:type="dxa"/>
            <w:vAlign w:val="center"/>
          </w:tcPr>
          <w:p w:rsidR="000474DE" w:rsidRPr="00757858" w:rsidRDefault="000474DE" w:rsidP="000474D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:rsidR="000474DE" w:rsidRPr="00757858" w:rsidRDefault="000474DE" w:rsidP="000474D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57858">
              <w:rPr>
                <w:rFonts w:ascii="Times New Roman" w:eastAsia="Times New Roman" w:hAnsi="Times New Roman"/>
                <w:b/>
                <w:bCs/>
              </w:rPr>
              <w:t>492,184000</w:t>
            </w:r>
          </w:p>
        </w:tc>
      </w:tr>
      <w:tr w:rsidR="000474DE" w:rsidTr="000474DE">
        <w:trPr>
          <w:trHeight w:val="97"/>
        </w:trPr>
        <w:tc>
          <w:tcPr>
            <w:tcW w:w="959" w:type="dxa"/>
            <w:vMerge/>
            <w:vAlign w:val="center"/>
          </w:tcPr>
          <w:p w:rsidR="000474DE" w:rsidRPr="00757858" w:rsidRDefault="000474DE" w:rsidP="000474D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421" w:type="dxa"/>
            <w:vMerge/>
            <w:vAlign w:val="center"/>
          </w:tcPr>
          <w:p w:rsidR="000474DE" w:rsidRPr="00757858" w:rsidRDefault="000474DE" w:rsidP="000474DE">
            <w:pPr>
              <w:spacing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517" w:type="dxa"/>
          </w:tcPr>
          <w:p w:rsidR="000474DE" w:rsidRPr="00757858" w:rsidRDefault="000474DE" w:rsidP="000474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краевой бюджет</w:t>
            </w:r>
          </w:p>
        </w:tc>
        <w:tc>
          <w:tcPr>
            <w:tcW w:w="2268" w:type="dxa"/>
          </w:tcPr>
          <w:p w:rsidR="000474DE" w:rsidRPr="00757858" w:rsidRDefault="000474DE" w:rsidP="000474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0474DE" w:rsidRPr="00757858" w:rsidRDefault="000474DE" w:rsidP="000474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161" w:type="dxa"/>
          </w:tcPr>
          <w:p w:rsidR="000474DE" w:rsidRPr="00757858" w:rsidRDefault="000474DE" w:rsidP="000474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0474DE" w:rsidTr="000474DE">
        <w:trPr>
          <w:trHeight w:val="97"/>
        </w:trPr>
        <w:tc>
          <w:tcPr>
            <w:tcW w:w="959" w:type="dxa"/>
            <w:vMerge/>
            <w:vAlign w:val="center"/>
          </w:tcPr>
          <w:p w:rsidR="000474DE" w:rsidRPr="00757858" w:rsidRDefault="000474DE" w:rsidP="000474D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421" w:type="dxa"/>
            <w:vMerge/>
            <w:vAlign w:val="center"/>
          </w:tcPr>
          <w:p w:rsidR="000474DE" w:rsidRPr="00757858" w:rsidRDefault="000474DE" w:rsidP="000474DE">
            <w:pPr>
              <w:spacing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517" w:type="dxa"/>
          </w:tcPr>
          <w:p w:rsidR="000474DE" w:rsidRPr="00757858" w:rsidRDefault="000474DE" w:rsidP="000474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2268" w:type="dxa"/>
            <w:vAlign w:val="center"/>
          </w:tcPr>
          <w:p w:rsidR="000474DE" w:rsidRPr="00757858" w:rsidRDefault="000474DE" w:rsidP="000474DE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57858">
              <w:rPr>
                <w:rFonts w:ascii="Times New Roman" w:eastAsia="Times New Roman" w:hAnsi="Times New Roman"/>
                <w:bCs/>
              </w:rPr>
              <w:t>410,00000</w:t>
            </w:r>
          </w:p>
        </w:tc>
        <w:tc>
          <w:tcPr>
            <w:tcW w:w="2268" w:type="dxa"/>
            <w:vAlign w:val="center"/>
          </w:tcPr>
          <w:p w:rsidR="000474DE" w:rsidRPr="00757858" w:rsidRDefault="000474DE" w:rsidP="000474DE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57858">
              <w:rPr>
                <w:rFonts w:ascii="Times New Roman" w:eastAsia="Times New Roman" w:hAnsi="Times New Roman"/>
                <w:bCs/>
              </w:rPr>
              <w:t>530,83000</w:t>
            </w:r>
          </w:p>
        </w:tc>
        <w:tc>
          <w:tcPr>
            <w:tcW w:w="2161" w:type="dxa"/>
            <w:vAlign w:val="center"/>
          </w:tcPr>
          <w:p w:rsidR="000474DE" w:rsidRPr="00757858" w:rsidRDefault="000474DE" w:rsidP="000474DE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0474DE" w:rsidRPr="00757858" w:rsidRDefault="000474DE" w:rsidP="000474DE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57858">
              <w:rPr>
                <w:rFonts w:ascii="Times New Roman" w:eastAsia="Times New Roman" w:hAnsi="Times New Roman"/>
                <w:bCs/>
              </w:rPr>
              <w:t>492,184000</w:t>
            </w:r>
          </w:p>
        </w:tc>
      </w:tr>
      <w:tr w:rsidR="000474DE" w:rsidRPr="009A5CAB" w:rsidTr="000474DE">
        <w:trPr>
          <w:trHeight w:val="97"/>
        </w:trPr>
        <w:tc>
          <w:tcPr>
            <w:tcW w:w="959" w:type="dxa"/>
            <w:vMerge w:val="restart"/>
            <w:vAlign w:val="center"/>
          </w:tcPr>
          <w:p w:rsidR="000474DE" w:rsidRPr="00757858" w:rsidRDefault="000474DE" w:rsidP="000474D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757858">
              <w:rPr>
                <w:rFonts w:ascii="Times New Roman" w:eastAsia="Times New Roman" w:hAnsi="Times New Roman"/>
              </w:rPr>
              <w:t>3.4.7.</w:t>
            </w:r>
          </w:p>
        </w:tc>
        <w:tc>
          <w:tcPr>
            <w:tcW w:w="5421" w:type="dxa"/>
            <w:vMerge w:val="restart"/>
          </w:tcPr>
          <w:p w:rsidR="000474DE" w:rsidRPr="00757858" w:rsidRDefault="000474DE" w:rsidP="000474DE">
            <w:pPr>
              <w:spacing w:line="240" w:lineRule="auto"/>
              <w:rPr>
                <w:rFonts w:ascii="Times New Roman" w:eastAsia="Times New Roman" w:hAnsi="Times New Roman"/>
                <w:bCs/>
              </w:rPr>
            </w:pPr>
            <w:r w:rsidRPr="00757858">
              <w:rPr>
                <w:rFonts w:ascii="Times New Roman" w:eastAsia="Times New Roman" w:hAnsi="Times New Roman"/>
                <w:bCs/>
              </w:rPr>
              <w:t xml:space="preserve">Содержание </w:t>
            </w:r>
            <w:r w:rsidRPr="00757858">
              <w:rPr>
                <w:rFonts w:ascii="Times New Roman" w:eastAsia="Times New Roman" w:hAnsi="Times New Roman"/>
              </w:rPr>
              <w:t xml:space="preserve">автомобильных дорог </w:t>
            </w:r>
            <w:r w:rsidRPr="00757858">
              <w:rPr>
                <w:rFonts w:ascii="Times New Roman" w:eastAsia="Times New Roman" w:hAnsi="Times New Roman"/>
                <w:bCs/>
              </w:rPr>
              <w:t xml:space="preserve">вне границ населенных пунктов (межпоселковые дороги), внутрипоселковых дорог в </w:t>
            </w:r>
            <w:r w:rsidRPr="00757858">
              <w:rPr>
                <w:rFonts w:ascii="Times New Roman" w:eastAsia="Times New Roman" w:hAnsi="Times New Roman"/>
              </w:rPr>
              <w:t>границах пос.Партизан</w:t>
            </w:r>
            <w:r w:rsidRPr="00757858">
              <w:rPr>
                <w:rFonts w:ascii="Times New Roman" w:eastAsia="Times New Roman" w:hAnsi="Times New Roman"/>
                <w:bCs/>
              </w:rPr>
              <w:t xml:space="preserve">  </w:t>
            </w:r>
          </w:p>
        </w:tc>
        <w:tc>
          <w:tcPr>
            <w:tcW w:w="2517" w:type="dxa"/>
          </w:tcPr>
          <w:p w:rsidR="000474DE" w:rsidRPr="00757858" w:rsidRDefault="000474DE" w:rsidP="000474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0474DE" w:rsidRPr="00757858" w:rsidRDefault="000474DE" w:rsidP="000474D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57858">
              <w:rPr>
                <w:rFonts w:ascii="Times New Roman" w:eastAsia="Times New Roman" w:hAnsi="Times New Roman"/>
                <w:b/>
                <w:bCs/>
              </w:rPr>
              <w:t>582,00000</w:t>
            </w:r>
          </w:p>
        </w:tc>
        <w:tc>
          <w:tcPr>
            <w:tcW w:w="2268" w:type="dxa"/>
          </w:tcPr>
          <w:p w:rsidR="000474DE" w:rsidRPr="00757858" w:rsidRDefault="000474DE" w:rsidP="000474D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57858">
              <w:rPr>
                <w:rFonts w:ascii="Times New Roman" w:eastAsia="Times New Roman" w:hAnsi="Times New Roman"/>
                <w:b/>
                <w:bCs/>
              </w:rPr>
              <w:t>690,00000</w:t>
            </w:r>
          </w:p>
        </w:tc>
        <w:tc>
          <w:tcPr>
            <w:tcW w:w="2161" w:type="dxa"/>
          </w:tcPr>
          <w:p w:rsidR="000474DE" w:rsidRPr="00757858" w:rsidRDefault="000474DE" w:rsidP="000474D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57858">
              <w:rPr>
                <w:rFonts w:ascii="Times New Roman" w:eastAsia="Times New Roman" w:hAnsi="Times New Roman"/>
                <w:b/>
                <w:bCs/>
              </w:rPr>
              <w:t>640,00000</w:t>
            </w:r>
          </w:p>
        </w:tc>
      </w:tr>
      <w:tr w:rsidR="000474DE" w:rsidRPr="009A5CAB" w:rsidTr="000474DE">
        <w:trPr>
          <w:trHeight w:val="97"/>
        </w:trPr>
        <w:tc>
          <w:tcPr>
            <w:tcW w:w="959" w:type="dxa"/>
            <w:vMerge/>
            <w:vAlign w:val="center"/>
          </w:tcPr>
          <w:p w:rsidR="000474DE" w:rsidRPr="00757858" w:rsidRDefault="000474DE" w:rsidP="000474D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421" w:type="dxa"/>
            <w:vMerge/>
          </w:tcPr>
          <w:p w:rsidR="000474DE" w:rsidRPr="00757858" w:rsidRDefault="000474DE" w:rsidP="000474DE">
            <w:pPr>
              <w:spacing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517" w:type="dxa"/>
          </w:tcPr>
          <w:p w:rsidR="000474DE" w:rsidRPr="00757858" w:rsidRDefault="000474DE" w:rsidP="000474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краевой бюджет</w:t>
            </w:r>
          </w:p>
        </w:tc>
        <w:tc>
          <w:tcPr>
            <w:tcW w:w="2268" w:type="dxa"/>
          </w:tcPr>
          <w:p w:rsidR="000474DE" w:rsidRPr="00757858" w:rsidRDefault="000474DE" w:rsidP="000474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0474DE" w:rsidRPr="00757858" w:rsidRDefault="000474DE" w:rsidP="000474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161" w:type="dxa"/>
          </w:tcPr>
          <w:p w:rsidR="000474DE" w:rsidRPr="00757858" w:rsidRDefault="000474DE" w:rsidP="000474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0474DE" w:rsidTr="000474DE">
        <w:trPr>
          <w:trHeight w:val="97"/>
        </w:trPr>
        <w:tc>
          <w:tcPr>
            <w:tcW w:w="959" w:type="dxa"/>
            <w:vMerge/>
            <w:vAlign w:val="center"/>
          </w:tcPr>
          <w:p w:rsidR="000474DE" w:rsidRPr="00757858" w:rsidRDefault="000474DE" w:rsidP="000474D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421" w:type="dxa"/>
            <w:vMerge/>
          </w:tcPr>
          <w:p w:rsidR="000474DE" w:rsidRPr="00757858" w:rsidRDefault="000474DE" w:rsidP="000474DE">
            <w:pPr>
              <w:spacing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517" w:type="dxa"/>
          </w:tcPr>
          <w:p w:rsidR="000474DE" w:rsidRPr="00757858" w:rsidRDefault="000474DE" w:rsidP="000474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2268" w:type="dxa"/>
          </w:tcPr>
          <w:p w:rsidR="000474DE" w:rsidRPr="00757858" w:rsidRDefault="000474DE" w:rsidP="000474DE">
            <w:pPr>
              <w:tabs>
                <w:tab w:val="center" w:pos="933"/>
                <w:tab w:val="right" w:pos="1867"/>
              </w:tabs>
              <w:spacing w:line="240" w:lineRule="auto"/>
              <w:jc w:val="left"/>
              <w:rPr>
                <w:rFonts w:ascii="Times New Roman" w:eastAsia="Times New Roman" w:hAnsi="Times New Roman"/>
                <w:bCs/>
              </w:rPr>
            </w:pPr>
            <w:r w:rsidRPr="00757858">
              <w:rPr>
                <w:rFonts w:ascii="Times New Roman" w:eastAsia="Times New Roman" w:hAnsi="Times New Roman"/>
                <w:bCs/>
              </w:rPr>
              <w:tab/>
              <w:t>582,00000</w:t>
            </w:r>
            <w:r w:rsidRPr="00757858">
              <w:rPr>
                <w:rFonts w:ascii="Times New Roman" w:eastAsia="Times New Roman" w:hAnsi="Times New Roman"/>
                <w:bCs/>
              </w:rPr>
              <w:tab/>
            </w:r>
          </w:p>
        </w:tc>
        <w:tc>
          <w:tcPr>
            <w:tcW w:w="2268" w:type="dxa"/>
          </w:tcPr>
          <w:p w:rsidR="000474DE" w:rsidRPr="00757858" w:rsidRDefault="000474DE" w:rsidP="000474DE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57858">
              <w:rPr>
                <w:rFonts w:ascii="Times New Roman" w:eastAsia="Times New Roman" w:hAnsi="Times New Roman"/>
                <w:bCs/>
              </w:rPr>
              <w:t>690,00000</w:t>
            </w:r>
          </w:p>
        </w:tc>
        <w:tc>
          <w:tcPr>
            <w:tcW w:w="2161" w:type="dxa"/>
          </w:tcPr>
          <w:p w:rsidR="000474DE" w:rsidRPr="00757858" w:rsidRDefault="000474DE" w:rsidP="000474DE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57858">
              <w:rPr>
                <w:rFonts w:ascii="Times New Roman" w:eastAsia="Times New Roman" w:hAnsi="Times New Roman"/>
                <w:bCs/>
              </w:rPr>
              <w:t>640,00000</w:t>
            </w:r>
          </w:p>
        </w:tc>
      </w:tr>
    </w:tbl>
    <w:p w:rsidR="00F8145B" w:rsidRDefault="00F8145B" w:rsidP="000474DE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F8145B" w:rsidRDefault="00F8145B" w:rsidP="000474DE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1B750B" w:rsidRDefault="004F26CB" w:rsidP="000474DE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</w:t>
      </w:r>
      <w:r w:rsidR="000474DE">
        <w:rPr>
          <w:rFonts w:ascii="Times New Roman" w:hAnsi="Times New Roman"/>
          <w:bCs/>
          <w:sz w:val="28"/>
          <w:szCs w:val="28"/>
        </w:rPr>
        <w:t>______</w:t>
      </w:r>
    </w:p>
    <w:p w:rsidR="001B750B" w:rsidRDefault="001B750B" w:rsidP="004C74FA">
      <w:pPr>
        <w:autoSpaceDE w:val="0"/>
        <w:autoSpaceDN w:val="0"/>
        <w:adjustRightInd w:val="0"/>
        <w:spacing w:line="240" w:lineRule="auto"/>
        <w:ind w:left="6180"/>
        <w:jc w:val="center"/>
        <w:rPr>
          <w:rFonts w:ascii="Times New Roman" w:hAnsi="Times New Roman"/>
          <w:bCs/>
          <w:sz w:val="28"/>
          <w:szCs w:val="28"/>
        </w:rPr>
      </w:pPr>
    </w:p>
    <w:p w:rsidR="009D553F" w:rsidRDefault="009D553F" w:rsidP="004C74FA">
      <w:pPr>
        <w:autoSpaceDE w:val="0"/>
        <w:autoSpaceDN w:val="0"/>
        <w:adjustRightInd w:val="0"/>
        <w:spacing w:line="240" w:lineRule="auto"/>
        <w:ind w:left="6180"/>
        <w:jc w:val="center"/>
        <w:rPr>
          <w:rFonts w:ascii="Times New Roman" w:hAnsi="Times New Roman"/>
          <w:bCs/>
          <w:sz w:val="28"/>
          <w:szCs w:val="28"/>
        </w:rPr>
      </w:pPr>
    </w:p>
    <w:p w:rsidR="009D553F" w:rsidRDefault="009D553F" w:rsidP="004C74FA">
      <w:pPr>
        <w:autoSpaceDE w:val="0"/>
        <w:autoSpaceDN w:val="0"/>
        <w:adjustRightInd w:val="0"/>
        <w:spacing w:line="240" w:lineRule="auto"/>
        <w:ind w:left="6180"/>
        <w:jc w:val="center"/>
        <w:rPr>
          <w:rFonts w:ascii="Times New Roman" w:hAnsi="Times New Roman"/>
          <w:bCs/>
          <w:sz w:val="28"/>
          <w:szCs w:val="28"/>
        </w:rPr>
      </w:pPr>
    </w:p>
    <w:p w:rsidR="009D553F" w:rsidRDefault="009D553F" w:rsidP="004C74FA">
      <w:pPr>
        <w:autoSpaceDE w:val="0"/>
        <w:autoSpaceDN w:val="0"/>
        <w:adjustRightInd w:val="0"/>
        <w:spacing w:line="240" w:lineRule="auto"/>
        <w:ind w:left="6180"/>
        <w:jc w:val="center"/>
        <w:rPr>
          <w:rFonts w:ascii="Times New Roman" w:hAnsi="Times New Roman"/>
          <w:bCs/>
          <w:sz w:val="28"/>
          <w:szCs w:val="28"/>
        </w:rPr>
      </w:pPr>
    </w:p>
    <w:p w:rsidR="009D553F" w:rsidRDefault="009D553F" w:rsidP="004C74FA">
      <w:pPr>
        <w:autoSpaceDE w:val="0"/>
        <w:autoSpaceDN w:val="0"/>
        <w:adjustRightInd w:val="0"/>
        <w:spacing w:line="240" w:lineRule="auto"/>
        <w:ind w:left="6180"/>
        <w:jc w:val="center"/>
        <w:rPr>
          <w:rFonts w:ascii="Times New Roman" w:hAnsi="Times New Roman"/>
          <w:bCs/>
          <w:sz w:val="28"/>
          <w:szCs w:val="28"/>
        </w:rPr>
      </w:pPr>
    </w:p>
    <w:p w:rsidR="009441CB" w:rsidRDefault="009441CB" w:rsidP="004C74FA">
      <w:pPr>
        <w:autoSpaceDE w:val="0"/>
        <w:autoSpaceDN w:val="0"/>
        <w:adjustRightInd w:val="0"/>
        <w:spacing w:line="240" w:lineRule="auto"/>
        <w:ind w:left="6180"/>
        <w:jc w:val="center"/>
        <w:rPr>
          <w:rFonts w:ascii="Times New Roman" w:hAnsi="Times New Roman"/>
          <w:bCs/>
          <w:sz w:val="28"/>
          <w:szCs w:val="28"/>
        </w:rPr>
      </w:pPr>
    </w:p>
    <w:p w:rsidR="009441CB" w:rsidRDefault="009441CB" w:rsidP="004C74FA">
      <w:pPr>
        <w:autoSpaceDE w:val="0"/>
        <w:autoSpaceDN w:val="0"/>
        <w:adjustRightInd w:val="0"/>
        <w:spacing w:line="240" w:lineRule="auto"/>
        <w:ind w:left="6180"/>
        <w:jc w:val="center"/>
        <w:rPr>
          <w:rFonts w:ascii="Times New Roman" w:hAnsi="Times New Roman"/>
          <w:bCs/>
          <w:sz w:val="28"/>
          <w:szCs w:val="28"/>
        </w:rPr>
      </w:pPr>
    </w:p>
    <w:p w:rsidR="009441CB" w:rsidRDefault="009441CB" w:rsidP="004C74FA">
      <w:pPr>
        <w:autoSpaceDE w:val="0"/>
        <w:autoSpaceDN w:val="0"/>
        <w:adjustRightInd w:val="0"/>
        <w:spacing w:line="240" w:lineRule="auto"/>
        <w:ind w:left="6180"/>
        <w:jc w:val="center"/>
        <w:rPr>
          <w:rFonts w:ascii="Times New Roman" w:hAnsi="Times New Roman"/>
          <w:bCs/>
          <w:sz w:val="28"/>
          <w:szCs w:val="28"/>
        </w:rPr>
      </w:pPr>
    </w:p>
    <w:p w:rsidR="004F26CB" w:rsidRDefault="004F26CB" w:rsidP="004C74FA">
      <w:pPr>
        <w:autoSpaceDE w:val="0"/>
        <w:autoSpaceDN w:val="0"/>
        <w:adjustRightInd w:val="0"/>
        <w:spacing w:line="240" w:lineRule="auto"/>
        <w:ind w:left="6180"/>
        <w:jc w:val="center"/>
        <w:rPr>
          <w:rFonts w:ascii="Times New Roman" w:hAnsi="Times New Roman"/>
          <w:bCs/>
          <w:sz w:val="28"/>
          <w:szCs w:val="28"/>
        </w:rPr>
      </w:pPr>
    </w:p>
    <w:p w:rsidR="004F26CB" w:rsidRDefault="004F26CB" w:rsidP="004C74FA">
      <w:pPr>
        <w:autoSpaceDE w:val="0"/>
        <w:autoSpaceDN w:val="0"/>
        <w:adjustRightInd w:val="0"/>
        <w:spacing w:line="240" w:lineRule="auto"/>
        <w:ind w:left="6180"/>
        <w:jc w:val="center"/>
        <w:rPr>
          <w:rFonts w:ascii="Times New Roman" w:hAnsi="Times New Roman"/>
          <w:bCs/>
          <w:sz w:val="28"/>
          <w:szCs w:val="28"/>
        </w:rPr>
      </w:pPr>
    </w:p>
    <w:p w:rsidR="004F26CB" w:rsidRDefault="004F26CB" w:rsidP="004C74FA">
      <w:pPr>
        <w:autoSpaceDE w:val="0"/>
        <w:autoSpaceDN w:val="0"/>
        <w:adjustRightInd w:val="0"/>
        <w:spacing w:line="240" w:lineRule="auto"/>
        <w:ind w:left="6180"/>
        <w:jc w:val="center"/>
        <w:rPr>
          <w:rFonts w:ascii="Times New Roman" w:hAnsi="Times New Roman"/>
          <w:bCs/>
          <w:sz w:val="28"/>
          <w:szCs w:val="28"/>
        </w:rPr>
      </w:pPr>
    </w:p>
    <w:p w:rsidR="009D553F" w:rsidRDefault="009D553F" w:rsidP="004C74FA">
      <w:pPr>
        <w:autoSpaceDE w:val="0"/>
        <w:autoSpaceDN w:val="0"/>
        <w:adjustRightInd w:val="0"/>
        <w:spacing w:line="240" w:lineRule="auto"/>
        <w:ind w:left="6180"/>
        <w:jc w:val="center"/>
        <w:rPr>
          <w:rFonts w:ascii="Times New Roman" w:hAnsi="Times New Roman"/>
          <w:bCs/>
          <w:sz w:val="28"/>
          <w:szCs w:val="28"/>
        </w:rPr>
      </w:pPr>
    </w:p>
    <w:p w:rsidR="000222C9" w:rsidRDefault="000222C9" w:rsidP="004C74FA">
      <w:pPr>
        <w:autoSpaceDE w:val="0"/>
        <w:autoSpaceDN w:val="0"/>
        <w:adjustRightInd w:val="0"/>
        <w:spacing w:line="240" w:lineRule="auto"/>
        <w:ind w:left="6180"/>
        <w:jc w:val="center"/>
        <w:rPr>
          <w:rFonts w:ascii="Times New Roman" w:hAnsi="Times New Roman"/>
          <w:bCs/>
          <w:sz w:val="28"/>
          <w:szCs w:val="28"/>
        </w:rPr>
      </w:pPr>
    </w:p>
    <w:p w:rsidR="004C74FA" w:rsidRPr="004C74FA" w:rsidRDefault="00FC02AA" w:rsidP="00D56B3D">
      <w:pPr>
        <w:autoSpaceDE w:val="0"/>
        <w:autoSpaceDN w:val="0"/>
        <w:adjustRightInd w:val="0"/>
        <w:ind w:left="618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№ 7</w:t>
      </w:r>
    </w:p>
    <w:p w:rsidR="00A8106C" w:rsidRPr="00BC07C4" w:rsidRDefault="00A8106C" w:rsidP="00A8106C">
      <w:pPr>
        <w:autoSpaceDE w:val="0"/>
        <w:autoSpaceDN w:val="0"/>
        <w:adjustRightInd w:val="0"/>
        <w:spacing w:line="240" w:lineRule="auto"/>
        <w:ind w:left="5670"/>
        <w:jc w:val="center"/>
        <w:rPr>
          <w:rFonts w:ascii="Times New Roman" w:hAnsi="Times New Roman"/>
          <w:bCs/>
          <w:sz w:val="28"/>
          <w:szCs w:val="28"/>
        </w:rPr>
      </w:pPr>
      <w:r w:rsidRPr="00BC07C4">
        <w:rPr>
          <w:rFonts w:ascii="Times New Roman" w:hAnsi="Times New Roman"/>
          <w:bCs/>
          <w:sz w:val="28"/>
          <w:szCs w:val="28"/>
        </w:rPr>
        <w:t>к муниципальной программе «Развитие транспортного комплекса</w:t>
      </w:r>
    </w:p>
    <w:p w:rsidR="00A8106C" w:rsidRPr="00BC07C4" w:rsidRDefault="00A8106C" w:rsidP="00A8106C">
      <w:pPr>
        <w:autoSpaceDE w:val="0"/>
        <w:autoSpaceDN w:val="0"/>
        <w:adjustRightInd w:val="0"/>
        <w:spacing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BC07C4">
        <w:rPr>
          <w:rFonts w:ascii="Times New Roman" w:hAnsi="Times New Roman"/>
          <w:bCs/>
          <w:sz w:val="28"/>
          <w:szCs w:val="28"/>
        </w:rPr>
        <w:t>Партизанского муниципального района» на 2015-2017 годы</w:t>
      </w:r>
      <w:r w:rsidRPr="00BC07C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редакции постановления </w:t>
      </w:r>
      <w:r w:rsidRPr="00BC07C4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07C4">
        <w:rPr>
          <w:rFonts w:ascii="Times New Roman" w:hAnsi="Times New Roman"/>
          <w:sz w:val="28"/>
          <w:szCs w:val="28"/>
        </w:rPr>
        <w:t>Партизанского муниципального района</w:t>
      </w:r>
    </w:p>
    <w:p w:rsidR="00A8106C" w:rsidRPr="00BC07C4" w:rsidRDefault="00A8106C" w:rsidP="00A8106C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rPr>
          <w:rFonts w:ascii="Times New Roman" w:hAnsi="Times New Roman"/>
        </w:rPr>
      </w:pPr>
      <w:r w:rsidRPr="00BC07C4">
        <w:rPr>
          <w:rFonts w:ascii="Times New Roman" w:hAnsi="Times New Roman"/>
          <w:sz w:val="28"/>
          <w:szCs w:val="28"/>
        </w:rPr>
        <w:t xml:space="preserve">от </w:t>
      </w:r>
      <w:r w:rsidR="00171692">
        <w:rPr>
          <w:rFonts w:ascii="Times New Roman" w:hAnsi="Times New Roman"/>
          <w:sz w:val="28"/>
          <w:szCs w:val="28"/>
        </w:rPr>
        <w:t>16.06.2015</w:t>
      </w:r>
      <w:r w:rsidR="00E109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D56B3D">
        <w:rPr>
          <w:rFonts w:ascii="Times New Roman" w:hAnsi="Times New Roman"/>
          <w:sz w:val="28"/>
          <w:szCs w:val="28"/>
        </w:rPr>
        <w:t xml:space="preserve"> </w:t>
      </w:r>
      <w:r w:rsidR="00171692">
        <w:rPr>
          <w:rFonts w:ascii="Times New Roman" w:hAnsi="Times New Roman"/>
          <w:sz w:val="28"/>
          <w:szCs w:val="28"/>
        </w:rPr>
        <w:t>433</w:t>
      </w:r>
    </w:p>
    <w:p w:rsidR="004C74FA" w:rsidRPr="004C74FA" w:rsidRDefault="004C74FA" w:rsidP="004C74FA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</w:rPr>
      </w:pPr>
    </w:p>
    <w:p w:rsidR="00A8106C" w:rsidRDefault="00A8106C" w:rsidP="004C74F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8955"/>
      <w:bookmarkEnd w:id="0"/>
    </w:p>
    <w:p w:rsidR="004C74FA" w:rsidRPr="004C74FA" w:rsidRDefault="004C74FA" w:rsidP="004C74F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C74FA">
        <w:rPr>
          <w:rFonts w:ascii="Times New Roman" w:hAnsi="Times New Roman"/>
          <w:b/>
          <w:bCs/>
          <w:sz w:val="28"/>
          <w:szCs w:val="28"/>
        </w:rPr>
        <w:t>ПЛАН</w:t>
      </w:r>
    </w:p>
    <w:p w:rsidR="004C74FA" w:rsidRPr="004C74FA" w:rsidRDefault="004C74FA" w:rsidP="004C74F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C74FA">
        <w:rPr>
          <w:rFonts w:ascii="Times New Roman" w:hAnsi="Times New Roman"/>
          <w:bCs/>
          <w:sz w:val="28"/>
          <w:szCs w:val="28"/>
        </w:rPr>
        <w:t xml:space="preserve">реализации муниципальной программы «Развитие транспортного комплекса </w:t>
      </w:r>
    </w:p>
    <w:p w:rsidR="004C74FA" w:rsidRPr="004C74FA" w:rsidRDefault="004C74FA" w:rsidP="004C74F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C74FA">
        <w:rPr>
          <w:rFonts w:ascii="Times New Roman" w:hAnsi="Times New Roman"/>
          <w:bCs/>
          <w:sz w:val="28"/>
          <w:szCs w:val="28"/>
        </w:rPr>
        <w:t>Партизанского муниципального района» на 2015-2017 годы</w:t>
      </w:r>
    </w:p>
    <w:p w:rsidR="004C74FA" w:rsidRPr="004C74FA" w:rsidRDefault="004C74FA" w:rsidP="004C74F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260"/>
        <w:gridCol w:w="1985"/>
        <w:gridCol w:w="1417"/>
        <w:gridCol w:w="1418"/>
        <w:gridCol w:w="2977"/>
        <w:gridCol w:w="1984"/>
        <w:gridCol w:w="2410"/>
      </w:tblGrid>
      <w:tr w:rsidR="00A6361A" w:rsidRPr="004C74FA" w:rsidTr="00D56B3D">
        <w:tc>
          <w:tcPr>
            <w:tcW w:w="568" w:type="dxa"/>
          </w:tcPr>
          <w:p w:rsidR="00A6361A" w:rsidRPr="004C74FA" w:rsidRDefault="00A6361A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4C74FA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3260" w:type="dxa"/>
          </w:tcPr>
          <w:p w:rsidR="00A6361A" w:rsidRPr="004C74FA" w:rsidRDefault="00A6361A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C74FA">
              <w:rPr>
                <w:rFonts w:ascii="Times New Roman" w:hAnsi="Times New Roman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985" w:type="dxa"/>
          </w:tcPr>
          <w:p w:rsidR="00A6361A" w:rsidRPr="004C74FA" w:rsidRDefault="00A6361A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C74FA"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1417" w:type="dxa"/>
          </w:tcPr>
          <w:p w:rsidR="00A6361A" w:rsidRPr="004C74FA" w:rsidRDefault="00A6361A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C74FA">
              <w:rPr>
                <w:rFonts w:ascii="Times New Roman" w:hAnsi="Times New Roman"/>
              </w:rPr>
              <w:t>Срок начала реализации</w:t>
            </w:r>
          </w:p>
        </w:tc>
        <w:tc>
          <w:tcPr>
            <w:tcW w:w="1418" w:type="dxa"/>
          </w:tcPr>
          <w:p w:rsidR="00A6361A" w:rsidRPr="004C74FA" w:rsidRDefault="00A6361A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C74FA">
              <w:rPr>
                <w:rFonts w:ascii="Times New Roman" w:hAnsi="Times New Roman"/>
              </w:rPr>
              <w:t>Срок окончания реализации</w:t>
            </w:r>
          </w:p>
        </w:tc>
        <w:tc>
          <w:tcPr>
            <w:tcW w:w="2977" w:type="dxa"/>
          </w:tcPr>
          <w:p w:rsidR="00A6361A" w:rsidRPr="004C74FA" w:rsidRDefault="00A6361A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4C74FA">
              <w:rPr>
                <w:rFonts w:ascii="Times New Roman" w:hAnsi="Times New Roman"/>
                <w:bCs/>
              </w:rPr>
              <w:t>Ожидаемый непосредственный результат (краткое описание)</w:t>
            </w:r>
          </w:p>
        </w:tc>
        <w:tc>
          <w:tcPr>
            <w:tcW w:w="1984" w:type="dxa"/>
          </w:tcPr>
          <w:p w:rsidR="00A6361A" w:rsidRPr="004C74FA" w:rsidRDefault="00A6361A" w:rsidP="00A305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4C74FA">
              <w:rPr>
                <w:rFonts w:ascii="Times New Roman" w:hAnsi="Times New Roman"/>
                <w:bCs/>
              </w:rPr>
              <w:t xml:space="preserve">Объем 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4C74FA">
              <w:rPr>
                <w:rFonts w:ascii="Times New Roman" w:hAnsi="Times New Roman"/>
                <w:bCs/>
              </w:rPr>
              <w:t>финансирования</w:t>
            </w:r>
            <w:r>
              <w:rPr>
                <w:rFonts w:ascii="Times New Roman" w:hAnsi="Times New Roman"/>
                <w:bCs/>
              </w:rPr>
              <w:t xml:space="preserve"> из  районного бюджета</w:t>
            </w:r>
            <w:r w:rsidRPr="004C74FA">
              <w:rPr>
                <w:rFonts w:ascii="Times New Roman" w:hAnsi="Times New Roman"/>
                <w:bCs/>
              </w:rPr>
              <w:t xml:space="preserve"> (тыс. руб.)</w:t>
            </w:r>
          </w:p>
        </w:tc>
        <w:tc>
          <w:tcPr>
            <w:tcW w:w="2410" w:type="dxa"/>
          </w:tcPr>
          <w:p w:rsidR="00A6361A" w:rsidRPr="004C74FA" w:rsidRDefault="00A6361A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Оценка привлечения средств из краевого бюджета (тыс.рублей) </w:t>
            </w:r>
          </w:p>
        </w:tc>
      </w:tr>
      <w:tr w:rsidR="00A6361A" w:rsidRPr="004C74FA" w:rsidTr="00D56B3D">
        <w:tc>
          <w:tcPr>
            <w:tcW w:w="568" w:type="dxa"/>
          </w:tcPr>
          <w:p w:rsidR="00A6361A" w:rsidRPr="004C74FA" w:rsidRDefault="00A6361A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4C74F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260" w:type="dxa"/>
          </w:tcPr>
          <w:p w:rsidR="00A6361A" w:rsidRPr="004C74FA" w:rsidRDefault="00A6361A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4C74F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985" w:type="dxa"/>
          </w:tcPr>
          <w:p w:rsidR="00A6361A" w:rsidRPr="004C74FA" w:rsidRDefault="00A6361A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4C74F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417" w:type="dxa"/>
          </w:tcPr>
          <w:p w:rsidR="00A6361A" w:rsidRPr="004C74FA" w:rsidRDefault="00A6361A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4C74F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418" w:type="dxa"/>
          </w:tcPr>
          <w:p w:rsidR="00A6361A" w:rsidRPr="004C74FA" w:rsidRDefault="00A6361A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4C74F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977" w:type="dxa"/>
          </w:tcPr>
          <w:p w:rsidR="00A6361A" w:rsidRPr="004C74FA" w:rsidRDefault="00A6361A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4C74FA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984" w:type="dxa"/>
          </w:tcPr>
          <w:p w:rsidR="00A6361A" w:rsidRPr="004C74FA" w:rsidRDefault="00A6361A" w:rsidP="00A305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2410" w:type="dxa"/>
          </w:tcPr>
          <w:p w:rsidR="00A6361A" w:rsidRPr="004C74FA" w:rsidRDefault="00A6361A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</w:tr>
      <w:tr w:rsidR="00A6361A" w:rsidRPr="004C74FA" w:rsidTr="00D56B3D">
        <w:trPr>
          <w:trHeight w:val="1455"/>
        </w:trPr>
        <w:tc>
          <w:tcPr>
            <w:tcW w:w="568" w:type="dxa"/>
          </w:tcPr>
          <w:p w:rsidR="00A6361A" w:rsidRPr="004C74FA" w:rsidRDefault="00A6361A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C74FA">
              <w:rPr>
                <w:rFonts w:ascii="Times New Roman" w:hAnsi="Times New Roman"/>
              </w:rPr>
              <w:t>1.</w:t>
            </w:r>
          </w:p>
        </w:tc>
        <w:tc>
          <w:tcPr>
            <w:tcW w:w="3260" w:type="dxa"/>
          </w:tcPr>
          <w:p w:rsidR="00A6361A" w:rsidRPr="004C74FA" w:rsidRDefault="00A6361A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C74FA">
              <w:rPr>
                <w:rFonts w:ascii="Times New Roman" w:hAnsi="Times New Roman"/>
              </w:rPr>
              <w:t>Муниципальная программа «Развитие транспортного комплекса Партизанского муниципального района</w:t>
            </w:r>
            <w:r w:rsidR="00961AF4">
              <w:rPr>
                <w:rFonts w:ascii="Times New Roman" w:hAnsi="Times New Roman"/>
              </w:rPr>
              <w:t>»</w:t>
            </w:r>
            <w:r w:rsidRPr="004C74FA">
              <w:rPr>
                <w:rFonts w:ascii="Times New Roman" w:hAnsi="Times New Roman"/>
              </w:rPr>
              <w:t xml:space="preserve"> </w:t>
            </w:r>
          </w:p>
          <w:p w:rsidR="00A6361A" w:rsidRPr="004C74FA" w:rsidRDefault="00A6361A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C74FA">
              <w:rPr>
                <w:rFonts w:ascii="Times New Roman" w:hAnsi="Times New Roman"/>
              </w:rPr>
              <w:t>на 2015-2017 годы</w:t>
            </w:r>
          </w:p>
        </w:tc>
        <w:tc>
          <w:tcPr>
            <w:tcW w:w="1985" w:type="dxa"/>
          </w:tcPr>
          <w:p w:rsidR="00A6361A" w:rsidRPr="004C74FA" w:rsidRDefault="00A6361A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</w:tcPr>
          <w:p w:rsidR="00A6361A" w:rsidRPr="004C74FA" w:rsidRDefault="00A6361A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6361A" w:rsidRPr="004C74FA" w:rsidRDefault="00A6361A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A6361A" w:rsidRPr="004C74FA" w:rsidRDefault="00A6361A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</w:tcPr>
          <w:p w:rsidR="00A6361A" w:rsidRPr="004C74FA" w:rsidRDefault="00A6361A" w:rsidP="00A305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</w:tcPr>
          <w:p w:rsidR="00A6361A" w:rsidRPr="004C74FA" w:rsidRDefault="00A6361A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6361A" w:rsidRPr="004C74FA" w:rsidRDefault="00A6361A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 w:rsidR="00A6361A" w:rsidRPr="004C74FA" w:rsidTr="00D56B3D">
        <w:tc>
          <w:tcPr>
            <w:tcW w:w="568" w:type="dxa"/>
          </w:tcPr>
          <w:p w:rsidR="00A6361A" w:rsidRPr="004C74FA" w:rsidRDefault="00A6361A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C74FA">
              <w:rPr>
                <w:rFonts w:ascii="Times New Roman" w:hAnsi="Times New Roman"/>
              </w:rPr>
              <w:t>2.</w:t>
            </w:r>
          </w:p>
        </w:tc>
        <w:tc>
          <w:tcPr>
            <w:tcW w:w="3260" w:type="dxa"/>
          </w:tcPr>
          <w:p w:rsidR="00A6361A" w:rsidRPr="004C74FA" w:rsidRDefault="00A6361A" w:rsidP="00D56B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C74FA">
              <w:rPr>
                <w:rFonts w:ascii="Times New Roman" w:hAnsi="Times New Roman"/>
              </w:rPr>
              <w:t xml:space="preserve">Подпрограмма «Развитие транспортного комплекса </w:t>
            </w:r>
            <w:r w:rsidR="00961AF4">
              <w:rPr>
                <w:rFonts w:ascii="Times New Roman" w:hAnsi="Times New Roman"/>
              </w:rPr>
              <w:t>в Партизанском муниципальном районе</w:t>
            </w:r>
            <w:r w:rsidRPr="004C74FA">
              <w:rPr>
                <w:rFonts w:ascii="Times New Roman" w:hAnsi="Times New Roman"/>
              </w:rPr>
              <w:t xml:space="preserve"> на 2015-2017 годы»</w:t>
            </w:r>
          </w:p>
        </w:tc>
        <w:tc>
          <w:tcPr>
            <w:tcW w:w="1985" w:type="dxa"/>
          </w:tcPr>
          <w:p w:rsidR="00A6361A" w:rsidRPr="004C74FA" w:rsidRDefault="00A6361A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4C74FA">
              <w:rPr>
                <w:rFonts w:ascii="Times New Roman" w:hAnsi="Times New Roman"/>
                <w:bCs/>
              </w:rPr>
              <w:t xml:space="preserve">Отдел жизнеобеспечения администрации </w:t>
            </w:r>
            <w:r w:rsidRPr="004C74FA">
              <w:rPr>
                <w:rFonts w:ascii="Times New Roman" w:hAnsi="Times New Roman"/>
              </w:rPr>
              <w:t>Партизанского</w:t>
            </w:r>
            <w:r w:rsidRPr="004C74FA">
              <w:rPr>
                <w:rFonts w:ascii="Times New Roman" w:hAnsi="Times New Roman"/>
                <w:bCs/>
              </w:rPr>
              <w:t xml:space="preserve"> муниципального района</w:t>
            </w:r>
          </w:p>
        </w:tc>
        <w:tc>
          <w:tcPr>
            <w:tcW w:w="1417" w:type="dxa"/>
          </w:tcPr>
          <w:p w:rsidR="00A6361A" w:rsidRPr="004C74FA" w:rsidRDefault="00A6361A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A6361A" w:rsidRPr="004C74FA" w:rsidRDefault="00A6361A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A6361A" w:rsidRPr="004C74FA" w:rsidRDefault="00A6361A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C74FA">
              <w:rPr>
                <w:rFonts w:ascii="Times New Roman" w:hAnsi="Times New Roman"/>
              </w:rPr>
              <w:t>2015</w:t>
            </w:r>
          </w:p>
        </w:tc>
        <w:tc>
          <w:tcPr>
            <w:tcW w:w="1418" w:type="dxa"/>
          </w:tcPr>
          <w:p w:rsidR="00A6361A" w:rsidRPr="004C74FA" w:rsidRDefault="00A6361A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A6361A" w:rsidRPr="004C74FA" w:rsidRDefault="00A6361A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A6361A" w:rsidRPr="004C74FA" w:rsidRDefault="00A6361A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C74FA">
              <w:rPr>
                <w:rFonts w:ascii="Times New Roman" w:hAnsi="Times New Roman"/>
              </w:rPr>
              <w:t>2017</w:t>
            </w:r>
          </w:p>
        </w:tc>
        <w:tc>
          <w:tcPr>
            <w:tcW w:w="2977" w:type="dxa"/>
          </w:tcPr>
          <w:p w:rsidR="00A6361A" w:rsidRPr="004C74FA" w:rsidRDefault="00A6361A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C74FA">
              <w:rPr>
                <w:rFonts w:ascii="Times New Roman" w:hAnsi="Times New Roman"/>
              </w:rPr>
              <w:t>Количество пассажиров, перевезенных автомобильным транспортом между поселениями в границах Партизанского муниципального района</w:t>
            </w:r>
            <w:r w:rsidR="00101D53">
              <w:rPr>
                <w:rFonts w:ascii="Times New Roman" w:hAnsi="Times New Roman"/>
              </w:rPr>
              <w:t>,</w:t>
            </w:r>
            <w:r w:rsidRPr="004C74FA">
              <w:rPr>
                <w:rFonts w:ascii="Times New Roman" w:hAnsi="Times New Roman"/>
              </w:rPr>
              <w:t xml:space="preserve"> </w:t>
            </w:r>
          </w:p>
          <w:p w:rsidR="00A6361A" w:rsidRPr="004C74FA" w:rsidRDefault="00A6361A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C74FA">
              <w:rPr>
                <w:rFonts w:ascii="Times New Roman" w:hAnsi="Times New Roman"/>
              </w:rPr>
              <w:t xml:space="preserve">к 2017 году вырастет </w:t>
            </w:r>
          </w:p>
          <w:p w:rsidR="00A6361A" w:rsidRPr="004C74FA" w:rsidRDefault="00A6361A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C74FA">
              <w:rPr>
                <w:rFonts w:ascii="Times New Roman" w:hAnsi="Times New Roman"/>
              </w:rPr>
              <w:t>до 12 тысяч человек</w:t>
            </w:r>
          </w:p>
        </w:tc>
        <w:tc>
          <w:tcPr>
            <w:tcW w:w="1984" w:type="dxa"/>
          </w:tcPr>
          <w:p w:rsidR="00A6361A" w:rsidRPr="004C74FA" w:rsidRDefault="00A6361A" w:rsidP="00A305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6361A" w:rsidRPr="004C74FA" w:rsidRDefault="00A6361A" w:rsidP="00A305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6361A" w:rsidRPr="004C74FA" w:rsidRDefault="00A6361A" w:rsidP="00A305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4C74FA">
              <w:rPr>
                <w:rFonts w:ascii="Times New Roman" w:hAnsi="Times New Roman"/>
                <w:color w:val="000000"/>
              </w:rPr>
              <w:t>3</w:t>
            </w:r>
            <w:r w:rsidR="007E359B">
              <w:rPr>
                <w:rFonts w:ascii="Times New Roman" w:hAnsi="Times New Roman"/>
                <w:color w:val="000000"/>
              </w:rPr>
              <w:t xml:space="preserve"> </w:t>
            </w:r>
            <w:r w:rsidRPr="004C74FA">
              <w:rPr>
                <w:rFonts w:ascii="Times New Roman" w:hAnsi="Times New Roman"/>
                <w:color w:val="000000"/>
              </w:rPr>
              <w:t>392,1</w:t>
            </w:r>
            <w:r w:rsidR="00A305ED"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2410" w:type="dxa"/>
          </w:tcPr>
          <w:p w:rsidR="00A6361A" w:rsidRPr="004C74FA" w:rsidRDefault="00A6361A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6361A" w:rsidRPr="004C74FA" w:rsidRDefault="00A6361A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6361A" w:rsidRPr="004C74FA" w:rsidRDefault="00A6361A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</w:t>
            </w:r>
          </w:p>
        </w:tc>
      </w:tr>
    </w:tbl>
    <w:p w:rsidR="004C74FA" w:rsidRPr="004C74FA" w:rsidRDefault="004C74FA" w:rsidP="004C74FA">
      <w:pPr>
        <w:spacing w:line="240" w:lineRule="auto"/>
        <w:rPr>
          <w:rFonts w:ascii="Times New Roman" w:hAnsi="Times New Roman"/>
        </w:rPr>
      </w:pPr>
    </w:p>
    <w:p w:rsidR="004C74FA" w:rsidRDefault="004C74FA" w:rsidP="004C74FA">
      <w:pPr>
        <w:spacing w:line="240" w:lineRule="auto"/>
        <w:rPr>
          <w:rFonts w:ascii="Times New Roman" w:hAnsi="Times New Roman"/>
        </w:rPr>
      </w:pPr>
    </w:p>
    <w:p w:rsidR="00FE1F98" w:rsidRDefault="00FE1F98" w:rsidP="004C74FA">
      <w:pPr>
        <w:spacing w:line="240" w:lineRule="auto"/>
        <w:rPr>
          <w:rFonts w:ascii="Times New Roman" w:hAnsi="Times New Roman"/>
        </w:rPr>
      </w:pPr>
    </w:p>
    <w:p w:rsidR="00FE1F98" w:rsidRPr="004C74FA" w:rsidRDefault="00FE1F98" w:rsidP="004C74FA">
      <w:pPr>
        <w:spacing w:line="240" w:lineRule="auto"/>
        <w:rPr>
          <w:rFonts w:ascii="Times New Roman" w:hAnsi="Times New Roman"/>
        </w:rPr>
      </w:pPr>
    </w:p>
    <w:p w:rsidR="00D56B3D" w:rsidRDefault="00D56B3D" w:rsidP="004C74FA">
      <w:pPr>
        <w:jc w:val="center"/>
        <w:rPr>
          <w:rFonts w:ascii="Times New Roman" w:hAnsi="Times New Roman"/>
        </w:rPr>
      </w:pPr>
    </w:p>
    <w:p w:rsidR="00D56B3D" w:rsidRPr="004C74FA" w:rsidRDefault="004C74FA" w:rsidP="004C74FA">
      <w:pPr>
        <w:jc w:val="center"/>
        <w:rPr>
          <w:rFonts w:ascii="Times New Roman" w:hAnsi="Times New Roman"/>
        </w:rPr>
      </w:pPr>
      <w:r w:rsidRPr="004C74FA">
        <w:rPr>
          <w:rFonts w:ascii="Times New Roman" w:hAnsi="Times New Roman"/>
        </w:rPr>
        <w:t>2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835"/>
        <w:gridCol w:w="2268"/>
        <w:gridCol w:w="1276"/>
        <w:gridCol w:w="1134"/>
        <w:gridCol w:w="3827"/>
        <w:gridCol w:w="1985"/>
        <w:gridCol w:w="2126"/>
      </w:tblGrid>
      <w:tr w:rsidR="004C74FA" w:rsidRPr="004C74FA" w:rsidTr="00D56B3D">
        <w:trPr>
          <w:trHeight w:val="2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FA" w:rsidRPr="004C74FA" w:rsidRDefault="004C74FA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C74FA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FA" w:rsidRPr="004C74FA" w:rsidRDefault="004C74FA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C74FA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FA" w:rsidRPr="004C74FA" w:rsidRDefault="004C74FA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4C74F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FA" w:rsidRPr="004C74FA" w:rsidRDefault="004C74FA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C74FA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FA" w:rsidRPr="004C74FA" w:rsidRDefault="004C74FA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C74FA">
              <w:rPr>
                <w:rFonts w:ascii="Times New Roman" w:hAnsi="Times New Roman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FA" w:rsidRPr="004C74FA" w:rsidRDefault="004C74FA" w:rsidP="00953AC8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4C74FA"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FA" w:rsidRPr="004C74FA" w:rsidRDefault="004C74FA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C74FA">
              <w:rPr>
                <w:rFonts w:ascii="Times New Roman" w:hAnsi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FA" w:rsidRPr="004C74FA" w:rsidRDefault="004C74FA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4C74FA">
              <w:rPr>
                <w:rFonts w:ascii="Times New Roman" w:hAnsi="Times New Roman"/>
                <w:bCs/>
              </w:rPr>
              <w:t>8</w:t>
            </w:r>
          </w:p>
        </w:tc>
      </w:tr>
      <w:tr w:rsidR="004C74FA" w:rsidRPr="004C74FA" w:rsidTr="00D56B3D">
        <w:tc>
          <w:tcPr>
            <w:tcW w:w="568" w:type="dxa"/>
          </w:tcPr>
          <w:p w:rsidR="004C74FA" w:rsidRPr="004C74FA" w:rsidRDefault="004C74FA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C74FA">
              <w:rPr>
                <w:rFonts w:ascii="Times New Roman" w:hAnsi="Times New Roman"/>
              </w:rPr>
              <w:t>3.</w:t>
            </w:r>
          </w:p>
        </w:tc>
        <w:tc>
          <w:tcPr>
            <w:tcW w:w="2835" w:type="dxa"/>
          </w:tcPr>
          <w:p w:rsidR="004C74FA" w:rsidRPr="004C74FA" w:rsidRDefault="004C74FA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4C74FA">
              <w:rPr>
                <w:rFonts w:ascii="Times New Roman" w:hAnsi="Times New Roman"/>
              </w:rPr>
              <w:t xml:space="preserve">Подпрограмма </w:t>
            </w:r>
            <w:r w:rsidRPr="004C74FA">
              <w:rPr>
                <w:rFonts w:ascii="Times New Roman" w:hAnsi="Times New Roman"/>
                <w:bCs/>
              </w:rPr>
              <w:t xml:space="preserve">«Развитие дорожной отрасли </w:t>
            </w:r>
          </w:p>
          <w:p w:rsidR="004C74FA" w:rsidRPr="004C74FA" w:rsidRDefault="004C74FA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4C74FA">
              <w:rPr>
                <w:rFonts w:ascii="Times New Roman" w:hAnsi="Times New Roman"/>
                <w:bCs/>
              </w:rPr>
              <w:t xml:space="preserve">в </w:t>
            </w:r>
            <w:r w:rsidRPr="004C74FA">
              <w:rPr>
                <w:rFonts w:ascii="Times New Roman" w:hAnsi="Times New Roman"/>
              </w:rPr>
              <w:t xml:space="preserve">Партизанском </w:t>
            </w:r>
            <w:r w:rsidRPr="004C74FA">
              <w:rPr>
                <w:rFonts w:ascii="Times New Roman" w:hAnsi="Times New Roman"/>
                <w:bCs/>
              </w:rPr>
              <w:t xml:space="preserve"> муниципальном районе </w:t>
            </w:r>
          </w:p>
          <w:p w:rsidR="004C74FA" w:rsidRPr="004C74FA" w:rsidRDefault="004C74FA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C74FA">
              <w:rPr>
                <w:rFonts w:ascii="Times New Roman" w:hAnsi="Times New Roman"/>
                <w:bCs/>
              </w:rPr>
              <w:t>на 2015-2017 годы»</w:t>
            </w:r>
          </w:p>
        </w:tc>
        <w:tc>
          <w:tcPr>
            <w:tcW w:w="2268" w:type="dxa"/>
          </w:tcPr>
          <w:p w:rsidR="004C74FA" w:rsidRPr="004C74FA" w:rsidRDefault="004C74FA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4C74FA">
              <w:rPr>
                <w:rFonts w:ascii="Times New Roman" w:hAnsi="Times New Roman"/>
                <w:bCs/>
              </w:rPr>
              <w:t xml:space="preserve">Отдел капитального строительства администрации </w:t>
            </w:r>
            <w:r w:rsidRPr="004C74FA">
              <w:rPr>
                <w:rFonts w:ascii="Times New Roman" w:hAnsi="Times New Roman"/>
              </w:rPr>
              <w:t>Партизанского</w:t>
            </w:r>
            <w:r w:rsidRPr="004C74FA">
              <w:rPr>
                <w:rFonts w:ascii="Times New Roman" w:hAnsi="Times New Roman"/>
                <w:bCs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4C74FA" w:rsidRPr="004C74FA" w:rsidRDefault="004C74FA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4C74FA" w:rsidRPr="004C74FA" w:rsidRDefault="004C74FA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4C74FA" w:rsidRPr="004C74FA" w:rsidRDefault="004C74FA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4C74FA" w:rsidRPr="004C74FA" w:rsidRDefault="004C74FA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C74FA">
              <w:rPr>
                <w:rFonts w:ascii="Times New Roman" w:hAnsi="Times New Roman"/>
              </w:rPr>
              <w:t>2015</w:t>
            </w:r>
          </w:p>
        </w:tc>
        <w:tc>
          <w:tcPr>
            <w:tcW w:w="1134" w:type="dxa"/>
          </w:tcPr>
          <w:p w:rsidR="004C74FA" w:rsidRPr="004C74FA" w:rsidRDefault="004C74FA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4C74FA" w:rsidRPr="004C74FA" w:rsidRDefault="004C74FA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4C74FA" w:rsidRPr="004C74FA" w:rsidRDefault="004C74FA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4C74FA" w:rsidRPr="004C74FA" w:rsidRDefault="004C74FA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C74FA">
              <w:rPr>
                <w:rFonts w:ascii="Times New Roman" w:hAnsi="Times New Roman"/>
              </w:rPr>
              <w:t>2017</w:t>
            </w:r>
          </w:p>
        </w:tc>
        <w:tc>
          <w:tcPr>
            <w:tcW w:w="3827" w:type="dxa"/>
          </w:tcPr>
          <w:p w:rsidR="004C74FA" w:rsidRPr="00F70871" w:rsidRDefault="004C74FA" w:rsidP="00953AC8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4C74FA">
              <w:rPr>
                <w:rFonts w:ascii="Times New Roman" w:hAnsi="Times New Roman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в общей  протяженности автомобильных дорог общего пользования </w:t>
            </w:r>
            <w:r w:rsidRPr="00F70871">
              <w:rPr>
                <w:rFonts w:ascii="Times New Roman" w:hAnsi="Times New Roman"/>
              </w:rPr>
              <w:t xml:space="preserve">местного значения снизится  </w:t>
            </w:r>
          </w:p>
          <w:p w:rsidR="004C74FA" w:rsidRPr="004C74FA" w:rsidRDefault="00A74609" w:rsidP="00953AC8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69,1% до 62,7</w:t>
            </w:r>
            <w:r w:rsidR="004C74FA" w:rsidRPr="00F70871">
              <w:rPr>
                <w:rFonts w:ascii="Times New Roman" w:hAnsi="Times New Roman"/>
              </w:rPr>
              <w:t>%;</w:t>
            </w:r>
          </w:p>
          <w:p w:rsidR="004C74FA" w:rsidRPr="00FF41FA" w:rsidRDefault="004C74FA" w:rsidP="00953AC8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4C74FA">
              <w:rPr>
                <w:rFonts w:ascii="Times New Roman" w:hAnsi="Times New Roman"/>
              </w:rPr>
              <w:t>прирост</w:t>
            </w:r>
            <w:r w:rsidR="00A74609">
              <w:rPr>
                <w:rFonts w:ascii="Times New Roman" w:hAnsi="Times New Roman"/>
              </w:rPr>
              <w:t xml:space="preserve"> </w:t>
            </w:r>
            <w:r w:rsidRPr="004C74FA">
              <w:rPr>
                <w:rFonts w:ascii="Times New Roman" w:hAnsi="Times New Roman"/>
              </w:rPr>
              <w:t xml:space="preserve"> протяженности автомобильных дорог общего пользования местного значения, соответствующих нормат</w:t>
            </w:r>
            <w:r w:rsidR="00841800">
              <w:rPr>
                <w:rFonts w:ascii="Times New Roman" w:hAnsi="Times New Roman"/>
              </w:rPr>
              <w:t xml:space="preserve">ивным требованиям, </w:t>
            </w:r>
            <w:r w:rsidR="00A74609">
              <w:rPr>
                <w:rFonts w:ascii="Times New Roman" w:hAnsi="Times New Roman"/>
              </w:rPr>
              <w:t>составит 31,82</w:t>
            </w:r>
            <w:r w:rsidRPr="00FF41FA">
              <w:rPr>
                <w:rFonts w:ascii="Times New Roman" w:hAnsi="Times New Roman"/>
              </w:rPr>
              <w:t xml:space="preserve"> км;</w:t>
            </w:r>
            <w:r w:rsidR="00FF41FA" w:rsidRPr="00FF41FA">
              <w:t xml:space="preserve"> </w:t>
            </w:r>
            <w:r w:rsidR="00FF41FA" w:rsidRPr="00FF41FA">
              <w:rPr>
                <w:rFonts w:ascii="Times New Roman" w:hAnsi="Times New Roman"/>
              </w:rPr>
              <w:t>протяженность построенных подъездных автомобильных дорог, проездов к земельным участкам, представленным (предоставляемым)  на бесплатной основе гражданам, имеющим трех и более детей,  составит 8,19 км;</w:t>
            </w:r>
          </w:p>
          <w:p w:rsidR="004C74FA" w:rsidRPr="004C74FA" w:rsidRDefault="004C74FA" w:rsidP="00055DC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4C74FA">
              <w:rPr>
                <w:rFonts w:ascii="Times New Roman" w:hAnsi="Times New Roman"/>
              </w:rPr>
              <w:t>ожидаемая динамика приведенных показателей позволит в целом улучшить сост</w:t>
            </w:r>
            <w:r w:rsidR="00055DCD">
              <w:rPr>
                <w:rFonts w:ascii="Times New Roman" w:hAnsi="Times New Roman"/>
              </w:rPr>
              <w:t xml:space="preserve">ояние транспортного комплекса, </w:t>
            </w:r>
            <w:r w:rsidRPr="004C74FA">
              <w:rPr>
                <w:rFonts w:ascii="Times New Roman" w:hAnsi="Times New Roman"/>
              </w:rPr>
              <w:t>что обеспечит достижение установленных целей программы</w:t>
            </w:r>
          </w:p>
        </w:tc>
        <w:tc>
          <w:tcPr>
            <w:tcW w:w="1985" w:type="dxa"/>
          </w:tcPr>
          <w:p w:rsidR="004C74FA" w:rsidRDefault="004C74FA" w:rsidP="00953AC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A6361A" w:rsidRPr="004C74FA" w:rsidRDefault="00A6361A" w:rsidP="00A6361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572CFE" w:rsidRPr="004C74FA" w:rsidRDefault="00540A7D" w:rsidP="00A6361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41 796,86841</w:t>
            </w:r>
          </w:p>
        </w:tc>
        <w:tc>
          <w:tcPr>
            <w:tcW w:w="2126" w:type="dxa"/>
          </w:tcPr>
          <w:p w:rsidR="004C74FA" w:rsidRPr="004C74FA" w:rsidRDefault="004C74FA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C74FA" w:rsidRDefault="004C74FA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6361A" w:rsidRPr="004C74FA" w:rsidRDefault="00540A7D" w:rsidP="00953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12 367,00000</w:t>
            </w:r>
          </w:p>
        </w:tc>
      </w:tr>
    </w:tbl>
    <w:p w:rsidR="004C74FA" w:rsidRPr="004C74FA" w:rsidRDefault="004C74FA" w:rsidP="004C74F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</w:p>
    <w:p w:rsidR="00055DCD" w:rsidRDefault="00055DCD" w:rsidP="00A059A8">
      <w:pPr>
        <w:widowControl w:val="0"/>
        <w:tabs>
          <w:tab w:val="left" w:pos="8383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</w:p>
    <w:p w:rsidR="00055DCD" w:rsidRDefault="00055DCD" w:rsidP="00A059A8">
      <w:pPr>
        <w:widowControl w:val="0"/>
        <w:tabs>
          <w:tab w:val="left" w:pos="8383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</w:p>
    <w:p w:rsidR="004C74FA" w:rsidRPr="004C74FA" w:rsidRDefault="004C74FA" w:rsidP="00A059A8">
      <w:pPr>
        <w:widowControl w:val="0"/>
        <w:tabs>
          <w:tab w:val="left" w:pos="8383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C74FA">
        <w:rPr>
          <w:rFonts w:ascii="Times New Roman" w:hAnsi="Times New Roman"/>
          <w:b/>
          <w:bCs/>
        </w:rPr>
        <w:t>___________________</w:t>
      </w:r>
    </w:p>
    <w:sectPr w:rsidR="004C74FA" w:rsidRPr="004C74FA" w:rsidSect="00E95708">
      <w:pgSz w:w="16838" w:h="11906" w:orient="landscape"/>
      <w:pgMar w:top="992" w:right="624" w:bottom="62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828" w:rsidRDefault="00135828" w:rsidP="00DD076E">
      <w:pPr>
        <w:spacing w:line="240" w:lineRule="auto"/>
      </w:pPr>
      <w:r>
        <w:separator/>
      </w:r>
    </w:p>
  </w:endnote>
  <w:endnote w:type="continuationSeparator" w:id="1">
    <w:p w:rsidR="00135828" w:rsidRDefault="00135828" w:rsidP="00DD076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828" w:rsidRDefault="00135828" w:rsidP="00DD076E">
      <w:pPr>
        <w:spacing w:line="240" w:lineRule="auto"/>
      </w:pPr>
      <w:r>
        <w:separator/>
      </w:r>
    </w:p>
  </w:footnote>
  <w:footnote w:type="continuationSeparator" w:id="1">
    <w:p w:rsidR="00135828" w:rsidRDefault="00135828" w:rsidP="00DD076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34656"/>
    <w:multiLevelType w:val="hybridMultilevel"/>
    <w:tmpl w:val="32DA3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327F3F"/>
    <w:multiLevelType w:val="hybridMultilevel"/>
    <w:tmpl w:val="254C547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AE41DE1"/>
    <w:multiLevelType w:val="hybridMultilevel"/>
    <w:tmpl w:val="7D605A8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9F0B1C"/>
    <w:multiLevelType w:val="hybridMultilevel"/>
    <w:tmpl w:val="4606C068"/>
    <w:lvl w:ilvl="0" w:tplc="AD0AF9EA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4">
    <w:nsid w:val="390B2425"/>
    <w:multiLevelType w:val="hybridMultilevel"/>
    <w:tmpl w:val="B0149B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476DE3"/>
    <w:multiLevelType w:val="hybridMultilevel"/>
    <w:tmpl w:val="8D34A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577E3"/>
    <w:multiLevelType w:val="hybridMultilevel"/>
    <w:tmpl w:val="FDD2F746"/>
    <w:lvl w:ilvl="0" w:tplc="EC143BA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254D3F"/>
    <w:multiLevelType w:val="hybridMultilevel"/>
    <w:tmpl w:val="957885F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D36605"/>
    <w:multiLevelType w:val="hybridMultilevel"/>
    <w:tmpl w:val="D89C52C2"/>
    <w:lvl w:ilvl="0" w:tplc="EC143BA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70DD"/>
    <w:rsid w:val="0000024D"/>
    <w:rsid w:val="000009DC"/>
    <w:rsid w:val="00000CA5"/>
    <w:rsid w:val="00000D77"/>
    <w:rsid w:val="00001146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9CE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2CE"/>
    <w:rsid w:val="000103AD"/>
    <w:rsid w:val="0001058B"/>
    <w:rsid w:val="000105A4"/>
    <w:rsid w:val="000105F5"/>
    <w:rsid w:val="000108AE"/>
    <w:rsid w:val="000109BE"/>
    <w:rsid w:val="00010E6A"/>
    <w:rsid w:val="00011034"/>
    <w:rsid w:val="00011176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40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BDB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2C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66E"/>
    <w:rsid w:val="000259B0"/>
    <w:rsid w:val="00025C27"/>
    <w:rsid w:val="00025C51"/>
    <w:rsid w:val="00025D5E"/>
    <w:rsid w:val="00025DF7"/>
    <w:rsid w:val="00025E76"/>
    <w:rsid w:val="00025F86"/>
    <w:rsid w:val="000265F2"/>
    <w:rsid w:val="00026649"/>
    <w:rsid w:val="00026AB4"/>
    <w:rsid w:val="00026BD0"/>
    <w:rsid w:val="00026BE5"/>
    <w:rsid w:val="00026EE0"/>
    <w:rsid w:val="00026FE6"/>
    <w:rsid w:val="000272CD"/>
    <w:rsid w:val="0002749F"/>
    <w:rsid w:val="000274CD"/>
    <w:rsid w:val="00027987"/>
    <w:rsid w:val="00027A0C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7F7"/>
    <w:rsid w:val="00036BC3"/>
    <w:rsid w:val="0003732D"/>
    <w:rsid w:val="00040107"/>
    <w:rsid w:val="000402E4"/>
    <w:rsid w:val="0004053D"/>
    <w:rsid w:val="00040953"/>
    <w:rsid w:val="00040A34"/>
    <w:rsid w:val="00040D01"/>
    <w:rsid w:val="0004114E"/>
    <w:rsid w:val="0004127E"/>
    <w:rsid w:val="00041FF8"/>
    <w:rsid w:val="0004292B"/>
    <w:rsid w:val="0004328C"/>
    <w:rsid w:val="00043646"/>
    <w:rsid w:val="0004365C"/>
    <w:rsid w:val="0004374C"/>
    <w:rsid w:val="00043B4E"/>
    <w:rsid w:val="00043C5F"/>
    <w:rsid w:val="00043E97"/>
    <w:rsid w:val="00043ECB"/>
    <w:rsid w:val="00043FD4"/>
    <w:rsid w:val="00044634"/>
    <w:rsid w:val="00044F15"/>
    <w:rsid w:val="00045001"/>
    <w:rsid w:val="000450BF"/>
    <w:rsid w:val="00045198"/>
    <w:rsid w:val="00045582"/>
    <w:rsid w:val="00045B04"/>
    <w:rsid w:val="00045CC4"/>
    <w:rsid w:val="00046316"/>
    <w:rsid w:val="000465B6"/>
    <w:rsid w:val="00046897"/>
    <w:rsid w:val="00046F06"/>
    <w:rsid w:val="0004743B"/>
    <w:rsid w:val="000474DE"/>
    <w:rsid w:val="00047645"/>
    <w:rsid w:val="00047709"/>
    <w:rsid w:val="000478A1"/>
    <w:rsid w:val="00047A14"/>
    <w:rsid w:val="00047D4C"/>
    <w:rsid w:val="00050A0A"/>
    <w:rsid w:val="00050AD0"/>
    <w:rsid w:val="00050BF6"/>
    <w:rsid w:val="000511CF"/>
    <w:rsid w:val="000512F0"/>
    <w:rsid w:val="0005158E"/>
    <w:rsid w:val="0005168A"/>
    <w:rsid w:val="00051709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3EFD"/>
    <w:rsid w:val="0005421F"/>
    <w:rsid w:val="00054B2E"/>
    <w:rsid w:val="00054C51"/>
    <w:rsid w:val="00054CE6"/>
    <w:rsid w:val="00054EC1"/>
    <w:rsid w:val="0005516A"/>
    <w:rsid w:val="000551A0"/>
    <w:rsid w:val="00055441"/>
    <w:rsid w:val="00055DCA"/>
    <w:rsid w:val="00055DCD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A30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2C24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4F50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3BA"/>
    <w:rsid w:val="00067513"/>
    <w:rsid w:val="000676A6"/>
    <w:rsid w:val="00067C1B"/>
    <w:rsid w:val="00067C9B"/>
    <w:rsid w:val="00067E4B"/>
    <w:rsid w:val="00067F02"/>
    <w:rsid w:val="00070087"/>
    <w:rsid w:val="000705F6"/>
    <w:rsid w:val="0007076A"/>
    <w:rsid w:val="00070A37"/>
    <w:rsid w:val="00070C70"/>
    <w:rsid w:val="00070D69"/>
    <w:rsid w:val="00070FE8"/>
    <w:rsid w:val="000713D4"/>
    <w:rsid w:val="00071659"/>
    <w:rsid w:val="0007184D"/>
    <w:rsid w:val="00071C37"/>
    <w:rsid w:val="00071CCB"/>
    <w:rsid w:val="00071FC0"/>
    <w:rsid w:val="000722C6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973"/>
    <w:rsid w:val="00075E88"/>
    <w:rsid w:val="00075E8F"/>
    <w:rsid w:val="000760C8"/>
    <w:rsid w:val="000761CF"/>
    <w:rsid w:val="00076386"/>
    <w:rsid w:val="000769EB"/>
    <w:rsid w:val="0007748F"/>
    <w:rsid w:val="000774B5"/>
    <w:rsid w:val="00077524"/>
    <w:rsid w:val="000779FF"/>
    <w:rsid w:val="00077AC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5D1"/>
    <w:rsid w:val="0008496E"/>
    <w:rsid w:val="00084FAF"/>
    <w:rsid w:val="000853A3"/>
    <w:rsid w:val="0008567B"/>
    <w:rsid w:val="000856FF"/>
    <w:rsid w:val="0008576C"/>
    <w:rsid w:val="00085878"/>
    <w:rsid w:val="000859AE"/>
    <w:rsid w:val="00085B0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7D9"/>
    <w:rsid w:val="0008781B"/>
    <w:rsid w:val="00087ABF"/>
    <w:rsid w:val="00087F19"/>
    <w:rsid w:val="00090077"/>
    <w:rsid w:val="00090236"/>
    <w:rsid w:val="00090C83"/>
    <w:rsid w:val="00091583"/>
    <w:rsid w:val="00091630"/>
    <w:rsid w:val="0009164C"/>
    <w:rsid w:val="000918AF"/>
    <w:rsid w:val="00091C70"/>
    <w:rsid w:val="00091FC6"/>
    <w:rsid w:val="0009244F"/>
    <w:rsid w:val="00092680"/>
    <w:rsid w:val="00092DCB"/>
    <w:rsid w:val="00092F32"/>
    <w:rsid w:val="0009305C"/>
    <w:rsid w:val="00093275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2CD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B92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B0A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5ED"/>
    <w:rsid w:val="000B6736"/>
    <w:rsid w:val="000B6D46"/>
    <w:rsid w:val="000B6DC8"/>
    <w:rsid w:val="000B7276"/>
    <w:rsid w:val="000B72CC"/>
    <w:rsid w:val="000B73D4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B11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A45"/>
    <w:rsid w:val="000D7BB3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127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E74AB"/>
    <w:rsid w:val="000F020E"/>
    <w:rsid w:val="000F02F7"/>
    <w:rsid w:val="000F07AA"/>
    <w:rsid w:val="000F07ED"/>
    <w:rsid w:val="000F0CB6"/>
    <w:rsid w:val="000F0CBB"/>
    <w:rsid w:val="000F0FED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0CA"/>
    <w:rsid w:val="000F3159"/>
    <w:rsid w:val="000F3907"/>
    <w:rsid w:val="000F3955"/>
    <w:rsid w:val="000F3B35"/>
    <w:rsid w:val="000F3CE0"/>
    <w:rsid w:val="000F3FB1"/>
    <w:rsid w:val="000F4029"/>
    <w:rsid w:val="000F48B7"/>
    <w:rsid w:val="000F4C3C"/>
    <w:rsid w:val="000F4D23"/>
    <w:rsid w:val="000F4F45"/>
    <w:rsid w:val="000F5164"/>
    <w:rsid w:val="000F552A"/>
    <w:rsid w:val="000F5B54"/>
    <w:rsid w:val="000F5DC0"/>
    <w:rsid w:val="000F5F66"/>
    <w:rsid w:val="000F5F8A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1D53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50C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43"/>
    <w:rsid w:val="001073B1"/>
    <w:rsid w:val="001073CF"/>
    <w:rsid w:val="0010756C"/>
    <w:rsid w:val="00107BE0"/>
    <w:rsid w:val="00107EFE"/>
    <w:rsid w:val="00110697"/>
    <w:rsid w:val="00110870"/>
    <w:rsid w:val="00110DF9"/>
    <w:rsid w:val="00110E35"/>
    <w:rsid w:val="001114A9"/>
    <w:rsid w:val="00111BCB"/>
    <w:rsid w:val="001121B8"/>
    <w:rsid w:val="0011238A"/>
    <w:rsid w:val="001125D6"/>
    <w:rsid w:val="00112601"/>
    <w:rsid w:val="00112759"/>
    <w:rsid w:val="001128B5"/>
    <w:rsid w:val="00113772"/>
    <w:rsid w:val="00113A43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0F2"/>
    <w:rsid w:val="00116315"/>
    <w:rsid w:val="001164F4"/>
    <w:rsid w:val="00116EEA"/>
    <w:rsid w:val="00117743"/>
    <w:rsid w:val="00117810"/>
    <w:rsid w:val="00117892"/>
    <w:rsid w:val="00117D6B"/>
    <w:rsid w:val="00117FCF"/>
    <w:rsid w:val="00120A75"/>
    <w:rsid w:val="00120A9E"/>
    <w:rsid w:val="00120B35"/>
    <w:rsid w:val="00121024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4C5"/>
    <w:rsid w:val="0012454A"/>
    <w:rsid w:val="0012464A"/>
    <w:rsid w:val="00124A32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28"/>
    <w:rsid w:val="001358ED"/>
    <w:rsid w:val="00135D79"/>
    <w:rsid w:val="00135E92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41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9A6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C54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9EA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455"/>
    <w:rsid w:val="001617D9"/>
    <w:rsid w:val="00161B9E"/>
    <w:rsid w:val="00161CA3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869"/>
    <w:rsid w:val="00163A3E"/>
    <w:rsid w:val="00163A8A"/>
    <w:rsid w:val="00163B02"/>
    <w:rsid w:val="001641B3"/>
    <w:rsid w:val="00164527"/>
    <w:rsid w:val="0016478D"/>
    <w:rsid w:val="00164C8C"/>
    <w:rsid w:val="00164FE5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692"/>
    <w:rsid w:val="001718F5"/>
    <w:rsid w:val="0017191B"/>
    <w:rsid w:val="00171D6C"/>
    <w:rsid w:val="00171EE6"/>
    <w:rsid w:val="00172144"/>
    <w:rsid w:val="0017257F"/>
    <w:rsid w:val="0017285C"/>
    <w:rsid w:val="00172B8D"/>
    <w:rsid w:val="00172F50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2E3"/>
    <w:rsid w:val="0017667B"/>
    <w:rsid w:val="001766A0"/>
    <w:rsid w:val="0017681B"/>
    <w:rsid w:val="00176B9A"/>
    <w:rsid w:val="00176F83"/>
    <w:rsid w:val="00176F91"/>
    <w:rsid w:val="0017718B"/>
    <w:rsid w:val="00177463"/>
    <w:rsid w:val="00177609"/>
    <w:rsid w:val="001779FD"/>
    <w:rsid w:val="00177CDE"/>
    <w:rsid w:val="00177D00"/>
    <w:rsid w:val="00177DB4"/>
    <w:rsid w:val="00177E2A"/>
    <w:rsid w:val="00180049"/>
    <w:rsid w:val="001801FD"/>
    <w:rsid w:val="00180494"/>
    <w:rsid w:val="001804CA"/>
    <w:rsid w:val="001806D1"/>
    <w:rsid w:val="00180D4B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2F3E"/>
    <w:rsid w:val="001830ED"/>
    <w:rsid w:val="00183217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836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95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1CC"/>
    <w:rsid w:val="0019734E"/>
    <w:rsid w:val="00197544"/>
    <w:rsid w:val="00197C2B"/>
    <w:rsid w:val="001A00DE"/>
    <w:rsid w:val="001A016C"/>
    <w:rsid w:val="001A020D"/>
    <w:rsid w:val="001A0657"/>
    <w:rsid w:val="001A09CE"/>
    <w:rsid w:val="001A0A7C"/>
    <w:rsid w:val="001A0A82"/>
    <w:rsid w:val="001A0A9F"/>
    <w:rsid w:val="001A0BF1"/>
    <w:rsid w:val="001A0D31"/>
    <w:rsid w:val="001A0E41"/>
    <w:rsid w:val="001A0ECB"/>
    <w:rsid w:val="001A10CD"/>
    <w:rsid w:val="001A17D9"/>
    <w:rsid w:val="001A1949"/>
    <w:rsid w:val="001A1F13"/>
    <w:rsid w:val="001A2187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37F6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79"/>
    <w:rsid w:val="001A65F7"/>
    <w:rsid w:val="001A669C"/>
    <w:rsid w:val="001A6733"/>
    <w:rsid w:val="001A6A7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BBA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07C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50B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D44"/>
    <w:rsid w:val="001C2FC7"/>
    <w:rsid w:val="001C36D9"/>
    <w:rsid w:val="001C3F5C"/>
    <w:rsid w:val="001C3F65"/>
    <w:rsid w:val="001C4319"/>
    <w:rsid w:val="001C4E81"/>
    <w:rsid w:val="001C50C0"/>
    <w:rsid w:val="001C57F8"/>
    <w:rsid w:val="001C6054"/>
    <w:rsid w:val="001C6491"/>
    <w:rsid w:val="001C6E40"/>
    <w:rsid w:val="001C7019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40E"/>
    <w:rsid w:val="001D243F"/>
    <w:rsid w:val="001D2904"/>
    <w:rsid w:val="001D2AA3"/>
    <w:rsid w:val="001D2F09"/>
    <w:rsid w:val="001D353A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4F"/>
    <w:rsid w:val="001D63C6"/>
    <w:rsid w:val="001D659E"/>
    <w:rsid w:val="001D6A18"/>
    <w:rsid w:val="001D72CD"/>
    <w:rsid w:val="001D75C2"/>
    <w:rsid w:val="001E011F"/>
    <w:rsid w:val="001E0206"/>
    <w:rsid w:val="001E07CD"/>
    <w:rsid w:val="001E090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CE1"/>
    <w:rsid w:val="001E2F63"/>
    <w:rsid w:val="001E3068"/>
    <w:rsid w:val="001E348C"/>
    <w:rsid w:val="001E361F"/>
    <w:rsid w:val="001E39DB"/>
    <w:rsid w:val="001E3F64"/>
    <w:rsid w:val="001E4215"/>
    <w:rsid w:val="001E4283"/>
    <w:rsid w:val="001E43C4"/>
    <w:rsid w:val="001E4495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AC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25A5"/>
    <w:rsid w:val="001F3130"/>
    <w:rsid w:val="001F372B"/>
    <w:rsid w:val="001F3AD2"/>
    <w:rsid w:val="001F3B29"/>
    <w:rsid w:val="001F3C20"/>
    <w:rsid w:val="001F3E3B"/>
    <w:rsid w:val="001F3ED5"/>
    <w:rsid w:val="001F3FE4"/>
    <w:rsid w:val="001F410B"/>
    <w:rsid w:val="001F45CE"/>
    <w:rsid w:val="001F4B5B"/>
    <w:rsid w:val="001F4EC3"/>
    <w:rsid w:val="001F5468"/>
    <w:rsid w:val="001F6B89"/>
    <w:rsid w:val="001F6CCE"/>
    <w:rsid w:val="001F6CF5"/>
    <w:rsid w:val="001F7822"/>
    <w:rsid w:val="001F7B28"/>
    <w:rsid w:val="001F7C7A"/>
    <w:rsid w:val="001F7DC3"/>
    <w:rsid w:val="00200240"/>
    <w:rsid w:val="002008F5"/>
    <w:rsid w:val="00200C69"/>
    <w:rsid w:val="00200CAE"/>
    <w:rsid w:val="00200DC5"/>
    <w:rsid w:val="00200F6C"/>
    <w:rsid w:val="00201092"/>
    <w:rsid w:val="00201160"/>
    <w:rsid w:val="00201C3A"/>
    <w:rsid w:val="0020243C"/>
    <w:rsid w:val="00202B46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935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0FF"/>
    <w:rsid w:val="00211129"/>
    <w:rsid w:val="002117D9"/>
    <w:rsid w:val="00211F4A"/>
    <w:rsid w:val="0021230B"/>
    <w:rsid w:val="00212761"/>
    <w:rsid w:val="00212CEF"/>
    <w:rsid w:val="00213003"/>
    <w:rsid w:val="002131CE"/>
    <w:rsid w:val="00213586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4AC8"/>
    <w:rsid w:val="00224FAF"/>
    <w:rsid w:val="002251BE"/>
    <w:rsid w:val="002253A7"/>
    <w:rsid w:val="002253B2"/>
    <w:rsid w:val="002255C8"/>
    <w:rsid w:val="0022565F"/>
    <w:rsid w:val="00225AD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560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374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737"/>
    <w:rsid w:val="00242BD3"/>
    <w:rsid w:val="0024347A"/>
    <w:rsid w:val="002438DF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46"/>
    <w:rsid w:val="002459CB"/>
    <w:rsid w:val="002465DE"/>
    <w:rsid w:val="00246AE7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2E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076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05B"/>
    <w:rsid w:val="0026142D"/>
    <w:rsid w:val="00261634"/>
    <w:rsid w:val="00262AF2"/>
    <w:rsid w:val="00262F63"/>
    <w:rsid w:val="00263172"/>
    <w:rsid w:val="00263176"/>
    <w:rsid w:val="002638F3"/>
    <w:rsid w:val="00263B30"/>
    <w:rsid w:val="00263DB0"/>
    <w:rsid w:val="00263FF5"/>
    <w:rsid w:val="00264243"/>
    <w:rsid w:val="002642CC"/>
    <w:rsid w:val="0026443F"/>
    <w:rsid w:val="00264443"/>
    <w:rsid w:val="002645A7"/>
    <w:rsid w:val="002646D8"/>
    <w:rsid w:val="00264A7A"/>
    <w:rsid w:val="00264B3A"/>
    <w:rsid w:val="00264D95"/>
    <w:rsid w:val="00265558"/>
    <w:rsid w:val="0026592E"/>
    <w:rsid w:val="002659E4"/>
    <w:rsid w:val="00265A83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0CD6"/>
    <w:rsid w:val="0027103F"/>
    <w:rsid w:val="002716BE"/>
    <w:rsid w:val="002718B6"/>
    <w:rsid w:val="00271FCC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683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036"/>
    <w:rsid w:val="002839CC"/>
    <w:rsid w:val="00283CA4"/>
    <w:rsid w:val="00283CA7"/>
    <w:rsid w:val="00284057"/>
    <w:rsid w:val="002841B5"/>
    <w:rsid w:val="0028420A"/>
    <w:rsid w:val="00284A4E"/>
    <w:rsid w:val="00284E2A"/>
    <w:rsid w:val="00285181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ED5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590"/>
    <w:rsid w:val="00295645"/>
    <w:rsid w:val="00295A14"/>
    <w:rsid w:val="00295F40"/>
    <w:rsid w:val="0029623D"/>
    <w:rsid w:val="00296711"/>
    <w:rsid w:val="002968A0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97E0F"/>
    <w:rsid w:val="002A007A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B34"/>
    <w:rsid w:val="002A4C53"/>
    <w:rsid w:val="002A506B"/>
    <w:rsid w:val="002A5135"/>
    <w:rsid w:val="002A52DE"/>
    <w:rsid w:val="002A52EE"/>
    <w:rsid w:val="002A5377"/>
    <w:rsid w:val="002A6108"/>
    <w:rsid w:val="002A6127"/>
    <w:rsid w:val="002A66C8"/>
    <w:rsid w:val="002A6739"/>
    <w:rsid w:val="002A6864"/>
    <w:rsid w:val="002A68F9"/>
    <w:rsid w:val="002A6975"/>
    <w:rsid w:val="002A69DA"/>
    <w:rsid w:val="002A6EF2"/>
    <w:rsid w:val="002A7317"/>
    <w:rsid w:val="002A768D"/>
    <w:rsid w:val="002A7AEC"/>
    <w:rsid w:val="002A7B5A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B7D8B"/>
    <w:rsid w:val="002C094E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55C"/>
    <w:rsid w:val="002C3640"/>
    <w:rsid w:val="002C3F77"/>
    <w:rsid w:val="002C48DC"/>
    <w:rsid w:val="002C4944"/>
    <w:rsid w:val="002C4A7F"/>
    <w:rsid w:val="002C5157"/>
    <w:rsid w:val="002C5282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C7E26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6C45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0C62"/>
    <w:rsid w:val="002E11B2"/>
    <w:rsid w:val="002E1360"/>
    <w:rsid w:val="002E1416"/>
    <w:rsid w:val="002E186D"/>
    <w:rsid w:val="002E19ED"/>
    <w:rsid w:val="002E1C68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53C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537"/>
    <w:rsid w:val="002F2698"/>
    <w:rsid w:val="002F2807"/>
    <w:rsid w:val="002F2FC7"/>
    <w:rsid w:val="002F379F"/>
    <w:rsid w:val="002F3D6D"/>
    <w:rsid w:val="002F4218"/>
    <w:rsid w:val="002F44EB"/>
    <w:rsid w:val="002F460F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0E2"/>
    <w:rsid w:val="002F61B6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3A9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1E44"/>
    <w:rsid w:val="00302041"/>
    <w:rsid w:val="0030212B"/>
    <w:rsid w:val="00302283"/>
    <w:rsid w:val="00302603"/>
    <w:rsid w:val="0030277C"/>
    <w:rsid w:val="0030292B"/>
    <w:rsid w:val="00302CC4"/>
    <w:rsid w:val="00302F86"/>
    <w:rsid w:val="00302FEA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4FE8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1BD8"/>
    <w:rsid w:val="00311CB8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B81"/>
    <w:rsid w:val="00314C82"/>
    <w:rsid w:val="00314D43"/>
    <w:rsid w:val="00314FA5"/>
    <w:rsid w:val="00314FC6"/>
    <w:rsid w:val="003155D2"/>
    <w:rsid w:val="0031562B"/>
    <w:rsid w:val="003157FF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E62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D7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0BD"/>
    <w:rsid w:val="003252B1"/>
    <w:rsid w:val="00325341"/>
    <w:rsid w:val="00325828"/>
    <w:rsid w:val="003261AE"/>
    <w:rsid w:val="00326404"/>
    <w:rsid w:val="00326525"/>
    <w:rsid w:val="00326CFD"/>
    <w:rsid w:val="003272AA"/>
    <w:rsid w:val="0032778A"/>
    <w:rsid w:val="00327958"/>
    <w:rsid w:val="00327A82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4D5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44A"/>
    <w:rsid w:val="0033452A"/>
    <w:rsid w:val="00334815"/>
    <w:rsid w:val="0033498A"/>
    <w:rsid w:val="00334B63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1FA"/>
    <w:rsid w:val="003379CA"/>
    <w:rsid w:val="00337A1C"/>
    <w:rsid w:val="00337C3E"/>
    <w:rsid w:val="00340058"/>
    <w:rsid w:val="00340179"/>
    <w:rsid w:val="00340200"/>
    <w:rsid w:val="0034076B"/>
    <w:rsid w:val="003409E4"/>
    <w:rsid w:val="00340DCC"/>
    <w:rsid w:val="00341337"/>
    <w:rsid w:val="003413BA"/>
    <w:rsid w:val="00341409"/>
    <w:rsid w:val="00341815"/>
    <w:rsid w:val="0034187B"/>
    <w:rsid w:val="00341A65"/>
    <w:rsid w:val="00341A6A"/>
    <w:rsid w:val="00341B5B"/>
    <w:rsid w:val="00342064"/>
    <w:rsid w:val="003420EE"/>
    <w:rsid w:val="0034242C"/>
    <w:rsid w:val="00342488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27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773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5B69"/>
    <w:rsid w:val="003561AD"/>
    <w:rsid w:val="0035679E"/>
    <w:rsid w:val="0035685E"/>
    <w:rsid w:val="003568A4"/>
    <w:rsid w:val="0035691E"/>
    <w:rsid w:val="00356C69"/>
    <w:rsid w:val="00356D7C"/>
    <w:rsid w:val="003573F3"/>
    <w:rsid w:val="00357487"/>
    <w:rsid w:val="003574BC"/>
    <w:rsid w:val="00357C58"/>
    <w:rsid w:val="00360404"/>
    <w:rsid w:val="0036053E"/>
    <w:rsid w:val="003606B7"/>
    <w:rsid w:val="003607BA"/>
    <w:rsid w:val="00360950"/>
    <w:rsid w:val="00360B90"/>
    <w:rsid w:val="0036118D"/>
    <w:rsid w:val="00361502"/>
    <w:rsid w:val="00362020"/>
    <w:rsid w:val="003627B1"/>
    <w:rsid w:val="003629B8"/>
    <w:rsid w:val="003629C6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533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2E8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5C0"/>
    <w:rsid w:val="00371A11"/>
    <w:rsid w:val="00371B76"/>
    <w:rsid w:val="00371BDB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456"/>
    <w:rsid w:val="003756C1"/>
    <w:rsid w:val="0037576B"/>
    <w:rsid w:val="00375B87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8CE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447"/>
    <w:rsid w:val="003845DB"/>
    <w:rsid w:val="00384C92"/>
    <w:rsid w:val="00384F77"/>
    <w:rsid w:val="003850DC"/>
    <w:rsid w:val="00385286"/>
    <w:rsid w:val="003852E4"/>
    <w:rsid w:val="003853A4"/>
    <w:rsid w:val="003854E7"/>
    <w:rsid w:val="0038560E"/>
    <w:rsid w:val="00385637"/>
    <w:rsid w:val="0038580F"/>
    <w:rsid w:val="003858A6"/>
    <w:rsid w:val="0038696D"/>
    <w:rsid w:val="003869E6"/>
    <w:rsid w:val="00386A72"/>
    <w:rsid w:val="00386AAE"/>
    <w:rsid w:val="00386BA7"/>
    <w:rsid w:val="00386DC9"/>
    <w:rsid w:val="00387A42"/>
    <w:rsid w:val="00387B6F"/>
    <w:rsid w:val="00387BBE"/>
    <w:rsid w:val="00387C9F"/>
    <w:rsid w:val="00390699"/>
    <w:rsid w:val="00390B83"/>
    <w:rsid w:val="00390BC4"/>
    <w:rsid w:val="00390EE3"/>
    <w:rsid w:val="00391021"/>
    <w:rsid w:val="003912BE"/>
    <w:rsid w:val="00391D33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8F6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5FC4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35"/>
    <w:rsid w:val="003B559B"/>
    <w:rsid w:val="003B575A"/>
    <w:rsid w:val="003B5F0A"/>
    <w:rsid w:val="003B5F5D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096"/>
    <w:rsid w:val="003C1116"/>
    <w:rsid w:val="003C1569"/>
    <w:rsid w:val="003C15A5"/>
    <w:rsid w:val="003C1664"/>
    <w:rsid w:val="003C1CDD"/>
    <w:rsid w:val="003C1D65"/>
    <w:rsid w:val="003C1E04"/>
    <w:rsid w:val="003C1F3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9F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4B0"/>
    <w:rsid w:val="003D2599"/>
    <w:rsid w:val="003D26E0"/>
    <w:rsid w:val="003D2AB4"/>
    <w:rsid w:val="003D2B1E"/>
    <w:rsid w:val="003D2BDD"/>
    <w:rsid w:val="003D2CA8"/>
    <w:rsid w:val="003D2EF5"/>
    <w:rsid w:val="003D392C"/>
    <w:rsid w:val="003D3986"/>
    <w:rsid w:val="003D39E1"/>
    <w:rsid w:val="003D3B36"/>
    <w:rsid w:val="003D431B"/>
    <w:rsid w:val="003D4692"/>
    <w:rsid w:val="003D48B9"/>
    <w:rsid w:val="003D4C4D"/>
    <w:rsid w:val="003D4E7B"/>
    <w:rsid w:val="003D54A7"/>
    <w:rsid w:val="003D55A3"/>
    <w:rsid w:val="003D5646"/>
    <w:rsid w:val="003D5745"/>
    <w:rsid w:val="003D590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BC0"/>
    <w:rsid w:val="003E1D35"/>
    <w:rsid w:val="003E249A"/>
    <w:rsid w:val="003E26C1"/>
    <w:rsid w:val="003E2857"/>
    <w:rsid w:val="003E2A04"/>
    <w:rsid w:val="003E2AC9"/>
    <w:rsid w:val="003E2D52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5F81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8F3"/>
    <w:rsid w:val="003F19CB"/>
    <w:rsid w:val="003F1A12"/>
    <w:rsid w:val="003F1C7B"/>
    <w:rsid w:val="003F1EA0"/>
    <w:rsid w:val="003F1FD9"/>
    <w:rsid w:val="003F255D"/>
    <w:rsid w:val="003F2985"/>
    <w:rsid w:val="003F2B06"/>
    <w:rsid w:val="003F2B74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4D6C"/>
    <w:rsid w:val="003F5022"/>
    <w:rsid w:val="003F519B"/>
    <w:rsid w:val="003F592B"/>
    <w:rsid w:val="003F5936"/>
    <w:rsid w:val="003F5D2C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06B"/>
    <w:rsid w:val="004073EB"/>
    <w:rsid w:val="00407FB7"/>
    <w:rsid w:val="00410010"/>
    <w:rsid w:val="00410151"/>
    <w:rsid w:val="004104DA"/>
    <w:rsid w:val="004106FC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209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1FED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329"/>
    <w:rsid w:val="00424B9C"/>
    <w:rsid w:val="00424F35"/>
    <w:rsid w:val="00424F69"/>
    <w:rsid w:val="004250E1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4B5"/>
    <w:rsid w:val="00427923"/>
    <w:rsid w:val="00430021"/>
    <w:rsid w:val="0043008C"/>
    <w:rsid w:val="00430138"/>
    <w:rsid w:val="0043023D"/>
    <w:rsid w:val="00430387"/>
    <w:rsid w:val="0043052C"/>
    <w:rsid w:val="00430531"/>
    <w:rsid w:val="004305A0"/>
    <w:rsid w:val="0043067B"/>
    <w:rsid w:val="004306EE"/>
    <w:rsid w:val="00430C7A"/>
    <w:rsid w:val="00430DB8"/>
    <w:rsid w:val="004311DD"/>
    <w:rsid w:val="004311F1"/>
    <w:rsid w:val="00431788"/>
    <w:rsid w:val="0043196C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72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499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73E"/>
    <w:rsid w:val="00446929"/>
    <w:rsid w:val="00447039"/>
    <w:rsid w:val="0044736C"/>
    <w:rsid w:val="004473E4"/>
    <w:rsid w:val="0044743B"/>
    <w:rsid w:val="004477BA"/>
    <w:rsid w:val="00447BBF"/>
    <w:rsid w:val="004502C4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3FE0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0FD"/>
    <w:rsid w:val="00456408"/>
    <w:rsid w:val="004566DD"/>
    <w:rsid w:val="00456E95"/>
    <w:rsid w:val="00457773"/>
    <w:rsid w:val="00457E20"/>
    <w:rsid w:val="00457E83"/>
    <w:rsid w:val="00460434"/>
    <w:rsid w:val="00460499"/>
    <w:rsid w:val="004605F6"/>
    <w:rsid w:val="00460700"/>
    <w:rsid w:val="004608E0"/>
    <w:rsid w:val="00460905"/>
    <w:rsid w:val="00460962"/>
    <w:rsid w:val="00460CA7"/>
    <w:rsid w:val="00460D81"/>
    <w:rsid w:val="00460F2F"/>
    <w:rsid w:val="0046111C"/>
    <w:rsid w:val="0046116F"/>
    <w:rsid w:val="004612AA"/>
    <w:rsid w:val="00461735"/>
    <w:rsid w:val="00461944"/>
    <w:rsid w:val="004619C0"/>
    <w:rsid w:val="0046206A"/>
    <w:rsid w:val="0046270F"/>
    <w:rsid w:val="00462973"/>
    <w:rsid w:val="004631FA"/>
    <w:rsid w:val="00463308"/>
    <w:rsid w:val="00463391"/>
    <w:rsid w:val="0046397A"/>
    <w:rsid w:val="00463E55"/>
    <w:rsid w:val="00464095"/>
    <w:rsid w:val="0046423D"/>
    <w:rsid w:val="0046431B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68"/>
    <w:rsid w:val="00467AF8"/>
    <w:rsid w:val="0047094C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6A8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077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3E1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930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5DD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4BC"/>
    <w:rsid w:val="004A16DA"/>
    <w:rsid w:val="004A173A"/>
    <w:rsid w:val="004A173F"/>
    <w:rsid w:val="004A18E7"/>
    <w:rsid w:val="004A1BF8"/>
    <w:rsid w:val="004A1FA9"/>
    <w:rsid w:val="004A2208"/>
    <w:rsid w:val="004A22CD"/>
    <w:rsid w:val="004A27C8"/>
    <w:rsid w:val="004A2B01"/>
    <w:rsid w:val="004A2DB7"/>
    <w:rsid w:val="004A2FEE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2F47"/>
    <w:rsid w:val="004B332D"/>
    <w:rsid w:val="004B36CB"/>
    <w:rsid w:val="004B383C"/>
    <w:rsid w:val="004B3B86"/>
    <w:rsid w:val="004B3C81"/>
    <w:rsid w:val="004B3DA4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4D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58C3"/>
    <w:rsid w:val="004C59B0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4FA"/>
    <w:rsid w:val="004C7AB8"/>
    <w:rsid w:val="004C7BBB"/>
    <w:rsid w:val="004D02F4"/>
    <w:rsid w:val="004D03E4"/>
    <w:rsid w:val="004D0591"/>
    <w:rsid w:val="004D0734"/>
    <w:rsid w:val="004D0739"/>
    <w:rsid w:val="004D0AF4"/>
    <w:rsid w:val="004D0C34"/>
    <w:rsid w:val="004D0D2B"/>
    <w:rsid w:val="004D1036"/>
    <w:rsid w:val="004D13CE"/>
    <w:rsid w:val="004D164A"/>
    <w:rsid w:val="004D1651"/>
    <w:rsid w:val="004D18E9"/>
    <w:rsid w:val="004D1DDE"/>
    <w:rsid w:val="004D1DEA"/>
    <w:rsid w:val="004D22E3"/>
    <w:rsid w:val="004D25ED"/>
    <w:rsid w:val="004D2661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5582"/>
    <w:rsid w:val="004D60D5"/>
    <w:rsid w:val="004D67D0"/>
    <w:rsid w:val="004D6B5E"/>
    <w:rsid w:val="004D6F8F"/>
    <w:rsid w:val="004D70B6"/>
    <w:rsid w:val="004D7102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0FA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06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176"/>
    <w:rsid w:val="004F0506"/>
    <w:rsid w:val="004F08C2"/>
    <w:rsid w:val="004F0BB1"/>
    <w:rsid w:val="004F1093"/>
    <w:rsid w:val="004F1673"/>
    <w:rsid w:val="004F26CB"/>
    <w:rsid w:val="004F28C5"/>
    <w:rsid w:val="004F28F2"/>
    <w:rsid w:val="004F2AE1"/>
    <w:rsid w:val="004F2B1E"/>
    <w:rsid w:val="004F2BFA"/>
    <w:rsid w:val="004F2EEA"/>
    <w:rsid w:val="004F2F86"/>
    <w:rsid w:val="004F34E3"/>
    <w:rsid w:val="004F3517"/>
    <w:rsid w:val="004F3AF2"/>
    <w:rsid w:val="004F3AF4"/>
    <w:rsid w:val="004F3C0D"/>
    <w:rsid w:val="004F3F4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822"/>
    <w:rsid w:val="00503E89"/>
    <w:rsid w:val="00504091"/>
    <w:rsid w:val="0050448C"/>
    <w:rsid w:val="00504D54"/>
    <w:rsid w:val="0050505A"/>
    <w:rsid w:val="00505158"/>
    <w:rsid w:val="005051E7"/>
    <w:rsid w:val="00505778"/>
    <w:rsid w:val="00505B95"/>
    <w:rsid w:val="00505C6E"/>
    <w:rsid w:val="00505E88"/>
    <w:rsid w:val="005064EE"/>
    <w:rsid w:val="005065A6"/>
    <w:rsid w:val="00506642"/>
    <w:rsid w:val="00506A73"/>
    <w:rsid w:val="00507048"/>
    <w:rsid w:val="00507BAD"/>
    <w:rsid w:val="005105E8"/>
    <w:rsid w:val="00510880"/>
    <w:rsid w:val="005108B7"/>
    <w:rsid w:val="005108E5"/>
    <w:rsid w:val="00510A6B"/>
    <w:rsid w:val="00510B6D"/>
    <w:rsid w:val="00511156"/>
    <w:rsid w:val="0051118E"/>
    <w:rsid w:val="005112F2"/>
    <w:rsid w:val="00511A4B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168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49F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6FE7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36F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7DC"/>
    <w:rsid w:val="00537DFC"/>
    <w:rsid w:val="00540036"/>
    <w:rsid w:val="00540047"/>
    <w:rsid w:val="00540233"/>
    <w:rsid w:val="00540681"/>
    <w:rsid w:val="005408A5"/>
    <w:rsid w:val="005409C6"/>
    <w:rsid w:val="00540A7D"/>
    <w:rsid w:val="0054113F"/>
    <w:rsid w:val="00541387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2BA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6434"/>
    <w:rsid w:val="00546F09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2BA1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5F29"/>
    <w:rsid w:val="005560AB"/>
    <w:rsid w:val="005560F2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1A"/>
    <w:rsid w:val="0056039A"/>
    <w:rsid w:val="00560470"/>
    <w:rsid w:val="0056075D"/>
    <w:rsid w:val="00560EF9"/>
    <w:rsid w:val="00560F22"/>
    <w:rsid w:val="005610CB"/>
    <w:rsid w:val="0056136D"/>
    <w:rsid w:val="00561487"/>
    <w:rsid w:val="00561699"/>
    <w:rsid w:val="00561C62"/>
    <w:rsid w:val="00561DE6"/>
    <w:rsid w:val="00561E87"/>
    <w:rsid w:val="00562AF1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3B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5C8"/>
    <w:rsid w:val="00567964"/>
    <w:rsid w:val="00567F0C"/>
    <w:rsid w:val="005703EA"/>
    <w:rsid w:val="00570563"/>
    <w:rsid w:val="00570596"/>
    <w:rsid w:val="0057079F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2CFE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1B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9FE"/>
    <w:rsid w:val="00582E7C"/>
    <w:rsid w:val="00583246"/>
    <w:rsid w:val="005835F7"/>
    <w:rsid w:val="00583729"/>
    <w:rsid w:val="00583B7B"/>
    <w:rsid w:val="00583C8E"/>
    <w:rsid w:val="00583CE9"/>
    <w:rsid w:val="0058428D"/>
    <w:rsid w:val="005849CE"/>
    <w:rsid w:val="00584DEE"/>
    <w:rsid w:val="005850FD"/>
    <w:rsid w:val="0058522D"/>
    <w:rsid w:val="00585289"/>
    <w:rsid w:val="005854AB"/>
    <w:rsid w:val="00585517"/>
    <w:rsid w:val="00585520"/>
    <w:rsid w:val="00585545"/>
    <w:rsid w:val="0058570A"/>
    <w:rsid w:val="00585A57"/>
    <w:rsid w:val="0058647A"/>
    <w:rsid w:val="005866CE"/>
    <w:rsid w:val="0058672F"/>
    <w:rsid w:val="00586D01"/>
    <w:rsid w:val="005870C5"/>
    <w:rsid w:val="005873F2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0CD2"/>
    <w:rsid w:val="00590D85"/>
    <w:rsid w:val="0059189C"/>
    <w:rsid w:val="00591C79"/>
    <w:rsid w:val="00591D74"/>
    <w:rsid w:val="00591F27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A8B"/>
    <w:rsid w:val="00594C26"/>
    <w:rsid w:val="00595173"/>
    <w:rsid w:val="0059527C"/>
    <w:rsid w:val="00595291"/>
    <w:rsid w:val="00595883"/>
    <w:rsid w:val="00595E9A"/>
    <w:rsid w:val="00595F52"/>
    <w:rsid w:val="005962BC"/>
    <w:rsid w:val="0059659B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1FE"/>
    <w:rsid w:val="005A224C"/>
    <w:rsid w:val="005A22F7"/>
    <w:rsid w:val="005A27D6"/>
    <w:rsid w:val="005A2AE5"/>
    <w:rsid w:val="005A2FB4"/>
    <w:rsid w:val="005A314E"/>
    <w:rsid w:val="005A31A6"/>
    <w:rsid w:val="005A3616"/>
    <w:rsid w:val="005A3689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091"/>
    <w:rsid w:val="005A62B1"/>
    <w:rsid w:val="005A6336"/>
    <w:rsid w:val="005A63BE"/>
    <w:rsid w:val="005A6C43"/>
    <w:rsid w:val="005A75BC"/>
    <w:rsid w:val="005A76D5"/>
    <w:rsid w:val="005A7B82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3BA5"/>
    <w:rsid w:val="005B3D15"/>
    <w:rsid w:val="005B4459"/>
    <w:rsid w:val="005B4609"/>
    <w:rsid w:val="005B461C"/>
    <w:rsid w:val="005B4E97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7B7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296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413"/>
    <w:rsid w:val="005D26E1"/>
    <w:rsid w:val="005D2B06"/>
    <w:rsid w:val="005D2FF3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57D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0860"/>
    <w:rsid w:val="005E100E"/>
    <w:rsid w:val="005E11EE"/>
    <w:rsid w:val="005E164E"/>
    <w:rsid w:val="005E1797"/>
    <w:rsid w:val="005E17C0"/>
    <w:rsid w:val="005E17E5"/>
    <w:rsid w:val="005E17EF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3D9C"/>
    <w:rsid w:val="005E4135"/>
    <w:rsid w:val="005E41D8"/>
    <w:rsid w:val="005E49C8"/>
    <w:rsid w:val="005E517A"/>
    <w:rsid w:val="005E538A"/>
    <w:rsid w:val="005E5695"/>
    <w:rsid w:val="005E58A3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316"/>
    <w:rsid w:val="005F2863"/>
    <w:rsid w:val="005F28F8"/>
    <w:rsid w:val="005F299C"/>
    <w:rsid w:val="005F2BA7"/>
    <w:rsid w:val="005F2D01"/>
    <w:rsid w:val="005F2E5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71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6E2"/>
    <w:rsid w:val="006007E0"/>
    <w:rsid w:val="00600C9E"/>
    <w:rsid w:val="00601032"/>
    <w:rsid w:val="006010B0"/>
    <w:rsid w:val="0060114E"/>
    <w:rsid w:val="00601169"/>
    <w:rsid w:val="0060184F"/>
    <w:rsid w:val="00601B2C"/>
    <w:rsid w:val="00601BAD"/>
    <w:rsid w:val="00602045"/>
    <w:rsid w:val="006020F9"/>
    <w:rsid w:val="00602280"/>
    <w:rsid w:val="006024F6"/>
    <w:rsid w:val="006027DA"/>
    <w:rsid w:val="00602AB1"/>
    <w:rsid w:val="00602D77"/>
    <w:rsid w:val="00602DE1"/>
    <w:rsid w:val="00602E73"/>
    <w:rsid w:val="00602F77"/>
    <w:rsid w:val="00603121"/>
    <w:rsid w:val="00603187"/>
    <w:rsid w:val="00603597"/>
    <w:rsid w:val="00603A1A"/>
    <w:rsid w:val="00603EC0"/>
    <w:rsid w:val="0060428A"/>
    <w:rsid w:val="006045C8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0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A3F"/>
    <w:rsid w:val="00611B24"/>
    <w:rsid w:val="00611B38"/>
    <w:rsid w:val="00611BD2"/>
    <w:rsid w:val="00611E30"/>
    <w:rsid w:val="00611EB9"/>
    <w:rsid w:val="00611F40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CC5"/>
    <w:rsid w:val="00615E41"/>
    <w:rsid w:val="00616022"/>
    <w:rsid w:val="00616059"/>
    <w:rsid w:val="006160C9"/>
    <w:rsid w:val="0061629B"/>
    <w:rsid w:val="00616CAA"/>
    <w:rsid w:val="00616D59"/>
    <w:rsid w:val="00617307"/>
    <w:rsid w:val="00617344"/>
    <w:rsid w:val="00617457"/>
    <w:rsid w:val="0061748B"/>
    <w:rsid w:val="0061768C"/>
    <w:rsid w:val="00617758"/>
    <w:rsid w:val="00617D7E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AC8"/>
    <w:rsid w:val="00622BDD"/>
    <w:rsid w:val="00622FAA"/>
    <w:rsid w:val="00623087"/>
    <w:rsid w:val="006230D2"/>
    <w:rsid w:val="00623181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6CB5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94A"/>
    <w:rsid w:val="00632CEF"/>
    <w:rsid w:val="00632D85"/>
    <w:rsid w:val="006338E1"/>
    <w:rsid w:val="00633ED0"/>
    <w:rsid w:val="00633ED3"/>
    <w:rsid w:val="006340F1"/>
    <w:rsid w:val="006341C9"/>
    <w:rsid w:val="006345D7"/>
    <w:rsid w:val="00634B5D"/>
    <w:rsid w:val="00634EC3"/>
    <w:rsid w:val="00635DAF"/>
    <w:rsid w:val="00635F24"/>
    <w:rsid w:val="00636032"/>
    <w:rsid w:val="006360F4"/>
    <w:rsid w:val="00636590"/>
    <w:rsid w:val="006367FA"/>
    <w:rsid w:val="00636EA1"/>
    <w:rsid w:val="006375BC"/>
    <w:rsid w:val="00637668"/>
    <w:rsid w:val="0063785D"/>
    <w:rsid w:val="00637A90"/>
    <w:rsid w:val="00637CB6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6B"/>
    <w:rsid w:val="00642DBE"/>
    <w:rsid w:val="00642E48"/>
    <w:rsid w:val="00642EAD"/>
    <w:rsid w:val="00642F91"/>
    <w:rsid w:val="00642FE5"/>
    <w:rsid w:val="00643047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A1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1E4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57FF1"/>
    <w:rsid w:val="006600F3"/>
    <w:rsid w:val="0066049C"/>
    <w:rsid w:val="006604B2"/>
    <w:rsid w:val="006604D8"/>
    <w:rsid w:val="00660693"/>
    <w:rsid w:val="00660D1A"/>
    <w:rsid w:val="00660E22"/>
    <w:rsid w:val="0066129B"/>
    <w:rsid w:val="0066134C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4D06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0F35"/>
    <w:rsid w:val="006812A3"/>
    <w:rsid w:val="006819B4"/>
    <w:rsid w:val="00681F67"/>
    <w:rsid w:val="00681FC4"/>
    <w:rsid w:val="00682226"/>
    <w:rsid w:val="006822E5"/>
    <w:rsid w:val="00682C43"/>
    <w:rsid w:val="00682DCA"/>
    <w:rsid w:val="006831A1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478"/>
    <w:rsid w:val="00685870"/>
    <w:rsid w:val="006859F3"/>
    <w:rsid w:val="006862B1"/>
    <w:rsid w:val="00686392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368"/>
    <w:rsid w:val="00690449"/>
    <w:rsid w:val="00690659"/>
    <w:rsid w:val="006909D6"/>
    <w:rsid w:val="00690B52"/>
    <w:rsid w:val="00690D11"/>
    <w:rsid w:val="00690D4E"/>
    <w:rsid w:val="00690D75"/>
    <w:rsid w:val="00690F11"/>
    <w:rsid w:val="006910E1"/>
    <w:rsid w:val="006914E2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287"/>
    <w:rsid w:val="006956B4"/>
    <w:rsid w:val="006956F0"/>
    <w:rsid w:val="00695869"/>
    <w:rsid w:val="006959BA"/>
    <w:rsid w:val="00695C30"/>
    <w:rsid w:val="00695D14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57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692"/>
    <w:rsid w:val="006A27E5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0EF"/>
    <w:rsid w:val="006A47FD"/>
    <w:rsid w:val="006A4A12"/>
    <w:rsid w:val="006A4D7C"/>
    <w:rsid w:val="006A4DE9"/>
    <w:rsid w:val="006A5201"/>
    <w:rsid w:val="006A5633"/>
    <w:rsid w:val="006A56D2"/>
    <w:rsid w:val="006A5FF0"/>
    <w:rsid w:val="006A66D9"/>
    <w:rsid w:val="006A6831"/>
    <w:rsid w:val="006A6DC6"/>
    <w:rsid w:val="006A6F81"/>
    <w:rsid w:val="006A7036"/>
    <w:rsid w:val="006A7188"/>
    <w:rsid w:val="006A73C3"/>
    <w:rsid w:val="006A7441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2CE8"/>
    <w:rsid w:val="006B3873"/>
    <w:rsid w:val="006B3F88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A44"/>
    <w:rsid w:val="006B6C6A"/>
    <w:rsid w:val="006B6CDE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876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EE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4AA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05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91B"/>
    <w:rsid w:val="006E0A4A"/>
    <w:rsid w:val="006E0A60"/>
    <w:rsid w:val="006E0CD4"/>
    <w:rsid w:val="006E1293"/>
    <w:rsid w:val="006E12C8"/>
    <w:rsid w:val="006E1383"/>
    <w:rsid w:val="006E17DE"/>
    <w:rsid w:val="006E1A9C"/>
    <w:rsid w:val="006E2063"/>
    <w:rsid w:val="006E2106"/>
    <w:rsid w:val="006E272D"/>
    <w:rsid w:val="006E2907"/>
    <w:rsid w:val="006E2B56"/>
    <w:rsid w:val="006E2ECE"/>
    <w:rsid w:val="006E3C83"/>
    <w:rsid w:val="006E3D8B"/>
    <w:rsid w:val="006E41B0"/>
    <w:rsid w:val="006E47CA"/>
    <w:rsid w:val="006E531B"/>
    <w:rsid w:val="006E53B2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2BD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1E04"/>
    <w:rsid w:val="006F222C"/>
    <w:rsid w:val="006F2713"/>
    <w:rsid w:val="006F2A3C"/>
    <w:rsid w:val="006F2AD8"/>
    <w:rsid w:val="006F3034"/>
    <w:rsid w:val="006F30A8"/>
    <w:rsid w:val="006F3221"/>
    <w:rsid w:val="006F3526"/>
    <w:rsid w:val="006F3594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48B"/>
    <w:rsid w:val="006F566A"/>
    <w:rsid w:val="006F5E87"/>
    <w:rsid w:val="006F5EF0"/>
    <w:rsid w:val="006F6025"/>
    <w:rsid w:val="006F6B92"/>
    <w:rsid w:val="006F6E72"/>
    <w:rsid w:val="006F7230"/>
    <w:rsid w:val="006F7394"/>
    <w:rsid w:val="006F7809"/>
    <w:rsid w:val="00700036"/>
    <w:rsid w:val="0070074F"/>
    <w:rsid w:val="00700A4C"/>
    <w:rsid w:val="00700B32"/>
    <w:rsid w:val="00700D64"/>
    <w:rsid w:val="007010B6"/>
    <w:rsid w:val="00701750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C0A"/>
    <w:rsid w:val="00704DC7"/>
    <w:rsid w:val="007056B7"/>
    <w:rsid w:val="00705C1D"/>
    <w:rsid w:val="0070606C"/>
    <w:rsid w:val="007065DA"/>
    <w:rsid w:val="00707073"/>
    <w:rsid w:val="00707334"/>
    <w:rsid w:val="007073FF"/>
    <w:rsid w:val="00707692"/>
    <w:rsid w:val="00707AD4"/>
    <w:rsid w:val="00707B92"/>
    <w:rsid w:val="00707EBB"/>
    <w:rsid w:val="00707F12"/>
    <w:rsid w:val="00707F51"/>
    <w:rsid w:val="00710486"/>
    <w:rsid w:val="007106FC"/>
    <w:rsid w:val="0071071F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AF2"/>
    <w:rsid w:val="00714BD4"/>
    <w:rsid w:val="00714DB3"/>
    <w:rsid w:val="00715E6F"/>
    <w:rsid w:val="0071639F"/>
    <w:rsid w:val="00716497"/>
    <w:rsid w:val="00716B89"/>
    <w:rsid w:val="00716E6D"/>
    <w:rsid w:val="0071721D"/>
    <w:rsid w:val="007173E5"/>
    <w:rsid w:val="0071744B"/>
    <w:rsid w:val="00717703"/>
    <w:rsid w:val="00717983"/>
    <w:rsid w:val="00717B6A"/>
    <w:rsid w:val="00717D89"/>
    <w:rsid w:val="00720ABE"/>
    <w:rsid w:val="00720AD3"/>
    <w:rsid w:val="00720F73"/>
    <w:rsid w:val="00721385"/>
    <w:rsid w:val="00721D0A"/>
    <w:rsid w:val="00721DC8"/>
    <w:rsid w:val="00721DED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7C4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C3E"/>
    <w:rsid w:val="00730F68"/>
    <w:rsid w:val="00730FFD"/>
    <w:rsid w:val="007312A8"/>
    <w:rsid w:val="00731517"/>
    <w:rsid w:val="00731742"/>
    <w:rsid w:val="0073179C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6D42"/>
    <w:rsid w:val="007370FC"/>
    <w:rsid w:val="0073715E"/>
    <w:rsid w:val="007378D1"/>
    <w:rsid w:val="00737C34"/>
    <w:rsid w:val="00737DC5"/>
    <w:rsid w:val="00737FB0"/>
    <w:rsid w:val="007400D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3CC"/>
    <w:rsid w:val="00744441"/>
    <w:rsid w:val="00744714"/>
    <w:rsid w:val="00744A98"/>
    <w:rsid w:val="00744F0D"/>
    <w:rsid w:val="0074549A"/>
    <w:rsid w:val="0074552C"/>
    <w:rsid w:val="0074593E"/>
    <w:rsid w:val="00745D56"/>
    <w:rsid w:val="00745F8A"/>
    <w:rsid w:val="00746339"/>
    <w:rsid w:val="0074644E"/>
    <w:rsid w:val="00746869"/>
    <w:rsid w:val="00746FCB"/>
    <w:rsid w:val="007471E3"/>
    <w:rsid w:val="0074741B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3D8A"/>
    <w:rsid w:val="0075412D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858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2DC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D3A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3E7"/>
    <w:rsid w:val="00767E2E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0D63"/>
    <w:rsid w:val="007718EC"/>
    <w:rsid w:val="00771913"/>
    <w:rsid w:val="00771943"/>
    <w:rsid w:val="00771BCF"/>
    <w:rsid w:val="00771C18"/>
    <w:rsid w:val="00772204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5DF7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165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D7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9DB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EBE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4EB9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1F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97F42"/>
    <w:rsid w:val="007A0492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34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E8"/>
    <w:rsid w:val="007A41FC"/>
    <w:rsid w:val="007A494E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5EC3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DD"/>
    <w:rsid w:val="007B16ED"/>
    <w:rsid w:val="007B1A10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36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4E14"/>
    <w:rsid w:val="007B5448"/>
    <w:rsid w:val="007B5BC1"/>
    <w:rsid w:val="007B6232"/>
    <w:rsid w:val="007B62C9"/>
    <w:rsid w:val="007B6A79"/>
    <w:rsid w:val="007B6C22"/>
    <w:rsid w:val="007B73D0"/>
    <w:rsid w:val="007B748E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47"/>
    <w:rsid w:val="007C6678"/>
    <w:rsid w:val="007C695F"/>
    <w:rsid w:val="007C6AA1"/>
    <w:rsid w:val="007C6C70"/>
    <w:rsid w:val="007C78B0"/>
    <w:rsid w:val="007C7D7D"/>
    <w:rsid w:val="007D0127"/>
    <w:rsid w:val="007D018E"/>
    <w:rsid w:val="007D0707"/>
    <w:rsid w:val="007D08C3"/>
    <w:rsid w:val="007D0B38"/>
    <w:rsid w:val="007D0D91"/>
    <w:rsid w:val="007D0F3D"/>
    <w:rsid w:val="007D163F"/>
    <w:rsid w:val="007D1797"/>
    <w:rsid w:val="007D1BE1"/>
    <w:rsid w:val="007D1EA4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183"/>
    <w:rsid w:val="007D42C5"/>
    <w:rsid w:val="007D42E9"/>
    <w:rsid w:val="007D43C0"/>
    <w:rsid w:val="007D4654"/>
    <w:rsid w:val="007D4C6C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0BED"/>
    <w:rsid w:val="007E103F"/>
    <w:rsid w:val="007E10BF"/>
    <w:rsid w:val="007E114E"/>
    <w:rsid w:val="007E12ED"/>
    <w:rsid w:val="007E131E"/>
    <w:rsid w:val="007E1791"/>
    <w:rsid w:val="007E184C"/>
    <w:rsid w:val="007E19C2"/>
    <w:rsid w:val="007E1A7C"/>
    <w:rsid w:val="007E1DCA"/>
    <w:rsid w:val="007E1DE5"/>
    <w:rsid w:val="007E1EB5"/>
    <w:rsid w:val="007E2345"/>
    <w:rsid w:val="007E2EBD"/>
    <w:rsid w:val="007E2EEE"/>
    <w:rsid w:val="007E3257"/>
    <w:rsid w:val="007E3305"/>
    <w:rsid w:val="007E359B"/>
    <w:rsid w:val="007E38E0"/>
    <w:rsid w:val="007E3B8E"/>
    <w:rsid w:val="007E3C3D"/>
    <w:rsid w:val="007E405E"/>
    <w:rsid w:val="007E419E"/>
    <w:rsid w:val="007E4505"/>
    <w:rsid w:val="007E4591"/>
    <w:rsid w:val="007E4ACB"/>
    <w:rsid w:val="007E4C26"/>
    <w:rsid w:val="007E50B0"/>
    <w:rsid w:val="007E5737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54F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6EE0"/>
    <w:rsid w:val="007F74DC"/>
    <w:rsid w:val="007F7551"/>
    <w:rsid w:val="007F76A7"/>
    <w:rsid w:val="007F79EF"/>
    <w:rsid w:val="007F7BFB"/>
    <w:rsid w:val="007F7FF5"/>
    <w:rsid w:val="00800555"/>
    <w:rsid w:val="008007E1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51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BF3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0D"/>
    <w:rsid w:val="00811491"/>
    <w:rsid w:val="00811E5C"/>
    <w:rsid w:val="008120A3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352"/>
    <w:rsid w:val="00814AE1"/>
    <w:rsid w:val="00814E2F"/>
    <w:rsid w:val="00814ECE"/>
    <w:rsid w:val="00814F35"/>
    <w:rsid w:val="00815555"/>
    <w:rsid w:val="00815785"/>
    <w:rsid w:val="0081612B"/>
    <w:rsid w:val="008167D7"/>
    <w:rsid w:val="00816971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114"/>
    <w:rsid w:val="00824524"/>
    <w:rsid w:val="008248BE"/>
    <w:rsid w:val="0082513D"/>
    <w:rsid w:val="008253C0"/>
    <w:rsid w:val="00825470"/>
    <w:rsid w:val="00825556"/>
    <w:rsid w:val="008255E5"/>
    <w:rsid w:val="008256B1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117"/>
    <w:rsid w:val="0082735A"/>
    <w:rsid w:val="008274C3"/>
    <w:rsid w:val="008278F5"/>
    <w:rsid w:val="00827A54"/>
    <w:rsid w:val="00827AEB"/>
    <w:rsid w:val="00827E39"/>
    <w:rsid w:val="0083015B"/>
    <w:rsid w:val="008303AD"/>
    <w:rsid w:val="00830829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092"/>
    <w:rsid w:val="0083415A"/>
    <w:rsid w:val="00834381"/>
    <w:rsid w:val="008348DA"/>
    <w:rsid w:val="00834A42"/>
    <w:rsid w:val="00834B0A"/>
    <w:rsid w:val="00834BBA"/>
    <w:rsid w:val="00834DD1"/>
    <w:rsid w:val="00835134"/>
    <w:rsid w:val="00835331"/>
    <w:rsid w:val="00835474"/>
    <w:rsid w:val="0083649A"/>
    <w:rsid w:val="008365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800"/>
    <w:rsid w:val="00841876"/>
    <w:rsid w:val="00841955"/>
    <w:rsid w:val="0084213E"/>
    <w:rsid w:val="008423BD"/>
    <w:rsid w:val="0084240D"/>
    <w:rsid w:val="00842673"/>
    <w:rsid w:val="00842D31"/>
    <w:rsid w:val="00843D8D"/>
    <w:rsid w:val="00843FF9"/>
    <w:rsid w:val="00844020"/>
    <w:rsid w:val="00844070"/>
    <w:rsid w:val="00844458"/>
    <w:rsid w:val="00844657"/>
    <w:rsid w:val="008446ED"/>
    <w:rsid w:val="00844C85"/>
    <w:rsid w:val="00844DB5"/>
    <w:rsid w:val="00845261"/>
    <w:rsid w:val="0084530D"/>
    <w:rsid w:val="00845455"/>
    <w:rsid w:val="008457D3"/>
    <w:rsid w:val="008458A1"/>
    <w:rsid w:val="00845C1E"/>
    <w:rsid w:val="00846372"/>
    <w:rsid w:val="00846818"/>
    <w:rsid w:val="00846946"/>
    <w:rsid w:val="00846FA7"/>
    <w:rsid w:val="008470B1"/>
    <w:rsid w:val="0084714B"/>
    <w:rsid w:val="00847A26"/>
    <w:rsid w:val="00847C15"/>
    <w:rsid w:val="00847E98"/>
    <w:rsid w:val="0085000B"/>
    <w:rsid w:val="00850132"/>
    <w:rsid w:val="008502B5"/>
    <w:rsid w:val="0085072A"/>
    <w:rsid w:val="00850D37"/>
    <w:rsid w:val="00850DF0"/>
    <w:rsid w:val="00850E33"/>
    <w:rsid w:val="00850F64"/>
    <w:rsid w:val="00851917"/>
    <w:rsid w:val="00851A9E"/>
    <w:rsid w:val="00851DBE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57CDE"/>
    <w:rsid w:val="00860966"/>
    <w:rsid w:val="0086099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97C"/>
    <w:rsid w:val="00862BA9"/>
    <w:rsid w:val="00863652"/>
    <w:rsid w:val="00863C3A"/>
    <w:rsid w:val="00863C58"/>
    <w:rsid w:val="0086433C"/>
    <w:rsid w:val="00864654"/>
    <w:rsid w:val="00864733"/>
    <w:rsid w:val="008649AF"/>
    <w:rsid w:val="00864F4A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6E9C"/>
    <w:rsid w:val="00867783"/>
    <w:rsid w:val="00867BD2"/>
    <w:rsid w:val="008700FD"/>
    <w:rsid w:val="00870175"/>
    <w:rsid w:val="0087100F"/>
    <w:rsid w:val="0087118F"/>
    <w:rsid w:val="008715D0"/>
    <w:rsid w:val="00872365"/>
    <w:rsid w:val="00872458"/>
    <w:rsid w:val="00872633"/>
    <w:rsid w:val="00872C49"/>
    <w:rsid w:val="00872F6E"/>
    <w:rsid w:val="00873784"/>
    <w:rsid w:val="00873A8F"/>
    <w:rsid w:val="00873C29"/>
    <w:rsid w:val="00873EAF"/>
    <w:rsid w:val="00874202"/>
    <w:rsid w:val="00874229"/>
    <w:rsid w:val="00874292"/>
    <w:rsid w:val="008745ED"/>
    <w:rsid w:val="00874A70"/>
    <w:rsid w:val="00874FF0"/>
    <w:rsid w:val="0087520C"/>
    <w:rsid w:val="0087551E"/>
    <w:rsid w:val="00875682"/>
    <w:rsid w:val="008756ED"/>
    <w:rsid w:val="008757E4"/>
    <w:rsid w:val="00875A54"/>
    <w:rsid w:val="00875D8F"/>
    <w:rsid w:val="00875DB3"/>
    <w:rsid w:val="00876205"/>
    <w:rsid w:val="0087652C"/>
    <w:rsid w:val="00876A99"/>
    <w:rsid w:val="00876D22"/>
    <w:rsid w:val="00876EAC"/>
    <w:rsid w:val="00877043"/>
    <w:rsid w:val="00877099"/>
    <w:rsid w:val="008771F0"/>
    <w:rsid w:val="008772DE"/>
    <w:rsid w:val="008774E4"/>
    <w:rsid w:val="008775C3"/>
    <w:rsid w:val="008777C3"/>
    <w:rsid w:val="00877C1C"/>
    <w:rsid w:val="008802E2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66C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20C"/>
    <w:rsid w:val="0088695D"/>
    <w:rsid w:val="00886CD5"/>
    <w:rsid w:val="00886DE3"/>
    <w:rsid w:val="008875F4"/>
    <w:rsid w:val="00887670"/>
    <w:rsid w:val="0088783B"/>
    <w:rsid w:val="00887990"/>
    <w:rsid w:val="00887A8C"/>
    <w:rsid w:val="00887BE9"/>
    <w:rsid w:val="00887F72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57"/>
    <w:rsid w:val="00892E97"/>
    <w:rsid w:val="008930BF"/>
    <w:rsid w:val="008930F8"/>
    <w:rsid w:val="0089325D"/>
    <w:rsid w:val="0089325E"/>
    <w:rsid w:val="00893AA0"/>
    <w:rsid w:val="00893B3F"/>
    <w:rsid w:val="00893BC7"/>
    <w:rsid w:val="00893CB6"/>
    <w:rsid w:val="00893CF5"/>
    <w:rsid w:val="00893EFE"/>
    <w:rsid w:val="00893FF4"/>
    <w:rsid w:val="00894066"/>
    <w:rsid w:val="00894A6D"/>
    <w:rsid w:val="00894D88"/>
    <w:rsid w:val="00894DDD"/>
    <w:rsid w:val="00895106"/>
    <w:rsid w:val="008951B4"/>
    <w:rsid w:val="00895261"/>
    <w:rsid w:val="00895986"/>
    <w:rsid w:val="00895991"/>
    <w:rsid w:val="00895CE2"/>
    <w:rsid w:val="00895FF3"/>
    <w:rsid w:val="0089631E"/>
    <w:rsid w:val="0089661C"/>
    <w:rsid w:val="00896671"/>
    <w:rsid w:val="00896A4C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408"/>
    <w:rsid w:val="008A19B9"/>
    <w:rsid w:val="008A20A0"/>
    <w:rsid w:val="008A20B4"/>
    <w:rsid w:val="008A210C"/>
    <w:rsid w:val="008A2111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2B0"/>
    <w:rsid w:val="008A632E"/>
    <w:rsid w:val="008A67F1"/>
    <w:rsid w:val="008A692C"/>
    <w:rsid w:val="008A6A03"/>
    <w:rsid w:val="008A6BBB"/>
    <w:rsid w:val="008A7636"/>
    <w:rsid w:val="008A783F"/>
    <w:rsid w:val="008A7FC5"/>
    <w:rsid w:val="008B0093"/>
    <w:rsid w:val="008B013F"/>
    <w:rsid w:val="008B01F2"/>
    <w:rsid w:val="008B037C"/>
    <w:rsid w:val="008B08B5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8B8"/>
    <w:rsid w:val="008B5A5D"/>
    <w:rsid w:val="008B5E3C"/>
    <w:rsid w:val="008B6784"/>
    <w:rsid w:val="008B742F"/>
    <w:rsid w:val="008B76C4"/>
    <w:rsid w:val="008B7EED"/>
    <w:rsid w:val="008C07BE"/>
    <w:rsid w:val="008C0BF4"/>
    <w:rsid w:val="008C1026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1D4E"/>
    <w:rsid w:val="008D2160"/>
    <w:rsid w:val="008D2416"/>
    <w:rsid w:val="008D2B51"/>
    <w:rsid w:val="008D2D58"/>
    <w:rsid w:val="008D2F7F"/>
    <w:rsid w:val="008D3528"/>
    <w:rsid w:val="008D36B6"/>
    <w:rsid w:val="008D3E25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48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82A"/>
    <w:rsid w:val="008D7BCF"/>
    <w:rsid w:val="008D7EAA"/>
    <w:rsid w:val="008D7ED9"/>
    <w:rsid w:val="008E01B0"/>
    <w:rsid w:val="008E04C6"/>
    <w:rsid w:val="008E052B"/>
    <w:rsid w:val="008E0879"/>
    <w:rsid w:val="008E097D"/>
    <w:rsid w:val="008E09AC"/>
    <w:rsid w:val="008E0AA4"/>
    <w:rsid w:val="008E1066"/>
    <w:rsid w:val="008E120B"/>
    <w:rsid w:val="008E1447"/>
    <w:rsid w:val="008E14CF"/>
    <w:rsid w:val="008E1629"/>
    <w:rsid w:val="008E16CE"/>
    <w:rsid w:val="008E191B"/>
    <w:rsid w:val="008E1ACA"/>
    <w:rsid w:val="008E1B5A"/>
    <w:rsid w:val="008E1BF8"/>
    <w:rsid w:val="008E1FD2"/>
    <w:rsid w:val="008E22F7"/>
    <w:rsid w:val="008E2596"/>
    <w:rsid w:val="008E2826"/>
    <w:rsid w:val="008E28A0"/>
    <w:rsid w:val="008E2B2C"/>
    <w:rsid w:val="008E2EFD"/>
    <w:rsid w:val="008E3129"/>
    <w:rsid w:val="008E3477"/>
    <w:rsid w:val="008E369B"/>
    <w:rsid w:val="008E3898"/>
    <w:rsid w:val="008E3B79"/>
    <w:rsid w:val="008E46EF"/>
    <w:rsid w:val="008E4821"/>
    <w:rsid w:val="008E498A"/>
    <w:rsid w:val="008E4CA9"/>
    <w:rsid w:val="008E4EB4"/>
    <w:rsid w:val="008E583B"/>
    <w:rsid w:val="008E5964"/>
    <w:rsid w:val="008E6050"/>
    <w:rsid w:val="008E65BC"/>
    <w:rsid w:val="008E6708"/>
    <w:rsid w:val="008E6BFC"/>
    <w:rsid w:val="008E7473"/>
    <w:rsid w:val="008E76F6"/>
    <w:rsid w:val="008E7885"/>
    <w:rsid w:val="008E791D"/>
    <w:rsid w:val="008E7C09"/>
    <w:rsid w:val="008E7E0E"/>
    <w:rsid w:val="008F009A"/>
    <w:rsid w:val="008F070F"/>
    <w:rsid w:val="008F0C02"/>
    <w:rsid w:val="008F0C47"/>
    <w:rsid w:val="008F12AE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5A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A35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4C"/>
    <w:rsid w:val="009018C9"/>
    <w:rsid w:val="00901C64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818"/>
    <w:rsid w:val="00904B88"/>
    <w:rsid w:val="00904C77"/>
    <w:rsid w:val="00905062"/>
    <w:rsid w:val="00905224"/>
    <w:rsid w:val="0090533F"/>
    <w:rsid w:val="00905499"/>
    <w:rsid w:val="00905776"/>
    <w:rsid w:val="00905889"/>
    <w:rsid w:val="00905C12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3F84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4E2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596"/>
    <w:rsid w:val="00926A78"/>
    <w:rsid w:val="00926BDD"/>
    <w:rsid w:val="00926E24"/>
    <w:rsid w:val="00926E8F"/>
    <w:rsid w:val="00927306"/>
    <w:rsid w:val="00927A4F"/>
    <w:rsid w:val="00927DC6"/>
    <w:rsid w:val="00930479"/>
    <w:rsid w:val="009304E2"/>
    <w:rsid w:val="009304E5"/>
    <w:rsid w:val="009307AB"/>
    <w:rsid w:val="009309C8"/>
    <w:rsid w:val="00930D03"/>
    <w:rsid w:val="00931074"/>
    <w:rsid w:val="00931455"/>
    <w:rsid w:val="00931563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333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0E91"/>
    <w:rsid w:val="009414F5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1CB"/>
    <w:rsid w:val="00944333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15F"/>
    <w:rsid w:val="00953AC8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5B80"/>
    <w:rsid w:val="0095608E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AF4"/>
    <w:rsid w:val="00961BB8"/>
    <w:rsid w:val="00962291"/>
    <w:rsid w:val="00962449"/>
    <w:rsid w:val="00962702"/>
    <w:rsid w:val="00962B6F"/>
    <w:rsid w:val="00962B8D"/>
    <w:rsid w:val="00962DA3"/>
    <w:rsid w:val="0096381F"/>
    <w:rsid w:val="00963BAC"/>
    <w:rsid w:val="00963CAC"/>
    <w:rsid w:val="00964108"/>
    <w:rsid w:val="00964397"/>
    <w:rsid w:val="00964713"/>
    <w:rsid w:val="009647E8"/>
    <w:rsid w:val="00964878"/>
    <w:rsid w:val="00964B89"/>
    <w:rsid w:val="00964D2A"/>
    <w:rsid w:val="00964D4D"/>
    <w:rsid w:val="00965246"/>
    <w:rsid w:val="009655BE"/>
    <w:rsid w:val="009656AE"/>
    <w:rsid w:val="0096589E"/>
    <w:rsid w:val="00965926"/>
    <w:rsid w:val="00965997"/>
    <w:rsid w:val="009669F2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081"/>
    <w:rsid w:val="0097122E"/>
    <w:rsid w:val="00971288"/>
    <w:rsid w:val="009716EF"/>
    <w:rsid w:val="00971916"/>
    <w:rsid w:val="00971B63"/>
    <w:rsid w:val="00971E2C"/>
    <w:rsid w:val="00971F38"/>
    <w:rsid w:val="0097260E"/>
    <w:rsid w:val="009726A3"/>
    <w:rsid w:val="0097356E"/>
    <w:rsid w:val="0097359B"/>
    <w:rsid w:val="00973683"/>
    <w:rsid w:val="009736B1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7C2"/>
    <w:rsid w:val="00975825"/>
    <w:rsid w:val="00975A2F"/>
    <w:rsid w:val="00975E51"/>
    <w:rsid w:val="009761BA"/>
    <w:rsid w:val="009769ED"/>
    <w:rsid w:val="0097703C"/>
    <w:rsid w:val="00977056"/>
    <w:rsid w:val="0097707A"/>
    <w:rsid w:val="009776A7"/>
    <w:rsid w:val="009776D4"/>
    <w:rsid w:val="00977867"/>
    <w:rsid w:val="00977DC4"/>
    <w:rsid w:val="00977F2F"/>
    <w:rsid w:val="0098047D"/>
    <w:rsid w:val="0098082F"/>
    <w:rsid w:val="009808A9"/>
    <w:rsid w:val="00980B0B"/>
    <w:rsid w:val="00980B48"/>
    <w:rsid w:val="00981BD9"/>
    <w:rsid w:val="009823F7"/>
    <w:rsid w:val="0098261D"/>
    <w:rsid w:val="0098268B"/>
    <w:rsid w:val="00982875"/>
    <w:rsid w:val="00982B98"/>
    <w:rsid w:val="00982C5E"/>
    <w:rsid w:val="009831D4"/>
    <w:rsid w:val="00983481"/>
    <w:rsid w:val="00983498"/>
    <w:rsid w:val="0098354C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559"/>
    <w:rsid w:val="00991BA2"/>
    <w:rsid w:val="00991E19"/>
    <w:rsid w:val="00991FE5"/>
    <w:rsid w:val="0099286B"/>
    <w:rsid w:val="00992B2D"/>
    <w:rsid w:val="00992EDB"/>
    <w:rsid w:val="00992F60"/>
    <w:rsid w:val="00993106"/>
    <w:rsid w:val="0099362E"/>
    <w:rsid w:val="0099376D"/>
    <w:rsid w:val="00993BC5"/>
    <w:rsid w:val="00993BF9"/>
    <w:rsid w:val="00993C1B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10A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29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CAB"/>
    <w:rsid w:val="009A5FEA"/>
    <w:rsid w:val="009A60C9"/>
    <w:rsid w:val="009A6411"/>
    <w:rsid w:val="009A6716"/>
    <w:rsid w:val="009A69AF"/>
    <w:rsid w:val="009A6A4E"/>
    <w:rsid w:val="009A6C6F"/>
    <w:rsid w:val="009A6C7B"/>
    <w:rsid w:val="009A6F05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1D72"/>
    <w:rsid w:val="009B234A"/>
    <w:rsid w:val="009B2411"/>
    <w:rsid w:val="009B2964"/>
    <w:rsid w:val="009B2BB1"/>
    <w:rsid w:val="009B2FF9"/>
    <w:rsid w:val="009B3272"/>
    <w:rsid w:val="009B37C5"/>
    <w:rsid w:val="009B3DC2"/>
    <w:rsid w:val="009B3EAE"/>
    <w:rsid w:val="009B4350"/>
    <w:rsid w:val="009B456F"/>
    <w:rsid w:val="009B47FA"/>
    <w:rsid w:val="009B48B0"/>
    <w:rsid w:val="009B5621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9B0"/>
    <w:rsid w:val="009B7A8D"/>
    <w:rsid w:val="009B7E90"/>
    <w:rsid w:val="009C0399"/>
    <w:rsid w:val="009C0AE9"/>
    <w:rsid w:val="009C104B"/>
    <w:rsid w:val="009C12D7"/>
    <w:rsid w:val="009C1467"/>
    <w:rsid w:val="009C1CBC"/>
    <w:rsid w:val="009C1D77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5F8F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A7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CD6"/>
    <w:rsid w:val="009D4E8F"/>
    <w:rsid w:val="009D5247"/>
    <w:rsid w:val="009D5420"/>
    <w:rsid w:val="009D553F"/>
    <w:rsid w:val="009D5771"/>
    <w:rsid w:val="009D5983"/>
    <w:rsid w:val="009D5A72"/>
    <w:rsid w:val="009D5EDE"/>
    <w:rsid w:val="009D6875"/>
    <w:rsid w:val="009D6B21"/>
    <w:rsid w:val="009D6EBD"/>
    <w:rsid w:val="009D6ED4"/>
    <w:rsid w:val="009D6FE6"/>
    <w:rsid w:val="009D70F4"/>
    <w:rsid w:val="009D7442"/>
    <w:rsid w:val="009D76DA"/>
    <w:rsid w:val="009D76F6"/>
    <w:rsid w:val="009D7AE2"/>
    <w:rsid w:val="009D7E34"/>
    <w:rsid w:val="009E0298"/>
    <w:rsid w:val="009E029A"/>
    <w:rsid w:val="009E04D9"/>
    <w:rsid w:val="009E0783"/>
    <w:rsid w:val="009E0B6B"/>
    <w:rsid w:val="009E11CF"/>
    <w:rsid w:val="009E1273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47A4"/>
    <w:rsid w:val="009E4C64"/>
    <w:rsid w:val="009E4F8B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59B"/>
    <w:rsid w:val="009F0F54"/>
    <w:rsid w:val="009F13A0"/>
    <w:rsid w:val="009F1875"/>
    <w:rsid w:val="009F1AD9"/>
    <w:rsid w:val="009F1B40"/>
    <w:rsid w:val="009F2117"/>
    <w:rsid w:val="009F235C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738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9F7FBF"/>
    <w:rsid w:val="00A0001F"/>
    <w:rsid w:val="00A00197"/>
    <w:rsid w:val="00A00350"/>
    <w:rsid w:val="00A003D8"/>
    <w:rsid w:val="00A0041E"/>
    <w:rsid w:val="00A009CB"/>
    <w:rsid w:val="00A009E7"/>
    <w:rsid w:val="00A00CE9"/>
    <w:rsid w:val="00A0141A"/>
    <w:rsid w:val="00A015E7"/>
    <w:rsid w:val="00A017D2"/>
    <w:rsid w:val="00A01A6D"/>
    <w:rsid w:val="00A01BE7"/>
    <w:rsid w:val="00A01C51"/>
    <w:rsid w:val="00A01C96"/>
    <w:rsid w:val="00A01D09"/>
    <w:rsid w:val="00A023E9"/>
    <w:rsid w:val="00A024CD"/>
    <w:rsid w:val="00A02580"/>
    <w:rsid w:val="00A0297B"/>
    <w:rsid w:val="00A03139"/>
    <w:rsid w:val="00A03274"/>
    <w:rsid w:val="00A0348F"/>
    <w:rsid w:val="00A035EB"/>
    <w:rsid w:val="00A03974"/>
    <w:rsid w:val="00A0447B"/>
    <w:rsid w:val="00A049C9"/>
    <w:rsid w:val="00A04F00"/>
    <w:rsid w:val="00A059A8"/>
    <w:rsid w:val="00A059DD"/>
    <w:rsid w:val="00A05F51"/>
    <w:rsid w:val="00A061AD"/>
    <w:rsid w:val="00A06288"/>
    <w:rsid w:val="00A069B1"/>
    <w:rsid w:val="00A06DC7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3B3"/>
    <w:rsid w:val="00A224C0"/>
    <w:rsid w:val="00A224F6"/>
    <w:rsid w:val="00A227D2"/>
    <w:rsid w:val="00A228B5"/>
    <w:rsid w:val="00A22ACF"/>
    <w:rsid w:val="00A22C60"/>
    <w:rsid w:val="00A22F8C"/>
    <w:rsid w:val="00A230FC"/>
    <w:rsid w:val="00A2326E"/>
    <w:rsid w:val="00A23579"/>
    <w:rsid w:val="00A2377E"/>
    <w:rsid w:val="00A237AF"/>
    <w:rsid w:val="00A23B06"/>
    <w:rsid w:val="00A23C2C"/>
    <w:rsid w:val="00A23E14"/>
    <w:rsid w:val="00A243F7"/>
    <w:rsid w:val="00A24694"/>
    <w:rsid w:val="00A246E0"/>
    <w:rsid w:val="00A25162"/>
    <w:rsid w:val="00A25278"/>
    <w:rsid w:val="00A25AF8"/>
    <w:rsid w:val="00A25CE1"/>
    <w:rsid w:val="00A2623E"/>
    <w:rsid w:val="00A26670"/>
    <w:rsid w:val="00A26888"/>
    <w:rsid w:val="00A26B0F"/>
    <w:rsid w:val="00A26D6B"/>
    <w:rsid w:val="00A26E61"/>
    <w:rsid w:val="00A270DD"/>
    <w:rsid w:val="00A272D4"/>
    <w:rsid w:val="00A2769D"/>
    <w:rsid w:val="00A277E7"/>
    <w:rsid w:val="00A27E47"/>
    <w:rsid w:val="00A30446"/>
    <w:rsid w:val="00A304C4"/>
    <w:rsid w:val="00A305CB"/>
    <w:rsid w:val="00A305ED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CC6"/>
    <w:rsid w:val="00A34FA8"/>
    <w:rsid w:val="00A3523B"/>
    <w:rsid w:val="00A35BDC"/>
    <w:rsid w:val="00A35C58"/>
    <w:rsid w:val="00A35DBB"/>
    <w:rsid w:val="00A3604D"/>
    <w:rsid w:val="00A36246"/>
    <w:rsid w:val="00A36373"/>
    <w:rsid w:val="00A363E6"/>
    <w:rsid w:val="00A36403"/>
    <w:rsid w:val="00A36572"/>
    <w:rsid w:val="00A368E6"/>
    <w:rsid w:val="00A36A11"/>
    <w:rsid w:val="00A36B78"/>
    <w:rsid w:val="00A3780F"/>
    <w:rsid w:val="00A37983"/>
    <w:rsid w:val="00A400C6"/>
    <w:rsid w:val="00A40279"/>
    <w:rsid w:val="00A409A9"/>
    <w:rsid w:val="00A409D2"/>
    <w:rsid w:val="00A40A1D"/>
    <w:rsid w:val="00A40EE2"/>
    <w:rsid w:val="00A410D7"/>
    <w:rsid w:val="00A4145C"/>
    <w:rsid w:val="00A41663"/>
    <w:rsid w:val="00A41A2E"/>
    <w:rsid w:val="00A41B93"/>
    <w:rsid w:val="00A41BE9"/>
    <w:rsid w:val="00A41FF3"/>
    <w:rsid w:val="00A4246D"/>
    <w:rsid w:val="00A429D8"/>
    <w:rsid w:val="00A42B88"/>
    <w:rsid w:val="00A42CDA"/>
    <w:rsid w:val="00A42D27"/>
    <w:rsid w:val="00A42ED1"/>
    <w:rsid w:val="00A43328"/>
    <w:rsid w:val="00A436A3"/>
    <w:rsid w:val="00A43E43"/>
    <w:rsid w:val="00A44120"/>
    <w:rsid w:val="00A441AE"/>
    <w:rsid w:val="00A445F0"/>
    <w:rsid w:val="00A44B87"/>
    <w:rsid w:val="00A44DE9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372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00"/>
    <w:rsid w:val="00A56275"/>
    <w:rsid w:val="00A56455"/>
    <w:rsid w:val="00A566C6"/>
    <w:rsid w:val="00A56C6B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2FD8"/>
    <w:rsid w:val="00A63098"/>
    <w:rsid w:val="00A63381"/>
    <w:rsid w:val="00A6361A"/>
    <w:rsid w:val="00A63746"/>
    <w:rsid w:val="00A639B9"/>
    <w:rsid w:val="00A639DD"/>
    <w:rsid w:val="00A63D03"/>
    <w:rsid w:val="00A64078"/>
    <w:rsid w:val="00A6494B"/>
    <w:rsid w:val="00A64B81"/>
    <w:rsid w:val="00A64E94"/>
    <w:rsid w:val="00A65609"/>
    <w:rsid w:val="00A65D2A"/>
    <w:rsid w:val="00A665AA"/>
    <w:rsid w:val="00A6661F"/>
    <w:rsid w:val="00A66C3F"/>
    <w:rsid w:val="00A66F7D"/>
    <w:rsid w:val="00A67047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200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609"/>
    <w:rsid w:val="00A74B26"/>
    <w:rsid w:val="00A74C2C"/>
    <w:rsid w:val="00A74CE3"/>
    <w:rsid w:val="00A75123"/>
    <w:rsid w:val="00A752D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0DEC"/>
    <w:rsid w:val="00A81026"/>
    <w:rsid w:val="00A8106C"/>
    <w:rsid w:val="00A811AF"/>
    <w:rsid w:val="00A81801"/>
    <w:rsid w:val="00A8184A"/>
    <w:rsid w:val="00A81D11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A17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4E"/>
    <w:rsid w:val="00A916E8"/>
    <w:rsid w:val="00A917E3"/>
    <w:rsid w:val="00A9196B"/>
    <w:rsid w:val="00A91D4D"/>
    <w:rsid w:val="00A91DC9"/>
    <w:rsid w:val="00A91F07"/>
    <w:rsid w:val="00A9212C"/>
    <w:rsid w:val="00A922AF"/>
    <w:rsid w:val="00A9234C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0C6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2D0"/>
    <w:rsid w:val="00A969A8"/>
    <w:rsid w:val="00A96A30"/>
    <w:rsid w:val="00A970AE"/>
    <w:rsid w:val="00A974DB"/>
    <w:rsid w:val="00A9761C"/>
    <w:rsid w:val="00A978F0"/>
    <w:rsid w:val="00AA020B"/>
    <w:rsid w:val="00AA023C"/>
    <w:rsid w:val="00AA02DD"/>
    <w:rsid w:val="00AA04A7"/>
    <w:rsid w:val="00AA071A"/>
    <w:rsid w:val="00AA0E89"/>
    <w:rsid w:val="00AA11F6"/>
    <w:rsid w:val="00AA1211"/>
    <w:rsid w:val="00AA1259"/>
    <w:rsid w:val="00AA1453"/>
    <w:rsid w:val="00AA1760"/>
    <w:rsid w:val="00AA17BE"/>
    <w:rsid w:val="00AA197D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4B3F"/>
    <w:rsid w:val="00AA51BE"/>
    <w:rsid w:val="00AA54BB"/>
    <w:rsid w:val="00AA5669"/>
    <w:rsid w:val="00AA5A17"/>
    <w:rsid w:val="00AA5E57"/>
    <w:rsid w:val="00AA5ED7"/>
    <w:rsid w:val="00AA6003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0AA"/>
    <w:rsid w:val="00AB11F3"/>
    <w:rsid w:val="00AB11F8"/>
    <w:rsid w:val="00AB1974"/>
    <w:rsid w:val="00AB1F7F"/>
    <w:rsid w:val="00AB2076"/>
    <w:rsid w:val="00AB210D"/>
    <w:rsid w:val="00AB2C21"/>
    <w:rsid w:val="00AB2C79"/>
    <w:rsid w:val="00AB32BC"/>
    <w:rsid w:val="00AB331F"/>
    <w:rsid w:val="00AB38EF"/>
    <w:rsid w:val="00AB3AF3"/>
    <w:rsid w:val="00AB3E80"/>
    <w:rsid w:val="00AB4364"/>
    <w:rsid w:val="00AB4AA9"/>
    <w:rsid w:val="00AB4F75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585"/>
    <w:rsid w:val="00AC29A4"/>
    <w:rsid w:val="00AC2A44"/>
    <w:rsid w:val="00AC2ACD"/>
    <w:rsid w:val="00AC2F0C"/>
    <w:rsid w:val="00AC2F3C"/>
    <w:rsid w:val="00AC3451"/>
    <w:rsid w:val="00AC372E"/>
    <w:rsid w:val="00AC3732"/>
    <w:rsid w:val="00AC399B"/>
    <w:rsid w:val="00AC3A71"/>
    <w:rsid w:val="00AC3D3F"/>
    <w:rsid w:val="00AC44CF"/>
    <w:rsid w:val="00AC4D4A"/>
    <w:rsid w:val="00AC4E43"/>
    <w:rsid w:val="00AC5273"/>
    <w:rsid w:val="00AC53F9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6E9C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663"/>
    <w:rsid w:val="00AD17F5"/>
    <w:rsid w:val="00AD1B65"/>
    <w:rsid w:val="00AD1B9C"/>
    <w:rsid w:val="00AD2018"/>
    <w:rsid w:val="00AD243C"/>
    <w:rsid w:val="00AD2645"/>
    <w:rsid w:val="00AD29D8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4D42"/>
    <w:rsid w:val="00AD5135"/>
    <w:rsid w:val="00AD57B0"/>
    <w:rsid w:val="00AD6345"/>
    <w:rsid w:val="00AD6728"/>
    <w:rsid w:val="00AD67B1"/>
    <w:rsid w:val="00AD6868"/>
    <w:rsid w:val="00AD6889"/>
    <w:rsid w:val="00AD68FB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C84"/>
    <w:rsid w:val="00AE6D86"/>
    <w:rsid w:val="00AE6E91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41"/>
    <w:rsid w:val="00AF12CA"/>
    <w:rsid w:val="00AF165E"/>
    <w:rsid w:val="00AF167D"/>
    <w:rsid w:val="00AF1898"/>
    <w:rsid w:val="00AF1A74"/>
    <w:rsid w:val="00AF1B02"/>
    <w:rsid w:val="00AF1C57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3DA"/>
    <w:rsid w:val="00B006C3"/>
    <w:rsid w:val="00B00C8D"/>
    <w:rsid w:val="00B0122A"/>
    <w:rsid w:val="00B012E0"/>
    <w:rsid w:val="00B01516"/>
    <w:rsid w:val="00B018C4"/>
    <w:rsid w:val="00B01B60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A8C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2F6"/>
    <w:rsid w:val="00B13979"/>
    <w:rsid w:val="00B13D1B"/>
    <w:rsid w:val="00B140F4"/>
    <w:rsid w:val="00B14126"/>
    <w:rsid w:val="00B145C5"/>
    <w:rsid w:val="00B14948"/>
    <w:rsid w:val="00B14A84"/>
    <w:rsid w:val="00B14BF3"/>
    <w:rsid w:val="00B14C3B"/>
    <w:rsid w:val="00B14DBB"/>
    <w:rsid w:val="00B15192"/>
    <w:rsid w:val="00B152A6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09"/>
    <w:rsid w:val="00B17F84"/>
    <w:rsid w:val="00B20099"/>
    <w:rsid w:val="00B203F7"/>
    <w:rsid w:val="00B210FA"/>
    <w:rsid w:val="00B211CA"/>
    <w:rsid w:val="00B21261"/>
    <w:rsid w:val="00B2129C"/>
    <w:rsid w:val="00B21401"/>
    <w:rsid w:val="00B214CA"/>
    <w:rsid w:val="00B2198F"/>
    <w:rsid w:val="00B21D30"/>
    <w:rsid w:val="00B21FE5"/>
    <w:rsid w:val="00B22197"/>
    <w:rsid w:val="00B224E4"/>
    <w:rsid w:val="00B226E1"/>
    <w:rsid w:val="00B22774"/>
    <w:rsid w:val="00B22B50"/>
    <w:rsid w:val="00B22E18"/>
    <w:rsid w:val="00B23326"/>
    <w:rsid w:val="00B23351"/>
    <w:rsid w:val="00B2349C"/>
    <w:rsid w:val="00B23787"/>
    <w:rsid w:val="00B2394D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D29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78C"/>
    <w:rsid w:val="00B3092E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6FC"/>
    <w:rsid w:val="00B32A67"/>
    <w:rsid w:val="00B32AFA"/>
    <w:rsid w:val="00B32C87"/>
    <w:rsid w:val="00B33669"/>
    <w:rsid w:val="00B33B9D"/>
    <w:rsid w:val="00B33CA7"/>
    <w:rsid w:val="00B33D9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5EA"/>
    <w:rsid w:val="00B3661B"/>
    <w:rsid w:val="00B3694C"/>
    <w:rsid w:val="00B36C6C"/>
    <w:rsid w:val="00B36E8D"/>
    <w:rsid w:val="00B37427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5F9"/>
    <w:rsid w:val="00B419AA"/>
    <w:rsid w:val="00B41DBA"/>
    <w:rsid w:val="00B42166"/>
    <w:rsid w:val="00B4222E"/>
    <w:rsid w:val="00B4228B"/>
    <w:rsid w:val="00B427B2"/>
    <w:rsid w:val="00B42812"/>
    <w:rsid w:val="00B42885"/>
    <w:rsid w:val="00B429B8"/>
    <w:rsid w:val="00B432DC"/>
    <w:rsid w:val="00B43365"/>
    <w:rsid w:val="00B433D3"/>
    <w:rsid w:val="00B43485"/>
    <w:rsid w:val="00B43BA1"/>
    <w:rsid w:val="00B43BAE"/>
    <w:rsid w:val="00B43C2D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101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953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884"/>
    <w:rsid w:val="00B55B6E"/>
    <w:rsid w:val="00B5605A"/>
    <w:rsid w:val="00B56090"/>
    <w:rsid w:val="00B56269"/>
    <w:rsid w:val="00B5667C"/>
    <w:rsid w:val="00B56950"/>
    <w:rsid w:val="00B56C20"/>
    <w:rsid w:val="00B56DBC"/>
    <w:rsid w:val="00B56E68"/>
    <w:rsid w:val="00B56EB2"/>
    <w:rsid w:val="00B56EE3"/>
    <w:rsid w:val="00B56F5E"/>
    <w:rsid w:val="00B575EB"/>
    <w:rsid w:val="00B5779C"/>
    <w:rsid w:val="00B578BD"/>
    <w:rsid w:val="00B57A2F"/>
    <w:rsid w:val="00B57F38"/>
    <w:rsid w:val="00B60070"/>
    <w:rsid w:val="00B6065B"/>
    <w:rsid w:val="00B60BDB"/>
    <w:rsid w:val="00B615E9"/>
    <w:rsid w:val="00B61B65"/>
    <w:rsid w:val="00B61D38"/>
    <w:rsid w:val="00B61E09"/>
    <w:rsid w:val="00B623AB"/>
    <w:rsid w:val="00B625DF"/>
    <w:rsid w:val="00B6269F"/>
    <w:rsid w:val="00B627B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0F2"/>
    <w:rsid w:val="00B661C2"/>
    <w:rsid w:val="00B6650C"/>
    <w:rsid w:val="00B66727"/>
    <w:rsid w:val="00B668E7"/>
    <w:rsid w:val="00B6716F"/>
    <w:rsid w:val="00B67397"/>
    <w:rsid w:val="00B701CE"/>
    <w:rsid w:val="00B7021C"/>
    <w:rsid w:val="00B7155D"/>
    <w:rsid w:val="00B7176B"/>
    <w:rsid w:val="00B7178A"/>
    <w:rsid w:val="00B71854"/>
    <w:rsid w:val="00B71AD6"/>
    <w:rsid w:val="00B71E1C"/>
    <w:rsid w:val="00B71E2D"/>
    <w:rsid w:val="00B72031"/>
    <w:rsid w:val="00B72461"/>
    <w:rsid w:val="00B7257B"/>
    <w:rsid w:val="00B7265B"/>
    <w:rsid w:val="00B72889"/>
    <w:rsid w:val="00B72C01"/>
    <w:rsid w:val="00B7324C"/>
    <w:rsid w:val="00B73281"/>
    <w:rsid w:val="00B734FF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445"/>
    <w:rsid w:val="00B755A7"/>
    <w:rsid w:val="00B758AB"/>
    <w:rsid w:val="00B75C56"/>
    <w:rsid w:val="00B75CEB"/>
    <w:rsid w:val="00B75F09"/>
    <w:rsid w:val="00B7669A"/>
    <w:rsid w:val="00B76771"/>
    <w:rsid w:val="00B767F0"/>
    <w:rsid w:val="00B768A2"/>
    <w:rsid w:val="00B76B7F"/>
    <w:rsid w:val="00B76F84"/>
    <w:rsid w:val="00B77232"/>
    <w:rsid w:val="00B77306"/>
    <w:rsid w:val="00B775E3"/>
    <w:rsid w:val="00B77C20"/>
    <w:rsid w:val="00B77C4F"/>
    <w:rsid w:val="00B8015C"/>
    <w:rsid w:val="00B808CA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A79"/>
    <w:rsid w:val="00B82B4A"/>
    <w:rsid w:val="00B82CCC"/>
    <w:rsid w:val="00B82E1F"/>
    <w:rsid w:val="00B82E7D"/>
    <w:rsid w:val="00B832C5"/>
    <w:rsid w:val="00B83326"/>
    <w:rsid w:val="00B834B5"/>
    <w:rsid w:val="00B8359E"/>
    <w:rsid w:val="00B835D9"/>
    <w:rsid w:val="00B83677"/>
    <w:rsid w:val="00B837DF"/>
    <w:rsid w:val="00B8390C"/>
    <w:rsid w:val="00B83954"/>
    <w:rsid w:val="00B83C22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70A"/>
    <w:rsid w:val="00B867AE"/>
    <w:rsid w:val="00B86D6C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D72"/>
    <w:rsid w:val="00B93E5E"/>
    <w:rsid w:val="00B93F28"/>
    <w:rsid w:val="00B93F76"/>
    <w:rsid w:val="00B94669"/>
    <w:rsid w:val="00B94ED5"/>
    <w:rsid w:val="00B94F01"/>
    <w:rsid w:val="00B953DF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07"/>
    <w:rsid w:val="00B97564"/>
    <w:rsid w:val="00B975D2"/>
    <w:rsid w:val="00B978E0"/>
    <w:rsid w:val="00B97B43"/>
    <w:rsid w:val="00BA02A9"/>
    <w:rsid w:val="00BA032B"/>
    <w:rsid w:val="00BA0A56"/>
    <w:rsid w:val="00BA0C50"/>
    <w:rsid w:val="00BA0FCB"/>
    <w:rsid w:val="00BA132D"/>
    <w:rsid w:val="00BA1331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472"/>
    <w:rsid w:val="00BA75B9"/>
    <w:rsid w:val="00BA7637"/>
    <w:rsid w:val="00BA76F0"/>
    <w:rsid w:val="00BA785A"/>
    <w:rsid w:val="00BA7957"/>
    <w:rsid w:val="00BA7CC1"/>
    <w:rsid w:val="00BB028E"/>
    <w:rsid w:val="00BB0BD4"/>
    <w:rsid w:val="00BB1C2C"/>
    <w:rsid w:val="00BB1D5A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0E5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69"/>
    <w:rsid w:val="00BB6190"/>
    <w:rsid w:val="00BB65F2"/>
    <w:rsid w:val="00BB70C7"/>
    <w:rsid w:val="00BB744E"/>
    <w:rsid w:val="00BB77C4"/>
    <w:rsid w:val="00BB77C7"/>
    <w:rsid w:val="00BB78C9"/>
    <w:rsid w:val="00BB7D60"/>
    <w:rsid w:val="00BB7F9E"/>
    <w:rsid w:val="00BB7FE9"/>
    <w:rsid w:val="00BC00B6"/>
    <w:rsid w:val="00BC0188"/>
    <w:rsid w:val="00BC0346"/>
    <w:rsid w:val="00BC04C8"/>
    <w:rsid w:val="00BC067B"/>
    <w:rsid w:val="00BC07C4"/>
    <w:rsid w:val="00BC0E78"/>
    <w:rsid w:val="00BC0EB1"/>
    <w:rsid w:val="00BC1068"/>
    <w:rsid w:val="00BC117C"/>
    <w:rsid w:val="00BC11E8"/>
    <w:rsid w:val="00BC1202"/>
    <w:rsid w:val="00BC1527"/>
    <w:rsid w:val="00BC178E"/>
    <w:rsid w:val="00BC19CB"/>
    <w:rsid w:val="00BC19EE"/>
    <w:rsid w:val="00BC1ABD"/>
    <w:rsid w:val="00BC1B57"/>
    <w:rsid w:val="00BC1C44"/>
    <w:rsid w:val="00BC1C62"/>
    <w:rsid w:val="00BC1C97"/>
    <w:rsid w:val="00BC1E55"/>
    <w:rsid w:val="00BC1EAA"/>
    <w:rsid w:val="00BC1FD9"/>
    <w:rsid w:val="00BC2019"/>
    <w:rsid w:val="00BC2123"/>
    <w:rsid w:val="00BC25CD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52"/>
    <w:rsid w:val="00BD0176"/>
    <w:rsid w:val="00BD023B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AC8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5C4"/>
    <w:rsid w:val="00BD6941"/>
    <w:rsid w:val="00BD6A76"/>
    <w:rsid w:val="00BD72B7"/>
    <w:rsid w:val="00BD7311"/>
    <w:rsid w:val="00BD73F4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1A82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93A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413"/>
    <w:rsid w:val="00BF3817"/>
    <w:rsid w:val="00BF39EB"/>
    <w:rsid w:val="00BF41B4"/>
    <w:rsid w:val="00BF4217"/>
    <w:rsid w:val="00BF4240"/>
    <w:rsid w:val="00BF443C"/>
    <w:rsid w:val="00BF44C6"/>
    <w:rsid w:val="00BF450D"/>
    <w:rsid w:val="00BF46E2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9D1"/>
    <w:rsid w:val="00BF5E90"/>
    <w:rsid w:val="00BF60E3"/>
    <w:rsid w:val="00BF60FA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0FE7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2D85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CB9"/>
    <w:rsid w:val="00C07D2B"/>
    <w:rsid w:val="00C101D5"/>
    <w:rsid w:val="00C1022F"/>
    <w:rsid w:val="00C107FE"/>
    <w:rsid w:val="00C10876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022"/>
    <w:rsid w:val="00C16320"/>
    <w:rsid w:val="00C163AB"/>
    <w:rsid w:val="00C16660"/>
    <w:rsid w:val="00C168A1"/>
    <w:rsid w:val="00C17553"/>
    <w:rsid w:val="00C17A8A"/>
    <w:rsid w:val="00C200EA"/>
    <w:rsid w:val="00C2015D"/>
    <w:rsid w:val="00C201C9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363"/>
    <w:rsid w:val="00C23926"/>
    <w:rsid w:val="00C23A10"/>
    <w:rsid w:val="00C23CFA"/>
    <w:rsid w:val="00C24316"/>
    <w:rsid w:val="00C24348"/>
    <w:rsid w:val="00C246C0"/>
    <w:rsid w:val="00C246C7"/>
    <w:rsid w:val="00C24890"/>
    <w:rsid w:val="00C24A60"/>
    <w:rsid w:val="00C250EC"/>
    <w:rsid w:val="00C251DA"/>
    <w:rsid w:val="00C2533E"/>
    <w:rsid w:val="00C25378"/>
    <w:rsid w:val="00C253FE"/>
    <w:rsid w:val="00C256E7"/>
    <w:rsid w:val="00C25ABF"/>
    <w:rsid w:val="00C25AF9"/>
    <w:rsid w:val="00C25E0F"/>
    <w:rsid w:val="00C26117"/>
    <w:rsid w:val="00C2642D"/>
    <w:rsid w:val="00C26604"/>
    <w:rsid w:val="00C26B70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677"/>
    <w:rsid w:val="00C31779"/>
    <w:rsid w:val="00C319A6"/>
    <w:rsid w:val="00C31C0C"/>
    <w:rsid w:val="00C31F71"/>
    <w:rsid w:val="00C32004"/>
    <w:rsid w:val="00C3226B"/>
    <w:rsid w:val="00C3282D"/>
    <w:rsid w:val="00C32A35"/>
    <w:rsid w:val="00C32F95"/>
    <w:rsid w:val="00C3346F"/>
    <w:rsid w:val="00C337B0"/>
    <w:rsid w:val="00C338F8"/>
    <w:rsid w:val="00C34296"/>
    <w:rsid w:val="00C344D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3DD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0E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76E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47649"/>
    <w:rsid w:val="00C5025C"/>
    <w:rsid w:val="00C50705"/>
    <w:rsid w:val="00C509CA"/>
    <w:rsid w:val="00C50DBA"/>
    <w:rsid w:val="00C50E86"/>
    <w:rsid w:val="00C513D3"/>
    <w:rsid w:val="00C51419"/>
    <w:rsid w:val="00C5164F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57649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E61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5FEB"/>
    <w:rsid w:val="00C6602D"/>
    <w:rsid w:val="00C66882"/>
    <w:rsid w:val="00C6699B"/>
    <w:rsid w:val="00C66EF4"/>
    <w:rsid w:val="00C6717A"/>
    <w:rsid w:val="00C672C4"/>
    <w:rsid w:val="00C67876"/>
    <w:rsid w:val="00C70395"/>
    <w:rsid w:val="00C70500"/>
    <w:rsid w:val="00C70639"/>
    <w:rsid w:val="00C70A5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8C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6E8D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2D51"/>
    <w:rsid w:val="00C83566"/>
    <w:rsid w:val="00C838A7"/>
    <w:rsid w:val="00C8438D"/>
    <w:rsid w:val="00C845C7"/>
    <w:rsid w:val="00C84A83"/>
    <w:rsid w:val="00C84CA4"/>
    <w:rsid w:val="00C84EEA"/>
    <w:rsid w:val="00C851B6"/>
    <w:rsid w:val="00C851BB"/>
    <w:rsid w:val="00C851CB"/>
    <w:rsid w:val="00C8520B"/>
    <w:rsid w:val="00C85376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8A8"/>
    <w:rsid w:val="00C929AB"/>
    <w:rsid w:val="00C92A9A"/>
    <w:rsid w:val="00C92EAD"/>
    <w:rsid w:val="00C92F07"/>
    <w:rsid w:val="00C92FE1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6C1"/>
    <w:rsid w:val="00C97BD0"/>
    <w:rsid w:val="00C97C74"/>
    <w:rsid w:val="00C97DFD"/>
    <w:rsid w:val="00CA0082"/>
    <w:rsid w:val="00CA014D"/>
    <w:rsid w:val="00CA0936"/>
    <w:rsid w:val="00CA0CD6"/>
    <w:rsid w:val="00CA1169"/>
    <w:rsid w:val="00CA1E21"/>
    <w:rsid w:val="00CA1FD5"/>
    <w:rsid w:val="00CA2189"/>
    <w:rsid w:val="00CA2211"/>
    <w:rsid w:val="00CA3393"/>
    <w:rsid w:val="00CA340D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1E"/>
    <w:rsid w:val="00CA7B81"/>
    <w:rsid w:val="00CB03FA"/>
    <w:rsid w:val="00CB07A2"/>
    <w:rsid w:val="00CB0885"/>
    <w:rsid w:val="00CB108A"/>
    <w:rsid w:val="00CB16B3"/>
    <w:rsid w:val="00CB16E7"/>
    <w:rsid w:val="00CB18D1"/>
    <w:rsid w:val="00CB19A3"/>
    <w:rsid w:val="00CB1A0C"/>
    <w:rsid w:val="00CB1A8E"/>
    <w:rsid w:val="00CB1E40"/>
    <w:rsid w:val="00CB1F44"/>
    <w:rsid w:val="00CB20DB"/>
    <w:rsid w:val="00CB21BE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63F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61"/>
    <w:rsid w:val="00CC1482"/>
    <w:rsid w:val="00CC158A"/>
    <w:rsid w:val="00CC1F9F"/>
    <w:rsid w:val="00CC223D"/>
    <w:rsid w:val="00CC2536"/>
    <w:rsid w:val="00CC2D84"/>
    <w:rsid w:val="00CC3D68"/>
    <w:rsid w:val="00CC3FE7"/>
    <w:rsid w:val="00CC44B1"/>
    <w:rsid w:val="00CC4605"/>
    <w:rsid w:val="00CC464A"/>
    <w:rsid w:val="00CC4789"/>
    <w:rsid w:val="00CC49E9"/>
    <w:rsid w:val="00CC4B86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6921"/>
    <w:rsid w:val="00CC75F1"/>
    <w:rsid w:val="00CC7678"/>
    <w:rsid w:val="00CC7BF5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235"/>
    <w:rsid w:val="00CD54FC"/>
    <w:rsid w:val="00CD56CE"/>
    <w:rsid w:val="00CD5A16"/>
    <w:rsid w:val="00CD5B05"/>
    <w:rsid w:val="00CD6308"/>
    <w:rsid w:val="00CD64E7"/>
    <w:rsid w:val="00CD65AD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681"/>
    <w:rsid w:val="00CE0720"/>
    <w:rsid w:val="00CE0A48"/>
    <w:rsid w:val="00CE0FEC"/>
    <w:rsid w:val="00CE1303"/>
    <w:rsid w:val="00CE1A74"/>
    <w:rsid w:val="00CE1CF2"/>
    <w:rsid w:val="00CE1D09"/>
    <w:rsid w:val="00CE1DF7"/>
    <w:rsid w:val="00CE24EE"/>
    <w:rsid w:val="00CE2506"/>
    <w:rsid w:val="00CE2C4A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990"/>
    <w:rsid w:val="00CF2A6F"/>
    <w:rsid w:val="00CF2A76"/>
    <w:rsid w:val="00CF2D19"/>
    <w:rsid w:val="00CF3008"/>
    <w:rsid w:val="00CF3104"/>
    <w:rsid w:val="00CF313C"/>
    <w:rsid w:val="00CF3277"/>
    <w:rsid w:val="00CF32CF"/>
    <w:rsid w:val="00CF3550"/>
    <w:rsid w:val="00CF378A"/>
    <w:rsid w:val="00CF3853"/>
    <w:rsid w:val="00CF3AAA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B11"/>
    <w:rsid w:val="00D00E82"/>
    <w:rsid w:val="00D00EA3"/>
    <w:rsid w:val="00D01160"/>
    <w:rsid w:val="00D013A1"/>
    <w:rsid w:val="00D015FC"/>
    <w:rsid w:val="00D01823"/>
    <w:rsid w:val="00D01862"/>
    <w:rsid w:val="00D01994"/>
    <w:rsid w:val="00D01AF9"/>
    <w:rsid w:val="00D01B96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928"/>
    <w:rsid w:val="00D04B9B"/>
    <w:rsid w:val="00D04CD4"/>
    <w:rsid w:val="00D0500F"/>
    <w:rsid w:val="00D050DA"/>
    <w:rsid w:val="00D051D6"/>
    <w:rsid w:val="00D05507"/>
    <w:rsid w:val="00D057DC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A69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8F0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6DD5"/>
    <w:rsid w:val="00D17373"/>
    <w:rsid w:val="00D1756D"/>
    <w:rsid w:val="00D17E5B"/>
    <w:rsid w:val="00D20075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3F6A"/>
    <w:rsid w:val="00D24073"/>
    <w:rsid w:val="00D24661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44F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632"/>
    <w:rsid w:val="00D3294A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5C"/>
    <w:rsid w:val="00D35EB6"/>
    <w:rsid w:val="00D35FAB"/>
    <w:rsid w:val="00D3637A"/>
    <w:rsid w:val="00D365DF"/>
    <w:rsid w:val="00D36867"/>
    <w:rsid w:val="00D36CE4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222"/>
    <w:rsid w:val="00D43501"/>
    <w:rsid w:val="00D436AF"/>
    <w:rsid w:val="00D43796"/>
    <w:rsid w:val="00D439AD"/>
    <w:rsid w:val="00D43C07"/>
    <w:rsid w:val="00D43DDA"/>
    <w:rsid w:val="00D4420E"/>
    <w:rsid w:val="00D44237"/>
    <w:rsid w:val="00D446D8"/>
    <w:rsid w:val="00D446DD"/>
    <w:rsid w:val="00D44835"/>
    <w:rsid w:val="00D44A14"/>
    <w:rsid w:val="00D44A66"/>
    <w:rsid w:val="00D44A9E"/>
    <w:rsid w:val="00D45209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32"/>
    <w:rsid w:val="00D50957"/>
    <w:rsid w:val="00D50CBD"/>
    <w:rsid w:val="00D512F7"/>
    <w:rsid w:val="00D5130C"/>
    <w:rsid w:val="00D517D5"/>
    <w:rsid w:val="00D51BC0"/>
    <w:rsid w:val="00D51D5A"/>
    <w:rsid w:val="00D51D9F"/>
    <w:rsid w:val="00D51F0E"/>
    <w:rsid w:val="00D520C5"/>
    <w:rsid w:val="00D52361"/>
    <w:rsid w:val="00D5318E"/>
    <w:rsid w:val="00D538AC"/>
    <w:rsid w:val="00D538DD"/>
    <w:rsid w:val="00D5390C"/>
    <w:rsid w:val="00D53AC8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B3D"/>
    <w:rsid w:val="00D56D94"/>
    <w:rsid w:val="00D57278"/>
    <w:rsid w:val="00D5748A"/>
    <w:rsid w:val="00D57A25"/>
    <w:rsid w:val="00D57B9F"/>
    <w:rsid w:val="00D57D07"/>
    <w:rsid w:val="00D57F84"/>
    <w:rsid w:val="00D60638"/>
    <w:rsid w:val="00D60AC0"/>
    <w:rsid w:val="00D61257"/>
    <w:rsid w:val="00D61548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1A"/>
    <w:rsid w:val="00D6365A"/>
    <w:rsid w:val="00D63A7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4B3"/>
    <w:rsid w:val="00D67651"/>
    <w:rsid w:val="00D67697"/>
    <w:rsid w:val="00D6797C"/>
    <w:rsid w:val="00D67FA5"/>
    <w:rsid w:val="00D701A9"/>
    <w:rsid w:val="00D70570"/>
    <w:rsid w:val="00D70589"/>
    <w:rsid w:val="00D706C4"/>
    <w:rsid w:val="00D709DA"/>
    <w:rsid w:val="00D70A66"/>
    <w:rsid w:val="00D70F97"/>
    <w:rsid w:val="00D714CD"/>
    <w:rsid w:val="00D714DC"/>
    <w:rsid w:val="00D71531"/>
    <w:rsid w:val="00D71731"/>
    <w:rsid w:val="00D7188A"/>
    <w:rsid w:val="00D71C28"/>
    <w:rsid w:val="00D71ED6"/>
    <w:rsid w:val="00D7233F"/>
    <w:rsid w:val="00D723D6"/>
    <w:rsid w:val="00D726E9"/>
    <w:rsid w:val="00D7271E"/>
    <w:rsid w:val="00D72955"/>
    <w:rsid w:val="00D72B0A"/>
    <w:rsid w:val="00D72B18"/>
    <w:rsid w:val="00D72B57"/>
    <w:rsid w:val="00D732B1"/>
    <w:rsid w:val="00D732FF"/>
    <w:rsid w:val="00D73404"/>
    <w:rsid w:val="00D7341A"/>
    <w:rsid w:val="00D7389F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079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70E"/>
    <w:rsid w:val="00D82981"/>
    <w:rsid w:val="00D829B7"/>
    <w:rsid w:val="00D83222"/>
    <w:rsid w:val="00D83415"/>
    <w:rsid w:val="00D834FC"/>
    <w:rsid w:val="00D83579"/>
    <w:rsid w:val="00D8372A"/>
    <w:rsid w:val="00D83DD8"/>
    <w:rsid w:val="00D8410C"/>
    <w:rsid w:val="00D8476E"/>
    <w:rsid w:val="00D848D0"/>
    <w:rsid w:val="00D84C67"/>
    <w:rsid w:val="00D84E3B"/>
    <w:rsid w:val="00D8507D"/>
    <w:rsid w:val="00D85442"/>
    <w:rsid w:val="00D85AFB"/>
    <w:rsid w:val="00D85E52"/>
    <w:rsid w:val="00D8629F"/>
    <w:rsid w:val="00D86587"/>
    <w:rsid w:val="00D86A9D"/>
    <w:rsid w:val="00D8709A"/>
    <w:rsid w:val="00D87243"/>
    <w:rsid w:val="00D87503"/>
    <w:rsid w:val="00D87C07"/>
    <w:rsid w:val="00D901DB"/>
    <w:rsid w:val="00D9087D"/>
    <w:rsid w:val="00D908E6"/>
    <w:rsid w:val="00D90FAE"/>
    <w:rsid w:val="00D9180A"/>
    <w:rsid w:val="00D91EEE"/>
    <w:rsid w:val="00D92615"/>
    <w:rsid w:val="00D9295C"/>
    <w:rsid w:val="00D92D87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66FA"/>
    <w:rsid w:val="00D97624"/>
    <w:rsid w:val="00D9795C"/>
    <w:rsid w:val="00D97B32"/>
    <w:rsid w:val="00D97DF9"/>
    <w:rsid w:val="00D97FCD"/>
    <w:rsid w:val="00DA0029"/>
    <w:rsid w:val="00DA0085"/>
    <w:rsid w:val="00DA07AA"/>
    <w:rsid w:val="00DA07CF"/>
    <w:rsid w:val="00DA0855"/>
    <w:rsid w:val="00DA09D7"/>
    <w:rsid w:val="00DA0B53"/>
    <w:rsid w:val="00DA10F1"/>
    <w:rsid w:val="00DA1485"/>
    <w:rsid w:val="00DA16F5"/>
    <w:rsid w:val="00DA18BD"/>
    <w:rsid w:val="00DA1965"/>
    <w:rsid w:val="00DA1983"/>
    <w:rsid w:val="00DA1C31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3D74"/>
    <w:rsid w:val="00DA411A"/>
    <w:rsid w:val="00DA419C"/>
    <w:rsid w:val="00DA45EF"/>
    <w:rsid w:val="00DA475E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43"/>
    <w:rsid w:val="00DB1D67"/>
    <w:rsid w:val="00DB20FB"/>
    <w:rsid w:val="00DB23AE"/>
    <w:rsid w:val="00DB2421"/>
    <w:rsid w:val="00DB2667"/>
    <w:rsid w:val="00DB29C4"/>
    <w:rsid w:val="00DB2AA4"/>
    <w:rsid w:val="00DB38DC"/>
    <w:rsid w:val="00DB40B9"/>
    <w:rsid w:val="00DB42DC"/>
    <w:rsid w:val="00DB459C"/>
    <w:rsid w:val="00DB4602"/>
    <w:rsid w:val="00DB46AA"/>
    <w:rsid w:val="00DB46FB"/>
    <w:rsid w:val="00DB48FB"/>
    <w:rsid w:val="00DB4B60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4BD"/>
    <w:rsid w:val="00DC19EA"/>
    <w:rsid w:val="00DC1A96"/>
    <w:rsid w:val="00DC1F87"/>
    <w:rsid w:val="00DC2009"/>
    <w:rsid w:val="00DC245D"/>
    <w:rsid w:val="00DC2748"/>
    <w:rsid w:val="00DC28EA"/>
    <w:rsid w:val="00DC2C47"/>
    <w:rsid w:val="00DC3160"/>
    <w:rsid w:val="00DC3197"/>
    <w:rsid w:val="00DC343F"/>
    <w:rsid w:val="00DC3450"/>
    <w:rsid w:val="00DC3874"/>
    <w:rsid w:val="00DC3987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0CE"/>
    <w:rsid w:val="00DC71EC"/>
    <w:rsid w:val="00DC720A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76E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2D"/>
    <w:rsid w:val="00DD3CB0"/>
    <w:rsid w:val="00DD3FAF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5EAC"/>
    <w:rsid w:val="00DD6435"/>
    <w:rsid w:val="00DD64F5"/>
    <w:rsid w:val="00DD676E"/>
    <w:rsid w:val="00DD6861"/>
    <w:rsid w:val="00DD6AA5"/>
    <w:rsid w:val="00DD6C71"/>
    <w:rsid w:val="00DD7202"/>
    <w:rsid w:val="00DD76D6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100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45C"/>
    <w:rsid w:val="00DE357B"/>
    <w:rsid w:val="00DE3856"/>
    <w:rsid w:val="00DE3E2A"/>
    <w:rsid w:val="00DE3EC2"/>
    <w:rsid w:val="00DE3F26"/>
    <w:rsid w:val="00DE40B5"/>
    <w:rsid w:val="00DE4162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0A"/>
    <w:rsid w:val="00DE7D32"/>
    <w:rsid w:val="00DF00A0"/>
    <w:rsid w:val="00DF0695"/>
    <w:rsid w:val="00DF06D0"/>
    <w:rsid w:val="00DF0FA0"/>
    <w:rsid w:val="00DF1252"/>
    <w:rsid w:val="00DF1902"/>
    <w:rsid w:val="00DF19B1"/>
    <w:rsid w:val="00DF1A5D"/>
    <w:rsid w:val="00DF1AF6"/>
    <w:rsid w:val="00DF1F78"/>
    <w:rsid w:val="00DF20C6"/>
    <w:rsid w:val="00DF20D4"/>
    <w:rsid w:val="00DF2522"/>
    <w:rsid w:val="00DF2690"/>
    <w:rsid w:val="00DF2773"/>
    <w:rsid w:val="00DF295A"/>
    <w:rsid w:val="00DF348C"/>
    <w:rsid w:val="00DF34A1"/>
    <w:rsid w:val="00DF3634"/>
    <w:rsid w:val="00DF37FF"/>
    <w:rsid w:val="00DF3842"/>
    <w:rsid w:val="00DF392C"/>
    <w:rsid w:val="00DF3A07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7FA"/>
    <w:rsid w:val="00DF693E"/>
    <w:rsid w:val="00DF6A36"/>
    <w:rsid w:val="00DF6D7C"/>
    <w:rsid w:val="00DF75F5"/>
    <w:rsid w:val="00DF7924"/>
    <w:rsid w:val="00E00037"/>
    <w:rsid w:val="00E00071"/>
    <w:rsid w:val="00E00168"/>
    <w:rsid w:val="00E00906"/>
    <w:rsid w:val="00E00B0A"/>
    <w:rsid w:val="00E00D07"/>
    <w:rsid w:val="00E00E2E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981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63B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95B"/>
    <w:rsid w:val="00E10AEF"/>
    <w:rsid w:val="00E10DB4"/>
    <w:rsid w:val="00E10E6E"/>
    <w:rsid w:val="00E113A9"/>
    <w:rsid w:val="00E11815"/>
    <w:rsid w:val="00E11CDD"/>
    <w:rsid w:val="00E11EBE"/>
    <w:rsid w:val="00E1216D"/>
    <w:rsid w:val="00E1319F"/>
    <w:rsid w:val="00E1374B"/>
    <w:rsid w:val="00E13B75"/>
    <w:rsid w:val="00E14155"/>
    <w:rsid w:val="00E147E9"/>
    <w:rsid w:val="00E14A4E"/>
    <w:rsid w:val="00E14A9F"/>
    <w:rsid w:val="00E14AFE"/>
    <w:rsid w:val="00E14BC4"/>
    <w:rsid w:val="00E1518A"/>
    <w:rsid w:val="00E15430"/>
    <w:rsid w:val="00E15544"/>
    <w:rsid w:val="00E158C6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667"/>
    <w:rsid w:val="00E23A62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27F72"/>
    <w:rsid w:val="00E301F9"/>
    <w:rsid w:val="00E3022F"/>
    <w:rsid w:val="00E30CF0"/>
    <w:rsid w:val="00E30D14"/>
    <w:rsid w:val="00E3168E"/>
    <w:rsid w:val="00E31721"/>
    <w:rsid w:val="00E31B1C"/>
    <w:rsid w:val="00E31F5E"/>
    <w:rsid w:val="00E31F70"/>
    <w:rsid w:val="00E320A4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4C3"/>
    <w:rsid w:val="00E35ACF"/>
    <w:rsid w:val="00E361B1"/>
    <w:rsid w:val="00E36860"/>
    <w:rsid w:val="00E36B1A"/>
    <w:rsid w:val="00E36C4F"/>
    <w:rsid w:val="00E3720A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72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A10"/>
    <w:rsid w:val="00E44E78"/>
    <w:rsid w:val="00E45158"/>
    <w:rsid w:val="00E45435"/>
    <w:rsid w:val="00E4545D"/>
    <w:rsid w:val="00E45542"/>
    <w:rsid w:val="00E45991"/>
    <w:rsid w:val="00E45AFE"/>
    <w:rsid w:val="00E45BB3"/>
    <w:rsid w:val="00E45D73"/>
    <w:rsid w:val="00E46AC4"/>
    <w:rsid w:val="00E46D5D"/>
    <w:rsid w:val="00E46F28"/>
    <w:rsid w:val="00E4724B"/>
    <w:rsid w:val="00E473AD"/>
    <w:rsid w:val="00E479DC"/>
    <w:rsid w:val="00E47A4A"/>
    <w:rsid w:val="00E47BEF"/>
    <w:rsid w:val="00E47D0F"/>
    <w:rsid w:val="00E47DFE"/>
    <w:rsid w:val="00E47E0A"/>
    <w:rsid w:val="00E501EC"/>
    <w:rsid w:val="00E50749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D1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91D"/>
    <w:rsid w:val="00E60C62"/>
    <w:rsid w:val="00E60DCA"/>
    <w:rsid w:val="00E60E09"/>
    <w:rsid w:val="00E60E3F"/>
    <w:rsid w:val="00E6148B"/>
    <w:rsid w:val="00E615BC"/>
    <w:rsid w:val="00E61C57"/>
    <w:rsid w:val="00E61D08"/>
    <w:rsid w:val="00E62339"/>
    <w:rsid w:val="00E62405"/>
    <w:rsid w:val="00E62C9E"/>
    <w:rsid w:val="00E62F3C"/>
    <w:rsid w:val="00E63014"/>
    <w:rsid w:val="00E6309D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5B9B"/>
    <w:rsid w:val="00E66644"/>
    <w:rsid w:val="00E666DA"/>
    <w:rsid w:val="00E66776"/>
    <w:rsid w:val="00E66F4D"/>
    <w:rsid w:val="00E67884"/>
    <w:rsid w:val="00E67CBB"/>
    <w:rsid w:val="00E67EB2"/>
    <w:rsid w:val="00E70618"/>
    <w:rsid w:val="00E70CB3"/>
    <w:rsid w:val="00E70DF8"/>
    <w:rsid w:val="00E70E33"/>
    <w:rsid w:val="00E7111D"/>
    <w:rsid w:val="00E71124"/>
    <w:rsid w:val="00E711FE"/>
    <w:rsid w:val="00E7128E"/>
    <w:rsid w:val="00E71747"/>
    <w:rsid w:val="00E7176D"/>
    <w:rsid w:val="00E7196C"/>
    <w:rsid w:val="00E721AA"/>
    <w:rsid w:val="00E726E8"/>
    <w:rsid w:val="00E72728"/>
    <w:rsid w:val="00E72CAD"/>
    <w:rsid w:val="00E72D36"/>
    <w:rsid w:val="00E72DE4"/>
    <w:rsid w:val="00E73256"/>
    <w:rsid w:val="00E73D95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78C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05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92A"/>
    <w:rsid w:val="00E92A5C"/>
    <w:rsid w:val="00E92BCE"/>
    <w:rsid w:val="00E92C8D"/>
    <w:rsid w:val="00E92E0A"/>
    <w:rsid w:val="00E92E15"/>
    <w:rsid w:val="00E92FB7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5708"/>
    <w:rsid w:val="00E95927"/>
    <w:rsid w:val="00E96008"/>
    <w:rsid w:val="00E965ED"/>
    <w:rsid w:val="00E96C3B"/>
    <w:rsid w:val="00E97376"/>
    <w:rsid w:val="00E973A6"/>
    <w:rsid w:val="00E975CE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850"/>
    <w:rsid w:val="00EA49AB"/>
    <w:rsid w:val="00EA4A76"/>
    <w:rsid w:val="00EA5AB5"/>
    <w:rsid w:val="00EA61F3"/>
    <w:rsid w:val="00EA697A"/>
    <w:rsid w:val="00EA7165"/>
    <w:rsid w:val="00EA74A2"/>
    <w:rsid w:val="00EA7DF8"/>
    <w:rsid w:val="00EB0176"/>
    <w:rsid w:val="00EB03FA"/>
    <w:rsid w:val="00EB04A4"/>
    <w:rsid w:val="00EB1394"/>
    <w:rsid w:val="00EB15CA"/>
    <w:rsid w:val="00EB16C3"/>
    <w:rsid w:val="00EB192C"/>
    <w:rsid w:val="00EB1A4A"/>
    <w:rsid w:val="00EB20A1"/>
    <w:rsid w:val="00EB2985"/>
    <w:rsid w:val="00EB3041"/>
    <w:rsid w:val="00EB3582"/>
    <w:rsid w:val="00EB3689"/>
    <w:rsid w:val="00EB3C57"/>
    <w:rsid w:val="00EB3C84"/>
    <w:rsid w:val="00EB3D73"/>
    <w:rsid w:val="00EB3E86"/>
    <w:rsid w:val="00EB42BC"/>
    <w:rsid w:val="00EB44F0"/>
    <w:rsid w:val="00EB47B1"/>
    <w:rsid w:val="00EB489E"/>
    <w:rsid w:val="00EB49C0"/>
    <w:rsid w:val="00EB4CC5"/>
    <w:rsid w:val="00EB5610"/>
    <w:rsid w:val="00EB58FB"/>
    <w:rsid w:val="00EB5FB8"/>
    <w:rsid w:val="00EB6072"/>
    <w:rsid w:val="00EB616C"/>
    <w:rsid w:val="00EB64F7"/>
    <w:rsid w:val="00EB6D8E"/>
    <w:rsid w:val="00EB6E3C"/>
    <w:rsid w:val="00EB711B"/>
    <w:rsid w:val="00EB7232"/>
    <w:rsid w:val="00EB751D"/>
    <w:rsid w:val="00EB7791"/>
    <w:rsid w:val="00EB7BB5"/>
    <w:rsid w:val="00EC0227"/>
    <w:rsid w:val="00EC0288"/>
    <w:rsid w:val="00EC0678"/>
    <w:rsid w:val="00EC093C"/>
    <w:rsid w:val="00EC0C60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32D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1B47"/>
    <w:rsid w:val="00ED1BF7"/>
    <w:rsid w:val="00ED2138"/>
    <w:rsid w:val="00ED2160"/>
    <w:rsid w:val="00ED235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C83"/>
    <w:rsid w:val="00ED6D36"/>
    <w:rsid w:val="00ED6EE5"/>
    <w:rsid w:val="00ED746F"/>
    <w:rsid w:val="00ED74B6"/>
    <w:rsid w:val="00ED773B"/>
    <w:rsid w:val="00ED7BBB"/>
    <w:rsid w:val="00ED7CF3"/>
    <w:rsid w:val="00ED7E77"/>
    <w:rsid w:val="00EE0219"/>
    <w:rsid w:val="00EE03F7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1F8F"/>
    <w:rsid w:val="00EE20DE"/>
    <w:rsid w:val="00EE20E4"/>
    <w:rsid w:val="00EE217C"/>
    <w:rsid w:val="00EE219D"/>
    <w:rsid w:val="00EE230C"/>
    <w:rsid w:val="00EE2814"/>
    <w:rsid w:val="00EE2A1E"/>
    <w:rsid w:val="00EE3124"/>
    <w:rsid w:val="00EE36D0"/>
    <w:rsid w:val="00EE3939"/>
    <w:rsid w:val="00EE3BC0"/>
    <w:rsid w:val="00EE3D08"/>
    <w:rsid w:val="00EE3F4A"/>
    <w:rsid w:val="00EE4120"/>
    <w:rsid w:val="00EE41AF"/>
    <w:rsid w:val="00EE4358"/>
    <w:rsid w:val="00EE4B9E"/>
    <w:rsid w:val="00EE4C63"/>
    <w:rsid w:val="00EE549C"/>
    <w:rsid w:val="00EE57B1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2FA"/>
    <w:rsid w:val="00EF042F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27"/>
    <w:rsid w:val="00EF2868"/>
    <w:rsid w:val="00EF2A3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EF7CFA"/>
    <w:rsid w:val="00EF7F1E"/>
    <w:rsid w:val="00F004CF"/>
    <w:rsid w:val="00F00644"/>
    <w:rsid w:val="00F006B2"/>
    <w:rsid w:val="00F00841"/>
    <w:rsid w:val="00F00B3A"/>
    <w:rsid w:val="00F00B66"/>
    <w:rsid w:val="00F00B7C"/>
    <w:rsid w:val="00F00BC2"/>
    <w:rsid w:val="00F00E08"/>
    <w:rsid w:val="00F00EFE"/>
    <w:rsid w:val="00F00F08"/>
    <w:rsid w:val="00F00FB4"/>
    <w:rsid w:val="00F011C7"/>
    <w:rsid w:val="00F0130F"/>
    <w:rsid w:val="00F0131A"/>
    <w:rsid w:val="00F01337"/>
    <w:rsid w:val="00F01855"/>
    <w:rsid w:val="00F01982"/>
    <w:rsid w:val="00F01BC1"/>
    <w:rsid w:val="00F01E26"/>
    <w:rsid w:val="00F01ED8"/>
    <w:rsid w:val="00F021B0"/>
    <w:rsid w:val="00F023B6"/>
    <w:rsid w:val="00F0244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4D81"/>
    <w:rsid w:val="00F0537C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259A"/>
    <w:rsid w:val="00F13095"/>
    <w:rsid w:val="00F13136"/>
    <w:rsid w:val="00F13420"/>
    <w:rsid w:val="00F1372E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539"/>
    <w:rsid w:val="00F21721"/>
    <w:rsid w:val="00F21766"/>
    <w:rsid w:val="00F21838"/>
    <w:rsid w:val="00F21937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623"/>
    <w:rsid w:val="00F277D7"/>
    <w:rsid w:val="00F27CC4"/>
    <w:rsid w:val="00F27D41"/>
    <w:rsid w:val="00F27D92"/>
    <w:rsid w:val="00F30E90"/>
    <w:rsid w:val="00F3112A"/>
    <w:rsid w:val="00F31710"/>
    <w:rsid w:val="00F31938"/>
    <w:rsid w:val="00F31BA8"/>
    <w:rsid w:val="00F31D40"/>
    <w:rsid w:val="00F31EFD"/>
    <w:rsid w:val="00F31F86"/>
    <w:rsid w:val="00F3217C"/>
    <w:rsid w:val="00F327F5"/>
    <w:rsid w:val="00F32874"/>
    <w:rsid w:val="00F32AB5"/>
    <w:rsid w:val="00F32BFE"/>
    <w:rsid w:val="00F32E6F"/>
    <w:rsid w:val="00F33147"/>
    <w:rsid w:val="00F331D2"/>
    <w:rsid w:val="00F33355"/>
    <w:rsid w:val="00F3343B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242"/>
    <w:rsid w:val="00F443D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7FB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680"/>
    <w:rsid w:val="00F52758"/>
    <w:rsid w:val="00F52F18"/>
    <w:rsid w:val="00F53233"/>
    <w:rsid w:val="00F53973"/>
    <w:rsid w:val="00F53C5E"/>
    <w:rsid w:val="00F54C51"/>
    <w:rsid w:val="00F5544E"/>
    <w:rsid w:val="00F5599E"/>
    <w:rsid w:val="00F55BBE"/>
    <w:rsid w:val="00F55D53"/>
    <w:rsid w:val="00F56428"/>
    <w:rsid w:val="00F56646"/>
    <w:rsid w:val="00F56647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25A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93B"/>
    <w:rsid w:val="00F66B01"/>
    <w:rsid w:val="00F66ECD"/>
    <w:rsid w:val="00F66EDD"/>
    <w:rsid w:val="00F66F45"/>
    <w:rsid w:val="00F6700F"/>
    <w:rsid w:val="00F673C6"/>
    <w:rsid w:val="00F6742E"/>
    <w:rsid w:val="00F67A3E"/>
    <w:rsid w:val="00F7010E"/>
    <w:rsid w:val="00F703AD"/>
    <w:rsid w:val="00F70826"/>
    <w:rsid w:val="00F70843"/>
    <w:rsid w:val="00F70871"/>
    <w:rsid w:val="00F70C0F"/>
    <w:rsid w:val="00F70FD8"/>
    <w:rsid w:val="00F715B0"/>
    <w:rsid w:val="00F7218E"/>
    <w:rsid w:val="00F72250"/>
    <w:rsid w:val="00F72502"/>
    <w:rsid w:val="00F72747"/>
    <w:rsid w:val="00F7287F"/>
    <w:rsid w:val="00F72AEB"/>
    <w:rsid w:val="00F72B16"/>
    <w:rsid w:val="00F7308C"/>
    <w:rsid w:val="00F73205"/>
    <w:rsid w:val="00F7343C"/>
    <w:rsid w:val="00F737AE"/>
    <w:rsid w:val="00F745AF"/>
    <w:rsid w:val="00F7463B"/>
    <w:rsid w:val="00F747FF"/>
    <w:rsid w:val="00F74CC2"/>
    <w:rsid w:val="00F7514F"/>
    <w:rsid w:val="00F75938"/>
    <w:rsid w:val="00F75FD0"/>
    <w:rsid w:val="00F767A6"/>
    <w:rsid w:val="00F76845"/>
    <w:rsid w:val="00F7689F"/>
    <w:rsid w:val="00F76CBD"/>
    <w:rsid w:val="00F774F2"/>
    <w:rsid w:val="00F7764A"/>
    <w:rsid w:val="00F77952"/>
    <w:rsid w:val="00F77B80"/>
    <w:rsid w:val="00F77C37"/>
    <w:rsid w:val="00F77DC6"/>
    <w:rsid w:val="00F80061"/>
    <w:rsid w:val="00F802AB"/>
    <w:rsid w:val="00F80578"/>
    <w:rsid w:val="00F80AA3"/>
    <w:rsid w:val="00F80FA5"/>
    <w:rsid w:val="00F8145B"/>
    <w:rsid w:val="00F81665"/>
    <w:rsid w:val="00F8181F"/>
    <w:rsid w:val="00F81A3A"/>
    <w:rsid w:val="00F81C39"/>
    <w:rsid w:val="00F81CFD"/>
    <w:rsid w:val="00F81F49"/>
    <w:rsid w:val="00F82994"/>
    <w:rsid w:val="00F82A80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569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15B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2B74"/>
    <w:rsid w:val="00F93093"/>
    <w:rsid w:val="00F932C3"/>
    <w:rsid w:val="00F9393B"/>
    <w:rsid w:val="00F93DD2"/>
    <w:rsid w:val="00F94454"/>
    <w:rsid w:val="00F94496"/>
    <w:rsid w:val="00F94735"/>
    <w:rsid w:val="00F94C51"/>
    <w:rsid w:val="00F94CF1"/>
    <w:rsid w:val="00F94DBA"/>
    <w:rsid w:val="00F95201"/>
    <w:rsid w:val="00F9570A"/>
    <w:rsid w:val="00F95AF5"/>
    <w:rsid w:val="00F95CC5"/>
    <w:rsid w:val="00F95D36"/>
    <w:rsid w:val="00F95E81"/>
    <w:rsid w:val="00F96655"/>
    <w:rsid w:val="00F96C83"/>
    <w:rsid w:val="00F97145"/>
    <w:rsid w:val="00F976F0"/>
    <w:rsid w:val="00F977B0"/>
    <w:rsid w:val="00F978F1"/>
    <w:rsid w:val="00F97C19"/>
    <w:rsid w:val="00F97DA4"/>
    <w:rsid w:val="00FA0321"/>
    <w:rsid w:val="00FA03F5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5F0"/>
    <w:rsid w:val="00FA6B32"/>
    <w:rsid w:val="00FA70BE"/>
    <w:rsid w:val="00FA70F5"/>
    <w:rsid w:val="00FA778D"/>
    <w:rsid w:val="00FA7954"/>
    <w:rsid w:val="00FA7963"/>
    <w:rsid w:val="00FA7D8F"/>
    <w:rsid w:val="00FB01E6"/>
    <w:rsid w:val="00FB0238"/>
    <w:rsid w:val="00FB02CA"/>
    <w:rsid w:val="00FB0719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4C1D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7EA"/>
    <w:rsid w:val="00FB6803"/>
    <w:rsid w:val="00FB6840"/>
    <w:rsid w:val="00FB6906"/>
    <w:rsid w:val="00FB6A61"/>
    <w:rsid w:val="00FB6BC6"/>
    <w:rsid w:val="00FB6E7B"/>
    <w:rsid w:val="00FB712C"/>
    <w:rsid w:val="00FB732D"/>
    <w:rsid w:val="00FB746F"/>
    <w:rsid w:val="00FB7BA3"/>
    <w:rsid w:val="00FB7C85"/>
    <w:rsid w:val="00FB7F48"/>
    <w:rsid w:val="00FC02AA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4FE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93F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3A5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158"/>
    <w:rsid w:val="00FE05EB"/>
    <w:rsid w:val="00FE0748"/>
    <w:rsid w:val="00FE151C"/>
    <w:rsid w:val="00FE15C0"/>
    <w:rsid w:val="00FE1B6D"/>
    <w:rsid w:val="00FE1BBD"/>
    <w:rsid w:val="00FE1C0B"/>
    <w:rsid w:val="00FE1D7A"/>
    <w:rsid w:val="00FE1F98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1B0"/>
    <w:rsid w:val="00FE46E9"/>
    <w:rsid w:val="00FE494D"/>
    <w:rsid w:val="00FE4CAA"/>
    <w:rsid w:val="00FE5094"/>
    <w:rsid w:val="00FE530F"/>
    <w:rsid w:val="00FE5335"/>
    <w:rsid w:val="00FE5575"/>
    <w:rsid w:val="00FE5DA8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1A1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E04"/>
    <w:rsid w:val="00FF2FDE"/>
    <w:rsid w:val="00FF3424"/>
    <w:rsid w:val="00FF3476"/>
    <w:rsid w:val="00FF35DD"/>
    <w:rsid w:val="00FF370E"/>
    <w:rsid w:val="00FF3BA1"/>
    <w:rsid w:val="00FF3E8D"/>
    <w:rsid w:val="00FF400F"/>
    <w:rsid w:val="00FF4027"/>
    <w:rsid w:val="00FF405E"/>
    <w:rsid w:val="00FF41FA"/>
    <w:rsid w:val="00FF4391"/>
    <w:rsid w:val="00FF491A"/>
    <w:rsid w:val="00FF4B1C"/>
    <w:rsid w:val="00FF4D9C"/>
    <w:rsid w:val="00FF4E9C"/>
    <w:rsid w:val="00FF4EB9"/>
    <w:rsid w:val="00FF5031"/>
    <w:rsid w:val="00FF5317"/>
    <w:rsid w:val="00FF54C3"/>
    <w:rsid w:val="00FF54CE"/>
    <w:rsid w:val="00FF5636"/>
    <w:rsid w:val="00FF5E99"/>
    <w:rsid w:val="00FF61A7"/>
    <w:rsid w:val="00FF653B"/>
    <w:rsid w:val="00FF6A45"/>
    <w:rsid w:val="00FF6D3A"/>
    <w:rsid w:val="00FF712F"/>
    <w:rsid w:val="00FF7187"/>
    <w:rsid w:val="00FF71C9"/>
    <w:rsid w:val="00FF73EF"/>
    <w:rsid w:val="00FF74B0"/>
    <w:rsid w:val="00FF769E"/>
    <w:rsid w:val="00FF773A"/>
    <w:rsid w:val="00FF7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77D00"/>
    <w:pPr>
      <w:keepNext/>
      <w:spacing w:before="240" w:after="60" w:line="240" w:lineRule="auto"/>
      <w:jc w:val="left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9399E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A270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A270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A970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A970AE"/>
    <w:pPr>
      <w:spacing w:after="200" w:line="276" w:lineRule="auto"/>
      <w:ind w:left="720"/>
      <w:contextualSpacing/>
      <w:jc w:val="left"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rsid w:val="00177D00"/>
    <w:rPr>
      <w:rFonts w:ascii="Cambria" w:eastAsia="Times New Roman" w:hAnsi="Cambria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177D00"/>
  </w:style>
  <w:style w:type="table" w:styleId="a6">
    <w:name w:val="Table Grid"/>
    <w:basedOn w:val="a1"/>
    <w:uiPriority w:val="59"/>
    <w:rsid w:val="00177D0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177D00"/>
    <w:pPr>
      <w:spacing w:after="160" w:line="240" w:lineRule="exact"/>
      <w:jc w:val="left"/>
    </w:pPr>
    <w:rPr>
      <w:rFonts w:ascii="Arial" w:eastAsia="Times New Roman" w:hAnsi="Arial" w:cs="Arial"/>
      <w:sz w:val="20"/>
      <w:szCs w:val="20"/>
      <w:lang w:val="en-US"/>
    </w:rPr>
  </w:style>
  <w:style w:type="paragraph" w:styleId="a8">
    <w:name w:val="Normal (Web)"/>
    <w:aliases w:val="Обычный (Web)1,Обычный (веб)1,Обычный (веб)11"/>
    <w:basedOn w:val="a"/>
    <w:rsid w:val="00177D00"/>
    <w:pPr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Верхний колонтитул Знак"/>
    <w:link w:val="aa"/>
    <w:locked/>
    <w:rsid w:val="00177D00"/>
    <w:rPr>
      <w:sz w:val="28"/>
      <w:szCs w:val="28"/>
    </w:rPr>
  </w:style>
  <w:style w:type="paragraph" w:styleId="aa">
    <w:name w:val="header"/>
    <w:basedOn w:val="a"/>
    <w:link w:val="a9"/>
    <w:rsid w:val="00177D00"/>
    <w:pPr>
      <w:tabs>
        <w:tab w:val="center" w:pos="4677"/>
        <w:tab w:val="right" w:pos="9355"/>
      </w:tabs>
      <w:spacing w:line="240" w:lineRule="auto"/>
      <w:jc w:val="left"/>
    </w:pPr>
    <w:rPr>
      <w:sz w:val="28"/>
      <w:szCs w:val="28"/>
    </w:rPr>
  </w:style>
  <w:style w:type="character" w:customStyle="1" w:styleId="12">
    <w:name w:val="Верхний колонтитул Знак1"/>
    <w:basedOn w:val="a0"/>
    <w:rsid w:val="00177D00"/>
    <w:rPr>
      <w:sz w:val="22"/>
      <w:szCs w:val="22"/>
      <w:lang w:eastAsia="en-US"/>
    </w:rPr>
  </w:style>
  <w:style w:type="character" w:customStyle="1" w:styleId="ab">
    <w:name w:val="Нижний колонтитул Знак"/>
    <w:link w:val="ac"/>
    <w:uiPriority w:val="99"/>
    <w:locked/>
    <w:rsid w:val="00177D00"/>
    <w:rPr>
      <w:sz w:val="28"/>
      <w:szCs w:val="28"/>
    </w:rPr>
  </w:style>
  <w:style w:type="paragraph" w:styleId="ac">
    <w:name w:val="footer"/>
    <w:basedOn w:val="a"/>
    <w:link w:val="ab"/>
    <w:uiPriority w:val="99"/>
    <w:rsid w:val="00177D00"/>
    <w:pPr>
      <w:tabs>
        <w:tab w:val="center" w:pos="4677"/>
        <w:tab w:val="right" w:pos="9355"/>
      </w:tabs>
      <w:spacing w:line="240" w:lineRule="auto"/>
      <w:jc w:val="left"/>
    </w:pPr>
    <w:rPr>
      <w:sz w:val="28"/>
      <w:szCs w:val="28"/>
    </w:rPr>
  </w:style>
  <w:style w:type="character" w:customStyle="1" w:styleId="13">
    <w:name w:val="Нижний колонтитул Знак1"/>
    <w:basedOn w:val="a0"/>
    <w:rsid w:val="00177D00"/>
    <w:rPr>
      <w:sz w:val="22"/>
      <w:szCs w:val="22"/>
      <w:lang w:eastAsia="en-US"/>
    </w:rPr>
  </w:style>
  <w:style w:type="character" w:customStyle="1" w:styleId="ad">
    <w:name w:val="Основной текст Знак"/>
    <w:link w:val="ae"/>
    <w:locked/>
    <w:rsid w:val="00177D00"/>
    <w:rPr>
      <w:sz w:val="28"/>
      <w:szCs w:val="28"/>
    </w:rPr>
  </w:style>
  <w:style w:type="paragraph" w:styleId="ae">
    <w:name w:val="Body Text"/>
    <w:basedOn w:val="a"/>
    <w:link w:val="ad"/>
    <w:rsid w:val="00177D00"/>
    <w:pPr>
      <w:spacing w:after="120" w:line="240" w:lineRule="auto"/>
      <w:jc w:val="left"/>
    </w:pPr>
    <w:rPr>
      <w:sz w:val="28"/>
      <w:szCs w:val="28"/>
    </w:rPr>
  </w:style>
  <w:style w:type="character" w:customStyle="1" w:styleId="14">
    <w:name w:val="Основной текст Знак1"/>
    <w:basedOn w:val="a0"/>
    <w:rsid w:val="00177D00"/>
    <w:rPr>
      <w:sz w:val="22"/>
      <w:szCs w:val="22"/>
      <w:lang w:eastAsia="en-US"/>
    </w:rPr>
  </w:style>
  <w:style w:type="character" w:customStyle="1" w:styleId="21">
    <w:name w:val="Основной текст с отступом 2 Знак"/>
    <w:link w:val="22"/>
    <w:locked/>
    <w:rsid w:val="00177D00"/>
    <w:rPr>
      <w:sz w:val="28"/>
      <w:szCs w:val="28"/>
    </w:rPr>
  </w:style>
  <w:style w:type="paragraph" w:styleId="22">
    <w:name w:val="Body Text Indent 2"/>
    <w:basedOn w:val="a"/>
    <w:link w:val="21"/>
    <w:rsid w:val="00177D00"/>
    <w:pPr>
      <w:spacing w:after="120" w:line="480" w:lineRule="auto"/>
      <w:ind w:left="283"/>
      <w:jc w:val="left"/>
    </w:pPr>
    <w:rPr>
      <w:sz w:val="28"/>
      <w:szCs w:val="28"/>
    </w:rPr>
  </w:style>
  <w:style w:type="character" w:customStyle="1" w:styleId="210">
    <w:name w:val="Основной текст с отступом 2 Знак1"/>
    <w:basedOn w:val="a0"/>
    <w:rsid w:val="00177D00"/>
    <w:rPr>
      <w:sz w:val="22"/>
      <w:szCs w:val="22"/>
      <w:lang w:eastAsia="en-US"/>
    </w:rPr>
  </w:style>
  <w:style w:type="character" w:customStyle="1" w:styleId="15">
    <w:name w:val="Текст выноски Знак1"/>
    <w:rsid w:val="00177D00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"/>
    <w:semiHidden/>
    <w:rsid w:val="00177D00"/>
    <w:pPr>
      <w:spacing w:line="240" w:lineRule="auto"/>
      <w:ind w:left="720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ConsPlusNonformat">
    <w:name w:val="ConsPlusNonformat Знак"/>
    <w:link w:val="ConsPlusNonformat0"/>
    <w:semiHidden/>
    <w:locked/>
    <w:rsid w:val="00177D00"/>
    <w:rPr>
      <w:rFonts w:ascii="Courier New" w:hAnsi="Courier New" w:cs="Courier New"/>
      <w:sz w:val="22"/>
      <w:lang w:val="ru-RU" w:eastAsia="en-US" w:bidi="ar-SA"/>
    </w:rPr>
  </w:style>
  <w:style w:type="paragraph" w:customStyle="1" w:styleId="ConsPlusNonformat0">
    <w:name w:val="ConsPlusNonformat"/>
    <w:link w:val="ConsPlusNonformat"/>
    <w:semiHidden/>
    <w:rsid w:val="00177D00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lang w:eastAsia="en-US"/>
    </w:rPr>
  </w:style>
  <w:style w:type="paragraph" w:customStyle="1" w:styleId="ConsPlusTitle">
    <w:name w:val="ConsPlusTitle"/>
    <w:semiHidden/>
    <w:rsid w:val="00177D0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odyTextKeepChar">
    <w:name w:val="Body Text Keep Char"/>
    <w:link w:val="BodyTextKeep"/>
    <w:semiHidden/>
    <w:locked/>
    <w:rsid w:val="00177D00"/>
    <w:rPr>
      <w:spacing w:val="-5"/>
      <w:sz w:val="24"/>
    </w:rPr>
  </w:style>
  <w:style w:type="paragraph" w:customStyle="1" w:styleId="BodyTextKeep">
    <w:name w:val="Body Text Keep"/>
    <w:basedOn w:val="ae"/>
    <w:link w:val="BodyTextKeepChar"/>
    <w:semiHidden/>
    <w:rsid w:val="00177D00"/>
    <w:pPr>
      <w:spacing w:before="120"/>
      <w:ind w:firstLine="567"/>
      <w:jc w:val="both"/>
    </w:pPr>
    <w:rPr>
      <w:spacing w:val="-5"/>
      <w:sz w:val="24"/>
      <w:szCs w:val="20"/>
    </w:rPr>
  </w:style>
  <w:style w:type="character" w:styleId="af">
    <w:name w:val="page number"/>
    <w:rsid w:val="00177D00"/>
    <w:rPr>
      <w:rFonts w:ascii="Times New Roman" w:hAnsi="Times New Roman" w:cs="Times New Roman" w:hint="default"/>
    </w:rPr>
  </w:style>
  <w:style w:type="character" w:customStyle="1" w:styleId="WW-Absatz-Standardschriftart">
    <w:name w:val="WW-Absatz-Standardschriftart"/>
    <w:rsid w:val="00177D00"/>
  </w:style>
  <w:style w:type="paragraph" w:customStyle="1" w:styleId="af0">
    <w:name w:val="Знак Знак Знак"/>
    <w:basedOn w:val="a"/>
    <w:rsid w:val="00177D00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af1">
    <w:name w:val="Body Text Indent"/>
    <w:basedOn w:val="a"/>
    <w:link w:val="af2"/>
    <w:rsid w:val="00177D00"/>
    <w:pPr>
      <w:spacing w:line="240" w:lineRule="auto"/>
      <w:ind w:firstLine="485"/>
    </w:pPr>
    <w:rPr>
      <w:rFonts w:ascii="Times New Roman" w:eastAsia="Times New Roman" w:hAnsi="Times New Roman"/>
      <w:snapToGrid w:val="0"/>
      <w:color w:val="000000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177D00"/>
    <w:rPr>
      <w:rFonts w:ascii="Times New Roman" w:eastAsia="Times New Roman" w:hAnsi="Times New Roman"/>
      <w:snapToGrid w:val="0"/>
      <w:color w:val="000000"/>
      <w:sz w:val="24"/>
    </w:rPr>
  </w:style>
  <w:style w:type="paragraph" w:customStyle="1" w:styleId="ConsCell">
    <w:name w:val="ConsCell"/>
    <w:rsid w:val="00177D0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Web">
    <w:name w:val="Обычный (Web)"/>
    <w:basedOn w:val="a"/>
    <w:rsid w:val="00177D00"/>
    <w:pPr>
      <w:widowControl w:val="0"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7">
    <w:name w:val="Знак1"/>
    <w:basedOn w:val="a"/>
    <w:rsid w:val="00177D00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tekstob">
    <w:name w:val="tekstob"/>
    <w:basedOn w:val="a"/>
    <w:rsid w:val="00177D0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77D0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rsid w:val="00177D00"/>
    <w:pPr>
      <w:widowControl w:val="0"/>
      <w:autoSpaceDE w:val="0"/>
      <w:autoSpaceDN w:val="0"/>
      <w:adjustRightInd w:val="0"/>
    </w:pPr>
    <w:rPr>
      <w:rFonts w:ascii="Arial" w:eastAsia="Batang" w:hAnsi="Arial" w:cs="Arial"/>
      <w:lang w:eastAsia="ko-KR"/>
    </w:rPr>
  </w:style>
  <w:style w:type="character" w:customStyle="1" w:styleId="highlight">
    <w:name w:val="highlight"/>
    <w:basedOn w:val="a0"/>
    <w:rsid w:val="00F92B74"/>
  </w:style>
  <w:style w:type="character" w:customStyle="1" w:styleId="FontStyle12">
    <w:name w:val="Font Style12"/>
    <w:basedOn w:val="a0"/>
    <w:uiPriority w:val="99"/>
    <w:rsid w:val="003853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0"/>
    <w:uiPriority w:val="99"/>
    <w:rsid w:val="003853A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5%20&#1075;&#1086;&#1076;&#1072;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2B37D-7B50-42DD-A2C3-B73443725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гербом.dot</Template>
  <TotalTime>56</TotalTime>
  <Pages>1</Pages>
  <Words>6573</Words>
  <Characters>37467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43953</CharactersWithSpaces>
  <SharedDoc>false</SharedDoc>
  <HLinks>
    <vt:vector size="12" baseType="variant">
      <vt:variant>
        <vt:i4>1900546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consultantplus://offline/ref=EF2D8D16CC673256412A382E2D1DB3DD7C1DE0EFDF6A8B2FF146D83DC9466B6BAD7A7D53290F5CEFF4EB46jCE4D</vt:lpwstr>
      </vt:variant>
      <vt:variant>
        <vt:lpwstr/>
      </vt:variant>
      <vt:variant>
        <vt:i4>4980736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consultantplus://offline/ref=F1D028F4BE8B3BF50499546BDF2138DB444A99904F5DDDFF4F47FFE59Bi5kCA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user05-053</dc:creator>
  <cp:keywords/>
  <cp:lastModifiedBy>user05-053</cp:lastModifiedBy>
  <cp:revision>6</cp:revision>
  <cp:lastPrinted>2015-06-17T04:16:00Z</cp:lastPrinted>
  <dcterms:created xsi:type="dcterms:W3CDTF">2015-06-17T00:44:00Z</dcterms:created>
  <dcterms:modified xsi:type="dcterms:W3CDTF">2015-06-17T04:16:00Z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-163902528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bognat_nv@partizansky.ru</vt:lpwstr>
  </property>
  <property fmtid="{D5CDD505-2E9C-101B-9397-08002B2CF9AE}" pid="6" name="_AuthorEmailDisplayName">
    <vt:lpwstr>Богнат Наталья Витальевна</vt:lpwstr>
  </property>
  <property fmtid="{D5CDD505-2E9C-101B-9397-08002B2CF9AE}" pid="7" name="_ReviewingToolsShownOnce">
    <vt:lpwstr/>
  </property>
</Properties>
</file>