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842AF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42AFB">
              <w:rPr>
                <w:sz w:val="28"/>
                <w:szCs w:val="28"/>
              </w:rPr>
              <w:t>1194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42AFB" w:rsidRPr="002512A0" w:rsidRDefault="00842AFB" w:rsidP="00842AFB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2512A0"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842AFB" w:rsidRDefault="00842AFB" w:rsidP="00842AFB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«Развитие физической культуры </w:t>
            </w:r>
            <w:r w:rsidRPr="002512A0">
              <w:rPr>
                <w:b/>
                <w:sz w:val="28"/>
                <w:szCs w:val="28"/>
              </w:rPr>
              <w:t>и спорта в Партизанском муниципальном районе»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2A0">
              <w:rPr>
                <w:b/>
                <w:sz w:val="28"/>
                <w:szCs w:val="28"/>
              </w:rPr>
              <w:t>на 2013-2017 го</w:t>
            </w:r>
            <w:r>
              <w:rPr>
                <w:b/>
                <w:sz w:val="28"/>
                <w:szCs w:val="28"/>
              </w:rPr>
              <w:t xml:space="preserve">ды, </w:t>
            </w:r>
            <w:proofErr w:type="gramStart"/>
            <w:r>
              <w:rPr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 Партизанского</w:t>
            </w:r>
          </w:p>
          <w:p w:rsidR="00842AFB" w:rsidRDefault="00842AFB" w:rsidP="00842AFB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2512A0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2A0">
              <w:rPr>
                <w:b/>
                <w:sz w:val="28"/>
                <w:szCs w:val="28"/>
              </w:rPr>
              <w:t>от 12.04.2013 № 334</w:t>
            </w:r>
          </w:p>
          <w:p w:rsidR="00BD13AE" w:rsidRPr="00842AFB" w:rsidRDefault="00842AFB" w:rsidP="00842AFB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редакциях </w:t>
            </w:r>
            <w:r w:rsidRPr="002512A0">
              <w:rPr>
                <w:b/>
                <w:sz w:val="28"/>
                <w:szCs w:val="28"/>
              </w:rPr>
              <w:t>от 24.06.2013 № 577, от 16.09.2013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12A0">
              <w:rPr>
                <w:b/>
                <w:sz w:val="28"/>
                <w:szCs w:val="28"/>
              </w:rPr>
              <w:t>878)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842AFB" w:rsidP="00F842C3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2512A0">
              <w:rPr>
                <w:sz w:val="28"/>
                <w:szCs w:val="28"/>
              </w:rPr>
              <w:t>В целях реализации муниципальной программы «Развитие физической культуры и спорта в Партизанском муниципальном районе» на 2013-</w:t>
            </w:r>
            <w:r>
              <w:rPr>
                <w:sz w:val="28"/>
                <w:szCs w:val="28"/>
              </w:rPr>
              <w:t xml:space="preserve">       </w:t>
            </w:r>
            <w:r w:rsidRPr="002512A0">
              <w:rPr>
                <w:sz w:val="28"/>
                <w:szCs w:val="28"/>
              </w:rPr>
              <w:t>2017 годы», утверждённой постановлением администрации Партизанского муниципального района от 12</w:t>
            </w:r>
            <w:r>
              <w:rPr>
                <w:sz w:val="28"/>
                <w:szCs w:val="28"/>
              </w:rPr>
              <w:t>.04.</w:t>
            </w:r>
            <w:r w:rsidRPr="002512A0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</w:t>
            </w:r>
            <w:r w:rsidRPr="002512A0">
              <w:rPr>
                <w:sz w:val="28"/>
                <w:szCs w:val="28"/>
              </w:rPr>
              <w:t>№ 334</w:t>
            </w:r>
            <w:r>
              <w:rPr>
                <w:sz w:val="28"/>
                <w:szCs w:val="28"/>
              </w:rPr>
              <w:t xml:space="preserve"> (в редакциях</w:t>
            </w:r>
            <w:r w:rsidRPr="002512A0">
              <w:rPr>
                <w:sz w:val="28"/>
                <w:szCs w:val="28"/>
              </w:rPr>
              <w:t xml:space="preserve"> от 24.06.2013 </w:t>
            </w:r>
            <w:r>
              <w:rPr>
                <w:sz w:val="28"/>
                <w:szCs w:val="28"/>
              </w:rPr>
              <w:t xml:space="preserve">              </w:t>
            </w:r>
            <w:r w:rsidRPr="002512A0">
              <w:rPr>
                <w:sz w:val="28"/>
                <w:szCs w:val="28"/>
              </w:rPr>
              <w:t>№ 577, от 16.09.2013 №</w:t>
            </w:r>
            <w:r>
              <w:rPr>
                <w:sz w:val="28"/>
                <w:szCs w:val="28"/>
              </w:rPr>
              <w:t xml:space="preserve"> </w:t>
            </w:r>
            <w:r w:rsidRPr="002512A0">
              <w:rPr>
                <w:sz w:val="28"/>
                <w:szCs w:val="28"/>
              </w:rPr>
              <w:t>878), на основании</w:t>
            </w:r>
            <w:r w:rsidR="0031005D">
              <w:rPr>
                <w:sz w:val="28"/>
                <w:szCs w:val="28"/>
              </w:rPr>
              <w:t xml:space="preserve"> статей 28, 31</w:t>
            </w:r>
            <w:r w:rsidRPr="002512A0">
              <w:rPr>
                <w:sz w:val="28"/>
                <w:szCs w:val="28"/>
              </w:rPr>
              <w:t xml:space="preserve"> Устава Партизанского </w:t>
            </w:r>
            <w:r w:rsidRPr="00842AFB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31005D" w:rsidRDefault="00BD13AE" w:rsidP="0031005D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842AFB" w:rsidRPr="002512A0" w:rsidRDefault="00842AFB" w:rsidP="00F842C3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2512A0">
              <w:rPr>
                <w:sz w:val="28"/>
                <w:szCs w:val="28"/>
              </w:rPr>
              <w:t xml:space="preserve">1. Внести изменения в муниципальную программу «Развитие физической культуры и спорта в Партизанском муниципальном районе» </w:t>
            </w:r>
            <w:r>
              <w:rPr>
                <w:sz w:val="28"/>
                <w:szCs w:val="28"/>
              </w:rPr>
              <w:t xml:space="preserve">             </w:t>
            </w:r>
            <w:r w:rsidRPr="002512A0">
              <w:rPr>
                <w:sz w:val="28"/>
                <w:szCs w:val="28"/>
              </w:rPr>
              <w:t>на 2013-2017 годы», утверждённую постановлением администрации Партизанского муниципального района от 12</w:t>
            </w:r>
            <w:r>
              <w:rPr>
                <w:sz w:val="28"/>
                <w:szCs w:val="28"/>
              </w:rPr>
              <w:t>.04.</w:t>
            </w:r>
            <w:r w:rsidRPr="002512A0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</w:t>
            </w:r>
            <w:r w:rsidRPr="002512A0">
              <w:rPr>
                <w:sz w:val="28"/>
                <w:szCs w:val="28"/>
              </w:rPr>
              <w:t>№ 334</w:t>
            </w:r>
            <w:r>
              <w:rPr>
                <w:sz w:val="28"/>
                <w:szCs w:val="28"/>
              </w:rPr>
              <w:t xml:space="preserve"> (в редакциях</w:t>
            </w:r>
            <w:r w:rsidRPr="00251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2512A0">
              <w:rPr>
                <w:sz w:val="28"/>
                <w:szCs w:val="28"/>
              </w:rPr>
              <w:t>от 24.06.2013 № 577, от 16.09.2013 №</w:t>
            </w:r>
            <w:r>
              <w:rPr>
                <w:sz w:val="28"/>
                <w:szCs w:val="28"/>
              </w:rPr>
              <w:t xml:space="preserve"> </w:t>
            </w:r>
            <w:r w:rsidRPr="002512A0">
              <w:rPr>
                <w:sz w:val="28"/>
                <w:szCs w:val="28"/>
              </w:rPr>
              <w:t>878), изложив её в новой редакции (прилагается).</w:t>
            </w:r>
          </w:p>
          <w:p w:rsidR="00842AFB" w:rsidRPr="002512A0" w:rsidRDefault="00842AFB" w:rsidP="00F842C3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2512A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2512A0">
              <w:rPr>
                <w:sz w:val="28"/>
                <w:szCs w:val="28"/>
              </w:rPr>
              <w:t>тделу</w:t>
            </w:r>
            <w:r>
              <w:rPr>
                <w:sz w:val="28"/>
                <w:szCs w:val="28"/>
              </w:rPr>
              <w:t xml:space="preserve"> по спорту и молодежной политике</w:t>
            </w:r>
            <w:r w:rsidRPr="002512A0">
              <w:rPr>
                <w:sz w:val="28"/>
                <w:szCs w:val="28"/>
              </w:rPr>
              <w:t xml:space="preserve"> администрации Партизанского муниципального района (</w:t>
            </w:r>
            <w:r>
              <w:rPr>
                <w:sz w:val="28"/>
                <w:szCs w:val="28"/>
              </w:rPr>
              <w:t>Бондаренко</w:t>
            </w:r>
            <w:r w:rsidRPr="002512A0">
              <w:rPr>
                <w:sz w:val="28"/>
                <w:szCs w:val="28"/>
              </w:rPr>
              <w:t xml:space="preserve">) </w:t>
            </w:r>
            <w:proofErr w:type="gramStart"/>
            <w:r w:rsidRPr="002512A0">
              <w:rPr>
                <w:sz w:val="28"/>
                <w:szCs w:val="28"/>
              </w:rPr>
              <w:t>разместить</w:t>
            </w:r>
            <w:proofErr w:type="gramEnd"/>
            <w:r w:rsidRPr="002512A0">
              <w:rPr>
                <w:sz w:val="28"/>
                <w:szCs w:val="28"/>
              </w:rPr>
              <w:t xml:space="preserve"> вышеуказанную программу</w:t>
            </w:r>
            <w:r>
              <w:rPr>
                <w:sz w:val="28"/>
                <w:szCs w:val="28"/>
              </w:rPr>
              <w:t xml:space="preserve"> в новой редакции</w:t>
            </w:r>
            <w:r w:rsidRPr="002512A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официальном</w:t>
            </w:r>
            <w:r w:rsidRPr="002512A0">
              <w:rPr>
                <w:sz w:val="28"/>
                <w:szCs w:val="28"/>
              </w:rPr>
              <w:t xml:space="preserve"> сайте администрации Партизанского 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 сети</w:t>
            </w:r>
            <w:r w:rsidRPr="00251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512A0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2512A0">
              <w:rPr>
                <w:sz w:val="28"/>
                <w:szCs w:val="28"/>
              </w:rPr>
              <w:t xml:space="preserve"> в тематической рубрике «Муниципальные программы».</w:t>
            </w:r>
          </w:p>
          <w:p w:rsidR="00842AFB" w:rsidRDefault="00842AFB" w:rsidP="00F842C3">
            <w:pPr>
              <w:pStyle w:val="ConsPlusNonformat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FB" w:rsidRPr="00842AFB" w:rsidRDefault="00842AFB" w:rsidP="00F842C3">
            <w:pPr>
              <w:pStyle w:val="ConsPlusNonformat"/>
              <w:widowControl/>
              <w:spacing w:line="33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3AE" w:rsidRPr="00842AFB" w:rsidRDefault="00842AFB" w:rsidP="00F842C3">
            <w:pPr>
              <w:pStyle w:val="ConsPlusNonformat"/>
              <w:widowControl/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2512A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512A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F842C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512A0">
              <w:rPr>
                <w:rFonts w:ascii="Times New Roman" w:hAnsi="Times New Roman" w:cs="Times New Roman"/>
                <w:sz w:val="28"/>
                <w:szCs w:val="28"/>
              </w:rPr>
              <w:t>на первого заместителя главы администрации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изанского муниципального района </w:t>
            </w:r>
            <w:proofErr w:type="spellStart"/>
            <w:r w:rsidRPr="002512A0">
              <w:rPr>
                <w:rFonts w:ascii="Times New Roman" w:hAnsi="Times New Roman" w:cs="Times New Roman"/>
                <w:sz w:val="28"/>
                <w:szCs w:val="28"/>
              </w:rPr>
              <w:t>Головчанского</w:t>
            </w:r>
            <w:proofErr w:type="spellEnd"/>
            <w:r w:rsidRPr="002512A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F842C3" w:rsidRPr="00157746" w:rsidRDefault="00F842C3" w:rsidP="00F842C3">
      <w:pPr>
        <w:autoSpaceDE w:val="0"/>
        <w:autoSpaceDN w:val="0"/>
        <w:adjustRightInd w:val="0"/>
        <w:spacing w:line="360" w:lineRule="auto"/>
        <w:ind w:left="43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42C3" w:rsidRDefault="00F842C3" w:rsidP="00F842C3">
      <w:pPr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57746">
        <w:rPr>
          <w:sz w:val="28"/>
          <w:szCs w:val="28"/>
        </w:rPr>
        <w:t>администрации</w:t>
      </w:r>
    </w:p>
    <w:p w:rsidR="00F842C3" w:rsidRDefault="00F842C3" w:rsidP="00F842C3">
      <w:pPr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</w:t>
      </w:r>
      <w:r w:rsidRPr="00157746">
        <w:rPr>
          <w:sz w:val="28"/>
          <w:szCs w:val="28"/>
        </w:rPr>
        <w:t>муниципального района</w:t>
      </w:r>
    </w:p>
    <w:p w:rsidR="00F842C3" w:rsidRPr="00A14895" w:rsidRDefault="00B17A70" w:rsidP="00F842C3">
      <w:pPr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>
        <w:rPr>
          <w:sz w:val="28"/>
          <w:szCs w:val="28"/>
        </w:rPr>
        <w:t>от 11.12.2013 № 1194</w:t>
      </w:r>
    </w:p>
    <w:p w:rsidR="00F842C3" w:rsidRPr="00157746" w:rsidRDefault="00F842C3" w:rsidP="00F842C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C30E5" w:rsidRDefault="001C30E5" w:rsidP="00F842C3">
      <w:pPr>
        <w:suppressLineNumbers/>
        <w:spacing w:line="360" w:lineRule="auto"/>
        <w:jc w:val="center"/>
        <w:rPr>
          <w:b/>
          <w:caps/>
          <w:sz w:val="28"/>
          <w:szCs w:val="28"/>
        </w:rPr>
      </w:pPr>
    </w:p>
    <w:p w:rsidR="00F842C3" w:rsidRPr="00157746" w:rsidRDefault="00F842C3" w:rsidP="001C30E5">
      <w:pPr>
        <w:suppressLineNumbers/>
        <w:spacing w:line="360" w:lineRule="auto"/>
        <w:jc w:val="center"/>
        <w:rPr>
          <w:b/>
          <w:caps/>
          <w:sz w:val="28"/>
          <w:szCs w:val="28"/>
        </w:rPr>
      </w:pPr>
      <w:r w:rsidRPr="00157746">
        <w:rPr>
          <w:b/>
          <w:caps/>
          <w:sz w:val="28"/>
          <w:szCs w:val="28"/>
        </w:rPr>
        <w:t>Муниципальная программа</w:t>
      </w:r>
    </w:p>
    <w:p w:rsidR="001C30E5" w:rsidRDefault="00F842C3" w:rsidP="001C30E5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 xml:space="preserve">«Развитие физической культуры и спорта </w:t>
      </w:r>
      <w:r w:rsidR="001C30E5">
        <w:rPr>
          <w:sz w:val="28"/>
          <w:szCs w:val="28"/>
        </w:rPr>
        <w:t xml:space="preserve">в </w:t>
      </w:r>
      <w:proofErr w:type="gramStart"/>
      <w:r w:rsidR="001C30E5">
        <w:rPr>
          <w:sz w:val="28"/>
          <w:szCs w:val="28"/>
        </w:rPr>
        <w:t>Партизанском</w:t>
      </w:r>
      <w:proofErr w:type="gramEnd"/>
    </w:p>
    <w:p w:rsidR="001C30E5" w:rsidRDefault="00F842C3" w:rsidP="001C30E5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 xml:space="preserve">муниципальном </w:t>
      </w:r>
      <w:proofErr w:type="gramStart"/>
      <w:r w:rsidRPr="00157746">
        <w:rPr>
          <w:sz w:val="28"/>
          <w:szCs w:val="28"/>
        </w:rPr>
        <w:t>районе</w:t>
      </w:r>
      <w:proofErr w:type="gramEnd"/>
      <w:r w:rsidRPr="00157746">
        <w:rPr>
          <w:sz w:val="28"/>
          <w:szCs w:val="28"/>
        </w:rPr>
        <w:t>»</w:t>
      </w:r>
      <w:r w:rsidR="001C30E5">
        <w:rPr>
          <w:sz w:val="28"/>
          <w:szCs w:val="28"/>
        </w:rPr>
        <w:t xml:space="preserve"> </w:t>
      </w:r>
      <w:r w:rsidRPr="00157746">
        <w:rPr>
          <w:sz w:val="28"/>
          <w:szCs w:val="28"/>
        </w:rPr>
        <w:t>на 2013</w:t>
      </w:r>
      <w:r>
        <w:rPr>
          <w:sz w:val="28"/>
          <w:szCs w:val="28"/>
        </w:rPr>
        <w:t>-</w:t>
      </w:r>
      <w:r w:rsidRPr="00157746">
        <w:rPr>
          <w:sz w:val="28"/>
          <w:szCs w:val="28"/>
        </w:rPr>
        <w:t>2017 годы</w:t>
      </w:r>
    </w:p>
    <w:p w:rsidR="00F842C3" w:rsidRPr="00157746" w:rsidRDefault="00B17A70" w:rsidP="001C30E5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F842C3" w:rsidRPr="00157746" w:rsidRDefault="00F842C3" w:rsidP="00F842C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F842C3" w:rsidRPr="00157746" w:rsidRDefault="00F842C3" w:rsidP="00F842C3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842C3" w:rsidRPr="00157746" w:rsidRDefault="00F842C3" w:rsidP="00F842C3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157746">
        <w:rPr>
          <w:b/>
          <w:sz w:val="28"/>
          <w:szCs w:val="28"/>
        </w:rPr>
        <w:t xml:space="preserve">ПАСПОРТ </w:t>
      </w:r>
    </w:p>
    <w:p w:rsidR="00F842C3" w:rsidRPr="00157746" w:rsidRDefault="00F842C3" w:rsidP="00F842C3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муниципальной программы</w:t>
      </w:r>
    </w:p>
    <w:p w:rsidR="00F842C3" w:rsidRDefault="00F842C3" w:rsidP="00F842C3">
      <w:pPr>
        <w:pStyle w:val="ConsPlusNonformat"/>
        <w:widowControl/>
        <w:rPr>
          <w:sz w:val="22"/>
          <w:szCs w:val="22"/>
        </w:rPr>
      </w:pPr>
    </w:p>
    <w:p w:rsidR="00F842C3" w:rsidRPr="009F559D" w:rsidRDefault="00F842C3" w:rsidP="00F842C3">
      <w:pPr>
        <w:pStyle w:val="ConsPlusNonformat"/>
        <w:widowControl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F842C3" w:rsidRPr="00C743F7" w:rsidTr="00B17A70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                                                                                                            физической культуры и спорта в Партизанском муниципальном районе» на 2013-2017 годы (далее - Программа)</w:t>
            </w:r>
          </w:p>
        </w:tc>
      </w:tr>
      <w:tr w:rsidR="00F842C3" w:rsidRPr="00C743F7" w:rsidTr="00B17A70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Партизанского муниципального района </w:t>
            </w:r>
          </w:p>
        </w:tc>
      </w:tr>
      <w:tr w:rsidR="00F842C3" w:rsidRPr="00C743F7" w:rsidTr="00B17A70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администрации Партизанского муниципального района (далее - отдел по спорту                  и молодежной политике) </w:t>
            </w:r>
          </w:p>
        </w:tc>
      </w:tr>
      <w:tr w:rsidR="00F842C3" w:rsidRPr="00C743F7" w:rsidTr="00B17A70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F842C3" w:rsidRPr="00C743F7" w:rsidTr="00B17A70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молодёжной политике;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 (далее - МКУ «Управление образования»)</w:t>
            </w:r>
          </w:p>
        </w:tc>
      </w:tr>
      <w:tr w:rsidR="00F842C3" w:rsidRPr="00C743F7" w:rsidTr="00B17A70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F842C3" w:rsidRPr="00C743F7" w:rsidRDefault="00F842C3" w:rsidP="003C0EDC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 xml:space="preserve">Разработка и реализация Программы на территории Партизанского муниципального района осуществляется </w:t>
            </w:r>
            <w:r>
              <w:t xml:space="preserve">                                                </w:t>
            </w:r>
            <w:r w:rsidRPr="00C743F7">
              <w:t xml:space="preserve">в соответствии со Стратегией развития физической культуры </w:t>
            </w:r>
            <w:r>
              <w:t xml:space="preserve">                          </w:t>
            </w:r>
            <w:r w:rsidRPr="00C743F7">
              <w:t>и спорта в Российской Федерации на период до 2020 года, утвержденной распоряжением Правительства Российской Федерации от 07 авгу</w:t>
            </w:r>
            <w:r>
              <w:t xml:space="preserve">ста 2009 года № 1101-р (далее - </w:t>
            </w:r>
            <w:r w:rsidRPr="00C743F7">
              <w:t>Стратегия)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В районе имеется ряд факторов, сдерживающих полноценное развитие физкультурно-спортивной отрасли.</w:t>
            </w:r>
          </w:p>
          <w:p w:rsidR="00F842C3" w:rsidRPr="00157746" w:rsidRDefault="001C30E5" w:rsidP="008C166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Н</w:t>
            </w:r>
            <w:r w:rsidR="00F842C3" w:rsidRPr="00C743F7">
              <w:t xml:space="preserve">а сегодняшний день </w:t>
            </w:r>
            <w:r w:rsidR="00E42845">
              <w:t>имеющиеся спортивные сооружения</w:t>
            </w:r>
            <w:r w:rsidR="00F842C3" w:rsidRPr="00C743F7">
              <w:t xml:space="preserve"> </w:t>
            </w:r>
            <w:r w:rsidR="00E42845">
              <w:t xml:space="preserve">               </w:t>
            </w:r>
            <w:r w:rsidR="00F842C3" w:rsidRPr="00C743F7">
              <w:t xml:space="preserve">в муниципальных казенных общеобразовательных учреждениях района (далее </w:t>
            </w:r>
            <w:r w:rsidR="00F842C3">
              <w:t xml:space="preserve">- </w:t>
            </w:r>
            <w:r w:rsidR="00E42845">
              <w:t>общеобразовательные учреждения</w:t>
            </w:r>
            <w:r w:rsidR="00F842C3" w:rsidRPr="00C743F7">
              <w:t>)</w:t>
            </w:r>
            <w:r w:rsidR="008C166B">
              <w:t xml:space="preserve"> не отвечают современным требованиям, не в полной мере обеспечиваю</w:t>
            </w:r>
            <w:r w:rsidR="00F842C3" w:rsidRPr="00C743F7">
              <w:t>т потребности в занятиях физической культурой и спортом учащихся и различных возрастных групп населения.</w:t>
            </w:r>
          </w:p>
        </w:tc>
      </w:tr>
    </w:tbl>
    <w:p w:rsidR="00F842C3" w:rsidRDefault="00F842C3" w:rsidP="00F842C3"/>
    <w:p w:rsidR="008C166B" w:rsidRDefault="008C166B" w:rsidP="00A526A5">
      <w:pPr>
        <w:spacing w:line="192" w:lineRule="auto"/>
        <w:jc w:val="center"/>
      </w:pPr>
    </w:p>
    <w:p w:rsidR="00F842C3" w:rsidRDefault="00F842C3" w:rsidP="00F842C3">
      <w:pPr>
        <w:jc w:val="center"/>
      </w:pPr>
      <w:r>
        <w:lastRenderedPageBreak/>
        <w:t>2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F842C3" w:rsidRPr="00C743F7" w:rsidTr="008C166B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842C3" w:rsidRPr="00C743F7" w:rsidRDefault="00F842C3" w:rsidP="003C0ED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>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 и тем самым вывести </w:t>
            </w:r>
            <w:r w:rsidR="00FB0990">
              <w:t xml:space="preserve">                      </w:t>
            </w:r>
            <w:r w:rsidRPr="00C743F7">
              <w:t xml:space="preserve">на качественно новый уровень развитие физической культуры </w:t>
            </w:r>
            <w:r w:rsidR="00FB0990">
              <w:t xml:space="preserve">               </w:t>
            </w:r>
            <w:r w:rsidRPr="00C743F7">
              <w:t>и спорта в Партизанском муниципальном районе.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157746">
              <w:t xml:space="preserve">Настоящая программа является основой для разработки комплекса мероприятий по развитию физической культуры </w:t>
            </w:r>
            <w:r w:rsidR="00FB0990">
              <w:t xml:space="preserve">                  </w:t>
            </w:r>
            <w:r w:rsidRPr="00157746">
              <w:t>и спорта</w:t>
            </w:r>
          </w:p>
        </w:tc>
      </w:tr>
      <w:tr w:rsidR="00F842C3" w:rsidRPr="00C743F7" w:rsidTr="008C166B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увеличение числа жителей Партизанского муниципального района (далее - район)</w:t>
            </w:r>
            <w:r w:rsidR="00806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 и нравственно здорового молодого поколения в районе.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</w:t>
            </w:r>
            <w:r w:rsidR="0080603D">
              <w:rPr>
                <w:rFonts w:ascii="Times New Roman" w:hAnsi="Times New Roman" w:cs="Times New Roman"/>
                <w:sz w:val="24"/>
                <w:szCs w:val="24"/>
              </w:rPr>
              <w:t xml:space="preserve">ческую базу физической культуры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обеспечить доступ различных возрастных групп населения                        к спортивной инфраструктуре;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системы подготовки спортивного резерва.</w:t>
            </w:r>
          </w:p>
        </w:tc>
      </w:tr>
      <w:tr w:rsidR="00F842C3" w:rsidRPr="00C743F7" w:rsidTr="008C166B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2013-2017 годах</w:t>
            </w:r>
          </w:p>
        </w:tc>
      </w:tr>
      <w:tr w:rsidR="00F842C3" w:rsidRPr="00C743F7" w:rsidTr="008C166B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87" w:type="dxa"/>
          </w:tcPr>
          <w:p w:rsidR="00F842C3" w:rsidRPr="009B2868" w:rsidRDefault="00F842C3" w:rsidP="00A77671">
            <w:pPr>
              <w:spacing w:line="228" w:lineRule="auto"/>
              <w:ind w:firstLine="284"/>
              <w:jc w:val="both"/>
            </w:pPr>
            <w:proofErr w:type="gramStart"/>
            <w:r w:rsidRPr="009B2868">
              <w:t>Перечень объектов спорта Партизанского муниципального района, находящихся в муниципальной собственности, планируемых</w:t>
            </w:r>
            <w:r w:rsidR="00A77671">
              <w:t xml:space="preserve"> </w:t>
            </w:r>
            <w:r w:rsidRPr="009B2868">
              <w:t xml:space="preserve">к строительству, реконструкции и проектированию и прогнозная оценка привлекаемых на их </w:t>
            </w:r>
            <w:proofErr w:type="spellStart"/>
            <w:r w:rsidRPr="009B2868">
              <w:t>софинансирование</w:t>
            </w:r>
            <w:proofErr w:type="spellEnd"/>
            <w:r w:rsidRPr="009B2868">
              <w:t xml:space="preserve"> средств муниципального бюджета в рамках муниципальной программы «Развитие физической культуры и спорта </w:t>
            </w:r>
            <w:r w:rsidR="00A526A5">
              <w:t xml:space="preserve">                              </w:t>
            </w:r>
            <w:r w:rsidRPr="009B2868">
              <w:t>в Партизанском муниципальном районе» на 2013-2017 годы (Приложение № 1)</w:t>
            </w:r>
            <w:r>
              <w:t>.</w:t>
            </w:r>
            <w:proofErr w:type="gramEnd"/>
          </w:p>
          <w:p w:rsidR="00F842C3" w:rsidRPr="00157746" w:rsidRDefault="00F842C3" w:rsidP="00A77671">
            <w:pPr>
              <w:spacing w:line="228" w:lineRule="auto"/>
              <w:ind w:firstLine="284"/>
              <w:jc w:val="both"/>
            </w:pPr>
            <w:r>
              <w:t>Физкультурно-</w:t>
            </w:r>
            <w:r w:rsidRPr="009B2868">
              <w:t>оздоровительная работа и спортивные мероприятия</w:t>
            </w:r>
            <w:r>
              <w:t xml:space="preserve"> </w:t>
            </w:r>
            <w:r w:rsidRPr="00157746">
              <w:t>(Приложение № 2).</w:t>
            </w:r>
          </w:p>
          <w:p w:rsidR="00F842C3" w:rsidRPr="00C743F7" w:rsidRDefault="00F842C3" w:rsidP="00A77671">
            <w:pPr>
              <w:spacing w:line="228" w:lineRule="auto"/>
              <w:ind w:firstLine="284"/>
              <w:jc w:val="both"/>
            </w:pPr>
            <w:r w:rsidRPr="009B2868">
              <w:t>Перечень мероприятий по развитию муниципального казённого образовательного учреждения дополнительного образования детей «Детский оздоровительно-образовательный центр «Юность» Партизанского муниципального района</w:t>
            </w:r>
            <w:r>
              <w:t xml:space="preserve"> (</w:t>
            </w:r>
            <w:r w:rsidRPr="00A7693E">
              <w:t>Приложение № 3</w:t>
            </w:r>
            <w:r>
              <w:t>)</w:t>
            </w:r>
          </w:p>
        </w:tc>
      </w:tr>
      <w:tr w:rsidR="00F842C3" w:rsidRPr="00C743F7" w:rsidTr="008C166B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087" w:type="dxa"/>
          </w:tcPr>
          <w:p w:rsidR="00F842C3" w:rsidRPr="00731027" w:rsidRDefault="00F842C3" w:rsidP="00307A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      </w:r>
          </w:p>
          <w:p w:rsidR="00F842C3" w:rsidRPr="00731027" w:rsidRDefault="00F842C3" w:rsidP="00307A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</w:t>
            </w:r>
            <w:r w:rsidR="00307A29">
              <w:rPr>
                <w:rFonts w:ascii="Times New Roman" w:hAnsi="Times New Roman" w:cs="Times New Roman"/>
                <w:sz w:val="24"/>
                <w:szCs w:val="24"/>
              </w:rPr>
              <w:t xml:space="preserve">тствии с поставленными задачами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определенными мероприятиями предусматривает целевое использование средств. Реализация Программы осуществляется на основе муниципальных контрактов, заключенных между заказчиком и подрядными организациям</w:t>
            </w:r>
            <w:r w:rsidR="00307A29">
              <w:rPr>
                <w:rFonts w:ascii="Times New Roman" w:hAnsi="Times New Roman" w:cs="Times New Roman"/>
                <w:sz w:val="24"/>
                <w:szCs w:val="24"/>
              </w:rPr>
              <w:t xml:space="preserve">и, определенными в соответствии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</w:t>
            </w:r>
            <w:r w:rsidR="00307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от 21.07.2005 № 94-ФЗ «О размещении заказов на поставки товаров, выполнение работ, оказание услуг для государственных </w:t>
            </w:r>
            <w:r w:rsidR="00307A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нужд».</w:t>
            </w:r>
          </w:p>
          <w:p w:rsidR="00F842C3" w:rsidRPr="00731027" w:rsidRDefault="00F842C3" w:rsidP="00307A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Заказчик Программы и исполнители Программы организуют исполнение Перечня мероприятий (приложения № 1, 2, 3)</w:t>
            </w:r>
          </w:p>
        </w:tc>
      </w:tr>
    </w:tbl>
    <w:p w:rsidR="00F842C3" w:rsidRDefault="00F842C3" w:rsidP="00F842C3"/>
    <w:p w:rsidR="00F842C3" w:rsidRDefault="00F842C3" w:rsidP="00F842C3">
      <w:pPr>
        <w:jc w:val="center"/>
      </w:pPr>
      <w:r>
        <w:t>3</w:t>
      </w:r>
    </w:p>
    <w:p w:rsidR="00F842C3" w:rsidRDefault="00F842C3" w:rsidP="00F842C3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F842C3" w:rsidRPr="00C743F7" w:rsidTr="00DD1644">
        <w:tc>
          <w:tcPr>
            <w:tcW w:w="2694" w:type="dxa"/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бюджетных средств, выделенных на текущую деятельность исполнител</w:t>
            </w:r>
            <w:r w:rsidR="000C7F70">
              <w:rPr>
                <w:rFonts w:ascii="Times New Roman" w:hAnsi="Times New Roman" w:cs="Times New Roman"/>
                <w:sz w:val="24"/>
                <w:szCs w:val="24"/>
              </w:rPr>
              <w:t xml:space="preserve">ям Программы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предусмотренных в сметах на очередной финансовый год.</w:t>
            </w:r>
          </w:p>
          <w:p w:rsidR="00F842C3" w:rsidRPr="00043E37" w:rsidRDefault="00F842C3" w:rsidP="003C0EDC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на реализацию Программы в 2013-</w:t>
            </w:r>
            <w:r w:rsidR="000C7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2017 годах 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E134BA">
              <w:rPr>
                <w:rFonts w:ascii="Times New Roman" w:hAnsi="Times New Roman" w:cs="Times New Roman"/>
                <w:sz w:val="24"/>
                <w:szCs w:val="24"/>
              </w:rPr>
              <w:t>213144,49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0C7F7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F842C3" w:rsidRPr="00043E37" w:rsidRDefault="000C7F70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795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9C">
              <w:rPr>
                <w:rFonts w:ascii="Times New Roman" w:hAnsi="Times New Roman" w:cs="Times New Roman"/>
                <w:sz w:val="24"/>
                <w:szCs w:val="24"/>
              </w:rPr>
              <w:t>7651,</w:t>
            </w:r>
            <w:r w:rsidR="00F842C3" w:rsidRPr="00F842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42C3" w:rsidRPr="00043E37" w:rsidRDefault="000C7F70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- 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>13371,43 тыс. рублей;</w:t>
            </w:r>
          </w:p>
          <w:p w:rsidR="00F842C3" w:rsidRPr="00043E37" w:rsidRDefault="000C7F70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8650,00 тыс. рублей; </w:t>
            </w:r>
          </w:p>
          <w:p w:rsidR="00F842C3" w:rsidRPr="00043E37" w:rsidRDefault="000C7F70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>119750,00 тыс. рублей;</w:t>
            </w:r>
          </w:p>
          <w:p w:rsidR="00F842C3" w:rsidRPr="00043E37" w:rsidRDefault="000C7F70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63721,20 тыс. рублей;</w:t>
            </w:r>
          </w:p>
          <w:p w:rsidR="00F842C3" w:rsidRPr="00043E3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>из них по источникам:</w:t>
            </w:r>
          </w:p>
          <w:p w:rsidR="00F842C3" w:rsidRPr="00043E3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</w:p>
          <w:p w:rsidR="00F842C3" w:rsidRPr="00043E3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E134BA">
              <w:rPr>
                <w:rFonts w:ascii="Times New Roman" w:hAnsi="Times New Roman" w:cs="Times New Roman"/>
                <w:sz w:val="24"/>
                <w:szCs w:val="24"/>
              </w:rPr>
              <w:t>72680,29</w:t>
            </w:r>
            <w:r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842C3" w:rsidRPr="00043E37" w:rsidRDefault="00346307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C3" w:rsidRPr="00E134BA">
              <w:rPr>
                <w:rFonts w:ascii="Times New Roman" w:hAnsi="Times New Roman" w:cs="Times New Roman"/>
                <w:sz w:val="24"/>
                <w:szCs w:val="24"/>
              </w:rPr>
              <w:t>6651.</w:t>
            </w:r>
            <w:r w:rsidR="00F842C3" w:rsidRPr="00F842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42C3" w:rsidRPr="00043E37" w:rsidRDefault="00346307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7371,43 тыс. рублей;</w:t>
            </w:r>
          </w:p>
          <w:p w:rsidR="00F842C3" w:rsidRPr="00043E37" w:rsidRDefault="00346307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F842C3" w:rsidRPr="00043E37">
              <w:rPr>
                <w:rFonts w:ascii="Times New Roman" w:hAnsi="Times New Roman" w:cs="Times New Roman"/>
                <w:sz w:val="24"/>
                <w:szCs w:val="24"/>
              </w:rPr>
              <w:t xml:space="preserve"> 5150,00 тыс. рублей; </w:t>
            </w:r>
          </w:p>
          <w:p w:rsidR="00F842C3" w:rsidRPr="00731027" w:rsidRDefault="00346307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>32850,00 тыс. рублей;</w:t>
            </w:r>
          </w:p>
          <w:p w:rsidR="00F842C3" w:rsidRPr="00731027" w:rsidRDefault="00346307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20657,00 тыс. рублей;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Всего 26000 тыс. рублей, в том числе по годам: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79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795D29">
              <w:rPr>
                <w:rFonts w:ascii="Times New Roman" w:hAnsi="Times New Roman" w:cs="Times New Roman"/>
                <w:sz w:val="24"/>
                <w:szCs w:val="24"/>
              </w:rPr>
              <w:t>од -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F842C3" w:rsidRPr="00731027" w:rsidRDefault="00795D29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 </w:t>
            </w:r>
          </w:p>
          <w:p w:rsidR="00F842C3" w:rsidRPr="00731027" w:rsidRDefault="00795D29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>26000,00 тыс. рублей;</w:t>
            </w:r>
          </w:p>
          <w:p w:rsidR="00F842C3" w:rsidRPr="00731027" w:rsidRDefault="00795D29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Всего 114464,2 тыс. рублей, в том числе по годам:</w:t>
            </w:r>
          </w:p>
          <w:p w:rsidR="00F842C3" w:rsidRPr="00731027" w:rsidRDefault="003E6CC5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1000,00 тыс. рублей;</w:t>
            </w:r>
          </w:p>
          <w:p w:rsidR="00F842C3" w:rsidRPr="00731027" w:rsidRDefault="003E6CC5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-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6000,00 тыс. рублей;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CC5">
              <w:rPr>
                <w:rFonts w:ascii="Times New Roman" w:hAnsi="Times New Roman" w:cs="Times New Roman"/>
                <w:sz w:val="24"/>
                <w:szCs w:val="24"/>
              </w:rPr>
              <w:t>015 год -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3500,00 тыс. рублей; </w:t>
            </w:r>
          </w:p>
          <w:p w:rsidR="00F842C3" w:rsidRPr="00731027" w:rsidRDefault="003E6CC5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>60900,00 тыс. рублей;</w:t>
            </w:r>
          </w:p>
          <w:p w:rsidR="00F842C3" w:rsidRPr="00731027" w:rsidRDefault="003E6CC5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F842C3"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43064,20 тыс. рублей.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внебюджетных источников.</w:t>
            </w:r>
          </w:p>
        </w:tc>
      </w:tr>
      <w:tr w:rsidR="00F842C3" w:rsidRPr="00C743F7" w:rsidTr="00DD1644">
        <w:tc>
          <w:tcPr>
            <w:tcW w:w="2694" w:type="dxa"/>
            <w:tcBorders>
              <w:bottom w:val="single" w:sz="4" w:space="0" w:color="auto"/>
            </w:tcBorders>
          </w:tcPr>
          <w:p w:rsidR="00F842C3" w:rsidRPr="00731027" w:rsidRDefault="00F842C3" w:rsidP="003C0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F842C3" w:rsidRPr="00731027" w:rsidRDefault="00F842C3" w:rsidP="003C0EDC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</w:t>
            </w:r>
          </w:p>
        </w:tc>
      </w:tr>
    </w:tbl>
    <w:p w:rsidR="00F842C3" w:rsidRDefault="00F842C3" w:rsidP="00F842C3"/>
    <w:p w:rsidR="00F842C3" w:rsidRDefault="00F842C3" w:rsidP="00F842C3"/>
    <w:p w:rsidR="00F842C3" w:rsidRDefault="00F842C3" w:rsidP="00F842C3"/>
    <w:p w:rsidR="00F842C3" w:rsidRDefault="00F842C3" w:rsidP="00F842C3"/>
    <w:p w:rsidR="00F842C3" w:rsidRDefault="00F842C3" w:rsidP="00F842C3"/>
    <w:p w:rsidR="00F842C3" w:rsidRDefault="00F842C3" w:rsidP="008143D6">
      <w:pPr>
        <w:spacing w:line="192" w:lineRule="auto"/>
      </w:pPr>
    </w:p>
    <w:p w:rsidR="00F842C3" w:rsidRDefault="00F842C3" w:rsidP="00F842C3">
      <w:pPr>
        <w:jc w:val="center"/>
      </w:pPr>
      <w:r>
        <w:t>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F842C3" w:rsidRPr="00C743F7" w:rsidTr="00780063">
        <w:trPr>
          <w:trHeight w:val="9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C3" w:rsidRPr="00731027" w:rsidRDefault="00F842C3" w:rsidP="003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количество универсальных спортивных площадок;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физкультурно-оздоровительных комплексов;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арен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  <w:r w:rsidR="008A7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спортом; 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6-15 лет, занимающихся физической культурой и спортом;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доля населения</w:t>
            </w:r>
            <w:r w:rsidR="008A7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  <w:r w:rsidR="008A7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численности;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доля детей и подростков 6-15 лет, занимающихся физической культурой и спортом</w:t>
            </w:r>
            <w:r w:rsidR="00C95845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детей.</w:t>
            </w:r>
          </w:p>
          <w:p w:rsidR="00F842C3" w:rsidRPr="00731027" w:rsidRDefault="00F842C3" w:rsidP="003C0E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представлены в Приложении № 4.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 w:rsidRPr="00C743F7">
              <w:t>Реализация мероприятий, предусмотренных программой, позволит: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C743F7">
              <w:t xml:space="preserve">величить количество универсальных спортивных площадок </w:t>
            </w:r>
            <w:r>
              <w:t xml:space="preserve">                       </w:t>
            </w:r>
            <w:r w:rsidRPr="00C743F7">
              <w:t>от 0 до 8</w:t>
            </w:r>
            <w:r>
              <w:t>;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C743F7">
              <w:t>вел</w:t>
            </w:r>
            <w:r>
              <w:t>ичить количество физкультурно-</w:t>
            </w:r>
            <w:r w:rsidRPr="00C743F7">
              <w:t>оздоровительных комплексов от 0 до 1</w:t>
            </w:r>
            <w:r>
              <w:t>;</w:t>
            </w:r>
          </w:p>
          <w:p w:rsidR="00F842C3" w:rsidRDefault="00F842C3" w:rsidP="003C0EDC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C743F7">
              <w:t xml:space="preserve">величить количество </w:t>
            </w:r>
            <w:r>
              <w:t xml:space="preserve">спортивных арен </w:t>
            </w:r>
            <w:r w:rsidRPr="00C743F7">
              <w:t>от 0 до 2</w:t>
            </w:r>
            <w:r>
              <w:t>;</w:t>
            </w:r>
          </w:p>
          <w:p w:rsidR="00F842C3" w:rsidRDefault="00F842C3" w:rsidP="003C0EDC">
            <w:pPr>
              <w:autoSpaceDE w:val="0"/>
              <w:autoSpaceDN w:val="0"/>
              <w:adjustRightInd w:val="0"/>
              <w:jc w:val="both"/>
            </w:pPr>
            <w:r>
              <w:t>- увеличить количество населения, систематически занимающегося</w:t>
            </w:r>
            <w:r w:rsidRPr="00C743F7">
              <w:t xml:space="preserve"> физической культурой и спортом</w:t>
            </w:r>
            <w:r w:rsidR="00C95845">
              <w:t>,</w:t>
            </w:r>
            <w:r>
              <w:t xml:space="preserve"> с 4450 человек до 6300 человек</w:t>
            </w:r>
            <w:r w:rsidRPr="00C743F7">
              <w:t>;</w:t>
            </w:r>
          </w:p>
          <w:p w:rsidR="00F842C3" w:rsidRPr="00DB72C8" w:rsidRDefault="00F842C3" w:rsidP="003C0EDC">
            <w:pPr>
              <w:autoSpaceDE w:val="0"/>
              <w:autoSpaceDN w:val="0"/>
              <w:adjustRightInd w:val="0"/>
              <w:jc w:val="both"/>
            </w:pPr>
            <w:r>
              <w:t xml:space="preserve">- увеличить количество </w:t>
            </w:r>
            <w:r w:rsidRPr="00C743F7">
              <w:t>детей и подростков 6-15 лет, занимающихся физической культурой и спортом</w:t>
            </w:r>
            <w:r w:rsidR="00C95845">
              <w:t>,</w:t>
            </w:r>
            <w:r>
              <w:t xml:space="preserve"> с 1558 человек до 2000 человек</w:t>
            </w:r>
            <w:r w:rsidRPr="00DB72C8">
              <w:t>;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 w:rsidRPr="00C743F7">
              <w:t>- увеличить долю гра</w:t>
            </w:r>
            <w:r w:rsidR="008143D6">
              <w:t>ждан, систематически занимающих</w:t>
            </w:r>
            <w:r w:rsidRPr="00C743F7">
              <w:t>ся физической культурой и сп</w:t>
            </w:r>
            <w:r w:rsidR="00C95845">
              <w:t>ортом</w:t>
            </w:r>
            <w:r w:rsidR="008143D6">
              <w:t>,</w:t>
            </w:r>
            <w:r w:rsidR="00C95845">
              <w:t xml:space="preserve"> </w:t>
            </w:r>
            <w:r w:rsidRPr="00C743F7">
              <w:t>от общей численности населения Партизанского муниципального района</w:t>
            </w:r>
            <w:r w:rsidR="008143D6">
              <w:t xml:space="preserve"> к концу             2017 года от 14,8% </w:t>
            </w:r>
            <w:r w:rsidR="008143D6" w:rsidRPr="00C743F7">
              <w:t>до 2</w:t>
            </w:r>
            <w:r w:rsidR="008143D6">
              <w:t>1</w:t>
            </w:r>
            <w:r w:rsidR="008143D6" w:rsidRPr="00C743F7">
              <w:t>%</w:t>
            </w:r>
            <w:r w:rsidRPr="00C743F7">
              <w:t>;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 w:rsidRPr="00C743F7">
              <w:t xml:space="preserve">- увеличить долю детей и подростков 6-15 лет, занимающихся </w:t>
            </w:r>
            <w:r>
              <w:t xml:space="preserve">                          </w:t>
            </w:r>
            <w:r w:rsidRPr="00C743F7">
              <w:t>в учреждении спортивной направленности</w:t>
            </w:r>
            <w:r w:rsidR="008143D6">
              <w:t>,</w:t>
            </w:r>
            <w:r w:rsidRPr="00C743F7">
              <w:t xml:space="preserve"> к концу 2017 года </w:t>
            </w:r>
            <w:r w:rsidR="00C95845">
              <w:t xml:space="preserve">            </w:t>
            </w:r>
            <w:r w:rsidRPr="00C743F7">
              <w:t xml:space="preserve">от 50% </w:t>
            </w:r>
            <w:r>
              <w:t>до 64</w:t>
            </w:r>
            <w:r w:rsidRPr="00C743F7">
              <w:t>%,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 w:rsidRPr="00C743F7">
              <w:t>- повысить эффективность системы профилактики наркомании, алкоголизма и правонарушений среди подростков и молодежи</w:t>
            </w:r>
            <w:r>
              <w:t>;</w:t>
            </w:r>
            <w:r w:rsidRPr="00C743F7">
              <w:t xml:space="preserve"> </w:t>
            </w:r>
          </w:p>
          <w:p w:rsidR="00F842C3" w:rsidRPr="00C743F7" w:rsidRDefault="00F842C3" w:rsidP="003C0EDC">
            <w:pPr>
              <w:autoSpaceDE w:val="0"/>
              <w:autoSpaceDN w:val="0"/>
              <w:adjustRightInd w:val="0"/>
              <w:jc w:val="both"/>
            </w:pPr>
            <w:r w:rsidRPr="00C743F7">
              <w:t>- создать более комфортные условия для привлечения жителей района к спортивно зрелищным мероприятиям районного уровня</w:t>
            </w:r>
            <w:r>
              <w:t>.</w:t>
            </w:r>
          </w:p>
        </w:tc>
      </w:tr>
    </w:tbl>
    <w:p w:rsidR="00F842C3" w:rsidRDefault="00F842C3" w:rsidP="00F842C3">
      <w:pPr>
        <w:pStyle w:val="ConsPlusNonformat"/>
        <w:widowControl/>
        <w:jc w:val="center"/>
        <w:rPr>
          <w:sz w:val="22"/>
          <w:szCs w:val="22"/>
        </w:rPr>
      </w:pPr>
    </w:p>
    <w:p w:rsidR="00F842C3" w:rsidRDefault="00F842C3" w:rsidP="00F84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58C">
        <w:rPr>
          <w:b/>
          <w:sz w:val="28"/>
          <w:szCs w:val="28"/>
        </w:rPr>
        <w:t xml:space="preserve">1. Содержание проблемы и обоснование необходимости </w:t>
      </w:r>
    </w:p>
    <w:p w:rsidR="00F842C3" w:rsidRPr="0025058C" w:rsidRDefault="00F842C3" w:rsidP="00F842C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5058C">
        <w:rPr>
          <w:b/>
          <w:sz w:val="28"/>
          <w:szCs w:val="28"/>
        </w:rPr>
        <w:t>её решения программными методами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Разработка и реализация Программы на территории Партизанского муниципального района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F842C3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8143D6" w:rsidRDefault="008143D6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8143D6" w:rsidRPr="008143D6" w:rsidRDefault="008143D6" w:rsidP="008143D6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5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Физическая культура и спорт являются составной частью социально-экономического развития района. Общая ситуация с физической культурой </w:t>
      </w:r>
      <w:r w:rsidR="008143D6">
        <w:rPr>
          <w:sz w:val="28"/>
          <w:szCs w:val="28"/>
        </w:rPr>
        <w:t xml:space="preserve">        </w:t>
      </w:r>
      <w:r w:rsidRPr="008143D6">
        <w:rPr>
          <w:sz w:val="28"/>
          <w:szCs w:val="28"/>
        </w:rPr>
        <w:t>и спортом в Партизанском муниципальном районе характеризуется следующими позитивными и негативными позициями: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-  на территории района проводится целенаправленная работа по проведению спортивно-оздоровительной работы среди населения;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- активно проводятся массовые комплексные спартакиады среди населения, работников силовых структур, учащихся общеобразовательных школ </w:t>
      </w:r>
      <w:r w:rsidR="008143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43D6">
        <w:rPr>
          <w:rFonts w:ascii="Times New Roman" w:hAnsi="Times New Roman" w:cs="Times New Roman"/>
          <w:sz w:val="28"/>
          <w:szCs w:val="28"/>
        </w:rPr>
        <w:t>и учительских коллективов;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- традиционно проводятся чемпионаты, первенства и турниры по футболу, волейболу, шахматам, настольному теннису, боксу, гиревому спорту, хоккею с шайбой и многим другим;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- организованно проводятся в районе спартакиады и соревнования </w:t>
      </w:r>
      <w:r w:rsidR="008143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43D6">
        <w:rPr>
          <w:rFonts w:ascii="Times New Roman" w:hAnsi="Times New Roman" w:cs="Times New Roman"/>
          <w:sz w:val="28"/>
          <w:szCs w:val="28"/>
        </w:rPr>
        <w:t>по отдельным видам спорта среди лиц с ограниченными физическими возможностями.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Охват населения занятиями физической культурой и спортом </w:t>
      </w:r>
      <w:r w:rsidR="008143D6">
        <w:rPr>
          <w:sz w:val="28"/>
          <w:szCs w:val="28"/>
        </w:rPr>
        <w:t xml:space="preserve">                      </w:t>
      </w:r>
      <w:r w:rsidRPr="008143D6">
        <w:rPr>
          <w:sz w:val="28"/>
          <w:szCs w:val="28"/>
        </w:rPr>
        <w:t>в 2012 году соста</w:t>
      </w:r>
      <w:r w:rsidR="009E1D75">
        <w:rPr>
          <w:sz w:val="28"/>
          <w:szCs w:val="28"/>
        </w:rPr>
        <w:t>вил 14,8%, в то время как средний</w:t>
      </w:r>
      <w:r w:rsidRPr="008143D6">
        <w:rPr>
          <w:sz w:val="28"/>
          <w:szCs w:val="28"/>
        </w:rPr>
        <w:t xml:space="preserve"> показатель</w:t>
      </w:r>
      <w:r w:rsidR="009E1D75">
        <w:rPr>
          <w:sz w:val="28"/>
          <w:szCs w:val="28"/>
        </w:rPr>
        <w:t xml:space="preserve"> по Приморскому краю</w:t>
      </w:r>
      <w:r w:rsidRPr="008143D6">
        <w:rPr>
          <w:sz w:val="28"/>
          <w:szCs w:val="28"/>
        </w:rPr>
        <w:t xml:space="preserve"> - 19,8%.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Охват детей и подростков, регулярно занимающихся спортом </w:t>
      </w:r>
      <w:r w:rsidR="009E1D75">
        <w:rPr>
          <w:sz w:val="28"/>
          <w:szCs w:val="28"/>
        </w:rPr>
        <w:t xml:space="preserve">                     </w:t>
      </w:r>
      <w:r w:rsidRPr="008143D6">
        <w:rPr>
          <w:sz w:val="28"/>
          <w:szCs w:val="28"/>
        </w:rPr>
        <w:t xml:space="preserve">в учреждениях дополнительного образования в 2012 году, составил 23,9% </w:t>
      </w:r>
      <w:r w:rsidR="009E1D75">
        <w:rPr>
          <w:sz w:val="28"/>
          <w:szCs w:val="28"/>
        </w:rPr>
        <w:t xml:space="preserve">          </w:t>
      </w:r>
      <w:r w:rsidRPr="008143D6">
        <w:rPr>
          <w:sz w:val="28"/>
          <w:szCs w:val="28"/>
        </w:rPr>
        <w:t>от общей численности детей, краевой показатель - 28,2%.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143D6">
        <w:rPr>
          <w:sz w:val="28"/>
          <w:szCs w:val="28"/>
        </w:rPr>
        <w:t>На конец</w:t>
      </w:r>
      <w:proofErr w:type="gramEnd"/>
      <w:r w:rsidRPr="008143D6">
        <w:rPr>
          <w:sz w:val="28"/>
          <w:szCs w:val="28"/>
        </w:rPr>
        <w:t xml:space="preserve"> 2012 года в районе </w:t>
      </w:r>
      <w:r w:rsidR="009E1D75">
        <w:rPr>
          <w:sz w:val="28"/>
          <w:szCs w:val="28"/>
        </w:rPr>
        <w:t xml:space="preserve">имеется </w:t>
      </w:r>
      <w:r w:rsidRPr="008143D6">
        <w:rPr>
          <w:sz w:val="28"/>
          <w:szCs w:val="28"/>
        </w:rPr>
        <w:t xml:space="preserve">59 спортивных сооружений, </w:t>
      </w:r>
      <w:r w:rsidR="009E1D75">
        <w:rPr>
          <w:sz w:val="28"/>
          <w:szCs w:val="28"/>
        </w:rPr>
        <w:t xml:space="preserve">            </w:t>
      </w:r>
      <w:r w:rsidRPr="008143D6">
        <w:rPr>
          <w:sz w:val="28"/>
          <w:szCs w:val="28"/>
        </w:rPr>
        <w:t>из них</w:t>
      </w:r>
      <w:r w:rsidR="009E1D75">
        <w:rPr>
          <w:sz w:val="28"/>
          <w:szCs w:val="28"/>
        </w:rPr>
        <w:t xml:space="preserve"> </w:t>
      </w:r>
      <w:r w:rsidRPr="008143D6">
        <w:rPr>
          <w:sz w:val="28"/>
          <w:szCs w:val="28"/>
        </w:rPr>
        <w:t xml:space="preserve">42 плоскостные спортивные площадки, 14 спортивных залов, </w:t>
      </w:r>
      <w:r w:rsidR="009E1D75">
        <w:rPr>
          <w:sz w:val="28"/>
          <w:szCs w:val="28"/>
        </w:rPr>
        <w:t xml:space="preserve">                </w:t>
      </w:r>
      <w:r w:rsidRPr="008143D6">
        <w:rPr>
          <w:sz w:val="28"/>
          <w:szCs w:val="28"/>
        </w:rPr>
        <w:t>что составляе</w:t>
      </w:r>
      <w:r w:rsidR="009E1D75">
        <w:rPr>
          <w:sz w:val="28"/>
          <w:szCs w:val="28"/>
        </w:rPr>
        <w:t>т</w:t>
      </w:r>
      <w:r w:rsidRPr="008143D6">
        <w:rPr>
          <w:sz w:val="28"/>
          <w:szCs w:val="28"/>
        </w:rPr>
        <w:t xml:space="preserve"> 30% от уровня фактической нормативной потребности обеспеченности населения спортивными сооружениями, средн</w:t>
      </w:r>
      <w:r w:rsidR="009E1D75">
        <w:rPr>
          <w:sz w:val="28"/>
          <w:szCs w:val="28"/>
        </w:rPr>
        <w:t>ий</w:t>
      </w:r>
      <w:r w:rsidRPr="008143D6">
        <w:rPr>
          <w:sz w:val="28"/>
          <w:szCs w:val="28"/>
        </w:rPr>
        <w:t xml:space="preserve"> краевой показатель - 56%. </w:t>
      </w:r>
    </w:p>
    <w:p w:rsidR="00F842C3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В районе повышен интерес населения к проводимым спортивно-массовым и оздоровительным мероприятиям. Вошли в традицию и уже многие годы подряд проводятся комплексные спартакиады среди населения района, команд силовых структур, учительских коллективов и учащихся общеобразовательных учреждений. Популярностью среди взрослых                                и молодежи пользуются проводимые районные туристические слеты, чемпионаты, первенства и турниры по различным видам спорта, в которых задействованы участники всех возрастов, </w:t>
      </w:r>
      <w:r w:rsidR="009E1D75">
        <w:rPr>
          <w:sz w:val="28"/>
          <w:szCs w:val="28"/>
        </w:rPr>
        <w:t xml:space="preserve">и их число </w:t>
      </w:r>
      <w:r w:rsidRPr="008143D6">
        <w:rPr>
          <w:sz w:val="28"/>
          <w:szCs w:val="28"/>
        </w:rPr>
        <w:t>ежегодно растёт.</w:t>
      </w:r>
    </w:p>
    <w:p w:rsidR="009E1D75" w:rsidRDefault="009E1D75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9E1D75" w:rsidRPr="009E1D75" w:rsidRDefault="009E1D75" w:rsidP="009E1D75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6</w:t>
      </w:r>
    </w:p>
    <w:p w:rsidR="00F842C3" w:rsidRPr="008143D6" w:rsidRDefault="00F842C3" w:rsidP="00FD1CA1">
      <w:pPr>
        <w:pStyle w:val="ConsPlusNonformat"/>
        <w:widowControl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В 2012 году в районе было проведено около 100 спортивно-массовых мероприятий по различным видам спорта, в которых приняли участие свыше 3000 тысяч человек. Благодаря комплексному и массовому проведению спортивно-оздоровительной работы, сохранилась качественная подготовка сборных команд района по различным видам спорта, что позволило                                  в последние годы занимать командные и личные призовые места на массовых спартакиадах, сельских спортивных играх, ветеранских фестивалях, первенствах, чемпионатах и турнирах Приморского края </w:t>
      </w:r>
      <w:r w:rsidR="009E1D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43D6">
        <w:rPr>
          <w:rFonts w:ascii="Times New Roman" w:hAnsi="Times New Roman" w:cs="Times New Roman"/>
          <w:sz w:val="28"/>
          <w:szCs w:val="28"/>
        </w:rPr>
        <w:t xml:space="preserve">и Дальневосточного федерального округа. </w:t>
      </w:r>
    </w:p>
    <w:p w:rsidR="00F842C3" w:rsidRPr="008143D6" w:rsidRDefault="00F842C3" w:rsidP="00FD1CA1">
      <w:pPr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Вместе с тем в районе имеется ряд факторов, сдерживающих полноценное развитие физкультурно-спортивной отрасли.</w:t>
      </w:r>
    </w:p>
    <w:p w:rsidR="00F842C3" w:rsidRPr="008143D6" w:rsidRDefault="00212671" w:rsidP="00FD1CA1">
      <w:pPr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42C3" w:rsidRPr="008143D6">
        <w:rPr>
          <w:sz w:val="28"/>
          <w:szCs w:val="28"/>
        </w:rPr>
        <w:t xml:space="preserve">а сегодняшний день </w:t>
      </w:r>
      <w:r>
        <w:rPr>
          <w:sz w:val="28"/>
          <w:szCs w:val="28"/>
        </w:rPr>
        <w:t>имеющи</w:t>
      </w:r>
      <w:r w:rsidRPr="008143D6">
        <w:rPr>
          <w:sz w:val="28"/>
          <w:szCs w:val="28"/>
        </w:rPr>
        <w:t>еся</w:t>
      </w:r>
      <w:r>
        <w:rPr>
          <w:sz w:val="28"/>
          <w:szCs w:val="28"/>
        </w:rPr>
        <w:t xml:space="preserve"> спортивные сооружения</w:t>
      </w:r>
      <w:r w:rsidR="00F842C3" w:rsidRPr="00814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F842C3" w:rsidRPr="008143D6">
        <w:rPr>
          <w:sz w:val="28"/>
          <w:szCs w:val="28"/>
        </w:rPr>
        <w:t>в муниципальных общеобразовательных учреждениях района (далее - общеобразовате</w:t>
      </w:r>
      <w:r>
        <w:rPr>
          <w:sz w:val="28"/>
          <w:szCs w:val="28"/>
        </w:rPr>
        <w:t>льные учреждения) не в полной мере обеспечиваю</w:t>
      </w:r>
      <w:r w:rsidR="00F842C3" w:rsidRPr="008143D6">
        <w:rPr>
          <w:sz w:val="28"/>
          <w:szCs w:val="28"/>
        </w:rPr>
        <w:t xml:space="preserve">т потребности в занятиях физической культурой и спортом учащихся </w:t>
      </w:r>
      <w:r>
        <w:rPr>
          <w:sz w:val="28"/>
          <w:szCs w:val="28"/>
        </w:rPr>
        <w:t xml:space="preserve">                     </w:t>
      </w:r>
      <w:r w:rsidR="00F842C3" w:rsidRPr="008143D6">
        <w:rPr>
          <w:sz w:val="28"/>
          <w:szCs w:val="28"/>
        </w:rPr>
        <w:t>и населения различных возрастных групп.</w:t>
      </w:r>
    </w:p>
    <w:p w:rsidR="00F842C3" w:rsidRPr="008143D6" w:rsidRDefault="00F842C3" w:rsidP="00FD1CA1">
      <w:pPr>
        <w:pStyle w:val="ConsPlusNonformat"/>
        <w:widowControl/>
        <w:spacing w:line="3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="007B4E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43D6">
        <w:rPr>
          <w:rFonts w:ascii="Times New Roman" w:hAnsi="Times New Roman" w:cs="Times New Roman"/>
          <w:sz w:val="28"/>
          <w:szCs w:val="28"/>
        </w:rPr>
        <w:t>к злоупотреб</w:t>
      </w:r>
      <w:r w:rsidR="007B4EE4">
        <w:rPr>
          <w:rFonts w:ascii="Times New Roman" w:hAnsi="Times New Roman" w:cs="Times New Roman"/>
          <w:sz w:val="28"/>
          <w:szCs w:val="28"/>
        </w:rPr>
        <w:t>лению алкоголем, наркотическими и</w:t>
      </w:r>
      <w:r w:rsidRPr="008143D6">
        <w:rPr>
          <w:rFonts w:ascii="Times New Roman" w:hAnsi="Times New Roman" w:cs="Times New Roman"/>
          <w:sz w:val="28"/>
          <w:szCs w:val="28"/>
        </w:rPr>
        <w:t xml:space="preserve"> психотропными веществами.</w:t>
      </w:r>
    </w:p>
    <w:p w:rsidR="00F842C3" w:rsidRPr="008143D6" w:rsidRDefault="00F842C3" w:rsidP="00FD1CA1">
      <w:pPr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F842C3" w:rsidRPr="008143D6" w:rsidRDefault="00F842C3" w:rsidP="00FD1CA1">
      <w:pPr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F842C3" w:rsidRDefault="00F842C3" w:rsidP="00FD1CA1">
      <w:pPr>
        <w:autoSpaceDE w:val="0"/>
        <w:autoSpaceDN w:val="0"/>
        <w:adjustRightInd w:val="0"/>
        <w:spacing w:line="343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Актуальность Программы обусловлена необходимостью разработки </w:t>
      </w:r>
      <w:r w:rsidR="00FD1CA1">
        <w:rPr>
          <w:sz w:val="28"/>
          <w:szCs w:val="28"/>
        </w:rPr>
        <w:t xml:space="preserve">        </w:t>
      </w:r>
      <w:r w:rsidRPr="008143D6">
        <w:rPr>
          <w:sz w:val="28"/>
          <w:szCs w:val="28"/>
        </w:rPr>
        <w:t>и скорейшего принятия комплекса правовых, финансовых и организационных мер, способных содействовать решению существующих проблем</w:t>
      </w:r>
      <w:r w:rsidR="007B4EE4">
        <w:rPr>
          <w:sz w:val="28"/>
          <w:szCs w:val="28"/>
        </w:rPr>
        <w:t>,</w:t>
      </w:r>
      <w:r w:rsidRPr="008143D6">
        <w:rPr>
          <w:sz w:val="28"/>
          <w:szCs w:val="28"/>
        </w:rPr>
        <w:t xml:space="preserve"> и тем самым вывести на качественно новый уровень развитие физической культуры и спорта в Партизанском муниципальном районе.</w:t>
      </w:r>
    </w:p>
    <w:p w:rsidR="00FD1CA1" w:rsidRDefault="00FD1CA1" w:rsidP="00074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CA1" w:rsidRPr="00FD1CA1" w:rsidRDefault="00FD1CA1" w:rsidP="00FD1CA1">
      <w:pPr>
        <w:autoSpaceDE w:val="0"/>
        <w:autoSpaceDN w:val="0"/>
        <w:adjustRightInd w:val="0"/>
        <w:spacing w:line="343" w:lineRule="auto"/>
        <w:ind w:firstLine="709"/>
        <w:jc w:val="center"/>
      </w:pPr>
      <w:r>
        <w:t>7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Реализация мероприятий программы позволит создать в Партизанском муниципальном районе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</w:t>
      </w:r>
      <w:r w:rsidR="007B4EE4">
        <w:rPr>
          <w:sz w:val="28"/>
          <w:szCs w:val="28"/>
        </w:rPr>
        <w:t xml:space="preserve"> способствовать</w:t>
      </w:r>
      <w:r w:rsidRPr="008143D6">
        <w:rPr>
          <w:sz w:val="28"/>
          <w:szCs w:val="28"/>
        </w:rPr>
        <w:t xml:space="preserve"> повышению уровня мастерства спортсменов. 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D6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занятий физической культурой  </w:t>
      </w:r>
      <w:r w:rsidR="00BE1E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43D6">
        <w:rPr>
          <w:rFonts w:ascii="Times New Roman" w:hAnsi="Times New Roman" w:cs="Times New Roman"/>
          <w:sz w:val="28"/>
          <w:szCs w:val="28"/>
        </w:rPr>
        <w:t>и спортом;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- увеличение числа жителей Партизанского муниципального района (далее - район), систематически занимающихся физической культурой и спортом;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- воспитание физически и нравственно здорового молодого поколения </w:t>
      </w:r>
      <w:r w:rsidR="00BE1E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43D6">
        <w:rPr>
          <w:rFonts w:ascii="Times New Roman" w:hAnsi="Times New Roman" w:cs="Times New Roman"/>
          <w:sz w:val="28"/>
          <w:szCs w:val="28"/>
        </w:rPr>
        <w:t>в районе.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физической культуры и спорта;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- обеспечить доступ различных возрастных групп населения к развитой спортивной инфраструктуре;</w:t>
      </w:r>
    </w:p>
    <w:p w:rsidR="00F842C3" w:rsidRPr="008143D6" w:rsidRDefault="00F842C3" w:rsidP="008143D6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- повысить эффективность системы подготовки спортивного резерва.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D6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Программа реализуется в 2013-2017 годах в один этап.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D6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Реализация Программы в соответствии с поставленными задачами </w:t>
      </w:r>
      <w:r w:rsidR="00BE1E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43D6">
        <w:rPr>
          <w:rFonts w:ascii="Times New Roman" w:hAnsi="Times New Roman" w:cs="Times New Roman"/>
          <w:sz w:val="28"/>
          <w:szCs w:val="28"/>
        </w:rPr>
        <w:t xml:space="preserve">и определенными мероприятиями предусматривает целевое использование средств. 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муниципальных контрактов, заключенных между заказчиком и подрядными организациями, определенными в соответствии с Федеральным законом от 21.07.2005 </w:t>
      </w:r>
      <w:r w:rsidR="00BE1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43D6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842C3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Заказчик Программы и исполнители Программы организуют исполнение Перечня мероприятий (приложения № 1, 2, 3).</w:t>
      </w:r>
    </w:p>
    <w:p w:rsidR="00BE1EC8" w:rsidRDefault="00BE1EC8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C8" w:rsidRDefault="00BE1EC8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EC8" w:rsidRPr="00BE1EC8" w:rsidRDefault="00BE1EC8" w:rsidP="00BE1EC8">
      <w:pPr>
        <w:pStyle w:val="ConsPlusNonformat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842C3" w:rsidRPr="008143D6" w:rsidRDefault="00F842C3" w:rsidP="00BE1EC8">
      <w:pPr>
        <w:pStyle w:val="ConsPlusNonformat"/>
        <w:widowControl/>
        <w:spacing w:line="33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D6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F842C3" w:rsidRPr="008143D6" w:rsidRDefault="00F842C3" w:rsidP="00BE1EC8">
      <w:pPr>
        <w:pStyle w:val="ConsPlusNonformat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бюджетных средств, выделенных на текущую деятельность исполнителям Программы </w:t>
      </w:r>
      <w:r w:rsidR="00BE1E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43D6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F842C3" w:rsidRPr="008143D6" w:rsidRDefault="00F842C3" w:rsidP="00BE1EC8">
      <w:pPr>
        <w:pStyle w:val="ConsPlusNonformat"/>
        <w:widowControl/>
        <w:spacing w:line="3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ab/>
        <w:t>Общий объем средств на реализацию Программы в 2013-2017 годах составляет 213144,49 тыс. рублей, в том числе финансирование по годам: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- 7651,</w:t>
      </w:r>
      <w:r w:rsidR="00F842C3" w:rsidRPr="008143D6">
        <w:rPr>
          <w:rFonts w:ascii="Times New Roman" w:hAnsi="Times New Roman" w:cs="Times New Roman"/>
          <w:sz w:val="28"/>
          <w:szCs w:val="28"/>
        </w:rPr>
        <w:t>86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>13371,43 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8650,00 тыс. рублей; 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F842C3" w:rsidRPr="008143D6">
        <w:rPr>
          <w:rFonts w:ascii="Times New Roman" w:hAnsi="Times New Roman" w:cs="Times New Roman"/>
          <w:sz w:val="28"/>
          <w:szCs w:val="28"/>
        </w:rPr>
        <w:t>119750,00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63721,20 тыс. рублей;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из них по источникам: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района 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Всего 72680,29 тыс. рублей, в том числе по годам: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- 6651,</w:t>
      </w:r>
      <w:r w:rsidR="00F842C3" w:rsidRPr="008143D6">
        <w:rPr>
          <w:rFonts w:ascii="Times New Roman" w:hAnsi="Times New Roman" w:cs="Times New Roman"/>
          <w:sz w:val="28"/>
          <w:szCs w:val="28"/>
        </w:rPr>
        <w:t>86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7371,43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5150,00 тыс. рублей; 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F842C3" w:rsidRPr="008143D6">
        <w:rPr>
          <w:rFonts w:ascii="Times New Roman" w:hAnsi="Times New Roman" w:cs="Times New Roman"/>
          <w:sz w:val="28"/>
          <w:szCs w:val="28"/>
        </w:rPr>
        <w:t>32850,00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20657,00 тыс. рублей;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Всего 26000 тыс. рублей, в том числе по годам: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BE1EC8">
        <w:rPr>
          <w:rFonts w:ascii="Times New Roman" w:hAnsi="Times New Roman" w:cs="Times New Roman"/>
          <w:sz w:val="28"/>
          <w:szCs w:val="28"/>
        </w:rPr>
        <w:t>-</w:t>
      </w:r>
      <w:r w:rsidRPr="008143D6">
        <w:rPr>
          <w:rFonts w:ascii="Times New Roman" w:hAnsi="Times New Roman" w:cs="Times New Roman"/>
          <w:sz w:val="28"/>
          <w:szCs w:val="28"/>
        </w:rPr>
        <w:t xml:space="preserve"> 0,00 тыс. рублей; 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F842C3" w:rsidRPr="008143D6">
        <w:rPr>
          <w:rFonts w:ascii="Times New Roman" w:hAnsi="Times New Roman" w:cs="Times New Roman"/>
          <w:sz w:val="28"/>
          <w:szCs w:val="28"/>
        </w:rPr>
        <w:t>26000,00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средства краевого бюджета </w:t>
      </w:r>
    </w:p>
    <w:p w:rsidR="00F842C3" w:rsidRPr="008143D6" w:rsidRDefault="00F842C3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Всего 114464,2 тыс. рублей, в том числе по годам: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1000,00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6000,00 тыс. рублей;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3500,00 тыс. рублей; </w:t>
      </w:r>
    </w:p>
    <w:p w:rsidR="00F842C3" w:rsidRPr="008143D6" w:rsidRDefault="00BE1EC8" w:rsidP="00BE1EC8">
      <w:pPr>
        <w:pStyle w:val="ConsPlusNonformat"/>
        <w:widowControl/>
        <w:spacing w:line="33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F842C3" w:rsidRPr="008143D6">
        <w:rPr>
          <w:rFonts w:ascii="Times New Roman" w:hAnsi="Times New Roman" w:cs="Times New Roman"/>
          <w:sz w:val="28"/>
          <w:szCs w:val="28"/>
        </w:rPr>
        <w:t>60900,00 тыс. рублей;</w:t>
      </w:r>
    </w:p>
    <w:p w:rsidR="00F842C3" w:rsidRDefault="00BE1EC8" w:rsidP="00BE1EC8">
      <w:pPr>
        <w:pStyle w:val="ConsPlusNonformat"/>
        <w:widowControl/>
        <w:spacing w:line="33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="00F842C3" w:rsidRPr="008143D6">
        <w:rPr>
          <w:rFonts w:ascii="Times New Roman" w:hAnsi="Times New Roman" w:cs="Times New Roman"/>
          <w:sz w:val="28"/>
          <w:szCs w:val="28"/>
        </w:rPr>
        <w:t xml:space="preserve"> 43064,20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EC8" w:rsidRDefault="00BE1EC8" w:rsidP="00BE1EC8">
      <w:pPr>
        <w:pStyle w:val="ConsPlusNonformat"/>
        <w:widowControl/>
        <w:spacing w:line="3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C8" w:rsidRPr="008143D6" w:rsidRDefault="00BE1EC8" w:rsidP="00BE1EC8">
      <w:pPr>
        <w:pStyle w:val="ConsPlusNonformat"/>
        <w:widowControl/>
        <w:spacing w:line="33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C3" w:rsidRPr="008143D6" w:rsidRDefault="00BE1EC8" w:rsidP="008143D6">
      <w:pPr>
        <w:pStyle w:val="ConsPlusNonformat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>Возможно использование внебюджетных источников.</w:t>
      </w:r>
    </w:p>
    <w:p w:rsidR="00F842C3" w:rsidRPr="008143D6" w:rsidRDefault="00F842C3" w:rsidP="008143D6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D6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бюджетных средств, выделенных на текущую деятельность исполнителям Программы </w:t>
      </w:r>
      <w:r w:rsidR="00BE1E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43D6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F842C3" w:rsidRPr="008143D6" w:rsidRDefault="00F842C3" w:rsidP="008143D6">
      <w:pPr>
        <w:spacing w:line="312" w:lineRule="auto"/>
        <w:jc w:val="center"/>
        <w:rPr>
          <w:b/>
          <w:sz w:val="28"/>
          <w:szCs w:val="28"/>
        </w:rPr>
      </w:pPr>
      <w:r w:rsidRPr="008143D6">
        <w:rPr>
          <w:b/>
          <w:sz w:val="28"/>
          <w:szCs w:val="28"/>
        </w:rPr>
        <w:t xml:space="preserve">6. </w:t>
      </w:r>
      <w:proofErr w:type="gramStart"/>
      <w:r w:rsidRPr="008143D6">
        <w:rPr>
          <w:b/>
          <w:sz w:val="28"/>
          <w:szCs w:val="28"/>
        </w:rPr>
        <w:t>Контроль за</w:t>
      </w:r>
      <w:proofErr w:type="gramEnd"/>
      <w:r w:rsidRPr="008143D6">
        <w:rPr>
          <w:b/>
          <w:sz w:val="28"/>
          <w:szCs w:val="28"/>
        </w:rPr>
        <w:t xml:space="preserve"> реализацией Программы</w:t>
      </w:r>
    </w:p>
    <w:p w:rsidR="00F842C3" w:rsidRPr="008143D6" w:rsidRDefault="00F842C3" w:rsidP="008143D6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8143D6">
        <w:rPr>
          <w:sz w:val="28"/>
          <w:szCs w:val="28"/>
        </w:rPr>
        <w:t>Контроль за</w:t>
      </w:r>
      <w:proofErr w:type="gramEnd"/>
      <w:r w:rsidRPr="008143D6">
        <w:rPr>
          <w:sz w:val="28"/>
          <w:szCs w:val="28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F842C3" w:rsidRPr="008143D6" w:rsidRDefault="00F842C3" w:rsidP="008143D6">
      <w:pPr>
        <w:spacing w:line="312" w:lineRule="auto"/>
        <w:ind w:firstLine="567"/>
        <w:jc w:val="center"/>
        <w:rPr>
          <w:b/>
          <w:sz w:val="28"/>
          <w:szCs w:val="28"/>
        </w:rPr>
      </w:pPr>
      <w:r w:rsidRPr="008143D6">
        <w:rPr>
          <w:b/>
          <w:sz w:val="28"/>
          <w:szCs w:val="28"/>
        </w:rPr>
        <w:t>7. Ожидаемые конечные результаты реализации Программы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Реализация мероприятий, предусмотренных программой, позволит: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- увеличить количество универсальных спортивных площадок от 0 до 8;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- увеличить количество физкультурно-оздоровительных комплексов </w:t>
      </w:r>
      <w:r w:rsidR="00F43705">
        <w:rPr>
          <w:sz w:val="28"/>
          <w:szCs w:val="28"/>
        </w:rPr>
        <w:t xml:space="preserve">                    </w:t>
      </w:r>
      <w:r w:rsidRPr="008143D6">
        <w:rPr>
          <w:sz w:val="28"/>
          <w:szCs w:val="28"/>
        </w:rPr>
        <w:t>от 0 до 1;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- увеличить количество спортивных арен от 0 до 2;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- увеличить количество населения, систематически занимающегося физической культурой и спортом, с 4450 человек до 6300 человек;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- увеличить количество детей и подростков 6-15 лет, занимающихся физической культурой и спортом, с 1558 человек до 2000 человек;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- увеличить долю граждан, систематически занимающегося физической культурой и спортом, </w:t>
      </w:r>
      <w:r w:rsidR="00F43705" w:rsidRPr="008143D6">
        <w:rPr>
          <w:sz w:val="28"/>
          <w:szCs w:val="28"/>
        </w:rPr>
        <w:t xml:space="preserve">от общей численности населения Партизанского муниципального района </w:t>
      </w:r>
      <w:r w:rsidRPr="008143D6">
        <w:rPr>
          <w:sz w:val="28"/>
          <w:szCs w:val="28"/>
        </w:rPr>
        <w:t>к концу 2017 года от 14,8% до 21%;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- увеличить долю детей и подростков 6-15 лет, занимающихся в учреждении спортивной направленности,</w:t>
      </w:r>
      <w:r w:rsidR="00F43705">
        <w:rPr>
          <w:sz w:val="28"/>
          <w:szCs w:val="28"/>
        </w:rPr>
        <w:t xml:space="preserve"> к концу 2017 года от 50% до 64</w:t>
      </w:r>
      <w:r w:rsidRPr="008143D6">
        <w:rPr>
          <w:sz w:val="28"/>
          <w:szCs w:val="28"/>
        </w:rPr>
        <w:t>%;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>- повысить эффективность системы профилактики наркомании, алкоголизма и правонарушений среди подростков и молодежи;</w:t>
      </w:r>
    </w:p>
    <w:p w:rsidR="00F842C3" w:rsidRPr="008143D6" w:rsidRDefault="00F842C3" w:rsidP="008143D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143D6">
        <w:rPr>
          <w:sz w:val="28"/>
          <w:szCs w:val="28"/>
        </w:rPr>
        <w:t xml:space="preserve">- создать более комфортные условия для привлечения жителей района </w:t>
      </w:r>
      <w:r w:rsidR="00F43705">
        <w:rPr>
          <w:sz w:val="28"/>
          <w:szCs w:val="28"/>
        </w:rPr>
        <w:t xml:space="preserve">                  </w:t>
      </w:r>
      <w:r w:rsidRPr="008143D6">
        <w:rPr>
          <w:sz w:val="28"/>
          <w:szCs w:val="28"/>
        </w:rPr>
        <w:t>к спортивно-зрелищным мероприятиям районного уровня.</w:t>
      </w:r>
    </w:p>
    <w:p w:rsidR="00F842C3" w:rsidRPr="00C521E5" w:rsidRDefault="00F842C3" w:rsidP="00F842C3">
      <w:pPr>
        <w:autoSpaceDE w:val="0"/>
        <w:autoSpaceDN w:val="0"/>
        <w:adjustRightInd w:val="0"/>
        <w:spacing w:line="312" w:lineRule="auto"/>
        <w:jc w:val="center"/>
      </w:pPr>
    </w:p>
    <w:p w:rsidR="00F842C3" w:rsidRPr="00C521E5" w:rsidRDefault="00F842C3" w:rsidP="00F842C3">
      <w:pPr>
        <w:autoSpaceDE w:val="0"/>
        <w:autoSpaceDN w:val="0"/>
        <w:adjustRightInd w:val="0"/>
        <w:jc w:val="center"/>
      </w:pPr>
    </w:p>
    <w:p w:rsidR="00F842C3" w:rsidRPr="00C521E5" w:rsidRDefault="00F842C3" w:rsidP="00F842C3">
      <w:pPr>
        <w:autoSpaceDE w:val="0"/>
        <w:autoSpaceDN w:val="0"/>
        <w:adjustRightInd w:val="0"/>
        <w:jc w:val="center"/>
      </w:pPr>
    </w:p>
    <w:p w:rsidR="00F842C3" w:rsidRDefault="00F842C3" w:rsidP="00F842C3">
      <w:pPr>
        <w:autoSpaceDE w:val="0"/>
        <w:autoSpaceDN w:val="0"/>
        <w:adjustRightInd w:val="0"/>
        <w:jc w:val="center"/>
      </w:pPr>
      <w:r>
        <w:t>___________________</w:t>
      </w:r>
    </w:p>
    <w:p w:rsidR="00F842C3" w:rsidRDefault="00F842C3" w:rsidP="00F842C3">
      <w:pPr>
        <w:rPr>
          <w:sz w:val="28"/>
          <w:szCs w:val="28"/>
        </w:rPr>
      </w:pPr>
    </w:p>
    <w:p w:rsidR="00F842C3" w:rsidRDefault="00F842C3">
      <w:pPr>
        <w:rPr>
          <w:sz w:val="28"/>
          <w:szCs w:val="28"/>
        </w:rPr>
      </w:pPr>
    </w:p>
    <w:p w:rsidR="00160AA7" w:rsidRDefault="00160AA7">
      <w:pPr>
        <w:rPr>
          <w:sz w:val="28"/>
          <w:szCs w:val="28"/>
        </w:rPr>
        <w:sectPr w:rsidR="00160AA7" w:rsidSect="00A526A5">
          <w:pgSz w:w="11906" w:h="16838"/>
          <w:pgMar w:top="284" w:right="851" w:bottom="680" w:left="1701" w:header="709" w:footer="709" w:gutter="0"/>
          <w:cols w:space="708"/>
          <w:docGrid w:linePitch="360"/>
        </w:sectPr>
      </w:pPr>
    </w:p>
    <w:p w:rsidR="002C6A02" w:rsidRDefault="002C6A02" w:rsidP="00160AA7">
      <w:pPr>
        <w:spacing w:line="360" w:lineRule="auto"/>
        <w:ind w:left="8278"/>
        <w:jc w:val="center"/>
        <w:rPr>
          <w:sz w:val="28"/>
          <w:szCs w:val="28"/>
        </w:rPr>
      </w:pPr>
    </w:p>
    <w:p w:rsidR="002C6A02" w:rsidRDefault="002C6A02" w:rsidP="00160AA7">
      <w:pPr>
        <w:spacing w:line="360" w:lineRule="auto"/>
        <w:ind w:left="8278"/>
        <w:jc w:val="center"/>
        <w:rPr>
          <w:sz w:val="28"/>
          <w:szCs w:val="28"/>
        </w:rPr>
      </w:pPr>
    </w:p>
    <w:p w:rsidR="00160AA7" w:rsidRPr="004B7E72" w:rsidRDefault="00160AA7" w:rsidP="002C6A02">
      <w:pPr>
        <w:spacing w:line="360" w:lineRule="auto"/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>Приложение № 1</w:t>
      </w:r>
    </w:p>
    <w:p w:rsidR="00160AA7" w:rsidRPr="004B7E72" w:rsidRDefault="00160AA7" w:rsidP="002C6A02">
      <w:pPr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к муниципальной программе «Развитие физической культуры и спорта в Партизанском муниципальном районе» на 2013-2017 годы, </w:t>
      </w:r>
      <w:r w:rsidR="002C6A02">
        <w:rPr>
          <w:sz w:val="28"/>
          <w:szCs w:val="28"/>
        </w:rPr>
        <w:t>в редакции</w:t>
      </w:r>
      <w:r w:rsidRPr="004B7E72">
        <w:rPr>
          <w:sz w:val="28"/>
          <w:szCs w:val="28"/>
        </w:rPr>
        <w:t xml:space="preserve"> постанов</w:t>
      </w:r>
      <w:r w:rsidR="002C6A02">
        <w:rPr>
          <w:sz w:val="28"/>
          <w:szCs w:val="28"/>
        </w:rPr>
        <w:t>ления</w:t>
      </w:r>
      <w:r w:rsidRPr="004B7E72">
        <w:rPr>
          <w:sz w:val="28"/>
          <w:szCs w:val="28"/>
        </w:rPr>
        <w:t xml:space="preserve"> администрации Партизанского муниципального района</w:t>
      </w:r>
    </w:p>
    <w:p w:rsidR="00160AA7" w:rsidRPr="004B7E72" w:rsidRDefault="00160AA7" w:rsidP="002C6A02">
      <w:pPr>
        <w:autoSpaceDE w:val="0"/>
        <w:autoSpaceDN w:val="0"/>
        <w:adjustRightInd w:val="0"/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от </w:t>
      </w:r>
      <w:r w:rsidR="002C6A02">
        <w:rPr>
          <w:sz w:val="28"/>
          <w:szCs w:val="28"/>
        </w:rPr>
        <w:t>11.12.2013 № 119</w:t>
      </w:r>
      <w:r w:rsidR="00446FF8">
        <w:rPr>
          <w:sz w:val="28"/>
          <w:szCs w:val="28"/>
        </w:rPr>
        <w:t>4</w:t>
      </w:r>
    </w:p>
    <w:p w:rsidR="00160AA7" w:rsidRPr="004B7E72" w:rsidRDefault="00160AA7" w:rsidP="00160AA7">
      <w:pPr>
        <w:ind w:left="8278"/>
        <w:jc w:val="center"/>
        <w:rPr>
          <w:sz w:val="28"/>
          <w:szCs w:val="28"/>
        </w:rPr>
      </w:pPr>
    </w:p>
    <w:p w:rsidR="00F66BC4" w:rsidRDefault="00F66BC4" w:rsidP="00F66BC4">
      <w:pPr>
        <w:spacing w:line="360" w:lineRule="auto"/>
        <w:rPr>
          <w:b/>
          <w:caps/>
          <w:sz w:val="28"/>
          <w:szCs w:val="28"/>
        </w:rPr>
      </w:pPr>
    </w:p>
    <w:p w:rsidR="00160AA7" w:rsidRPr="004B7E72" w:rsidRDefault="00160AA7" w:rsidP="00160AA7">
      <w:pPr>
        <w:spacing w:line="360" w:lineRule="auto"/>
        <w:jc w:val="center"/>
        <w:rPr>
          <w:b/>
          <w:caps/>
          <w:sz w:val="28"/>
          <w:szCs w:val="28"/>
        </w:rPr>
      </w:pPr>
      <w:r w:rsidRPr="004B7E72">
        <w:rPr>
          <w:b/>
          <w:caps/>
          <w:sz w:val="28"/>
          <w:szCs w:val="28"/>
        </w:rPr>
        <w:t>Перечень</w:t>
      </w:r>
    </w:p>
    <w:p w:rsidR="00160AA7" w:rsidRPr="004B7E72" w:rsidRDefault="00160AA7" w:rsidP="00160AA7">
      <w:pPr>
        <w:jc w:val="center"/>
        <w:rPr>
          <w:sz w:val="28"/>
          <w:szCs w:val="28"/>
        </w:rPr>
      </w:pPr>
      <w:r w:rsidRPr="004B7E72">
        <w:rPr>
          <w:sz w:val="28"/>
          <w:szCs w:val="28"/>
        </w:rPr>
        <w:t>объектов спорта Партизанского муниципального района, находящихся в муниципальной собственности,</w:t>
      </w:r>
    </w:p>
    <w:p w:rsidR="00160AA7" w:rsidRPr="004B7E72" w:rsidRDefault="00160AA7" w:rsidP="00160AA7">
      <w:pPr>
        <w:jc w:val="center"/>
        <w:rPr>
          <w:sz w:val="28"/>
          <w:szCs w:val="28"/>
        </w:rPr>
      </w:pPr>
      <w:proofErr w:type="gramStart"/>
      <w:r w:rsidRPr="004B7E72">
        <w:rPr>
          <w:sz w:val="28"/>
          <w:szCs w:val="28"/>
        </w:rPr>
        <w:t>планируемых</w:t>
      </w:r>
      <w:proofErr w:type="gramEnd"/>
      <w:r w:rsidRPr="004B7E72">
        <w:rPr>
          <w:sz w:val="28"/>
          <w:szCs w:val="28"/>
        </w:rPr>
        <w:t xml:space="preserve"> к строительству, реконструкции и проектированию и прогнозная оценка привлекаемых</w:t>
      </w:r>
    </w:p>
    <w:p w:rsidR="00F66BC4" w:rsidRDefault="00160AA7" w:rsidP="00F66BC4">
      <w:pPr>
        <w:jc w:val="center"/>
        <w:rPr>
          <w:sz w:val="28"/>
          <w:szCs w:val="28"/>
        </w:rPr>
      </w:pPr>
      <w:proofErr w:type="gramStart"/>
      <w:r w:rsidRPr="004B7E72">
        <w:rPr>
          <w:sz w:val="28"/>
          <w:szCs w:val="28"/>
        </w:rPr>
        <w:t xml:space="preserve">на их </w:t>
      </w:r>
      <w:proofErr w:type="spellStart"/>
      <w:r w:rsidRPr="004B7E72">
        <w:rPr>
          <w:sz w:val="28"/>
          <w:szCs w:val="28"/>
        </w:rPr>
        <w:t>софинансирование</w:t>
      </w:r>
      <w:proofErr w:type="spellEnd"/>
      <w:r w:rsidRPr="004B7E72">
        <w:rPr>
          <w:sz w:val="28"/>
          <w:szCs w:val="28"/>
        </w:rPr>
        <w:t xml:space="preserve"> средств муниципального бюджета в рамках </w:t>
      </w:r>
      <w:r w:rsidR="00F66BC4">
        <w:rPr>
          <w:sz w:val="28"/>
          <w:szCs w:val="28"/>
        </w:rPr>
        <w:t>муниципальной программы</w:t>
      </w:r>
      <w:proofErr w:type="gramEnd"/>
    </w:p>
    <w:p w:rsidR="00160AA7" w:rsidRPr="004B7E72" w:rsidRDefault="00160AA7" w:rsidP="00F66BC4">
      <w:pPr>
        <w:jc w:val="center"/>
        <w:rPr>
          <w:sz w:val="28"/>
          <w:szCs w:val="28"/>
        </w:rPr>
      </w:pPr>
      <w:r w:rsidRPr="004B7E72">
        <w:rPr>
          <w:sz w:val="28"/>
          <w:szCs w:val="28"/>
        </w:rPr>
        <w:t>«Развитие физической культуры и спорта</w:t>
      </w:r>
      <w:r w:rsidR="00F66BC4">
        <w:rPr>
          <w:sz w:val="28"/>
          <w:szCs w:val="28"/>
        </w:rPr>
        <w:t xml:space="preserve"> </w:t>
      </w:r>
      <w:r w:rsidRPr="004B7E72">
        <w:rPr>
          <w:sz w:val="28"/>
          <w:szCs w:val="28"/>
        </w:rPr>
        <w:t xml:space="preserve">в Партизанском муниципальном районе» на 2013-2017 годы </w:t>
      </w:r>
    </w:p>
    <w:p w:rsidR="00160AA7" w:rsidRPr="004B7E72" w:rsidRDefault="00160AA7" w:rsidP="00160AA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160AA7" w:rsidRPr="004B7E72" w:rsidTr="004043F8">
        <w:trPr>
          <w:trHeight w:val="161"/>
        </w:trPr>
        <w:tc>
          <w:tcPr>
            <w:tcW w:w="689" w:type="dxa"/>
            <w:vMerge w:val="restart"/>
          </w:tcPr>
          <w:p w:rsidR="00160AA7" w:rsidRPr="004B7E72" w:rsidRDefault="00160AA7" w:rsidP="004043F8">
            <w:pPr>
              <w:jc w:val="center"/>
            </w:pPr>
            <w:r w:rsidRPr="004B7E72">
              <w:t xml:space="preserve">№ </w:t>
            </w:r>
            <w:proofErr w:type="spellStart"/>
            <w:proofErr w:type="gramStart"/>
            <w:r w:rsidRPr="004B7E72">
              <w:t>п</w:t>
            </w:r>
            <w:proofErr w:type="spellEnd"/>
            <w:proofErr w:type="gramEnd"/>
            <w:r w:rsidRPr="004B7E72">
              <w:t>/</w:t>
            </w:r>
            <w:proofErr w:type="spellStart"/>
            <w:r w:rsidRPr="004B7E72">
              <w:t>п</w:t>
            </w:r>
            <w:proofErr w:type="spellEnd"/>
          </w:p>
        </w:tc>
        <w:tc>
          <w:tcPr>
            <w:tcW w:w="5798" w:type="dxa"/>
            <w:vMerge w:val="restart"/>
          </w:tcPr>
          <w:p w:rsidR="00160AA7" w:rsidRPr="004B7E72" w:rsidRDefault="00160AA7" w:rsidP="004043F8">
            <w:pPr>
              <w:jc w:val="center"/>
            </w:pPr>
            <w:r w:rsidRPr="004B7E72">
              <w:t>Наименование объектов</w:t>
            </w:r>
          </w:p>
        </w:tc>
        <w:tc>
          <w:tcPr>
            <w:tcW w:w="9356" w:type="dxa"/>
            <w:gridSpan w:val="6"/>
          </w:tcPr>
          <w:p w:rsidR="00160AA7" w:rsidRPr="004B7E72" w:rsidRDefault="00160AA7" w:rsidP="004043F8">
            <w:pPr>
              <w:jc w:val="center"/>
            </w:pPr>
            <w:r w:rsidRPr="004B7E72">
              <w:t>Объем инвестиций, тыс. рублей в текущих ценах каждого года</w:t>
            </w:r>
          </w:p>
        </w:tc>
      </w:tr>
      <w:tr w:rsidR="00160AA7" w:rsidRPr="005F4B5E" w:rsidTr="004043F8">
        <w:trPr>
          <w:trHeight w:val="161"/>
        </w:trPr>
        <w:tc>
          <w:tcPr>
            <w:tcW w:w="689" w:type="dxa"/>
            <w:vMerge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  <w:vMerge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160AA7" w:rsidRPr="005F4B5E" w:rsidRDefault="00160AA7" w:rsidP="004043F8">
            <w:pPr>
              <w:jc w:val="center"/>
            </w:pPr>
            <w:r w:rsidRPr="005F4B5E">
              <w:t>Ориентировочная стоимость (строительства, проектирования)</w:t>
            </w:r>
          </w:p>
        </w:tc>
        <w:tc>
          <w:tcPr>
            <w:tcW w:w="7088" w:type="dxa"/>
            <w:gridSpan w:val="5"/>
          </w:tcPr>
          <w:p w:rsidR="00160AA7" w:rsidRPr="005F4B5E" w:rsidRDefault="00160AA7" w:rsidP="004043F8">
            <w:pPr>
              <w:jc w:val="center"/>
            </w:pPr>
            <w:r w:rsidRPr="005F4B5E">
              <w:t>В том числе по годам реализации программы</w:t>
            </w:r>
          </w:p>
        </w:tc>
      </w:tr>
      <w:tr w:rsidR="00160AA7" w:rsidRPr="005F4B5E" w:rsidTr="004043F8">
        <w:trPr>
          <w:trHeight w:val="161"/>
        </w:trPr>
        <w:tc>
          <w:tcPr>
            <w:tcW w:w="689" w:type="dxa"/>
            <w:vMerge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  <w:vMerge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2268" w:type="dxa"/>
            <w:vMerge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2013</w:t>
            </w:r>
            <w:r>
              <w:t xml:space="preserve"> г.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2014</w:t>
            </w:r>
            <w:r>
              <w:t xml:space="preserve"> г.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2015</w:t>
            </w:r>
            <w:r>
              <w:t xml:space="preserve"> г.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2016</w:t>
            </w:r>
            <w:r>
              <w:t xml:space="preserve"> г.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2017</w:t>
            </w:r>
            <w:r>
              <w:t xml:space="preserve"> г.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2B6298" w:rsidRDefault="00160AA7" w:rsidP="004043F8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160AA7" w:rsidRPr="002B6298" w:rsidRDefault="00160AA7" w:rsidP="004043F8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160AA7" w:rsidRPr="002B6298" w:rsidRDefault="00160AA7" w:rsidP="004043F8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160AA7" w:rsidRPr="002B6298" w:rsidRDefault="00160AA7" w:rsidP="004043F8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160AA7" w:rsidRPr="002B6298" w:rsidRDefault="00160AA7" w:rsidP="004043F8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160AA7" w:rsidRPr="002B6298" w:rsidRDefault="00160AA7" w:rsidP="004043F8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8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  <w:rPr>
                <w:b/>
              </w:rPr>
            </w:pPr>
            <w:r w:rsidRPr="005F4B5E">
              <w:rPr>
                <w:b/>
              </w:rPr>
              <w:t xml:space="preserve">Строительство, реконструкция и подготовка проектно-сметной документации объектов спорта, находящихся в муниципальной собственности: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2 01341,23</w:t>
            </w: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4948,6</w:t>
            </w:r>
          </w:p>
          <w:p w:rsidR="00160AA7" w:rsidRPr="003E1E9C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11071,43</w:t>
            </w:r>
          </w:p>
          <w:p w:rsidR="00160AA7" w:rsidRPr="003E1E9C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6 150</w:t>
            </w:r>
            <w:r w:rsidRPr="005F4B5E">
              <w:rPr>
                <w:b/>
              </w:rPr>
              <w:t>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5F4B5E">
              <w:rPr>
                <w:b/>
              </w:rPr>
              <w:t> </w:t>
            </w:r>
            <w:r>
              <w:rPr>
                <w:b/>
              </w:rPr>
              <w:t>650</w:t>
            </w:r>
            <w:r w:rsidRPr="005F4B5E">
              <w:rPr>
                <w:b/>
              </w:rPr>
              <w:t>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61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5</w:t>
            </w:r>
            <w:r>
              <w:rPr>
                <w:b/>
              </w:rPr>
              <w:t>21</w:t>
            </w:r>
            <w:r w:rsidRPr="005F4B5E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rPr>
                <w:b/>
              </w:rPr>
            </w:pPr>
            <w:r w:rsidRPr="005F4B5E">
              <w:rPr>
                <w:b/>
              </w:rPr>
              <w:t>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rPr>
                <w:b/>
              </w:rPr>
            </w:pPr>
            <w:r w:rsidRPr="005F4B5E">
              <w:rPr>
                <w:b/>
              </w:rPr>
              <w:t>федеральный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26 000,00</w:t>
            </w: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0,00</w:t>
            </w: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26 000,00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rPr>
                <w:b/>
              </w:rPr>
            </w:pPr>
            <w:r w:rsidRPr="005F4B5E">
              <w:rPr>
                <w:b/>
              </w:rPr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114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464,2</w:t>
            </w: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1 000,00</w:t>
            </w: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6 000,00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500,00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60 900,00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 w:rsidRPr="005F4B5E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064,2</w:t>
            </w:r>
            <w:r>
              <w:rPr>
                <w:b/>
              </w:rPr>
              <w:t>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rPr>
                <w:b/>
              </w:rPr>
            </w:pPr>
            <w:r w:rsidRPr="005F4B5E">
              <w:rPr>
                <w:b/>
              </w:rPr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60 877,03</w:t>
            </w: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 xml:space="preserve">3948,6 </w:t>
            </w: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  <w:rPr>
                <w:b/>
              </w:rPr>
            </w:pPr>
            <w:r w:rsidRPr="003E1E9C">
              <w:rPr>
                <w:b/>
              </w:rPr>
              <w:t>5071,43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2 650,00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30 750,00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18 457,00</w:t>
            </w:r>
          </w:p>
        </w:tc>
      </w:tr>
      <w:tr w:rsidR="00F66BC4" w:rsidRPr="005F4B5E" w:rsidTr="004043F8">
        <w:tc>
          <w:tcPr>
            <w:tcW w:w="689" w:type="dxa"/>
            <w:vMerge w:val="restart"/>
          </w:tcPr>
          <w:p w:rsidR="00F66BC4" w:rsidRPr="005F4B5E" w:rsidRDefault="00F66BC4" w:rsidP="004043F8">
            <w:pPr>
              <w:jc w:val="center"/>
            </w:pPr>
            <w:r w:rsidRPr="005F4B5E">
              <w:t>1.</w:t>
            </w: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Приобретение хоккейной пластиковой коробки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  <w:r w:rsidRPr="005F4B5E">
              <w:t>1104,0</w:t>
            </w:r>
          </w:p>
        </w:tc>
        <w:tc>
          <w:tcPr>
            <w:tcW w:w="1276" w:type="dxa"/>
          </w:tcPr>
          <w:p w:rsidR="00F66BC4" w:rsidRPr="003E1E9C" w:rsidRDefault="00F66BC4" w:rsidP="004043F8">
            <w:pPr>
              <w:jc w:val="center"/>
            </w:pPr>
            <w:r w:rsidRPr="003E1E9C">
              <w:t>1104,0</w:t>
            </w:r>
          </w:p>
        </w:tc>
        <w:tc>
          <w:tcPr>
            <w:tcW w:w="1417" w:type="dxa"/>
          </w:tcPr>
          <w:p w:rsidR="00F66BC4" w:rsidRPr="003E1E9C" w:rsidRDefault="00F66BC4" w:rsidP="004043F8">
            <w:pPr>
              <w:jc w:val="center"/>
            </w:pPr>
            <w:r w:rsidRPr="003E1E9C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муниципальный бюджет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3E1E9C" w:rsidRDefault="00F66BC4" w:rsidP="004043F8">
            <w:pPr>
              <w:jc w:val="center"/>
            </w:pPr>
            <w:r w:rsidRPr="003E1E9C">
              <w:t>1104,0</w:t>
            </w:r>
          </w:p>
        </w:tc>
        <w:tc>
          <w:tcPr>
            <w:tcW w:w="1417" w:type="dxa"/>
          </w:tcPr>
          <w:p w:rsidR="00F66BC4" w:rsidRPr="003E1E9C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</w:tr>
    </w:tbl>
    <w:p w:rsidR="00160AA7" w:rsidRDefault="00160AA7" w:rsidP="00160AA7">
      <w:pPr>
        <w:jc w:val="center"/>
      </w:pPr>
    </w:p>
    <w:p w:rsidR="00F66BC4" w:rsidRDefault="00F66BC4" w:rsidP="00160AA7">
      <w:pPr>
        <w:jc w:val="center"/>
      </w:pPr>
    </w:p>
    <w:p w:rsidR="00F66BC4" w:rsidRDefault="00F66BC4" w:rsidP="00160AA7">
      <w:pPr>
        <w:jc w:val="center"/>
      </w:pPr>
    </w:p>
    <w:p w:rsidR="00160AA7" w:rsidRDefault="00160AA7" w:rsidP="00F66BC4">
      <w:pPr>
        <w:spacing w:line="360" w:lineRule="auto"/>
        <w:jc w:val="center"/>
      </w:pPr>
      <w: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160AA7" w:rsidRPr="002B6298" w:rsidTr="004043F8">
        <w:tc>
          <w:tcPr>
            <w:tcW w:w="689" w:type="dxa"/>
          </w:tcPr>
          <w:p w:rsidR="00160AA7" w:rsidRPr="002B6298" w:rsidRDefault="00160AA7" w:rsidP="004043F8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160AA7" w:rsidRPr="002B6298" w:rsidRDefault="00160AA7" w:rsidP="004043F8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160AA7" w:rsidRPr="002B6298" w:rsidRDefault="00160AA7" w:rsidP="004043F8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160AA7" w:rsidRPr="002B6298" w:rsidRDefault="00160AA7" w:rsidP="004043F8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160AA7" w:rsidRPr="002B6298" w:rsidRDefault="00160AA7" w:rsidP="004043F8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160AA7" w:rsidRPr="002B6298" w:rsidRDefault="00160AA7" w:rsidP="004043F8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8</w:t>
            </w:r>
          </w:p>
        </w:tc>
      </w:tr>
      <w:tr w:rsidR="00F66BC4" w:rsidRPr="005F4B5E" w:rsidTr="004043F8">
        <w:tc>
          <w:tcPr>
            <w:tcW w:w="689" w:type="dxa"/>
            <w:vMerge w:val="restart"/>
          </w:tcPr>
          <w:p w:rsidR="00F66BC4" w:rsidRPr="005F4B5E" w:rsidRDefault="00F66BC4" w:rsidP="004043F8">
            <w:pPr>
              <w:jc w:val="center"/>
            </w:pPr>
            <w:r w:rsidRPr="005F4B5E">
              <w:t>2.</w:t>
            </w: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Установка хоккейной пластиковой коробки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  <w:r>
              <w:t>274,78</w:t>
            </w: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>
              <w:t>274,78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муниципальный бюджет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>
              <w:t>274,78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</w:tr>
      <w:tr w:rsidR="00F66BC4" w:rsidRPr="005F4B5E" w:rsidTr="004043F8">
        <w:tc>
          <w:tcPr>
            <w:tcW w:w="689" w:type="dxa"/>
            <w:vMerge w:val="restart"/>
          </w:tcPr>
          <w:p w:rsidR="00F66BC4" w:rsidRPr="005F4B5E" w:rsidRDefault="00F66BC4" w:rsidP="004043F8">
            <w:pPr>
              <w:jc w:val="center"/>
            </w:pPr>
            <w:r w:rsidRPr="005F4B5E">
              <w:t>3.</w:t>
            </w:r>
          </w:p>
        </w:tc>
        <w:tc>
          <w:tcPr>
            <w:tcW w:w="5798" w:type="dxa"/>
          </w:tcPr>
          <w:p w:rsidR="00F66BC4" w:rsidRPr="005F4B5E" w:rsidRDefault="00F66BC4" w:rsidP="004043F8">
            <w:pPr>
              <w:jc w:val="both"/>
            </w:pPr>
            <w:r w:rsidRPr="005F4B5E">
              <w:t>Строительство</w:t>
            </w:r>
            <w:r>
              <w:t xml:space="preserve"> теплых раздевалок на спортивной арене</w:t>
            </w:r>
            <w:r w:rsidRPr="005F4B5E">
              <w:t xml:space="preserve"> села </w:t>
            </w:r>
            <w:proofErr w:type="spellStart"/>
            <w:proofErr w:type="gramStart"/>
            <w:r w:rsidRPr="005F4B5E">
              <w:t>Владимиро-Александровское</w:t>
            </w:r>
            <w:proofErr w:type="spellEnd"/>
            <w:proofErr w:type="gramEnd"/>
            <w:r w:rsidRPr="005F4B5E">
              <w:t>, в том числе: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  <w:r w:rsidRPr="005F4B5E">
              <w:t>1 428,57</w:t>
            </w: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 w:rsidRPr="005F4B5E">
              <w:t>1 428,57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краевой бюджет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 w:rsidRPr="005F4B5E">
              <w:t>1 000,00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 w:rsidRPr="005F4B5E">
              <w:t>428,6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</w:tr>
      <w:tr w:rsidR="00F66BC4" w:rsidRPr="005F4B5E" w:rsidTr="004043F8">
        <w:tc>
          <w:tcPr>
            <w:tcW w:w="689" w:type="dxa"/>
            <w:vMerge w:val="restart"/>
          </w:tcPr>
          <w:p w:rsidR="00F66BC4" w:rsidRPr="005F4B5E" w:rsidRDefault="00F66BC4" w:rsidP="004043F8">
            <w:pPr>
              <w:jc w:val="center"/>
            </w:pPr>
            <w:r w:rsidRPr="005F4B5E">
              <w:t>4.</w:t>
            </w:r>
          </w:p>
        </w:tc>
        <w:tc>
          <w:tcPr>
            <w:tcW w:w="5798" w:type="dxa"/>
          </w:tcPr>
          <w:p w:rsidR="00F66BC4" w:rsidRPr="005F4B5E" w:rsidRDefault="00F66BC4" w:rsidP="004043F8">
            <w:pPr>
              <w:jc w:val="both"/>
            </w:pPr>
            <w:r w:rsidRPr="005F4B5E">
              <w:t>Строи</w:t>
            </w:r>
            <w:r>
              <w:t>тельство футбольного поля в селе</w:t>
            </w:r>
            <w:r w:rsidRPr="005F4B5E">
              <w:t xml:space="preserve"> Екатериновка, в том числе: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  <w:r w:rsidRPr="005F4B5E">
              <w:t>8571,43</w:t>
            </w: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 w:rsidRPr="005F4B5E">
              <w:t>8571,43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 w:rsidRPr="005F4B5E">
              <w:t>0,00</w:t>
            </w: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краевой бюджет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 w:rsidRPr="005F4B5E">
              <w:t>6 000,00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 w:rsidRPr="005F4B5E">
              <w:t>2571,43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</w:p>
        </w:tc>
      </w:tr>
      <w:tr w:rsidR="00F66BC4" w:rsidRPr="005F4B5E" w:rsidTr="004043F8">
        <w:tc>
          <w:tcPr>
            <w:tcW w:w="689" w:type="dxa"/>
            <w:vMerge w:val="restart"/>
          </w:tcPr>
          <w:p w:rsidR="00F66BC4" w:rsidRPr="005F4B5E" w:rsidRDefault="00F66BC4" w:rsidP="004043F8">
            <w:pPr>
              <w:jc w:val="center"/>
            </w:pPr>
            <w:r>
              <w:t>5.</w:t>
            </w:r>
          </w:p>
        </w:tc>
        <w:tc>
          <w:tcPr>
            <w:tcW w:w="5798" w:type="dxa"/>
          </w:tcPr>
          <w:p w:rsidR="00F66BC4" w:rsidRPr="00F71365" w:rsidRDefault="00F66BC4" w:rsidP="00F66BC4">
            <w:pPr>
              <w:spacing w:line="216" w:lineRule="auto"/>
              <w:jc w:val="both"/>
              <w:rPr>
                <w:spacing w:val="-6"/>
              </w:rPr>
            </w:pPr>
            <w:r w:rsidRPr="00F71365">
              <w:rPr>
                <w:spacing w:val="-6"/>
              </w:rPr>
              <w:t xml:space="preserve">Подготовка проектно-сметной документации на строительство трибун и раздевалки к хоккейной пластиковой </w:t>
            </w:r>
            <w:r>
              <w:rPr>
                <w:spacing w:val="-6"/>
              </w:rPr>
              <w:t>коробки</w:t>
            </w:r>
            <w:r w:rsidRPr="00F71365">
              <w:rPr>
                <w:spacing w:val="-6"/>
              </w:rPr>
              <w:t xml:space="preserve"> в </w:t>
            </w:r>
            <w:proofErr w:type="spellStart"/>
            <w:r w:rsidRPr="00F71365">
              <w:rPr>
                <w:spacing w:val="-6"/>
              </w:rPr>
              <w:t>с</w:t>
            </w:r>
            <w:proofErr w:type="gramStart"/>
            <w:r w:rsidRPr="00F71365">
              <w:rPr>
                <w:spacing w:val="-6"/>
              </w:rPr>
              <w:t>.В</w:t>
            </w:r>
            <w:proofErr w:type="gramEnd"/>
            <w:r w:rsidRPr="00F71365">
              <w:rPr>
                <w:spacing w:val="-6"/>
              </w:rPr>
              <w:t>ладимиро-Александровское</w:t>
            </w:r>
            <w:proofErr w:type="spellEnd"/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  <w:r>
              <w:t>141,22</w:t>
            </w: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>
              <w:t>141,22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</w:tr>
      <w:tr w:rsidR="00F66BC4" w:rsidRPr="005F4B5E" w:rsidTr="004043F8">
        <w:tc>
          <w:tcPr>
            <w:tcW w:w="689" w:type="dxa"/>
            <w:vMerge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5798" w:type="dxa"/>
          </w:tcPr>
          <w:p w:rsidR="00F66BC4" w:rsidRPr="005F4B5E" w:rsidRDefault="00F66BC4" w:rsidP="004043F8">
            <w:r w:rsidRPr="005F4B5E">
              <w:t>муниципальный бюджет</w:t>
            </w:r>
          </w:p>
        </w:tc>
        <w:tc>
          <w:tcPr>
            <w:tcW w:w="2268" w:type="dxa"/>
          </w:tcPr>
          <w:p w:rsidR="00F66BC4" w:rsidRPr="005F4B5E" w:rsidRDefault="00F66BC4" w:rsidP="004043F8">
            <w:pPr>
              <w:jc w:val="center"/>
            </w:pPr>
          </w:p>
        </w:tc>
        <w:tc>
          <w:tcPr>
            <w:tcW w:w="1276" w:type="dxa"/>
          </w:tcPr>
          <w:p w:rsidR="00F66BC4" w:rsidRPr="005F4B5E" w:rsidRDefault="00F66BC4" w:rsidP="004043F8">
            <w:pPr>
              <w:jc w:val="center"/>
            </w:pPr>
            <w:r>
              <w:t>141,22</w:t>
            </w:r>
          </w:p>
        </w:tc>
        <w:tc>
          <w:tcPr>
            <w:tcW w:w="1417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66BC4" w:rsidRPr="005F4B5E" w:rsidRDefault="00F66BC4" w:rsidP="004043F8">
            <w:pPr>
              <w:jc w:val="center"/>
            </w:pPr>
            <w:r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 w:rsidRPr="005F4B5E">
              <w:t>6.</w:t>
            </w:r>
          </w:p>
        </w:tc>
        <w:tc>
          <w:tcPr>
            <w:tcW w:w="5798" w:type="dxa"/>
          </w:tcPr>
          <w:p w:rsidR="00160AA7" w:rsidRPr="002B6298" w:rsidRDefault="00160AA7" w:rsidP="004043F8">
            <w:pPr>
              <w:spacing w:line="216" w:lineRule="auto"/>
              <w:jc w:val="both"/>
            </w:pPr>
            <w:r w:rsidRPr="002B6298">
              <w:t>Подготовка проектно-сметной документации на строительство универсальных спортивных площадок (проектные работы, топографические работы, инженерно-геологические работы, технические условия, экспертиза проектной документации):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4600,00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500,00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1050,00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3050,00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6.1.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 xml:space="preserve">- 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.Х</w:t>
            </w:r>
            <w:proofErr w:type="gramEnd"/>
            <w:r w:rsidRPr="002B6298">
              <w:t>мыловка</w:t>
            </w:r>
            <w:proofErr w:type="spellEnd"/>
            <w:r w:rsidRPr="002B6298">
              <w:t>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500,00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500,00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500,00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6.2.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- в МКОУ ООШ с</w:t>
            </w:r>
            <w:proofErr w:type="gramStart"/>
            <w:r w:rsidRPr="002B6298">
              <w:t>.З</w:t>
            </w:r>
            <w:proofErr w:type="gramEnd"/>
            <w:r w:rsidRPr="002B6298">
              <w:t>олотая Долина; в том числе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250,00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250,00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250,00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6.3.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- в МКОУ ООШ с</w:t>
            </w:r>
            <w:proofErr w:type="gramStart"/>
            <w:r w:rsidRPr="002B6298">
              <w:t>.Г</w:t>
            </w:r>
            <w:proofErr w:type="gramEnd"/>
            <w:r w:rsidRPr="002B6298">
              <w:t>олубовка,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250,00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250,00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250,00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6.4.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-</w:t>
            </w:r>
            <w:r>
              <w:t xml:space="preserve"> </w:t>
            </w:r>
            <w:r w:rsidRPr="002B6298">
              <w:t xml:space="preserve">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.Н</w:t>
            </w:r>
            <w:proofErr w:type="gramEnd"/>
            <w:r w:rsidRPr="002B6298">
              <w:t>овицкое</w:t>
            </w:r>
            <w:proofErr w:type="spellEnd"/>
            <w:r w:rsidRPr="002B6298">
              <w:t>, в том числе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6.5.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 xml:space="preserve">- 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.Н</w:t>
            </w:r>
            <w:proofErr w:type="gramEnd"/>
            <w:r w:rsidRPr="002B6298">
              <w:t>оволитовск</w:t>
            </w:r>
            <w:proofErr w:type="spellEnd"/>
            <w:r w:rsidRPr="002B6298">
              <w:t>, в том числе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/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6.6.</w:t>
            </w:r>
          </w:p>
        </w:tc>
        <w:tc>
          <w:tcPr>
            <w:tcW w:w="5798" w:type="dxa"/>
          </w:tcPr>
          <w:p w:rsidR="00160AA7" w:rsidRPr="002B6298" w:rsidRDefault="00160AA7" w:rsidP="004043F8">
            <w:r>
              <w:t>- в МКОУ СОШ пос</w:t>
            </w:r>
            <w:proofErr w:type="gramStart"/>
            <w:r>
              <w:t>.</w:t>
            </w:r>
            <w:r w:rsidRPr="002B6298">
              <w:t>Н</w:t>
            </w:r>
            <w:proofErr w:type="gramEnd"/>
            <w:r w:rsidRPr="002B6298">
              <w:t>иколаевка,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/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</w:tbl>
    <w:p w:rsidR="00F66BC4" w:rsidRDefault="00F66BC4"/>
    <w:p w:rsidR="00F66BC4" w:rsidRDefault="00F66BC4" w:rsidP="00F66BC4">
      <w:pPr>
        <w:spacing w:line="360" w:lineRule="auto"/>
        <w:jc w:val="center"/>
      </w:pPr>
    </w:p>
    <w:p w:rsidR="00F66BC4" w:rsidRDefault="00F66BC4" w:rsidP="00F66BC4">
      <w:pPr>
        <w:spacing w:line="360" w:lineRule="auto"/>
        <w:jc w:val="center"/>
      </w:pPr>
      <w: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F66BC4" w:rsidRPr="002B6298" w:rsidTr="006639AB">
        <w:tc>
          <w:tcPr>
            <w:tcW w:w="689" w:type="dxa"/>
          </w:tcPr>
          <w:p w:rsidR="00F66BC4" w:rsidRPr="002B6298" w:rsidRDefault="00F66BC4" w:rsidP="006639AB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F66BC4" w:rsidRPr="002B6298" w:rsidRDefault="00F66BC4" w:rsidP="006639AB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F66BC4" w:rsidRPr="002B6298" w:rsidRDefault="00F66BC4" w:rsidP="006639AB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F66BC4" w:rsidRPr="002B6298" w:rsidRDefault="00F66BC4" w:rsidP="006639AB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F66BC4" w:rsidRPr="002B6298" w:rsidRDefault="00F66BC4" w:rsidP="006639AB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F66BC4" w:rsidRPr="002B6298" w:rsidRDefault="00F66BC4" w:rsidP="006639AB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F66BC4" w:rsidRPr="002B6298" w:rsidRDefault="00F66BC4" w:rsidP="006639AB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F66BC4" w:rsidRPr="002B6298" w:rsidRDefault="00F66BC4" w:rsidP="006639AB">
            <w:pPr>
              <w:jc w:val="center"/>
            </w:pPr>
            <w:r w:rsidRPr="002B6298">
              <w:t>8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6.7.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-</w:t>
            </w:r>
            <w:r>
              <w:t xml:space="preserve"> </w:t>
            </w:r>
            <w:r w:rsidRPr="002B6298">
              <w:t>в МКОУ СОШ с</w:t>
            </w:r>
            <w:proofErr w:type="gramStart"/>
            <w:r w:rsidRPr="002B6298">
              <w:t>.Е</w:t>
            </w:r>
            <w:proofErr w:type="gramEnd"/>
            <w:r w:rsidRPr="002B6298">
              <w:t>катериновка,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6.8.</w:t>
            </w: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 xml:space="preserve">- 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.М</w:t>
            </w:r>
            <w:proofErr w:type="gramEnd"/>
            <w:r w:rsidRPr="002B6298">
              <w:t>олчановка</w:t>
            </w:r>
            <w:proofErr w:type="spellEnd"/>
            <w:r w:rsidRPr="002B6298">
              <w:t>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400,00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400,00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2B6298" w:rsidRDefault="00160AA7" w:rsidP="004043F8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400,00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7.</w:t>
            </w:r>
          </w:p>
        </w:tc>
        <w:tc>
          <w:tcPr>
            <w:tcW w:w="5798" w:type="dxa"/>
          </w:tcPr>
          <w:p w:rsidR="00160AA7" w:rsidRPr="00E57854" w:rsidRDefault="00160AA7" w:rsidP="004043F8">
            <w:pPr>
              <w:jc w:val="both"/>
            </w:pPr>
            <w:r w:rsidRPr="00E57854">
              <w:t xml:space="preserve">Подготовка проектно-сметной документации на строительство физкультурно-оздоровительного комплекса МКОУ ДОД ДООЦ «Юность» </w:t>
            </w:r>
            <w:r w:rsidR="00F66BC4">
              <w:t xml:space="preserve">                                 </w:t>
            </w:r>
            <w:r w:rsidRPr="00E57854">
              <w:t xml:space="preserve">в </w:t>
            </w:r>
            <w:proofErr w:type="spellStart"/>
            <w:r w:rsidRPr="00E57854">
              <w:t>с</w:t>
            </w:r>
            <w:proofErr w:type="gramStart"/>
            <w:r>
              <w:t>.</w:t>
            </w:r>
            <w:r w:rsidRPr="00E57854">
              <w:t>В</w:t>
            </w:r>
            <w:proofErr w:type="gramEnd"/>
            <w:r w:rsidRPr="00E57854">
              <w:t>ладимиро-Александровское</w:t>
            </w:r>
            <w:proofErr w:type="spellEnd"/>
            <w:r w:rsidRPr="00E57854">
              <w:t xml:space="preserve"> (проектные работы, топографические работы, инженерно-геологические работы, технические условия, экспертиза проектной документации), в том числе:</w:t>
            </w:r>
          </w:p>
        </w:tc>
        <w:tc>
          <w:tcPr>
            <w:tcW w:w="2268" w:type="dxa"/>
          </w:tcPr>
          <w:p w:rsidR="00160AA7" w:rsidRPr="003E1E9C" w:rsidRDefault="00160AA7" w:rsidP="004043F8">
            <w:pPr>
              <w:jc w:val="center"/>
            </w:pPr>
            <w:r w:rsidRPr="003E1E9C">
              <w:t>2 500,00</w:t>
            </w: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</w:pPr>
            <w:r w:rsidRPr="003E1E9C">
              <w:t>1500,00</w:t>
            </w: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</w:pPr>
            <w:r w:rsidRPr="003E1E9C">
              <w:t>1000,00</w:t>
            </w:r>
          </w:p>
        </w:tc>
        <w:tc>
          <w:tcPr>
            <w:tcW w:w="1418" w:type="dxa"/>
          </w:tcPr>
          <w:p w:rsidR="00160AA7" w:rsidRPr="003E1E9C" w:rsidRDefault="00160AA7" w:rsidP="004043F8">
            <w:pPr>
              <w:jc w:val="center"/>
            </w:pPr>
            <w:r w:rsidRPr="003E1E9C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611413">
            <w:pPr>
              <w:jc w:val="both"/>
            </w:pPr>
            <w:r w:rsidRPr="00E57854">
              <w:t>муниципальный бюджет</w:t>
            </w:r>
          </w:p>
        </w:tc>
        <w:tc>
          <w:tcPr>
            <w:tcW w:w="2268" w:type="dxa"/>
          </w:tcPr>
          <w:p w:rsidR="00160AA7" w:rsidRPr="003E1E9C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</w:pPr>
            <w:r w:rsidRPr="003E1E9C">
              <w:t>1500,00</w:t>
            </w: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</w:pPr>
            <w:r w:rsidRPr="003E1E9C">
              <w:t>1000,00</w:t>
            </w:r>
          </w:p>
        </w:tc>
        <w:tc>
          <w:tcPr>
            <w:tcW w:w="1418" w:type="dxa"/>
          </w:tcPr>
          <w:p w:rsidR="00160AA7" w:rsidRPr="003E1E9C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8.</w:t>
            </w:r>
          </w:p>
        </w:tc>
        <w:tc>
          <w:tcPr>
            <w:tcW w:w="5798" w:type="dxa"/>
          </w:tcPr>
          <w:p w:rsidR="00160AA7" w:rsidRPr="00E57854" w:rsidRDefault="00160AA7" w:rsidP="004043F8">
            <w:pPr>
              <w:jc w:val="both"/>
            </w:pPr>
            <w:r w:rsidRPr="00E57854">
              <w:t>Подготовка проектно-сметной документации на строительство</w:t>
            </w:r>
            <w:r>
              <w:t xml:space="preserve"> спортивной арены</w:t>
            </w:r>
            <w:r w:rsidRPr="00E57854">
              <w:t xml:space="preserve"> в МКОУ СОШ с</w:t>
            </w:r>
            <w:proofErr w:type="gramStart"/>
            <w:r>
              <w:t>.</w:t>
            </w:r>
            <w:r w:rsidRPr="00E57854">
              <w:t>С</w:t>
            </w:r>
            <w:proofErr w:type="gramEnd"/>
            <w:r w:rsidRPr="00E57854">
              <w:t>ергеевка (проектные работы, топографические работы, инженерно-геологические работы, технические условия, экспертиза проектной документации),</w:t>
            </w:r>
          </w:p>
          <w:p w:rsidR="00160AA7" w:rsidRPr="00E57854" w:rsidRDefault="00160AA7" w:rsidP="004043F8">
            <w:pPr>
              <w:jc w:val="both"/>
            </w:pPr>
            <w:r w:rsidRPr="00E57854">
              <w:t xml:space="preserve"> в том числе:</w:t>
            </w:r>
          </w:p>
        </w:tc>
        <w:tc>
          <w:tcPr>
            <w:tcW w:w="2268" w:type="dxa"/>
          </w:tcPr>
          <w:p w:rsidR="00160AA7" w:rsidRPr="003E1E9C" w:rsidRDefault="00160AA7" w:rsidP="004043F8">
            <w:pPr>
              <w:jc w:val="center"/>
            </w:pPr>
            <w:r w:rsidRPr="003E1E9C">
              <w:t>1600,00</w:t>
            </w:r>
          </w:p>
        </w:tc>
        <w:tc>
          <w:tcPr>
            <w:tcW w:w="1276" w:type="dxa"/>
          </w:tcPr>
          <w:p w:rsidR="00160AA7" w:rsidRPr="003E1E9C" w:rsidRDefault="00160AA7" w:rsidP="004043F8">
            <w:pPr>
              <w:jc w:val="center"/>
            </w:pPr>
            <w:r w:rsidRPr="003E1E9C">
              <w:t>0,00</w:t>
            </w:r>
          </w:p>
        </w:tc>
        <w:tc>
          <w:tcPr>
            <w:tcW w:w="1417" w:type="dxa"/>
          </w:tcPr>
          <w:p w:rsidR="00160AA7" w:rsidRPr="003E1E9C" w:rsidRDefault="00160AA7" w:rsidP="004043F8">
            <w:pPr>
              <w:jc w:val="center"/>
            </w:pPr>
            <w:r w:rsidRPr="003E1E9C">
              <w:t>0,00</w:t>
            </w:r>
          </w:p>
        </w:tc>
        <w:tc>
          <w:tcPr>
            <w:tcW w:w="1418" w:type="dxa"/>
          </w:tcPr>
          <w:p w:rsidR="00160AA7" w:rsidRPr="003E1E9C" w:rsidRDefault="00160AA7" w:rsidP="004043F8">
            <w:pPr>
              <w:jc w:val="center"/>
            </w:pPr>
            <w:r w:rsidRPr="003E1E9C">
              <w:t>1600,00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611413">
            <w:pPr>
              <w:jc w:val="both"/>
            </w:pPr>
            <w:r w:rsidRPr="00E57854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1600,00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9.</w:t>
            </w:r>
          </w:p>
        </w:tc>
        <w:tc>
          <w:tcPr>
            <w:tcW w:w="5798" w:type="dxa"/>
          </w:tcPr>
          <w:p w:rsidR="00160AA7" w:rsidRPr="00E57854" w:rsidRDefault="00160AA7" w:rsidP="004043F8">
            <w:pPr>
              <w:spacing w:line="216" w:lineRule="auto"/>
              <w:jc w:val="both"/>
            </w:pPr>
            <w:r w:rsidRPr="00E57854">
              <w:t xml:space="preserve">Подготовка проектно-сметной документации на реконструкцию </w:t>
            </w:r>
            <w:r>
              <w:t>спортивной арены</w:t>
            </w:r>
            <w:r w:rsidRPr="00E57854">
              <w:t xml:space="preserve"> в </w:t>
            </w:r>
            <w:proofErr w:type="spellStart"/>
            <w:r w:rsidRPr="00E57854">
              <w:t>с</w:t>
            </w:r>
            <w:proofErr w:type="gramStart"/>
            <w:r w:rsidRPr="00E57854">
              <w:t>.В</w:t>
            </w:r>
            <w:proofErr w:type="gramEnd"/>
            <w:r w:rsidRPr="00E57854">
              <w:t>ладимиро-Александровское</w:t>
            </w:r>
            <w:proofErr w:type="spellEnd"/>
            <w:r w:rsidRPr="00E57854">
              <w:t xml:space="preserve"> (проектные работы, топографические работы, инженерно-геологические работы, технические условия, экспертиза проектной документации) </w:t>
            </w:r>
          </w:p>
          <w:p w:rsidR="00160AA7" w:rsidRPr="00E57854" w:rsidRDefault="00160AA7" w:rsidP="004043F8">
            <w:pPr>
              <w:spacing w:line="216" w:lineRule="auto"/>
              <w:jc w:val="both"/>
            </w:pPr>
            <w:r w:rsidRPr="00E57854">
              <w:t>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1600,00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1600,00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611413">
        <w:trPr>
          <w:trHeight w:val="289"/>
        </w:trPr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611413">
            <w:pPr>
              <w:jc w:val="both"/>
            </w:pPr>
            <w:r w:rsidRPr="00E57854">
              <w:t>муниципальный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1600,00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 w:rsidRPr="005F4B5E">
              <w:t>10.</w:t>
            </w:r>
          </w:p>
        </w:tc>
        <w:tc>
          <w:tcPr>
            <w:tcW w:w="5798" w:type="dxa"/>
          </w:tcPr>
          <w:p w:rsidR="00160AA7" w:rsidRPr="00E57854" w:rsidRDefault="00160AA7" w:rsidP="004043F8">
            <w:pPr>
              <w:jc w:val="both"/>
            </w:pPr>
            <w:r w:rsidRPr="00E57854">
              <w:t xml:space="preserve">Строительство универсальной спортивной площадки МКОУ СОШ </w:t>
            </w:r>
            <w:proofErr w:type="spellStart"/>
            <w:r w:rsidRPr="00E57854">
              <w:t>с</w:t>
            </w:r>
            <w:proofErr w:type="gramStart"/>
            <w:r w:rsidRPr="00E57854">
              <w:t>.Х</w:t>
            </w:r>
            <w:proofErr w:type="gramEnd"/>
            <w:r w:rsidRPr="00E57854">
              <w:t>мыловка</w:t>
            </w:r>
            <w:proofErr w:type="spellEnd"/>
            <w:r w:rsidRPr="00E57854">
              <w:t>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5 000,00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5 000,00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611413">
            <w:pPr>
              <w:jc w:val="both"/>
            </w:pPr>
            <w:r w:rsidRPr="00E57854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3 500,00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611413">
            <w:pPr>
              <w:jc w:val="both"/>
            </w:pPr>
            <w:r w:rsidRPr="00E57854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1 500,00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</w:tbl>
    <w:p w:rsidR="00160AA7" w:rsidRDefault="00160AA7" w:rsidP="00160AA7"/>
    <w:p w:rsidR="00160AA7" w:rsidRDefault="00160AA7" w:rsidP="00160AA7"/>
    <w:p w:rsidR="00160AA7" w:rsidRDefault="00160AA7" w:rsidP="00160AA7">
      <w:pPr>
        <w:jc w:val="center"/>
      </w:pPr>
      <w:r>
        <w:t>4</w:t>
      </w:r>
    </w:p>
    <w:p w:rsidR="00160AA7" w:rsidRDefault="00160AA7" w:rsidP="00160AA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160AA7" w:rsidRPr="002B6298" w:rsidTr="004043F8">
        <w:tc>
          <w:tcPr>
            <w:tcW w:w="689" w:type="dxa"/>
          </w:tcPr>
          <w:p w:rsidR="00160AA7" w:rsidRPr="002B6298" w:rsidRDefault="00160AA7" w:rsidP="004043F8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160AA7" w:rsidRPr="002B6298" w:rsidRDefault="00160AA7" w:rsidP="004043F8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160AA7" w:rsidRPr="002B6298" w:rsidRDefault="00160AA7" w:rsidP="004043F8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160AA7" w:rsidRPr="002B6298" w:rsidRDefault="00160AA7" w:rsidP="004043F8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160AA7" w:rsidRPr="002B6298" w:rsidRDefault="00160AA7" w:rsidP="004043F8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160AA7" w:rsidRPr="002B6298" w:rsidRDefault="00160AA7" w:rsidP="004043F8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8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 w:rsidRPr="005F4B5E">
              <w:t>1</w:t>
            </w:r>
            <w:r>
              <w:t>1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E57854" w:rsidRDefault="00160AA7" w:rsidP="004043F8">
            <w:pPr>
              <w:spacing w:line="216" w:lineRule="auto"/>
              <w:jc w:val="both"/>
            </w:pPr>
            <w:r w:rsidRPr="00E57854">
              <w:t xml:space="preserve">Строительство физкультурно-оздоровительного комплекса МКОУ ДОД ДООЦ «Юность», в том числе: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80 000,00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80 000,00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4043F8">
            <w:pPr>
              <w:jc w:val="both"/>
            </w:pPr>
            <w:r w:rsidRPr="00E57854">
              <w:t>федеральный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26 000,00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4043F8">
            <w:pPr>
              <w:jc w:val="both"/>
            </w:pPr>
            <w:r w:rsidRPr="00E57854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37 800,00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E57854" w:rsidRDefault="00160AA7" w:rsidP="004043F8">
            <w:pPr>
              <w:jc w:val="both"/>
            </w:pPr>
            <w:r w:rsidRPr="00E57854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16 200,00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12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E57854" w:rsidRDefault="00160AA7" w:rsidP="004043F8">
            <w:pPr>
              <w:spacing w:line="216" w:lineRule="auto"/>
              <w:jc w:val="both"/>
            </w:pPr>
            <w:r w:rsidRPr="00E57854">
              <w:t>Строительство универсальной спортивной площадки МКОУ ООШ с</w:t>
            </w:r>
            <w:proofErr w:type="gramStart"/>
            <w:r w:rsidRPr="00E57854">
              <w:t>.З</w:t>
            </w:r>
            <w:proofErr w:type="gramEnd"/>
            <w:r w:rsidRPr="00E57854">
              <w:t>олотая Долина,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2100,00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900,00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13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Строительство </w:t>
            </w:r>
            <w:r>
              <w:t>спортивной арены</w:t>
            </w:r>
            <w:r w:rsidRPr="005F4B5E">
              <w:t xml:space="preserve"> МКОУ СОШ с</w:t>
            </w:r>
            <w:proofErr w:type="gramStart"/>
            <w:r w:rsidRPr="005F4B5E">
              <w:t>.С</w:t>
            </w:r>
            <w:proofErr w:type="gramEnd"/>
            <w:r w:rsidRPr="005F4B5E">
              <w:t>ергеевка,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20 000,00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20 000,00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14 000,00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6 000,00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14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Строительство универсальной спортивной площадки МКОУ СОШ </w:t>
            </w:r>
            <w:proofErr w:type="spellStart"/>
            <w:r w:rsidRPr="005F4B5E">
              <w:t>с</w:t>
            </w:r>
            <w:proofErr w:type="gramStart"/>
            <w:r w:rsidRPr="005F4B5E">
              <w:t>.Н</w:t>
            </w:r>
            <w:proofErr w:type="gramEnd"/>
            <w:r w:rsidRPr="005F4B5E">
              <w:t>овицкое</w:t>
            </w:r>
            <w:proofErr w:type="spellEnd"/>
            <w:r w:rsidRPr="005F4B5E">
              <w:t>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7 000,00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15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Реконструкция </w:t>
            </w:r>
            <w:r>
              <w:t>спортивной арены</w:t>
            </w:r>
            <w:r w:rsidRPr="005F4B5E">
              <w:t xml:space="preserve"> в </w:t>
            </w:r>
            <w:proofErr w:type="spellStart"/>
            <w:r w:rsidRPr="005F4B5E">
              <w:t>с</w:t>
            </w:r>
            <w:proofErr w:type="gramStart"/>
            <w:r w:rsidRPr="005F4B5E">
              <w:t>.В</w:t>
            </w:r>
            <w:proofErr w:type="gramEnd"/>
            <w:r w:rsidRPr="005F4B5E">
              <w:t>ладимиро-Александровское</w:t>
            </w:r>
            <w:proofErr w:type="spellEnd"/>
            <w:r w:rsidRPr="005F4B5E">
              <w:t>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23 521,20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23 521,20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16 464,20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7 057,00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16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Строительство универсальной спортивной площадки МКОУ СОШ </w:t>
            </w:r>
            <w:proofErr w:type="spellStart"/>
            <w:r w:rsidRPr="005F4B5E">
              <w:t>с</w:t>
            </w:r>
            <w:proofErr w:type="gramStart"/>
            <w:r w:rsidRPr="005F4B5E">
              <w:t>.Н</w:t>
            </w:r>
            <w:proofErr w:type="gramEnd"/>
            <w:r w:rsidRPr="005F4B5E">
              <w:t>оволитовск</w:t>
            </w:r>
            <w:proofErr w:type="spellEnd"/>
            <w:r w:rsidRPr="005F4B5E">
              <w:t xml:space="preserve">, в том числе: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7 000,00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17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Строительство универсальной сп</w:t>
            </w:r>
            <w:r>
              <w:t>ортивной площадки МКОУ СОШ пос</w:t>
            </w:r>
            <w:proofErr w:type="gramStart"/>
            <w:r>
              <w:t>.</w:t>
            </w:r>
            <w:r w:rsidRPr="005F4B5E">
              <w:t>Н</w:t>
            </w:r>
            <w:proofErr w:type="gramEnd"/>
            <w:r w:rsidRPr="005F4B5E">
              <w:t>иколаевка,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7 000,00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</w:tr>
    </w:tbl>
    <w:p w:rsidR="00160AA7" w:rsidRDefault="00160AA7" w:rsidP="00160AA7"/>
    <w:p w:rsidR="00160AA7" w:rsidRDefault="00160AA7" w:rsidP="00160AA7"/>
    <w:p w:rsidR="00160AA7" w:rsidRDefault="00160AA7" w:rsidP="00160AA7"/>
    <w:p w:rsidR="00160AA7" w:rsidRDefault="00160AA7" w:rsidP="00160AA7">
      <w:pPr>
        <w:jc w:val="center"/>
      </w:pPr>
    </w:p>
    <w:p w:rsidR="00160AA7" w:rsidRDefault="00160AA7" w:rsidP="00160AA7">
      <w:pPr>
        <w:jc w:val="center"/>
      </w:pPr>
      <w:r>
        <w:t>5</w:t>
      </w:r>
    </w:p>
    <w:p w:rsidR="00160AA7" w:rsidRDefault="00160AA7" w:rsidP="00160AA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160AA7" w:rsidRPr="002B6298" w:rsidTr="004043F8">
        <w:tc>
          <w:tcPr>
            <w:tcW w:w="689" w:type="dxa"/>
          </w:tcPr>
          <w:p w:rsidR="00160AA7" w:rsidRPr="002B6298" w:rsidRDefault="00160AA7" w:rsidP="004043F8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160AA7" w:rsidRPr="002B6298" w:rsidRDefault="00160AA7" w:rsidP="004043F8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160AA7" w:rsidRPr="002B6298" w:rsidRDefault="00160AA7" w:rsidP="004043F8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160AA7" w:rsidRPr="002B6298" w:rsidRDefault="00160AA7" w:rsidP="004043F8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160AA7" w:rsidRPr="002B6298" w:rsidRDefault="00160AA7" w:rsidP="004043F8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160AA7" w:rsidRPr="002B6298" w:rsidRDefault="00160AA7" w:rsidP="004043F8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160AA7" w:rsidRPr="002B6298" w:rsidRDefault="00160AA7" w:rsidP="004043F8">
            <w:pPr>
              <w:jc w:val="center"/>
            </w:pPr>
            <w:r w:rsidRPr="002B6298">
              <w:t>8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18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Строительство универсальной</w:t>
            </w:r>
            <w:r>
              <w:t xml:space="preserve"> спортивной площадки МКОУ СОШ с</w:t>
            </w:r>
            <w:proofErr w:type="gramStart"/>
            <w:r>
              <w:t>.</w:t>
            </w:r>
            <w:r w:rsidRPr="005F4B5E">
              <w:t>Е</w:t>
            </w:r>
            <w:proofErr w:type="gramEnd"/>
            <w:r w:rsidRPr="005F4B5E">
              <w:t>катериновка, в том числе: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10 000,00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7 000,00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19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Строительство универсальной </w:t>
            </w:r>
            <w:r>
              <w:t xml:space="preserve">спортивной площадки МКОУ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Pr="005F4B5E">
              <w:t>М</w:t>
            </w:r>
            <w:proofErr w:type="gramEnd"/>
            <w:r w:rsidRPr="005F4B5E">
              <w:t>олчановка</w:t>
            </w:r>
            <w:proofErr w:type="spellEnd"/>
            <w:r w:rsidRPr="005F4B5E">
              <w:t xml:space="preserve">, в том числе: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5 000,00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5 000,00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3 500,00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1 500,00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  <w:r>
              <w:t>20</w:t>
            </w:r>
            <w:r w:rsidRPr="005F4B5E">
              <w:t>.</w:t>
            </w: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Стро</w:t>
            </w:r>
            <w:r>
              <w:t>ит</w:t>
            </w:r>
            <w:r w:rsidRPr="005F4B5E">
              <w:t>ельство универсальной спортивной площадк</w:t>
            </w:r>
            <w:r>
              <w:t>и МКОУ ООШ с</w:t>
            </w:r>
            <w:proofErr w:type="gramStart"/>
            <w:r>
              <w:t>.</w:t>
            </w:r>
            <w:r w:rsidRPr="005F4B5E">
              <w:t>Г</w:t>
            </w:r>
            <w:proofErr w:type="gramEnd"/>
            <w:r w:rsidRPr="005F4B5E">
              <w:t>олубовка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3 000,00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2 100,00</w:t>
            </w:r>
          </w:p>
        </w:tc>
      </w:tr>
      <w:tr w:rsidR="00160AA7" w:rsidRPr="005F4B5E" w:rsidTr="004043F8">
        <w:tc>
          <w:tcPr>
            <w:tcW w:w="68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5798" w:type="dxa"/>
          </w:tcPr>
          <w:p w:rsidR="00160AA7" w:rsidRPr="005F4B5E" w:rsidRDefault="00160AA7" w:rsidP="004043F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276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7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559" w:type="dxa"/>
          </w:tcPr>
          <w:p w:rsidR="00160AA7" w:rsidRPr="005F4B5E" w:rsidRDefault="00160AA7" w:rsidP="004043F8">
            <w:pPr>
              <w:jc w:val="center"/>
            </w:pPr>
          </w:p>
        </w:tc>
        <w:tc>
          <w:tcPr>
            <w:tcW w:w="1418" w:type="dxa"/>
          </w:tcPr>
          <w:p w:rsidR="00160AA7" w:rsidRPr="005F4B5E" w:rsidRDefault="00160AA7" w:rsidP="004043F8">
            <w:pPr>
              <w:jc w:val="center"/>
            </w:pPr>
            <w:r w:rsidRPr="005F4B5E">
              <w:t>900,00</w:t>
            </w:r>
          </w:p>
        </w:tc>
      </w:tr>
    </w:tbl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446FF8" w:rsidRPr="004B7E72" w:rsidRDefault="00446FF8" w:rsidP="00446FF8">
      <w:pPr>
        <w:spacing w:line="360" w:lineRule="auto"/>
        <w:ind w:left="87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46FF8" w:rsidRPr="004B7E72" w:rsidRDefault="00446FF8" w:rsidP="00446FF8">
      <w:pPr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к муниципальной программе «Развитие физической культуры и спорта в Партизанском муниципальном районе» на 2013-2017 годы, </w:t>
      </w:r>
      <w:r>
        <w:rPr>
          <w:sz w:val="28"/>
          <w:szCs w:val="28"/>
        </w:rPr>
        <w:t>в редакции</w:t>
      </w:r>
      <w:r w:rsidRPr="004B7E7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ления</w:t>
      </w:r>
      <w:r w:rsidRPr="004B7E72">
        <w:rPr>
          <w:sz w:val="28"/>
          <w:szCs w:val="28"/>
        </w:rPr>
        <w:t xml:space="preserve"> администрации Партизанского муниципального района</w:t>
      </w:r>
    </w:p>
    <w:p w:rsidR="00446FF8" w:rsidRPr="004B7E72" w:rsidRDefault="00446FF8" w:rsidP="00446FF8">
      <w:pPr>
        <w:autoSpaceDE w:val="0"/>
        <w:autoSpaceDN w:val="0"/>
        <w:adjustRightInd w:val="0"/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от </w:t>
      </w:r>
      <w:r>
        <w:rPr>
          <w:sz w:val="28"/>
          <w:szCs w:val="28"/>
        </w:rPr>
        <w:t>11.12.2013 № 1194</w:t>
      </w:r>
    </w:p>
    <w:p w:rsidR="00160AA7" w:rsidRPr="007676C3" w:rsidRDefault="00160AA7" w:rsidP="00160AA7">
      <w:pPr>
        <w:ind w:left="8278"/>
        <w:jc w:val="center"/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Pr="002205C8" w:rsidRDefault="00160AA7" w:rsidP="0016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</w:t>
      </w:r>
      <w:r w:rsidRPr="002205C8">
        <w:rPr>
          <w:b/>
          <w:sz w:val="28"/>
          <w:szCs w:val="28"/>
        </w:rPr>
        <w:t>оздоровительная работа и спортивные мероприятия</w:t>
      </w:r>
    </w:p>
    <w:p w:rsidR="00160AA7" w:rsidRPr="00DD19D7" w:rsidRDefault="00160AA7" w:rsidP="00160AA7">
      <w:pPr>
        <w:jc w:val="center"/>
        <w:rPr>
          <w:b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472"/>
        <w:gridCol w:w="2243"/>
        <w:gridCol w:w="1761"/>
        <w:gridCol w:w="2072"/>
        <w:gridCol w:w="1063"/>
        <w:gridCol w:w="1031"/>
        <w:gridCol w:w="996"/>
        <w:gridCol w:w="996"/>
        <w:gridCol w:w="1218"/>
        <w:gridCol w:w="1014"/>
      </w:tblGrid>
      <w:tr w:rsidR="00160AA7" w:rsidRPr="00DD19D7" w:rsidTr="004043F8">
        <w:trPr>
          <w:trHeight w:val="277"/>
          <w:jc w:val="center"/>
        </w:trPr>
        <w:tc>
          <w:tcPr>
            <w:tcW w:w="718" w:type="dxa"/>
            <w:vMerge w:val="restart"/>
          </w:tcPr>
          <w:p w:rsidR="00160AA7" w:rsidRPr="00CB7AB5" w:rsidRDefault="00160AA7" w:rsidP="004043F8">
            <w:pPr>
              <w:jc w:val="center"/>
            </w:pPr>
            <w:r w:rsidRPr="00CB7AB5">
              <w:t xml:space="preserve">№ </w:t>
            </w:r>
            <w:proofErr w:type="spellStart"/>
            <w:proofErr w:type="gramStart"/>
            <w:r w:rsidRPr="00CB7AB5">
              <w:t>п</w:t>
            </w:r>
            <w:proofErr w:type="spellEnd"/>
            <w:proofErr w:type="gramEnd"/>
            <w:r w:rsidRPr="00CB7AB5">
              <w:t>/</w:t>
            </w:r>
            <w:proofErr w:type="spellStart"/>
            <w:r w:rsidRPr="00CB7AB5"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160AA7" w:rsidRPr="00CB7AB5" w:rsidRDefault="00160AA7" w:rsidP="004043F8">
            <w:pPr>
              <w:jc w:val="center"/>
            </w:pPr>
            <w:r w:rsidRPr="00CB7AB5">
              <w:t>Основные мероприятия</w:t>
            </w:r>
          </w:p>
        </w:tc>
        <w:tc>
          <w:tcPr>
            <w:tcW w:w="2243" w:type="dxa"/>
            <w:vMerge w:val="restart"/>
          </w:tcPr>
          <w:p w:rsidR="00160AA7" w:rsidRPr="00CB7AB5" w:rsidRDefault="00160AA7" w:rsidP="004043F8">
            <w:pPr>
              <w:jc w:val="center"/>
            </w:pPr>
            <w:r w:rsidRPr="00CB7AB5">
              <w:t>Исполнители</w:t>
            </w:r>
          </w:p>
        </w:tc>
        <w:tc>
          <w:tcPr>
            <w:tcW w:w="1761" w:type="dxa"/>
            <w:vMerge w:val="restart"/>
          </w:tcPr>
          <w:p w:rsidR="00160AA7" w:rsidRPr="00CB7AB5" w:rsidRDefault="00160AA7" w:rsidP="004043F8">
            <w:pPr>
              <w:jc w:val="center"/>
            </w:pPr>
            <w:r w:rsidRPr="00CB7AB5">
              <w:t>Срок исполнения</w:t>
            </w:r>
          </w:p>
        </w:tc>
        <w:tc>
          <w:tcPr>
            <w:tcW w:w="2072" w:type="dxa"/>
            <w:vMerge w:val="restart"/>
          </w:tcPr>
          <w:p w:rsidR="00160AA7" w:rsidRPr="00CB7AB5" w:rsidRDefault="00160AA7" w:rsidP="004043F8">
            <w:pPr>
              <w:jc w:val="center"/>
            </w:pPr>
            <w:r w:rsidRPr="00CB7AB5">
              <w:t>Источники финансирования</w:t>
            </w:r>
          </w:p>
        </w:tc>
        <w:tc>
          <w:tcPr>
            <w:tcW w:w="6318" w:type="dxa"/>
            <w:gridSpan w:val="6"/>
          </w:tcPr>
          <w:p w:rsidR="00160AA7" w:rsidRPr="00CB7AB5" w:rsidRDefault="00160AA7" w:rsidP="004043F8">
            <w:pPr>
              <w:jc w:val="center"/>
            </w:pPr>
            <w:r w:rsidRPr="00CB7AB5">
              <w:t>Объём финансирования</w:t>
            </w:r>
          </w:p>
          <w:p w:rsidR="00160AA7" w:rsidRPr="00CB7AB5" w:rsidRDefault="00160AA7" w:rsidP="004043F8">
            <w:pPr>
              <w:jc w:val="center"/>
            </w:pPr>
            <w:r w:rsidRPr="00CB7AB5">
              <w:t>тыс.</w:t>
            </w:r>
            <w:r>
              <w:t xml:space="preserve"> </w:t>
            </w:r>
            <w:r w:rsidRPr="00CB7AB5">
              <w:t>рублей</w:t>
            </w:r>
          </w:p>
        </w:tc>
      </w:tr>
      <w:tr w:rsidR="00160AA7" w:rsidRPr="00DD19D7" w:rsidTr="004043F8">
        <w:trPr>
          <w:trHeight w:val="276"/>
          <w:jc w:val="center"/>
        </w:trPr>
        <w:tc>
          <w:tcPr>
            <w:tcW w:w="718" w:type="dxa"/>
            <w:vMerge/>
          </w:tcPr>
          <w:p w:rsidR="00160AA7" w:rsidRPr="00CB7AB5" w:rsidRDefault="00160AA7" w:rsidP="004043F8">
            <w:pPr>
              <w:jc w:val="center"/>
            </w:pPr>
          </w:p>
        </w:tc>
        <w:tc>
          <w:tcPr>
            <w:tcW w:w="2472" w:type="dxa"/>
            <w:vMerge/>
          </w:tcPr>
          <w:p w:rsidR="00160AA7" w:rsidRPr="00CB7AB5" w:rsidRDefault="00160AA7" w:rsidP="004043F8">
            <w:pPr>
              <w:jc w:val="center"/>
            </w:pPr>
          </w:p>
        </w:tc>
        <w:tc>
          <w:tcPr>
            <w:tcW w:w="2243" w:type="dxa"/>
            <w:vMerge/>
          </w:tcPr>
          <w:p w:rsidR="00160AA7" w:rsidRPr="00CB7AB5" w:rsidRDefault="00160AA7" w:rsidP="004043F8">
            <w:pPr>
              <w:jc w:val="center"/>
            </w:pPr>
          </w:p>
        </w:tc>
        <w:tc>
          <w:tcPr>
            <w:tcW w:w="1761" w:type="dxa"/>
            <w:vMerge/>
          </w:tcPr>
          <w:p w:rsidR="00160AA7" w:rsidRPr="00CB7AB5" w:rsidRDefault="00160AA7" w:rsidP="004043F8">
            <w:pPr>
              <w:jc w:val="center"/>
            </w:pPr>
          </w:p>
        </w:tc>
        <w:tc>
          <w:tcPr>
            <w:tcW w:w="2072" w:type="dxa"/>
            <w:vMerge/>
          </w:tcPr>
          <w:p w:rsidR="00160AA7" w:rsidRPr="00CB7AB5" w:rsidRDefault="00160AA7" w:rsidP="004043F8">
            <w:pPr>
              <w:jc w:val="center"/>
            </w:pPr>
          </w:p>
        </w:tc>
        <w:tc>
          <w:tcPr>
            <w:tcW w:w="1063" w:type="dxa"/>
          </w:tcPr>
          <w:p w:rsidR="00160AA7" w:rsidRPr="00CB7AB5" w:rsidRDefault="00160AA7" w:rsidP="004043F8">
            <w:pPr>
              <w:jc w:val="center"/>
            </w:pPr>
            <w:r w:rsidRPr="00CB7AB5">
              <w:t>всего</w:t>
            </w:r>
          </w:p>
        </w:tc>
        <w:tc>
          <w:tcPr>
            <w:tcW w:w="1031" w:type="dxa"/>
          </w:tcPr>
          <w:p w:rsidR="00160AA7" w:rsidRPr="00CB7AB5" w:rsidRDefault="00160AA7" w:rsidP="004043F8">
            <w:pPr>
              <w:jc w:val="center"/>
            </w:pPr>
            <w:r w:rsidRPr="00CB7AB5">
              <w:rPr>
                <w:lang w:val="en-US"/>
              </w:rPr>
              <w:t>2013</w:t>
            </w:r>
            <w:r>
              <w:t xml:space="preserve"> г.</w:t>
            </w:r>
          </w:p>
        </w:tc>
        <w:tc>
          <w:tcPr>
            <w:tcW w:w="996" w:type="dxa"/>
          </w:tcPr>
          <w:p w:rsidR="00160AA7" w:rsidRPr="00CB7AB5" w:rsidRDefault="00160AA7" w:rsidP="004043F8">
            <w:pPr>
              <w:jc w:val="center"/>
            </w:pPr>
            <w:r w:rsidRPr="00CB7AB5">
              <w:rPr>
                <w:lang w:val="en-US"/>
              </w:rPr>
              <w:t>2014</w:t>
            </w:r>
            <w:r>
              <w:t xml:space="preserve"> г.</w:t>
            </w:r>
          </w:p>
        </w:tc>
        <w:tc>
          <w:tcPr>
            <w:tcW w:w="996" w:type="dxa"/>
          </w:tcPr>
          <w:p w:rsidR="00160AA7" w:rsidRPr="00CB7AB5" w:rsidRDefault="00160AA7" w:rsidP="004043F8">
            <w:pPr>
              <w:jc w:val="center"/>
            </w:pPr>
            <w:r w:rsidRPr="00CB7AB5">
              <w:rPr>
                <w:lang w:val="en-US"/>
              </w:rPr>
              <w:t>2015</w:t>
            </w:r>
            <w:r>
              <w:t xml:space="preserve"> г.</w:t>
            </w:r>
          </w:p>
        </w:tc>
        <w:tc>
          <w:tcPr>
            <w:tcW w:w="1218" w:type="dxa"/>
          </w:tcPr>
          <w:p w:rsidR="00160AA7" w:rsidRPr="00CB7AB5" w:rsidRDefault="00160AA7" w:rsidP="004043F8">
            <w:pPr>
              <w:jc w:val="center"/>
            </w:pPr>
            <w:r w:rsidRPr="00CB7AB5">
              <w:t>2016</w:t>
            </w:r>
            <w:r>
              <w:t xml:space="preserve"> г.</w:t>
            </w:r>
          </w:p>
        </w:tc>
        <w:tc>
          <w:tcPr>
            <w:tcW w:w="1014" w:type="dxa"/>
          </w:tcPr>
          <w:p w:rsidR="00160AA7" w:rsidRPr="00CB7AB5" w:rsidRDefault="00160AA7" w:rsidP="004043F8">
            <w:pPr>
              <w:jc w:val="center"/>
            </w:pPr>
            <w:r w:rsidRPr="00CB7AB5">
              <w:t>2017</w:t>
            </w:r>
            <w:r>
              <w:t xml:space="preserve"> г.</w:t>
            </w:r>
          </w:p>
        </w:tc>
      </w:tr>
      <w:tr w:rsidR="00160AA7" w:rsidRPr="00DD19D7" w:rsidTr="004043F8">
        <w:trPr>
          <w:jc w:val="center"/>
        </w:trPr>
        <w:tc>
          <w:tcPr>
            <w:tcW w:w="718" w:type="dxa"/>
          </w:tcPr>
          <w:p w:rsidR="00160AA7" w:rsidRPr="00CB7AB5" w:rsidRDefault="00160AA7" w:rsidP="004043F8">
            <w:pPr>
              <w:jc w:val="center"/>
            </w:pPr>
            <w:r w:rsidRPr="00CB7AB5">
              <w:t>1</w:t>
            </w:r>
          </w:p>
        </w:tc>
        <w:tc>
          <w:tcPr>
            <w:tcW w:w="2472" w:type="dxa"/>
          </w:tcPr>
          <w:p w:rsidR="00160AA7" w:rsidRPr="00CB7AB5" w:rsidRDefault="00160AA7" w:rsidP="004043F8">
            <w:pPr>
              <w:jc w:val="center"/>
            </w:pPr>
            <w:r w:rsidRPr="00CB7AB5">
              <w:t>2</w:t>
            </w:r>
          </w:p>
        </w:tc>
        <w:tc>
          <w:tcPr>
            <w:tcW w:w="2243" w:type="dxa"/>
          </w:tcPr>
          <w:p w:rsidR="00160AA7" w:rsidRPr="00CB7AB5" w:rsidRDefault="00160AA7" w:rsidP="004043F8">
            <w:pPr>
              <w:jc w:val="center"/>
            </w:pPr>
            <w:r w:rsidRPr="00CB7AB5">
              <w:t>3</w:t>
            </w:r>
          </w:p>
        </w:tc>
        <w:tc>
          <w:tcPr>
            <w:tcW w:w="1761" w:type="dxa"/>
          </w:tcPr>
          <w:p w:rsidR="00160AA7" w:rsidRPr="00CB7AB5" w:rsidRDefault="00160AA7" w:rsidP="004043F8">
            <w:pPr>
              <w:jc w:val="center"/>
            </w:pPr>
            <w:r w:rsidRPr="00CB7AB5">
              <w:t>4</w:t>
            </w:r>
          </w:p>
        </w:tc>
        <w:tc>
          <w:tcPr>
            <w:tcW w:w="2072" w:type="dxa"/>
          </w:tcPr>
          <w:p w:rsidR="00160AA7" w:rsidRPr="00CB7AB5" w:rsidRDefault="00160AA7" w:rsidP="004043F8">
            <w:pPr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160AA7" w:rsidRPr="00CB7AB5" w:rsidRDefault="00160AA7" w:rsidP="004043F8">
            <w:pPr>
              <w:jc w:val="center"/>
            </w:pPr>
            <w:r w:rsidRPr="00CB7AB5">
              <w:t>6</w:t>
            </w:r>
          </w:p>
        </w:tc>
        <w:tc>
          <w:tcPr>
            <w:tcW w:w="1031" w:type="dxa"/>
          </w:tcPr>
          <w:p w:rsidR="00160AA7" w:rsidRPr="00CB7AB5" w:rsidRDefault="00160AA7" w:rsidP="004043F8">
            <w:pPr>
              <w:jc w:val="center"/>
              <w:rPr>
                <w:lang w:val="en-US"/>
              </w:rPr>
            </w:pPr>
            <w:r w:rsidRPr="00CB7AB5">
              <w:t>7</w:t>
            </w:r>
          </w:p>
        </w:tc>
        <w:tc>
          <w:tcPr>
            <w:tcW w:w="996" w:type="dxa"/>
          </w:tcPr>
          <w:p w:rsidR="00160AA7" w:rsidRPr="00CB7AB5" w:rsidRDefault="00160AA7" w:rsidP="004043F8">
            <w:pPr>
              <w:jc w:val="center"/>
            </w:pPr>
            <w:r w:rsidRPr="00CB7AB5">
              <w:t>8</w:t>
            </w:r>
          </w:p>
        </w:tc>
        <w:tc>
          <w:tcPr>
            <w:tcW w:w="996" w:type="dxa"/>
          </w:tcPr>
          <w:p w:rsidR="00160AA7" w:rsidRPr="00CB7AB5" w:rsidRDefault="00160AA7" w:rsidP="004043F8">
            <w:pPr>
              <w:jc w:val="center"/>
            </w:pPr>
            <w:r w:rsidRPr="00CB7AB5">
              <w:t>9</w:t>
            </w:r>
          </w:p>
        </w:tc>
        <w:tc>
          <w:tcPr>
            <w:tcW w:w="1218" w:type="dxa"/>
          </w:tcPr>
          <w:p w:rsidR="00160AA7" w:rsidRPr="00CB7AB5" w:rsidRDefault="00160AA7" w:rsidP="004043F8">
            <w:pPr>
              <w:jc w:val="center"/>
            </w:pPr>
            <w:r w:rsidRPr="00CB7AB5">
              <w:t>10</w:t>
            </w:r>
          </w:p>
        </w:tc>
        <w:tc>
          <w:tcPr>
            <w:tcW w:w="1014" w:type="dxa"/>
          </w:tcPr>
          <w:p w:rsidR="00160AA7" w:rsidRPr="00CB7AB5" w:rsidRDefault="00160AA7" w:rsidP="004043F8">
            <w:pPr>
              <w:jc w:val="center"/>
            </w:pPr>
            <w:r>
              <w:t>11</w:t>
            </w:r>
          </w:p>
        </w:tc>
      </w:tr>
      <w:tr w:rsidR="00160AA7" w:rsidRPr="00DD19D7" w:rsidTr="004043F8">
        <w:trPr>
          <w:trHeight w:val="590"/>
          <w:jc w:val="center"/>
        </w:trPr>
        <w:tc>
          <w:tcPr>
            <w:tcW w:w="718" w:type="dxa"/>
            <w:vMerge w:val="restart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  <w:r>
              <w:t>1.</w:t>
            </w:r>
          </w:p>
        </w:tc>
        <w:tc>
          <w:tcPr>
            <w:tcW w:w="2472" w:type="dxa"/>
            <w:vMerge w:val="restart"/>
          </w:tcPr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Проведение мероприятий в области спорта и физической культуры (в соответствии с календарным планом)</w:t>
            </w:r>
          </w:p>
        </w:tc>
        <w:tc>
          <w:tcPr>
            <w:tcW w:w="2243" w:type="dxa"/>
            <w:vMerge w:val="restart"/>
          </w:tcPr>
          <w:p w:rsidR="00160AA7" w:rsidRPr="00DD19D7" w:rsidRDefault="00160AA7" w:rsidP="004043F8">
            <w:pPr>
              <w:jc w:val="center"/>
            </w:pPr>
            <w:r w:rsidRPr="00DD19D7">
              <w:t>Отдел по спорту и молодёжной политике</w:t>
            </w: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 w:rsidRPr="00DD19D7">
              <w:t>Муниципальное казённое учреждение «Управление образования</w:t>
            </w:r>
            <w:r>
              <w:t>»</w:t>
            </w:r>
          </w:p>
        </w:tc>
        <w:tc>
          <w:tcPr>
            <w:tcW w:w="1761" w:type="dxa"/>
            <w:vMerge w:val="restart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2013-2017 годы</w:t>
            </w:r>
          </w:p>
        </w:tc>
        <w:tc>
          <w:tcPr>
            <w:tcW w:w="2072" w:type="dxa"/>
            <w:vMerge w:val="restart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 w:rsidRPr="00DD19D7">
              <w:t>Бюджет района</w:t>
            </w:r>
          </w:p>
          <w:p w:rsidR="00160AA7" w:rsidRPr="00DD19D7" w:rsidRDefault="00160AA7" w:rsidP="004043F8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160AA7" w:rsidRDefault="00160AA7" w:rsidP="004043F8">
            <w:pPr>
              <w:jc w:val="center"/>
            </w:pPr>
            <w:r>
              <w:t>2300,00</w:t>
            </w:r>
          </w:p>
        </w:tc>
        <w:tc>
          <w:tcPr>
            <w:tcW w:w="1031" w:type="dxa"/>
            <w:shd w:val="clear" w:color="auto" w:fill="auto"/>
          </w:tcPr>
          <w:p w:rsidR="00160AA7" w:rsidRPr="00DD19D7" w:rsidRDefault="00160AA7" w:rsidP="004043F8">
            <w:pPr>
              <w:jc w:val="center"/>
            </w:pP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160AA7" w:rsidRPr="00DD19D7" w:rsidRDefault="00160AA7" w:rsidP="004043F8">
            <w:pPr>
              <w:jc w:val="center"/>
            </w:pPr>
            <w:r>
              <w:t>500</w:t>
            </w:r>
          </w:p>
        </w:tc>
        <w:tc>
          <w:tcPr>
            <w:tcW w:w="996" w:type="dxa"/>
            <w:shd w:val="clear" w:color="auto" w:fill="auto"/>
          </w:tcPr>
          <w:p w:rsidR="00160AA7" w:rsidRPr="00DD19D7" w:rsidRDefault="00160AA7" w:rsidP="004043F8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160AA7" w:rsidRPr="00DD19D7" w:rsidRDefault="00160AA7" w:rsidP="004043F8">
            <w:pPr>
              <w:jc w:val="center"/>
            </w:pPr>
            <w:r>
              <w:t>600</w:t>
            </w:r>
          </w:p>
        </w:tc>
        <w:tc>
          <w:tcPr>
            <w:tcW w:w="1014" w:type="dxa"/>
          </w:tcPr>
          <w:p w:rsidR="00160AA7" w:rsidRPr="00DD19D7" w:rsidRDefault="00160AA7" w:rsidP="004043F8">
            <w:pPr>
              <w:jc w:val="center"/>
            </w:pPr>
            <w:r>
              <w:t>650</w:t>
            </w:r>
          </w:p>
        </w:tc>
      </w:tr>
      <w:tr w:rsidR="00160AA7" w:rsidRPr="00DD19D7" w:rsidTr="004043F8">
        <w:trPr>
          <w:jc w:val="center"/>
        </w:trPr>
        <w:tc>
          <w:tcPr>
            <w:tcW w:w="718" w:type="dxa"/>
            <w:vMerge/>
          </w:tcPr>
          <w:p w:rsidR="00160AA7" w:rsidRDefault="00160AA7" w:rsidP="004043F8">
            <w:pPr>
              <w:jc w:val="center"/>
            </w:pPr>
          </w:p>
        </w:tc>
        <w:tc>
          <w:tcPr>
            <w:tcW w:w="2472" w:type="dxa"/>
            <w:vMerge/>
          </w:tcPr>
          <w:p w:rsidR="00160AA7" w:rsidRDefault="00160AA7" w:rsidP="004043F8">
            <w:pPr>
              <w:jc w:val="center"/>
            </w:pPr>
          </w:p>
        </w:tc>
        <w:tc>
          <w:tcPr>
            <w:tcW w:w="2243" w:type="dxa"/>
            <w:vMerge/>
          </w:tcPr>
          <w:p w:rsidR="00160AA7" w:rsidRPr="00DD19D7" w:rsidRDefault="00160AA7" w:rsidP="004043F8">
            <w:pPr>
              <w:jc w:val="center"/>
            </w:pPr>
          </w:p>
        </w:tc>
        <w:tc>
          <w:tcPr>
            <w:tcW w:w="1761" w:type="dxa"/>
            <w:vMerge/>
          </w:tcPr>
          <w:p w:rsidR="00160AA7" w:rsidRPr="00DD19D7" w:rsidRDefault="00160AA7" w:rsidP="004043F8">
            <w:pPr>
              <w:jc w:val="center"/>
            </w:pPr>
          </w:p>
        </w:tc>
        <w:tc>
          <w:tcPr>
            <w:tcW w:w="2072" w:type="dxa"/>
            <w:vMerge/>
          </w:tcPr>
          <w:p w:rsidR="00160AA7" w:rsidRPr="00DD19D7" w:rsidRDefault="00160AA7" w:rsidP="004043F8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  <w:r>
              <w:t>2500,00</w:t>
            </w:r>
          </w:p>
        </w:tc>
        <w:tc>
          <w:tcPr>
            <w:tcW w:w="1031" w:type="dxa"/>
            <w:shd w:val="clear" w:color="auto" w:fill="auto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550</w:t>
            </w:r>
          </w:p>
        </w:tc>
        <w:tc>
          <w:tcPr>
            <w:tcW w:w="996" w:type="dxa"/>
            <w:shd w:val="clear" w:color="auto" w:fill="auto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650</w:t>
            </w:r>
          </w:p>
        </w:tc>
        <w:tc>
          <w:tcPr>
            <w:tcW w:w="1014" w:type="dxa"/>
          </w:tcPr>
          <w:p w:rsidR="00160AA7" w:rsidRDefault="00160AA7" w:rsidP="004043F8">
            <w:pPr>
              <w:jc w:val="center"/>
            </w:pPr>
          </w:p>
          <w:p w:rsidR="00160AA7" w:rsidRDefault="00160AA7" w:rsidP="004043F8">
            <w:pPr>
              <w:jc w:val="center"/>
            </w:pPr>
          </w:p>
          <w:p w:rsidR="00160AA7" w:rsidRPr="00DD19D7" w:rsidRDefault="00160AA7" w:rsidP="004043F8">
            <w:pPr>
              <w:jc w:val="center"/>
            </w:pPr>
            <w:r>
              <w:t>700</w:t>
            </w:r>
          </w:p>
        </w:tc>
      </w:tr>
      <w:tr w:rsidR="00160AA7" w:rsidRPr="00FE2D18" w:rsidTr="004043F8">
        <w:trPr>
          <w:jc w:val="center"/>
        </w:trPr>
        <w:tc>
          <w:tcPr>
            <w:tcW w:w="718" w:type="dxa"/>
          </w:tcPr>
          <w:p w:rsidR="00160AA7" w:rsidRPr="00DD19D7" w:rsidRDefault="00160AA7" w:rsidP="004043F8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160AA7" w:rsidRPr="00E67221" w:rsidRDefault="00160AA7" w:rsidP="004043F8">
            <w:pPr>
              <w:jc w:val="center"/>
              <w:rPr>
                <w:b/>
              </w:rPr>
            </w:pPr>
            <w:r w:rsidRPr="00E67221">
              <w:rPr>
                <w:b/>
              </w:rPr>
              <w:t>Итого по перечню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60AA7" w:rsidRPr="00DD19D7" w:rsidRDefault="00160AA7" w:rsidP="004043F8">
            <w:pPr>
              <w:spacing w:line="360" w:lineRule="auto"/>
              <w:jc w:val="center"/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60AA7" w:rsidRPr="00DD19D7" w:rsidRDefault="00160AA7" w:rsidP="004043F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160AA7" w:rsidRPr="00DD19D7" w:rsidRDefault="00160AA7" w:rsidP="004043F8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160AA7" w:rsidRPr="00FE2D18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4800,00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160AA7" w:rsidRPr="00FE2D18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60AA7" w:rsidRPr="00FE2D18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1050,00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160AA7" w:rsidRPr="00FE2D18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1150,00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160AA7" w:rsidRPr="00FE2D18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160AA7" w:rsidRPr="00FE2D18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1350,00</w:t>
            </w:r>
          </w:p>
        </w:tc>
      </w:tr>
    </w:tbl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446FF8" w:rsidRDefault="00446FF8" w:rsidP="00446FF8">
      <w:pPr>
        <w:spacing w:line="360" w:lineRule="auto"/>
        <w:ind w:left="8732"/>
        <w:jc w:val="center"/>
        <w:rPr>
          <w:sz w:val="28"/>
          <w:szCs w:val="28"/>
        </w:rPr>
      </w:pPr>
    </w:p>
    <w:p w:rsidR="00446FF8" w:rsidRPr="004B7E72" w:rsidRDefault="00446FF8" w:rsidP="00446FF8">
      <w:pPr>
        <w:spacing w:line="360" w:lineRule="auto"/>
        <w:ind w:left="87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46FF8" w:rsidRPr="004B7E72" w:rsidRDefault="00446FF8" w:rsidP="00446FF8">
      <w:pPr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к муниципальной программе «Развитие физической культуры и спорта в Партизанском муниципальном районе» на 2013-2017 годы, </w:t>
      </w:r>
      <w:r>
        <w:rPr>
          <w:sz w:val="28"/>
          <w:szCs w:val="28"/>
        </w:rPr>
        <w:t>в редакции</w:t>
      </w:r>
      <w:r w:rsidRPr="004B7E7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ления</w:t>
      </w:r>
      <w:r w:rsidRPr="004B7E72">
        <w:rPr>
          <w:sz w:val="28"/>
          <w:szCs w:val="28"/>
        </w:rPr>
        <w:t xml:space="preserve"> администрации Партизанского муниципального района</w:t>
      </w:r>
    </w:p>
    <w:p w:rsidR="00160AA7" w:rsidRDefault="00446FF8" w:rsidP="00446FF8">
      <w:pPr>
        <w:ind w:left="8278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от </w:t>
      </w:r>
      <w:r>
        <w:rPr>
          <w:sz w:val="28"/>
          <w:szCs w:val="28"/>
        </w:rPr>
        <w:t>11.12.2013 № 1194</w:t>
      </w:r>
    </w:p>
    <w:p w:rsidR="00446FF8" w:rsidRDefault="00446FF8" w:rsidP="00160AA7">
      <w:pPr>
        <w:spacing w:line="360" w:lineRule="auto"/>
        <w:ind w:firstLine="708"/>
        <w:jc w:val="center"/>
        <w:rPr>
          <w:b/>
          <w:caps/>
          <w:sz w:val="28"/>
          <w:szCs w:val="28"/>
        </w:rPr>
      </w:pPr>
    </w:p>
    <w:p w:rsidR="00160AA7" w:rsidRPr="009B0925" w:rsidRDefault="00160AA7" w:rsidP="00160AA7">
      <w:pPr>
        <w:spacing w:line="360" w:lineRule="auto"/>
        <w:ind w:firstLine="708"/>
        <w:jc w:val="center"/>
        <w:rPr>
          <w:b/>
          <w:caps/>
          <w:sz w:val="28"/>
          <w:szCs w:val="28"/>
        </w:rPr>
      </w:pPr>
      <w:r w:rsidRPr="009B0925">
        <w:rPr>
          <w:b/>
          <w:caps/>
          <w:sz w:val="28"/>
          <w:szCs w:val="28"/>
        </w:rPr>
        <w:t xml:space="preserve">Перечень </w:t>
      </w:r>
    </w:p>
    <w:p w:rsidR="00160AA7" w:rsidRPr="009B0925" w:rsidRDefault="00160AA7" w:rsidP="00160AA7">
      <w:pPr>
        <w:ind w:firstLine="708"/>
        <w:jc w:val="center"/>
        <w:rPr>
          <w:sz w:val="28"/>
          <w:szCs w:val="28"/>
        </w:rPr>
      </w:pPr>
      <w:r w:rsidRPr="009B0925">
        <w:rPr>
          <w:sz w:val="28"/>
          <w:szCs w:val="28"/>
        </w:rPr>
        <w:t xml:space="preserve">мероприятий по развитию муниципального казённого образовательного учреждения </w:t>
      </w:r>
    </w:p>
    <w:p w:rsidR="00160AA7" w:rsidRPr="009B0925" w:rsidRDefault="00160AA7" w:rsidP="00160AA7">
      <w:pPr>
        <w:ind w:firstLine="708"/>
        <w:jc w:val="center"/>
        <w:rPr>
          <w:sz w:val="28"/>
          <w:szCs w:val="28"/>
        </w:rPr>
      </w:pPr>
      <w:r w:rsidRPr="009B0925">
        <w:rPr>
          <w:sz w:val="28"/>
          <w:szCs w:val="28"/>
        </w:rPr>
        <w:t xml:space="preserve">дополнительного образования детей «Детский оздоровительно-образовательный центр «Юность» </w:t>
      </w:r>
    </w:p>
    <w:p w:rsidR="00160AA7" w:rsidRPr="009B0925" w:rsidRDefault="00160AA7" w:rsidP="00160AA7">
      <w:pPr>
        <w:ind w:firstLine="708"/>
        <w:jc w:val="center"/>
        <w:rPr>
          <w:sz w:val="28"/>
          <w:szCs w:val="28"/>
        </w:rPr>
      </w:pPr>
      <w:r w:rsidRPr="009B0925">
        <w:rPr>
          <w:sz w:val="28"/>
          <w:szCs w:val="28"/>
        </w:rPr>
        <w:t>Партизанского муниципального района</w:t>
      </w:r>
    </w:p>
    <w:p w:rsidR="00160AA7" w:rsidRDefault="00160AA7" w:rsidP="00160AA7">
      <w:pPr>
        <w:ind w:firstLine="708"/>
        <w:jc w:val="center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701"/>
        <w:gridCol w:w="1418"/>
        <w:gridCol w:w="1559"/>
        <w:gridCol w:w="1701"/>
        <w:gridCol w:w="1843"/>
      </w:tblGrid>
      <w:tr w:rsidR="00160AA7" w:rsidTr="004043F8">
        <w:tc>
          <w:tcPr>
            <w:tcW w:w="675" w:type="dxa"/>
            <w:vMerge w:val="restart"/>
          </w:tcPr>
          <w:p w:rsidR="00160AA7" w:rsidRDefault="00160AA7" w:rsidP="004043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160AA7" w:rsidRPr="009B0925" w:rsidRDefault="00160AA7" w:rsidP="004043F8">
            <w:pPr>
              <w:jc w:val="center"/>
            </w:pPr>
            <w:r w:rsidRPr="009B0925">
              <w:t>Мероприятие</w:t>
            </w:r>
          </w:p>
        </w:tc>
        <w:tc>
          <w:tcPr>
            <w:tcW w:w="1701" w:type="dxa"/>
          </w:tcPr>
          <w:p w:rsidR="00160AA7" w:rsidRPr="009B0925" w:rsidRDefault="00160AA7" w:rsidP="004043F8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0925">
                <w:t>2013 г</w:t>
              </w:r>
            </w:smartTag>
            <w:r w:rsidRPr="009B0925">
              <w:t>.</w:t>
            </w:r>
          </w:p>
        </w:tc>
        <w:tc>
          <w:tcPr>
            <w:tcW w:w="1418" w:type="dxa"/>
          </w:tcPr>
          <w:p w:rsidR="00160AA7" w:rsidRPr="009B0925" w:rsidRDefault="00160AA7" w:rsidP="004043F8">
            <w:pPr>
              <w:jc w:val="center"/>
            </w:pPr>
            <w:r w:rsidRPr="009B0925">
              <w:t>2014</w:t>
            </w:r>
            <w:r>
              <w:t xml:space="preserve"> </w:t>
            </w:r>
            <w:r w:rsidRPr="009B0925">
              <w:t>г.</w:t>
            </w:r>
          </w:p>
        </w:tc>
        <w:tc>
          <w:tcPr>
            <w:tcW w:w="1559" w:type="dxa"/>
          </w:tcPr>
          <w:p w:rsidR="00160AA7" w:rsidRPr="009B0925" w:rsidRDefault="00160AA7" w:rsidP="004043F8">
            <w:pPr>
              <w:jc w:val="center"/>
            </w:pPr>
            <w:r w:rsidRPr="009B0925">
              <w:t>2015</w:t>
            </w:r>
            <w:r>
              <w:t xml:space="preserve"> </w:t>
            </w:r>
            <w:r w:rsidRPr="009B0925">
              <w:t>г.</w:t>
            </w:r>
          </w:p>
        </w:tc>
        <w:tc>
          <w:tcPr>
            <w:tcW w:w="1701" w:type="dxa"/>
          </w:tcPr>
          <w:p w:rsidR="00160AA7" w:rsidRPr="009B0925" w:rsidRDefault="00160AA7" w:rsidP="004043F8">
            <w:pPr>
              <w:jc w:val="center"/>
            </w:pPr>
            <w:r w:rsidRPr="009B0925">
              <w:t>2016</w:t>
            </w:r>
            <w:r>
              <w:t xml:space="preserve"> </w:t>
            </w:r>
            <w:r w:rsidRPr="009B0925">
              <w:t>г.</w:t>
            </w:r>
          </w:p>
        </w:tc>
        <w:tc>
          <w:tcPr>
            <w:tcW w:w="1843" w:type="dxa"/>
          </w:tcPr>
          <w:p w:rsidR="00160AA7" w:rsidRPr="009B0925" w:rsidRDefault="00160AA7" w:rsidP="004043F8">
            <w:pPr>
              <w:jc w:val="center"/>
            </w:pPr>
            <w:r w:rsidRPr="009B0925">
              <w:t>2017</w:t>
            </w:r>
            <w:r>
              <w:t xml:space="preserve"> </w:t>
            </w:r>
            <w:r w:rsidRPr="009B0925">
              <w:t>г.</w:t>
            </w:r>
          </w:p>
        </w:tc>
      </w:tr>
      <w:tr w:rsidR="00160AA7" w:rsidTr="004043F8">
        <w:tc>
          <w:tcPr>
            <w:tcW w:w="675" w:type="dxa"/>
            <w:vMerge/>
          </w:tcPr>
          <w:p w:rsidR="00160AA7" w:rsidRDefault="00160AA7" w:rsidP="004043F8"/>
        </w:tc>
        <w:tc>
          <w:tcPr>
            <w:tcW w:w="6946" w:type="dxa"/>
            <w:vMerge/>
          </w:tcPr>
          <w:p w:rsidR="00160AA7" w:rsidRPr="009B0925" w:rsidRDefault="00160AA7" w:rsidP="004043F8"/>
        </w:tc>
        <w:tc>
          <w:tcPr>
            <w:tcW w:w="1701" w:type="dxa"/>
            <w:shd w:val="clear" w:color="auto" w:fill="auto"/>
          </w:tcPr>
          <w:p w:rsidR="00160AA7" w:rsidRDefault="00160AA7" w:rsidP="004043F8">
            <w:pPr>
              <w:jc w:val="center"/>
            </w:pPr>
            <w:r>
              <w:t>Сумма</w:t>
            </w:r>
          </w:p>
          <w:p w:rsidR="00160AA7" w:rsidRPr="009B0925" w:rsidRDefault="00160AA7" w:rsidP="004043F8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Сумма 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559" w:type="dxa"/>
            <w:shd w:val="clear" w:color="auto" w:fill="auto"/>
          </w:tcPr>
          <w:p w:rsidR="00160AA7" w:rsidRDefault="00160AA7" w:rsidP="004043F8">
            <w:pPr>
              <w:jc w:val="center"/>
            </w:pPr>
            <w:r>
              <w:t>Сумма</w:t>
            </w:r>
          </w:p>
          <w:p w:rsidR="00160AA7" w:rsidRPr="009B0925" w:rsidRDefault="00160AA7" w:rsidP="004043F8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701" w:type="dxa"/>
            <w:shd w:val="clear" w:color="auto" w:fill="auto"/>
          </w:tcPr>
          <w:p w:rsidR="00160AA7" w:rsidRDefault="00160AA7" w:rsidP="004043F8">
            <w:pPr>
              <w:jc w:val="center"/>
            </w:pPr>
            <w:r w:rsidRPr="009B0925">
              <w:t xml:space="preserve">Сумма </w:t>
            </w:r>
          </w:p>
          <w:p w:rsidR="00160AA7" w:rsidRPr="009B0925" w:rsidRDefault="00160AA7" w:rsidP="004043F8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843" w:type="dxa"/>
            <w:shd w:val="clear" w:color="auto" w:fill="auto"/>
          </w:tcPr>
          <w:p w:rsidR="00160AA7" w:rsidRDefault="00160AA7" w:rsidP="004043F8">
            <w:pPr>
              <w:jc w:val="center"/>
            </w:pPr>
            <w:r>
              <w:t>Сумма</w:t>
            </w:r>
          </w:p>
          <w:p w:rsidR="00160AA7" w:rsidRPr="009B0925" w:rsidRDefault="00160AA7" w:rsidP="004043F8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</w:tr>
      <w:tr w:rsidR="00160AA7" w:rsidRPr="00924AC9" w:rsidTr="004043F8">
        <w:tc>
          <w:tcPr>
            <w:tcW w:w="675" w:type="dxa"/>
          </w:tcPr>
          <w:p w:rsidR="00160AA7" w:rsidRPr="009B0925" w:rsidRDefault="00160AA7" w:rsidP="004043F8">
            <w:pPr>
              <w:jc w:val="center"/>
            </w:pPr>
            <w:r w:rsidRPr="009B0925">
              <w:t>1</w:t>
            </w:r>
          </w:p>
        </w:tc>
        <w:tc>
          <w:tcPr>
            <w:tcW w:w="6946" w:type="dxa"/>
          </w:tcPr>
          <w:p w:rsidR="00160AA7" w:rsidRPr="009B0925" w:rsidRDefault="00160AA7" w:rsidP="004043F8">
            <w:pPr>
              <w:jc w:val="center"/>
            </w:pPr>
            <w:r w:rsidRPr="009B0925">
              <w:t>2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3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4</w:t>
            </w:r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6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7</w:t>
            </w:r>
          </w:p>
        </w:tc>
      </w:tr>
      <w:tr w:rsidR="00160AA7" w:rsidRPr="00924AC9" w:rsidTr="004043F8">
        <w:tc>
          <w:tcPr>
            <w:tcW w:w="675" w:type="dxa"/>
          </w:tcPr>
          <w:p w:rsidR="00160AA7" w:rsidRPr="007C24C6" w:rsidRDefault="00160AA7" w:rsidP="004043F8">
            <w:pPr>
              <w:jc w:val="center"/>
            </w:pPr>
            <w:r w:rsidRPr="007C24C6">
              <w:t>1</w:t>
            </w:r>
            <w:r>
              <w:t>.</w:t>
            </w:r>
          </w:p>
        </w:tc>
        <w:tc>
          <w:tcPr>
            <w:tcW w:w="6946" w:type="dxa"/>
          </w:tcPr>
          <w:p w:rsidR="00160AA7" w:rsidRPr="009B0925" w:rsidRDefault="00160AA7" w:rsidP="004043F8">
            <w:pPr>
              <w:jc w:val="both"/>
            </w:pPr>
            <w:r w:rsidRPr="009B0925">
              <w:t xml:space="preserve">Повышение оплаты труда педагогам муниципального казённого образовательного учреждения дополнительного образования детей «Детский оздоровительно-образовательный центр «Юность» в соответствии с указом Президента Российской Федерации от </w:t>
            </w:r>
            <w:r>
              <w:t>01.06.2012 № 761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>
              <w:t>2703,26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</w:p>
        </w:tc>
      </w:tr>
      <w:tr w:rsidR="00160AA7" w:rsidTr="004043F8">
        <w:tc>
          <w:tcPr>
            <w:tcW w:w="675" w:type="dxa"/>
          </w:tcPr>
          <w:p w:rsidR="00160AA7" w:rsidRDefault="00160AA7" w:rsidP="004043F8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946" w:type="dxa"/>
          </w:tcPr>
          <w:p w:rsidR="00160AA7" w:rsidRPr="009B0925" w:rsidRDefault="00160AA7" w:rsidP="004043F8">
            <w:pPr>
              <w:jc w:val="both"/>
            </w:pPr>
            <w:r w:rsidRPr="009B0925">
              <w:t>Приобретение спортивного инвентаря, оборудования и спортивной формы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900,00</w:t>
            </w:r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1000,00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500,00</w:t>
            </w:r>
          </w:p>
        </w:tc>
      </w:tr>
      <w:tr w:rsidR="00160AA7" w:rsidTr="004043F8">
        <w:tc>
          <w:tcPr>
            <w:tcW w:w="675" w:type="dxa"/>
            <w:vMerge w:val="restart"/>
          </w:tcPr>
          <w:p w:rsidR="00160AA7" w:rsidRDefault="00160AA7" w:rsidP="004043F8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:rsidR="00160AA7" w:rsidRPr="009B0925" w:rsidRDefault="00160AA7" w:rsidP="004043F8">
            <w:pPr>
              <w:rPr>
                <w:b/>
              </w:rPr>
            </w:pPr>
            <w:r w:rsidRPr="009B0925">
              <w:rPr>
                <w:b/>
              </w:rPr>
              <w:t xml:space="preserve">Содержание спортивных объектов (всего): 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0925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</w:tr>
      <w:tr w:rsidR="00160AA7" w:rsidTr="004043F8">
        <w:tc>
          <w:tcPr>
            <w:tcW w:w="675" w:type="dxa"/>
            <w:vMerge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>
              <w:t>Спортивная арена</w:t>
            </w:r>
            <w:r w:rsidRPr="009B0925">
              <w:t xml:space="preserve"> </w:t>
            </w:r>
            <w:proofErr w:type="spellStart"/>
            <w:r w:rsidRPr="009B0925">
              <w:t>с</w:t>
            </w:r>
            <w:proofErr w:type="gramStart"/>
            <w:r w:rsidRPr="009B0925">
              <w:t>.В</w:t>
            </w:r>
            <w:proofErr w:type="gramEnd"/>
            <w:r w:rsidRPr="009B0925">
              <w:t>ладимиро-Александровское</w:t>
            </w:r>
            <w:proofErr w:type="spellEnd"/>
            <w:r w:rsidRPr="009B092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</w:tr>
      <w:tr w:rsidR="00160AA7" w:rsidTr="004043F8">
        <w:trPr>
          <w:trHeight w:val="349"/>
        </w:trPr>
        <w:tc>
          <w:tcPr>
            <w:tcW w:w="675" w:type="dxa"/>
            <w:vMerge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 w:rsidRPr="009B0925">
              <w:t xml:space="preserve">Хоккейная коробка </w:t>
            </w:r>
            <w:proofErr w:type="spellStart"/>
            <w:r w:rsidRPr="009B0925">
              <w:t>с</w:t>
            </w:r>
            <w:proofErr w:type="gramStart"/>
            <w:r w:rsidRPr="009B0925">
              <w:t>.В</w:t>
            </w:r>
            <w:proofErr w:type="gramEnd"/>
            <w:r w:rsidRPr="009B0925">
              <w:t>ладимиро-Александровское</w:t>
            </w:r>
            <w:proofErr w:type="spellEnd"/>
            <w:r w:rsidRPr="009B0925">
              <w:t xml:space="preserve"> (1800 кв. м)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</w:tr>
      <w:tr w:rsidR="00160AA7" w:rsidTr="004043F8">
        <w:trPr>
          <w:trHeight w:val="324"/>
        </w:trPr>
        <w:tc>
          <w:tcPr>
            <w:tcW w:w="675" w:type="dxa"/>
            <w:vMerge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 w:rsidRPr="009B0925">
              <w:t xml:space="preserve">Хоккейная коробка </w:t>
            </w:r>
            <w:proofErr w:type="spellStart"/>
            <w:r w:rsidRPr="009B0925">
              <w:t>с</w:t>
            </w:r>
            <w:proofErr w:type="gramStart"/>
            <w:r w:rsidRPr="009B0925">
              <w:t>.Н</w:t>
            </w:r>
            <w:proofErr w:type="gramEnd"/>
            <w:r w:rsidRPr="009B0925">
              <w:t>оволитовск</w:t>
            </w:r>
            <w:proofErr w:type="spellEnd"/>
            <w:r w:rsidRPr="009B0925">
              <w:t>(1830 кв. м)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</w:tr>
      <w:tr w:rsidR="00160AA7" w:rsidTr="004043F8">
        <w:tc>
          <w:tcPr>
            <w:tcW w:w="675" w:type="dxa"/>
            <w:vMerge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 w:rsidRPr="009B0925">
              <w:t>Хоккейная коробка с</w:t>
            </w:r>
            <w:proofErr w:type="gramStart"/>
            <w:r w:rsidRPr="009B0925">
              <w:t>.Е</w:t>
            </w:r>
            <w:proofErr w:type="gramEnd"/>
            <w:r w:rsidRPr="009B0925">
              <w:t>катериновка (924 кв. м)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</w:tr>
    </w:tbl>
    <w:p w:rsidR="00160AA7" w:rsidRDefault="00160AA7" w:rsidP="00160AA7">
      <w:pPr>
        <w:jc w:val="center"/>
      </w:pPr>
    </w:p>
    <w:p w:rsidR="00160AA7" w:rsidRDefault="00160AA7" w:rsidP="00160AA7">
      <w:pPr>
        <w:jc w:val="center"/>
      </w:pPr>
    </w:p>
    <w:p w:rsidR="00160AA7" w:rsidRDefault="00160AA7" w:rsidP="00160AA7">
      <w:pPr>
        <w:jc w:val="center"/>
      </w:pPr>
    </w:p>
    <w:p w:rsidR="00160AA7" w:rsidRDefault="00160AA7" w:rsidP="00160AA7">
      <w:pPr>
        <w:jc w:val="center"/>
      </w:pPr>
    </w:p>
    <w:p w:rsidR="00160AA7" w:rsidRDefault="00160AA7" w:rsidP="00160AA7">
      <w:pPr>
        <w:jc w:val="center"/>
      </w:pPr>
      <w:r>
        <w:t>2</w:t>
      </w:r>
    </w:p>
    <w:p w:rsidR="00160AA7" w:rsidRDefault="00160AA7" w:rsidP="00160AA7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701"/>
        <w:gridCol w:w="1418"/>
        <w:gridCol w:w="1559"/>
        <w:gridCol w:w="1701"/>
        <w:gridCol w:w="1843"/>
      </w:tblGrid>
      <w:tr w:rsidR="00160AA7" w:rsidRPr="009B0925" w:rsidTr="004043F8">
        <w:tc>
          <w:tcPr>
            <w:tcW w:w="675" w:type="dxa"/>
          </w:tcPr>
          <w:p w:rsidR="00160AA7" w:rsidRPr="009B0925" w:rsidRDefault="00160AA7" w:rsidP="004043F8">
            <w:pPr>
              <w:jc w:val="center"/>
            </w:pPr>
            <w:r w:rsidRPr="009B0925">
              <w:t>1</w:t>
            </w:r>
          </w:p>
        </w:tc>
        <w:tc>
          <w:tcPr>
            <w:tcW w:w="6946" w:type="dxa"/>
          </w:tcPr>
          <w:p w:rsidR="00160AA7" w:rsidRPr="009B0925" w:rsidRDefault="00160AA7" w:rsidP="004043F8">
            <w:pPr>
              <w:jc w:val="center"/>
            </w:pPr>
            <w:r w:rsidRPr="009B0925">
              <w:t>2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3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4</w:t>
            </w:r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6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7</w:t>
            </w:r>
          </w:p>
        </w:tc>
      </w:tr>
      <w:tr w:rsidR="00160AA7" w:rsidTr="004043F8">
        <w:tc>
          <w:tcPr>
            <w:tcW w:w="675" w:type="dxa"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 w:rsidRPr="009B0925">
              <w:t>Хоккейная коробка с</w:t>
            </w:r>
            <w:proofErr w:type="gramStart"/>
            <w:r w:rsidRPr="009B0925">
              <w:t>.З</w:t>
            </w:r>
            <w:proofErr w:type="gramEnd"/>
            <w:r w:rsidRPr="009B0925">
              <w:t>олотая Долина (1830 кв. м)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0,00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</w:tr>
      <w:tr w:rsidR="00160AA7" w:rsidTr="004043F8">
        <w:trPr>
          <w:trHeight w:val="289"/>
        </w:trPr>
        <w:tc>
          <w:tcPr>
            <w:tcW w:w="675" w:type="dxa"/>
            <w:vMerge w:val="restart"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 w:rsidRPr="009B0925">
              <w:t>Хоккейная коробка с</w:t>
            </w:r>
            <w:proofErr w:type="gramStart"/>
            <w:r w:rsidRPr="009B0925">
              <w:t>.С</w:t>
            </w:r>
            <w:proofErr w:type="gramEnd"/>
            <w:r w:rsidRPr="009B0925">
              <w:t>ергеевка (1830 кв. м)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</w:tr>
      <w:tr w:rsidR="00160AA7" w:rsidTr="004043F8">
        <w:trPr>
          <w:trHeight w:val="409"/>
        </w:trPr>
        <w:tc>
          <w:tcPr>
            <w:tcW w:w="675" w:type="dxa"/>
            <w:vMerge/>
          </w:tcPr>
          <w:p w:rsidR="00160AA7" w:rsidRDefault="00160AA7" w:rsidP="004043F8"/>
        </w:tc>
        <w:tc>
          <w:tcPr>
            <w:tcW w:w="6946" w:type="dxa"/>
          </w:tcPr>
          <w:p w:rsidR="00160AA7" w:rsidRPr="009B0925" w:rsidRDefault="00160AA7" w:rsidP="004043F8">
            <w:r w:rsidRPr="009B0925">
              <w:t>Футбольное поле с</w:t>
            </w:r>
            <w:proofErr w:type="gramStart"/>
            <w:r w:rsidRPr="009B0925">
              <w:t>.Е</w:t>
            </w:r>
            <w:proofErr w:type="gramEnd"/>
            <w:r w:rsidRPr="009B0925">
              <w:t>катериновка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-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</w:pPr>
            <w:r w:rsidRPr="009B0925">
              <w:t>50,00</w:t>
            </w:r>
          </w:p>
        </w:tc>
      </w:tr>
      <w:tr w:rsidR="00160AA7" w:rsidRPr="001B70F6" w:rsidTr="004043F8">
        <w:tc>
          <w:tcPr>
            <w:tcW w:w="7621" w:type="dxa"/>
            <w:gridSpan w:val="2"/>
          </w:tcPr>
          <w:p w:rsidR="00160AA7" w:rsidRPr="009B0925" w:rsidRDefault="00160AA7" w:rsidP="004043F8">
            <w:pPr>
              <w:spacing w:line="480" w:lineRule="auto"/>
              <w:jc w:val="center"/>
              <w:rPr>
                <w:b/>
              </w:rPr>
            </w:pPr>
            <w:r w:rsidRPr="009B0925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>
              <w:rPr>
                <w:b/>
              </w:rPr>
              <w:t>2703,26</w:t>
            </w:r>
          </w:p>
        </w:tc>
        <w:tc>
          <w:tcPr>
            <w:tcW w:w="1418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1250,00</w:t>
            </w:r>
          </w:p>
        </w:tc>
        <w:tc>
          <w:tcPr>
            <w:tcW w:w="1559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1350,00</w:t>
            </w:r>
          </w:p>
        </w:tc>
        <w:tc>
          <w:tcPr>
            <w:tcW w:w="1701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850,00</w:t>
            </w:r>
          </w:p>
        </w:tc>
        <w:tc>
          <w:tcPr>
            <w:tcW w:w="1843" w:type="dxa"/>
            <w:shd w:val="clear" w:color="auto" w:fill="auto"/>
          </w:tcPr>
          <w:p w:rsidR="00160AA7" w:rsidRPr="009B0925" w:rsidRDefault="00160AA7" w:rsidP="004043F8">
            <w:pPr>
              <w:jc w:val="center"/>
              <w:rPr>
                <w:b/>
              </w:rPr>
            </w:pPr>
            <w:r w:rsidRPr="009B0925">
              <w:rPr>
                <w:b/>
              </w:rPr>
              <w:t>850,00</w:t>
            </w:r>
          </w:p>
        </w:tc>
      </w:tr>
    </w:tbl>
    <w:p w:rsidR="00160AA7" w:rsidRDefault="00160AA7" w:rsidP="00160AA7">
      <w:pPr>
        <w:tabs>
          <w:tab w:val="left" w:pos="1335"/>
        </w:tabs>
        <w:jc w:val="center"/>
        <w:rPr>
          <w:sz w:val="26"/>
          <w:szCs w:val="26"/>
        </w:rPr>
      </w:pPr>
    </w:p>
    <w:p w:rsidR="00160AA7" w:rsidRDefault="00160AA7" w:rsidP="00160AA7">
      <w:pPr>
        <w:tabs>
          <w:tab w:val="left" w:pos="1335"/>
        </w:tabs>
        <w:jc w:val="center"/>
        <w:rPr>
          <w:sz w:val="26"/>
          <w:szCs w:val="26"/>
        </w:rPr>
      </w:pPr>
    </w:p>
    <w:p w:rsidR="00160AA7" w:rsidRDefault="00160AA7" w:rsidP="00160AA7">
      <w:pPr>
        <w:tabs>
          <w:tab w:val="left" w:pos="1335"/>
        </w:tabs>
        <w:jc w:val="center"/>
        <w:rPr>
          <w:sz w:val="26"/>
          <w:szCs w:val="26"/>
        </w:rPr>
      </w:pPr>
    </w:p>
    <w:p w:rsidR="00160AA7" w:rsidRDefault="00160AA7" w:rsidP="00160AA7">
      <w:pPr>
        <w:tabs>
          <w:tab w:val="left" w:pos="13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160AA7" w:rsidRDefault="00160AA7" w:rsidP="00160AA7">
      <w:pPr>
        <w:rPr>
          <w:sz w:val="28"/>
          <w:szCs w:val="28"/>
        </w:rPr>
      </w:pPr>
    </w:p>
    <w:p w:rsidR="00446FF8" w:rsidRDefault="00446FF8" w:rsidP="00446FF8">
      <w:pPr>
        <w:spacing w:line="360" w:lineRule="auto"/>
        <w:ind w:left="8732"/>
        <w:jc w:val="center"/>
        <w:rPr>
          <w:sz w:val="28"/>
          <w:szCs w:val="28"/>
        </w:rPr>
      </w:pPr>
    </w:p>
    <w:p w:rsidR="00446FF8" w:rsidRDefault="00446FF8" w:rsidP="00446FF8">
      <w:pPr>
        <w:spacing w:line="360" w:lineRule="auto"/>
        <w:ind w:left="8732"/>
        <w:jc w:val="center"/>
        <w:rPr>
          <w:sz w:val="28"/>
          <w:szCs w:val="28"/>
        </w:rPr>
      </w:pPr>
    </w:p>
    <w:p w:rsidR="00446FF8" w:rsidRPr="004B7E72" w:rsidRDefault="00446FF8" w:rsidP="00446FF8">
      <w:pPr>
        <w:spacing w:line="360" w:lineRule="auto"/>
        <w:ind w:left="87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46FF8" w:rsidRPr="004B7E72" w:rsidRDefault="00446FF8" w:rsidP="00446FF8">
      <w:pPr>
        <w:ind w:left="8732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к муниципальной программе «Развитие физической культуры и спорта в Партизанском муниципальном районе» на 2013-2017 годы, </w:t>
      </w:r>
      <w:r>
        <w:rPr>
          <w:sz w:val="28"/>
          <w:szCs w:val="28"/>
        </w:rPr>
        <w:t>в редакции</w:t>
      </w:r>
      <w:r w:rsidRPr="004B7E72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ления</w:t>
      </w:r>
      <w:r w:rsidRPr="004B7E72">
        <w:rPr>
          <w:sz w:val="28"/>
          <w:szCs w:val="28"/>
        </w:rPr>
        <w:t xml:space="preserve"> администрации Партизанского муниципального района</w:t>
      </w:r>
    </w:p>
    <w:p w:rsidR="00446FF8" w:rsidRDefault="00446FF8" w:rsidP="00446FF8">
      <w:pPr>
        <w:ind w:left="8278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от </w:t>
      </w:r>
      <w:r>
        <w:rPr>
          <w:sz w:val="28"/>
          <w:szCs w:val="28"/>
        </w:rPr>
        <w:t>11.12.2013 № 1194</w:t>
      </w:r>
    </w:p>
    <w:p w:rsidR="00160AA7" w:rsidRDefault="00160AA7" w:rsidP="00160AA7">
      <w:pPr>
        <w:jc w:val="center"/>
        <w:rPr>
          <w:sz w:val="28"/>
          <w:szCs w:val="28"/>
        </w:rPr>
      </w:pPr>
    </w:p>
    <w:p w:rsidR="00160AA7" w:rsidRDefault="00160AA7" w:rsidP="00160AA7">
      <w:pPr>
        <w:jc w:val="center"/>
        <w:rPr>
          <w:sz w:val="28"/>
          <w:szCs w:val="28"/>
        </w:rPr>
      </w:pPr>
    </w:p>
    <w:p w:rsidR="00160AA7" w:rsidRPr="00552DE8" w:rsidRDefault="00160AA7" w:rsidP="00160AA7">
      <w:pPr>
        <w:jc w:val="center"/>
        <w:rPr>
          <w:b/>
          <w:sz w:val="28"/>
          <w:szCs w:val="28"/>
        </w:rPr>
      </w:pPr>
      <w:r w:rsidRPr="00552DE8">
        <w:rPr>
          <w:b/>
          <w:sz w:val="28"/>
          <w:szCs w:val="28"/>
        </w:rPr>
        <w:t>Целевые индикаторы реализации мероприятий программы</w:t>
      </w:r>
    </w:p>
    <w:p w:rsidR="00160AA7" w:rsidRDefault="00160AA7" w:rsidP="00160AA7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559"/>
        <w:gridCol w:w="1134"/>
        <w:gridCol w:w="992"/>
        <w:gridCol w:w="1276"/>
        <w:gridCol w:w="1134"/>
        <w:gridCol w:w="1134"/>
        <w:gridCol w:w="1134"/>
        <w:gridCol w:w="1843"/>
      </w:tblGrid>
      <w:tr w:rsidR="00160AA7" w:rsidRPr="00CD6D6E" w:rsidTr="004043F8">
        <w:tc>
          <w:tcPr>
            <w:tcW w:w="5637" w:type="dxa"/>
          </w:tcPr>
          <w:p w:rsidR="00160AA7" w:rsidRPr="00552DE8" w:rsidRDefault="00160AA7" w:rsidP="004043F8">
            <w:pPr>
              <w:jc w:val="center"/>
            </w:pPr>
            <w:r w:rsidRPr="00552DE8">
              <w:t>Наименование индикатора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Единица измерения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2012</w:t>
            </w:r>
            <w:r>
              <w:t xml:space="preserve"> г.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2013</w:t>
            </w:r>
            <w:r>
              <w:t xml:space="preserve"> г.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2014</w:t>
            </w:r>
            <w:r>
              <w:t xml:space="preserve"> г.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2015</w:t>
            </w:r>
            <w:r>
              <w:t xml:space="preserve"> г.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2016</w:t>
            </w:r>
            <w:r>
              <w:t xml:space="preserve"> г.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2017</w:t>
            </w:r>
            <w:r>
              <w:t xml:space="preserve"> г.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Целевые индикаторы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>
              <w:t>9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Количество универсальных спортивных площадок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единиц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3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8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+8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физкультурно-оздоровительных комплексов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единиц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+1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арен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единиц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+2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человек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4450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4560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4710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4800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5700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6300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+1850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6-15 лет, занимающихся физической культурой и спортом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человек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1558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1600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1650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1700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1800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2000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+442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%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14,8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15,2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15,7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16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19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21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+6,2</w:t>
            </w:r>
          </w:p>
        </w:tc>
      </w:tr>
      <w:tr w:rsidR="00160AA7" w:rsidRPr="00CD6D6E" w:rsidTr="004043F8">
        <w:tc>
          <w:tcPr>
            <w:tcW w:w="5637" w:type="dxa"/>
          </w:tcPr>
          <w:p w:rsidR="00160AA7" w:rsidRPr="00731027" w:rsidRDefault="00160AA7" w:rsidP="00404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6-15 лет, занимающихся физической культурой и спортом от общей численности детей</w:t>
            </w:r>
          </w:p>
        </w:tc>
        <w:tc>
          <w:tcPr>
            <w:tcW w:w="1559" w:type="dxa"/>
          </w:tcPr>
          <w:p w:rsidR="00160AA7" w:rsidRPr="00552DE8" w:rsidRDefault="00160AA7" w:rsidP="004043F8">
            <w:pPr>
              <w:jc w:val="center"/>
            </w:pPr>
            <w:r w:rsidRPr="00552DE8">
              <w:t>%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50</w:t>
            </w:r>
          </w:p>
        </w:tc>
        <w:tc>
          <w:tcPr>
            <w:tcW w:w="992" w:type="dxa"/>
          </w:tcPr>
          <w:p w:rsidR="00160AA7" w:rsidRPr="00552DE8" w:rsidRDefault="00160AA7" w:rsidP="004043F8">
            <w:pPr>
              <w:jc w:val="center"/>
            </w:pPr>
            <w:r w:rsidRPr="00552DE8">
              <w:t>51,3</w:t>
            </w:r>
          </w:p>
        </w:tc>
        <w:tc>
          <w:tcPr>
            <w:tcW w:w="1276" w:type="dxa"/>
          </w:tcPr>
          <w:p w:rsidR="00160AA7" w:rsidRPr="00552DE8" w:rsidRDefault="00160AA7" w:rsidP="004043F8">
            <w:pPr>
              <w:jc w:val="center"/>
            </w:pPr>
            <w:r w:rsidRPr="00552DE8">
              <w:t>52,9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54,5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57,8</w:t>
            </w:r>
          </w:p>
        </w:tc>
        <w:tc>
          <w:tcPr>
            <w:tcW w:w="1134" w:type="dxa"/>
          </w:tcPr>
          <w:p w:rsidR="00160AA7" w:rsidRPr="00552DE8" w:rsidRDefault="00160AA7" w:rsidP="004043F8">
            <w:pPr>
              <w:jc w:val="center"/>
            </w:pPr>
            <w:r w:rsidRPr="00552DE8">
              <w:t>64</w:t>
            </w:r>
          </w:p>
        </w:tc>
        <w:tc>
          <w:tcPr>
            <w:tcW w:w="1843" w:type="dxa"/>
          </w:tcPr>
          <w:p w:rsidR="00160AA7" w:rsidRPr="00552DE8" w:rsidRDefault="00160AA7" w:rsidP="004043F8">
            <w:pPr>
              <w:jc w:val="center"/>
            </w:pPr>
            <w:r w:rsidRPr="00552DE8">
              <w:t>+10</w:t>
            </w:r>
          </w:p>
        </w:tc>
      </w:tr>
    </w:tbl>
    <w:p w:rsidR="00160AA7" w:rsidRDefault="00160AA7" w:rsidP="00160AA7">
      <w:pPr>
        <w:jc w:val="center"/>
        <w:rPr>
          <w:sz w:val="28"/>
          <w:szCs w:val="28"/>
        </w:rPr>
      </w:pPr>
    </w:p>
    <w:p w:rsidR="00446FF8" w:rsidRDefault="00446FF8" w:rsidP="00160AA7">
      <w:pPr>
        <w:jc w:val="center"/>
        <w:rPr>
          <w:sz w:val="28"/>
          <w:szCs w:val="28"/>
        </w:rPr>
      </w:pPr>
    </w:p>
    <w:p w:rsidR="00160AA7" w:rsidRPr="00BD13AE" w:rsidRDefault="00160AA7" w:rsidP="00446FF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160AA7" w:rsidRPr="00BD13AE" w:rsidSect="00A4581C">
      <w:pgSz w:w="16838" w:h="11906" w:orient="landscape"/>
      <w:pgMar w:top="851" w:right="567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42AFB"/>
    <w:rsid w:val="000747F4"/>
    <w:rsid w:val="0008329A"/>
    <w:rsid w:val="000C7F70"/>
    <w:rsid w:val="00160AA7"/>
    <w:rsid w:val="001C30E5"/>
    <w:rsid w:val="00212671"/>
    <w:rsid w:val="0024630D"/>
    <w:rsid w:val="00254C64"/>
    <w:rsid w:val="00286D26"/>
    <w:rsid w:val="002B4A3C"/>
    <w:rsid w:val="002C6A02"/>
    <w:rsid w:val="00307A29"/>
    <w:rsid w:val="0031005D"/>
    <w:rsid w:val="00346307"/>
    <w:rsid w:val="003E6CC5"/>
    <w:rsid w:val="00446FF8"/>
    <w:rsid w:val="00450724"/>
    <w:rsid w:val="00455F61"/>
    <w:rsid w:val="00611413"/>
    <w:rsid w:val="00612961"/>
    <w:rsid w:val="006655D8"/>
    <w:rsid w:val="006C26FE"/>
    <w:rsid w:val="00703AAA"/>
    <w:rsid w:val="00780063"/>
    <w:rsid w:val="00795D29"/>
    <w:rsid w:val="00795E9C"/>
    <w:rsid w:val="007B39A9"/>
    <w:rsid w:val="007B4EE4"/>
    <w:rsid w:val="007D1462"/>
    <w:rsid w:val="0080603D"/>
    <w:rsid w:val="008143D6"/>
    <w:rsid w:val="00842AFB"/>
    <w:rsid w:val="008652E4"/>
    <w:rsid w:val="008A708F"/>
    <w:rsid w:val="008B32AE"/>
    <w:rsid w:val="008C166B"/>
    <w:rsid w:val="00980EAF"/>
    <w:rsid w:val="0098135E"/>
    <w:rsid w:val="009E1D75"/>
    <w:rsid w:val="00A526A5"/>
    <w:rsid w:val="00A77671"/>
    <w:rsid w:val="00A96705"/>
    <w:rsid w:val="00B17A70"/>
    <w:rsid w:val="00BA499A"/>
    <w:rsid w:val="00BC030C"/>
    <w:rsid w:val="00BD13AE"/>
    <w:rsid w:val="00BE1EC8"/>
    <w:rsid w:val="00C95845"/>
    <w:rsid w:val="00CF3965"/>
    <w:rsid w:val="00D45F7E"/>
    <w:rsid w:val="00D50B12"/>
    <w:rsid w:val="00DD1644"/>
    <w:rsid w:val="00E16072"/>
    <w:rsid w:val="00E42845"/>
    <w:rsid w:val="00E9333F"/>
    <w:rsid w:val="00F0636F"/>
    <w:rsid w:val="00F43705"/>
    <w:rsid w:val="00F66BC4"/>
    <w:rsid w:val="00F842C3"/>
    <w:rsid w:val="00F96481"/>
    <w:rsid w:val="00FB0990"/>
    <w:rsid w:val="00FC3FCD"/>
    <w:rsid w:val="00FC6F46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61"/>
    <w:rPr>
      <w:sz w:val="24"/>
      <w:szCs w:val="24"/>
    </w:rPr>
  </w:style>
  <w:style w:type="paragraph" w:styleId="1">
    <w:name w:val="heading 1"/>
    <w:basedOn w:val="a"/>
    <w:next w:val="a"/>
    <w:qFormat/>
    <w:rsid w:val="00455F6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2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695E-8E4B-4EFD-AD91-F64A44EB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111</TotalTime>
  <Pages>20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32</cp:revision>
  <cp:lastPrinted>1601-01-01T00:00:00Z</cp:lastPrinted>
  <dcterms:created xsi:type="dcterms:W3CDTF">2013-12-13T03:46:00Z</dcterms:created>
  <dcterms:modified xsi:type="dcterms:W3CDTF">2013-12-16T01:28:00Z</dcterms:modified>
</cp:coreProperties>
</file>