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5" w:rsidRDefault="00340C75" w:rsidP="005156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2C8">
        <w:rPr>
          <w:rFonts w:ascii="Times New Roman" w:hAnsi="Times New Roman" w:cs="Times New Roman"/>
          <w:b/>
          <w:sz w:val="28"/>
          <w:szCs w:val="28"/>
        </w:rPr>
        <w:t>Состав участников муниципальных проектных офисов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2C8" w:rsidRDefault="00340C75" w:rsidP="005156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Партизанского муниципального района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2410"/>
        <w:gridCol w:w="3544"/>
        <w:gridCol w:w="1984"/>
        <w:gridCol w:w="2410"/>
      </w:tblGrid>
      <w:tr w:rsidR="00340C75" w:rsidRPr="00945F9C" w:rsidTr="006D393C">
        <w:tc>
          <w:tcPr>
            <w:tcW w:w="2410" w:type="dxa"/>
            <w:vAlign w:val="center"/>
          </w:tcPr>
          <w:p w:rsidR="00340C75" w:rsidRPr="00945F9C" w:rsidRDefault="00340C75" w:rsidP="00B948C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F9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544" w:type="dxa"/>
            <w:vAlign w:val="center"/>
          </w:tcPr>
          <w:p w:rsidR="00340C75" w:rsidRPr="00945F9C" w:rsidRDefault="00340C75" w:rsidP="00B948C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F9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340C75" w:rsidRPr="00945F9C" w:rsidRDefault="00340C75" w:rsidP="00B948C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F9C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410" w:type="dxa"/>
            <w:vAlign w:val="center"/>
          </w:tcPr>
          <w:p w:rsidR="00340C75" w:rsidRPr="00945F9C" w:rsidRDefault="00340C75" w:rsidP="00B948C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F9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340C75" w:rsidRPr="00945F9C" w:rsidTr="006D393C">
        <w:tc>
          <w:tcPr>
            <w:tcW w:w="2410" w:type="dxa"/>
            <w:vAlign w:val="center"/>
          </w:tcPr>
          <w:p w:rsidR="00340C75" w:rsidRDefault="00340C75" w:rsidP="00340C75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проектной деятельности</w:t>
            </w:r>
          </w:p>
          <w:p w:rsidR="00340C75" w:rsidRPr="00945F9C" w:rsidRDefault="00912613" w:rsidP="00340C7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Дмитрий Константинович</w:t>
            </w:r>
          </w:p>
        </w:tc>
        <w:tc>
          <w:tcPr>
            <w:tcW w:w="3544" w:type="dxa"/>
            <w:vAlign w:val="center"/>
          </w:tcPr>
          <w:p w:rsidR="00340C75" w:rsidRPr="00945F9C" w:rsidRDefault="00340C75" w:rsidP="006D393C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6D39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Партизанского муниципального района, отвечающий за внедрение и развитие системы управления проектной деятельностью</w:t>
            </w:r>
          </w:p>
        </w:tc>
        <w:tc>
          <w:tcPr>
            <w:tcW w:w="1984" w:type="dxa"/>
            <w:vAlign w:val="center"/>
          </w:tcPr>
          <w:p w:rsidR="00340C75" w:rsidRPr="00A87CD4" w:rsidRDefault="00A87CD4" w:rsidP="00B948C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D4">
              <w:rPr>
                <w:rFonts w:ascii="Times New Roman" w:hAnsi="Times New Roman" w:cs="Times New Roman"/>
                <w:sz w:val="24"/>
                <w:szCs w:val="24"/>
              </w:rPr>
              <w:t>+7 914 709 63 54</w:t>
            </w:r>
          </w:p>
        </w:tc>
        <w:tc>
          <w:tcPr>
            <w:tcW w:w="2410" w:type="dxa"/>
            <w:vAlign w:val="center"/>
          </w:tcPr>
          <w:p w:rsidR="00340C75" w:rsidRPr="000E72C2" w:rsidRDefault="000E72C2" w:rsidP="0091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shcherbakov_dk@partizansky.ru</w:t>
            </w:r>
          </w:p>
        </w:tc>
      </w:tr>
      <w:tr w:rsidR="00340C75" w:rsidRPr="00945F9C" w:rsidTr="006D393C">
        <w:tc>
          <w:tcPr>
            <w:tcW w:w="2410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Вочкова</w:t>
            </w:r>
            <w:proofErr w:type="spellEnd"/>
            <w:r w:rsidRPr="0098458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54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Партизанского муниципального района;</w:t>
            </w:r>
          </w:p>
        </w:tc>
        <w:tc>
          <w:tcPr>
            <w:tcW w:w="198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+7 914 730 29 77</w:t>
            </w:r>
          </w:p>
        </w:tc>
        <w:tc>
          <w:tcPr>
            <w:tcW w:w="2410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fin650valex@mail.ru</w:t>
            </w:r>
          </w:p>
        </w:tc>
      </w:tr>
      <w:tr w:rsidR="00340C75" w:rsidRPr="00945F9C" w:rsidTr="006D393C">
        <w:tc>
          <w:tcPr>
            <w:tcW w:w="2410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Карелина Римма Владимировна</w:t>
            </w:r>
          </w:p>
        </w:tc>
        <w:tc>
          <w:tcPr>
            <w:tcW w:w="3544" w:type="dxa"/>
          </w:tcPr>
          <w:p w:rsidR="00340C75" w:rsidRPr="00984580" w:rsidRDefault="00912613" w:rsidP="0091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0C75" w:rsidRPr="0098458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C75" w:rsidRPr="00984580">
              <w:rPr>
                <w:rFonts w:ascii="Times New Roman" w:hAnsi="Times New Roman" w:cs="Times New Roman"/>
                <w:sz w:val="24"/>
                <w:szCs w:val="24"/>
              </w:rPr>
              <w:t>отдела капитального строительства администрации Партизанского муниципального района;</w:t>
            </w:r>
          </w:p>
        </w:tc>
        <w:tc>
          <w:tcPr>
            <w:tcW w:w="198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karelina_rv@partizansky.ru</w:t>
            </w:r>
          </w:p>
        </w:tc>
      </w:tr>
      <w:tr w:rsidR="00340C75" w:rsidRPr="00945F9C" w:rsidTr="006D393C">
        <w:tc>
          <w:tcPr>
            <w:tcW w:w="2410" w:type="dxa"/>
          </w:tcPr>
          <w:p w:rsidR="00340C75" w:rsidRPr="00984580" w:rsidRDefault="00912613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Антон Владимирович</w:t>
            </w:r>
          </w:p>
        </w:tc>
        <w:tc>
          <w:tcPr>
            <w:tcW w:w="354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спорту и молодежной политике администрации Партизанского муниципального района;</w:t>
            </w:r>
          </w:p>
        </w:tc>
        <w:tc>
          <w:tcPr>
            <w:tcW w:w="1984" w:type="dxa"/>
          </w:tcPr>
          <w:p w:rsidR="00340C75" w:rsidRPr="00984580" w:rsidRDefault="00A87CD4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+7 951 015 60 05</w:t>
            </w:r>
          </w:p>
        </w:tc>
        <w:tc>
          <w:tcPr>
            <w:tcW w:w="2410" w:type="dxa"/>
          </w:tcPr>
          <w:p w:rsidR="00340C75" w:rsidRPr="00984580" w:rsidRDefault="000E72C2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anishchenko_av@partizansky.ru</w:t>
            </w:r>
          </w:p>
        </w:tc>
      </w:tr>
      <w:tr w:rsidR="00340C75" w:rsidRPr="00945F9C" w:rsidTr="006D393C">
        <w:tc>
          <w:tcPr>
            <w:tcW w:w="2410" w:type="dxa"/>
          </w:tcPr>
          <w:p w:rsidR="00340C75" w:rsidRPr="00984580" w:rsidRDefault="00912613" w:rsidP="0091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Антишко Роман Константинович</w:t>
            </w:r>
          </w:p>
        </w:tc>
        <w:tc>
          <w:tcPr>
            <w:tcW w:w="3544" w:type="dxa"/>
          </w:tcPr>
          <w:p w:rsidR="00340C75" w:rsidRPr="00984580" w:rsidRDefault="00340C75" w:rsidP="0091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84" w:type="dxa"/>
          </w:tcPr>
          <w:p w:rsidR="00340C75" w:rsidRPr="00A87CD4" w:rsidRDefault="00A87CD4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+7 908 450 61 67</w:t>
            </w:r>
          </w:p>
        </w:tc>
        <w:tc>
          <w:tcPr>
            <w:tcW w:w="2410" w:type="dxa"/>
          </w:tcPr>
          <w:p w:rsidR="00340C75" w:rsidRPr="00984580" w:rsidRDefault="000E72C2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antishko_rk@partizansky.ru</w:t>
            </w:r>
          </w:p>
        </w:tc>
      </w:tr>
      <w:tr w:rsidR="00340C75" w:rsidRPr="00945F9C" w:rsidTr="006D393C">
        <w:tc>
          <w:tcPr>
            <w:tcW w:w="2410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Попков Алексей Владимирович</w:t>
            </w:r>
          </w:p>
        </w:tc>
        <w:tc>
          <w:tcPr>
            <w:tcW w:w="354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 и безопасности администрации Партизанского муниципального района;</w:t>
            </w:r>
          </w:p>
        </w:tc>
        <w:tc>
          <w:tcPr>
            <w:tcW w:w="198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popkov_av@partizansky.ru</w:t>
            </w:r>
          </w:p>
        </w:tc>
      </w:tr>
      <w:tr w:rsidR="00340C75" w:rsidRPr="00945F9C" w:rsidTr="006D393C">
        <w:tc>
          <w:tcPr>
            <w:tcW w:w="2410" w:type="dxa"/>
          </w:tcPr>
          <w:p w:rsidR="00340C75" w:rsidRPr="00984580" w:rsidRDefault="00340C75" w:rsidP="00984580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Палямар Елена Никаноровна</w:t>
            </w:r>
          </w:p>
        </w:tc>
        <w:tc>
          <w:tcPr>
            <w:tcW w:w="354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 для обеспечения муниципальных нужд администрации Партизанского муниципального района</w:t>
            </w:r>
          </w:p>
        </w:tc>
        <w:tc>
          <w:tcPr>
            <w:tcW w:w="198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palyamar_en@partizansky.ru</w:t>
            </w:r>
          </w:p>
        </w:tc>
      </w:tr>
      <w:tr w:rsidR="00340C75" w:rsidRPr="00945F9C" w:rsidTr="006D393C">
        <w:tc>
          <w:tcPr>
            <w:tcW w:w="2410" w:type="dxa"/>
          </w:tcPr>
          <w:p w:rsidR="00340C75" w:rsidRPr="00984580" w:rsidRDefault="00912613" w:rsidP="00984580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Холодков Василий Николаевич</w:t>
            </w:r>
          </w:p>
        </w:tc>
        <w:tc>
          <w:tcPr>
            <w:tcW w:w="3544" w:type="dxa"/>
          </w:tcPr>
          <w:p w:rsidR="00340C75" w:rsidRPr="00984580" w:rsidRDefault="00340C75" w:rsidP="00984580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начальник архитектуры и градостроительства администрации Партизанского муниципального района;</w:t>
            </w:r>
          </w:p>
        </w:tc>
        <w:tc>
          <w:tcPr>
            <w:tcW w:w="1984" w:type="dxa"/>
          </w:tcPr>
          <w:p w:rsidR="00340C75" w:rsidRPr="00984580" w:rsidRDefault="00A87CD4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+7 914 075 15 01</w:t>
            </w:r>
          </w:p>
        </w:tc>
        <w:tc>
          <w:tcPr>
            <w:tcW w:w="2410" w:type="dxa"/>
          </w:tcPr>
          <w:p w:rsidR="00340C75" w:rsidRPr="00984580" w:rsidRDefault="000E72C2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holodkov_vn@partizansky.ru</w:t>
            </w:r>
          </w:p>
        </w:tc>
      </w:tr>
      <w:tr w:rsidR="00340C75" w:rsidRPr="00945F9C" w:rsidTr="006D393C">
        <w:tc>
          <w:tcPr>
            <w:tcW w:w="2410" w:type="dxa"/>
          </w:tcPr>
          <w:p w:rsidR="00340C75" w:rsidRPr="00984580" w:rsidRDefault="00912613" w:rsidP="00984580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Патлатюк Михаил Михайлович</w:t>
            </w:r>
          </w:p>
        </w:tc>
        <w:tc>
          <w:tcPr>
            <w:tcW w:w="3544" w:type="dxa"/>
          </w:tcPr>
          <w:p w:rsidR="00340C75" w:rsidRPr="00984580" w:rsidRDefault="00340C75" w:rsidP="00984580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начальник отдела дорожного хозяйства и транспорта администрации Партизанского муниципального района</w:t>
            </w:r>
            <w:r w:rsidRPr="00984580">
              <w:rPr>
                <w:sz w:val="24"/>
              </w:rPr>
              <w:t>;</w:t>
            </w:r>
          </w:p>
        </w:tc>
        <w:tc>
          <w:tcPr>
            <w:tcW w:w="1984" w:type="dxa"/>
          </w:tcPr>
          <w:p w:rsidR="00340C75" w:rsidRPr="00A87CD4" w:rsidRDefault="00A87CD4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+7 950 281 91 40</w:t>
            </w:r>
          </w:p>
        </w:tc>
        <w:tc>
          <w:tcPr>
            <w:tcW w:w="2410" w:type="dxa"/>
          </w:tcPr>
          <w:p w:rsidR="00340C75" w:rsidRPr="00984580" w:rsidRDefault="000E72C2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patlatyuk_mm@partizansky.ru</w:t>
            </w:r>
          </w:p>
        </w:tc>
      </w:tr>
      <w:tr w:rsidR="00340C75" w:rsidRPr="00945F9C" w:rsidTr="006D393C">
        <w:tc>
          <w:tcPr>
            <w:tcW w:w="2410" w:type="dxa"/>
          </w:tcPr>
          <w:p w:rsidR="00340C75" w:rsidRPr="00984580" w:rsidRDefault="00340C75" w:rsidP="00984580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Шевкун Анастасия Сергеевна</w:t>
            </w:r>
          </w:p>
        </w:tc>
        <w:tc>
          <w:tcPr>
            <w:tcW w:w="3544" w:type="dxa"/>
          </w:tcPr>
          <w:p w:rsidR="00340C75" w:rsidRPr="00984580" w:rsidRDefault="00340C75" w:rsidP="00984580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начальник муниципального казенного учреждения «Управление культуры» Партизанского муниципального района</w:t>
            </w:r>
          </w:p>
        </w:tc>
        <w:tc>
          <w:tcPr>
            <w:tcW w:w="198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40C75" w:rsidRPr="00984580" w:rsidRDefault="00250F99" w:rsidP="009845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C75" w:rsidRPr="0098458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nach_upr_kult@mail.ru</w:t>
              </w:r>
            </w:hyperlink>
          </w:p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75" w:rsidRPr="00945F9C" w:rsidTr="006D393C">
        <w:tc>
          <w:tcPr>
            <w:tcW w:w="2410" w:type="dxa"/>
          </w:tcPr>
          <w:p w:rsidR="00340C75" w:rsidRPr="00984580" w:rsidRDefault="00340C75" w:rsidP="00984580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proofErr w:type="spellStart"/>
            <w:r w:rsidRPr="00984580">
              <w:rPr>
                <w:b w:val="0"/>
                <w:sz w:val="24"/>
              </w:rPr>
              <w:t>Чульская</w:t>
            </w:r>
            <w:proofErr w:type="spellEnd"/>
            <w:r w:rsidRPr="00984580">
              <w:rPr>
                <w:b w:val="0"/>
                <w:sz w:val="24"/>
              </w:rPr>
              <w:t xml:space="preserve"> Юлия Ивановна</w:t>
            </w:r>
          </w:p>
        </w:tc>
        <w:tc>
          <w:tcPr>
            <w:tcW w:w="3544" w:type="dxa"/>
          </w:tcPr>
          <w:p w:rsidR="00340C75" w:rsidRPr="00984580" w:rsidRDefault="00340C75" w:rsidP="00BB298F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Директор муниципального казенного учреждения «Управление</w:t>
            </w:r>
            <w:r>
              <w:rPr>
                <w:b w:val="0"/>
                <w:sz w:val="24"/>
              </w:rPr>
              <w:t xml:space="preserve"> образования</w:t>
            </w:r>
            <w:r w:rsidRPr="00984580">
              <w:rPr>
                <w:b w:val="0"/>
                <w:sz w:val="24"/>
              </w:rPr>
              <w:t>» Партизанского муниципального района</w:t>
            </w:r>
          </w:p>
        </w:tc>
        <w:tc>
          <w:tcPr>
            <w:tcW w:w="198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340C75" w:rsidRDefault="00340C75" w:rsidP="006A5846">
            <w:r>
              <w:t>'pty.mo@mail.ru'</w:t>
            </w:r>
          </w:p>
          <w:p w:rsidR="00340C75" w:rsidRPr="006A5846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</w:t>
            </w:r>
            <w:r w:rsidRPr="006A5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</w:t>
            </w:r>
            <w:r w:rsidRPr="006A58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5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40C75" w:rsidRPr="00945F9C" w:rsidTr="006D393C">
        <w:tc>
          <w:tcPr>
            <w:tcW w:w="2410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Цицилина Надежда Сергеевна</w:t>
            </w:r>
          </w:p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экономики администрации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Партизанского муниципального района; ответственный секретарь;</w:t>
            </w:r>
          </w:p>
        </w:tc>
        <w:tc>
          <w:tcPr>
            <w:tcW w:w="1984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40C75" w:rsidRPr="00984580" w:rsidRDefault="00340C7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tsitsilina_ns@partizansky.ru</w:t>
            </w:r>
          </w:p>
        </w:tc>
      </w:tr>
    </w:tbl>
    <w:p w:rsidR="000F52C8" w:rsidRDefault="000F52C8" w:rsidP="000F5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C8" w:rsidRDefault="000F52C8" w:rsidP="000F5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C8" w:rsidRDefault="000F52C8" w:rsidP="000F5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C8" w:rsidRDefault="000F52C8" w:rsidP="000F5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C8" w:rsidRDefault="000F52C8" w:rsidP="000F5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A5" w:rsidRDefault="000F52C8" w:rsidP="005156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F9C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проектного  комитета</w:t>
      </w:r>
      <w:r w:rsidR="005156A5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F52C8" w:rsidRPr="00945F9C" w:rsidRDefault="005156A5" w:rsidP="005156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Партизанского муниципального района</w:t>
      </w:r>
    </w:p>
    <w:tbl>
      <w:tblPr>
        <w:tblStyle w:val="a3"/>
        <w:tblW w:w="8187" w:type="dxa"/>
        <w:tblInd w:w="-459" w:type="dxa"/>
        <w:tblLayout w:type="fixed"/>
        <w:tblLook w:val="04A0"/>
      </w:tblPr>
      <w:tblGrid>
        <w:gridCol w:w="1985"/>
        <w:gridCol w:w="2409"/>
        <w:gridCol w:w="1985"/>
        <w:gridCol w:w="1808"/>
      </w:tblGrid>
      <w:tr w:rsidR="005156A5" w:rsidRPr="007F18B5" w:rsidTr="00912613">
        <w:tc>
          <w:tcPr>
            <w:tcW w:w="1985" w:type="dxa"/>
            <w:vAlign w:val="center"/>
          </w:tcPr>
          <w:p w:rsidR="005156A5" w:rsidRPr="00945F9C" w:rsidRDefault="005156A5" w:rsidP="00B948C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F9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09" w:type="dxa"/>
            <w:vAlign w:val="center"/>
          </w:tcPr>
          <w:p w:rsidR="005156A5" w:rsidRPr="00945F9C" w:rsidRDefault="005156A5" w:rsidP="00B948C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F9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156A5" w:rsidRPr="00945F9C" w:rsidRDefault="005156A5" w:rsidP="00B948C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F9C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1808" w:type="dxa"/>
            <w:vAlign w:val="center"/>
          </w:tcPr>
          <w:p w:rsidR="005156A5" w:rsidRPr="00945F9C" w:rsidRDefault="005156A5" w:rsidP="00B948C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F9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5156A5" w:rsidRPr="00984580" w:rsidTr="00912613">
        <w:tc>
          <w:tcPr>
            <w:tcW w:w="1985" w:type="dxa"/>
          </w:tcPr>
          <w:p w:rsidR="005156A5" w:rsidRPr="00984580" w:rsidRDefault="00912613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 Анатольевич</w:t>
            </w:r>
          </w:p>
        </w:tc>
        <w:tc>
          <w:tcPr>
            <w:tcW w:w="2409" w:type="dxa"/>
          </w:tcPr>
          <w:p w:rsidR="005156A5" w:rsidRPr="00984580" w:rsidRDefault="00912613" w:rsidP="0091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</w:t>
            </w:r>
            <w:r w:rsidR="005156A5" w:rsidRPr="00984580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156A5" w:rsidRPr="0098458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r w:rsidR="005156A5" w:rsidRPr="00912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председатель проектного комитета</w:t>
            </w:r>
          </w:p>
        </w:tc>
        <w:tc>
          <w:tcPr>
            <w:tcW w:w="1985" w:type="dxa"/>
          </w:tcPr>
          <w:p w:rsidR="005156A5" w:rsidRPr="00984580" w:rsidRDefault="00A87CD4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+7 950 283 39 69</w:t>
            </w:r>
          </w:p>
        </w:tc>
        <w:tc>
          <w:tcPr>
            <w:tcW w:w="1808" w:type="dxa"/>
          </w:tcPr>
          <w:p w:rsidR="005156A5" w:rsidRPr="00984580" w:rsidRDefault="000E72C2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stepanov_aa@partizansky.ru</w:t>
            </w:r>
          </w:p>
        </w:tc>
      </w:tr>
      <w:tr w:rsidR="005156A5" w:rsidRPr="00984580" w:rsidTr="00912613">
        <w:tc>
          <w:tcPr>
            <w:tcW w:w="1985" w:type="dxa"/>
          </w:tcPr>
          <w:p w:rsidR="005156A5" w:rsidRPr="00984580" w:rsidRDefault="00912613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Томашева Рита Николаевна</w:t>
            </w:r>
          </w:p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Партизанского муниципального района;</w:t>
            </w:r>
          </w:p>
        </w:tc>
        <w:tc>
          <w:tcPr>
            <w:tcW w:w="1985" w:type="dxa"/>
          </w:tcPr>
          <w:p w:rsidR="005156A5" w:rsidRPr="00984580" w:rsidRDefault="00A87CD4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+7 924 326 43 78</w:t>
            </w:r>
          </w:p>
        </w:tc>
        <w:tc>
          <w:tcPr>
            <w:tcW w:w="1808" w:type="dxa"/>
          </w:tcPr>
          <w:p w:rsidR="005156A5" w:rsidRPr="00984580" w:rsidRDefault="000E72C2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tomasheva_rn@partizansky.ru</w:t>
            </w:r>
          </w:p>
        </w:tc>
      </w:tr>
      <w:tr w:rsidR="005156A5" w:rsidRPr="00984580" w:rsidTr="00912613">
        <w:tc>
          <w:tcPr>
            <w:tcW w:w="1985" w:type="dxa"/>
          </w:tcPr>
          <w:p w:rsidR="005156A5" w:rsidRPr="00984580" w:rsidRDefault="00912613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Дмитрий Константинович</w:t>
            </w:r>
          </w:p>
        </w:tc>
        <w:tc>
          <w:tcPr>
            <w:tcW w:w="2409" w:type="dxa"/>
          </w:tcPr>
          <w:p w:rsidR="005156A5" w:rsidRPr="00984580" w:rsidRDefault="005156A5" w:rsidP="0091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9126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Партизанского муниципального района, отвечающий за внедрение и развитие системы управления проектной деятельностью</w:t>
            </w:r>
            <w:r w:rsidR="00912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613" w:rsidRPr="00912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координатор проектного комитета</w:t>
            </w:r>
          </w:p>
        </w:tc>
        <w:tc>
          <w:tcPr>
            <w:tcW w:w="1985" w:type="dxa"/>
          </w:tcPr>
          <w:p w:rsidR="005156A5" w:rsidRPr="004E2A2F" w:rsidRDefault="00A87CD4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+7 914 709 63 54</w:t>
            </w:r>
          </w:p>
        </w:tc>
        <w:tc>
          <w:tcPr>
            <w:tcW w:w="1808" w:type="dxa"/>
          </w:tcPr>
          <w:p w:rsidR="005156A5" w:rsidRPr="00984580" w:rsidRDefault="000E72C2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shcherbakov_dk@partizansky.ru</w:t>
            </w:r>
          </w:p>
        </w:tc>
      </w:tr>
      <w:tr w:rsidR="005156A5" w:rsidRPr="00984580" w:rsidTr="00912613">
        <w:tc>
          <w:tcPr>
            <w:tcW w:w="1985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Цицилина Надежда Сергеевна</w:t>
            </w:r>
          </w:p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экономики администрации Партизанского муниципального района; </w:t>
            </w:r>
            <w:r w:rsidRPr="00912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 секретарь;</w:t>
            </w:r>
          </w:p>
        </w:tc>
        <w:tc>
          <w:tcPr>
            <w:tcW w:w="1985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8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tsitsilina_ns@partizansky.ru</w:t>
            </w:r>
          </w:p>
        </w:tc>
      </w:tr>
      <w:tr w:rsidR="005156A5" w:rsidRPr="000E72C2" w:rsidTr="00912613">
        <w:tc>
          <w:tcPr>
            <w:tcW w:w="1985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Вочкова</w:t>
            </w:r>
            <w:proofErr w:type="spellEnd"/>
            <w:r w:rsidRPr="0098458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409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администрации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Партизанского муниципального района;</w:t>
            </w:r>
          </w:p>
        </w:tc>
        <w:tc>
          <w:tcPr>
            <w:tcW w:w="1985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+7 914 730 29 77</w:t>
            </w:r>
          </w:p>
        </w:tc>
        <w:tc>
          <w:tcPr>
            <w:tcW w:w="1808" w:type="dxa"/>
          </w:tcPr>
          <w:p w:rsidR="005156A5" w:rsidRPr="00AA119F" w:rsidRDefault="00250F99" w:rsidP="00AA119F">
            <w:pPr>
              <w:rPr>
                <w:lang w:val="en-US"/>
              </w:rPr>
            </w:pPr>
            <w:hyperlink r:id="rId5" w:history="1">
              <w:r w:rsidR="005156A5" w:rsidRPr="003405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fin650valex@mail.ru</w:t>
              </w:r>
            </w:hyperlink>
            <w:r w:rsidR="005156A5" w:rsidRPr="00AA11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hyperlink r:id="rId6" w:history="1">
              <w:r w:rsidR="005156A5" w:rsidRPr="00AA119F">
                <w:rPr>
                  <w:rStyle w:val="a4"/>
                  <w:lang w:val="en-US"/>
                </w:rPr>
                <w:t>fin650@findept.primorsky.ru</w:t>
              </w:r>
            </w:hyperlink>
          </w:p>
          <w:p w:rsidR="005156A5" w:rsidRPr="00AA119F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6A5" w:rsidRPr="00984580" w:rsidTr="00912613">
        <w:tc>
          <w:tcPr>
            <w:tcW w:w="1985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Карелина Римма Владимировна</w:t>
            </w:r>
          </w:p>
        </w:tc>
        <w:tc>
          <w:tcPr>
            <w:tcW w:w="2409" w:type="dxa"/>
          </w:tcPr>
          <w:p w:rsidR="005156A5" w:rsidRPr="00984580" w:rsidRDefault="005156A5" w:rsidP="0005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 администрации Партизанского муниципального района;</w:t>
            </w:r>
          </w:p>
        </w:tc>
        <w:tc>
          <w:tcPr>
            <w:tcW w:w="1985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08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karelina_rv@partizansky.ru</w:t>
            </w:r>
          </w:p>
        </w:tc>
      </w:tr>
      <w:tr w:rsidR="005156A5" w:rsidRPr="00984580" w:rsidTr="00912613">
        <w:tc>
          <w:tcPr>
            <w:tcW w:w="1985" w:type="dxa"/>
          </w:tcPr>
          <w:p w:rsidR="005156A5" w:rsidRPr="00984580" w:rsidRDefault="00053552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Антон Владимирович</w:t>
            </w:r>
          </w:p>
        </w:tc>
        <w:tc>
          <w:tcPr>
            <w:tcW w:w="2409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ачальника отдела по спорту и молодежной политике администрации Партизанского муниципального района;</w:t>
            </w:r>
          </w:p>
        </w:tc>
        <w:tc>
          <w:tcPr>
            <w:tcW w:w="1985" w:type="dxa"/>
          </w:tcPr>
          <w:p w:rsidR="005156A5" w:rsidRPr="00984580" w:rsidRDefault="00A87CD4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+7 951 015 60 05</w:t>
            </w:r>
          </w:p>
        </w:tc>
        <w:tc>
          <w:tcPr>
            <w:tcW w:w="1808" w:type="dxa"/>
          </w:tcPr>
          <w:p w:rsidR="005156A5" w:rsidRPr="00984580" w:rsidRDefault="000E72C2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anishchenko_av@partizansky.ru</w:t>
            </w:r>
          </w:p>
        </w:tc>
      </w:tr>
      <w:tr w:rsidR="005156A5" w:rsidRPr="00984580" w:rsidTr="00912613">
        <w:tc>
          <w:tcPr>
            <w:tcW w:w="1985" w:type="dxa"/>
          </w:tcPr>
          <w:p w:rsidR="005156A5" w:rsidRDefault="00053552" w:rsidP="00B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Антишко Роман Константинович</w:t>
            </w:r>
          </w:p>
          <w:p w:rsidR="00B948CB" w:rsidRPr="00984580" w:rsidRDefault="00B948CB" w:rsidP="00B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56A5" w:rsidRPr="00984580" w:rsidRDefault="005156A5" w:rsidP="0005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85" w:type="dxa"/>
          </w:tcPr>
          <w:p w:rsidR="005156A5" w:rsidRPr="00AA119F" w:rsidRDefault="00A87CD4" w:rsidP="00B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+7 908 450 61 67</w:t>
            </w:r>
          </w:p>
        </w:tc>
        <w:tc>
          <w:tcPr>
            <w:tcW w:w="1808" w:type="dxa"/>
          </w:tcPr>
          <w:p w:rsidR="005156A5" w:rsidRPr="00984580" w:rsidRDefault="000E72C2" w:rsidP="00B9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antishko_rk@partizansky.ru</w:t>
            </w:r>
          </w:p>
        </w:tc>
      </w:tr>
      <w:tr w:rsidR="005156A5" w:rsidRPr="00984580" w:rsidTr="00912613">
        <w:tc>
          <w:tcPr>
            <w:tcW w:w="1985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Попков Алексей Владимирович</w:t>
            </w:r>
          </w:p>
        </w:tc>
        <w:tc>
          <w:tcPr>
            <w:tcW w:w="2409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 и безопасности администрации Партизанского муниципального района;</w:t>
            </w:r>
          </w:p>
        </w:tc>
        <w:tc>
          <w:tcPr>
            <w:tcW w:w="1985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8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popkov_av@partizansky.ru</w:t>
            </w:r>
          </w:p>
        </w:tc>
      </w:tr>
      <w:tr w:rsidR="005156A5" w:rsidRPr="00984580" w:rsidTr="00912613">
        <w:tc>
          <w:tcPr>
            <w:tcW w:w="1985" w:type="dxa"/>
          </w:tcPr>
          <w:p w:rsidR="005156A5" w:rsidRPr="00984580" w:rsidRDefault="00053552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Буркацький Александр Юрьевич</w:t>
            </w:r>
          </w:p>
        </w:tc>
        <w:tc>
          <w:tcPr>
            <w:tcW w:w="2409" w:type="dxa"/>
          </w:tcPr>
          <w:p w:rsidR="005156A5" w:rsidRPr="00984580" w:rsidRDefault="005156A5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начальник отдела ГО ЧС и ПБ администрации Партизанского муниципального района;</w:t>
            </w:r>
          </w:p>
        </w:tc>
        <w:tc>
          <w:tcPr>
            <w:tcW w:w="1985" w:type="dxa"/>
          </w:tcPr>
          <w:p w:rsidR="005156A5" w:rsidRPr="00984580" w:rsidRDefault="00A87CD4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+7 914 697 30 70</w:t>
            </w:r>
          </w:p>
        </w:tc>
        <w:tc>
          <w:tcPr>
            <w:tcW w:w="1808" w:type="dxa"/>
          </w:tcPr>
          <w:p w:rsidR="005156A5" w:rsidRPr="00984580" w:rsidRDefault="000E72C2" w:rsidP="0098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Burkats'skiy_AYu@partizansky.ru</w:t>
            </w:r>
            <w:proofErr w:type="spellEnd"/>
          </w:p>
        </w:tc>
      </w:tr>
      <w:tr w:rsidR="00053552" w:rsidRPr="00984580" w:rsidTr="00473241">
        <w:tc>
          <w:tcPr>
            <w:tcW w:w="1985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П</w:t>
            </w:r>
            <w:r w:rsidRPr="00984580">
              <w:rPr>
                <w:b w:val="0"/>
                <w:sz w:val="24"/>
              </w:rPr>
              <w:t>алямар Елена Никаноровна</w:t>
            </w:r>
          </w:p>
        </w:tc>
        <w:tc>
          <w:tcPr>
            <w:tcW w:w="2409" w:type="dxa"/>
          </w:tcPr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 для обеспечения муниципальных нужд администрации Партизанского муниципального района</w:t>
            </w:r>
          </w:p>
        </w:tc>
        <w:tc>
          <w:tcPr>
            <w:tcW w:w="1985" w:type="dxa"/>
          </w:tcPr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8" w:type="dxa"/>
          </w:tcPr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palyamar_en@partizansky.ru</w:t>
            </w:r>
          </w:p>
        </w:tc>
      </w:tr>
      <w:tr w:rsidR="00053552" w:rsidRPr="00984580" w:rsidTr="00473241">
        <w:tc>
          <w:tcPr>
            <w:tcW w:w="1985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Прокудин Роман Сергеевич</w:t>
            </w:r>
          </w:p>
        </w:tc>
        <w:tc>
          <w:tcPr>
            <w:tcW w:w="2409" w:type="dxa"/>
          </w:tcPr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прокурор Партизанского муниципального района;</w:t>
            </w:r>
          </w:p>
        </w:tc>
        <w:tc>
          <w:tcPr>
            <w:tcW w:w="1985" w:type="dxa"/>
            <w:vAlign w:val="center"/>
          </w:tcPr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  <w:r w:rsidRPr="009845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 w:rsidRPr="009845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9845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45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partizr@prosecutor.ru</w:t>
            </w:r>
          </w:p>
        </w:tc>
      </w:tr>
      <w:tr w:rsidR="00053552" w:rsidRPr="00984580" w:rsidTr="00473241">
        <w:tc>
          <w:tcPr>
            <w:tcW w:w="1985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Холодков Василий Николаевич</w:t>
            </w:r>
          </w:p>
        </w:tc>
        <w:tc>
          <w:tcPr>
            <w:tcW w:w="2409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начальник архитектуры и градостроительства администрации Партизанского муниципального района;</w:t>
            </w:r>
          </w:p>
        </w:tc>
        <w:tc>
          <w:tcPr>
            <w:tcW w:w="1985" w:type="dxa"/>
          </w:tcPr>
          <w:p w:rsidR="00053552" w:rsidRPr="00984580" w:rsidRDefault="000E72C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+7 914 075 15 01</w:t>
            </w:r>
          </w:p>
        </w:tc>
        <w:tc>
          <w:tcPr>
            <w:tcW w:w="1808" w:type="dxa"/>
          </w:tcPr>
          <w:p w:rsidR="00053552" w:rsidRPr="00984580" w:rsidRDefault="000E72C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holodkov_vn@partizansky.ru</w:t>
            </w:r>
          </w:p>
        </w:tc>
      </w:tr>
      <w:tr w:rsidR="00053552" w:rsidRPr="00984580" w:rsidTr="00473241">
        <w:tc>
          <w:tcPr>
            <w:tcW w:w="1985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Патлатюк Михаил Михайлович</w:t>
            </w:r>
          </w:p>
        </w:tc>
        <w:tc>
          <w:tcPr>
            <w:tcW w:w="2409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начальник отдела дорожного хозяйства и транспорта администрации Партизанского муниципального района</w:t>
            </w:r>
            <w:r w:rsidRPr="00984580">
              <w:rPr>
                <w:sz w:val="24"/>
              </w:rPr>
              <w:t>;</w:t>
            </w:r>
          </w:p>
        </w:tc>
        <w:tc>
          <w:tcPr>
            <w:tcW w:w="1985" w:type="dxa"/>
          </w:tcPr>
          <w:p w:rsidR="00053552" w:rsidRPr="00053552" w:rsidRDefault="000E72C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+7 950 281 91 40</w:t>
            </w:r>
          </w:p>
        </w:tc>
        <w:tc>
          <w:tcPr>
            <w:tcW w:w="1808" w:type="dxa"/>
          </w:tcPr>
          <w:p w:rsidR="00053552" w:rsidRPr="00984580" w:rsidRDefault="000E72C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C2">
              <w:rPr>
                <w:rFonts w:ascii="Times New Roman" w:hAnsi="Times New Roman" w:cs="Times New Roman"/>
                <w:sz w:val="24"/>
                <w:szCs w:val="24"/>
              </w:rPr>
              <w:t>patlatyuk_mm@partizansky.ru</w:t>
            </w:r>
          </w:p>
        </w:tc>
      </w:tr>
      <w:tr w:rsidR="00053552" w:rsidRPr="00984580" w:rsidTr="00473241">
        <w:tc>
          <w:tcPr>
            <w:tcW w:w="1985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Якушева Наталья Степановна</w:t>
            </w:r>
          </w:p>
        </w:tc>
        <w:tc>
          <w:tcPr>
            <w:tcW w:w="2409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 xml:space="preserve">начальник отдела </w:t>
            </w:r>
            <w:r>
              <w:rPr>
                <w:b w:val="0"/>
                <w:sz w:val="24"/>
              </w:rPr>
              <w:t xml:space="preserve">  </w:t>
            </w:r>
            <w:r w:rsidRPr="00984580">
              <w:rPr>
                <w:b w:val="0"/>
                <w:sz w:val="24"/>
              </w:rPr>
              <w:t>№ 21 Управления Федерального казначейства по Приморскому краю;</w:t>
            </w:r>
          </w:p>
        </w:tc>
        <w:tc>
          <w:tcPr>
            <w:tcW w:w="1985" w:type="dxa"/>
            <w:vAlign w:val="center"/>
          </w:tcPr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8" w:type="dxa"/>
            <w:vAlign w:val="center"/>
          </w:tcPr>
          <w:p w:rsidR="00053552" w:rsidRDefault="00250F99" w:rsidP="00473241">
            <w:pPr>
              <w:pStyle w:val="a9"/>
              <w:spacing w:after="195" w:afterAutospacing="0"/>
            </w:pPr>
            <w:hyperlink r:id="rId7" w:history="1">
              <w:r w:rsidR="00053552" w:rsidRPr="001B3D07">
                <w:rPr>
                  <w:rStyle w:val="a4"/>
                  <w:rFonts w:ascii="Calibri" w:hAnsi="Calibri"/>
                  <w:lang w:val="en-US"/>
                </w:rPr>
                <w:t>t</w:t>
              </w:r>
              <w:r w:rsidR="00053552" w:rsidRPr="001B3D07">
                <w:rPr>
                  <w:rStyle w:val="a4"/>
                  <w:rFonts w:ascii="Calibri" w:hAnsi="Calibri"/>
                </w:rPr>
                <w:t>ofk2021@roskazna.ru</w:t>
              </w:r>
            </w:hyperlink>
          </w:p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52" w:rsidRPr="00984580" w:rsidTr="00473241">
        <w:tc>
          <w:tcPr>
            <w:tcW w:w="1985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Шевкун Анастасия Сергеевна</w:t>
            </w:r>
          </w:p>
        </w:tc>
        <w:tc>
          <w:tcPr>
            <w:tcW w:w="2409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начальник муниципального казенного учреждения «Управление культуры» Партизанского муниципального района</w:t>
            </w:r>
          </w:p>
        </w:tc>
        <w:tc>
          <w:tcPr>
            <w:tcW w:w="1985" w:type="dxa"/>
          </w:tcPr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8" w:type="dxa"/>
          </w:tcPr>
          <w:p w:rsidR="00053552" w:rsidRPr="00984580" w:rsidRDefault="00250F99" w:rsidP="004732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53552" w:rsidRPr="0098458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nach_upr_kult@mail.ru</w:t>
              </w:r>
            </w:hyperlink>
          </w:p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52" w:rsidRPr="006A5846" w:rsidTr="00473241">
        <w:tc>
          <w:tcPr>
            <w:tcW w:w="1985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proofErr w:type="spellStart"/>
            <w:r w:rsidRPr="00984580">
              <w:rPr>
                <w:b w:val="0"/>
                <w:sz w:val="24"/>
              </w:rPr>
              <w:t>Чульская</w:t>
            </w:r>
            <w:proofErr w:type="spellEnd"/>
            <w:r w:rsidRPr="00984580">
              <w:rPr>
                <w:b w:val="0"/>
                <w:sz w:val="24"/>
              </w:rPr>
              <w:t xml:space="preserve"> Юлия Ивановна</w:t>
            </w:r>
          </w:p>
        </w:tc>
        <w:tc>
          <w:tcPr>
            <w:tcW w:w="2409" w:type="dxa"/>
          </w:tcPr>
          <w:p w:rsidR="00053552" w:rsidRPr="00984580" w:rsidRDefault="00053552" w:rsidP="00473241">
            <w:pPr>
              <w:pStyle w:val="1"/>
              <w:spacing w:line="240" w:lineRule="auto"/>
              <w:jc w:val="both"/>
              <w:outlineLvl w:val="0"/>
              <w:rPr>
                <w:b w:val="0"/>
                <w:sz w:val="24"/>
              </w:rPr>
            </w:pPr>
            <w:r w:rsidRPr="00984580">
              <w:rPr>
                <w:b w:val="0"/>
                <w:sz w:val="24"/>
              </w:rPr>
              <w:t>Директор муниципального казенного учреждения «Управление культуры» Партизанского муниципального района</w:t>
            </w:r>
          </w:p>
        </w:tc>
        <w:tc>
          <w:tcPr>
            <w:tcW w:w="1985" w:type="dxa"/>
          </w:tcPr>
          <w:p w:rsidR="00053552" w:rsidRPr="00984580" w:rsidRDefault="0005355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8" w:type="dxa"/>
          </w:tcPr>
          <w:p w:rsidR="00053552" w:rsidRDefault="00250F99" w:rsidP="00473241">
            <w:hyperlink r:id="rId9" w:history="1">
              <w:r w:rsidR="00053552" w:rsidRPr="00340533">
                <w:rPr>
                  <w:rStyle w:val="a4"/>
                </w:rPr>
                <w:t>pty.mo@mail.ru</w:t>
              </w:r>
            </w:hyperlink>
            <w:r w:rsidR="00053552">
              <w:t>;</w:t>
            </w:r>
          </w:p>
          <w:p w:rsidR="00053552" w:rsidRDefault="00053552" w:rsidP="00473241"/>
          <w:p w:rsidR="00053552" w:rsidRPr="006A5846" w:rsidRDefault="00053552" w:rsidP="0047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</w:t>
            </w:r>
            <w:r w:rsidRPr="006A5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</w:t>
            </w:r>
            <w:proofErr w:type="spellEnd"/>
            <w:r w:rsidRPr="006A58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5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E385C" w:rsidRPr="00912613" w:rsidRDefault="00FE385C" w:rsidP="0098458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FE385C" w:rsidRPr="00912613" w:rsidSect="008865FF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3667FD"/>
    <w:rsid w:val="00015037"/>
    <w:rsid w:val="00015961"/>
    <w:rsid w:val="00041785"/>
    <w:rsid w:val="00045B0B"/>
    <w:rsid w:val="000500DA"/>
    <w:rsid w:val="00053552"/>
    <w:rsid w:val="0005599A"/>
    <w:rsid w:val="00064C42"/>
    <w:rsid w:val="00076D8C"/>
    <w:rsid w:val="000A0170"/>
    <w:rsid w:val="000D150D"/>
    <w:rsid w:val="000D18EC"/>
    <w:rsid w:val="000E72C2"/>
    <w:rsid w:val="000F1982"/>
    <w:rsid w:val="000F52C8"/>
    <w:rsid w:val="0011086C"/>
    <w:rsid w:val="00113AD1"/>
    <w:rsid w:val="0013163D"/>
    <w:rsid w:val="001470E9"/>
    <w:rsid w:val="00153C93"/>
    <w:rsid w:val="00167850"/>
    <w:rsid w:val="0018292D"/>
    <w:rsid w:val="00191AE3"/>
    <w:rsid w:val="001B6939"/>
    <w:rsid w:val="001F3B79"/>
    <w:rsid w:val="00217015"/>
    <w:rsid w:val="002250D2"/>
    <w:rsid w:val="00250F99"/>
    <w:rsid w:val="00267A72"/>
    <w:rsid w:val="0029538F"/>
    <w:rsid w:val="00295E49"/>
    <w:rsid w:val="002B6268"/>
    <w:rsid w:val="002B64F0"/>
    <w:rsid w:val="002B6759"/>
    <w:rsid w:val="002C2D83"/>
    <w:rsid w:val="002C7C2E"/>
    <w:rsid w:val="002D76FB"/>
    <w:rsid w:val="002E2105"/>
    <w:rsid w:val="002E7463"/>
    <w:rsid w:val="00313A4F"/>
    <w:rsid w:val="00340C75"/>
    <w:rsid w:val="003418B9"/>
    <w:rsid w:val="00347A2C"/>
    <w:rsid w:val="0035231E"/>
    <w:rsid w:val="003667FD"/>
    <w:rsid w:val="00392FD2"/>
    <w:rsid w:val="003A6105"/>
    <w:rsid w:val="003B5EAA"/>
    <w:rsid w:val="003C38A0"/>
    <w:rsid w:val="003F4C52"/>
    <w:rsid w:val="0040114D"/>
    <w:rsid w:val="00403340"/>
    <w:rsid w:val="00411C02"/>
    <w:rsid w:val="00431787"/>
    <w:rsid w:val="0043422B"/>
    <w:rsid w:val="004342A5"/>
    <w:rsid w:val="00437AEE"/>
    <w:rsid w:val="00437FB1"/>
    <w:rsid w:val="0044566E"/>
    <w:rsid w:val="004578D1"/>
    <w:rsid w:val="004749AC"/>
    <w:rsid w:val="00496222"/>
    <w:rsid w:val="004B1774"/>
    <w:rsid w:val="004B533C"/>
    <w:rsid w:val="004E2A2F"/>
    <w:rsid w:val="004F7062"/>
    <w:rsid w:val="0050730D"/>
    <w:rsid w:val="005156A5"/>
    <w:rsid w:val="00557602"/>
    <w:rsid w:val="00565658"/>
    <w:rsid w:val="005950BA"/>
    <w:rsid w:val="005C61B6"/>
    <w:rsid w:val="005D3315"/>
    <w:rsid w:val="005F4C7B"/>
    <w:rsid w:val="005F68C8"/>
    <w:rsid w:val="006263A5"/>
    <w:rsid w:val="00697F71"/>
    <w:rsid w:val="006A5846"/>
    <w:rsid w:val="006D393C"/>
    <w:rsid w:val="007177A9"/>
    <w:rsid w:val="00742B77"/>
    <w:rsid w:val="007506F7"/>
    <w:rsid w:val="00753338"/>
    <w:rsid w:val="00770434"/>
    <w:rsid w:val="0077429B"/>
    <w:rsid w:val="007B197C"/>
    <w:rsid w:val="007D1618"/>
    <w:rsid w:val="007E40A4"/>
    <w:rsid w:val="007E5E11"/>
    <w:rsid w:val="007F0084"/>
    <w:rsid w:val="00810352"/>
    <w:rsid w:val="00817F7E"/>
    <w:rsid w:val="00821D3C"/>
    <w:rsid w:val="008276E1"/>
    <w:rsid w:val="00836F16"/>
    <w:rsid w:val="0086094C"/>
    <w:rsid w:val="0087181E"/>
    <w:rsid w:val="008865FF"/>
    <w:rsid w:val="008A0E03"/>
    <w:rsid w:val="008B0161"/>
    <w:rsid w:val="008B40DD"/>
    <w:rsid w:val="008B4EC6"/>
    <w:rsid w:val="008B5804"/>
    <w:rsid w:val="008C3B2F"/>
    <w:rsid w:val="008E1395"/>
    <w:rsid w:val="008F7710"/>
    <w:rsid w:val="00903439"/>
    <w:rsid w:val="00906966"/>
    <w:rsid w:val="00912613"/>
    <w:rsid w:val="009149F8"/>
    <w:rsid w:val="00963A7D"/>
    <w:rsid w:val="00964A02"/>
    <w:rsid w:val="009704B5"/>
    <w:rsid w:val="009820C2"/>
    <w:rsid w:val="00984580"/>
    <w:rsid w:val="0099711D"/>
    <w:rsid w:val="009A0501"/>
    <w:rsid w:val="009B6C25"/>
    <w:rsid w:val="009E2BB3"/>
    <w:rsid w:val="00A00062"/>
    <w:rsid w:val="00A01F74"/>
    <w:rsid w:val="00A17F43"/>
    <w:rsid w:val="00A256ED"/>
    <w:rsid w:val="00A45233"/>
    <w:rsid w:val="00A517D4"/>
    <w:rsid w:val="00A834FC"/>
    <w:rsid w:val="00A87CD4"/>
    <w:rsid w:val="00A93BD4"/>
    <w:rsid w:val="00AA119F"/>
    <w:rsid w:val="00AA6BEB"/>
    <w:rsid w:val="00AA6C55"/>
    <w:rsid w:val="00AF53B1"/>
    <w:rsid w:val="00B00711"/>
    <w:rsid w:val="00B04B29"/>
    <w:rsid w:val="00B12FD9"/>
    <w:rsid w:val="00B13DDF"/>
    <w:rsid w:val="00B3570E"/>
    <w:rsid w:val="00B40D51"/>
    <w:rsid w:val="00B42656"/>
    <w:rsid w:val="00B46F87"/>
    <w:rsid w:val="00B60A90"/>
    <w:rsid w:val="00B617AB"/>
    <w:rsid w:val="00B86220"/>
    <w:rsid w:val="00B948CB"/>
    <w:rsid w:val="00BA3594"/>
    <w:rsid w:val="00BB298F"/>
    <w:rsid w:val="00BF66C8"/>
    <w:rsid w:val="00C17876"/>
    <w:rsid w:val="00C31FDA"/>
    <w:rsid w:val="00C33263"/>
    <w:rsid w:val="00C33520"/>
    <w:rsid w:val="00C56C03"/>
    <w:rsid w:val="00C627B6"/>
    <w:rsid w:val="00C70420"/>
    <w:rsid w:val="00C73818"/>
    <w:rsid w:val="00CA58FD"/>
    <w:rsid w:val="00CA66CD"/>
    <w:rsid w:val="00CA6B98"/>
    <w:rsid w:val="00CB30E3"/>
    <w:rsid w:val="00CC0979"/>
    <w:rsid w:val="00D22F32"/>
    <w:rsid w:val="00D34E4C"/>
    <w:rsid w:val="00D44AF5"/>
    <w:rsid w:val="00D51839"/>
    <w:rsid w:val="00D61F4A"/>
    <w:rsid w:val="00D77F22"/>
    <w:rsid w:val="00D91BBA"/>
    <w:rsid w:val="00DA12F5"/>
    <w:rsid w:val="00DD39F8"/>
    <w:rsid w:val="00DE0F9E"/>
    <w:rsid w:val="00E152F7"/>
    <w:rsid w:val="00E45277"/>
    <w:rsid w:val="00E7341F"/>
    <w:rsid w:val="00E7566D"/>
    <w:rsid w:val="00E8671D"/>
    <w:rsid w:val="00EA669B"/>
    <w:rsid w:val="00EB0BCD"/>
    <w:rsid w:val="00EC0847"/>
    <w:rsid w:val="00EC5AD1"/>
    <w:rsid w:val="00F21BCD"/>
    <w:rsid w:val="00F26F0C"/>
    <w:rsid w:val="00F649A0"/>
    <w:rsid w:val="00F74AD6"/>
    <w:rsid w:val="00F75AF5"/>
    <w:rsid w:val="00FA381B"/>
    <w:rsid w:val="00FB3561"/>
    <w:rsid w:val="00FC5477"/>
    <w:rsid w:val="00FE12CC"/>
    <w:rsid w:val="00FE17FB"/>
    <w:rsid w:val="00FE3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74"/>
  </w:style>
  <w:style w:type="paragraph" w:styleId="1">
    <w:name w:val="heading 1"/>
    <w:basedOn w:val="a"/>
    <w:next w:val="a"/>
    <w:link w:val="10"/>
    <w:qFormat/>
    <w:rsid w:val="000F52C8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32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7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D7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D7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1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113A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0F52C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C54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_upr_kul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fk2021@roskazn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650@findept.primorsk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n650valex@mail.ru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hyperlink" Target="mailto:nach_upr_kult@mail.ru" TargetMode="External"/><Relationship Id="rId9" Type="http://schemas.openxmlformats.org/officeDocument/2006/relationships/hyperlink" Target="mailto:pty.mo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634\&#1056;&#1072;&#1073;&#1086;&#1095;&#1080;&#1081;%20&#1089;&#1090;&#1086;&#1083;\&#1055;&#1080;&#1089;&#1100;&#1084;&#1086;\&#1091;&#1075;&#1083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угл.</Template>
  <TotalTime>67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user195</cp:lastModifiedBy>
  <cp:revision>8</cp:revision>
  <cp:lastPrinted>2020-12-09T08:15:00Z</cp:lastPrinted>
  <dcterms:created xsi:type="dcterms:W3CDTF">2022-08-02T05:30:00Z</dcterms:created>
  <dcterms:modified xsi:type="dcterms:W3CDTF">2022-08-10T06:58:00Z</dcterms:modified>
</cp:coreProperties>
</file>