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61" w:rsidRDefault="003404A7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39E7">
        <w:rPr>
          <w:rFonts w:ascii="Times New Roman" w:hAnsi="Times New Roman"/>
          <w:sz w:val="28"/>
          <w:szCs w:val="28"/>
        </w:rPr>
        <w:t xml:space="preserve"> </w:t>
      </w:r>
      <w:r w:rsidR="00FB3741">
        <w:rPr>
          <w:rFonts w:ascii="Times New Roman" w:hAnsi="Times New Roman"/>
          <w:sz w:val="28"/>
          <w:szCs w:val="28"/>
        </w:rPr>
        <w:t xml:space="preserve"> </w:t>
      </w:r>
    </w:p>
    <w:p w:rsidR="00F84961" w:rsidRDefault="00F84961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4576" w:tblpY="2"/>
        <w:tblW w:w="5211" w:type="dxa"/>
        <w:tblLook w:val="01E0"/>
      </w:tblPr>
      <w:tblGrid>
        <w:gridCol w:w="5211"/>
      </w:tblGrid>
      <w:tr w:rsidR="00F84961" w:rsidRPr="00256CF6" w:rsidTr="00F84961">
        <w:trPr>
          <w:trHeight w:val="1132"/>
        </w:trPr>
        <w:tc>
          <w:tcPr>
            <w:tcW w:w="5211" w:type="dxa"/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CF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84961" w:rsidRPr="00256CF6" w:rsidRDefault="00F84961" w:rsidP="00F849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CF6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F84961" w:rsidRPr="00256CF6" w:rsidRDefault="00F84961" w:rsidP="00F849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CF6">
              <w:rPr>
                <w:rFonts w:ascii="Times New Roman" w:hAnsi="Times New Roman"/>
                <w:sz w:val="28"/>
                <w:szCs w:val="28"/>
              </w:rPr>
              <w:t>Партизанского муниципального района</w:t>
            </w:r>
          </w:p>
          <w:p w:rsidR="00F84961" w:rsidRDefault="00F84961" w:rsidP="00F849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CF6">
              <w:rPr>
                <w:rFonts w:ascii="Times New Roman" w:hAnsi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56CF6">
              <w:rPr>
                <w:rFonts w:ascii="Times New Roman" w:hAnsi="Times New Roman"/>
                <w:sz w:val="28"/>
                <w:szCs w:val="28"/>
              </w:rPr>
              <w:t xml:space="preserve">.08.2015 № </w:t>
            </w:r>
            <w:r w:rsidR="002001D1">
              <w:rPr>
                <w:rFonts w:ascii="Times New Roman" w:hAnsi="Times New Roman"/>
                <w:sz w:val="28"/>
                <w:szCs w:val="28"/>
              </w:rPr>
              <w:t>549</w:t>
            </w:r>
          </w:p>
          <w:p w:rsidR="001906D5" w:rsidRDefault="001906D5" w:rsidP="00F849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редакциях</w:t>
            </w:r>
            <w:r w:rsidR="00854A86">
              <w:rPr>
                <w:rFonts w:ascii="Times New Roman" w:hAnsi="Times New Roman"/>
                <w:sz w:val="28"/>
                <w:szCs w:val="28"/>
              </w:rPr>
              <w:t xml:space="preserve"> от 16.11.2017 № 696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54A86" w:rsidRPr="00256CF6" w:rsidRDefault="00071E43" w:rsidP="00071E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07.08</w:t>
            </w:r>
            <w:r w:rsidR="001906D5">
              <w:rPr>
                <w:rFonts w:ascii="Times New Roman" w:hAnsi="Times New Roman"/>
                <w:sz w:val="28"/>
                <w:szCs w:val="28"/>
              </w:rPr>
              <w:t>.2018 № 5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854A8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F84961" w:rsidRPr="00256CF6" w:rsidRDefault="00F84961" w:rsidP="00F84961">
      <w:pPr>
        <w:spacing w:line="3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961" w:rsidRPr="00256CF6" w:rsidRDefault="00F84961" w:rsidP="00F84961">
      <w:pPr>
        <w:spacing w:line="3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961" w:rsidRPr="00256CF6" w:rsidRDefault="00F84961" w:rsidP="00F84961">
      <w:pPr>
        <w:keepNext/>
        <w:widowControl w:val="0"/>
        <w:autoSpaceDE w:val="0"/>
        <w:autoSpaceDN w:val="0"/>
        <w:adjustRightInd w:val="0"/>
        <w:spacing w:line="331" w:lineRule="auto"/>
        <w:contextualSpacing/>
        <w:jc w:val="center"/>
        <w:rPr>
          <w:rFonts w:ascii="Times New Roman" w:hAnsi="Times New Roman"/>
          <w:b/>
          <w:bCs/>
          <w:caps/>
          <w:color w:val="1C1C1C"/>
          <w:sz w:val="28"/>
          <w:szCs w:val="28"/>
        </w:rPr>
      </w:pPr>
    </w:p>
    <w:p w:rsidR="00F84961" w:rsidRDefault="00F84961" w:rsidP="003A5DF7">
      <w:pPr>
        <w:keepNext/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caps/>
          <w:color w:val="1C1C1C"/>
          <w:sz w:val="28"/>
          <w:szCs w:val="28"/>
        </w:rPr>
      </w:pPr>
    </w:p>
    <w:p w:rsidR="001B5831" w:rsidRDefault="001B5831" w:rsidP="00F84961">
      <w:pPr>
        <w:keepNext/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aps/>
          <w:color w:val="1C1C1C"/>
          <w:sz w:val="28"/>
          <w:szCs w:val="28"/>
        </w:rPr>
      </w:pPr>
    </w:p>
    <w:p w:rsidR="00F84961" w:rsidRPr="003A5DF7" w:rsidRDefault="00F84961" w:rsidP="00F84961">
      <w:pPr>
        <w:keepNext/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aps/>
          <w:color w:val="1C1C1C"/>
          <w:sz w:val="28"/>
          <w:szCs w:val="28"/>
        </w:rPr>
      </w:pPr>
      <w:r w:rsidRPr="003A5DF7">
        <w:rPr>
          <w:rFonts w:ascii="Times New Roman" w:hAnsi="Times New Roman"/>
          <w:b/>
          <w:bCs/>
          <w:caps/>
          <w:color w:val="1C1C1C"/>
          <w:sz w:val="28"/>
          <w:szCs w:val="28"/>
        </w:rPr>
        <w:t>Административный регламент</w:t>
      </w:r>
    </w:p>
    <w:p w:rsidR="00F84961" w:rsidRPr="003A5DF7" w:rsidRDefault="00F84961" w:rsidP="00F84961">
      <w:pPr>
        <w:keepNext/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color w:val="1C1C1C"/>
          <w:sz w:val="28"/>
          <w:szCs w:val="28"/>
        </w:rPr>
      </w:pPr>
      <w:r w:rsidRPr="003A5DF7">
        <w:rPr>
          <w:rFonts w:ascii="Times New Roman" w:hAnsi="Times New Roman"/>
          <w:b/>
          <w:bCs/>
          <w:color w:val="1C1C1C"/>
          <w:sz w:val="28"/>
          <w:szCs w:val="28"/>
        </w:rPr>
        <w:t xml:space="preserve">администрации Партизанского муниципального района  </w:t>
      </w:r>
    </w:p>
    <w:p w:rsidR="00F84961" w:rsidRPr="003A5DF7" w:rsidRDefault="00F84961" w:rsidP="00F84961">
      <w:pPr>
        <w:keepNext/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color w:val="1C1C1C"/>
          <w:sz w:val="28"/>
          <w:szCs w:val="28"/>
        </w:rPr>
      </w:pPr>
      <w:r w:rsidRPr="003A5DF7">
        <w:rPr>
          <w:rFonts w:ascii="Times New Roman" w:hAnsi="Times New Roman"/>
          <w:b/>
          <w:bCs/>
          <w:color w:val="1C1C1C"/>
          <w:sz w:val="28"/>
          <w:szCs w:val="28"/>
        </w:rPr>
        <w:t>по исполнению муниципальной функции по осуществлению</w:t>
      </w:r>
      <w:r w:rsidRPr="003A5DF7">
        <w:rPr>
          <w:rFonts w:ascii="Times New Roman" w:hAnsi="Times New Roman"/>
          <w:b/>
          <w:sz w:val="28"/>
          <w:szCs w:val="28"/>
        </w:rPr>
        <w:t xml:space="preserve"> </w:t>
      </w:r>
    </w:p>
    <w:p w:rsidR="00F84961" w:rsidRPr="003A5DF7" w:rsidRDefault="00F84961" w:rsidP="00F84961">
      <w:pPr>
        <w:keepNext/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color w:val="1C1C1C"/>
          <w:sz w:val="28"/>
          <w:szCs w:val="28"/>
        </w:rPr>
      </w:pPr>
      <w:r w:rsidRPr="003A5DF7">
        <w:rPr>
          <w:rFonts w:ascii="Times New Roman" w:hAnsi="Times New Roman"/>
          <w:b/>
          <w:sz w:val="28"/>
          <w:szCs w:val="28"/>
        </w:rPr>
        <w:t>внутреннего муниципального финансового контроля</w:t>
      </w:r>
    </w:p>
    <w:p w:rsidR="003A5DF7" w:rsidRPr="008E4CB1" w:rsidRDefault="003A5DF7" w:rsidP="00DC7D97">
      <w:pPr>
        <w:keepNext/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B5831" w:rsidRPr="008E4CB1" w:rsidRDefault="001B5831" w:rsidP="00F84961">
      <w:pPr>
        <w:keepNext/>
        <w:widowControl w:val="0"/>
        <w:autoSpaceDE w:val="0"/>
        <w:autoSpaceDN w:val="0"/>
        <w:adjustRightInd w:val="0"/>
        <w:spacing w:line="331" w:lineRule="auto"/>
        <w:contextualSpacing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F84961" w:rsidRPr="00037D95" w:rsidRDefault="00F84961" w:rsidP="00F84961">
      <w:pPr>
        <w:keepNext/>
        <w:widowControl w:val="0"/>
        <w:autoSpaceDE w:val="0"/>
        <w:autoSpaceDN w:val="0"/>
        <w:adjustRightInd w:val="0"/>
        <w:spacing w:line="331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7D95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84961" w:rsidRPr="00037D95" w:rsidRDefault="00F84961" w:rsidP="009E6A43">
      <w:pPr>
        <w:keepNext/>
        <w:widowControl w:val="0"/>
        <w:autoSpaceDE w:val="0"/>
        <w:autoSpaceDN w:val="0"/>
        <w:adjustRightInd w:val="0"/>
        <w:spacing w:line="331" w:lineRule="auto"/>
        <w:ind w:firstLine="709"/>
        <w:contextualSpacing/>
        <w:outlineLvl w:val="2"/>
        <w:rPr>
          <w:rFonts w:ascii="Times New Roman" w:hAnsi="Times New Roman"/>
          <w:b/>
          <w:sz w:val="28"/>
          <w:szCs w:val="28"/>
        </w:rPr>
      </w:pPr>
      <w:r w:rsidRPr="00037D95">
        <w:rPr>
          <w:rFonts w:ascii="Times New Roman" w:hAnsi="Times New Roman"/>
          <w:b/>
          <w:sz w:val="28"/>
          <w:szCs w:val="28"/>
        </w:rPr>
        <w:t>1. Наименование муниципальной функции</w:t>
      </w:r>
    </w:p>
    <w:p w:rsidR="00F84961" w:rsidRPr="00037D95" w:rsidRDefault="00F84961" w:rsidP="009E6A43">
      <w:pPr>
        <w:keepNext/>
        <w:widowControl w:val="0"/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37D95">
        <w:rPr>
          <w:rFonts w:ascii="Times New Roman" w:hAnsi="Times New Roman"/>
          <w:sz w:val="28"/>
          <w:szCs w:val="28"/>
        </w:rPr>
        <w:t>1.1. Осуществление в</w:t>
      </w:r>
      <w:r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нутреннего муниципального финансового контроля</w:t>
      </w:r>
      <w:r w:rsidRPr="00037D95">
        <w:rPr>
          <w:rFonts w:ascii="Times New Roman" w:hAnsi="Times New Roman"/>
          <w:sz w:val="28"/>
          <w:szCs w:val="28"/>
        </w:rPr>
        <w:t xml:space="preserve"> (далее - муниципальный контроль).</w:t>
      </w:r>
    </w:p>
    <w:p w:rsidR="00F84961" w:rsidRPr="00037D95" w:rsidRDefault="00F84961" w:rsidP="009E6A43">
      <w:pPr>
        <w:keepNext/>
        <w:widowControl w:val="0"/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Административный регламент администрации Партизанского муниципального района по исполнению муниципальной функции (далее </w:t>
      </w:r>
      <w:r w:rsidR="004B4D9D"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Административный регламент, администрация) определяет сроки </w:t>
      </w:r>
      <w:r w:rsidR="004B4D9D"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последовательность административных действий (административных процедур) отдела финансового контроля администрации Партизанского муниципального района, порядок взаимодействия между структурными подразделениями и должностными лицами администрации Партизанского муниципального района, порядок взаимодействия с другими органами государственной власти, органами местного самоуправления и организациями при исполнении муниципальной функции. </w:t>
      </w:r>
    </w:p>
    <w:p w:rsidR="00F84961" w:rsidRPr="00037D95" w:rsidRDefault="00F84961" w:rsidP="009E6A43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037D95">
        <w:rPr>
          <w:rFonts w:ascii="Times New Roman" w:hAnsi="Times New Roman" w:cs="Times New Roman"/>
          <w:b/>
          <w:spacing w:val="3"/>
          <w:sz w:val="28"/>
          <w:szCs w:val="28"/>
        </w:rPr>
        <w:t>1.2. Наименование структурного подразделения администрации Партизанского муниципального района, осуществляющего муниципальный контроль</w:t>
      </w:r>
    </w:p>
    <w:p w:rsidR="00F84961" w:rsidRPr="00037D95" w:rsidRDefault="00F84961" w:rsidP="009E6A43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37D95">
        <w:rPr>
          <w:rFonts w:ascii="Times New Roman" w:hAnsi="Times New Roman" w:cs="Times New Roman"/>
          <w:spacing w:val="3"/>
          <w:sz w:val="28"/>
          <w:szCs w:val="28"/>
        </w:rPr>
        <w:t>Исполнение муниципальной функции осуществляется отделом финансового контроля администрации Партизанского муниципального района (далее - контрольный орган).</w:t>
      </w:r>
    </w:p>
    <w:p w:rsidR="00F84961" w:rsidRPr="00037D95" w:rsidRDefault="00F84961" w:rsidP="009E6A43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D95">
        <w:rPr>
          <w:rFonts w:ascii="Times New Roman" w:hAnsi="Times New Roman" w:cs="Times New Roman"/>
          <w:b/>
          <w:sz w:val="28"/>
          <w:szCs w:val="28"/>
        </w:rPr>
        <w:t>1.3. Перечень нормативных правовых актов, регулирующих осуществление муниципального контроля:</w:t>
      </w:r>
    </w:p>
    <w:p w:rsidR="009E6A43" w:rsidRPr="00037D95" w:rsidRDefault="00F84961" w:rsidP="001B5831">
      <w:pPr>
        <w:pStyle w:val="ConsPlusNormal"/>
        <w:spacing w:line="33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функции осуществляется в соответствии с: Бюджетным </w:t>
      </w:r>
      <w:hyperlink r:id="rId6" w:history="1">
        <w:r w:rsidRPr="00037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3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 </w:t>
      </w:r>
    </w:p>
    <w:p w:rsidR="00F84961" w:rsidRPr="00037D95" w:rsidRDefault="00F84961" w:rsidP="009E6A43">
      <w:pPr>
        <w:autoSpaceDE w:val="0"/>
        <w:autoSpaceDN w:val="0"/>
        <w:adjustRightInd w:val="0"/>
        <w:spacing w:line="331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37D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Гражданским кодексом Российской Федерации (</w:t>
      </w:r>
      <w:r w:rsidR="009E6A43" w:rsidRPr="00037D95">
        <w:rPr>
          <w:rFonts w:ascii="Times New Roman" w:hAnsi="Times New Roman"/>
          <w:sz w:val="28"/>
          <w:szCs w:val="28"/>
        </w:rPr>
        <w:t>«Собрание законодательства РФ»</w:t>
      </w:r>
      <w:r w:rsidRPr="00037D95">
        <w:rPr>
          <w:rFonts w:ascii="Times New Roman" w:hAnsi="Times New Roman"/>
          <w:sz w:val="28"/>
          <w:szCs w:val="28"/>
        </w:rPr>
        <w:t xml:space="preserve">, 05.12.1994, </w:t>
      </w:r>
      <w:r w:rsidR="009E6A43" w:rsidRPr="00037D95">
        <w:rPr>
          <w:rFonts w:ascii="Times New Roman" w:hAnsi="Times New Roman"/>
          <w:sz w:val="28"/>
          <w:szCs w:val="28"/>
        </w:rPr>
        <w:t>№</w:t>
      </w:r>
      <w:r w:rsidRPr="00037D95">
        <w:rPr>
          <w:rFonts w:ascii="Times New Roman" w:hAnsi="Times New Roman"/>
          <w:sz w:val="28"/>
          <w:szCs w:val="28"/>
        </w:rPr>
        <w:t xml:space="preserve"> 32, ст. 3301, 29.01.1996, </w:t>
      </w:r>
      <w:r w:rsidR="009E6A43" w:rsidRPr="00037D95">
        <w:rPr>
          <w:rFonts w:ascii="Times New Roman" w:hAnsi="Times New Roman"/>
          <w:sz w:val="28"/>
          <w:szCs w:val="28"/>
        </w:rPr>
        <w:t>№</w:t>
      </w:r>
      <w:r w:rsidRPr="00037D95">
        <w:rPr>
          <w:rFonts w:ascii="Times New Roman" w:hAnsi="Times New Roman"/>
          <w:sz w:val="28"/>
          <w:szCs w:val="28"/>
        </w:rPr>
        <w:t xml:space="preserve"> 5, ст. 410, 03.12.2001, </w:t>
      </w:r>
      <w:r w:rsidR="009E6A43" w:rsidRPr="00037D95">
        <w:rPr>
          <w:rFonts w:ascii="Times New Roman" w:hAnsi="Times New Roman"/>
          <w:sz w:val="28"/>
          <w:szCs w:val="28"/>
        </w:rPr>
        <w:t>№</w:t>
      </w:r>
      <w:r w:rsidRPr="00037D95">
        <w:rPr>
          <w:rFonts w:ascii="Times New Roman" w:hAnsi="Times New Roman"/>
          <w:sz w:val="28"/>
          <w:szCs w:val="28"/>
        </w:rPr>
        <w:t xml:space="preserve"> 49, ст. 4552, 25.12.2006, </w:t>
      </w:r>
      <w:r w:rsidR="009E6A43" w:rsidRPr="00037D95">
        <w:rPr>
          <w:rFonts w:ascii="Times New Roman" w:hAnsi="Times New Roman"/>
          <w:sz w:val="28"/>
          <w:szCs w:val="28"/>
        </w:rPr>
        <w:t>№</w:t>
      </w:r>
      <w:r w:rsidRPr="00037D95">
        <w:rPr>
          <w:rFonts w:ascii="Times New Roman" w:hAnsi="Times New Roman"/>
          <w:sz w:val="28"/>
          <w:szCs w:val="28"/>
        </w:rPr>
        <w:t xml:space="preserve"> 52 (1 ч.), ст. 5496)</w:t>
      </w:r>
      <w:r w:rsidRPr="00037D95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F84961" w:rsidRPr="00037D95" w:rsidRDefault="000F2596" w:rsidP="009E6A43">
      <w:pPr>
        <w:autoSpaceDE w:val="0"/>
        <w:autoSpaceDN w:val="0"/>
        <w:adjustRightInd w:val="0"/>
        <w:spacing w:line="331" w:lineRule="auto"/>
        <w:ind w:firstLine="709"/>
        <w:rPr>
          <w:rFonts w:ascii="Times New Roman" w:hAnsi="Times New Roman"/>
          <w:sz w:val="28"/>
          <w:szCs w:val="28"/>
        </w:rPr>
      </w:pPr>
      <w:hyperlink r:id="rId7" w:history="1">
        <w:r w:rsidR="00F84961" w:rsidRPr="00037D95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="00F84961" w:rsidRPr="00037D9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</w:t>
      </w:r>
      <w:r w:rsidR="009E6A43" w:rsidRPr="00037D95">
        <w:rPr>
          <w:rFonts w:ascii="Times New Roman" w:hAnsi="Times New Roman"/>
          <w:sz w:val="28"/>
          <w:szCs w:val="28"/>
        </w:rPr>
        <w:t>«Собрание законодательства РФ»</w:t>
      </w:r>
      <w:r w:rsidR="00F84961" w:rsidRPr="00037D95">
        <w:rPr>
          <w:rFonts w:ascii="Times New Roman" w:hAnsi="Times New Roman"/>
          <w:sz w:val="28"/>
          <w:szCs w:val="28"/>
        </w:rPr>
        <w:t xml:space="preserve">, 07.01.2002, </w:t>
      </w:r>
      <w:r w:rsidR="009E6A43" w:rsidRPr="00037D95">
        <w:rPr>
          <w:rFonts w:ascii="Times New Roman" w:hAnsi="Times New Roman"/>
          <w:sz w:val="28"/>
          <w:szCs w:val="28"/>
        </w:rPr>
        <w:t>№</w:t>
      </w:r>
      <w:r w:rsidR="00F84961" w:rsidRPr="00037D95">
        <w:rPr>
          <w:rFonts w:ascii="Times New Roman" w:hAnsi="Times New Roman"/>
          <w:sz w:val="28"/>
          <w:szCs w:val="28"/>
        </w:rPr>
        <w:t xml:space="preserve"> 1 (ч. 1), ст. 1</w:t>
      </w:r>
      <w:r w:rsidR="00F84961" w:rsidRPr="00037D9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84961" w:rsidRPr="00037D95" w:rsidRDefault="00F84961" w:rsidP="009E6A43">
      <w:pPr>
        <w:autoSpaceDE w:val="0"/>
        <w:autoSpaceDN w:val="0"/>
        <w:adjustRightInd w:val="0"/>
        <w:spacing w:line="331" w:lineRule="auto"/>
        <w:ind w:firstLine="709"/>
        <w:rPr>
          <w:rFonts w:ascii="Times New Roman" w:hAnsi="Times New Roman"/>
          <w:sz w:val="28"/>
          <w:szCs w:val="28"/>
        </w:rPr>
      </w:pPr>
      <w:r w:rsidRPr="00037D9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hyperlink r:id="rId8" w:history="1">
        <w:r w:rsidRPr="00037D9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037D9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E6A43" w:rsidRPr="00037D9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37D9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E6A43" w:rsidRPr="00037D95">
        <w:rPr>
          <w:rFonts w:ascii="Times New Roman" w:eastAsia="Times New Roman" w:hAnsi="Times New Roman"/>
          <w:sz w:val="28"/>
          <w:szCs w:val="28"/>
          <w:lang w:eastAsia="ru-RU"/>
        </w:rPr>
        <w:t>.04.</w:t>
      </w:r>
      <w:r w:rsidRPr="00037D95">
        <w:rPr>
          <w:rFonts w:ascii="Times New Roman" w:eastAsia="Times New Roman" w:hAnsi="Times New Roman"/>
          <w:sz w:val="28"/>
          <w:szCs w:val="28"/>
          <w:lang w:eastAsia="ru-RU"/>
        </w:rPr>
        <w:t xml:space="preserve">2013 № 44-ФЗ «О контрактной системе в сфере закупок товаров, работ, услуг для обеспечения </w:t>
      </w:r>
      <w:r w:rsidR="00240C02"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государственных</w:t>
      </w:r>
      <w:r w:rsidRPr="00037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D9D" w:rsidRPr="00037D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037D95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муниципальных нужд» </w:t>
      </w:r>
      <w:r w:rsidR="009E6A43" w:rsidRPr="00037D95">
        <w:rPr>
          <w:rFonts w:ascii="Times New Roman" w:hAnsi="Times New Roman"/>
          <w:sz w:val="28"/>
          <w:szCs w:val="28"/>
        </w:rPr>
        <w:t>«Собрание законодательства РФ»</w:t>
      </w:r>
      <w:r w:rsidRPr="00037D95">
        <w:rPr>
          <w:rFonts w:ascii="Times New Roman" w:hAnsi="Times New Roman"/>
          <w:sz w:val="28"/>
          <w:szCs w:val="28"/>
        </w:rPr>
        <w:t xml:space="preserve">, 08.04.2013, </w:t>
      </w:r>
      <w:r w:rsidR="009E6A43" w:rsidRPr="00037D95">
        <w:rPr>
          <w:rFonts w:ascii="Times New Roman" w:hAnsi="Times New Roman"/>
          <w:sz w:val="28"/>
          <w:szCs w:val="28"/>
        </w:rPr>
        <w:t>№</w:t>
      </w:r>
      <w:r w:rsidRPr="00037D95">
        <w:rPr>
          <w:rFonts w:ascii="Times New Roman" w:hAnsi="Times New Roman"/>
          <w:sz w:val="28"/>
          <w:szCs w:val="28"/>
        </w:rPr>
        <w:t xml:space="preserve"> 14, ст. 1652</w:t>
      </w:r>
      <w:r w:rsidRPr="00037D9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84961" w:rsidRPr="00037D95" w:rsidRDefault="00F84961" w:rsidP="009E6A43">
      <w:pPr>
        <w:autoSpaceDE w:val="0"/>
        <w:autoSpaceDN w:val="0"/>
        <w:adjustRightInd w:val="0"/>
        <w:spacing w:line="331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D95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26</w:t>
      </w:r>
      <w:r w:rsidR="009E6A43" w:rsidRPr="00037D95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037D95">
        <w:rPr>
          <w:rFonts w:ascii="Times New Roman" w:eastAsia="Times New Roman" w:hAnsi="Times New Roman"/>
          <w:sz w:val="28"/>
          <w:szCs w:val="28"/>
          <w:lang w:eastAsia="ru-RU"/>
        </w:rPr>
        <w:t>2006</w:t>
      </w:r>
      <w:r w:rsidR="009E6A43" w:rsidRPr="00037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D95">
        <w:rPr>
          <w:rFonts w:ascii="Times New Roman" w:eastAsia="Times New Roman" w:hAnsi="Times New Roman"/>
          <w:sz w:val="28"/>
          <w:szCs w:val="28"/>
          <w:lang w:eastAsia="ru-RU"/>
        </w:rPr>
        <w:t>№ 135-ФЗ «О защите конкуренции»</w:t>
      </w:r>
      <w:r w:rsidR="009E6A43" w:rsidRPr="00037D95">
        <w:rPr>
          <w:rFonts w:ascii="Times New Roman" w:hAnsi="Times New Roman"/>
          <w:sz w:val="28"/>
          <w:szCs w:val="28"/>
        </w:rPr>
        <w:t xml:space="preserve"> «</w:t>
      </w:r>
      <w:r w:rsidRPr="00037D95">
        <w:rPr>
          <w:rFonts w:ascii="Times New Roman" w:hAnsi="Times New Roman"/>
          <w:sz w:val="28"/>
          <w:szCs w:val="28"/>
        </w:rPr>
        <w:t>Собрание законодательства РФ</w:t>
      </w:r>
      <w:r w:rsidR="009E6A43" w:rsidRPr="00037D95">
        <w:rPr>
          <w:rFonts w:ascii="Times New Roman" w:hAnsi="Times New Roman"/>
          <w:sz w:val="28"/>
          <w:szCs w:val="28"/>
        </w:rPr>
        <w:t>»</w:t>
      </w:r>
      <w:r w:rsidRPr="00037D95">
        <w:rPr>
          <w:rFonts w:ascii="Times New Roman" w:hAnsi="Times New Roman"/>
          <w:sz w:val="28"/>
          <w:szCs w:val="28"/>
        </w:rPr>
        <w:t xml:space="preserve">, 31.07.2006, </w:t>
      </w:r>
      <w:r w:rsidR="009E6A43" w:rsidRPr="00037D95">
        <w:rPr>
          <w:rFonts w:ascii="Times New Roman" w:hAnsi="Times New Roman"/>
          <w:sz w:val="28"/>
          <w:szCs w:val="28"/>
        </w:rPr>
        <w:t>№</w:t>
      </w:r>
      <w:r w:rsidRPr="00037D95">
        <w:rPr>
          <w:rFonts w:ascii="Times New Roman" w:hAnsi="Times New Roman"/>
          <w:sz w:val="28"/>
          <w:szCs w:val="28"/>
        </w:rPr>
        <w:t xml:space="preserve"> 31 (1 ч.), </w:t>
      </w:r>
      <w:r w:rsidR="009E6A43" w:rsidRPr="00037D95">
        <w:rPr>
          <w:rFonts w:ascii="Times New Roman" w:hAnsi="Times New Roman"/>
          <w:sz w:val="28"/>
          <w:szCs w:val="28"/>
        </w:rPr>
        <w:t xml:space="preserve">            </w:t>
      </w:r>
      <w:r w:rsidRPr="00037D95">
        <w:rPr>
          <w:rFonts w:ascii="Times New Roman" w:hAnsi="Times New Roman"/>
          <w:sz w:val="28"/>
          <w:szCs w:val="28"/>
        </w:rPr>
        <w:t>ст. 3434</w:t>
      </w:r>
      <w:r w:rsidRPr="00037D95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F84961" w:rsidRPr="00037D95" w:rsidRDefault="00F84961" w:rsidP="009E6A43">
      <w:pPr>
        <w:pStyle w:val="ConsPlusNormal"/>
        <w:spacing w:line="33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95">
        <w:rPr>
          <w:rFonts w:ascii="Times New Roman" w:hAnsi="Times New Roman" w:cs="Times New Roman"/>
          <w:sz w:val="28"/>
          <w:szCs w:val="28"/>
        </w:rPr>
        <w:t>Положением об отделе финансового контроля администрации Партизанского муниципального района</w:t>
      </w:r>
      <w:r w:rsidRPr="00037D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</w:t>
      </w:r>
      <w:r w:rsidRPr="00037D95">
        <w:rPr>
          <w:rFonts w:ascii="Times New Roman" w:hAnsi="Times New Roman" w:cs="Times New Roman"/>
          <w:sz w:val="28"/>
          <w:szCs w:val="28"/>
        </w:rPr>
        <w:t>остановлением администрации Партизанского муниципального района от 01</w:t>
      </w:r>
      <w:r w:rsidR="009E6A43" w:rsidRPr="00037D95">
        <w:rPr>
          <w:rFonts w:ascii="Times New Roman" w:hAnsi="Times New Roman" w:cs="Times New Roman"/>
          <w:sz w:val="28"/>
          <w:szCs w:val="28"/>
        </w:rPr>
        <w:t>.07.</w:t>
      </w:r>
      <w:r w:rsidRPr="00037D95">
        <w:rPr>
          <w:rFonts w:ascii="Times New Roman" w:hAnsi="Times New Roman" w:cs="Times New Roman"/>
          <w:sz w:val="28"/>
          <w:szCs w:val="28"/>
        </w:rPr>
        <w:t xml:space="preserve">2014 </w:t>
      </w:r>
      <w:r w:rsidRPr="0003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549; </w:t>
      </w:r>
    </w:p>
    <w:p w:rsidR="00F84961" w:rsidRPr="00037D95" w:rsidRDefault="005015A7" w:rsidP="009E6A43">
      <w:pPr>
        <w:pStyle w:val="ConsPlusNormal"/>
        <w:spacing w:line="33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95">
        <w:rPr>
          <w:rFonts w:ascii="Times New Roman" w:hAnsi="Times New Roman" w:cs="Times New Roman"/>
          <w:sz w:val="28"/>
          <w:szCs w:val="28"/>
        </w:rPr>
        <w:t>Порядком осуществления внутреннего муниципального финансового контроля, утвержденным постановлением администрации Партизанского муниципального района от 10.11.2017 № 689;</w:t>
      </w:r>
      <w:r w:rsidR="00F84961" w:rsidRPr="0003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961" w:rsidRPr="00037D95" w:rsidRDefault="00F84961" w:rsidP="009E6A43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95">
        <w:rPr>
          <w:rFonts w:ascii="Times New Roman" w:hAnsi="Times New Roman" w:cs="Times New Roman"/>
          <w:sz w:val="28"/>
          <w:szCs w:val="28"/>
        </w:rPr>
        <w:t>иными федеральными законами и нормативными правовыми актами Российской Федерации.</w:t>
      </w:r>
    </w:p>
    <w:p w:rsidR="00F84961" w:rsidRPr="00037D95" w:rsidRDefault="00F84961" w:rsidP="009E6A43">
      <w:pPr>
        <w:keepNext/>
        <w:widowControl w:val="0"/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D95">
        <w:rPr>
          <w:rFonts w:ascii="Times New Roman" w:eastAsia="Times New Roman" w:hAnsi="Times New Roman"/>
          <w:b/>
          <w:sz w:val="28"/>
          <w:szCs w:val="28"/>
          <w:lang w:eastAsia="ru-RU"/>
        </w:rPr>
        <w:t>1.4. Муниципальный контроль осуществляется в отношении следующих лиц (далее - объекты контроля):</w:t>
      </w:r>
    </w:p>
    <w:p w:rsidR="00606A82" w:rsidRPr="00037D95" w:rsidRDefault="00606A82" w:rsidP="00606A8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7D95">
        <w:rPr>
          <w:rFonts w:ascii="Times New Roman" w:hAnsi="Times New Roman"/>
          <w:sz w:val="28"/>
          <w:szCs w:val="28"/>
        </w:rPr>
        <w:t>главные распорядители, распорядители и получатели средств районного  бюджета, главные администраторы и администраторы доходов районного бюджета, главные администраторы и администраторы источников финансирования дефицита районного бюджета</w:t>
      </w:r>
      <w:r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06A82" w:rsidRPr="00037D95" w:rsidRDefault="00606A82" w:rsidP="00606A8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7D95">
        <w:rPr>
          <w:rFonts w:ascii="Times New Roman" w:hAnsi="Times New Roman"/>
          <w:sz w:val="28"/>
          <w:szCs w:val="28"/>
          <w:lang w:eastAsia="ru-RU"/>
        </w:rPr>
        <w:t xml:space="preserve">финансовые органы (главные распорядители и распорядители) и </w:t>
      </w:r>
      <w:r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получатели средств бюджета Партизанского муниципального района, которым предоставлены межбюджетные трансферты, в части соблюдения ими целей, порядка и условий предоставления межбюджетных трансфертов, бюджетных кредитов, предоставленных из районного бюджета,</w:t>
      </w:r>
      <w:r w:rsidRPr="00037D95">
        <w:rPr>
          <w:rFonts w:ascii="Times New Roman" w:hAnsi="Times New Roman"/>
          <w:sz w:val="28"/>
          <w:szCs w:val="28"/>
          <w:lang w:eastAsia="ru-RU"/>
        </w:rPr>
        <w:t xml:space="preserve">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606A82" w:rsidRPr="00037D95" w:rsidRDefault="00606A82" w:rsidP="00606A8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муниципальные учреждения Партизанского муниципального района;</w:t>
      </w:r>
    </w:p>
    <w:p w:rsidR="00606A82" w:rsidRPr="00037D95" w:rsidRDefault="00606A82" w:rsidP="00606A8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унитарные предприятия Партизанского муниципального района;</w:t>
      </w:r>
    </w:p>
    <w:p w:rsidR="00606A82" w:rsidRPr="00037D95" w:rsidRDefault="00606A82" w:rsidP="00606A8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хозяйственные товарищества и общества с участием Партизанского муниципального района в их уставных (складочных) капиталах, а также коммерческие организации с долей (вкладом) таких товариществ и обществ   в их уставных (складочных) капиталах;</w:t>
      </w:r>
    </w:p>
    <w:p w:rsidR="00606A82" w:rsidRPr="00037D95" w:rsidRDefault="00606A82" w:rsidP="00606A8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лица (за исключением муниципальных учреждений Партизанского муниципального района, муниципальных унитарных предприятий Партизанского муниципального района, хозяйственных товариществ и обществ с участием Партизанского муниципального района            в их уставных (складочных) капиталах, а также коммерческих организаций          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районного бюджета, муниципальных </w:t>
      </w:r>
      <w:r w:rsidRPr="00037D95">
        <w:rPr>
          <w:rFonts w:ascii="Times New Roman" w:hAnsi="Times New Roman"/>
          <w:sz w:val="28"/>
          <w:szCs w:val="28"/>
          <w:lang w:eastAsia="ru-RU"/>
        </w:rPr>
        <w:t>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606A82" w:rsidRPr="00037D95" w:rsidRDefault="00606A82" w:rsidP="00606A8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муниципальные заказчики (заказчики),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нужд Партизанского муниципального района в соответствии с Федеральным </w:t>
      </w:r>
      <w:hyperlink r:id="rId9" w:history="1">
        <w:r w:rsidRPr="00037D9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037D95">
        <w:rPr>
          <w:rFonts w:ascii="Times New Roman" w:hAnsi="Times New Roman"/>
          <w:sz w:val="28"/>
          <w:szCs w:val="28"/>
        </w:rPr>
        <w:t xml:space="preserve"> </w:t>
      </w:r>
      <w:r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05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9E6A43" w:rsidRPr="00037D95" w:rsidRDefault="00F84961" w:rsidP="009E6A43">
      <w:pPr>
        <w:autoSpaceDE w:val="0"/>
        <w:autoSpaceDN w:val="0"/>
        <w:adjustRightInd w:val="0"/>
        <w:spacing w:line="331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37D95">
        <w:rPr>
          <w:rFonts w:ascii="Times New Roman" w:hAnsi="Times New Roman"/>
          <w:b/>
          <w:sz w:val="28"/>
          <w:szCs w:val="28"/>
        </w:rPr>
        <w:t>1.5. Предмет муниципального контроля</w:t>
      </w:r>
    </w:p>
    <w:p w:rsidR="009E6A43" w:rsidRPr="00037D95" w:rsidRDefault="00F84961" w:rsidP="009E6A43">
      <w:pPr>
        <w:autoSpaceDE w:val="0"/>
        <w:autoSpaceDN w:val="0"/>
        <w:adjustRightInd w:val="0"/>
        <w:spacing w:line="331" w:lineRule="auto"/>
        <w:ind w:firstLine="709"/>
        <w:rPr>
          <w:rFonts w:ascii="Times New Roman" w:hAnsi="Times New Roman"/>
          <w:sz w:val="28"/>
          <w:szCs w:val="28"/>
        </w:rPr>
      </w:pPr>
      <w:r w:rsidRPr="00037D95">
        <w:rPr>
          <w:rFonts w:ascii="Times New Roman" w:hAnsi="Times New Roman"/>
          <w:sz w:val="28"/>
          <w:szCs w:val="28"/>
        </w:rPr>
        <w:t>1.5.1. Предметом муниципального контроля является соблюдение объектами контроля:</w:t>
      </w:r>
    </w:p>
    <w:p w:rsidR="009E6A43" w:rsidRPr="00037D95" w:rsidRDefault="00F84961" w:rsidP="009E6A43">
      <w:pPr>
        <w:autoSpaceDE w:val="0"/>
        <w:autoSpaceDN w:val="0"/>
        <w:adjustRightInd w:val="0"/>
        <w:spacing w:line="331" w:lineRule="auto"/>
        <w:ind w:firstLine="709"/>
        <w:rPr>
          <w:rFonts w:ascii="Times New Roman" w:hAnsi="Times New Roman"/>
          <w:sz w:val="28"/>
          <w:szCs w:val="28"/>
        </w:rPr>
      </w:pPr>
      <w:r w:rsidRPr="00037D95">
        <w:rPr>
          <w:rFonts w:ascii="Times New Roman" w:hAnsi="Times New Roman"/>
          <w:sz w:val="28"/>
          <w:szCs w:val="28"/>
        </w:rPr>
        <w:t>а)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E6A43" w:rsidRPr="00037D95" w:rsidRDefault="00F84961" w:rsidP="00606A82">
      <w:pPr>
        <w:autoSpaceDE w:val="0"/>
        <w:autoSpaceDN w:val="0"/>
        <w:adjustRightInd w:val="0"/>
        <w:spacing w:line="331" w:lineRule="auto"/>
        <w:ind w:firstLine="709"/>
        <w:rPr>
          <w:rFonts w:ascii="Times New Roman" w:hAnsi="Times New Roman"/>
          <w:sz w:val="28"/>
          <w:szCs w:val="28"/>
        </w:rPr>
      </w:pPr>
      <w:r w:rsidRPr="00037D95">
        <w:rPr>
          <w:rFonts w:ascii="Times New Roman" w:hAnsi="Times New Roman"/>
          <w:sz w:val="28"/>
          <w:szCs w:val="28"/>
        </w:rPr>
        <w:t xml:space="preserve">б) законодательных и иных нормативных правовых актов </w:t>
      </w:r>
      <w:r w:rsidR="009E6A43" w:rsidRPr="00037D95">
        <w:rPr>
          <w:rFonts w:ascii="Times New Roman" w:hAnsi="Times New Roman"/>
          <w:sz w:val="28"/>
          <w:szCs w:val="28"/>
        </w:rPr>
        <w:t xml:space="preserve">                            </w:t>
      </w:r>
      <w:r w:rsidRPr="00037D95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</w:t>
      </w:r>
      <w:r w:rsidRPr="00037D95">
        <w:rPr>
          <w:rFonts w:ascii="Times New Roman" w:hAnsi="Times New Roman"/>
          <w:sz w:val="28"/>
          <w:szCs w:val="28"/>
        </w:rPr>
        <w:lastRenderedPageBreak/>
        <w:t xml:space="preserve">обеспечения муниципальных нужд в целях установления законности составления и исполнения бюджета в отношении расходов, связанных </w:t>
      </w:r>
      <w:r w:rsidR="009E6A43" w:rsidRPr="00037D95">
        <w:rPr>
          <w:rFonts w:ascii="Times New Roman" w:hAnsi="Times New Roman"/>
          <w:sz w:val="28"/>
          <w:szCs w:val="28"/>
        </w:rPr>
        <w:t xml:space="preserve">                </w:t>
      </w:r>
      <w:r w:rsidRPr="00037D95">
        <w:rPr>
          <w:rFonts w:ascii="Times New Roman" w:hAnsi="Times New Roman"/>
          <w:sz w:val="28"/>
          <w:szCs w:val="28"/>
        </w:rPr>
        <w:t xml:space="preserve">с осуществлением закупок, достоверности учета таких расходов </w:t>
      </w:r>
      <w:r w:rsidR="009E6A43" w:rsidRPr="00037D95">
        <w:rPr>
          <w:rFonts w:ascii="Times New Roman" w:hAnsi="Times New Roman"/>
          <w:sz w:val="28"/>
          <w:szCs w:val="28"/>
        </w:rPr>
        <w:t xml:space="preserve">                           </w:t>
      </w:r>
      <w:r w:rsidRPr="00037D95">
        <w:rPr>
          <w:rFonts w:ascii="Times New Roman" w:hAnsi="Times New Roman"/>
          <w:sz w:val="28"/>
          <w:szCs w:val="28"/>
        </w:rPr>
        <w:t>и отчетности;</w:t>
      </w:r>
    </w:p>
    <w:p w:rsidR="009E6A43" w:rsidRPr="00037D95" w:rsidRDefault="00F84961" w:rsidP="009E6A43">
      <w:pPr>
        <w:autoSpaceDE w:val="0"/>
        <w:autoSpaceDN w:val="0"/>
        <w:adjustRightInd w:val="0"/>
        <w:spacing w:line="331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7D95">
        <w:rPr>
          <w:rFonts w:ascii="Times New Roman" w:hAnsi="Times New Roman"/>
          <w:sz w:val="28"/>
          <w:szCs w:val="28"/>
        </w:rPr>
        <w:t xml:space="preserve">в) </w:t>
      </w:r>
      <w:r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полнота и достоверность отчетности о реализации муниципальных программ Партизанского муниципального района, в том числе отчетности </w:t>
      </w:r>
      <w:r w:rsidR="009E6A43"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исполнении муниципальных заданий.</w:t>
      </w:r>
    </w:p>
    <w:p w:rsidR="00F84961" w:rsidRPr="00037D95" w:rsidRDefault="00F84961" w:rsidP="009E6A43">
      <w:pPr>
        <w:autoSpaceDE w:val="0"/>
        <w:autoSpaceDN w:val="0"/>
        <w:adjustRightInd w:val="0"/>
        <w:spacing w:line="331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7D95">
        <w:rPr>
          <w:rFonts w:ascii="Times New Roman" w:hAnsi="Times New Roman"/>
          <w:sz w:val="28"/>
          <w:szCs w:val="28"/>
        </w:rPr>
        <w:t xml:space="preserve">1.5.2. </w:t>
      </w:r>
      <w:r w:rsidR="004450A5"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ревизий и обследований (далее - контрольные мероприятия).</w:t>
      </w:r>
    </w:p>
    <w:p w:rsidR="00F84961" w:rsidRPr="00037D95" w:rsidRDefault="00F84961" w:rsidP="00F84961">
      <w:pPr>
        <w:pStyle w:val="ConsPlusNormal"/>
        <w:keepNext/>
        <w:widowControl w:val="0"/>
        <w:spacing w:line="331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D95">
        <w:rPr>
          <w:rFonts w:ascii="Times New Roman" w:hAnsi="Times New Roman" w:cs="Times New Roman"/>
          <w:sz w:val="28"/>
          <w:szCs w:val="28"/>
        </w:rPr>
        <w:t xml:space="preserve">1.5.3. Целью контрольного мероприятия является определение целевого характера, результативности и эффективности использования средств районного бюджета, а также материальных ценностей, находящихся </w:t>
      </w:r>
      <w:r w:rsidR="009E6A43" w:rsidRPr="00037D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7D95">
        <w:rPr>
          <w:rFonts w:ascii="Times New Roman" w:hAnsi="Times New Roman" w:cs="Times New Roman"/>
          <w:sz w:val="28"/>
          <w:szCs w:val="28"/>
        </w:rPr>
        <w:t>в собственности районного бюджета и (или) приобретенных за счет средств районного бюджета.</w:t>
      </w:r>
    </w:p>
    <w:p w:rsidR="009E6A43" w:rsidRPr="0053799B" w:rsidRDefault="00F84961" w:rsidP="009E6A43">
      <w:pPr>
        <w:autoSpaceDE w:val="0"/>
        <w:autoSpaceDN w:val="0"/>
        <w:adjustRightInd w:val="0"/>
        <w:spacing w:line="331" w:lineRule="auto"/>
        <w:ind w:firstLine="709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Проверки подразделяются на выездные и камеральные, а также встречные проверки, проводимые в рамках выездных и (или) камеральных </w:t>
      </w:r>
      <w:r w:rsidRPr="00537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проверок. </w:t>
      </w:r>
    </w:p>
    <w:p w:rsidR="009E6A43" w:rsidRPr="0053799B" w:rsidRDefault="00F84961" w:rsidP="009E6A43">
      <w:pPr>
        <w:autoSpaceDE w:val="0"/>
        <w:autoSpaceDN w:val="0"/>
        <w:adjustRightInd w:val="0"/>
        <w:spacing w:line="331" w:lineRule="auto"/>
        <w:ind w:firstLine="709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53799B">
        <w:rPr>
          <w:rFonts w:ascii="Times New Roman" w:hAnsi="Times New Roman"/>
          <w:b/>
          <w:sz w:val="28"/>
          <w:szCs w:val="28"/>
        </w:rPr>
        <w:t xml:space="preserve">1.6. Права и обязанности должностных лиц при осуществлении муниципального контроля </w:t>
      </w:r>
      <w:bookmarkStart w:id="0" w:name="Par88"/>
      <w:bookmarkEnd w:id="0"/>
    </w:p>
    <w:p w:rsidR="009E6A43" w:rsidRPr="00037D95" w:rsidRDefault="00F84961" w:rsidP="00F747E3">
      <w:pPr>
        <w:autoSpaceDE w:val="0"/>
        <w:autoSpaceDN w:val="0"/>
        <w:adjustRightInd w:val="0"/>
        <w:spacing w:line="331" w:lineRule="auto"/>
        <w:ind w:firstLine="709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53799B">
        <w:rPr>
          <w:rFonts w:ascii="Times New Roman" w:hAnsi="Times New Roman"/>
          <w:sz w:val="28"/>
          <w:szCs w:val="28"/>
        </w:rPr>
        <w:t xml:space="preserve">1.6.1. Должностные лица контрольного органа в порядке, установленном законодательством Российской Федерации, </w:t>
      </w:r>
      <w:r w:rsidRPr="00537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пределах установленных должностными</w:t>
      </w:r>
      <w:r w:rsidRPr="0053799B">
        <w:rPr>
          <w:rFonts w:ascii="Times New Roman" w:hAnsi="Times New Roman"/>
          <w:sz w:val="28"/>
          <w:szCs w:val="28"/>
        </w:rPr>
        <w:t xml:space="preserve"> инструкциями полномочий при осуществлении</w:t>
      </w:r>
      <w:r w:rsidRPr="00037D95">
        <w:rPr>
          <w:rFonts w:ascii="Times New Roman" w:hAnsi="Times New Roman"/>
          <w:sz w:val="28"/>
          <w:szCs w:val="28"/>
        </w:rPr>
        <w:t xml:space="preserve"> муниципального контроля имеют право:</w:t>
      </w:r>
      <w:r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E6A43" w:rsidRPr="00037D95" w:rsidRDefault="00F84961" w:rsidP="00F747E3">
      <w:pPr>
        <w:autoSpaceDE w:val="0"/>
        <w:autoSpaceDN w:val="0"/>
        <w:adjustRightInd w:val="0"/>
        <w:spacing w:line="331" w:lineRule="auto"/>
        <w:ind w:firstLine="709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запрашивать и получать на основании мотивированного запроса </w:t>
      </w:r>
      <w:r w:rsidR="00F747E3"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письменной форме информацию, документы и материалы, объяснения </w:t>
      </w:r>
      <w:r w:rsidR="00F747E3"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037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письменной, устной, электронной формах, необходимые для проведения контрольных мероприятий;</w:t>
      </w:r>
    </w:p>
    <w:p w:rsidR="00F747E3" w:rsidRPr="00E4345F" w:rsidRDefault="00F84961" w:rsidP="00533F23">
      <w:pPr>
        <w:autoSpaceDE w:val="0"/>
        <w:autoSpaceDN w:val="0"/>
        <w:adjustRightInd w:val="0"/>
        <w:spacing w:line="331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осуществлении контрольных мероприятий по предъявлении служебных удостоверений и копии распоряжения администрации Партизанского муниципального района о проведении проверки беспрепятственно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F747E3" w:rsidRPr="0022038C" w:rsidRDefault="00F747E3" w:rsidP="00F8425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color w:val="000000"/>
          <w:sz w:val="16"/>
          <w:szCs w:val="16"/>
          <w:highlight w:val="cyan"/>
          <w:lang w:eastAsia="ru-RU"/>
        </w:rPr>
      </w:pPr>
    </w:p>
    <w:p w:rsidR="00F84961" w:rsidRPr="00E4345F" w:rsidRDefault="00F84961" w:rsidP="00F84257">
      <w:pPr>
        <w:keepNext/>
        <w:widowControl w:val="0"/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беспрепятственного осуществления осмотра относящихся к предмету проверки территорий, зданий и помещений, занимаемых субъектом проверки, предметов, документов и информации, содержащихся на любых </w:t>
      </w:r>
      <w:r w:rsidR="00F84257" w:rsidRPr="00E43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ее носителях </w:t>
      </w:r>
      <w:r w:rsidRPr="00E43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необходимых случаях при осуществлении осмотра производятся фото- и киносъемка, видеозапись, копирование документов);</w:t>
      </w:r>
    </w:p>
    <w:p w:rsidR="00F84961" w:rsidRPr="00E4345F" w:rsidRDefault="00F84961" w:rsidP="00F84257">
      <w:pPr>
        <w:keepNext/>
        <w:widowControl w:val="0"/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F84961" w:rsidRPr="00E4345F" w:rsidRDefault="00F84961" w:rsidP="00F84257">
      <w:pPr>
        <w:keepNext/>
        <w:widowControl w:val="0"/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выдавать (направлять) представления, предписания в случаях, предусмотренных законодательством Российской Федерации;</w:t>
      </w:r>
    </w:p>
    <w:p w:rsidR="00F84961" w:rsidRPr="00E4345F" w:rsidRDefault="00F84961" w:rsidP="00F84257">
      <w:pPr>
        <w:keepNext/>
        <w:widowControl w:val="0"/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направлять уведомления о применении бюджетных мер принуждения </w:t>
      </w:r>
      <w:r w:rsidR="00F84257" w:rsidRPr="00E43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3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случаях, предусмотренных бюджетным законодательством Российской Федерации;</w:t>
      </w:r>
    </w:p>
    <w:p w:rsidR="00F84961" w:rsidRPr="00E4345F" w:rsidRDefault="00F84961" w:rsidP="00F84257">
      <w:pPr>
        <w:spacing w:line="331" w:lineRule="auto"/>
        <w:ind w:firstLine="709"/>
        <w:rPr>
          <w:rFonts w:ascii="Times New Roman" w:hAnsi="Times New Roman"/>
          <w:sz w:val="28"/>
          <w:szCs w:val="28"/>
        </w:rPr>
      </w:pPr>
      <w:r w:rsidRPr="00E4345F">
        <w:rPr>
          <w:rFonts w:ascii="Times New Roman" w:hAnsi="Times New Roman"/>
          <w:sz w:val="28"/>
          <w:szCs w:val="28"/>
        </w:rPr>
        <w:t xml:space="preserve">при выявлении в результате проведения контрольных мероприятий нарушений законодательства Российской Федерации должностные лица вправе принимать меры по привлечению лиц, их допустивших, </w:t>
      </w:r>
      <w:r w:rsidR="00F84257" w:rsidRPr="00E4345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4345F">
        <w:rPr>
          <w:rFonts w:ascii="Times New Roman" w:hAnsi="Times New Roman"/>
          <w:sz w:val="28"/>
          <w:szCs w:val="28"/>
        </w:rPr>
        <w:t>к административной ответственности;</w:t>
      </w:r>
    </w:p>
    <w:p w:rsidR="00B62029" w:rsidRPr="00E4345F" w:rsidRDefault="00B62029" w:rsidP="00F84257">
      <w:pPr>
        <w:spacing w:line="331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обращаться в суд с исковыми заявлениями о возмещении ущерба, причиненного Партизанскому муниципальному району, а также обращаться в суд с исками о признании осуществленных закупок недействительными в соответствии с Гражданским </w:t>
      </w:r>
      <w:hyperlink r:id="rId10" w:history="1">
        <w:r w:rsidRPr="00E4345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E43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E635AE" w:rsidRPr="00E43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635AE" w:rsidRPr="0053799B" w:rsidRDefault="00E635AE" w:rsidP="00F84257">
      <w:pPr>
        <w:spacing w:line="331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45F">
        <w:rPr>
          <w:rFonts w:ascii="Times New Roman" w:hAnsi="Times New Roman"/>
          <w:sz w:val="28"/>
          <w:szCs w:val="28"/>
        </w:rPr>
        <w:t xml:space="preserve">осуществлять производство по делам об </w:t>
      </w:r>
      <w:r w:rsidRPr="00E4345F">
        <w:rPr>
          <w:rFonts w:ascii="Times New Roman" w:hAnsi="Times New Roman"/>
          <w:spacing w:val="-4"/>
          <w:sz w:val="28"/>
          <w:szCs w:val="28"/>
        </w:rPr>
        <w:t xml:space="preserve">административных </w:t>
      </w:r>
      <w:r w:rsidRPr="0053799B">
        <w:rPr>
          <w:rFonts w:ascii="Times New Roman" w:hAnsi="Times New Roman"/>
          <w:spacing w:val="-4"/>
          <w:sz w:val="28"/>
          <w:szCs w:val="28"/>
        </w:rPr>
        <w:t>правонарушениях в порядке, установленном законодательством Российской Федерации об административных правонарушениях.</w:t>
      </w:r>
    </w:p>
    <w:p w:rsidR="00F84961" w:rsidRPr="0053799B" w:rsidRDefault="00F84961" w:rsidP="00F84257">
      <w:pPr>
        <w:spacing w:line="331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799B">
        <w:rPr>
          <w:rFonts w:ascii="Times New Roman" w:hAnsi="Times New Roman"/>
          <w:sz w:val="28"/>
          <w:szCs w:val="28"/>
        </w:rPr>
        <w:t>1.6.2. Должностные лица контрольного органа</w:t>
      </w:r>
      <w:r w:rsidRPr="00537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обязаны: </w:t>
      </w:r>
    </w:p>
    <w:p w:rsidR="00F84961" w:rsidRPr="00E4345F" w:rsidRDefault="00F84961" w:rsidP="00F84257">
      <w:pPr>
        <w:spacing w:line="331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7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своевременно и в полной мере исполнять предоставленные </w:t>
      </w:r>
      <w:r w:rsidR="00F84257" w:rsidRPr="00537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537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законодательством Российской Федерации полномочия </w:t>
      </w:r>
      <w:r w:rsidR="00F84257" w:rsidRPr="00537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537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предупреждению, выявлению и пресечению нарушений в установленной сфере деятельности;</w:t>
      </w:r>
      <w:r w:rsidRPr="00E43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84961" w:rsidRPr="00E4345F" w:rsidRDefault="00F84961" w:rsidP="00F84257">
      <w:pPr>
        <w:spacing w:line="331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соблюдать требования нормативных правовых актов в установленной сфере деятельности; </w:t>
      </w:r>
    </w:p>
    <w:p w:rsidR="00F84257" w:rsidRPr="00E4345F" w:rsidRDefault="00F84961" w:rsidP="00533F23">
      <w:pPr>
        <w:spacing w:line="331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проводить контрольные мероприятия в соответствии с распоряжением администрации Партизанского муниципального района; </w:t>
      </w:r>
    </w:p>
    <w:p w:rsidR="003A5A75" w:rsidRPr="00E4345F" w:rsidRDefault="00F84961" w:rsidP="003A5A75">
      <w:pPr>
        <w:spacing w:line="331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проводить проверку только во время исполнения служебных обязанностей, выездную </w:t>
      </w:r>
      <w:r w:rsidR="003A5A75" w:rsidRPr="00E4345F">
        <w:rPr>
          <w:rFonts w:ascii="Times New Roman" w:hAnsi="Times New Roman"/>
          <w:sz w:val="28"/>
          <w:szCs w:val="28"/>
        </w:rPr>
        <w:t>проверку, ревизию</w:t>
      </w:r>
      <w:r w:rsidR="003A5A75" w:rsidRPr="00E4345F">
        <w:rPr>
          <w:sz w:val="28"/>
          <w:szCs w:val="28"/>
        </w:rPr>
        <w:t xml:space="preserve">  </w:t>
      </w:r>
      <w:r w:rsidRPr="00E43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при предъявлении служебных удостоверений, копии распоряжения администрации Партизанского муниципального района;</w:t>
      </w:r>
    </w:p>
    <w:p w:rsidR="003A5A75" w:rsidRPr="00E4345F" w:rsidRDefault="003A5A75" w:rsidP="00F84961">
      <w:pPr>
        <w:keepNext/>
        <w:widowControl w:val="0"/>
        <w:autoSpaceDE w:val="0"/>
        <w:autoSpaceDN w:val="0"/>
        <w:adjustRightInd w:val="0"/>
        <w:spacing w:line="331" w:lineRule="auto"/>
        <w:ind w:firstLine="53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руководителя или уполномоченное должностное лицо объекта контроля (далее - представитель объекта контроля) с копией распоряжения о проведении выездной проверки, ревизии, о приостановлении, возобновлении и продлении срока проведения проверки, ревизии, 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F84961" w:rsidRPr="00E4345F" w:rsidRDefault="00F84961" w:rsidP="00F84961">
      <w:pPr>
        <w:keepNext/>
        <w:widowControl w:val="0"/>
        <w:autoSpaceDE w:val="0"/>
        <w:autoSpaceDN w:val="0"/>
        <w:adjustRightInd w:val="0"/>
        <w:spacing w:line="331" w:lineRule="auto"/>
        <w:ind w:firstLine="53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45F">
        <w:rPr>
          <w:rFonts w:ascii="Times New Roman" w:eastAsia="Times New Roman" w:hAnsi="Times New Roman"/>
          <w:sz w:val="28"/>
          <w:szCs w:val="28"/>
          <w:lang w:eastAsia="ru-RU"/>
        </w:rPr>
        <w:t>доказывать обоснованность своих действий при их обжаловании субъектами контроля в порядке, установленном законодательством Российской Федерации;</w:t>
      </w:r>
    </w:p>
    <w:p w:rsidR="00F84961" w:rsidRPr="00876A0D" w:rsidRDefault="00F84961" w:rsidP="00F84257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0D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сроки проведения </w:t>
      </w:r>
      <w:r w:rsidR="003A5A75" w:rsidRPr="00876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контрольных мероприятий</w:t>
      </w:r>
      <w:r w:rsidR="003A5A75" w:rsidRPr="00876A0D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направления уведомлений </w:t>
      </w:r>
      <w:r w:rsidRPr="00876A0D">
        <w:rPr>
          <w:rFonts w:ascii="Times New Roman" w:eastAsia="Times New Roman" w:hAnsi="Times New Roman"/>
          <w:sz w:val="28"/>
          <w:szCs w:val="28"/>
          <w:lang w:eastAsia="ru-RU"/>
        </w:rPr>
        <w:t>о применения мер бюджетного принуждения, направлений предписаний, представлений и сроки привлечения к административной ответственности, установленные законодательством Российской Федерации;</w:t>
      </w:r>
    </w:p>
    <w:p w:rsidR="00E635AE" w:rsidRPr="00876A0D" w:rsidRDefault="00F84961" w:rsidP="00E635AE">
      <w:pPr>
        <w:autoSpaceDE w:val="0"/>
        <w:autoSpaceDN w:val="0"/>
        <w:adjustRightInd w:val="0"/>
        <w:spacing w:line="307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6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</w:t>
      </w:r>
      <w:r w:rsidR="00E635AE" w:rsidRPr="00876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иалы, подтверждающие такой факт, в течение 3 рабочих дней с даты выявления такого факта. </w:t>
      </w:r>
    </w:p>
    <w:p w:rsidR="00E635AE" w:rsidRPr="007876BE" w:rsidRDefault="00E635AE" w:rsidP="00E635AE">
      <w:pPr>
        <w:autoSpaceDE w:val="0"/>
        <w:autoSpaceDN w:val="0"/>
        <w:adjustRightInd w:val="0"/>
        <w:spacing w:line="307" w:lineRule="auto"/>
        <w:ind w:firstLine="708"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>При выявлении обстоятельств и фактов, свидетельствующих                    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фактов.</w:t>
      </w:r>
    </w:p>
    <w:p w:rsidR="00E635AE" w:rsidRPr="0053799B" w:rsidRDefault="00E635AE" w:rsidP="00E635AE">
      <w:pPr>
        <w:autoSpaceDE w:val="0"/>
        <w:autoSpaceDN w:val="0"/>
        <w:adjustRightInd w:val="0"/>
        <w:spacing w:line="307" w:lineRule="auto"/>
        <w:ind w:firstLine="708"/>
        <w:rPr>
          <w:rFonts w:ascii="Times New Roman" w:hAnsi="Times New Roman"/>
          <w:sz w:val="28"/>
          <w:szCs w:val="28"/>
        </w:rPr>
      </w:pPr>
      <w:r w:rsidRPr="0053799B">
        <w:rPr>
          <w:rFonts w:ascii="Times New Roman" w:hAnsi="Times New Roman"/>
          <w:sz w:val="28"/>
          <w:szCs w:val="28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проверки.</w:t>
      </w:r>
    </w:p>
    <w:p w:rsidR="00F84961" w:rsidRPr="007876BE" w:rsidRDefault="00E635AE" w:rsidP="00E635AE">
      <w:pPr>
        <w:autoSpaceDE w:val="0"/>
        <w:autoSpaceDN w:val="0"/>
        <w:adjustRightInd w:val="0"/>
        <w:spacing w:line="307" w:lineRule="auto"/>
        <w:ind w:firstLine="708"/>
        <w:rPr>
          <w:rFonts w:ascii="Times New Roman" w:hAnsi="Times New Roman"/>
          <w:sz w:val="28"/>
          <w:szCs w:val="28"/>
        </w:rPr>
      </w:pPr>
      <w:r w:rsidRPr="0053799B">
        <w:rPr>
          <w:rFonts w:ascii="Times New Roman" w:hAnsi="Times New Roman"/>
          <w:sz w:val="28"/>
          <w:szCs w:val="28"/>
        </w:rPr>
        <w:t>Должностные лица контрольного органа несут ответственность                           за решения и действия (бездействие), принимаемые (осуществляемые)                        в процессе осуществления</w:t>
      </w:r>
      <w:r w:rsidRPr="007876BE">
        <w:rPr>
          <w:rFonts w:ascii="Times New Roman" w:hAnsi="Times New Roman"/>
          <w:sz w:val="28"/>
          <w:szCs w:val="28"/>
        </w:rPr>
        <w:t xml:space="preserve"> контрольных мероприятий, в соответствии                                  с законодательством Российской Федерации.</w:t>
      </w:r>
    </w:p>
    <w:p w:rsidR="00F84961" w:rsidRPr="007876BE" w:rsidRDefault="00F84961" w:rsidP="00F84257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outlineLvl w:val="2"/>
        <w:rPr>
          <w:rFonts w:ascii="Times New Roman" w:hAnsi="Times New Roman"/>
          <w:b/>
          <w:sz w:val="28"/>
          <w:szCs w:val="28"/>
        </w:rPr>
      </w:pPr>
      <w:r w:rsidRPr="007876BE">
        <w:rPr>
          <w:rFonts w:ascii="Times New Roman" w:hAnsi="Times New Roman"/>
          <w:b/>
          <w:sz w:val="28"/>
          <w:szCs w:val="28"/>
        </w:rPr>
        <w:lastRenderedPageBreak/>
        <w:t>1.7. Права и обязанности лиц, в отношении которых осуществляются мероприятия по контролю</w:t>
      </w:r>
    </w:p>
    <w:p w:rsidR="00E73235" w:rsidRPr="007876BE" w:rsidRDefault="00F84961" w:rsidP="00E73235">
      <w:pPr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>1.7.1. Должностные лица объектов контроля имеют следующие права:</w:t>
      </w:r>
    </w:p>
    <w:p w:rsidR="00E73235" w:rsidRPr="007876BE" w:rsidRDefault="00F84961" w:rsidP="00E73235">
      <w:pPr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3A5A75" w:rsidRPr="007876BE" w:rsidRDefault="00F84961" w:rsidP="00533F23">
      <w:pPr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 xml:space="preserve">б) знакомиться с результатами </w:t>
      </w:r>
      <w:r w:rsidR="003A5A75" w:rsidRPr="007876BE">
        <w:rPr>
          <w:rFonts w:ascii="Times New Roman" w:hAnsi="Times New Roman"/>
          <w:sz w:val="28"/>
          <w:szCs w:val="28"/>
        </w:rPr>
        <w:t>проверки, ревизии</w:t>
      </w:r>
      <w:r w:rsidRPr="007876BE">
        <w:rPr>
          <w:rFonts w:ascii="Times New Roman" w:hAnsi="Times New Roman"/>
          <w:sz w:val="28"/>
          <w:szCs w:val="28"/>
        </w:rPr>
        <w:t xml:space="preserve"> и указывать в акте </w:t>
      </w:r>
      <w:r w:rsidR="003A5A75" w:rsidRPr="007876BE">
        <w:rPr>
          <w:rFonts w:ascii="Times New Roman" w:hAnsi="Times New Roman"/>
          <w:sz w:val="28"/>
          <w:szCs w:val="28"/>
        </w:rPr>
        <w:t xml:space="preserve">проверки, ревизии </w:t>
      </w:r>
      <w:r w:rsidRPr="007876BE">
        <w:rPr>
          <w:rFonts w:ascii="Times New Roman" w:hAnsi="Times New Roman"/>
          <w:sz w:val="28"/>
          <w:szCs w:val="28"/>
        </w:rPr>
        <w:t>о своем ознакомлении с результатами пр</w:t>
      </w:r>
      <w:r w:rsidR="003A5A75" w:rsidRPr="007876BE">
        <w:rPr>
          <w:rFonts w:ascii="Times New Roman" w:hAnsi="Times New Roman"/>
          <w:sz w:val="28"/>
          <w:szCs w:val="28"/>
        </w:rPr>
        <w:t xml:space="preserve">оверки, согласии или несогласии </w:t>
      </w:r>
      <w:r w:rsidRPr="007876BE">
        <w:rPr>
          <w:rFonts w:ascii="Times New Roman" w:hAnsi="Times New Roman"/>
          <w:sz w:val="28"/>
          <w:szCs w:val="28"/>
        </w:rPr>
        <w:t>с ними, а также с отдельными действиями должностных лиц отдела финансового контроля;</w:t>
      </w:r>
    </w:p>
    <w:p w:rsidR="00E73235" w:rsidRPr="007876BE" w:rsidRDefault="00F84961" w:rsidP="00533F23">
      <w:pPr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 xml:space="preserve">в) обжаловать решения и действия (бездействие) должностных лиц отдела финансового </w:t>
      </w:r>
      <w:r w:rsidRPr="007876BE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Pr="007876BE">
        <w:rPr>
          <w:rFonts w:ascii="Times New Roman" w:hAnsi="Times New Roman"/>
          <w:sz w:val="28"/>
          <w:szCs w:val="28"/>
        </w:rPr>
        <w:t xml:space="preserve"> в порядке, установленном настоящим Административным регламентом и иными нормативными правовыми актами;</w:t>
      </w:r>
    </w:p>
    <w:p w:rsidR="00F84961" w:rsidRPr="007876BE" w:rsidRDefault="00F84961" w:rsidP="00E73235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 xml:space="preserve">г) 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должностных лиц отдела финансового контроля. </w:t>
      </w:r>
    </w:p>
    <w:p w:rsidR="00F84961" w:rsidRPr="007876BE" w:rsidRDefault="00F84961" w:rsidP="00E73235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 xml:space="preserve">1.7.2. Должностные лица объектов контроля обязаны: </w:t>
      </w:r>
    </w:p>
    <w:p w:rsidR="00F84961" w:rsidRPr="007876BE" w:rsidRDefault="00F84961" w:rsidP="00E73235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 xml:space="preserve">а) своевременно и в полном объеме представлять информацию, документы и материалы, необходимые для проведения контрольных мероприятий; </w:t>
      </w:r>
    </w:p>
    <w:p w:rsidR="00F84961" w:rsidRPr="007876BE" w:rsidRDefault="00F84961" w:rsidP="00E73235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 xml:space="preserve">б) давать устные и письменные объяснения должностным лицам отдела финансового контроля; </w:t>
      </w:r>
    </w:p>
    <w:p w:rsidR="00F84961" w:rsidRPr="007876BE" w:rsidRDefault="00F84961" w:rsidP="00E73235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 xml:space="preserve">в) оказывать необходимое организационное и техническое содействие должностным лицам, входящим в состав проверочной (ревизионной) группы, привлекаемым специалистам и экспертам, в том числе обеспечивать их необходимыми служебными помещениями, обеспечивающими сохранность документов и материалов; </w:t>
      </w:r>
    </w:p>
    <w:p w:rsidR="00F84961" w:rsidRPr="007876BE" w:rsidRDefault="00F84961" w:rsidP="00E73235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6BE">
        <w:rPr>
          <w:rFonts w:ascii="Times New Roman" w:hAnsi="Times New Roman"/>
          <w:sz w:val="28"/>
          <w:szCs w:val="28"/>
        </w:rPr>
        <w:t xml:space="preserve">г) обеспечивать беспрепятственный допуск должностных лиц, входящих в состав проверочной группы, к помещениям и территориям, предъявлять </w:t>
      </w:r>
      <w:r w:rsidRPr="007876BE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товары, результаты выполненных работ, оказанных услуг, представлять истребуемые документы, как в оригиналах, так и в надлежащем образом заверенных копиях; </w:t>
      </w:r>
    </w:p>
    <w:p w:rsidR="00E73235" w:rsidRPr="007876BE" w:rsidRDefault="00F84961" w:rsidP="00E73235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6BE">
        <w:rPr>
          <w:rFonts w:ascii="Times New Roman" w:eastAsia="Times New Roman" w:hAnsi="Times New Roman"/>
          <w:sz w:val="28"/>
          <w:szCs w:val="28"/>
          <w:lang w:eastAsia="ru-RU"/>
        </w:rPr>
        <w:t xml:space="preserve">д) выполнять иные законные требования должностных лиц, входящих </w:t>
      </w:r>
      <w:r w:rsidR="00E73235" w:rsidRPr="00787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76BE">
        <w:rPr>
          <w:rFonts w:ascii="Times New Roman" w:eastAsia="Times New Roman" w:hAnsi="Times New Roman"/>
          <w:sz w:val="28"/>
          <w:szCs w:val="28"/>
          <w:lang w:eastAsia="ru-RU"/>
        </w:rPr>
        <w:t>в состав проверочной группы, а также не препятствовать законной деятельности указанных лиц при исполнении ими своих служебных обязанностей;</w:t>
      </w:r>
    </w:p>
    <w:p w:rsidR="00E73235" w:rsidRPr="007876BE" w:rsidRDefault="00F84961" w:rsidP="00E73235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6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е) своевременно и в полном объеме исполнять требования представлений, предписаний;</w:t>
      </w:r>
    </w:p>
    <w:p w:rsidR="00E73235" w:rsidRPr="007876BE" w:rsidRDefault="00F84961" w:rsidP="00E73235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6BE">
        <w:rPr>
          <w:rFonts w:ascii="Times New Roman" w:eastAsia="Times New Roman" w:hAnsi="Times New Roman"/>
          <w:sz w:val="28"/>
          <w:szCs w:val="28"/>
          <w:lang w:eastAsia="ru-RU"/>
        </w:rPr>
        <w:t xml:space="preserve">ж) обеспечивать допуск специалистов и экспертов, привлекаемых </w:t>
      </w:r>
      <w:r w:rsidR="00E73235" w:rsidRPr="007876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7876B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контрольных мероприятий, в помещения, на территории, а также </w:t>
      </w:r>
      <w:r w:rsidR="00E73235" w:rsidRPr="007876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876BE">
        <w:rPr>
          <w:rFonts w:ascii="Times New Roman" w:eastAsia="Times New Roman" w:hAnsi="Times New Roman"/>
          <w:sz w:val="28"/>
          <w:szCs w:val="28"/>
          <w:lang w:eastAsia="ru-RU"/>
        </w:rPr>
        <w:t>к объектам (предметам) исследований, экспертиз;</w:t>
      </w:r>
    </w:p>
    <w:p w:rsidR="00E73235" w:rsidRPr="007876BE" w:rsidRDefault="00F84961" w:rsidP="00E73235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6BE">
        <w:rPr>
          <w:rFonts w:ascii="Times New Roman" w:eastAsia="Times New Roman" w:hAnsi="Times New Roman"/>
          <w:sz w:val="28"/>
          <w:szCs w:val="28"/>
          <w:lang w:eastAsia="ru-RU"/>
        </w:rPr>
        <w:t>з) исполнять в установленный срок предписания, представления, постановления по делам об административных правонарушениях</w:t>
      </w:r>
      <w:r w:rsidR="00E73235" w:rsidRPr="007876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3235" w:rsidRPr="007876BE" w:rsidRDefault="00F84961" w:rsidP="00533F23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>и) нести иные обязанности, предусмотренные законодательством Российской Федерации.</w:t>
      </w:r>
    </w:p>
    <w:p w:rsidR="00E73235" w:rsidRPr="007876BE" w:rsidRDefault="00F84961" w:rsidP="00E73235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876BE">
        <w:rPr>
          <w:rFonts w:ascii="Times New Roman" w:hAnsi="Times New Roman"/>
          <w:b/>
          <w:sz w:val="28"/>
          <w:szCs w:val="28"/>
        </w:rPr>
        <w:t>1.8. Описание результатов осуществления муниципального контроля</w:t>
      </w:r>
    </w:p>
    <w:p w:rsidR="00E73235" w:rsidRPr="007876BE" w:rsidRDefault="00F84961" w:rsidP="00E73235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>Результатом исполнения муниципальной функции является оценка соблюдения требований бюджетного законодательства Российской Федерации,</w:t>
      </w:r>
      <w:r w:rsidRPr="007876B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7876BE">
        <w:rPr>
          <w:rFonts w:ascii="Times New Roman" w:hAnsi="Times New Roman"/>
          <w:spacing w:val="3"/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Pr="007876BE">
        <w:rPr>
          <w:rFonts w:ascii="Times New Roman" w:hAnsi="Times New Roman"/>
          <w:sz w:val="28"/>
          <w:szCs w:val="28"/>
        </w:rPr>
        <w:t>, а в случае выявления в результате проверки нарушений - принятие мер по привлечению лиц, их допустивших, к административной ответственности.</w:t>
      </w:r>
    </w:p>
    <w:p w:rsidR="00E73235" w:rsidRPr="007876BE" w:rsidRDefault="00F84961" w:rsidP="00E73235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6BE">
        <w:rPr>
          <w:rFonts w:ascii="Times New Roman" w:eastAsia="Times New Roman" w:hAnsi="Times New Roman"/>
          <w:sz w:val="28"/>
          <w:szCs w:val="28"/>
          <w:lang w:eastAsia="ru-RU"/>
        </w:rPr>
        <w:t>Исполнение муниципальной функции заканчивается следующими юридическими фактами:</w:t>
      </w:r>
    </w:p>
    <w:p w:rsidR="00E73235" w:rsidRPr="007876BE" w:rsidRDefault="003A5A75" w:rsidP="00E73235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6BE">
        <w:rPr>
          <w:rFonts w:ascii="Times New Roman" w:eastAsia="Times New Roman" w:hAnsi="Times New Roman"/>
          <w:sz w:val="28"/>
          <w:szCs w:val="28"/>
          <w:lang w:eastAsia="ru-RU"/>
        </w:rPr>
        <w:t xml:space="preserve">а) составлением </w:t>
      </w:r>
      <w:r w:rsidRPr="007876BE">
        <w:rPr>
          <w:rFonts w:ascii="Times New Roman" w:hAnsi="Times New Roman"/>
          <w:sz w:val="28"/>
          <w:szCs w:val="28"/>
        </w:rPr>
        <w:t>акта (проверки, ревизии), заключения</w:t>
      </w:r>
      <w:r w:rsidR="00F84961" w:rsidRPr="007876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3235" w:rsidRPr="007876BE" w:rsidRDefault="00F84961" w:rsidP="00E73235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6BE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78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направлением объекту контроля представления и (или) предписания об устранении выявленных нарушений</w:t>
      </w:r>
      <w:r w:rsidRPr="007876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3235" w:rsidRPr="007876BE" w:rsidRDefault="00F84961" w:rsidP="00E73235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6BE">
        <w:rPr>
          <w:rFonts w:ascii="Times New Roman" w:eastAsia="Times New Roman" w:hAnsi="Times New Roman"/>
          <w:sz w:val="28"/>
          <w:szCs w:val="28"/>
          <w:lang w:eastAsia="ru-RU"/>
        </w:rPr>
        <w:t>в) составлением протокола об административном правонарушении;</w:t>
      </w:r>
    </w:p>
    <w:p w:rsidR="00E73235" w:rsidRPr="007876BE" w:rsidRDefault="00F84961" w:rsidP="00E73235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6BE">
        <w:rPr>
          <w:rFonts w:ascii="Times New Roman" w:eastAsia="Times New Roman" w:hAnsi="Times New Roman"/>
          <w:sz w:val="28"/>
          <w:szCs w:val="28"/>
          <w:lang w:eastAsia="ru-RU"/>
        </w:rPr>
        <w:t>г) вынесением постановления по делу об административном правонарушении;</w:t>
      </w:r>
    </w:p>
    <w:p w:rsidR="00E73235" w:rsidRPr="007876BE" w:rsidRDefault="00F84961" w:rsidP="00E73235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6BE"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Pr="00787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направлением в финансовое управление администрации Партизанского муниципального района уведомления о применении бюджетных мер принуждения</w:t>
      </w:r>
      <w:r w:rsidRPr="007876B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3235" w:rsidRPr="007876BE" w:rsidRDefault="00F84961" w:rsidP="00E73235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6BE">
        <w:rPr>
          <w:rFonts w:ascii="Times New Roman" w:eastAsia="Times New Roman" w:hAnsi="Times New Roman"/>
          <w:sz w:val="28"/>
          <w:szCs w:val="28"/>
          <w:lang w:eastAsia="ru-RU"/>
        </w:rPr>
        <w:t>е) подготовкой и направлением в суд заявления о признании недействительными осуществленных закупок;</w:t>
      </w:r>
    </w:p>
    <w:p w:rsidR="00E73235" w:rsidRPr="007876BE" w:rsidRDefault="00F84961" w:rsidP="00E73235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6BE">
        <w:rPr>
          <w:rFonts w:ascii="Times New Roman" w:eastAsia="Times New Roman" w:hAnsi="Times New Roman"/>
          <w:sz w:val="28"/>
          <w:szCs w:val="28"/>
          <w:lang w:eastAsia="ru-RU"/>
        </w:rPr>
        <w:t>ж) направлением материалов для рассмотрения в порядке, установленном законодательством Российской Федерации,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лица).</w:t>
      </w:r>
    </w:p>
    <w:p w:rsidR="00E73235" w:rsidRPr="007876BE" w:rsidRDefault="00F84961" w:rsidP="00E73235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76BE">
        <w:rPr>
          <w:rFonts w:ascii="Times New Roman" w:hAnsi="Times New Roman"/>
          <w:b/>
          <w:sz w:val="28"/>
          <w:szCs w:val="28"/>
        </w:rPr>
        <w:lastRenderedPageBreak/>
        <w:t>II. ТРЕБОВАНИЯ К ПОРЯДКУ ОСУЩЕСТВЛЕНИЯ</w:t>
      </w:r>
    </w:p>
    <w:p w:rsidR="00E73235" w:rsidRPr="007876BE" w:rsidRDefault="00F84961" w:rsidP="00E7323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76BE">
        <w:rPr>
          <w:rFonts w:ascii="Times New Roman" w:hAnsi="Times New Roman"/>
          <w:b/>
          <w:sz w:val="28"/>
          <w:szCs w:val="28"/>
        </w:rPr>
        <w:t>МУНИЦИПАЛЬНОГО КОНТРОЛЯ</w:t>
      </w:r>
    </w:p>
    <w:p w:rsidR="00F84961" w:rsidRPr="007876BE" w:rsidRDefault="00F84961" w:rsidP="00E73235">
      <w:pPr>
        <w:autoSpaceDE w:val="0"/>
        <w:autoSpaceDN w:val="0"/>
        <w:adjustRightInd w:val="0"/>
        <w:spacing w:line="331" w:lineRule="auto"/>
        <w:ind w:firstLine="709"/>
        <w:contextualSpacing/>
        <w:rPr>
          <w:rFonts w:ascii="Times New Roman" w:hAnsi="Times New Roman"/>
          <w:sz w:val="16"/>
          <w:szCs w:val="16"/>
        </w:rPr>
      </w:pPr>
      <w:r w:rsidRPr="007876BE">
        <w:rPr>
          <w:rFonts w:ascii="Times New Roman" w:hAnsi="Times New Roman"/>
          <w:b/>
          <w:sz w:val="28"/>
          <w:szCs w:val="28"/>
        </w:rPr>
        <w:t>2.1. Порядок информирования об осуществлении муниципального контроля</w:t>
      </w:r>
    </w:p>
    <w:p w:rsidR="003A5A75" w:rsidRPr="007876BE" w:rsidRDefault="003A5A75" w:rsidP="003A5A75">
      <w:pPr>
        <w:pStyle w:val="Default"/>
        <w:spacing w:line="360" w:lineRule="auto"/>
        <w:jc w:val="both"/>
        <w:rPr>
          <w:sz w:val="16"/>
          <w:szCs w:val="16"/>
        </w:rPr>
      </w:pPr>
    </w:p>
    <w:p w:rsidR="003A5A75" w:rsidRPr="007876BE" w:rsidRDefault="003A5A75" w:rsidP="003A5A75">
      <w:pPr>
        <w:spacing w:line="331" w:lineRule="auto"/>
        <w:ind w:firstLine="709"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 xml:space="preserve">Исполнение муниципальной функции осуществляется отделом финансового контроля администрации Партизанского муниципального района. </w:t>
      </w:r>
    </w:p>
    <w:p w:rsidR="003A5A75" w:rsidRPr="007876BE" w:rsidRDefault="003A5A75" w:rsidP="003A5A75">
      <w:pPr>
        <w:spacing w:line="319" w:lineRule="auto"/>
        <w:ind w:firstLine="709"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>Место нахождения (почтовый адрес) администрации Партизанского муниципального района: 692962, Приморский край, Партизанский район, ул.Комсомольская, 45-а, телефон 8 (42365) 21-3-09, факс 8(42365) 21-2-65. Контактные телефоны должностных лиц: 8(42365) 21-8-56.</w:t>
      </w:r>
    </w:p>
    <w:p w:rsidR="003A5A75" w:rsidRPr="007876BE" w:rsidRDefault="003A5A75" w:rsidP="003A5A75">
      <w:pPr>
        <w:spacing w:line="319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 xml:space="preserve">Электронный адрес для направления в администрацию электронных обращений по вопросам исполнения муниципальной функции </w:t>
      </w:r>
      <w:hyperlink r:id="rId11" w:history="1">
        <w:r w:rsidRPr="007876BE">
          <w:rPr>
            <w:rStyle w:val="af"/>
            <w:sz w:val="28"/>
            <w:szCs w:val="28"/>
            <w:lang w:val="en-US"/>
          </w:rPr>
          <w:t>vfc</w:t>
        </w:r>
        <w:r w:rsidRPr="007876BE">
          <w:rPr>
            <w:rStyle w:val="af"/>
            <w:sz w:val="28"/>
            <w:szCs w:val="28"/>
          </w:rPr>
          <w:t>@</w:t>
        </w:r>
        <w:r w:rsidRPr="007876BE">
          <w:rPr>
            <w:rStyle w:val="af"/>
            <w:sz w:val="28"/>
            <w:szCs w:val="28"/>
            <w:lang w:val="en-US"/>
          </w:rPr>
          <w:t>partizansky</w:t>
        </w:r>
        <w:r w:rsidRPr="007876BE">
          <w:rPr>
            <w:rStyle w:val="af"/>
            <w:sz w:val="28"/>
            <w:szCs w:val="28"/>
          </w:rPr>
          <w:t>.</w:t>
        </w:r>
        <w:r w:rsidRPr="007876BE">
          <w:rPr>
            <w:rStyle w:val="af"/>
            <w:sz w:val="28"/>
            <w:szCs w:val="28"/>
            <w:lang w:val="en-US"/>
          </w:rPr>
          <w:t>ru</w:t>
        </w:r>
      </w:hyperlink>
    </w:p>
    <w:p w:rsidR="003A5A75" w:rsidRPr="007876BE" w:rsidRDefault="003A5A75" w:rsidP="003A5A75">
      <w:pPr>
        <w:spacing w:line="319" w:lineRule="auto"/>
        <w:ind w:firstLine="709"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>Адрес официального сайта Администрации Партизанского муниципального района в информационно-телекоммуникационной сети «Интернет» - «</w:t>
      </w:r>
      <w:r w:rsidRPr="007876BE">
        <w:rPr>
          <w:rFonts w:ascii="Times New Roman" w:hAnsi="Times New Roman"/>
          <w:sz w:val="28"/>
          <w:szCs w:val="28"/>
          <w:lang w:val="en-US"/>
        </w:rPr>
        <w:t>http</w:t>
      </w:r>
      <w:r w:rsidRPr="007876BE">
        <w:rPr>
          <w:rFonts w:ascii="Times New Roman" w:hAnsi="Times New Roman"/>
          <w:sz w:val="28"/>
          <w:szCs w:val="28"/>
        </w:rPr>
        <w:t>://</w:t>
      </w:r>
      <w:r w:rsidRPr="007876BE">
        <w:rPr>
          <w:rFonts w:ascii="Times New Roman" w:hAnsi="Times New Roman"/>
          <w:sz w:val="28"/>
          <w:szCs w:val="28"/>
          <w:lang w:val="en-US"/>
        </w:rPr>
        <w:t>rayon</w:t>
      </w:r>
      <w:r w:rsidRPr="007876BE">
        <w:rPr>
          <w:rFonts w:ascii="Times New Roman" w:hAnsi="Times New Roman"/>
          <w:sz w:val="28"/>
          <w:szCs w:val="28"/>
        </w:rPr>
        <w:t>.</w:t>
      </w:r>
      <w:r w:rsidRPr="007876BE">
        <w:rPr>
          <w:rFonts w:ascii="Times New Roman" w:hAnsi="Times New Roman"/>
          <w:sz w:val="28"/>
          <w:szCs w:val="28"/>
          <w:lang w:val="en-US"/>
        </w:rPr>
        <w:t>partizansky</w:t>
      </w:r>
      <w:r w:rsidRPr="007876BE">
        <w:rPr>
          <w:rFonts w:ascii="Times New Roman" w:hAnsi="Times New Roman"/>
          <w:sz w:val="28"/>
          <w:szCs w:val="28"/>
        </w:rPr>
        <w:t>.</w:t>
      </w:r>
      <w:r w:rsidRPr="007876BE">
        <w:rPr>
          <w:rFonts w:ascii="Times New Roman" w:hAnsi="Times New Roman"/>
          <w:sz w:val="28"/>
          <w:szCs w:val="28"/>
          <w:lang w:val="en-US"/>
        </w:rPr>
        <w:t>ru</w:t>
      </w:r>
      <w:r w:rsidRPr="007876BE">
        <w:rPr>
          <w:rFonts w:ascii="Times New Roman" w:hAnsi="Times New Roman"/>
          <w:sz w:val="28"/>
          <w:szCs w:val="28"/>
        </w:rPr>
        <w:t xml:space="preserve">/» (далее - официальный сайт). </w:t>
      </w:r>
    </w:p>
    <w:p w:rsidR="003A5A75" w:rsidRPr="007876BE" w:rsidRDefault="003A5A75" w:rsidP="003A5A75">
      <w:pPr>
        <w:autoSpaceDE w:val="0"/>
        <w:autoSpaceDN w:val="0"/>
        <w:adjustRightInd w:val="0"/>
        <w:spacing w:line="319" w:lineRule="auto"/>
        <w:ind w:firstLine="709"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>Режим работы:</w:t>
      </w:r>
    </w:p>
    <w:p w:rsidR="003A5A75" w:rsidRPr="007876BE" w:rsidRDefault="003A5A75" w:rsidP="003A5A75">
      <w:pPr>
        <w:autoSpaceDE w:val="0"/>
        <w:autoSpaceDN w:val="0"/>
        <w:adjustRightInd w:val="0"/>
        <w:spacing w:line="319" w:lineRule="auto"/>
        <w:ind w:firstLine="708"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>Рабочие дни: понедельник - четверг с 9</w:t>
      </w:r>
      <w:r w:rsidRPr="007876BE">
        <w:rPr>
          <w:rFonts w:ascii="Times New Roman" w:hAnsi="Times New Roman"/>
          <w:sz w:val="28"/>
          <w:szCs w:val="28"/>
          <w:vertAlign w:val="superscript"/>
        </w:rPr>
        <w:t>00</w:t>
      </w:r>
      <w:r w:rsidRPr="007876BE">
        <w:rPr>
          <w:rFonts w:ascii="Times New Roman" w:hAnsi="Times New Roman"/>
          <w:sz w:val="28"/>
          <w:szCs w:val="28"/>
        </w:rPr>
        <w:t xml:space="preserve"> до 17</w:t>
      </w:r>
      <w:r w:rsidRPr="007876BE">
        <w:rPr>
          <w:rFonts w:ascii="Times New Roman" w:hAnsi="Times New Roman"/>
          <w:sz w:val="28"/>
          <w:szCs w:val="28"/>
          <w:vertAlign w:val="superscript"/>
        </w:rPr>
        <w:t>15</w:t>
      </w:r>
      <w:r w:rsidRPr="007876BE">
        <w:rPr>
          <w:rFonts w:ascii="Times New Roman" w:hAnsi="Times New Roman"/>
          <w:sz w:val="28"/>
          <w:szCs w:val="28"/>
        </w:rPr>
        <w:t>, пятница  с 9</w:t>
      </w:r>
      <w:r w:rsidRPr="007876BE">
        <w:rPr>
          <w:rFonts w:ascii="Times New Roman" w:hAnsi="Times New Roman"/>
          <w:sz w:val="28"/>
          <w:szCs w:val="28"/>
          <w:vertAlign w:val="superscript"/>
        </w:rPr>
        <w:t>00</w:t>
      </w:r>
      <w:r w:rsidRPr="007876BE">
        <w:rPr>
          <w:rFonts w:ascii="Times New Roman" w:hAnsi="Times New Roman"/>
          <w:sz w:val="28"/>
          <w:szCs w:val="28"/>
        </w:rPr>
        <w:t xml:space="preserve"> до 17</w:t>
      </w:r>
      <w:r w:rsidRPr="007876BE">
        <w:rPr>
          <w:rFonts w:ascii="Times New Roman" w:hAnsi="Times New Roman"/>
          <w:sz w:val="28"/>
          <w:szCs w:val="28"/>
          <w:vertAlign w:val="superscript"/>
        </w:rPr>
        <w:t>00</w:t>
      </w:r>
      <w:r w:rsidRPr="007876BE">
        <w:rPr>
          <w:rFonts w:ascii="Times New Roman" w:hAnsi="Times New Roman"/>
          <w:sz w:val="28"/>
          <w:szCs w:val="28"/>
        </w:rPr>
        <w:t>.</w:t>
      </w:r>
    </w:p>
    <w:p w:rsidR="003A5A75" w:rsidRPr="007876BE" w:rsidRDefault="003A5A75" w:rsidP="003A5A75">
      <w:pPr>
        <w:autoSpaceDE w:val="0"/>
        <w:autoSpaceDN w:val="0"/>
        <w:adjustRightInd w:val="0"/>
        <w:spacing w:line="319" w:lineRule="auto"/>
        <w:ind w:firstLine="708"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>Суббота, воскресенье, нерабочие праздничные дни - нерабочие дни.</w:t>
      </w:r>
    </w:p>
    <w:p w:rsidR="003A5A75" w:rsidRPr="007876BE" w:rsidRDefault="003A5A75" w:rsidP="003A5A75">
      <w:pPr>
        <w:autoSpaceDE w:val="0"/>
        <w:autoSpaceDN w:val="0"/>
        <w:adjustRightInd w:val="0"/>
        <w:spacing w:line="319" w:lineRule="auto"/>
        <w:ind w:firstLine="708"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 xml:space="preserve">В предпраздничные дни продолжительность работы администрации прекращается на один час раньше. </w:t>
      </w:r>
    </w:p>
    <w:p w:rsidR="003A5A75" w:rsidRPr="007876BE" w:rsidRDefault="003A5A75" w:rsidP="003A5A75">
      <w:pPr>
        <w:autoSpaceDE w:val="0"/>
        <w:autoSpaceDN w:val="0"/>
        <w:adjustRightInd w:val="0"/>
        <w:spacing w:line="319" w:lineRule="auto"/>
        <w:ind w:firstLine="709"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>Обеденный перерыв с 13</w:t>
      </w:r>
      <w:r w:rsidRPr="007876BE">
        <w:rPr>
          <w:rFonts w:ascii="Times New Roman" w:hAnsi="Times New Roman"/>
          <w:sz w:val="28"/>
          <w:szCs w:val="28"/>
          <w:vertAlign w:val="superscript"/>
        </w:rPr>
        <w:t>00</w:t>
      </w:r>
      <w:r w:rsidRPr="007876BE">
        <w:rPr>
          <w:rFonts w:ascii="Times New Roman" w:hAnsi="Times New Roman"/>
          <w:sz w:val="28"/>
          <w:szCs w:val="28"/>
        </w:rPr>
        <w:t xml:space="preserve"> до 14</w:t>
      </w:r>
      <w:r w:rsidRPr="007876BE">
        <w:rPr>
          <w:rFonts w:ascii="Times New Roman" w:hAnsi="Times New Roman"/>
          <w:sz w:val="28"/>
          <w:szCs w:val="28"/>
          <w:vertAlign w:val="superscript"/>
        </w:rPr>
        <w:t>00</w:t>
      </w:r>
      <w:r w:rsidRPr="007876BE">
        <w:rPr>
          <w:rFonts w:ascii="Times New Roman" w:hAnsi="Times New Roman"/>
          <w:sz w:val="28"/>
          <w:szCs w:val="28"/>
        </w:rPr>
        <w:t xml:space="preserve">. </w:t>
      </w:r>
    </w:p>
    <w:p w:rsidR="003A5A75" w:rsidRPr="007876BE" w:rsidRDefault="003A5A75" w:rsidP="003A5A75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BE">
        <w:rPr>
          <w:rFonts w:ascii="Times New Roman" w:hAnsi="Times New Roman" w:cs="Times New Roman"/>
          <w:sz w:val="28"/>
          <w:szCs w:val="28"/>
        </w:rPr>
        <w:t>Информирование о месте нахождения, графике работы отдела финансового контроля и об административных процедурах осуществления муниципального контроля производится путем предоставления ответов заявителю:</w:t>
      </w:r>
    </w:p>
    <w:p w:rsidR="003A5A75" w:rsidRPr="007876BE" w:rsidRDefault="003A5A75" w:rsidP="003A5A75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BE">
        <w:rPr>
          <w:rFonts w:ascii="Times New Roman" w:hAnsi="Times New Roman" w:cs="Times New Roman"/>
          <w:sz w:val="28"/>
          <w:szCs w:val="28"/>
        </w:rPr>
        <w:t>- при непосредственном обращении;</w:t>
      </w:r>
    </w:p>
    <w:p w:rsidR="003A5A75" w:rsidRPr="007876BE" w:rsidRDefault="003A5A75" w:rsidP="003A5A75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BE">
        <w:rPr>
          <w:rFonts w:ascii="Times New Roman" w:hAnsi="Times New Roman" w:cs="Times New Roman"/>
          <w:sz w:val="28"/>
          <w:szCs w:val="28"/>
        </w:rPr>
        <w:t>- при обращении по телефону;</w:t>
      </w:r>
    </w:p>
    <w:p w:rsidR="003A5A75" w:rsidRPr="007876BE" w:rsidRDefault="003A5A75" w:rsidP="003A5A75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BE">
        <w:rPr>
          <w:rFonts w:ascii="Times New Roman" w:hAnsi="Times New Roman" w:cs="Times New Roman"/>
          <w:sz w:val="28"/>
          <w:szCs w:val="28"/>
        </w:rPr>
        <w:t xml:space="preserve">- при поступлении обращений в форме электронных сообщений через </w:t>
      </w:r>
    </w:p>
    <w:p w:rsidR="003A5A75" w:rsidRPr="007876BE" w:rsidRDefault="003A5A75" w:rsidP="003A5A75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7876BE">
        <w:rPr>
          <w:rFonts w:ascii="Times New Roman" w:hAnsi="Times New Roman" w:cs="Times New Roman"/>
          <w:sz w:val="29"/>
          <w:szCs w:val="29"/>
        </w:rPr>
        <w:t>информационно-коммуникационную сеть «Интернет»;</w:t>
      </w:r>
    </w:p>
    <w:p w:rsidR="003A5A75" w:rsidRPr="007876BE" w:rsidRDefault="003A5A75" w:rsidP="003A5A75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7876BE">
        <w:rPr>
          <w:rFonts w:ascii="Times New Roman" w:hAnsi="Times New Roman" w:cs="Times New Roman"/>
          <w:sz w:val="29"/>
          <w:szCs w:val="29"/>
        </w:rPr>
        <w:t>- при поступлении письменных обращений.</w:t>
      </w:r>
    </w:p>
    <w:p w:rsidR="003A5A75" w:rsidRPr="007876BE" w:rsidRDefault="003A5A75" w:rsidP="003A5A75">
      <w:pPr>
        <w:autoSpaceDE w:val="0"/>
        <w:autoSpaceDN w:val="0"/>
        <w:adjustRightInd w:val="0"/>
        <w:spacing w:line="319" w:lineRule="auto"/>
        <w:ind w:firstLine="709"/>
        <w:rPr>
          <w:rFonts w:ascii="Times New Roman" w:hAnsi="Times New Roman"/>
          <w:sz w:val="29"/>
          <w:szCs w:val="29"/>
        </w:rPr>
      </w:pPr>
      <w:r w:rsidRPr="007876BE">
        <w:rPr>
          <w:rFonts w:ascii="Times New Roman" w:hAnsi="Times New Roman"/>
          <w:sz w:val="29"/>
          <w:szCs w:val="29"/>
        </w:rPr>
        <w:t>Информация об осуществлении муниципального контроля размещается:</w:t>
      </w:r>
    </w:p>
    <w:p w:rsidR="003A5A75" w:rsidRPr="007876BE" w:rsidRDefault="003A5A75" w:rsidP="003A5A75">
      <w:pPr>
        <w:pStyle w:val="Default"/>
        <w:spacing w:line="360" w:lineRule="auto"/>
        <w:ind w:firstLine="708"/>
        <w:jc w:val="both"/>
        <w:rPr>
          <w:sz w:val="29"/>
          <w:szCs w:val="29"/>
        </w:rPr>
      </w:pPr>
      <w:r w:rsidRPr="007876BE">
        <w:rPr>
          <w:sz w:val="29"/>
          <w:szCs w:val="29"/>
        </w:rPr>
        <w:t xml:space="preserve">- на официальном сайте администрации Партизанского муниципального района </w:t>
      </w:r>
      <w:r w:rsidRPr="007876BE">
        <w:rPr>
          <w:spacing w:val="-6"/>
          <w:sz w:val="29"/>
          <w:szCs w:val="29"/>
        </w:rPr>
        <w:t xml:space="preserve">(тематическая рубрика «Муниципальные услуги» / </w:t>
      </w:r>
      <w:r w:rsidRPr="007876BE">
        <w:rPr>
          <w:spacing w:val="-6"/>
          <w:sz w:val="29"/>
          <w:szCs w:val="29"/>
        </w:rPr>
        <w:lastRenderedPageBreak/>
        <w:t xml:space="preserve">«Административные регламенты»/ «Муниципальный контроль») </w:t>
      </w:r>
      <w:r w:rsidRPr="007876BE">
        <w:rPr>
          <w:color w:val="auto"/>
          <w:spacing w:val="-6"/>
          <w:sz w:val="29"/>
          <w:szCs w:val="29"/>
        </w:rPr>
        <w:t>(</w:t>
      </w:r>
      <w:hyperlink r:id="rId12" w:history="1">
        <w:r w:rsidRPr="007876BE">
          <w:rPr>
            <w:rStyle w:val="af"/>
            <w:color w:val="auto"/>
            <w:spacing w:val="-6"/>
            <w:sz w:val="29"/>
            <w:szCs w:val="29"/>
          </w:rPr>
          <w:t>http://rayon.partizansky.ru</w:t>
        </w:r>
      </w:hyperlink>
      <w:r w:rsidRPr="007876BE">
        <w:rPr>
          <w:spacing w:val="-6"/>
          <w:sz w:val="29"/>
          <w:szCs w:val="29"/>
        </w:rPr>
        <w:t>)</w:t>
      </w:r>
      <w:r w:rsidRPr="007876BE">
        <w:rPr>
          <w:sz w:val="29"/>
          <w:szCs w:val="29"/>
        </w:rPr>
        <w:t xml:space="preserve">. </w:t>
      </w:r>
    </w:p>
    <w:p w:rsidR="003A5A75" w:rsidRPr="007876BE" w:rsidRDefault="003A5A75" w:rsidP="003A5A75">
      <w:pPr>
        <w:widowControl w:val="0"/>
        <w:autoSpaceDE w:val="0"/>
        <w:autoSpaceDN w:val="0"/>
        <w:adjustRightInd w:val="0"/>
        <w:spacing w:line="319" w:lineRule="auto"/>
        <w:ind w:firstLine="709"/>
        <w:rPr>
          <w:rFonts w:ascii="Times New Roman" w:hAnsi="Times New Roman"/>
          <w:sz w:val="29"/>
          <w:szCs w:val="29"/>
        </w:rPr>
      </w:pPr>
      <w:r w:rsidRPr="007876BE">
        <w:rPr>
          <w:rFonts w:ascii="Times New Roman" w:hAnsi="Times New Roman"/>
          <w:sz w:val="29"/>
          <w:szCs w:val="29"/>
        </w:rPr>
        <w:t>При осуществлении непосредственного информирования или информирования по телефону, а также при ответе на электронные сообщения должностные лица контрольного органа предоставляют информацию:</w:t>
      </w:r>
    </w:p>
    <w:p w:rsidR="003A5A75" w:rsidRPr="007876BE" w:rsidRDefault="003A5A75" w:rsidP="003A5A7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7876BE">
        <w:rPr>
          <w:rFonts w:ascii="Times New Roman" w:hAnsi="Times New Roman" w:cs="Times New Roman"/>
          <w:sz w:val="29"/>
          <w:szCs w:val="29"/>
        </w:rPr>
        <w:t>- о входящих номерах, под которыми зарегистрированы в системе делопроизводства администрации письменные обращения по вопросам осуществления муниципального контроля;</w:t>
      </w:r>
    </w:p>
    <w:p w:rsidR="003A5A75" w:rsidRPr="007876BE" w:rsidRDefault="003A5A75" w:rsidP="003A5A7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7876BE">
        <w:rPr>
          <w:rFonts w:ascii="Times New Roman" w:hAnsi="Times New Roman" w:cs="Times New Roman"/>
          <w:sz w:val="29"/>
          <w:szCs w:val="29"/>
        </w:rPr>
        <w:t>- о принятом решении по конкретному письменному обращению;</w:t>
      </w:r>
    </w:p>
    <w:p w:rsidR="003A5A75" w:rsidRPr="007876BE" w:rsidRDefault="003A5A75" w:rsidP="003A5A7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7876BE">
        <w:rPr>
          <w:rFonts w:ascii="Times New Roman" w:hAnsi="Times New Roman" w:cs="Times New Roman"/>
          <w:sz w:val="29"/>
          <w:szCs w:val="29"/>
        </w:rPr>
        <w:t>- о нормативных правовых актах по вопросам исполнения муниципальной функции (наименование, номер, дата принятия нормативного правового акта);</w:t>
      </w:r>
    </w:p>
    <w:p w:rsidR="003A5A75" w:rsidRPr="007876BE" w:rsidRDefault="003A5A75" w:rsidP="003A5A7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7876BE">
        <w:rPr>
          <w:rFonts w:ascii="Times New Roman" w:hAnsi="Times New Roman" w:cs="Times New Roman"/>
          <w:sz w:val="29"/>
          <w:szCs w:val="29"/>
        </w:rPr>
        <w:t>- об административных процедурах исполнения муниципальной функции, установленных настоящим Регламентом;</w:t>
      </w:r>
    </w:p>
    <w:p w:rsidR="003A5A75" w:rsidRPr="007876BE" w:rsidRDefault="003A5A75" w:rsidP="003A5A7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7876BE">
        <w:rPr>
          <w:rFonts w:ascii="Times New Roman" w:hAnsi="Times New Roman" w:cs="Times New Roman"/>
          <w:sz w:val="29"/>
          <w:szCs w:val="29"/>
        </w:rPr>
        <w:t>- о месте размещения на официальном сайте информационных, справочных и иных материалов по вопросам исполнения муниципальной функции;</w:t>
      </w:r>
    </w:p>
    <w:p w:rsidR="003A5A75" w:rsidRPr="007876BE" w:rsidRDefault="003A5A75" w:rsidP="003A5A7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7876BE">
        <w:rPr>
          <w:rFonts w:ascii="Times New Roman" w:hAnsi="Times New Roman" w:cs="Times New Roman"/>
          <w:sz w:val="29"/>
          <w:szCs w:val="29"/>
        </w:rPr>
        <w:t>- о месте нахождения, почтовых и электронных адресах и контактных телефонах администрации;</w:t>
      </w:r>
    </w:p>
    <w:p w:rsidR="003A5A75" w:rsidRPr="007876BE" w:rsidRDefault="003A5A75" w:rsidP="003A5A75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7876BE">
        <w:rPr>
          <w:rFonts w:ascii="Times New Roman" w:hAnsi="Times New Roman" w:cs="Times New Roman"/>
          <w:sz w:val="29"/>
          <w:szCs w:val="29"/>
        </w:rPr>
        <w:t>- о порядке обжалования действий (бездействия) и решений, осуществляемых и принимаемых в ходе исполнения муниципальной функции.</w:t>
      </w:r>
    </w:p>
    <w:p w:rsidR="003A5A75" w:rsidRPr="007876BE" w:rsidRDefault="003A5A75" w:rsidP="003A5A75">
      <w:pPr>
        <w:autoSpaceDE w:val="0"/>
        <w:autoSpaceDN w:val="0"/>
        <w:adjustRightInd w:val="0"/>
        <w:spacing w:line="348" w:lineRule="auto"/>
        <w:ind w:firstLine="709"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>При ответах на обращения должностные лица подробно, в вежливой (корректной) форме информируют обратившихся по интересующим                        их вопросам.</w:t>
      </w:r>
    </w:p>
    <w:p w:rsidR="003A5A75" w:rsidRPr="007876BE" w:rsidRDefault="003A5A75" w:rsidP="003A5A7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>Время разговора по телефону с должностным лицом в порядке информирования не должно превышать десяти минут.</w:t>
      </w:r>
    </w:p>
    <w:p w:rsidR="003A5A75" w:rsidRPr="007876BE" w:rsidRDefault="003A5A75" w:rsidP="003A5A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BE">
        <w:rPr>
          <w:rFonts w:ascii="Times New Roman" w:hAnsi="Times New Roman" w:cs="Times New Roman"/>
          <w:sz w:val="28"/>
          <w:szCs w:val="28"/>
        </w:rPr>
        <w:t xml:space="preserve">При предоставлении консультаций по письменным обращениям                          о месте нахождения, графике работы отдела финансового контроля                               и об административных процедурах осуществления муниципального контроля ответ на обращение направляется почтой в адрес обратившегося            </w:t>
      </w:r>
      <w:r w:rsidRPr="007876BE">
        <w:rPr>
          <w:rFonts w:ascii="Times New Roman" w:hAnsi="Times New Roman" w:cs="Times New Roman"/>
          <w:sz w:val="28"/>
          <w:szCs w:val="28"/>
        </w:rPr>
        <w:lastRenderedPageBreak/>
        <w:t>в срок, не превышающий 30 дней со дня регистрации обращения                            в администрации.</w:t>
      </w:r>
    </w:p>
    <w:p w:rsidR="003A5A75" w:rsidRPr="007876BE" w:rsidRDefault="003A5A75" w:rsidP="003A5A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BE">
        <w:rPr>
          <w:rFonts w:ascii="Times New Roman" w:hAnsi="Times New Roman" w:cs="Times New Roman"/>
          <w:sz w:val="28"/>
          <w:szCs w:val="28"/>
        </w:rPr>
        <w:t xml:space="preserve">При информировании в электронном виде ответ на обращение о месте нахождения, графике работы отдела финансового контроля и об административных процедурах осуществления муниципального контроля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срок, не превышающий 30 дней со дня </w:t>
      </w:r>
      <w:r w:rsidRPr="007876BE">
        <w:rPr>
          <w:rFonts w:ascii="Times New Roman" w:hAnsi="Times New Roman" w:cs="Times New Roman"/>
          <w:spacing w:val="-4"/>
          <w:sz w:val="28"/>
          <w:szCs w:val="28"/>
        </w:rPr>
        <w:t>регистрации в администрации обращения, поступившего по электронной почте.</w:t>
      </w:r>
    </w:p>
    <w:p w:rsidR="003A5A75" w:rsidRPr="007876BE" w:rsidRDefault="003A5A75" w:rsidP="003A5A75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>На официальном сайте администрации района в информационно- телекоммуникационной сети "Интернет" размещается полный текст регламента, формы документов.</w:t>
      </w:r>
    </w:p>
    <w:p w:rsidR="00EA5150" w:rsidRPr="007876BE" w:rsidRDefault="00EA5150" w:rsidP="00E73235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876BE">
        <w:rPr>
          <w:rFonts w:ascii="Times New Roman" w:hAnsi="Times New Roman"/>
          <w:b/>
          <w:sz w:val="28"/>
          <w:szCs w:val="28"/>
        </w:rPr>
        <w:t xml:space="preserve">2.2. Срок исполнения </w:t>
      </w:r>
      <w:r w:rsidR="003947B4" w:rsidRPr="007876BE">
        <w:rPr>
          <w:rFonts w:ascii="Times New Roman" w:hAnsi="Times New Roman"/>
          <w:b/>
          <w:sz w:val="28"/>
          <w:szCs w:val="28"/>
        </w:rPr>
        <w:t xml:space="preserve">мероприятий по осуществлению </w:t>
      </w:r>
      <w:r w:rsidRPr="007876BE">
        <w:rPr>
          <w:rFonts w:ascii="Times New Roman" w:hAnsi="Times New Roman"/>
          <w:b/>
          <w:sz w:val="28"/>
          <w:szCs w:val="28"/>
        </w:rPr>
        <w:t>муниципал</w:t>
      </w:r>
      <w:r w:rsidR="003947B4" w:rsidRPr="007876BE">
        <w:rPr>
          <w:rFonts w:ascii="Times New Roman" w:hAnsi="Times New Roman"/>
          <w:b/>
          <w:sz w:val="28"/>
          <w:szCs w:val="28"/>
        </w:rPr>
        <w:t>ьного контроля</w:t>
      </w:r>
    </w:p>
    <w:p w:rsidR="00EA5150" w:rsidRPr="007876BE" w:rsidRDefault="00EA5150" w:rsidP="00EA5150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6BE">
        <w:rPr>
          <w:rFonts w:ascii="Times New Roman" w:hAnsi="Times New Roman"/>
          <w:sz w:val="28"/>
          <w:szCs w:val="28"/>
        </w:rPr>
        <w:t xml:space="preserve">Общий срок исполнения мероприятий по осуществлению муниципальной функции составляет не более 115 рабочих дней и не может превышать совокупность сроков всех административных процедур, предусмотренных настоящим Административным регламентом (за исключением оснований предусмотренных </w:t>
      </w:r>
      <w:r w:rsidRPr="007876BE">
        <w:rPr>
          <w:rFonts w:ascii="Times New Roman" w:eastAsia="Times New Roman" w:hAnsi="Times New Roman"/>
          <w:sz w:val="28"/>
          <w:szCs w:val="28"/>
          <w:lang w:eastAsia="ru-RU"/>
        </w:rPr>
        <w:t>разделе 3.2.1 Административного регламента).</w:t>
      </w:r>
    </w:p>
    <w:p w:rsidR="00EA5150" w:rsidRPr="007876BE" w:rsidRDefault="00F84961" w:rsidP="007A6DF9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>Установлены следующие максимальные сроки выполнения административных процедур, осуществляемых в рамках исполнения муниципальной функции:</w:t>
      </w:r>
    </w:p>
    <w:p w:rsidR="00E73235" w:rsidRPr="007876BE" w:rsidRDefault="00F84961" w:rsidP="00E73235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>а) назначение контрольных мероприятий - не более чем за десять рабочих дней до начала контрольного мероприятия. Назначению контрольного мероприятия предшествует формирование проекта плана контрольного мероприятия, рабочего плана, изучение материалов и анализ информации, относящихся к объекту контроля;</w:t>
      </w:r>
    </w:p>
    <w:p w:rsidR="00F84961" w:rsidRPr="007876BE" w:rsidRDefault="00F84961" w:rsidP="009939A1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>б) проведение контрольных действий - не более 40 рабочих дней:</w:t>
      </w:r>
    </w:p>
    <w:p w:rsidR="00F84961" w:rsidRPr="007876BE" w:rsidRDefault="00F84961" w:rsidP="009939A1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>проведение выездной проверки</w:t>
      </w:r>
      <w:r w:rsidR="003947B4" w:rsidRPr="007876BE">
        <w:rPr>
          <w:rFonts w:ascii="Times New Roman" w:hAnsi="Times New Roman"/>
          <w:sz w:val="28"/>
          <w:szCs w:val="28"/>
        </w:rPr>
        <w:t xml:space="preserve">, ревизии </w:t>
      </w:r>
      <w:r w:rsidRPr="007876BE">
        <w:rPr>
          <w:rFonts w:ascii="Times New Roman" w:hAnsi="Times New Roman"/>
          <w:sz w:val="28"/>
          <w:szCs w:val="28"/>
        </w:rPr>
        <w:t xml:space="preserve"> - не более 40 рабочих дней, а при продлении срока проведения выездной проверки</w:t>
      </w:r>
      <w:r w:rsidR="003947B4" w:rsidRPr="007876BE">
        <w:rPr>
          <w:rFonts w:ascii="Times New Roman" w:hAnsi="Times New Roman"/>
          <w:sz w:val="28"/>
          <w:szCs w:val="28"/>
        </w:rPr>
        <w:t>, ревизии</w:t>
      </w:r>
      <w:r w:rsidRPr="007876BE">
        <w:rPr>
          <w:rFonts w:ascii="Times New Roman" w:hAnsi="Times New Roman"/>
          <w:sz w:val="28"/>
          <w:szCs w:val="28"/>
        </w:rPr>
        <w:t xml:space="preserve"> не более чем на </w:t>
      </w:r>
      <w:r w:rsidR="009939A1" w:rsidRPr="007876BE">
        <w:rPr>
          <w:rFonts w:ascii="Times New Roman" w:hAnsi="Times New Roman"/>
          <w:sz w:val="28"/>
          <w:szCs w:val="28"/>
        </w:rPr>
        <w:t>20</w:t>
      </w:r>
      <w:r w:rsidRPr="007876BE">
        <w:rPr>
          <w:rFonts w:ascii="Times New Roman" w:hAnsi="Times New Roman"/>
          <w:sz w:val="28"/>
          <w:szCs w:val="28"/>
        </w:rPr>
        <w:t xml:space="preserve"> рабочих дней - не более </w:t>
      </w:r>
      <w:r w:rsidR="009939A1" w:rsidRPr="007876BE">
        <w:rPr>
          <w:rFonts w:ascii="Times New Roman" w:hAnsi="Times New Roman"/>
          <w:sz w:val="28"/>
          <w:szCs w:val="28"/>
        </w:rPr>
        <w:t>60</w:t>
      </w:r>
      <w:r w:rsidRPr="007876BE">
        <w:rPr>
          <w:rFonts w:ascii="Times New Roman" w:hAnsi="Times New Roman"/>
          <w:sz w:val="28"/>
          <w:szCs w:val="28"/>
        </w:rPr>
        <w:t xml:space="preserve"> рабочих дней;</w:t>
      </w:r>
    </w:p>
    <w:p w:rsidR="00F84961" w:rsidRPr="007876BE" w:rsidRDefault="00F84961" w:rsidP="009939A1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>проведение камеральной проверки - не более 30 рабочих дней;</w:t>
      </w:r>
    </w:p>
    <w:p w:rsidR="00F84961" w:rsidRPr="007876BE" w:rsidRDefault="00F84961" w:rsidP="009939A1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>проведение обследования (за исключением обследования, проводимого в рамках камеральных и выездных проверок, - в сроки, установленные для выездных проверок;</w:t>
      </w:r>
    </w:p>
    <w:p w:rsidR="00924B31" w:rsidRPr="007876BE" w:rsidRDefault="00F84961" w:rsidP="009939A1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876BE">
        <w:rPr>
          <w:rFonts w:ascii="Times New Roman" w:hAnsi="Times New Roman"/>
          <w:sz w:val="28"/>
          <w:szCs w:val="28"/>
        </w:rPr>
        <w:t xml:space="preserve">в) оформление акта контрольного мероприятия - </w:t>
      </w:r>
      <w:r w:rsidR="00924B31" w:rsidRPr="007876BE">
        <w:rPr>
          <w:rFonts w:ascii="Times New Roman" w:hAnsi="Times New Roman"/>
          <w:sz w:val="28"/>
          <w:szCs w:val="28"/>
        </w:rPr>
        <w:t xml:space="preserve">не позднее последнего </w:t>
      </w:r>
      <w:r w:rsidR="00924B31" w:rsidRPr="007876BE">
        <w:rPr>
          <w:rFonts w:ascii="Times New Roman" w:hAnsi="Times New Roman"/>
          <w:sz w:val="28"/>
          <w:szCs w:val="28"/>
        </w:rPr>
        <w:lastRenderedPageBreak/>
        <w:t xml:space="preserve">дня срока проведения контрольного мероприятия; </w:t>
      </w:r>
    </w:p>
    <w:p w:rsidR="00F84961" w:rsidRPr="00670DE5" w:rsidRDefault="00F84961" w:rsidP="009939A1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70DE5">
        <w:rPr>
          <w:rFonts w:ascii="Times New Roman" w:hAnsi="Times New Roman"/>
          <w:sz w:val="28"/>
          <w:szCs w:val="28"/>
        </w:rPr>
        <w:t>г) направление акта контрольного мероприятия представител</w:t>
      </w:r>
      <w:r w:rsidR="00924B31" w:rsidRPr="00670DE5">
        <w:rPr>
          <w:rFonts w:ascii="Times New Roman" w:hAnsi="Times New Roman"/>
          <w:sz w:val="28"/>
          <w:szCs w:val="28"/>
        </w:rPr>
        <w:t>ю объекта контроля - в течение 3</w:t>
      </w:r>
      <w:r w:rsidRPr="00670DE5">
        <w:rPr>
          <w:rFonts w:ascii="Times New Roman" w:hAnsi="Times New Roman"/>
          <w:sz w:val="28"/>
          <w:szCs w:val="28"/>
        </w:rPr>
        <w:t xml:space="preserve"> рабочих дней со дня его подписания.</w:t>
      </w:r>
    </w:p>
    <w:p w:rsidR="00F84961" w:rsidRPr="00AA068D" w:rsidRDefault="00F84961" w:rsidP="009939A1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A068D">
        <w:rPr>
          <w:rFonts w:ascii="Times New Roman" w:hAnsi="Times New Roman"/>
          <w:sz w:val="28"/>
          <w:szCs w:val="28"/>
        </w:rPr>
        <w:t>д) представление письменных возражений на акт контрольного мероприятия объектом контроля - в течение 10 рабочих дней со дня его получения;</w:t>
      </w:r>
    </w:p>
    <w:p w:rsidR="00F84961" w:rsidRPr="00AA068D" w:rsidRDefault="00F84961" w:rsidP="009939A1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A068D">
        <w:rPr>
          <w:rFonts w:ascii="Times New Roman" w:hAnsi="Times New Roman"/>
          <w:sz w:val="28"/>
          <w:szCs w:val="28"/>
        </w:rPr>
        <w:t xml:space="preserve">е) рассмотрение материалов контрольных мероприятий, </w:t>
      </w:r>
      <w:r w:rsidR="009939A1" w:rsidRPr="00AA068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A068D">
        <w:rPr>
          <w:rFonts w:ascii="Times New Roman" w:hAnsi="Times New Roman"/>
          <w:sz w:val="28"/>
          <w:szCs w:val="28"/>
        </w:rPr>
        <w:t>с представленными возражениями - в течение 5 рабочих дней со дня истечения срока, указа</w:t>
      </w:r>
      <w:r w:rsidR="00EA5150" w:rsidRPr="00AA068D">
        <w:rPr>
          <w:rFonts w:ascii="Times New Roman" w:hAnsi="Times New Roman"/>
          <w:sz w:val="28"/>
          <w:szCs w:val="28"/>
        </w:rPr>
        <w:t>нного в подпункте «д» пункта 2.2</w:t>
      </w:r>
      <w:r w:rsidRPr="00AA068D">
        <w:rPr>
          <w:rFonts w:ascii="Times New Roman" w:hAnsi="Times New Roman"/>
          <w:sz w:val="28"/>
          <w:szCs w:val="28"/>
        </w:rPr>
        <w:t>. настоящего административного регламента;</w:t>
      </w:r>
    </w:p>
    <w:p w:rsidR="00F84961" w:rsidRPr="00AA068D" w:rsidRDefault="00F84961" w:rsidP="009939A1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A068D">
        <w:rPr>
          <w:rFonts w:ascii="Times New Roman" w:hAnsi="Times New Roman"/>
          <w:sz w:val="28"/>
          <w:szCs w:val="28"/>
        </w:rPr>
        <w:t>ж) направление уведомления о применении бюджетных мер принуждения в финансовое управление администрации Партизанского муниципального района не позднее 20 рабочих д</w:t>
      </w:r>
      <w:r w:rsidR="00EA5150" w:rsidRPr="00AA068D">
        <w:rPr>
          <w:rFonts w:ascii="Times New Roman" w:hAnsi="Times New Roman"/>
          <w:sz w:val="28"/>
          <w:szCs w:val="28"/>
        </w:rPr>
        <w:t>ней после даты принятия решения.</w:t>
      </w:r>
    </w:p>
    <w:p w:rsidR="00EA5150" w:rsidRPr="00AA068D" w:rsidRDefault="00EA5150" w:rsidP="00EA5150">
      <w:pPr>
        <w:spacing w:line="300" w:lineRule="auto"/>
        <w:ind w:firstLine="567"/>
        <w:rPr>
          <w:rFonts w:ascii="Times New Roman" w:hAnsi="Times New Roman"/>
          <w:sz w:val="28"/>
          <w:szCs w:val="28"/>
        </w:rPr>
      </w:pPr>
      <w:r w:rsidRPr="00AA068D">
        <w:rPr>
          <w:rFonts w:ascii="Times New Roman" w:hAnsi="Times New Roman"/>
          <w:sz w:val="28"/>
          <w:szCs w:val="28"/>
        </w:rPr>
        <w:t>2.3. Исполнение муниципальной функции осуществляется бесплатно.</w:t>
      </w:r>
    </w:p>
    <w:p w:rsidR="00F84961" w:rsidRPr="00AA068D" w:rsidRDefault="00EA5150" w:rsidP="00EA5150">
      <w:pPr>
        <w:spacing w:line="300" w:lineRule="auto"/>
        <w:ind w:firstLine="567"/>
        <w:rPr>
          <w:rFonts w:ascii="Times New Roman" w:hAnsi="Times New Roman"/>
          <w:sz w:val="28"/>
          <w:szCs w:val="28"/>
        </w:rPr>
      </w:pPr>
      <w:r w:rsidRPr="00AA068D">
        <w:rPr>
          <w:rFonts w:ascii="Times New Roman" w:hAnsi="Times New Roman"/>
          <w:sz w:val="28"/>
          <w:szCs w:val="28"/>
        </w:rPr>
        <w:t>2.4</w:t>
      </w:r>
      <w:r w:rsidR="00F84961" w:rsidRPr="00AA068D">
        <w:rPr>
          <w:rFonts w:ascii="Times New Roman" w:hAnsi="Times New Roman"/>
          <w:sz w:val="28"/>
          <w:szCs w:val="28"/>
        </w:rPr>
        <w:t>. Документы, передача которых предусмотрена настоящим Административным регламентом, вручаются представителю объекта контроля под роспись,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9939A1" w:rsidRPr="0022038C" w:rsidRDefault="009939A1" w:rsidP="00533F23">
      <w:pPr>
        <w:spacing w:line="300" w:lineRule="auto"/>
        <w:rPr>
          <w:rFonts w:ascii="Times New Roman" w:hAnsi="Times New Roman"/>
          <w:sz w:val="24"/>
          <w:szCs w:val="24"/>
          <w:highlight w:val="cyan"/>
        </w:rPr>
      </w:pPr>
    </w:p>
    <w:p w:rsidR="00F84961" w:rsidRPr="00AA068D" w:rsidRDefault="00F84961" w:rsidP="009939A1">
      <w:pPr>
        <w:keepNext/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A068D">
        <w:rPr>
          <w:rFonts w:ascii="Times New Roman" w:hAnsi="Times New Roman"/>
          <w:b/>
          <w:sz w:val="28"/>
          <w:szCs w:val="28"/>
        </w:rPr>
        <w:t>III. СОСТАВ, ПОСЛЕДОВАТЕЛЬНОСТЬ И СРОКИ</w:t>
      </w:r>
      <w:r w:rsidR="009939A1" w:rsidRPr="00AA068D">
        <w:rPr>
          <w:rFonts w:ascii="Times New Roman" w:hAnsi="Times New Roman"/>
          <w:b/>
          <w:sz w:val="28"/>
          <w:szCs w:val="28"/>
        </w:rPr>
        <w:t xml:space="preserve"> </w:t>
      </w:r>
      <w:r w:rsidRPr="00AA068D">
        <w:rPr>
          <w:rFonts w:ascii="Times New Roman" w:hAnsi="Times New Roman"/>
          <w:b/>
          <w:sz w:val="28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84961" w:rsidRPr="00AA068D" w:rsidRDefault="00F84961" w:rsidP="00F84961">
      <w:pPr>
        <w:keepNext/>
        <w:widowControl w:val="0"/>
        <w:autoSpaceDE w:val="0"/>
        <w:autoSpaceDN w:val="0"/>
        <w:adjustRightInd w:val="0"/>
        <w:spacing w:line="331" w:lineRule="auto"/>
        <w:ind w:firstLine="539"/>
        <w:contextualSpacing/>
        <w:rPr>
          <w:rFonts w:ascii="Times New Roman" w:hAnsi="Times New Roman"/>
          <w:sz w:val="16"/>
          <w:szCs w:val="16"/>
        </w:rPr>
      </w:pPr>
    </w:p>
    <w:p w:rsidR="00F84961" w:rsidRPr="00AA068D" w:rsidRDefault="00F84961" w:rsidP="009939A1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A068D">
        <w:rPr>
          <w:rFonts w:ascii="Times New Roman" w:hAnsi="Times New Roman"/>
          <w:sz w:val="28"/>
          <w:szCs w:val="28"/>
        </w:rPr>
        <w:t xml:space="preserve">Муниципальный контроль осуществляется путем проведения плановых и внеплановых контрольных мероприятий. </w:t>
      </w:r>
    </w:p>
    <w:p w:rsidR="00F84961" w:rsidRPr="0022038C" w:rsidRDefault="000F2596" w:rsidP="009939A1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  <w:highlight w:val="cyan"/>
        </w:rPr>
      </w:pPr>
      <w:hyperlink w:anchor="Par377" w:history="1">
        <w:r w:rsidR="00F84961" w:rsidRPr="00AA068D">
          <w:rPr>
            <w:rFonts w:ascii="Times New Roman" w:hAnsi="Times New Roman"/>
            <w:sz w:val="28"/>
            <w:szCs w:val="28"/>
          </w:rPr>
          <w:t>Блок-схема</w:t>
        </w:r>
      </w:hyperlink>
      <w:r w:rsidR="00F84961" w:rsidRPr="00AA068D">
        <w:rPr>
          <w:rFonts w:ascii="Times New Roman" w:hAnsi="Times New Roman"/>
          <w:sz w:val="28"/>
          <w:szCs w:val="28"/>
        </w:rPr>
        <w:t xml:space="preserve"> осуществления муниципального контроля приводится </w:t>
      </w:r>
      <w:r w:rsidR="009939A1" w:rsidRPr="00AA068D">
        <w:rPr>
          <w:rFonts w:ascii="Times New Roman" w:hAnsi="Times New Roman"/>
          <w:sz w:val="28"/>
          <w:szCs w:val="28"/>
        </w:rPr>
        <w:t xml:space="preserve">             </w:t>
      </w:r>
      <w:r w:rsidR="00F84961" w:rsidRPr="00AA068D">
        <w:rPr>
          <w:rFonts w:ascii="Times New Roman" w:hAnsi="Times New Roman"/>
          <w:sz w:val="28"/>
          <w:szCs w:val="28"/>
        </w:rPr>
        <w:t>в приложении № 1 к настоящему Административному регламенту</w:t>
      </w:r>
      <w:r w:rsidR="00F84961" w:rsidRPr="0022038C">
        <w:rPr>
          <w:rFonts w:ascii="Times New Roman" w:hAnsi="Times New Roman"/>
          <w:sz w:val="28"/>
          <w:szCs w:val="28"/>
          <w:highlight w:val="cyan"/>
        </w:rPr>
        <w:t>.</w:t>
      </w:r>
    </w:p>
    <w:p w:rsidR="00F84961" w:rsidRPr="00AA068D" w:rsidRDefault="00F84961" w:rsidP="009939A1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outlineLvl w:val="2"/>
        <w:rPr>
          <w:rFonts w:ascii="Times New Roman" w:hAnsi="Times New Roman"/>
          <w:b/>
          <w:sz w:val="28"/>
          <w:szCs w:val="28"/>
        </w:rPr>
      </w:pPr>
      <w:r w:rsidRPr="00AA068D">
        <w:rPr>
          <w:rFonts w:ascii="Times New Roman" w:hAnsi="Times New Roman"/>
          <w:b/>
          <w:sz w:val="28"/>
          <w:szCs w:val="28"/>
        </w:rPr>
        <w:t>3.1. Основания для начала административной процедуры</w:t>
      </w:r>
    </w:p>
    <w:p w:rsidR="00F84961" w:rsidRPr="00AA068D" w:rsidRDefault="00F84961" w:rsidP="009939A1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A068D">
        <w:rPr>
          <w:rFonts w:ascii="Times New Roman" w:hAnsi="Times New Roman"/>
          <w:sz w:val="28"/>
          <w:szCs w:val="28"/>
        </w:rPr>
        <w:t xml:space="preserve">3.1.1. </w:t>
      </w:r>
      <w:r w:rsidRPr="00AA0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Плановые контрольные мероприятия проводятся в соответствии </w:t>
      </w:r>
      <w:r w:rsidR="009939A1" w:rsidRPr="00AA0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A0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планом контрольных мероприятий на соответствующий год, который утверждается постановлением администрации Партизанского муниципального района</w:t>
      </w:r>
      <w:r w:rsidRPr="00AA068D">
        <w:rPr>
          <w:rFonts w:ascii="Times New Roman" w:hAnsi="Times New Roman"/>
          <w:sz w:val="28"/>
          <w:szCs w:val="28"/>
        </w:rPr>
        <w:t>.</w:t>
      </w:r>
    </w:p>
    <w:p w:rsidR="00F84961" w:rsidRPr="00AA068D" w:rsidRDefault="00F84961" w:rsidP="009939A1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0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Утвержденный план проверок доводится до сведения заинтересованных лиц посредством его размещения в информационно-телекоммуникационных сетях, доступ к которым не ограничен определенным кругом лиц (включая сеть Интернет) на официальном сайте администрации Партизанского муниципального района.</w:t>
      </w:r>
    </w:p>
    <w:p w:rsidR="00F84961" w:rsidRPr="00AA068D" w:rsidRDefault="00F84961" w:rsidP="009939A1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A068D">
        <w:rPr>
          <w:rFonts w:ascii="Times New Roman" w:hAnsi="Times New Roman"/>
          <w:sz w:val="28"/>
          <w:szCs w:val="28"/>
        </w:rPr>
        <w:lastRenderedPageBreak/>
        <w:t xml:space="preserve">3.1.2. </w:t>
      </w:r>
      <w:r w:rsidRPr="00AA0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Внеплановые контрольные мероприятия осуществляются </w:t>
      </w:r>
      <w:r w:rsidR="009939A1" w:rsidRPr="00AA0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AA0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обращений (поручений) Главы Партизанского муниципального района, заместителей главы администрации Партизанского муниципального района, депутатских запросов, обращений правоохранительных иных государственных органов, граждан и организаций, истечения срока исполнения представления (предписания), ранее выданного объекту контроля</w:t>
      </w:r>
      <w:r w:rsidRPr="00AA068D">
        <w:rPr>
          <w:rFonts w:ascii="Times New Roman" w:hAnsi="Times New Roman"/>
          <w:sz w:val="28"/>
          <w:szCs w:val="28"/>
        </w:rPr>
        <w:t>.</w:t>
      </w:r>
    </w:p>
    <w:p w:rsidR="00F84961" w:rsidRPr="00E828AB" w:rsidRDefault="00F84961" w:rsidP="009939A1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828AB">
        <w:rPr>
          <w:rFonts w:ascii="Times New Roman" w:hAnsi="Times New Roman"/>
          <w:sz w:val="28"/>
          <w:szCs w:val="28"/>
        </w:rPr>
        <w:t>3.1.3. Основанием для начала административного действия, связанного с проведением контрольного мероприятия, является распоряжение администрации Партизанского муниципального района о проведении контрольного мероприятия.</w:t>
      </w:r>
    </w:p>
    <w:p w:rsidR="00F84961" w:rsidRPr="00E828AB" w:rsidRDefault="00F84961" w:rsidP="009939A1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828AB">
        <w:rPr>
          <w:rFonts w:ascii="Times New Roman" w:hAnsi="Times New Roman"/>
          <w:sz w:val="28"/>
          <w:szCs w:val="28"/>
        </w:rPr>
        <w:t xml:space="preserve">3.1.4. В распоряжении администрации Партизанского муниципального района о назначении контрольного мероприятия указываются: </w:t>
      </w:r>
    </w:p>
    <w:p w:rsidR="00F84961" w:rsidRPr="00E828AB" w:rsidRDefault="00F84961" w:rsidP="009939A1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828AB">
        <w:rPr>
          <w:rFonts w:ascii="Times New Roman" w:hAnsi="Times New Roman"/>
          <w:sz w:val="28"/>
          <w:szCs w:val="28"/>
        </w:rPr>
        <w:t xml:space="preserve">а) наименование объекта контроля; </w:t>
      </w:r>
    </w:p>
    <w:p w:rsidR="00F84961" w:rsidRPr="00E828AB" w:rsidRDefault="00F84961" w:rsidP="009939A1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828AB">
        <w:rPr>
          <w:rFonts w:ascii="Times New Roman" w:hAnsi="Times New Roman"/>
          <w:sz w:val="28"/>
          <w:szCs w:val="28"/>
        </w:rPr>
        <w:t xml:space="preserve">б) </w:t>
      </w:r>
      <w:r w:rsidR="00DB45B7" w:rsidRPr="00E828AB">
        <w:rPr>
          <w:rFonts w:ascii="Times New Roman" w:hAnsi="Times New Roman"/>
          <w:sz w:val="28"/>
          <w:szCs w:val="28"/>
        </w:rPr>
        <w:t>тема</w:t>
      </w:r>
      <w:r w:rsidRPr="00E828AB">
        <w:rPr>
          <w:rFonts w:ascii="Times New Roman" w:hAnsi="Times New Roman"/>
          <w:sz w:val="28"/>
          <w:szCs w:val="28"/>
        </w:rPr>
        <w:t xml:space="preserve"> контрольного мероприятия; </w:t>
      </w:r>
    </w:p>
    <w:p w:rsidR="00F84961" w:rsidRPr="00E828AB" w:rsidRDefault="00F84961" w:rsidP="009939A1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828AB">
        <w:rPr>
          <w:rFonts w:ascii="Times New Roman" w:hAnsi="Times New Roman"/>
          <w:sz w:val="28"/>
          <w:szCs w:val="28"/>
        </w:rPr>
        <w:t xml:space="preserve">в) проверяемый период; </w:t>
      </w:r>
    </w:p>
    <w:p w:rsidR="00F84961" w:rsidRPr="00E828AB" w:rsidRDefault="00F84961" w:rsidP="009939A1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828AB">
        <w:rPr>
          <w:rFonts w:ascii="Times New Roman" w:hAnsi="Times New Roman"/>
          <w:sz w:val="28"/>
          <w:szCs w:val="28"/>
        </w:rPr>
        <w:t xml:space="preserve">г) основание проведения контрольного мероприятия; </w:t>
      </w:r>
    </w:p>
    <w:p w:rsidR="009939A1" w:rsidRPr="00E828AB" w:rsidRDefault="00F84961" w:rsidP="00533F23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828AB">
        <w:rPr>
          <w:rFonts w:ascii="Times New Roman" w:hAnsi="Times New Roman"/>
          <w:sz w:val="28"/>
          <w:szCs w:val="28"/>
        </w:rPr>
        <w:t xml:space="preserve">д) период проведения контрольного мероприятия; </w:t>
      </w:r>
    </w:p>
    <w:p w:rsidR="00F84961" w:rsidRPr="00E828AB" w:rsidRDefault="00F84961" w:rsidP="009939A1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828AB">
        <w:rPr>
          <w:rFonts w:ascii="Times New Roman" w:hAnsi="Times New Roman"/>
          <w:sz w:val="28"/>
          <w:szCs w:val="28"/>
        </w:rPr>
        <w:t xml:space="preserve">е) должности, фамилии и инициалы должностных лиц, которым поручается проведение контрольного мероприятия; </w:t>
      </w:r>
    </w:p>
    <w:p w:rsidR="00F84961" w:rsidRPr="00E828AB" w:rsidRDefault="00F84961" w:rsidP="009939A1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828AB">
        <w:rPr>
          <w:rFonts w:ascii="Times New Roman" w:hAnsi="Times New Roman"/>
          <w:sz w:val="28"/>
          <w:szCs w:val="28"/>
        </w:rPr>
        <w:t>ж) должность, фамилия и инициалы специалистов, экспертов в случае их привлечения к проведению контрольного мероприятия;</w:t>
      </w:r>
    </w:p>
    <w:p w:rsidR="00E635AE" w:rsidRPr="00E828AB" w:rsidRDefault="00E635AE" w:rsidP="00E635AE">
      <w:pPr>
        <w:autoSpaceDE w:val="0"/>
        <w:autoSpaceDN w:val="0"/>
        <w:adjustRightInd w:val="0"/>
        <w:spacing w:line="312" w:lineRule="auto"/>
        <w:ind w:firstLine="708"/>
        <w:outlineLvl w:val="2"/>
        <w:rPr>
          <w:rFonts w:ascii="Times New Roman" w:hAnsi="Times New Roman"/>
          <w:sz w:val="28"/>
          <w:szCs w:val="28"/>
        </w:rPr>
      </w:pPr>
      <w:r w:rsidRPr="00E828AB">
        <w:rPr>
          <w:rFonts w:ascii="Times New Roman" w:hAnsi="Times New Roman"/>
          <w:sz w:val="28"/>
          <w:szCs w:val="28"/>
        </w:rPr>
        <w:t xml:space="preserve">з) </w:t>
      </w:r>
      <w:r w:rsidRPr="00E82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нахождения объекта контроля и место фактического осуществления деятельности объекта контроля;</w:t>
      </w:r>
    </w:p>
    <w:p w:rsidR="00E635AE" w:rsidRPr="00E828AB" w:rsidRDefault="00E635AE" w:rsidP="00E635AE">
      <w:pPr>
        <w:autoSpaceDE w:val="0"/>
        <w:autoSpaceDN w:val="0"/>
        <w:adjustRightInd w:val="0"/>
        <w:spacing w:line="312" w:lineRule="auto"/>
        <w:ind w:firstLine="708"/>
        <w:outlineLvl w:val="2"/>
        <w:rPr>
          <w:rFonts w:ascii="Times New Roman" w:hAnsi="Times New Roman"/>
          <w:sz w:val="28"/>
          <w:szCs w:val="28"/>
        </w:rPr>
      </w:pPr>
      <w:r w:rsidRPr="00E82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и) перечень основных вопросов, подлежащих изучению в ходе проведения контрольного мероприятия.</w:t>
      </w:r>
    </w:p>
    <w:p w:rsidR="00F84961" w:rsidRPr="00E828AB" w:rsidRDefault="00F84961" w:rsidP="009939A1">
      <w:pPr>
        <w:keepNext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828AB">
        <w:rPr>
          <w:rFonts w:ascii="Times New Roman" w:hAnsi="Times New Roman"/>
          <w:sz w:val="28"/>
          <w:szCs w:val="28"/>
        </w:rPr>
        <w:t xml:space="preserve">3.1.5. Изменения персонального состава специалистов, уполномоченных на проведение проверки, продление срока проведения проверки оформляются распоряжением администрации Партизанского муниципального района. </w:t>
      </w:r>
    </w:p>
    <w:p w:rsidR="00F84961" w:rsidRPr="00E828AB" w:rsidRDefault="00F84961" w:rsidP="009939A1">
      <w:pPr>
        <w:keepNext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828AB">
        <w:rPr>
          <w:rFonts w:ascii="Times New Roman" w:hAnsi="Times New Roman"/>
          <w:sz w:val="28"/>
          <w:szCs w:val="28"/>
          <w:lang w:eastAsia="ru-RU"/>
        </w:rPr>
        <w:t>3.1.6. В целях извещения о проведении контрольных мероприятий объекту контроля направляется уведомление, которое содержит следующие сведения:</w:t>
      </w:r>
    </w:p>
    <w:p w:rsidR="00F84961" w:rsidRPr="00E828AB" w:rsidRDefault="00F84961" w:rsidP="009939A1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828AB">
        <w:rPr>
          <w:rFonts w:ascii="Times New Roman" w:hAnsi="Times New Roman"/>
          <w:sz w:val="28"/>
          <w:szCs w:val="28"/>
          <w:lang w:eastAsia="ru-RU"/>
        </w:rPr>
        <w:t>1) предмет контрольного мероприятия;</w:t>
      </w:r>
    </w:p>
    <w:p w:rsidR="00F84961" w:rsidRPr="00E828AB" w:rsidRDefault="00F84961" w:rsidP="009939A1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828AB">
        <w:rPr>
          <w:rFonts w:ascii="Times New Roman" w:hAnsi="Times New Roman"/>
          <w:sz w:val="28"/>
          <w:szCs w:val="28"/>
          <w:lang w:eastAsia="ru-RU"/>
        </w:rPr>
        <w:t>2) основания проведения контрольного мероприятия;</w:t>
      </w:r>
    </w:p>
    <w:p w:rsidR="00F84961" w:rsidRPr="00E828AB" w:rsidRDefault="00F84961" w:rsidP="009939A1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828AB">
        <w:rPr>
          <w:rFonts w:ascii="Times New Roman" w:hAnsi="Times New Roman"/>
          <w:sz w:val="28"/>
          <w:szCs w:val="28"/>
          <w:lang w:eastAsia="ru-RU"/>
        </w:rPr>
        <w:t>3) </w:t>
      </w:r>
      <w:r w:rsidRPr="00E828AB">
        <w:rPr>
          <w:rFonts w:ascii="Times New Roman" w:hAnsi="Times New Roman"/>
          <w:sz w:val="28"/>
          <w:szCs w:val="28"/>
        </w:rPr>
        <w:t>период проведения контрольного мероприятия</w:t>
      </w:r>
      <w:r w:rsidRPr="00E828AB">
        <w:rPr>
          <w:rFonts w:ascii="Times New Roman" w:hAnsi="Times New Roman"/>
          <w:sz w:val="28"/>
          <w:szCs w:val="28"/>
          <w:lang w:eastAsia="ru-RU"/>
        </w:rPr>
        <w:t>;</w:t>
      </w:r>
    </w:p>
    <w:p w:rsidR="00F84961" w:rsidRPr="00E828AB" w:rsidRDefault="00F84961" w:rsidP="009939A1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828AB">
        <w:rPr>
          <w:rFonts w:ascii="Times New Roman" w:hAnsi="Times New Roman"/>
          <w:sz w:val="28"/>
          <w:szCs w:val="28"/>
          <w:lang w:eastAsia="ru-RU"/>
        </w:rPr>
        <w:t>4) проверяемый период;</w:t>
      </w:r>
    </w:p>
    <w:p w:rsidR="00F84961" w:rsidRPr="00E828AB" w:rsidRDefault="00F84961" w:rsidP="009939A1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828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5) документы и сведения, необходимые для осуществления проверки, </w:t>
      </w:r>
      <w:r w:rsidR="009939A1" w:rsidRPr="00E828A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828AB">
        <w:rPr>
          <w:rFonts w:ascii="Times New Roman" w:hAnsi="Times New Roman"/>
          <w:sz w:val="28"/>
          <w:szCs w:val="28"/>
          <w:lang w:eastAsia="ru-RU"/>
        </w:rPr>
        <w:t>с указанием срока их предоставления объектами контроля;</w:t>
      </w:r>
    </w:p>
    <w:p w:rsidR="00F84961" w:rsidRPr="00E828AB" w:rsidRDefault="00F84961" w:rsidP="009939A1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828AB">
        <w:rPr>
          <w:rFonts w:ascii="Times New Roman" w:hAnsi="Times New Roman"/>
          <w:sz w:val="28"/>
          <w:szCs w:val="28"/>
          <w:lang w:eastAsia="ru-RU"/>
        </w:rPr>
        <w:t>6)</w:t>
      </w:r>
      <w:r w:rsidRPr="00E828AB">
        <w:rPr>
          <w:rFonts w:ascii="Times New Roman" w:hAnsi="Times New Roman"/>
          <w:sz w:val="20"/>
          <w:szCs w:val="20"/>
          <w:lang w:eastAsia="ru-RU"/>
        </w:rPr>
        <w:t> </w:t>
      </w:r>
      <w:r w:rsidRPr="00E828AB">
        <w:rPr>
          <w:rFonts w:ascii="Times New Roman" w:hAnsi="Times New Roman"/>
          <w:sz w:val="28"/>
          <w:szCs w:val="28"/>
          <w:lang w:eastAsia="ru-RU"/>
        </w:rPr>
        <w:t xml:space="preserve">информацию о необходимости обеспечения условий для работы должностных лиц рабочей группы, в том числе предоставления помещения для работы, оргтехники, средств связи (за исключением мобильной связи) </w:t>
      </w:r>
      <w:r w:rsidR="009939A1" w:rsidRPr="00E828A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E828AB">
        <w:rPr>
          <w:rFonts w:ascii="Times New Roman" w:hAnsi="Times New Roman"/>
          <w:sz w:val="28"/>
          <w:szCs w:val="28"/>
          <w:lang w:eastAsia="ru-RU"/>
        </w:rPr>
        <w:t>и иных необходимых средств и оборудования для проведения проверки.</w:t>
      </w:r>
    </w:p>
    <w:p w:rsidR="00F84961" w:rsidRPr="00477F1E" w:rsidRDefault="00F84961" w:rsidP="009939A1">
      <w:pPr>
        <w:keepNext/>
        <w:widowControl w:val="0"/>
        <w:spacing w:line="312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F1E">
        <w:rPr>
          <w:rFonts w:ascii="Times New Roman" w:eastAsia="Times New Roman" w:hAnsi="Times New Roman"/>
          <w:sz w:val="28"/>
          <w:szCs w:val="28"/>
          <w:lang w:eastAsia="ru-RU"/>
        </w:rPr>
        <w:t xml:space="preserve">3.1.7. В случае если объект проверки не имеет возможности представить истребуемые документы (их копии) и (или) информацию </w:t>
      </w:r>
      <w:r w:rsidR="009939A1" w:rsidRPr="00477F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77F1E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срок, по письменному заявлению срок предоставления указанных документов и сведений продлевается на основании письменного решения должностного лица (должностных лиц), но не более чем на пять рабочих дней.</w:t>
      </w:r>
    </w:p>
    <w:p w:rsidR="00F84961" w:rsidRPr="00477F1E" w:rsidRDefault="00F84961" w:rsidP="009939A1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77F1E">
        <w:rPr>
          <w:rFonts w:ascii="Times New Roman" w:hAnsi="Times New Roman"/>
          <w:sz w:val="28"/>
          <w:szCs w:val="28"/>
        </w:rPr>
        <w:t xml:space="preserve">3.1.8. При непредставлении или несвоевременном представлении должностными лицами объектов контроля информации, документов </w:t>
      </w:r>
      <w:r w:rsidR="009939A1" w:rsidRPr="00477F1E">
        <w:rPr>
          <w:rFonts w:ascii="Times New Roman" w:hAnsi="Times New Roman"/>
          <w:sz w:val="28"/>
          <w:szCs w:val="28"/>
        </w:rPr>
        <w:t xml:space="preserve">                     </w:t>
      </w:r>
      <w:r w:rsidRPr="00477F1E">
        <w:rPr>
          <w:rFonts w:ascii="Times New Roman" w:hAnsi="Times New Roman"/>
          <w:sz w:val="28"/>
          <w:szCs w:val="28"/>
        </w:rPr>
        <w:t>и материалов, запрошенных при проведении контрольных мероприятий, составляется акт.</w:t>
      </w:r>
    </w:p>
    <w:p w:rsidR="009939A1" w:rsidRPr="00477F1E" w:rsidRDefault="00F84961" w:rsidP="00E635AE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77F1E">
        <w:rPr>
          <w:rFonts w:ascii="Times New Roman" w:hAnsi="Times New Roman"/>
          <w:sz w:val="28"/>
          <w:szCs w:val="28"/>
          <w:lang w:eastAsia="ru-RU"/>
        </w:rPr>
        <w:t>3.1.9. Уведомление о проведении плановой проверки направляется объекту контроля не позднее, чем за пять рабочих дней до даты проведения проверки.</w:t>
      </w:r>
    </w:p>
    <w:p w:rsidR="00F84961" w:rsidRPr="0029238E" w:rsidRDefault="00F84961" w:rsidP="009939A1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9238E">
        <w:rPr>
          <w:rFonts w:ascii="Times New Roman" w:hAnsi="Times New Roman"/>
          <w:b/>
          <w:sz w:val="28"/>
          <w:szCs w:val="28"/>
        </w:rPr>
        <w:t>3.2. Проведение контрольных мероприятий</w:t>
      </w:r>
    </w:p>
    <w:p w:rsidR="008B0173" w:rsidRPr="0029238E" w:rsidRDefault="008B0173" w:rsidP="008B017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9238E">
        <w:rPr>
          <w:rFonts w:ascii="Times New Roman" w:hAnsi="Times New Roman"/>
          <w:sz w:val="28"/>
          <w:szCs w:val="28"/>
        </w:rPr>
        <w:t>Контрольные мероприятия осуществляются методом проверки, ревизии, обследования.</w:t>
      </w:r>
    </w:p>
    <w:p w:rsidR="008B0173" w:rsidRPr="0029238E" w:rsidRDefault="008B0173" w:rsidP="008B017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9238E">
        <w:rPr>
          <w:rFonts w:ascii="Times New Roman" w:hAnsi="Times New Roman"/>
          <w:sz w:val="28"/>
          <w:szCs w:val="28"/>
          <w:lang w:eastAsia="ru-RU"/>
        </w:rPr>
        <w:t xml:space="preserve"> 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8B0173" w:rsidRPr="0029238E" w:rsidRDefault="008B0173" w:rsidP="008B017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9238E">
        <w:rPr>
          <w:rFonts w:ascii="Times New Roman" w:hAnsi="Times New Roman"/>
          <w:sz w:val="28"/>
          <w:szCs w:val="28"/>
        </w:rPr>
        <w:t>Проверки подразделяются на камеральные, выездные, встречные, плановые, внеплановые.</w:t>
      </w:r>
    </w:p>
    <w:p w:rsidR="008B0173" w:rsidRPr="00885797" w:rsidRDefault="008B0173" w:rsidP="008B017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85797">
        <w:rPr>
          <w:rFonts w:ascii="Times New Roman" w:hAnsi="Times New Roman"/>
          <w:sz w:val="28"/>
          <w:szCs w:val="28"/>
          <w:lang w:eastAsia="ru-RU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8B0173" w:rsidRPr="00885797" w:rsidRDefault="008B0173" w:rsidP="008B017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85797">
        <w:rPr>
          <w:rFonts w:ascii="Times New Roman" w:hAnsi="Times New Roman"/>
          <w:sz w:val="28"/>
          <w:szCs w:val="28"/>
          <w:lang w:eastAsia="ru-RU"/>
        </w:rPr>
        <w:t xml:space="preserve">Под камеральными проверками понимаются проверки, проводимые по месту нахождения </w:t>
      </w:r>
      <w:r w:rsidRPr="00885797">
        <w:rPr>
          <w:rFonts w:ascii="Times New Roman" w:hAnsi="Times New Roman"/>
          <w:sz w:val="28"/>
          <w:szCs w:val="28"/>
        </w:rPr>
        <w:t>отдела финансового контроля</w:t>
      </w:r>
      <w:r w:rsidRPr="00885797">
        <w:rPr>
          <w:rFonts w:ascii="Times New Roman" w:hAnsi="Times New Roman"/>
          <w:sz w:val="28"/>
          <w:szCs w:val="28"/>
          <w:lang w:eastAsia="ru-RU"/>
        </w:rPr>
        <w:t xml:space="preserve"> на основании бюджетной (бухгалтерской) отчетности и иных документов, представленных по его </w:t>
      </w:r>
      <w:r w:rsidRPr="00885797">
        <w:rPr>
          <w:rFonts w:ascii="Times New Roman" w:hAnsi="Times New Roman"/>
          <w:sz w:val="28"/>
          <w:szCs w:val="28"/>
          <w:lang w:eastAsia="ru-RU"/>
        </w:rPr>
        <w:lastRenderedPageBreak/>
        <w:t>запросу.</w:t>
      </w:r>
      <w:r w:rsidR="00E635AE" w:rsidRPr="00885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Камеральная проверка может проводиться одним должностным лицом или проверочной группой, выездная проверка проводится проверочной группой контрольного органа в составе не менее двух должностных лиц контрольного органа.</w:t>
      </w:r>
    </w:p>
    <w:p w:rsidR="008B0173" w:rsidRPr="00D767DB" w:rsidRDefault="008B0173" w:rsidP="008B017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767DB">
        <w:rPr>
          <w:rFonts w:ascii="Times New Roman" w:hAnsi="Times New Roman"/>
          <w:sz w:val="28"/>
          <w:szCs w:val="28"/>
          <w:lang w:eastAsia="ru-RU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8B0173" w:rsidRPr="00D767DB" w:rsidRDefault="008B0173" w:rsidP="008B017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767DB">
        <w:rPr>
          <w:rFonts w:ascii="Times New Roman" w:hAnsi="Times New Roman"/>
          <w:sz w:val="28"/>
          <w:szCs w:val="28"/>
          <w:lang w:eastAsia="ru-RU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8B0173" w:rsidRPr="00D767DB" w:rsidRDefault="008B0173" w:rsidP="008B017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D767DB">
        <w:rPr>
          <w:rFonts w:ascii="Times New Roman" w:hAnsi="Times New Roman"/>
          <w:sz w:val="28"/>
          <w:szCs w:val="28"/>
          <w:lang w:eastAsia="ru-RU"/>
        </w:rPr>
        <w:t xml:space="preserve">Под обследованием понимаются анализ и оценка состояния определенной сферы деятельности объекта контроля. </w:t>
      </w:r>
      <w:r w:rsidRPr="00D767DB">
        <w:rPr>
          <w:rFonts w:ascii="Times New Roman" w:hAnsi="Times New Roman"/>
          <w:sz w:val="28"/>
          <w:szCs w:val="28"/>
        </w:rPr>
        <w:t>Обследование может проводиться в рамках камеральных и выездных проверок, либо как самостоятельное контрольное мероприятие в порядке и сроки, установленные для выездных проверок и ревизий.</w:t>
      </w:r>
    </w:p>
    <w:p w:rsidR="008B0173" w:rsidRPr="00D767DB" w:rsidRDefault="008B0173" w:rsidP="008B017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67DB">
        <w:rPr>
          <w:rFonts w:ascii="Times New Roman" w:hAnsi="Times New Roman"/>
          <w:sz w:val="28"/>
          <w:szCs w:val="28"/>
        </w:rPr>
        <w:t>Проведение контрольных мероприятий предусматривает следующие действия, направленные на получение и сбор доказательств, в том числе:</w:t>
      </w:r>
    </w:p>
    <w:p w:rsidR="008B0173" w:rsidRPr="00D767DB" w:rsidRDefault="008B0173" w:rsidP="00D767D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67DB">
        <w:rPr>
          <w:rFonts w:ascii="Times New Roman" w:hAnsi="Times New Roman"/>
          <w:sz w:val="28"/>
          <w:szCs w:val="28"/>
        </w:rPr>
        <w:t>а) направление запросов и получение информации и документов;</w:t>
      </w:r>
    </w:p>
    <w:p w:rsidR="008B0173" w:rsidRPr="00D767DB" w:rsidRDefault="008B0173" w:rsidP="00D767D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67DB">
        <w:rPr>
          <w:rFonts w:ascii="Times New Roman" w:hAnsi="Times New Roman"/>
          <w:sz w:val="28"/>
          <w:szCs w:val="28"/>
        </w:rPr>
        <w:t>б) анализ информации и документов;</w:t>
      </w:r>
    </w:p>
    <w:p w:rsidR="008B0173" w:rsidRPr="00D767DB" w:rsidRDefault="008B0173" w:rsidP="00D767D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67DB">
        <w:rPr>
          <w:rFonts w:ascii="Times New Roman" w:hAnsi="Times New Roman"/>
          <w:sz w:val="28"/>
          <w:szCs w:val="28"/>
        </w:rPr>
        <w:t>в) получение объяснений, пояснений;</w:t>
      </w:r>
    </w:p>
    <w:p w:rsidR="008B0173" w:rsidRPr="00D767DB" w:rsidRDefault="008B0173" w:rsidP="00D767D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67DB">
        <w:rPr>
          <w:rFonts w:ascii="Times New Roman" w:hAnsi="Times New Roman"/>
          <w:sz w:val="28"/>
          <w:szCs w:val="28"/>
        </w:rPr>
        <w:t xml:space="preserve">г) назначение и проведение исследований и экспертиз; </w:t>
      </w:r>
    </w:p>
    <w:p w:rsidR="008B0173" w:rsidRPr="00D767DB" w:rsidRDefault="008B0173" w:rsidP="00D767D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67DB">
        <w:rPr>
          <w:rFonts w:ascii="Times New Roman" w:hAnsi="Times New Roman"/>
          <w:sz w:val="28"/>
          <w:szCs w:val="28"/>
        </w:rPr>
        <w:t xml:space="preserve">д) проведение инвентаризации и контрольных замеров; </w:t>
      </w:r>
    </w:p>
    <w:p w:rsidR="008B0173" w:rsidRPr="00D767DB" w:rsidRDefault="008B0173" w:rsidP="00D767D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767DB">
        <w:rPr>
          <w:rFonts w:ascii="Times New Roman" w:hAnsi="Times New Roman"/>
          <w:sz w:val="28"/>
          <w:szCs w:val="28"/>
        </w:rPr>
        <w:t>е) другие действия, предусмотренные законодательством Российской Федерации.</w:t>
      </w:r>
    </w:p>
    <w:p w:rsidR="008B0173" w:rsidRPr="003A5137" w:rsidRDefault="008B0173" w:rsidP="008B017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A5137">
        <w:rPr>
          <w:rFonts w:eastAsia="Times New Roman"/>
          <w:sz w:val="28"/>
          <w:szCs w:val="28"/>
        </w:rPr>
        <w:t xml:space="preserve">Контрольные мероприятия проводятся должностным лицом единолично и/или должностными лицами в количестве, указанном                          в распоряжении о проверке. В случае необходимости к проведению проверки могут быть привлечены должностные лица органов прокуратуры, правоохранительных органов и иных органов государственной власти. Назначение должностного лица (должностных лиц) и изменение состава </w:t>
      </w:r>
      <w:r w:rsidRPr="003A5137">
        <w:rPr>
          <w:rFonts w:eastAsia="Times New Roman"/>
          <w:sz w:val="28"/>
          <w:szCs w:val="28"/>
        </w:rPr>
        <w:lastRenderedPageBreak/>
        <w:t>проверяющих лиц оформляется распоряжением администрации Партизанского муниципального района».</w:t>
      </w:r>
      <w:r w:rsidR="0022070B" w:rsidRPr="003A5137">
        <w:rPr>
          <w:rFonts w:eastAsia="Times New Roman"/>
          <w:sz w:val="28"/>
          <w:szCs w:val="28"/>
        </w:rPr>
        <w:t xml:space="preserve"> </w:t>
      </w:r>
    </w:p>
    <w:p w:rsidR="008B0173" w:rsidRPr="003A5137" w:rsidRDefault="00F84961" w:rsidP="008B017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A5137">
        <w:rPr>
          <w:rFonts w:ascii="Times New Roman" w:hAnsi="Times New Roman"/>
          <w:b/>
          <w:sz w:val="28"/>
          <w:szCs w:val="28"/>
        </w:rPr>
        <w:t xml:space="preserve">3.2.1. </w:t>
      </w:r>
      <w:r w:rsidR="008B0173" w:rsidRPr="003A5137">
        <w:rPr>
          <w:rFonts w:ascii="Times New Roman" w:hAnsi="Times New Roman"/>
          <w:b/>
          <w:sz w:val="28"/>
          <w:szCs w:val="28"/>
        </w:rPr>
        <w:t>Проведение камеральных и выездных проверок (ревизий)</w:t>
      </w:r>
    </w:p>
    <w:p w:rsidR="00136650" w:rsidRPr="003A5137" w:rsidRDefault="00136650" w:rsidP="0013665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Камеральная проверка проводится по месту нахождения контрольного органа посредством</w:t>
      </w:r>
      <w:r w:rsidRPr="003A5137">
        <w:rPr>
          <w:rFonts w:ascii="Times New Roman" w:hAnsi="Times New Roman"/>
          <w:sz w:val="28"/>
          <w:szCs w:val="28"/>
        </w:rPr>
        <w:t xml:space="preserve"> исследования информации, документов и материалов, представленных по запросам контрольного органа,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 </w:t>
      </w:r>
    </w:p>
    <w:p w:rsidR="00136650" w:rsidRPr="003A5137" w:rsidRDefault="00136650" w:rsidP="0013665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Камеральная проверка проводится должностными лицами контрольного органа в срок:</w:t>
      </w:r>
    </w:p>
    <w:p w:rsidR="00136650" w:rsidRPr="003A5137" w:rsidRDefault="00136650" w:rsidP="0013665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более 30 рабочих дней со дня получения от объекта контроля информации, документов и материалов, представленных по запросу контрольного органа, в рамках контроля за соблюдением бюджетного законодательства Российской Федерации и иных нормативных правовых </w:t>
      </w:r>
      <w:r w:rsidRPr="003A5137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актов, регулирующих бюджетные правоотношения и контроля, в соответствии</w:t>
      </w:r>
      <w:r w:rsidRPr="003A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законодательством Российской Федерации в отношении закупок товаров, работ, услуг для обеспечения муниципальных нужд Партизанского муниципального района;</w:t>
      </w:r>
    </w:p>
    <w:p w:rsidR="00136650" w:rsidRPr="003A5137" w:rsidRDefault="00136650" w:rsidP="00136650">
      <w:pPr>
        <w:pStyle w:val="ConsPlusNormal"/>
        <w:spacing w:line="32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137">
        <w:rPr>
          <w:rFonts w:ascii="Times New Roman" w:hAnsi="Times New Roman" w:cs="Times New Roman"/>
          <w:color w:val="000000"/>
          <w:sz w:val="28"/>
          <w:szCs w:val="28"/>
        </w:rPr>
        <w:t>не более 20 рабочих дней со дня получения от объекта контроля информации, документов  и материалов, представленных по запросу контрольного органа, в рамках контроля, в соответствии с законодательством Российской Федерации в отношении закупок товаров, работ, услуг для обеспечения муниципальных нужд Партизанского муниципального района. При</w:t>
      </w:r>
      <w:r w:rsidRPr="003A5137">
        <w:rPr>
          <w:rFonts w:ascii="Times New Roman" w:hAnsi="Times New Roman" w:cs="Times New Roman"/>
          <w:sz w:val="28"/>
          <w:szCs w:val="28"/>
        </w:rPr>
        <w:t xml:space="preserve"> проведении камеральной проверки руководителем контрольного органа либо проверочной группой контрольного органа проводится проверка полноты представленных объектом контроля документов и информации               по запросу контрольного органа в течение 3 рабочих дней со дня получении от объекта контроля таких документов и информации. </w:t>
      </w:r>
      <w:r w:rsidRPr="003A513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                      </w:t>
      </w:r>
      <w:r w:rsidRPr="003A5137">
        <w:rPr>
          <w:rFonts w:ascii="Times New Roman" w:hAnsi="Times New Roman" w:cs="Times New Roman"/>
          <w:sz w:val="28"/>
          <w:szCs w:val="28"/>
        </w:rPr>
        <w:t xml:space="preserve">по результатам проверки полноты представленных объектом контроля документов и информации установлено, что объектом контроля не в полном объеме представлены запрошенные документы и информация, проведение камеральной проверки приостанавливается на период не более 10 рабочих дней со дня окончания проверки полноты представленных субъектом контроля документов и информации. Одновременно с направлением копии решения о приостановлении камеральной проверки направляется повторный </w:t>
      </w:r>
      <w:r w:rsidRPr="003A5137">
        <w:rPr>
          <w:rFonts w:ascii="Times New Roman" w:hAnsi="Times New Roman" w:cs="Times New Roman"/>
          <w:sz w:val="28"/>
          <w:szCs w:val="28"/>
        </w:rPr>
        <w:lastRenderedPageBreak/>
        <w:t>запрос о представлении недостающих документов и информации, необходимых для проведения проверки. В случае непредставления документов и информации по повторному запросу контрольного органа                по истечении срока приостановления проверки проверка возобновляется. Факт непредставления документов и информации фиксируется в акте, который оформляется по результатам проверки.</w:t>
      </w:r>
    </w:p>
    <w:p w:rsidR="00136650" w:rsidRPr="003A5137" w:rsidRDefault="00136650" w:rsidP="00136650">
      <w:pPr>
        <w:autoSpaceDE w:val="0"/>
        <w:autoSpaceDN w:val="0"/>
        <w:adjustRightInd w:val="0"/>
        <w:spacing w:line="326" w:lineRule="auto"/>
        <w:ind w:firstLine="540"/>
        <w:rPr>
          <w:rFonts w:ascii="Times New Roman" w:hAnsi="Times New Roman"/>
          <w:sz w:val="28"/>
          <w:szCs w:val="28"/>
        </w:rPr>
      </w:pPr>
      <w:r w:rsidRPr="003A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Выездная проверка, ревизия  проводится по месту нахождения и месту фактического осуществления деятельности объекта контроля посредством</w:t>
      </w:r>
      <w:r w:rsidRPr="003A5137">
        <w:rPr>
          <w:rFonts w:ascii="Times New Roman" w:hAnsi="Times New Roman"/>
          <w:sz w:val="28"/>
          <w:szCs w:val="28"/>
        </w:rPr>
        <w:t xml:space="preserve"> документального и фактического изучения деятельности объекта контроля            с целью установления обстоятельств, имеющих значение для контроля,                   а также сбор доказательств. </w:t>
      </w:r>
    </w:p>
    <w:p w:rsidR="00136650" w:rsidRPr="003A5137" w:rsidRDefault="00136650" w:rsidP="00136650">
      <w:pPr>
        <w:autoSpaceDE w:val="0"/>
        <w:autoSpaceDN w:val="0"/>
        <w:adjustRightInd w:val="0"/>
        <w:spacing w:line="326" w:lineRule="auto"/>
        <w:ind w:firstLine="540"/>
        <w:rPr>
          <w:rFonts w:ascii="Times New Roman" w:hAnsi="Times New Roman"/>
          <w:sz w:val="28"/>
          <w:szCs w:val="28"/>
        </w:rPr>
      </w:pPr>
      <w:r w:rsidRPr="003A5137">
        <w:rPr>
          <w:rFonts w:ascii="Times New Roman" w:hAnsi="Times New Roman"/>
          <w:sz w:val="28"/>
          <w:szCs w:val="28"/>
        </w:rPr>
        <w:t xml:space="preserve">Доступ на территорию или в помещение объекта контроля проверочной (ревизионной) группы предоставляется при предъявлении ими служебных удостоверений, копии распоряжения о проведении проверки, ревизии. </w:t>
      </w:r>
    </w:p>
    <w:p w:rsidR="00136650" w:rsidRPr="0053799B" w:rsidRDefault="00136650" w:rsidP="003A5137">
      <w:pPr>
        <w:autoSpaceDE w:val="0"/>
        <w:autoSpaceDN w:val="0"/>
        <w:adjustRightInd w:val="0"/>
        <w:spacing w:line="326" w:lineRule="auto"/>
        <w:ind w:firstLine="540"/>
        <w:rPr>
          <w:rFonts w:ascii="Times New Roman" w:hAnsi="Times New Roman"/>
          <w:sz w:val="28"/>
          <w:szCs w:val="28"/>
        </w:rPr>
      </w:pPr>
      <w:r w:rsidRPr="00080B28">
        <w:rPr>
          <w:rFonts w:ascii="Times New Roman" w:hAnsi="Times New Roman"/>
          <w:sz w:val="28"/>
          <w:szCs w:val="28"/>
        </w:rPr>
        <w:t xml:space="preserve">При воспрепятствовании </w:t>
      </w:r>
      <w:r w:rsidRPr="0053799B">
        <w:rPr>
          <w:rFonts w:ascii="Times New Roman" w:hAnsi="Times New Roman"/>
          <w:sz w:val="28"/>
          <w:szCs w:val="28"/>
        </w:rPr>
        <w:t xml:space="preserve">доступу должностных лиц, уполномоченных на проведение проверки, ревизии, на территорию или в помещение объекта контроля составляется акт. </w:t>
      </w:r>
    </w:p>
    <w:p w:rsidR="00136650" w:rsidRPr="0053799B" w:rsidRDefault="00136650" w:rsidP="00136650">
      <w:pPr>
        <w:autoSpaceDE w:val="0"/>
        <w:autoSpaceDN w:val="0"/>
        <w:adjustRightInd w:val="0"/>
        <w:spacing w:line="326" w:lineRule="auto"/>
        <w:ind w:firstLine="708"/>
        <w:rPr>
          <w:rFonts w:ascii="Times New Roman" w:hAnsi="Times New Roman"/>
          <w:sz w:val="28"/>
          <w:szCs w:val="28"/>
        </w:rPr>
      </w:pPr>
      <w:r w:rsidRPr="0053799B">
        <w:rPr>
          <w:rFonts w:ascii="Times New Roman" w:hAnsi="Times New Roman"/>
          <w:sz w:val="28"/>
          <w:szCs w:val="28"/>
        </w:rPr>
        <w:t xml:space="preserve">При проведении проверок, ревизий должностные лица контрольного органа вправе производить фото- и киносъемки, видеозаписи и использовать любые технические средства фиксации. </w:t>
      </w:r>
    </w:p>
    <w:p w:rsidR="00136650" w:rsidRPr="00080B28" w:rsidRDefault="00136650" w:rsidP="00136650">
      <w:pPr>
        <w:autoSpaceDE w:val="0"/>
        <w:autoSpaceDN w:val="0"/>
        <w:adjustRightInd w:val="0"/>
        <w:spacing w:line="326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7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проведения выездной проверки</w:t>
      </w:r>
      <w:r w:rsidRPr="00080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(ревизии) составляет:</w:t>
      </w:r>
    </w:p>
    <w:p w:rsidR="00136650" w:rsidRPr="00080B28" w:rsidRDefault="00136650" w:rsidP="00136650">
      <w:pPr>
        <w:autoSpaceDE w:val="0"/>
        <w:autoSpaceDN w:val="0"/>
        <w:adjustRightInd w:val="0"/>
        <w:spacing w:line="32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 40 рабочих дней в рамках контроля за соблюдением бюджетного законодательства Российской Федерации и иных нормативных правовых актов, регулирующих бюдже</w:t>
      </w:r>
      <w:r w:rsidR="00080B28" w:rsidRPr="00080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тные правоотношения и контроля,                         </w:t>
      </w:r>
      <w:r w:rsidRPr="00080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 в отношении закупок товаров, работ, услуг для обеспечения муниципальных нужд Партизанского муниципального района;</w:t>
      </w:r>
    </w:p>
    <w:p w:rsidR="00136650" w:rsidRPr="00080B28" w:rsidRDefault="00136650" w:rsidP="00136650">
      <w:pPr>
        <w:autoSpaceDE w:val="0"/>
        <w:autoSpaceDN w:val="0"/>
        <w:adjustRightInd w:val="0"/>
        <w:spacing w:line="326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 30 рабочих дней в рамках контроля, в соответствии                    с законодательством Российской Федерации в отношении закупок товаров, работ, услуг для обеспечения муниципальных нужд Партизанского муниципального района.</w:t>
      </w:r>
    </w:p>
    <w:p w:rsidR="00136650" w:rsidRPr="00080B28" w:rsidRDefault="00136650" w:rsidP="00136650">
      <w:pPr>
        <w:autoSpaceDE w:val="0"/>
        <w:autoSpaceDN w:val="0"/>
        <w:adjustRightInd w:val="0"/>
        <w:spacing w:line="326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Партизанского муниципального района может продлить срок проведения выездной проверки (ревизии) на основании мотивированного обращения должностного лица, осуществляющего проверку, не более чем:</w:t>
      </w:r>
    </w:p>
    <w:p w:rsidR="00136650" w:rsidRPr="00080B28" w:rsidRDefault="00136650" w:rsidP="00080B28">
      <w:pPr>
        <w:autoSpaceDE w:val="0"/>
        <w:autoSpaceDN w:val="0"/>
        <w:adjustRightInd w:val="0"/>
        <w:spacing w:line="326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 рабочих дней по проверкам в рамках контроля за соблюдением бюджетного законодательства Российской Федерации и иных нормативных </w:t>
      </w:r>
      <w:r w:rsidRPr="00080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правовых актов, регулирующих бюджетные правоотношения, и контроля,                     в соответствии с законодательством Российской Федерации в отношении закупок товаров, работ, услуг для обеспечения муниципальных нужд Партизанского муниципального района, предусмотренного </w:t>
      </w:r>
      <w:hyperlink r:id="rId13" w:history="1">
        <w:r w:rsidRPr="00080B2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частью 8 статьи 99</w:t>
        </w:r>
      </w:hyperlink>
      <w:r w:rsidRPr="00080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 контрактной системе;</w:t>
      </w:r>
    </w:p>
    <w:p w:rsidR="00136650" w:rsidRPr="00080B28" w:rsidRDefault="00136650" w:rsidP="00136650">
      <w:pPr>
        <w:autoSpaceDE w:val="0"/>
        <w:autoSpaceDN w:val="0"/>
        <w:adjustRightInd w:val="0"/>
        <w:spacing w:line="326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10 рабочих дней по проверкам в рамках контроля, в соответствии         с законодательством Российской Федерации в отношении закупок товаров, работ, услуг для обеспечения муниципальных нужд Партизанского муниципального района.</w:t>
      </w:r>
    </w:p>
    <w:p w:rsidR="00136650" w:rsidRPr="0053713C" w:rsidRDefault="00136650" w:rsidP="00136650">
      <w:pPr>
        <w:autoSpaceDE w:val="0"/>
        <w:autoSpaceDN w:val="0"/>
        <w:adjustRightInd w:val="0"/>
        <w:spacing w:line="326" w:lineRule="auto"/>
        <w:ind w:firstLine="708"/>
        <w:rPr>
          <w:rFonts w:ascii="Times New Roman" w:hAnsi="Times New Roman"/>
          <w:sz w:val="28"/>
          <w:szCs w:val="28"/>
        </w:rPr>
      </w:pPr>
      <w:r w:rsidRPr="00537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проверки (ревизии) может быть приостановлено главой Партизанского муниципального района на основании мотивированного обращения должностного лица, </w:t>
      </w:r>
      <w:r w:rsidRPr="0053713C">
        <w:rPr>
          <w:rFonts w:ascii="Times New Roman" w:hAnsi="Times New Roman"/>
          <w:sz w:val="28"/>
          <w:szCs w:val="28"/>
        </w:rPr>
        <w:t xml:space="preserve">осуществляющего контрольное мероприятие, </w:t>
      </w:r>
      <w:r w:rsidRPr="00537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общий срок не более 30 рабочих дней:</w:t>
      </w:r>
    </w:p>
    <w:p w:rsidR="00136650" w:rsidRPr="0053713C" w:rsidRDefault="00136650" w:rsidP="00136650">
      <w:pPr>
        <w:autoSpaceDE w:val="0"/>
        <w:autoSpaceDN w:val="0"/>
        <w:adjustRightInd w:val="0"/>
        <w:spacing w:line="326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7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период проведения встречной проверки и (или) обследования,                   но не более чем на 20 рабочих дней;</w:t>
      </w:r>
    </w:p>
    <w:p w:rsidR="00136650" w:rsidRPr="0053713C" w:rsidRDefault="00136650" w:rsidP="0013665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537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</w:t>
      </w:r>
      <w:r w:rsidRPr="0053713C">
        <w:rPr>
          <w:rFonts w:ascii="Times New Roman" w:hAnsi="Times New Roman"/>
          <w:sz w:val="28"/>
          <w:szCs w:val="28"/>
        </w:rPr>
        <w:t xml:space="preserve">в сроки, установленные в распоряжении о приостановлении проверки, </w:t>
      </w:r>
      <w:r w:rsidRPr="00537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приведения объектом контроля в надлежащее состояние документов учета и отчетности;</w:t>
      </w:r>
    </w:p>
    <w:p w:rsidR="00136650" w:rsidRPr="0053713C" w:rsidRDefault="00136650" w:rsidP="00136650">
      <w:pPr>
        <w:autoSpaceDE w:val="0"/>
        <w:autoSpaceDN w:val="0"/>
        <w:adjustRightInd w:val="0"/>
        <w:spacing w:line="312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7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период организации и проведения экспертиз, но не более чем                   на 20 рабочих дней;</w:t>
      </w:r>
    </w:p>
    <w:p w:rsidR="00136650" w:rsidRPr="0053713C" w:rsidRDefault="00136650" w:rsidP="00136650">
      <w:pPr>
        <w:autoSpaceDE w:val="0"/>
        <w:autoSpaceDN w:val="0"/>
        <w:adjustRightInd w:val="0"/>
        <w:spacing w:line="312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7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период исполнения запросов, направленных в компетентные государственные органы;</w:t>
      </w:r>
    </w:p>
    <w:p w:rsidR="00136650" w:rsidRPr="0053713C" w:rsidRDefault="00136650" w:rsidP="00136650">
      <w:pPr>
        <w:autoSpaceDE w:val="0"/>
        <w:autoSpaceDN w:val="0"/>
        <w:adjustRightInd w:val="0"/>
        <w:spacing w:line="312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7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мероприятия, но не более чем на 20 рабочих дней;</w:t>
      </w:r>
    </w:p>
    <w:p w:rsidR="00136650" w:rsidRPr="0053713C" w:rsidRDefault="00136650" w:rsidP="001366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3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53713C">
        <w:rPr>
          <w:rFonts w:ascii="Times New Roman" w:hAnsi="Times New Roman" w:cs="Times New Roman"/>
          <w:sz w:val="28"/>
          <w:szCs w:val="28"/>
        </w:rPr>
        <w:t>период, необходимый для представления документов и информации по повторному запросу контрольного органа, но не более чем на 10 рабочих дней;</w:t>
      </w:r>
    </w:p>
    <w:p w:rsidR="00136650" w:rsidRPr="0053713C" w:rsidRDefault="00136650" w:rsidP="00136650">
      <w:pPr>
        <w:autoSpaceDE w:val="0"/>
        <w:autoSpaceDN w:val="0"/>
        <w:adjustRightInd w:val="0"/>
        <w:spacing w:line="312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7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136650" w:rsidRPr="0053713C" w:rsidRDefault="00136650" w:rsidP="001366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3C">
        <w:rPr>
          <w:rFonts w:ascii="Times New Roman" w:hAnsi="Times New Roman" w:cs="Times New Roman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</w:t>
      </w:r>
      <w:r w:rsidRPr="0053713C">
        <w:rPr>
          <w:rFonts w:ascii="Times New Roman" w:hAnsi="Times New Roman" w:cs="Times New Roman"/>
          <w:sz w:val="28"/>
          <w:szCs w:val="28"/>
        </w:rPr>
        <w:lastRenderedPageBreak/>
        <w:t>мероприятия по причинам, не зависящим от должностного лица Отдела             (при проведении камеральной проверки одним должностным лицом) либо проверочной группы Отдела, включая наступление обстоятельств непреодолимой силы.</w:t>
      </w:r>
    </w:p>
    <w:p w:rsidR="00136650" w:rsidRPr="00377623" w:rsidRDefault="00136650" w:rsidP="0013665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377623">
        <w:rPr>
          <w:rFonts w:ascii="Times New Roman" w:hAnsi="Times New Roman"/>
          <w:sz w:val="28"/>
          <w:szCs w:val="28"/>
        </w:rPr>
        <w:t xml:space="preserve">В срок не позднее трех рабочих дней со дня принятия распоряжения                 о приостановлении проверки должностные лица, осуществляющие проверку, ревизию, направляют объекту контроля в порядке, установленном                   пунктом 2.4 настоящего Административного регламента, распоряжение                          о приостановлении проверки, ревизии и о причинах приостановления. </w:t>
      </w:r>
    </w:p>
    <w:p w:rsidR="00136650" w:rsidRPr="00377623" w:rsidRDefault="00136650" w:rsidP="00136650">
      <w:pPr>
        <w:autoSpaceDE w:val="0"/>
        <w:autoSpaceDN w:val="0"/>
        <w:adjustRightInd w:val="0"/>
        <w:spacing w:line="312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двух рабочих дней со дня получения сведений об устранении причин приостановления выездной проверки (ревизии) принимается распоряжение о возобновлении проведения выездной проверки (ревизии)                   и направляется объекту контроля.</w:t>
      </w:r>
    </w:p>
    <w:p w:rsidR="00136650" w:rsidRPr="00377623" w:rsidRDefault="00136650" w:rsidP="0013665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377623">
        <w:rPr>
          <w:rFonts w:ascii="Times New Roman" w:hAnsi="Times New Roman"/>
          <w:sz w:val="28"/>
          <w:szCs w:val="28"/>
        </w:rPr>
        <w:t>На время приостановления проверки, ревизии течение срока проверки, ревизии прерывается.</w:t>
      </w:r>
    </w:p>
    <w:p w:rsidR="00136650" w:rsidRPr="00377623" w:rsidRDefault="00136650" w:rsidP="0013665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377623">
        <w:rPr>
          <w:rFonts w:ascii="Times New Roman" w:hAnsi="Times New Roman"/>
          <w:sz w:val="28"/>
          <w:szCs w:val="28"/>
        </w:rPr>
        <w:t>Глава Партизанского муниципального района на основании мотивированного обращения должностного лица, осуществляющего проведение проверки, ревизии, может назначить проведение:</w:t>
      </w:r>
    </w:p>
    <w:p w:rsidR="00136650" w:rsidRPr="00377623" w:rsidRDefault="00136650" w:rsidP="0013665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377623">
        <w:rPr>
          <w:rFonts w:ascii="Times New Roman" w:hAnsi="Times New Roman"/>
          <w:sz w:val="28"/>
          <w:szCs w:val="28"/>
        </w:rPr>
        <w:t>а) обследования;</w:t>
      </w:r>
    </w:p>
    <w:p w:rsidR="00136650" w:rsidRPr="00377623" w:rsidRDefault="00136650" w:rsidP="0013665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377623">
        <w:rPr>
          <w:rFonts w:ascii="Times New Roman" w:hAnsi="Times New Roman"/>
          <w:sz w:val="28"/>
          <w:szCs w:val="28"/>
        </w:rPr>
        <w:t>б) встречной проверки;</w:t>
      </w:r>
    </w:p>
    <w:p w:rsidR="00136650" w:rsidRPr="00377623" w:rsidRDefault="00136650" w:rsidP="0013665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377623">
        <w:rPr>
          <w:rFonts w:ascii="Times New Roman" w:hAnsi="Times New Roman"/>
          <w:sz w:val="28"/>
          <w:szCs w:val="28"/>
        </w:rPr>
        <w:t>в) экспертизы.</w:t>
      </w:r>
    </w:p>
    <w:p w:rsidR="00136650" w:rsidRPr="00377623" w:rsidRDefault="00136650" w:rsidP="0013665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377623">
        <w:rPr>
          <w:rFonts w:ascii="Times New Roman" w:hAnsi="Times New Roman"/>
          <w:sz w:val="28"/>
          <w:szCs w:val="28"/>
        </w:rPr>
        <w:t>Заключения экспертиз, результаты обследования прилагаются                     к материалам контрольных мероприятий.</w:t>
      </w:r>
    </w:p>
    <w:p w:rsidR="00136650" w:rsidRPr="00377623" w:rsidRDefault="00136650" w:rsidP="00136650">
      <w:pPr>
        <w:autoSpaceDE w:val="0"/>
        <w:autoSpaceDN w:val="0"/>
        <w:adjustRightInd w:val="0"/>
        <w:spacing w:line="312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проведения встречной проверки не может превышать 20 рабочих дней в рамках контроля, в соответствии с законодательством Российской Федерации в отношении закупок товаров, работ, услуг для обеспечения муниципальных нужд Партизанского муниципального района.</w:t>
      </w:r>
    </w:p>
    <w:p w:rsidR="00136650" w:rsidRPr="00377623" w:rsidRDefault="00136650" w:rsidP="0013665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377623">
        <w:rPr>
          <w:rFonts w:ascii="Times New Roman" w:hAnsi="Times New Roman"/>
          <w:sz w:val="28"/>
          <w:szCs w:val="28"/>
        </w:rPr>
        <w:t>После окончания контрольных действий и иных мероприятий, проводимых в рамках выездной проверки, ревизии, руководитель проверочной (ревизионной) группы (должностное лицо, осуществляющее проверку) подписывает справку о завершении контрольных действий (приложение № 2) и вручает ее представителю объекта контроля не позднее последнего дня срока проведения выездной проверки, ревизии. В случае если представитель объекта контроля уклоняется от получения справки                             о завершении контрольных действий, указанная справка направляется объекту контроля в порядке, установленном пунктом 2.4 настоящего Административного регламента.</w:t>
      </w:r>
    </w:p>
    <w:p w:rsidR="00136650" w:rsidRPr="00377623" w:rsidRDefault="00136650" w:rsidP="00136650">
      <w:pPr>
        <w:autoSpaceDE w:val="0"/>
        <w:autoSpaceDN w:val="0"/>
        <w:adjustRightInd w:val="0"/>
        <w:spacing w:line="312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 результатам камеральной, выездной проверок, ревизий в срок        не более трёх рабочих дней, исчисляемых со дня, следующего за днем окончания срока проведения контрольного мероприятия, оформляется акт</w:t>
      </w:r>
      <w:r w:rsidRPr="00377623">
        <w:rPr>
          <w:rFonts w:ascii="Times New Roman" w:hAnsi="Times New Roman"/>
          <w:sz w:val="28"/>
          <w:szCs w:val="28"/>
        </w:rPr>
        <w:t xml:space="preserve"> проверки (ревизии) (приложение № 3)</w:t>
      </w:r>
      <w:r w:rsidRPr="00377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подписывается руководителем (членами проверочной группы) контрольного органа.</w:t>
      </w:r>
    </w:p>
    <w:p w:rsidR="00136650" w:rsidRPr="00B536C5" w:rsidRDefault="00136650" w:rsidP="0013665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B536C5">
        <w:rPr>
          <w:rFonts w:ascii="Times New Roman" w:hAnsi="Times New Roman"/>
          <w:sz w:val="28"/>
          <w:szCs w:val="28"/>
        </w:rPr>
        <w:t>К акту проверки, в случае, если проводились иные контрольные мероприятия прилагаются заключение, подготовленное по результатам проведения обследования, и (или) результаты экспертиз (исследований), фото-, видео- и аудиоматериалы.</w:t>
      </w:r>
    </w:p>
    <w:p w:rsidR="00136650" w:rsidRPr="00B536C5" w:rsidRDefault="00136650" w:rsidP="0013665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B536C5">
        <w:rPr>
          <w:rFonts w:ascii="Times New Roman" w:hAnsi="Times New Roman"/>
          <w:sz w:val="28"/>
          <w:szCs w:val="28"/>
        </w:rPr>
        <w:t xml:space="preserve">Акт проверки, ревизии в течение трёх рабочих дней со дня его подписания направляется представителю объекта контроля в порядке, установленном пунктом 2.4 настоящего Административного регламента. </w:t>
      </w:r>
    </w:p>
    <w:p w:rsidR="00136650" w:rsidRPr="00B536C5" w:rsidRDefault="00136650" w:rsidP="00136650">
      <w:pPr>
        <w:keepNext/>
        <w:widowControl w:val="0"/>
        <w:autoSpaceDE w:val="0"/>
        <w:autoSpaceDN w:val="0"/>
        <w:adjustRightInd w:val="0"/>
        <w:spacing w:line="312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B536C5">
        <w:rPr>
          <w:rFonts w:ascii="Times New Roman" w:hAnsi="Times New Roman"/>
          <w:sz w:val="28"/>
          <w:szCs w:val="28"/>
        </w:rPr>
        <w:t>Объект контроля вправе представить письменные возражения на акт проверки, ревизии в течение десяти рабочих дней со дня получения такого акта. Письменные возражения объекта контроля прилагаются к материалам проверки, ревизии.</w:t>
      </w:r>
    </w:p>
    <w:p w:rsidR="00F84961" w:rsidRPr="00B536C5" w:rsidRDefault="00F84961" w:rsidP="008B017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536C5">
        <w:rPr>
          <w:rFonts w:ascii="Times New Roman" w:hAnsi="Times New Roman"/>
          <w:b/>
          <w:sz w:val="28"/>
          <w:szCs w:val="28"/>
        </w:rPr>
        <w:t xml:space="preserve">3.2.2. Проведение встречных проверок </w:t>
      </w:r>
    </w:p>
    <w:p w:rsidR="00F84961" w:rsidRPr="00B536C5" w:rsidRDefault="00F84961" w:rsidP="007A7986">
      <w:pPr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B536C5">
        <w:rPr>
          <w:rFonts w:ascii="Times New Roman" w:hAnsi="Times New Roman"/>
          <w:sz w:val="28"/>
          <w:szCs w:val="28"/>
        </w:rPr>
        <w:t xml:space="preserve">В целях установления и (или) подтверждения фактов, связанных </w:t>
      </w:r>
      <w:r w:rsidR="005521E2" w:rsidRPr="00B536C5">
        <w:rPr>
          <w:rFonts w:ascii="Times New Roman" w:hAnsi="Times New Roman"/>
          <w:sz w:val="28"/>
          <w:szCs w:val="28"/>
        </w:rPr>
        <w:t xml:space="preserve">             </w:t>
      </w:r>
      <w:r w:rsidRPr="00B536C5">
        <w:rPr>
          <w:rFonts w:ascii="Times New Roman" w:hAnsi="Times New Roman"/>
          <w:sz w:val="28"/>
          <w:szCs w:val="28"/>
        </w:rPr>
        <w:t xml:space="preserve">с деятельностью объекта контроля в рамках выездных или камеральных проверок могут проводиться встречные проверки. </w:t>
      </w:r>
    </w:p>
    <w:p w:rsidR="00F84961" w:rsidRPr="00B536C5" w:rsidRDefault="00F84961" w:rsidP="007A7986">
      <w:pPr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B536C5">
        <w:rPr>
          <w:rFonts w:ascii="Times New Roman" w:hAnsi="Times New Roman"/>
          <w:sz w:val="28"/>
          <w:szCs w:val="28"/>
        </w:rPr>
        <w:t xml:space="preserve">Встречные проверки проводятся в порядке, установленном для выездных или камеральных проверок соответственно. Срок проведения встречных проверок не может превышать двадцати рабочих дней. </w:t>
      </w:r>
    </w:p>
    <w:p w:rsidR="009F1977" w:rsidRPr="00B536C5" w:rsidRDefault="009F1977" w:rsidP="009F1977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B536C5">
        <w:rPr>
          <w:rFonts w:ascii="Times New Roman" w:hAnsi="Times New Roman"/>
          <w:sz w:val="28"/>
          <w:szCs w:val="28"/>
        </w:rPr>
        <w:t>Результаты встречной проверки отражаются в акте, который должен быть подписан в последний день проведения проверки и приобщается к материалам выездной или камеральной проверки соответственно.».</w:t>
      </w:r>
    </w:p>
    <w:p w:rsidR="00F84961" w:rsidRPr="00B536C5" w:rsidRDefault="00F84961" w:rsidP="007A7986">
      <w:pPr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B536C5">
        <w:rPr>
          <w:rFonts w:ascii="Times New Roman" w:hAnsi="Times New Roman"/>
          <w:sz w:val="28"/>
          <w:szCs w:val="28"/>
        </w:rPr>
        <w:t xml:space="preserve">По результатам встречной проверки меры принуждения к объекту встречной проверки не применяются. </w:t>
      </w:r>
    </w:p>
    <w:p w:rsidR="005521E2" w:rsidRPr="005622F6" w:rsidRDefault="00F84961" w:rsidP="007A7986">
      <w:pPr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622F6">
        <w:rPr>
          <w:rFonts w:ascii="Times New Roman" w:hAnsi="Times New Roman"/>
          <w:b/>
          <w:sz w:val="28"/>
          <w:szCs w:val="28"/>
        </w:rPr>
        <w:t>3.2.3. Проведение обследования</w:t>
      </w:r>
    </w:p>
    <w:p w:rsidR="005521E2" w:rsidRPr="005622F6" w:rsidRDefault="00F84961" w:rsidP="007A7986">
      <w:pPr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5622F6">
        <w:rPr>
          <w:rFonts w:ascii="Times New Roman" w:hAnsi="Times New Roman"/>
          <w:sz w:val="28"/>
          <w:szCs w:val="28"/>
        </w:rPr>
        <w:t>При обследовании осуществляется анализ и оценка состояния сферы деятельности объекта контроля, определенной распоряжением администрации Партизанского муниципального района о проведении обследования.</w:t>
      </w:r>
    </w:p>
    <w:p w:rsidR="005521E2" w:rsidRPr="005622F6" w:rsidRDefault="00F84961" w:rsidP="007A7986">
      <w:pPr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5622F6">
        <w:rPr>
          <w:rFonts w:ascii="Times New Roman" w:hAnsi="Times New Roman"/>
          <w:sz w:val="28"/>
          <w:szCs w:val="28"/>
        </w:rPr>
        <w:t>Обследование (за исключением обследования, проводимого в рамках камеральных и выездных проверок) проводится в порядке и сроки, установленные для выездных проверок.</w:t>
      </w:r>
    </w:p>
    <w:p w:rsidR="005521E2" w:rsidRPr="005622F6" w:rsidRDefault="00F84961" w:rsidP="00533F23">
      <w:pPr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5622F6">
        <w:rPr>
          <w:rFonts w:ascii="Times New Roman" w:hAnsi="Times New Roman"/>
          <w:sz w:val="28"/>
          <w:szCs w:val="28"/>
        </w:rPr>
        <w:t>Обследование, проводимое в рамках камеральных и выездных проверок, проводится в срок не более двадцати рабочих дней.</w:t>
      </w:r>
    </w:p>
    <w:p w:rsidR="00F84961" w:rsidRPr="005622F6" w:rsidRDefault="00F84961" w:rsidP="005F0D3B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622F6">
        <w:rPr>
          <w:rFonts w:ascii="Times New Roman" w:hAnsi="Times New Roman"/>
          <w:sz w:val="28"/>
          <w:szCs w:val="28"/>
        </w:rPr>
        <w:t xml:space="preserve">При проведении обследования могут проводиться исследования </w:t>
      </w:r>
      <w:r w:rsidR="005F0D3B" w:rsidRPr="005622F6">
        <w:rPr>
          <w:rFonts w:ascii="Times New Roman" w:hAnsi="Times New Roman"/>
          <w:sz w:val="28"/>
          <w:szCs w:val="28"/>
        </w:rPr>
        <w:t xml:space="preserve">    </w:t>
      </w:r>
      <w:r w:rsidR="005F0D3B" w:rsidRPr="0022038C">
        <w:rPr>
          <w:rFonts w:ascii="Times New Roman" w:hAnsi="Times New Roman"/>
          <w:sz w:val="28"/>
          <w:szCs w:val="28"/>
          <w:highlight w:val="cyan"/>
        </w:rPr>
        <w:t xml:space="preserve">             </w:t>
      </w:r>
      <w:r w:rsidRPr="005622F6">
        <w:rPr>
          <w:rFonts w:ascii="Times New Roman" w:hAnsi="Times New Roman"/>
          <w:sz w:val="28"/>
          <w:szCs w:val="28"/>
        </w:rPr>
        <w:lastRenderedPageBreak/>
        <w:t>и экспертизы с использованием фото-, видео- и аудио-, а также иных средств измерения и фиксации, в том числе измерительных приборов.</w:t>
      </w:r>
    </w:p>
    <w:p w:rsidR="00F84961" w:rsidRPr="005622F6" w:rsidRDefault="00F84961" w:rsidP="005F0D3B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622F6">
        <w:rPr>
          <w:rFonts w:ascii="Times New Roman" w:hAnsi="Times New Roman"/>
          <w:sz w:val="28"/>
          <w:szCs w:val="28"/>
        </w:rPr>
        <w:t xml:space="preserve">Результаты обследования, проведенного в рамках камеральной или выездной проверки, оформляются заключением, которое прилагается </w:t>
      </w:r>
      <w:r w:rsidR="005F0D3B" w:rsidRPr="005622F6">
        <w:rPr>
          <w:rFonts w:ascii="Times New Roman" w:hAnsi="Times New Roman"/>
          <w:sz w:val="28"/>
          <w:szCs w:val="28"/>
        </w:rPr>
        <w:t xml:space="preserve">                  </w:t>
      </w:r>
      <w:r w:rsidRPr="005622F6">
        <w:rPr>
          <w:rFonts w:ascii="Times New Roman" w:hAnsi="Times New Roman"/>
          <w:sz w:val="28"/>
          <w:szCs w:val="28"/>
        </w:rPr>
        <w:t>к материалам проверки</w:t>
      </w:r>
      <w:r w:rsidR="007A7986" w:rsidRPr="005622F6">
        <w:rPr>
          <w:rFonts w:ascii="Times New Roman" w:hAnsi="Times New Roman"/>
          <w:sz w:val="28"/>
          <w:szCs w:val="28"/>
        </w:rPr>
        <w:t xml:space="preserve"> (приложение № 4)</w:t>
      </w:r>
      <w:r w:rsidRPr="005622F6">
        <w:rPr>
          <w:rFonts w:ascii="Times New Roman" w:hAnsi="Times New Roman"/>
          <w:sz w:val="28"/>
          <w:szCs w:val="28"/>
        </w:rPr>
        <w:t>.</w:t>
      </w:r>
    </w:p>
    <w:p w:rsidR="00F84961" w:rsidRPr="005622F6" w:rsidRDefault="00F84961" w:rsidP="005F0D3B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622F6">
        <w:rPr>
          <w:rFonts w:ascii="Times New Roman" w:hAnsi="Times New Roman"/>
          <w:sz w:val="28"/>
          <w:szCs w:val="28"/>
        </w:rPr>
        <w:t>Результаты обследования, проведенного в качестве самостоятельного контрольного мероприятия, оформляются заключением, которое в течение трех рабочих дней со дня его подписания направляется представителю объекта контроля в порядке, установленном настоящим Административным регламентом.</w:t>
      </w:r>
    </w:p>
    <w:p w:rsidR="00F84961" w:rsidRPr="005622F6" w:rsidRDefault="00F84961" w:rsidP="005F0D3B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622F6">
        <w:rPr>
          <w:rFonts w:ascii="Times New Roman" w:hAnsi="Times New Roman"/>
          <w:sz w:val="28"/>
          <w:szCs w:val="28"/>
        </w:rPr>
        <w:t xml:space="preserve">Объекты контроля вправе представить письменные возражения </w:t>
      </w:r>
      <w:r w:rsidR="005F0D3B" w:rsidRPr="005622F6">
        <w:rPr>
          <w:rFonts w:ascii="Times New Roman" w:hAnsi="Times New Roman"/>
          <w:sz w:val="28"/>
          <w:szCs w:val="28"/>
        </w:rPr>
        <w:t xml:space="preserve">                 </w:t>
      </w:r>
      <w:r w:rsidRPr="005622F6">
        <w:rPr>
          <w:rFonts w:ascii="Times New Roman" w:hAnsi="Times New Roman"/>
          <w:sz w:val="28"/>
          <w:szCs w:val="28"/>
        </w:rPr>
        <w:t xml:space="preserve">на заключение, оформленное по результатам обследования (за исключением обследования, проводимого в рамках камеральных и выездных проверок, ревизий), в течение пяти рабочих дней со дня получения заключения. Письменные возражения объекта контроля по заключению приобщаются </w:t>
      </w:r>
      <w:r w:rsidR="005F0D3B" w:rsidRPr="005622F6">
        <w:rPr>
          <w:rFonts w:ascii="Times New Roman" w:hAnsi="Times New Roman"/>
          <w:sz w:val="28"/>
          <w:szCs w:val="28"/>
        </w:rPr>
        <w:t xml:space="preserve">            </w:t>
      </w:r>
      <w:r w:rsidRPr="005622F6">
        <w:rPr>
          <w:rFonts w:ascii="Times New Roman" w:hAnsi="Times New Roman"/>
          <w:sz w:val="28"/>
          <w:szCs w:val="28"/>
        </w:rPr>
        <w:t>к материалам обследования.</w:t>
      </w:r>
    </w:p>
    <w:p w:rsidR="00F84961" w:rsidRPr="005622F6" w:rsidRDefault="00F84961" w:rsidP="005F0D3B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outlineLvl w:val="2"/>
        <w:rPr>
          <w:rFonts w:ascii="Times New Roman" w:hAnsi="Times New Roman"/>
          <w:b/>
          <w:sz w:val="28"/>
          <w:szCs w:val="28"/>
        </w:rPr>
      </w:pPr>
      <w:r w:rsidRPr="005622F6">
        <w:rPr>
          <w:rFonts w:ascii="Times New Roman" w:hAnsi="Times New Roman"/>
          <w:b/>
          <w:sz w:val="28"/>
          <w:szCs w:val="28"/>
        </w:rPr>
        <w:t>3.3. Реализация результатов проведения контрольных мероприятий</w:t>
      </w:r>
    </w:p>
    <w:p w:rsidR="00E25289" w:rsidRPr="0053799B" w:rsidRDefault="00E25289" w:rsidP="00E25289">
      <w:pPr>
        <w:suppressLineNumbers/>
        <w:ind w:firstLine="708"/>
        <w:rPr>
          <w:rFonts w:ascii="Times New Roman" w:hAnsi="Times New Roman"/>
          <w:sz w:val="28"/>
          <w:szCs w:val="28"/>
        </w:rPr>
      </w:pPr>
      <w:r w:rsidRPr="0056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контрольных мероприятий при наличии возражений к ним подлежат рассмотрению Комиссией </w:t>
      </w:r>
      <w:r w:rsidRPr="005622F6">
        <w:rPr>
          <w:rFonts w:ascii="Times New Roman" w:hAnsi="Times New Roman"/>
          <w:sz w:val="28"/>
          <w:szCs w:val="28"/>
        </w:rPr>
        <w:t>по рассмотрению жалоб о нарушении прав участников закупок</w:t>
      </w:r>
      <w:r w:rsidRPr="0056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2F6">
        <w:rPr>
          <w:rFonts w:ascii="Times New Roman" w:hAnsi="Times New Roman"/>
          <w:sz w:val="28"/>
          <w:szCs w:val="28"/>
        </w:rPr>
        <w:t xml:space="preserve">для муниципальных нужд, результатов проверок, ревизий, обследований, проведенных по вопросам, отнесенным к компетенции отдела финансового контроля администрации Партизанского муниципального района (далее – </w:t>
      </w:r>
      <w:r w:rsidRPr="0053799B">
        <w:rPr>
          <w:rFonts w:ascii="Times New Roman" w:hAnsi="Times New Roman"/>
          <w:sz w:val="28"/>
          <w:szCs w:val="28"/>
        </w:rPr>
        <w:t>Комиссия).</w:t>
      </w:r>
    </w:p>
    <w:p w:rsidR="00F84961" w:rsidRPr="005622F6" w:rsidRDefault="00F84961" w:rsidP="00E25289">
      <w:pPr>
        <w:suppressLineNumbers/>
        <w:ind w:firstLine="708"/>
        <w:rPr>
          <w:rFonts w:ascii="Times New Roman" w:hAnsi="Times New Roman"/>
          <w:sz w:val="28"/>
          <w:szCs w:val="28"/>
        </w:rPr>
      </w:pPr>
      <w:r w:rsidRPr="00537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представленных должностным лицом отдела финансового контроля материалов контрольных мероприятий и возражений </w:t>
      </w:r>
      <w:r w:rsidR="005F0D3B" w:rsidRPr="00537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7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ним Комиссия принимает решение:</w:t>
      </w:r>
    </w:p>
    <w:p w:rsidR="00F84961" w:rsidRPr="005622F6" w:rsidRDefault="00F84961" w:rsidP="005F0D3B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622F6">
        <w:rPr>
          <w:rFonts w:ascii="Times New Roman" w:hAnsi="Times New Roman"/>
          <w:sz w:val="28"/>
          <w:szCs w:val="28"/>
        </w:rPr>
        <w:t>1) при рассмотрении результатов обследования:</w:t>
      </w:r>
    </w:p>
    <w:p w:rsidR="00F84961" w:rsidRPr="005622F6" w:rsidRDefault="00F84961" w:rsidP="005F0D3B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622F6">
        <w:rPr>
          <w:rFonts w:ascii="Times New Roman" w:hAnsi="Times New Roman"/>
          <w:sz w:val="28"/>
          <w:szCs w:val="28"/>
        </w:rPr>
        <w:t>а) о проведении проверки;</w:t>
      </w:r>
    </w:p>
    <w:p w:rsidR="00F84961" w:rsidRPr="005622F6" w:rsidRDefault="00F84961" w:rsidP="005F0D3B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622F6">
        <w:rPr>
          <w:rFonts w:ascii="Times New Roman" w:hAnsi="Times New Roman"/>
          <w:sz w:val="28"/>
          <w:szCs w:val="28"/>
        </w:rPr>
        <w:t>б) об отсутствии оснований для проведения проверки.</w:t>
      </w:r>
    </w:p>
    <w:p w:rsidR="00F84961" w:rsidRPr="005622F6" w:rsidRDefault="00F84961" w:rsidP="005F0D3B">
      <w:pPr>
        <w:keepNext/>
        <w:widowControl w:val="0"/>
        <w:autoSpaceDE w:val="0"/>
        <w:autoSpaceDN w:val="0"/>
        <w:adjustRightInd w:val="0"/>
        <w:spacing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622F6">
        <w:rPr>
          <w:rFonts w:ascii="Times New Roman" w:hAnsi="Times New Roman"/>
          <w:sz w:val="28"/>
          <w:szCs w:val="28"/>
        </w:rPr>
        <w:t>2) по результатам рассмотрения материалов камеральных и выездных проверок:</w:t>
      </w:r>
    </w:p>
    <w:p w:rsidR="00F84961" w:rsidRPr="005A53D5" w:rsidRDefault="00F84961" w:rsidP="005F0D3B">
      <w:pPr>
        <w:autoSpaceDE w:val="0"/>
        <w:autoSpaceDN w:val="0"/>
        <w:adjustRightInd w:val="0"/>
        <w:spacing w:line="312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направлении объекту контроля представления и (или) предписания;</w:t>
      </w:r>
    </w:p>
    <w:p w:rsidR="005F0D3B" w:rsidRPr="005A53D5" w:rsidRDefault="00F84961" w:rsidP="00533F23">
      <w:pPr>
        <w:autoSpaceDE w:val="0"/>
        <w:autoSpaceDN w:val="0"/>
        <w:adjustRightInd w:val="0"/>
        <w:spacing w:line="312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направлении в Финансовое управление Партизанского муниципального района уведомления о применении бюджетных мер принуждения;</w:t>
      </w:r>
    </w:p>
    <w:p w:rsidR="00F84961" w:rsidRPr="005A53D5" w:rsidRDefault="00F84961" w:rsidP="007A7986">
      <w:pPr>
        <w:autoSpaceDE w:val="0"/>
        <w:autoSpaceDN w:val="0"/>
        <w:adjustRightInd w:val="0"/>
        <w:spacing w:line="300" w:lineRule="auto"/>
        <w:ind w:firstLine="709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5A53D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об отсутствии оснований для применения бюджетных мер принуждения; </w:t>
      </w:r>
    </w:p>
    <w:p w:rsidR="00F84961" w:rsidRPr="005A53D5" w:rsidRDefault="00F84961" w:rsidP="007A7986">
      <w:pPr>
        <w:autoSpaceDE w:val="0"/>
        <w:autoSpaceDN w:val="0"/>
        <w:adjustRightInd w:val="0"/>
        <w:spacing w:line="30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 проведении выездной проверки (при рассмотрении материалов камеральной проверки); </w:t>
      </w:r>
    </w:p>
    <w:p w:rsidR="00F84961" w:rsidRPr="005A53D5" w:rsidRDefault="00F84961" w:rsidP="007A7986">
      <w:pPr>
        <w:autoSpaceDE w:val="0"/>
        <w:autoSpaceDN w:val="0"/>
        <w:adjustRightInd w:val="0"/>
        <w:spacing w:line="30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назначении внеплановой выездной проверки при представлении объектом контроля дополнительных документов материалов и информации, относящихся к проверяемому периоду, влияющих на выводы, сделанные по результатам выездной проверки. </w:t>
      </w:r>
    </w:p>
    <w:p w:rsidR="00F84961" w:rsidRPr="005A53D5" w:rsidRDefault="00F84961" w:rsidP="007A798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D5">
        <w:rPr>
          <w:rFonts w:ascii="Times New Roman" w:hAnsi="Times New Roman" w:cs="Times New Roman"/>
          <w:sz w:val="28"/>
          <w:szCs w:val="28"/>
        </w:rPr>
        <w:t xml:space="preserve">Решение Комиссии направляется в порядке, установленном </w:t>
      </w:r>
      <w:r w:rsidR="007A7986" w:rsidRPr="005A53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A53D5">
        <w:rPr>
          <w:rFonts w:ascii="Times New Roman" w:hAnsi="Times New Roman" w:cs="Times New Roman"/>
          <w:sz w:val="28"/>
          <w:szCs w:val="28"/>
        </w:rPr>
        <w:t>пунктом 2.</w:t>
      </w:r>
      <w:r w:rsidR="007A7986" w:rsidRPr="005A53D5">
        <w:rPr>
          <w:rFonts w:ascii="Times New Roman" w:hAnsi="Times New Roman" w:cs="Times New Roman"/>
          <w:sz w:val="28"/>
          <w:szCs w:val="28"/>
        </w:rPr>
        <w:t>4</w:t>
      </w:r>
      <w:r w:rsidRPr="005A53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объекту контроля </w:t>
      </w:r>
      <w:r w:rsidR="007A7986" w:rsidRPr="005A53D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53D5">
        <w:rPr>
          <w:rFonts w:ascii="Times New Roman" w:hAnsi="Times New Roman" w:cs="Times New Roman"/>
          <w:sz w:val="28"/>
          <w:szCs w:val="28"/>
        </w:rPr>
        <w:t xml:space="preserve">в течение пяти рабочих дней, исчисляемых со дня, следующего за днем </w:t>
      </w:r>
      <w:r w:rsidR="007A7986" w:rsidRPr="005A53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53D5">
        <w:rPr>
          <w:rFonts w:ascii="Times New Roman" w:hAnsi="Times New Roman" w:cs="Times New Roman"/>
          <w:sz w:val="28"/>
          <w:szCs w:val="28"/>
        </w:rPr>
        <w:t xml:space="preserve">их оформления. </w:t>
      </w:r>
      <w:r w:rsidR="007F4F52" w:rsidRPr="005A5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Рассмотрение материалов камеральных, выездных  проверок, ревизий оформляется протоколом. </w:t>
      </w:r>
      <w:r w:rsidR="007F4F52" w:rsidRPr="005A53D5">
        <w:rPr>
          <w:rFonts w:ascii="Times New Roman" w:hAnsi="Times New Roman"/>
          <w:sz w:val="28"/>
          <w:szCs w:val="28"/>
        </w:rPr>
        <w:t>Одновременно с подписанием вышеуказанного распорядительного документа утверждается отчет о результатах камеральной, выездной проверки, ревизии,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 Отчет о результатах камеральной, выездной  проверки, ревизии подписывается руководителем (членами проверочной группы) контрольного органа. Отчет о результатах камеральной, выездной проверки, ревизии приобщается к материалам проверки.</w:t>
      </w:r>
    </w:p>
    <w:p w:rsidR="00E25289" w:rsidRPr="005A53D5" w:rsidRDefault="00E25289" w:rsidP="00E25289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D5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по внутреннему муниципальному финансовому контролю в финансово-бюджетной сфере направляются: </w:t>
      </w:r>
    </w:p>
    <w:p w:rsidR="00E25289" w:rsidRPr="005A53D5" w:rsidRDefault="00E25289" w:rsidP="00E252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A53D5">
        <w:rPr>
          <w:sz w:val="28"/>
          <w:szCs w:val="28"/>
        </w:rPr>
        <w:t>а) представление, под которым понимается документ контрольного органа,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 (приложение № 5);</w:t>
      </w:r>
    </w:p>
    <w:p w:rsidR="00E25289" w:rsidRPr="005A53D5" w:rsidRDefault="00E25289" w:rsidP="005A53D5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5A53D5">
        <w:rPr>
          <w:rFonts w:ascii="Times New Roman" w:hAnsi="Times New Roman"/>
          <w:sz w:val="28"/>
          <w:szCs w:val="28"/>
        </w:rPr>
        <w:t>б)  предписание, п</w:t>
      </w:r>
      <w:r w:rsidRPr="005A53D5">
        <w:rPr>
          <w:rFonts w:ascii="Times New Roman" w:hAnsi="Times New Roman"/>
          <w:sz w:val="28"/>
          <w:szCs w:val="28"/>
          <w:lang w:eastAsia="ru-RU"/>
        </w:rPr>
        <w:t xml:space="preserve">од которым  понимается документ контрольного органа, содержащий обязательные для исполнения в указанный в предписании срок требования об устранении нарушений бюджетного </w:t>
      </w:r>
      <w:r w:rsidRPr="005A53D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 </w:t>
      </w:r>
      <w:r w:rsidRPr="005A53D5">
        <w:rPr>
          <w:rFonts w:ascii="Times New Roman" w:hAnsi="Times New Roman"/>
          <w:sz w:val="28"/>
          <w:szCs w:val="28"/>
        </w:rPr>
        <w:t>(приложение № 6)</w:t>
      </w:r>
      <w:r w:rsidR="007F4F52" w:rsidRPr="005A53D5">
        <w:rPr>
          <w:rFonts w:ascii="Times New Roman" w:hAnsi="Times New Roman"/>
          <w:sz w:val="28"/>
          <w:szCs w:val="28"/>
        </w:rPr>
        <w:t>; Предписание направляется (вручается) представителю субъекта контроля в срок не более 5 рабочих дней со дня принятия решения  о выдаче обязательного для исполнения предписания</w:t>
      </w:r>
      <w:r w:rsidRPr="005A53D5">
        <w:rPr>
          <w:rFonts w:ascii="Times New Roman" w:hAnsi="Times New Roman"/>
          <w:sz w:val="28"/>
          <w:szCs w:val="28"/>
        </w:rPr>
        <w:t xml:space="preserve">; </w:t>
      </w:r>
    </w:p>
    <w:p w:rsidR="00E25289" w:rsidRPr="005A53D5" w:rsidRDefault="00E25289" w:rsidP="00E25289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3D5">
        <w:rPr>
          <w:rFonts w:ascii="Times New Roman" w:hAnsi="Times New Roman"/>
          <w:sz w:val="28"/>
          <w:szCs w:val="28"/>
        </w:rPr>
        <w:t xml:space="preserve">в) </w:t>
      </w:r>
      <w:r w:rsidRPr="005A53D5">
        <w:rPr>
          <w:rFonts w:ascii="Times New Roman" w:hAnsi="Times New Roman"/>
          <w:sz w:val="28"/>
          <w:szCs w:val="28"/>
          <w:lang w:eastAsia="ru-RU"/>
        </w:rPr>
        <w:t xml:space="preserve">Уведомление о применении бюджетных мер принуждения, под которым  понимается документ контрольного органа, обязательный к рассмотрению финансовым управлением </w:t>
      </w:r>
      <w:r w:rsidRPr="005A5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Партизанского муниципального района</w:t>
      </w:r>
      <w:r w:rsidRPr="005A53D5">
        <w:rPr>
          <w:rFonts w:ascii="Times New Roman" w:hAnsi="Times New Roman"/>
          <w:sz w:val="28"/>
          <w:szCs w:val="28"/>
          <w:lang w:eastAsia="ru-RU"/>
        </w:rPr>
        <w:t>, содержащий основания для применения предусмотренных Бюджетным Кодексом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</w:t>
      </w:r>
      <w:r w:rsidRPr="005A53D5">
        <w:rPr>
          <w:rFonts w:ascii="Times New Roman" w:hAnsi="Times New Roman"/>
          <w:sz w:val="28"/>
          <w:szCs w:val="28"/>
        </w:rPr>
        <w:t xml:space="preserve"> (приложение № 7).</w:t>
      </w:r>
    </w:p>
    <w:p w:rsidR="005F0D3B" w:rsidRPr="005A53D5" w:rsidRDefault="00F84961" w:rsidP="00E25289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3D5">
        <w:rPr>
          <w:rFonts w:ascii="Times New Roman" w:hAnsi="Times New Roman"/>
          <w:sz w:val="28"/>
          <w:szCs w:val="28"/>
        </w:rPr>
        <w:t>При осуществлении внутреннего муниципального финансового контроля в отношении закупок для обеспечения муниципальных нужд направляется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F84961" w:rsidRPr="005A53D5" w:rsidRDefault="00F84961" w:rsidP="007A7986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3D5">
        <w:rPr>
          <w:rFonts w:ascii="Times New Roman" w:hAnsi="Times New Roman"/>
          <w:sz w:val="28"/>
          <w:szCs w:val="28"/>
        </w:rPr>
        <w:t>Контрольный орган</w:t>
      </w:r>
      <w:r w:rsidRPr="005A5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53D5">
        <w:rPr>
          <w:rFonts w:ascii="Times New Roman" w:hAnsi="Times New Roman"/>
          <w:sz w:val="28"/>
          <w:szCs w:val="28"/>
        </w:rPr>
        <w:t xml:space="preserve">осуществляет мониторинг за исполнением объектами контроля представлений и предписаний. В случае неисполнения представления и (или) предписания к объекту </w:t>
      </w:r>
      <w:r w:rsidRPr="005A53D5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Pr="005A53D5">
        <w:rPr>
          <w:rFonts w:ascii="Times New Roman" w:hAnsi="Times New Roman"/>
          <w:sz w:val="28"/>
          <w:szCs w:val="28"/>
        </w:rPr>
        <w:t>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</w:p>
    <w:p w:rsidR="005F0D3B" w:rsidRPr="0022038C" w:rsidRDefault="005F0D3B" w:rsidP="00533F23">
      <w:pPr>
        <w:pStyle w:val="ConsPlusNormal"/>
        <w:spacing w:line="312" w:lineRule="auto"/>
        <w:rPr>
          <w:rFonts w:ascii="Times New Roman" w:hAnsi="Times New Roman"/>
          <w:sz w:val="24"/>
          <w:szCs w:val="24"/>
          <w:highlight w:val="cyan"/>
        </w:rPr>
      </w:pPr>
    </w:p>
    <w:p w:rsidR="00F84961" w:rsidRPr="005A53D5" w:rsidRDefault="00F84961" w:rsidP="005F0D3B">
      <w:pPr>
        <w:keepNext/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A53D5">
        <w:rPr>
          <w:rFonts w:ascii="Times New Roman" w:hAnsi="Times New Roman"/>
          <w:b/>
          <w:sz w:val="28"/>
          <w:szCs w:val="28"/>
        </w:rPr>
        <w:t xml:space="preserve">IV. ПОРЯДОК И ФОРМЫ КОНТРОЛЯ ЗА </w:t>
      </w:r>
      <w:r w:rsidR="005F0D3B" w:rsidRPr="005A53D5">
        <w:rPr>
          <w:rFonts w:ascii="Times New Roman" w:hAnsi="Times New Roman"/>
          <w:b/>
          <w:sz w:val="28"/>
          <w:szCs w:val="28"/>
        </w:rPr>
        <w:t>ОСУЩЕСТВЛЕНИЕМ</w:t>
      </w:r>
    </w:p>
    <w:p w:rsidR="00F84961" w:rsidRPr="005A53D5" w:rsidRDefault="00F84961" w:rsidP="005F0D3B">
      <w:pPr>
        <w:keepNext/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5A53D5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5F0D3B" w:rsidRPr="005A53D5">
        <w:rPr>
          <w:rFonts w:ascii="Times New Roman" w:hAnsi="Times New Roman"/>
          <w:b/>
          <w:sz w:val="28"/>
          <w:szCs w:val="28"/>
        </w:rPr>
        <w:t>ГО</w:t>
      </w:r>
      <w:r w:rsidRPr="005A53D5">
        <w:rPr>
          <w:rFonts w:ascii="Times New Roman" w:hAnsi="Times New Roman"/>
          <w:b/>
          <w:sz w:val="28"/>
          <w:szCs w:val="28"/>
        </w:rPr>
        <w:t xml:space="preserve"> </w:t>
      </w:r>
      <w:r w:rsidR="005F0D3B" w:rsidRPr="005A53D5">
        <w:rPr>
          <w:rFonts w:ascii="Times New Roman" w:hAnsi="Times New Roman"/>
          <w:b/>
          <w:sz w:val="28"/>
          <w:szCs w:val="28"/>
        </w:rPr>
        <w:t>КОНТРОЛЯ</w:t>
      </w:r>
    </w:p>
    <w:p w:rsidR="00F84961" w:rsidRPr="005A53D5" w:rsidRDefault="00F84961" w:rsidP="00F84961">
      <w:pPr>
        <w:keepNext/>
        <w:widowControl w:val="0"/>
        <w:autoSpaceDE w:val="0"/>
        <w:autoSpaceDN w:val="0"/>
        <w:adjustRightInd w:val="0"/>
        <w:spacing w:line="331" w:lineRule="auto"/>
        <w:contextualSpacing/>
        <w:rPr>
          <w:rFonts w:ascii="Times New Roman" w:hAnsi="Times New Roman"/>
          <w:sz w:val="16"/>
          <w:szCs w:val="16"/>
        </w:rPr>
      </w:pPr>
    </w:p>
    <w:p w:rsidR="00F84961" w:rsidRPr="005A53D5" w:rsidRDefault="00F84961" w:rsidP="005F0D3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D5">
        <w:rPr>
          <w:rFonts w:ascii="Times New Roman" w:hAnsi="Times New Roman" w:cs="Times New Roman"/>
          <w:sz w:val="28"/>
          <w:szCs w:val="28"/>
        </w:rPr>
        <w:t>4.1. Контроль за полнотой и качеством исполнения муниципальной функции должностными лицами включает в себя проведение текущего контроля и внеплановых проверок.</w:t>
      </w:r>
    </w:p>
    <w:p w:rsidR="00F84961" w:rsidRPr="005A53D5" w:rsidRDefault="00F84961" w:rsidP="005F0D3B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5A53D5">
        <w:rPr>
          <w:rFonts w:ascii="Times New Roman" w:hAnsi="Times New Roman"/>
          <w:sz w:val="28"/>
          <w:szCs w:val="28"/>
        </w:rPr>
        <w:t xml:space="preserve">4.2. Текущий контроль осуществляется должностным лицом  путем проведения проверки соблюдения сроков и последовательности действий </w:t>
      </w:r>
      <w:r w:rsidR="005F0D3B" w:rsidRPr="005A53D5">
        <w:rPr>
          <w:rFonts w:ascii="Times New Roman" w:hAnsi="Times New Roman"/>
          <w:sz w:val="28"/>
          <w:szCs w:val="28"/>
        </w:rPr>
        <w:t xml:space="preserve">          </w:t>
      </w:r>
      <w:r w:rsidRPr="005A53D5">
        <w:rPr>
          <w:rFonts w:ascii="Times New Roman" w:hAnsi="Times New Roman"/>
          <w:sz w:val="28"/>
          <w:szCs w:val="28"/>
        </w:rPr>
        <w:t xml:space="preserve">по исполнению муниципальной функции на соответствие требованиям </w:t>
      </w:r>
      <w:r w:rsidRPr="005A53D5">
        <w:rPr>
          <w:rFonts w:ascii="Times New Roman" w:hAnsi="Times New Roman"/>
          <w:sz w:val="28"/>
          <w:szCs w:val="28"/>
        </w:rPr>
        <w:lastRenderedPageBreak/>
        <w:t>настоящего регламента, нормативных правовых актов Российской Федерации и Партизанского муниципального района.</w:t>
      </w:r>
    </w:p>
    <w:p w:rsidR="00F84961" w:rsidRPr="005A53D5" w:rsidRDefault="00F84961" w:rsidP="005F0D3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D5">
        <w:rPr>
          <w:rFonts w:ascii="Times New Roman" w:hAnsi="Times New Roman" w:cs="Times New Roman"/>
          <w:sz w:val="28"/>
          <w:szCs w:val="28"/>
        </w:rPr>
        <w:t xml:space="preserve">4.3. Внеплановые проверки осуществляются на основании распоряжения администрации Партизанского муниципального района </w:t>
      </w:r>
      <w:r w:rsidR="005F0D3B" w:rsidRPr="005A53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A53D5">
        <w:rPr>
          <w:rFonts w:ascii="Times New Roman" w:hAnsi="Times New Roman" w:cs="Times New Roman"/>
          <w:sz w:val="28"/>
          <w:szCs w:val="28"/>
        </w:rPr>
        <w:t xml:space="preserve">в случае поступления жалобы на действия (бездействие), решения должностных лиц, осуществляющих муниципальный контроль. </w:t>
      </w:r>
    </w:p>
    <w:p w:rsidR="00F84961" w:rsidRPr="005A53D5" w:rsidRDefault="00F84961" w:rsidP="005F0D3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D5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</w:t>
      </w:r>
      <w:r w:rsidR="005F0D3B" w:rsidRPr="005A53D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A53D5">
        <w:rPr>
          <w:rFonts w:ascii="Times New Roman" w:hAnsi="Times New Roman" w:cs="Times New Roman"/>
          <w:sz w:val="28"/>
          <w:szCs w:val="28"/>
        </w:rPr>
        <w:t>с осуществлением муниципального контроля (комплексная проверка), или тематические (по отдельным вопросам).</w:t>
      </w:r>
    </w:p>
    <w:p w:rsidR="00F84961" w:rsidRPr="005A53D5" w:rsidRDefault="00F84961" w:rsidP="005F0D3B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5A53D5">
        <w:rPr>
          <w:rFonts w:ascii="Times New Roman" w:hAnsi="Times New Roman"/>
          <w:sz w:val="28"/>
          <w:szCs w:val="28"/>
        </w:rPr>
        <w:t>Для проведения проверки полноты и качества исполнения муниципальной функции формируется комиссия, в состав которой включаются муниципальные служащие администрации Партизанского муниципального района.</w:t>
      </w:r>
    </w:p>
    <w:p w:rsidR="00F84961" w:rsidRPr="005A53D5" w:rsidRDefault="00F84961" w:rsidP="005F0D3B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5A53D5">
        <w:rPr>
          <w:rFonts w:ascii="Times New Roman" w:hAnsi="Times New Roman"/>
          <w:sz w:val="28"/>
          <w:szCs w:val="28"/>
        </w:rPr>
        <w:t xml:space="preserve">По требованию комиссии уполномоченные исполнители, а также иные должностные лица, совершающие предусмотренные регламентом действия, дают устные или письменные объяснения, представляют документы </w:t>
      </w:r>
      <w:r w:rsidR="005F0D3B" w:rsidRPr="005A53D5">
        <w:rPr>
          <w:rFonts w:ascii="Times New Roman" w:hAnsi="Times New Roman"/>
          <w:sz w:val="28"/>
          <w:szCs w:val="28"/>
        </w:rPr>
        <w:t xml:space="preserve">                    </w:t>
      </w:r>
      <w:r w:rsidRPr="005A53D5">
        <w:rPr>
          <w:rFonts w:ascii="Times New Roman" w:hAnsi="Times New Roman"/>
          <w:sz w:val="28"/>
          <w:szCs w:val="28"/>
        </w:rPr>
        <w:t>и материалы, необходимые для проведения проверки.</w:t>
      </w:r>
    </w:p>
    <w:p w:rsidR="00F84961" w:rsidRDefault="00F84961" w:rsidP="005F0D3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D5">
        <w:rPr>
          <w:rFonts w:ascii="Times New Roman" w:hAnsi="Times New Roman" w:cs="Times New Roman"/>
          <w:sz w:val="28"/>
          <w:szCs w:val="28"/>
        </w:rPr>
        <w:t xml:space="preserve">Порядок и формы контроля за исполнением муниципальной функции, указанные в настоящем разделе, применяются ко всем административным процедурам, предусмотренным разделом </w:t>
      </w:r>
      <w:r w:rsidRPr="005A53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53D5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A53D5" w:rsidRPr="005A53D5" w:rsidRDefault="005A53D5" w:rsidP="005F0D3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961" w:rsidRPr="005A53D5" w:rsidRDefault="00F84961" w:rsidP="005F0D3B">
      <w:pPr>
        <w:keepNext/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A53D5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КОНТРОЛЬНОГО ОРГАНА</w:t>
      </w:r>
    </w:p>
    <w:p w:rsidR="00F84961" w:rsidRPr="005A53D5" w:rsidRDefault="00F84961" w:rsidP="00F84961">
      <w:pPr>
        <w:keepNext/>
        <w:widowControl w:val="0"/>
        <w:autoSpaceDE w:val="0"/>
        <w:autoSpaceDN w:val="0"/>
        <w:adjustRightInd w:val="0"/>
        <w:spacing w:line="331" w:lineRule="auto"/>
        <w:contextualSpacing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5F0D3B" w:rsidRPr="005A53D5" w:rsidRDefault="00F84961" w:rsidP="00533F23">
      <w:pPr>
        <w:pStyle w:val="af0"/>
        <w:spacing w:after="0" w:line="312" w:lineRule="auto"/>
        <w:ind w:left="0" w:firstLine="709"/>
        <w:jc w:val="both"/>
        <w:rPr>
          <w:sz w:val="28"/>
          <w:szCs w:val="28"/>
        </w:rPr>
      </w:pPr>
      <w:r w:rsidRPr="005A53D5">
        <w:rPr>
          <w:sz w:val="28"/>
          <w:szCs w:val="28"/>
        </w:rPr>
        <w:t>5.1. Решения и действия (бездействие) контрольного органа и его должностных лиц, принятые в ходе осуществления муниципального контроля могут быть обжалованы  заявителями в досудебном (внесудебном) порядке.</w:t>
      </w:r>
    </w:p>
    <w:p w:rsidR="00F84961" w:rsidRPr="005A53D5" w:rsidRDefault="00F84961" w:rsidP="00A12BA0">
      <w:pPr>
        <w:widowControl w:val="0"/>
        <w:spacing w:line="298" w:lineRule="auto"/>
        <w:ind w:firstLine="709"/>
        <w:rPr>
          <w:rFonts w:ascii="Times New Roman" w:hAnsi="Times New Roman"/>
          <w:sz w:val="28"/>
          <w:szCs w:val="28"/>
        </w:rPr>
      </w:pPr>
      <w:r w:rsidRPr="005A53D5">
        <w:rPr>
          <w:rFonts w:ascii="Times New Roman" w:hAnsi="Times New Roman"/>
          <w:sz w:val="28"/>
          <w:szCs w:val="28"/>
        </w:rPr>
        <w:t>Заявитель имеет право подать жалобу на решение и (или) действие (бездействие) контрольного органа и (или) его должностных лиц</w:t>
      </w:r>
      <w:r w:rsidR="007A7986" w:rsidRPr="005A53D5">
        <w:rPr>
          <w:rFonts w:ascii="Times New Roman" w:hAnsi="Times New Roman"/>
          <w:sz w:val="28"/>
          <w:szCs w:val="28"/>
        </w:rPr>
        <w:t xml:space="preserve"> (приложение № 8)</w:t>
      </w:r>
      <w:r w:rsidRPr="005A53D5">
        <w:rPr>
          <w:rFonts w:ascii="Times New Roman" w:hAnsi="Times New Roman"/>
          <w:sz w:val="28"/>
          <w:szCs w:val="28"/>
        </w:rPr>
        <w:t>.</w:t>
      </w:r>
    </w:p>
    <w:p w:rsidR="00F84961" w:rsidRPr="005A53D5" w:rsidRDefault="00F84961" w:rsidP="00A12BA0">
      <w:pPr>
        <w:widowControl w:val="0"/>
        <w:spacing w:line="298" w:lineRule="auto"/>
        <w:ind w:firstLine="709"/>
        <w:rPr>
          <w:rFonts w:ascii="Times New Roman" w:hAnsi="Times New Roman"/>
          <w:sz w:val="28"/>
          <w:szCs w:val="28"/>
        </w:rPr>
      </w:pPr>
      <w:r w:rsidRPr="005A53D5">
        <w:rPr>
          <w:rFonts w:ascii="Times New Roman" w:hAnsi="Times New Roman"/>
          <w:sz w:val="28"/>
          <w:szCs w:val="28"/>
        </w:rPr>
        <w:t>Заявитель  имеет право на получение информации и документов, необходимых для обоснования и рассмотрения жалобы.</w:t>
      </w:r>
    </w:p>
    <w:p w:rsidR="00F84961" w:rsidRPr="005A53D5" w:rsidRDefault="00F84961" w:rsidP="00A12BA0">
      <w:pPr>
        <w:autoSpaceDE w:val="0"/>
        <w:autoSpaceDN w:val="0"/>
        <w:adjustRightInd w:val="0"/>
        <w:spacing w:line="298" w:lineRule="auto"/>
        <w:ind w:firstLine="709"/>
        <w:rPr>
          <w:rFonts w:ascii="Times New Roman" w:hAnsi="Times New Roman"/>
          <w:sz w:val="28"/>
          <w:szCs w:val="28"/>
        </w:rPr>
      </w:pPr>
      <w:r w:rsidRPr="005A53D5">
        <w:rPr>
          <w:rFonts w:ascii="Times New Roman" w:hAnsi="Times New Roman"/>
          <w:sz w:val="28"/>
          <w:szCs w:val="28"/>
        </w:rPr>
        <w:t>5.2. Заявитель может обратиться с жалобой, в том числе                                в следующих случаях:</w:t>
      </w:r>
    </w:p>
    <w:p w:rsidR="00F84961" w:rsidRPr="005A53D5" w:rsidRDefault="00F84961" w:rsidP="00A12BA0">
      <w:pPr>
        <w:autoSpaceDE w:val="0"/>
        <w:autoSpaceDN w:val="0"/>
        <w:adjustRightInd w:val="0"/>
        <w:spacing w:line="298" w:lineRule="auto"/>
        <w:ind w:firstLine="709"/>
        <w:rPr>
          <w:rFonts w:ascii="Times New Roman" w:hAnsi="Times New Roman"/>
          <w:sz w:val="28"/>
          <w:szCs w:val="28"/>
        </w:rPr>
      </w:pPr>
      <w:r w:rsidRPr="005A53D5">
        <w:rPr>
          <w:rFonts w:ascii="Times New Roman" w:hAnsi="Times New Roman"/>
          <w:sz w:val="28"/>
          <w:szCs w:val="28"/>
        </w:rPr>
        <w:t>нарушение срока исполнения муниципальной функции;</w:t>
      </w:r>
    </w:p>
    <w:p w:rsidR="00F84961" w:rsidRPr="005A53D5" w:rsidRDefault="00F84961" w:rsidP="00A12BA0">
      <w:pPr>
        <w:autoSpaceDE w:val="0"/>
        <w:autoSpaceDN w:val="0"/>
        <w:adjustRightInd w:val="0"/>
        <w:spacing w:line="298" w:lineRule="auto"/>
        <w:ind w:firstLine="709"/>
        <w:rPr>
          <w:rFonts w:ascii="Times New Roman" w:hAnsi="Times New Roman"/>
          <w:sz w:val="28"/>
          <w:szCs w:val="28"/>
        </w:rPr>
      </w:pPr>
      <w:r w:rsidRPr="005A53D5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законодательством Российской Федерации и (или) иными нормативными </w:t>
      </w:r>
      <w:r w:rsidRPr="005A53D5">
        <w:rPr>
          <w:rFonts w:ascii="Times New Roman" w:hAnsi="Times New Roman"/>
          <w:sz w:val="28"/>
          <w:szCs w:val="28"/>
        </w:rPr>
        <w:lastRenderedPageBreak/>
        <w:t>правовыми актами Российской Федерации о контрактной системе в сфере закупок, для исполнения муниципальной функции;</w:t>
      </w:r>
    </w:p>
    <w:p w:rsidR="00F84961" w:rsidRPr="005A53D5" w:rsidRDefault="00F84961" w:rsidP="00A12BA0">
      <w:pPr>
        <w:autoSpaceDE w:val="0"/>
        <w:autoSpaceDN w:val="0"/>
        <w:adjustRightInd w:val="0"/>
        <w:spacing w:line="298" w:lineRule="auto"/>
        <w:ind w:firstLine="709"/>
        <w:rPr>
          <w:rFonts w:ascii="Times New Roman" w:hAnsi="Times New Roman"/>
          <w:sz w:val="28"/>
          <w:szCs w:val="28"/>
        </w:rPr>
      </w:pPr>
      <w:r w:rsidRPr="005A53D5">
        <w:rPr>
          <w:rFonts w:ascii="Times New Roman" w:hAnsi="Times New Roman"/>
          <w:sz w:val="28"/>
          <w:szCs w:val="28"/>
        </w:rPr>
        <w:t>нарушение правил проведения плановых или внеплановых проверок, злоупотребление принадлежащими должностным лицам правами                                    и нарушение возложенных на них обязанностей;</w:t>
      </w:r>
    </w:p>
    <w:p w:rsidR="00F84961" w:rsidRPr="005A53D5" w:rsidRDefault="00F84961" w:rsidP="00A12BA0">
      <w:pPr>
        <w:widowControl w:val="0"/>
        <w:autoSpaceDE w:val="0"/>
        <w:autoSpaceDN w:val="0"/>
        <w:adjustRightInd w:val="0"/>
        <w:spacing w:line="298" w:lineRule="auto"/>
        <w:ind w:firstLine="709"/>
        <w:rPr>
          <w:rFonts w:ascii="Times New Roman" w:hAnsi="Times New Roman"/>
          <w:sz w:val="28"/>
          <w:szCs w:val="28"/>
        </w:rPr>
      </w:pPr>
      <w:r w:rsidRPr="005A53D5">
        <w:rPr>
          <w:rFonts w:ascii="Times New Roman" w:hAnsi="Times New Roman"/>
          <w:sz w:val="28"/>
          <w:szCs w:val="28"/>
        </w:rPr>
        <w:t xml:space="preserve">отказ в приеме у заявителя документов, предоставление которых предусмотрено законодательством Российской Федерации и (или) иными нормативными правовыми актами Российской Федерации о контрактной системе в сфере закупок, для исполнения муниципальной функции; </w:t>
      </w:r>
    </w:p>
    <w:p w:rsidR="00F84961" w:rsidRPr="005A53D5" w:rsidRDefault="00F84961" w:rsidP="00A12BA0">
      <w:pPr>
        <w:widowControl w:val="0"/>
        <w:autoSpaceDE w:val="0"/>
        <w:autoSpaceDN w:val="0"/>
        <w:adjustRightInd w:val="0"/>
        <w:spacing w:line="298" w:lineRule="auto"/>
        <w:ind w:firstLine="709"/>
        <w:rPr>
          <w:rFonts w:ascii="Times New Roman" w:hAnsi="Times New Roman"/>
          <w:sz w:val="28"/>
          <w:szCs w:val="28"/>
        </w:rPr>
      </w:pPr>
      <w:r w:rsidRPr="005A53D5">
        <w:rPr>
          <w:rFonts w:ascii="Times New Roman" w:hAnsi="Times New Roman"/>
          <w:sz w:val="28"/>
          <w:szCs w:val="28"/>
        </w:rPr>
        <w:t xml:space="preserve">отказ в исполнении муниципальной функции, если основания отказа </w:t>
      </w:r>
      <w:r w:rsidR="00A12BA0" w:rsidRPr="005A53D5">
        <w:rPr>
          <w:rFonts w:ascii="Times New Roman" w:hAnsi="Times New Roman"/>
          <w:sz w:val="28"/>
          <w:szCs w:val="28"/>
        </w:rPr>
        <w:t xml:space="preserve"> </w:t>
      </w:r>
      <w:r w:rsidRPr="005A53D5">
        <w:rPr>
          <w:rFonts w:ascii="Times New Roman" w:hAnsi="Times New Roman"/>
          <w:sz w:val="28"/>
          <w:szCs w:val="28"/>
        </w:rPr>
        <w:t>не предусмотрены законодательством Российской Федерации и (или) иными нормативными правовыми актами Российской Федерации о контрактной системе в сфере закупок.</w:t>
      </w:r>
    </w:p>
    <w:p w:rsidR="00F84961" w:rsidRPr="005A53D5" w:rsidRDefault="00F84961" w:rsidP="00A12BA0">
      <w:pPr>
        <w:widowControl w:val="0"/>
        <w:spacing w:line="298" w:lineRule="auto"/>
        <w:ind w:firstLine="709"/>
        <w:rPr>
          <w:rFonts w:ascii="Times New Roman" w:hAnsi="Times New Roman"/>
          <w:sz w:val="28"/>
          <w:szCs w:val="28"/>
        </w:rPr>
      </w:pPr>
      <w:r w:rsidRPr="005A53D5">
        <w:rPr>
          <w:rFonts w:ascii="Times New Roman" w:hAnsi="Times New Roman"/>
          <w:sz w:val="28"/>
          <w:szCs w:val="28"/>
        </w:rPr>
        <w:t xml:space="preserve">5.3. Основанием для начала процедуры досудебного (внесудебного) обжалования является жалоба заявителя на решения, действия (бездействие) </w:t>
      </w:r>
      <w:r w:rsidRPr="005A53D5">
        <w:rPr>
          <w:rFonts w:ascii="Times New Roman" w:hAnsi="Times New Roman"/>
          <w:spacing w:val="-4"/>
          <w:sz w:val="28"/>
          <w:szCs w:val="28"/>
        </w:rPr>
        <w:t>контрольного органа или его должностного лица, принятые (осуществляемые)</w:t>
      </w:r>
      <w:r w:rsidRPr="005A53D5">
        <w:rPr>
          <w:rFonts w:ascii="Times New Roman" w:hAnsi="Times New Roman"/>
          <w:sz w:val="28"/>
          <w:szCs w:val="28"/>
        </w:rPr>
        <w:t xml:space="preserve"> </w:t>
      </w:r>
      <w:r w:rsidR="00A12BA0" w:rsidRPr="005A53D5">
        <w:rPr>
          <w:rFonts w:ascii="Times New Roman" w:hAnsi="Times New Roman"/>
          <w:sz w:val="28"/>
          <w:szCs w:val="28"/>
        </w:rPr>
        <w:t xml:space="preserve"> </w:t>
      </w:r>
      <w:r w:rsidRPr="005A53D5">
        <w:rPr>
          <w:rFonts w:ascii="Times New Roman" w:hAnsi="Times New Roman"/>
          <w:sz w:val="28"/>
          <w:szCs w:val="28"/>
        </w:rPr>
        <w:t>в ходе исполнения муниципальной функции, которое подается в письменном виде в администрацию Партизанского муниципального района.</w:t>
      </w:r>
    </w:p>
    <w:p w:rsidR="00F84961" w:rsidRPr="00FA487F" w:rsidRDefault="00F84961" w:rsidP="00A12BA0">
      <w:pPr>
        <w:widowControl w:val="0"/>
        <w:spacing w:line="298" w:lineRule="auto"/>
        <w:ind w:firstLine="709"/>
        <w:rPr>
          <w:rFonts w:ascii="Times New Roman" w:hAnsi="Times New Roman"/>
          <w:sz w:val="28"/>
          <w:szCs w:val="28"/>
        </w:rPr>
      </w:pPr>
      <w:r w:rsidRPr="00FA487F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F84961" w:rsidRPr="00FA487F" w:rsidRDefault="00F84961" w:rsidP="00A12BA0">
      <w:pPr>
        <w:widowControl w:val="0"/>
        <w:spacing w:line="298" w:lineRule="auto"/>
        <w:ind w:firstLine="709"/>
        <w:rPr>
          <w:rFonts w:ascii="Times New Roman" w:hAnsi="Times New Roman"/>
          <w:sz w:val="28"/>
          <w:szCs w:val="28"/>
        </w:rPr>
      </w:pPr>
      <w:r w:rsidRPr="00FA487F">
        <w:rPr>
          <w:rFonts w:ascii="Times New Roman" w:hAnsi="Times New Roman"/>
          <w:sz w:val="28"/>
          <w:szCs w:val="28"/>
        </w:rPr>
        <w:t xml:space="preserve">наименование контрольного органа, фамилию, имя, отчество </w:t>
      </w:r>
      <w:r w:rsidR="00FA487F" w:rsidRPr="00FA487F">
        <w:rPr>
          <w:rFonts w:ascii="Times New Roman" w:hAnsi="Times New Roman"/>
          <w:sz w:val="28"/>
          <w:szCs w:val="28"/>
        </w:rPr>
        <w:t>руководителя</w:t>
      </w:r>
      <w:r w:rsidRPr="00FA487F">
        <w:rPr>
          <w:rFonts w:ascii="Times New Roman" w:hAnsi="Times New Roman"/>
          <w:sz w:val="28"/>
          <w:szCs w:val="28"/>
        </w:rPr>
        <w:t xml:space="preserve"> контрольного органа, решения и действия (бездействие) которых обжалуются;</w:t>
      </w:r>
    </w:p>
    <w:p w:rsidR="005F0D3B" w:rsidRPr="00FA487F" w:rsidRDefault="00F84961" w:rsidP="00533F23">
      <w:pPr>
        <w:widowControl w:val="0"/>
        <w:spacing w:line="298" w:lineRule="auto"/>
        <w:ind w:firstLine="709"/>
        <w:rPr>
          <w:rFonts w:ascii="Times New Roman" w:hAnsi="Times New Roman"/>
          <w:sz w:val="28"/>
          <w:szCs w:val="28"/>
        </w:rPr>
      </w:pPr>
      <w:r w:rsidRPr="00FA487F">
        <w:rPr>
          <w:rFonts w:ascii="Times New Roman" w:hAnsi="Times New Roman"/>
          <w:sz w:val="28"/>
          <w:szCs w:val="28"/>
        </w:rPr>
        <w:t xml:space="preserve">наименование, фирменное наименование (при наличии), место нахождения (для юридического лица), фамилию, имя, отчество (последнее - при наличии), сведения о месте жительства заявителя - физического лица, </w:t>
      </w:r>
      <w:r w:rsidR="005F0D3B" w:rsidRPr="00FA487F">
        <w:rPr>
          <w:rFonts w:ascii="Times New Roman" w:hAnsi="Times New Roman"/>
          <w:sz w:val="28"/>
          <w:szCs w:val="28"/>
        </w:rPr>
        <w:t xml:space="preserve">          </w:t>
      </w:r>
      <w:r w:rsidRPr="00FA487F">
        <w:rPr>
          <w:rFonts w:ascii="Times New Roman" w:hAnsi="Times New Roman"/>
          <w:sz w:val="28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4961" w:rsidRPr="00FA487F" w:rsidRDefault="00F84961" w:rsidP="005F0D3B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FA487F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контро</w:t>
      </w:r>
      <w:r w:rsidR="00FA487F" w:rsidRPr="00FA487F">
        <w:rPr>
          <w:rFonts w:ascii="Times New Roman" w:hAnsi="Times New Roman"/>
          <w:sz w:val="28"/>
          <w:szCs w:val="28"/>
        </w:rPr>
        <w:t>льного органа, руководителя</w:t>
      </w:r>
      <w:r w:rsidRPr="00FA487F">
        <w:rPr>
          <w:rFonts w:ascii="Times New Roman" w:hAnsi="Times New Roman"/>
          <w:sz w:val="28"/>
          <w:szCs w:val="28"/>
        </w:rPr>
        <w:t xml:space="preserve"> контрольного органа; </w:t>
      </w:r>
    </w:p>
    <w:p w:rsidR="00F84961" w:rsidRPr="00002BCE" w:rsidRDefault="00F84961" w:rsidP="005F0D3B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002BCE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                   и действием (бездействием) контрольного органа, </w:t>
      </w:r>
      <w:r w:rsidR="00002BCE" w:rsidRPr="00002BCE">
        <w:rPr>
          <w:rFonts w:ascii="Times New Roman" w:hAnsi="Times New Roman"/>
          <w:sz w:val="28"/>
          <w:szCs w:val="28"/>
        </w:rPr>
        <w:t>руководителя</w:t>
      </w:r>
      <w:r w:rsidRPr="00002BCE">
        <w:rPr>
          <w:rFonts w:ascii="Times New Roman" w:hAnsi="Times New Roman"/>
          <w:sz w:val="28"/>
          <w:szCs w:val="28"/>
        </w:rPr>
        <w:t xml:space="preserve"> контрольного органа;</w:t>
      </w:r>
    </w:p>
    <w:p w:rsidR="00F84961" w:rsidRPr="00002BCE" w:rsidRDefault="00F84961" w:rsidP="005F0D3B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002BCE">
        <w:rPr>
          <w:rFonts w:ascii="Times New Roman" w:hAnsi="Times New Roman"/>
          <w:sz w:val="28"/>
          <w:szCs w:val="28"/>
        </w:rPr>
        <w:t>дату.</w:t>
      </w:r>
    </w:p>
    <w:p w:rsidR="00F84961" w:rsidRPr="00B25729" w:rsidRDefault="00F84961" w:rsidP="005F0D3B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002BCE">
        <w:rPr>
          <w:rFonts w:ascii="Times New Roman" w:hAnsi="Times New Roman"/>
          <w:sz w:val="28"/>
          <w:szCs w:val="28"/>
        </w:rPr>
        <w:t xml:space="preserve">Жалоба должна быть подписана заявителем или уполномоченным </w:t>
      </w:r>
      <w:r w:rsidRPr="00B25729">
        <w:rPr>
          <w:rFonts w:ascii="Times New Roman" w:hAnsi="Times New Roman"/>
          <w:sz w:val="28"/>
          <w:szCs w:val="28"/>
        </w:rPr>
        <w:t>лицом заявителя.</w:t>
      </w:r>
    </w:p>
    <w:p w:rsidR="00F84961" w:rsidRPr="00B25729" w:rsidRDefault="00F84961" w:rsidP="005F0D3B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25729">
        <w:rPr>
          <w:rFonts w:ascii="Times New Roman" w:hAnsi="Times New Roman"/>
          <w:sz w:val="28"/>
          <w:szCs w:val="28"/>
        </w:rPr>
        <w:t>Заявителем могут быть представлены (при наличии) документы, подтверждающие доводы заявителя, либо их копии.</w:t>
      </w:r>
    </w:p>
    <w:p w:rsidR="00F84961" w:rsidRPr="00B25729" w:rsidRDefault="00F84961" w:rsidP="005F0D3B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25729">
        <w:rPr>
          <w:rFonts w:ascii="Times New Roman" w:hAnsi="Times New Roman"/>
          <w:sz w:val="28"/>
          <w:szCs w:val="28"/>
        </w:rPr>
        <w:t xml:space="preserve">5.5. Жалоба заявителя подлежит регистрации в течение трех дней                   </w:t>
      </w:r>
      <w:r w:rsidRPr="00B25729">
        <w:rPr>
          <w:rFonts w:ascii="Times New Roman" w:hAnsi="Times New Roman"/>
          <w:sz w:val="28"/>
          <w:szCs w:val="28"/>
        </w:rPr>
        <w:lastRenderedPageBreak/>
        <w:t>с момента поступления в администрацию Партизанского муниципального района.</w:t>
      </w:r>
    </w:p>
    <w:p w:rsidR="00F84961" w:rsidRPr="00B25729" w:rsidRDefault="00F84961" w:rsidP="005F0D3B">
      <w:pPr>
        <w:pStyle w:val="af0"/>
        <w:spacing w:after="0" w:line="312" w:lineRule="auto"/>
        <w:ind w:left="0" w:firstLine="709"/>
        <w:jc w:val="both"/>
        <w:rPr>
          <w:sz w:val="28"/>
          <w:szCs w:val="28"/>
        </w:rPr>
      </w:pPr>
      <w:r w:rsidRPr="00B25729">
        <w:rPr>
          <w:sz w:val="28"/>
          <w:szCs w:val="28"/>
        </w:rPr>
        <w:t>Жалоба подлежит рассмотрению главой Партизанского муниципального района в течение 30 дней со дня ее регистрации.</w:t>
      </w:r>
    </w:p>
    <w:p w:rsidR="00F84961" w:rsidRPr="00B25729" w:rsidRDefault="00F84961" w:rsidP="005F0D3B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25729">
        <w:rPr>
          <w:rFonts w:ascii="Times New Roman" w:hAnsi="Times New Roman"/>
          <w:sz w:val="28"/>
          <w:szCs w:val="28"/>
        </w:rPr>
        <w:t>5.6. По результатам рассмотрения жалобы глава Партизанского муниципального района принимает одно из следующих решений:</w:t>
      </w:r>
    </w:p>
    <w:p w:rsidR="00F84961" w:rsidRPr="00B25729" w:rsidRDefault="00F84961" w:rsidP="005F0D3B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25729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решения;</w:t>
      </w:r>
    </w:p>
    <w:p w:rsidR="00F84961" w:rsidRPr="008945A2" w:rsidRDefault="00F84961" w:rsidP="005F0D3B">
      <w:pPr>
        <w:pStyle w:val="af2"/>
        <w:widowControl w:val="0"/>
        <w:spacing w:after="0" w:line="312" w:lineRule="auto"/>
        <w:ind w:firstLine="709"/>
        <w:jc w:val="both"/>
        <w:rPr>
          <w:sz w:val="28"/>
          <w:szCs w:val="28"/>
        </w:rPr>
      </w:pPr>
      <w:r w:rsidRPr="008945A2">
        <w:rPr>
          <w:sz w:val="28"/>
          <w:szCs w:val="28"/>
        </w:rPr>
        <w:t>отказывает в удовлетворении жалобы, в том числе в случаях наличия вступившего в законную силу решения суда, арбитражного суда по жалобе                 о том же предмете и по тем же основаниям; подачи жалобы лицом, полномочия которого не подтверждены в порядке, установленном законодательством Российской Федерации, наличии решения по жалобе, принятого ранее в отношении того же заявителя и по тому же предмету жалобы.</w:t>
      </w:r>
    </w:p>
    <w:p w:rsidR="00F84961" w:rsidRPr="008945A2" w:rsidRDefault="00F84961" w:rsidP="005F0D3B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8945A2">
        <w:rPr>
          <w:rFonts w:ascii="Times New Roman" w:hAnsi="Times New Roman"/>
          <w:sz w:val="28"/>
          <w:szCs w:val="28"/>
        </w:rPr>
        <w:t xml:space="preserve">5.7. Мотивированный ответ о результатах рассмотрения жалобы                         в письменной форме и по желанию заявителя в электронной форме направляется заявителю в течение 3 рабочих дней со дня принятия решения по жалобе, но не позднее 30 дней с даты поступления жалобы. </w:t>
      </w:r>
    </w:p>
    <w:p w:rsidR="00667ABD" w:rsidRPr="00CE7F71" w:rsidRDefault="00F84961" w:rsidP="00533F23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8945A2">
        <w:rPr>
          <w:rFonts w:ascii="Times New Roman" w:hAnsi="Times New Roman"/>
          <w:sz w:val="28"/>
          <w:szCs w:val="28"/>
        </w:rPr>
        <w:t xml:space="preserve">5.8. В случае, если в письменной жалобе не указаны наименование, фирменное наименование (при наличии) заявителя - юридического лица, фамилию, имя, отчество (последнее - при наличии) заявителя - физического лица, или почтовый адрес, по которому должен быть направлен ответ, ответ </w:t>
      </w:r>
      <w:r w:rsidRPr="00CE7F71">
        <w:rPr>
          <w:rFonts w:ascii="Times New Roman" w:hAnsi="Times New Roman"/>
          <w:sz w:val="28"/>
          <w:szCs w:val="28"/>
        </w:rPr>
        <w:t>на жалобу не дается.</w:t>
      </w:r>
    </w:p>
    <w:p w:rsidR="00F84961" w:rsidRPr="00CE7F71" w:rsidRDefault="00F84961" w:rsidP="005F0D3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71">
        <w:rPr>
          <w:rFonts w:ascii="Times New Roman" w:hAnsi="Times New Roman" w:cs="Times New Roman"/>
          <w:sz w:val="28"/>
          <w:szCs w:val="28"/>
        </w:rPr>
        <w:t>В случае если текст письменной жалобы не поддается прочтению, ответ на жалобу не дается, и она не подлежит направлению на рассмотрение, о чем в течение семи дней со дня регистрации жалобы сообщается заявителю, направившему жалобу, если его фамилия (для физического лица), наименование (для юридического лица) и почтовый адрес поддаются прочтению.</w:t>
      </w:r>
    </w:p>
    <w:p w:rsidR="00F84961" w:rsidRPr="00CE7F71" w:rsidRDefault="00F84961" w:rsidP="005F0D3B">
      <w:pPr>
        <w:pStyle w:val="af2"/>
        <w:widowControl w:val="0"/>
        <w:spacing w:after="0" w:line="312" w:lineRule="auto"/>
        <w:ind w:firstLine="709"/>
        <w:jc w:val="both"/>
        <w:rPr>
          <w:sz w:val="28"/>
          <w:szCs w:val="28"/>
        </w:rPr>
      </w:pPr>
      <w:r w:rsidRPr="00CE7F71">
        <w:rPr>
          <w:sz w:val="28"/>
          <w:szCs w:val="28"/>
        </w:rPr>
        <w:t xml:space="preserve">На жалобу, содержащую нецензурные либо оскорбительные выражения, угрозу жизни, здоровью и имуществу </w:t>
      </w:r>
      <w:r w:rsidR="00CE7F71" w:rsidRPr="00CE7F71">
        <w:rPr>
          <w:sz w:val="28"/>
          <w:szCs w:val="28"/>
        </w:rPr>
        <w:t>руководителя</w:t>
      </w:r>
      <w:r w:rsidRPr="00CE7F71">
        <w:rPr>
          <w:sz w:val="28"/>
          <w:szCs w:val="28"/>
        </w:rPr>
        <w:t xml:space="preserve"> контрольного органа, осуществляющего муниципальный контроль, а также членам его семьи, ответ по существу поставленных в ней вопросов не дается и заявителю, направившему такую жалобу,</w:t>
      </w:r>
      <w:r w:rsidRPr="00CE7F71">
        <w:rPr>
          <w:spacing w:val="-6"/>
          <w:sz w:val="28"/>
          <w:szCs w:val="28"/>
        </w:rPr>
        <w:t xml:space="preserve"> в течение 30 дней со дня регистрации жалобы </w:t>
      </w:r>
      <w:r w:rsidRPr="00CE7F71">
        <w:rPr>
          <w:sz w:val="28"/>
          <w:szCs w:val="28"/>
        </w:rPr>
        <w:t xml:space="preserve">сообщается о недопустимости злоупотребления правом. </w:t>
      </w:r>
    </w:p>
    <w:p w:rsidR="00F84961" w:rsidRPr="00CE7F71" w:rsidRDefault="00F84961" w:rsidP="005F0D3B">
      <w:pPr>
        <w:pStyle w:val="af2"/>
        <w:widowControl w:val="0"/>
        <w:spacing w:after="0" w:line="312" w:lineRule="auto"/>
        <w:ind w:firstLine="709"/>
        <w:jc w:val="both"/>
        <w:rPr>
          <w:sz w:val="28"/>
          <w:szCs w:val="28"/>
        </w:rPr>
      </w:pPr>
      <w:r w:rsidRPr="00CE7F71">
        <w:rPr>
          <w:sz w:val="28"/>
          <w:szCs w:val="28"/>
        </w:rPr>
        <w:t xml:space="preserve">В случае, если в жалобе заявителя содержится вопрос, на который ему неоднократно давались письменные ответы по существу в связи с ранее </w:t>
      </w:r>
      <w:r w:rsidRPr="00CE7F71">
        <w:rPr>
          <w:sz w:val="28"/>
          <w:szCs w:val="28"/>
        </w:rPr>
        <w:lastRenderedPageBreak/>
        <w:t xml:space="preserve">направляемыми жалобами, и при этом в жалобе не приводятся новые доводы или обстоятельства, принимается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</w:t>
      </w:r>
      <w:r w:rsidR="00667ABD" w:rsidRPr="00CE7F71">
        <w:rPr>
          <w:sz w:val="28"/>
          <w:szCs w:val="28"/>
        </w:rPr>
        <w:t xml:space="preserve"> </w:t>
      </w:r>
      <w:r w:rsidRPr="00CE7F71">
        <w:rPr>
          <w:sz w:val="28"/>
          <w:szCs w:val="28"/>
        </w:rPr>
        <w:t>в администрацию Партизанского муниципального района, о чём сообщается заявителю в течение 30 дней со дня регистрации жалобы.</w:t>
      </w:r>
    </w:p>
    <w:p w:rsidR="00F84961" w:rsidRPr="00256CF6" w:rsidRDefault="00F84961" w:rsidP="005F0D3B">
      <w:pPr>
        <w:widowControl w:val="0"/>
        <w:spacing w:line="312" w:lineRule="auto"/>
        <w:ind w:firstLine="709"/>
        <w:outlineLvl w:val="1"/>
        <w:rPr>
          <w:rFonts w:ascii="Times New Roman" w:hAnsi="Times New Roman"/>
          <w:spacing w:val="-6"/>
          <w:sz w:val="28"/>
          <w:szCs w:val="28"/>
        </w:rPr>
      </w:pPr>
      <w:r w:rsidRPr="00CE7F71">
        <w:rPr>
          <w:rFonts w:ascii="Times New Roman" w:hAnsi="Times New Roman"/>
          <w:sz w:val="28"/>
          <w:szCs w:val="28"/>
        </w:rPr>
        <w:t>5.9.</w:t>
      </w:r>
      <w:r w:rsidRPr="00CE7F71">
        <w:rPr>
          <w:rFonts w:ascii="Times New Roman" w:hAnsi="Times New Roman"/>
          <w:spacing w:val="-6"/>
          <w:sz w:val="28"/>
          <w:szCs w:val="28"/>
        </w:rPr>
        <w:t xml:space="preserve"> Решение, принятое Главой Партизанского муниципального района по результатам рассмотрения жалобы на решения контрольного органа и действия (бездействие) </w:t>
      </w:r>
      <w:r w:rsidR="00CE7F71" w:rsidRPr="00CE7F71">
        <w:rPr>
          <w:rFonts w:ascii="Times New Roman" w:hAnsi="Times New Roman"/>
          <w:spacing w:val="-6"/>
          <w:sz w:val="28"/>
          <w:szCs w:val="28"/>
        </w:rPr>
        <w:t xml:space="preserve">руководителя </w:t>
      </w:r>
      <w:r w:rsidRPr="00CE7F71">
        <w:rPr>
          <w:rFonts w:ascii="Times New Roman" w:hAnsi="Times New Roman"/>
          <w:spacing w:val="-6"/>
          <w:sz w:val="28"/>
          <w:szCs w:val="28"/>
        </w:rPr>
        <w:t xml:space="preserve"> контрольного органа, может быть обжаловано заявителем в судебном порядке.</w:t>
      </w:r>
    </w:p>
    <w:p w:rsidR="00F84961" w:rsidRDefault="00F84961" w:rsidP="00F84961">
      <w:pPr>
        <w:widowControl w:val="0"/>
        <w:autoSpaceDE w:val="0"/>
        <w:autoSpaceDN w:val="0"/>
        <w:adjustRightInd w:val="0"/>
        <w:spacing w:line="331" w:lineRule="auto"/>
        <w:ind w:firstLine="540"/>
        <w:rPr>
          <w:rFonts w:ascii="Times New Roman" w:hAnsi="Times New Roman"/>
          <w:sz w:val="28"/>
          <w:szCs w:val="28"/>
        </w:rPr>
      </w:pPr>
    </w:p>
    <w:p w:rsidR="005F0D3B" w:rsidRPr="00256CF6" w:rsidRDefault="005F0D3B" w:rsidP="00F84961">
      <w:pPr>
        <w:widowControl w:val="0"/>
        <w:autoSpaceDE w:val="0"/>
        <w:autoSpaceDN w:val="0"/>
        <w:adjustRightInd w:val="0"/>
        <w:spacing w:line="331" w:lineRule="auto"/>
        <w:ind w:firstLine="540"/>
        <w:rPr>
          <w:rFonts w:ascii="Times New Roman" w:hAnsi="Times New Roman"/>
          <w:sz w:val="28"/>
          <w:szCs w:val="28"/>
        </w:rPr>
      </w:pPr>
    </w:p>
    <w:p w:rsidR="00F84961" w:rsidRPr="00256CF6" w:rsidRDefault="00F84961" w:rsidP="00F84961">
      <w:pPr>
        <w:widowControl w:val="0"/>
        <w:autoSpaceDE w:val="0"/>
        <w:autoSpaceDN w:val="0"/>
        <w:adjustRightInd w:val="0"/>
        <w:spacing w:line="331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___________</w:t>
      </w:r>
      <w:r w:rsidR="005F0D3B">
        <w:rPr>
          <w:rFonts w:ascii="Times New Roman" w:hAnsi="Times New Roman"/>
          <w:sz w:val="28"/>
          <w:szCs w:val="28"/>
        </w:rPr>
        <w:t>_______</w:t>
      </w:r>
    </w:p>
    <w:p w:rsidR="00F84961" w:rsidRPr="00256CF6" w:rsidRDefault="00F84961" w:rsidP="00F84961">
      <w:pPr>
        <w:pStyle w:val="ConsPlusNormal"/>
        <w:spacing w:line="331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4961" w:rsidRPr="00256CF6" w:rsidRDefault="00F84961" w:rsidP="00F84961">
      <w:pPr>
        <w:widowControl w:val="0"/>
        <w:autoSpaceDE w:val="0"/>
        <w:autoSpaceDN w:val="0"/>
        <w:adjustRightInd w:val="0"/>
        <w:spacing w:line="331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84961" w:rsidRPr="00256CF6" w:rsidRDefault="00F84961" w:rsidP="00F84961">
      <w:pPr>
        <w:widowControl w:val="0"/>
        <w:autoSpaceDE w:val="0"/>
        <w:autoSpaceDN w:val="0"/>
        <w:adjustRightInd w:val="0"/>
        <w:spacing w:line="331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84961" w:rsidRDefault="00F84961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038C" w:rsidRPr="00256CF6" w:rsidRDefault="0022038C" w:rsidP="00F8496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84961" w:rsidRPr="00256CF6" w:rsidRDefault="00F84961" w:rsidP="004860D2">
      <w:pPr>
        <w:autoSpaceDE w:val="0"/>
        <w:autoSpaceDN w:val="0"/>
        <w:adjustRightInd w:val="0"/>
        <w:ind w:left="1985"/>
        <w:jc w:val="center"/>
        <w:outlineLvl w:val="1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Приложение № 1</w:t>
      </w:r>
    </w:p>
    <w:p w:rsidR="00F84961" w:rsidRPr="004860D2" w:rsidRDefault="00F84961" w:rsidP="004860D2">
      <w:pPr>
        <w:autoSpaceDE w:val="0"/>
        <w:autoSpaceDN w:val="0"/>
        <w:adjustRightInd w:val="0"/>
        <w:spacing w:line="240" w:lineRule="auto"/>
        <w:ind w:left="1985"/>
        <w:jc w:val="center"/>
        <w:rPr>
          <w:rFonts w:ascii="Times New Roman" w:hAnsi="Times New Roman"/>
          <w:bCs/>
          <w:color w:val="1C1C1C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667ABD"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исполнения администрацией Партизанского</w:t>
      </w:r>
      <w:r w:rsidR="00667ABD"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56CF6">
        <w:rPr>
          <w:rFonts w:ascii="Times New Roman" w:hAnsi="Times New Roman"/>
          <w:bCs/>
          <w:color w:val="1C1C1C"/>
          <w:sz w:val="28"/>
          <w:szCs w:val="28"/>
        </w:rPr>
        <w:t>муниципальной</w:t>
      </w:r>
      <w:r w:rsidR="004860D2"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bCs/>
          <w:color w:val="1C1C1C"/>
          <w:sz w:val="28"/>
          <w:szCs w:val="28"/>
        </w:rPr>
        <w:t>функции по осуществлению</w:t>
      </w:r>
      <w:r w:rsidRPr="00256CF6">
        <w:rPr>
          <w:rFonts w:ascii="Times New Roman" w:hAnsi="Times New Roman"/>
          <w:sz w:val="28"/>
          <w:szCs w:val="28"/>
        </w:rPr>
        <w:t xml:space="preserve"> внутреннего</w:t>
      </w:r>
      <w:r w:rsidR="00667ABD">
        <w:rPr>
          <w:rFonts w:ascii="Times New Roman" w:hAnsi="Times New Roman"/>
          <w:sz w:val="28"/>
          <w:szCs w:val="28"/>
        </w:rPr>
        <w:t xml:space="preserve"> муниципального</w:t>
      </w:r>
      <w:r w:rsidR="004860D2"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финансового контроля,</w:t>
      </w:r>
      <w:r w:rsidR="00667ABD">
        <w:rPr>
          <w:rFonts w:ascii="Times New Roman" w:hAnsi="Times New Roman"/>
          <w:sz w:val="28"/>
          <w:szCs w:val="28"/>
        </w:rPr>
        <w:t xml:space="preserve"> утвержденному постановлением</w:t>
      </w:r>
      <w:r w:rsidR="004860D2"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администрации</w:t>
      </w:r>
      <w:r w:rsidR="00667ABD"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854A86" w:rsidRDefault="00F84961" w:rsidP="004860D2">
      <w:pPr>
        <w:keepNext/>
        <w:widowControl w:val="0"/>
        <w:autoSpaceDE w:val="0"/>
        <w:autoSpaceDN w:val="0"/>
        <w:adjustRightInd w:val="0"/>
        <w:spacing w:line="240" w:lineRule="auto"/>
        <w:ind w:left="1985"/>
        <w:contextualSpacing/>
        <w:jc w:val="center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от 1</w:t>
      </w:r>
      <w:r w:rsidR="00667ABD">
        <w:rPr>
          <w:rFonts w:ascii="Times New Roman" w:hAnsi="Times New Roman"/>
          <w:sz w:val="28"/>
          <w:szCs w:val="28"/>
        </w:rPr>
        <w:t>4</w:t>
      </w:r>
      <w:r w:rsidRPr="00256CF6">
        <w:rPr>
          <w:rFonts w:ascii="Times New Roman" w:hAnsi="Times New Roman"/>
          <w:sz w:val="28"/>
          <w:szCs w:val="28"/>
        </w:rPr>
        <w:t>.08.2015 № 54</w:t>
      </w:r>
      <w:r w:rsidR="0069463D">
        <w:rPr>
          <w:rFonts w:ascii="Times New Roman" w:hAnsi="Times New Roman"/>
          <w:sz w:val="28"/>
          <w:szCs w:val="28"/>
        </w:rPr>
        <w:t>9</w:t>
      </w:r>
    </w:p>
    <w:p w:rsidR="00F84961" w:rsidRPr="00256CF6" w:rsidRDefault="00854A86" w:rsidP="004860D2">
      <w:pPr>
        <w:keepNext/>
        <w:widowControl w:val="0"/>
        <w:autoSpaceDE w:val="0"/>
        <w:autoSpaceDN w:val="0"/>
        <w:adjustRightInd w:val="0"/>
        <w:spacing w:line="240" w:lineRule="auto"/>
        <w:ind w:left="1985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от 16.11.2017 № 696)</w:t>
      </w:r>
    </w:p>
    <w:p w:rsidR="00F84961" w:rsidRPr="00256CF6" w:rsidRDefault="00F84961" w:rsidP="00F84961">
      <w:pPr>
        <w:autoSpaceDE w:val="0"/>
        <w:autoSpaceDN w:val="0"/>
        <w:adjustRightInd w:val="0"/>
        <w:spacing w:line="331" w:lineRule="auto"/>
        <w:jc w:val="center"/>
        <w:rPr>
          <w:rFonts w:ascii="Times New Roman" w:hAnsi="Times New Roman"/>
          <w:sz w:val="28"/>
          <w:szCs w:val="28"/>
        </w:rPr>
      </w:pPr>
    </w:p>
    <w:p w:rsidR="00F84961" w:rsidRPr="00F57596" w:rsidRDefault="00F84961" w:rsidP="00F84961">
      <w:pPr>
        <w:autoSpaceDE w:val="0"/>
        <w:autoSpaceDN w:val="0"/>
        <w:adjustRightInd w:val="0"/>
        <w:spacing w:line="331" w:lineRule="auto"/>
        <w:jc w:val="center"/>
        <w:rPr>
          <w:rFonts w:ascii="Times New Roman" w:hAnsi="Times New Roman"/>
          <w:b/>
          <w:sz w:val="28"/>
          <w:szCs w:val="28"/>
        </w:rPr>
      </w:pPr>
      <w:r w:rsidRPr="00F57596">
        <w:rPr>
          <w:rFonts w:ascii="Times New Roman" w:hAnsi="Times New Roman"/>
          <w:b/>
          <w:sz w:val="28"/>
          <w:szCs w:val="28"/>
        </w:rPr>
        <w:t>БЛОК-СХЕМА</w:t>
      </w:r>
    </w:p>
    <w:p w:rsidR="00F84961" w:rsidRPr="00F57596" w:rsidRDefault="00F84961" w:rsidP="00F84961">
      <w:pPr>
        <w:autoSpaceDE w:val="0"/>
        <w:autoSpaceDN w:val="0"/>
        <w:adjustRightInd w:val="0"/>
        <w:spacing w:line="331" w:lineRule="auto"/>
        <w:jc w:val="center"/>
        <w:rPr>
          <w:rFonts w:ascii="Times New Roman" w:hAnsi="Times New Roman"/>
          <w:b/>
          <w:sz w:val="28"/>
          <w:szCs w:val="28"/>
        </w:rPr>
      </w:pPr>
      <w:r w:rsidRPr="00F57596">
        <w:rPr>
          <w:rFonts w:ascii="Times New Roman" w:hAnsi="Times New Roman"/>
          <w:b/>
          <w:sz w:val="28"/>
          <w:szCs w:val="28"/>
        </w:rPr>
        <w:t>ИСПОЛНЕНИЯ МУНИЦИПАЛЬНОЙ ФУНКЦИИ</w:t>
      </w:r>
    </w:p>
    <w:p w:rsidR="00F84961" w:rsidRPr="00256CF6" w:rsidRDefault="00E25289" w:rsidP="00F84961">
      <w:pPr>
        <w:autoSpaceDE w:val="0"/>
        <w:autoSpaceDN w:val="0"/>
        <w:adjustRightInd w:val="0"/>
        <w:spacing w:line="331" w:lineRule="auto"/>
        <w:jc w:val="center"/>
        <w:rPr>
          <w:rFonts w:ascii="Times New Roman" w:hAnsi="Times New Roman"/>
          <w:sz w:val="28"/>
          <w:szCs w:val="28"/>
        </w:rPr>
      </w:pPr>
      <w:r w:rsidRPr="00E2528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25113" cy="6601747"/>
            <wp:effectExtent l="19050" t="0" r="8837" b="0"/>
            <wp:docPr id="2" name="Рисунок 1" descr="ВН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П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113" cy="660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ABD" w:rsidRDefault="00667ABD" w:rsidP="00F849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860D2" w:rsidRDefault="004860D2" w:rsidP="00E646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60D2" w:rsidRPr="00256CF6" w:rsidRDefault="004860D2" w:rsidP="004860D2">
      <w:pPr>
        <w:autoSpaceDE w:val="0"/>
        <w:autoSpaceDN w:val="0"/>
        <w:adjustRightInd w:val="0"/>
        <w:ind w:left="1985"/>
        <w:jc w:val="center"/>
        <w:outlineLvl w:val="1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4860D2" w:rsidRPr="004860D2" w:rsidRDefault="004860D2" w:rsidP="004860D2">
      <w:pPr>
        <w:autoSpaceDE w:val="0"/>
        <w:autoSpaceDN w:val="0"/>
        <w:adjustRightInd w:val="0"/>
        <w:spacing w:line="240" w:lineRule="auto"/>
        <w:ind w:left="1985"/>
        <w:jc w:val="center"/>
        <w:rPr>
          <w:rFonts w:ascii="Times New Roman" w:hAnsi="Times New Roman"/>
          <w:bCs/>
          <w:color w:val="1C1C1C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исполнения администрацией Партизанского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56CF6">
        <w:rPr>
          <w:rFonts w:ascii="Times New Roman" w:hAnsi="Times New Roman"/>
          <w:bCs/>
          <w:color w:val="1C1C1C"/>
          <w:sz w:val="28"/>
          <w:szCs w:val="28"/>
        </w:rPr>
        <w:t>муниципальной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bCs/>
          <w:color w:val="1C1C1C"/>
          <w:sz w:val="28"/>
          <w:szCs w:val="28"/>
        </w:rPr>
        <w:t>функции по осуществлению</w:t>
      </w:r>
      <w:r w:rsidRPr="00256CF6">
        <w:rPr>
          <w:rFonts w:ascii="Times New Roman" w:hAnsi="Times New Roman"/>
          <w:sz w:val="28"/>
          <w:szCs w:val="28"/>
        </w:rPr>
        <w:t xml:space="preserve"> внутреннего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финансового контроля,</w:t>
      </w:r>
      <w:r>
        <w:rPr>
          <w:rFonts w:ascii="Times New Roman" w:hAnsi="Times New Roman"/>
          <w:sz w:val="28"/>
          <w:szCs w:val="28"/>
        </w:rPr>
        <w:t xml:space="preserve"> утвержденному постановлением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4860D2" w:rsidRPr="00854A86" w:rsidRDefault="004860D2" w:rsidP="00854A86">
      <w:pPr>
        <w:keepNext/>
        <w:widowControl w:val="0"/>
        <w:autoSpaceDE w:val="0"/>
        <w:autoSpaceDN w:val="0"/>
        <w:adjustRightInd w:val="0"/>
        <w:spacing w:line="240" w:lineRule="auto"/>
        <w:ind w:left="1985"/>
        <w:contextualSpacing/>
        <w:jc w:val="center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4</w:t>
      </w:r>
      <w:r w:rsidRPr="00256CF6">
        <w:rPr>
          <w:rFonts w:ascii="Times New Roman" w:hAnsi="Times New Roman"/>
          <w:sz w:val="28"/>
          <w:szCs w:val="28"/>
        </w:rPr>
        <w:t>.08.2015 № 54</w:t>
      </w:r>
      <w:r>
        <w:rPr>
          <w:rFonts w:ascii="Times New Roman" w:hAnsi="Times New Roman"/>
          <w:sz w:val="28"/>
          <w:szCs w:val="28"/>
        </w:rPr>
        <w:t>9</w:t>
      </w:r>
    </w:p>
    <w:p w:rsidR="004860D2" w:rsidRDefault="004860D2" w:rsidP="00F84961">
      <w:pPr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84961" w:rsidRPr="004860D2" w:rsidRDefault="00F84961" w:rsidP="00F84961">
      <w:pPr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60D2">
        <w:rPr>
          <w:rFonts w:ascii="Times New Roman" w:hAnsi="Times New Roman"/>
          <w:b/>
          <w:bCs/>
          <w:sz w:val="28"/>
          <w:szCs w:val="28"/>
        </w:rPr>
        <w:t>СПРАВКА</w:t>
      </w:r>
      <w:r w:rsidRPr="004860D2">
        <w:rPr>
          <w:rFonts w:ascii="Times New Roman" w:hAnsi="Times New Roman"/>
          <w:b/>
          <w:bCs/>
          <w:sz w:val="28"/>
          <w:szCs w:val="28"/>
        </w:rPr>
        <w:br/>
        <w:t>о завершении контрольных действий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4139"/>
        <w:gridCol w:w="2552"/>
      </w:tblGrid>
      <w:tr w:rsidR="00F84961" w:rsidRPr="00256CF6" w:rsidTr="00F8496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961" w:rsidRPr="00256CF6" w:rsidTr="00F84961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F6">
              <w:rPr>
                <w:rFonts w:ascii="Times New Roman" w:hAnsi="Times New Roman"/>
                <w:sz w:val="26"/>
                <w:szCs w:val="26"/>
              </w:rPr>
              <w:t>(место составления)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F6">
              <w:rPr>
                <w:rFonts w:ascii="Times New Roman" w:hAnsi="Times New Roman"/>
                <w:sz w:val="26"/>
                <w:szCs w:val="26"/>
              </w:rPr>
              <w:t>(дата)</w:t>
            </w:r>
          </w:p>
        </w:tc>
      </w:tr>
    </w:tbl>
    <w:p w:rsidR="00F84961" w:rsidRPr="00256CF6" w:rsidRDefault="00F84961" w:rsidP="00F84961">
      <w:pPr>
        <w:spacing w:before="240"/>
        <w:ind w:firstLine="708"/>
        <w:rPr>
          <w:rFonts w:ascii="Times New Roman" w:hAnsi="Times New Roman"/>
          <w:sz w:val="26"/>
          <w:szCs w:val="26"/>
        </w:rPr>
      </w:pPr>
      <w:r w:rsidRPr="00256CF6">
        <w:rPr>
          <w:rFonts w:ascii="Times New Roman" w:hAnsi="Times New Roman"/>
          <w:sz w:val="26"/>
          <w:szCs w:val="26"/>
        </w:rPr>
        <w:t xml:space="preserve">На основании распоряжения администрации Партизанского муниципального района  от  «___» ________ 20__г.  №___ проводится выездная проверка </w:t>
      </w:r>
    </w:p>
    <w:tbl>
      <w:tblPr>
        <w:tblW w:w="0" w:type="auto"/>
        <w:tblLook w:val="04A0"/>
      </w:tblPr>
      <w:tblGrid>
        <w:gridCol w:w="9570"/>
      </w:tblGrid>
      <w:tr w:rsidR="00F84961" w:rsidRPr="00F84961" w:rsidTr="00F84961">
        <w:tc>
          <w:tcPr>
            <w:tcW w:w="10081" w:type="dxa"/>
          </w:tcPr>
          <w:p w:rsidR="00F84961" w:rsidRPr="00F84961" w:rsidRDefault="00F84961" w:rsidP="00F84961">
            <w:pPr>
              <w:tabs>
                <w:tab w:val="center" w:pos="4677"/>
                <w:tab w:val="right" w:pos="9355"/>
              </w:tabs>
              <w:spacing w:before="24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F84961" w:rsidRPr="00256CF6" w:rsidRDefault="00F84961" w:rsidP="00F84961">
      <w:pPr>
        <w:pBdr>
          <w:top w:val="single" w:sz="4" w:space="1" w:color="auto"/>
        </w:pBdr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256CF6">
        <w:rPr>
          <w:rFonts w:ascii="Times New Roman" w:hAnsi="Times New Roman"/>
          <w:sz w:val="26"/>
          <w:szCs w:val="26"/>
          <w:vertAlign w:val="superscript"/>
        </w:rPr>
        <w:t xml:space="preserve"> (полное и сокращенное наименования объекта проверки)</w:t>
      </w:r>
    </w:p>
    <w:tbl>
      <w:tblPr>
        <w:tblW w:w="0" w:type="auto"/>
        <w:tblLook w:val="04A0"/>
      </w:tblPr>
      <w:tblGrid>
        <w:gridCol w:w="9570"/>
      </w:tblGrid>
      <w:tr w:rsidR="00F84961" w:rsidRPr="00F84961" w:rsidTr="00F84961">
        <w:tc>
          <w:tcPr>
            <w:tcW w:w="10081" w:type="dxa"/>
          </w:tcPr>
          <w:p w:rsidR="00F84961" w:rsidRPr="00F84961" w:rsidRDefault="00F84961" w:rsidP="00F8496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F84961" w:rsidRPr="00256CF6" w:rsidRDefault="00F84961" w:rsidP="00F84961">
      <w:pPr>
        <w:pBdr>
          <w:top w:val="single" w:sz="4" w:space="1" w:color="auto"/>
        </w:pBdr>
        <w:spacing w:after="24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256CF6">
        <w:rPr>
          <w:rFonts w:ascii="Times New Roman" w:hAnsi="Times New Roman"/>
          <w:sz w:val="26"/>
          <w:szCs w:val="26"/>
          <w:vertAlign w:val="superscript"/>
        </w:rPr>
        <w:t xml:space="preserve"> (указывается тема проверки)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985"/>
        <w:gridCol w:w="454"/>
        <w:gridCol w:w="1985"/>
        <w:gridCol w:w="170"/>
      </w:tblGrid>
      <w:tr w:rsidR="00F84961" w:rsidRPr="00256CF6" w:rsidTr="00F8496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61" w:rsidRPr="00256CF6" w:rsidRDefault="00F84961" w:rsidP="00F84961">
            <w:pPr>
              <w:rPr>
                <w:rFonts w:ascii="Times New Roman" w:hAnsi="Times New Roman"/>
                <w:sz w:val="26"/>
                <w:szCs w:val="26"/>
              </w:rPr>
            </w:pPr>
            <w:r w:rsidRPr="00256CF6">
              <w:rPr>
                <w:rFonts w:ascii="Times New Roman" w:hAnsi="Times New Roman"/>
                <w:sz w:val="26"/>
                <w:szCs w:val="26"/>
              </w:rPr>
              <w:t>за период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CF6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61" w:rsidRPr="00256CF6" w:rsidRDefault="00F84961" w:rsidP="00F84961">
            <w:pPr>
              <w:rPr>
                <w:rFonts w:ascii="Times New Roman" w:hAnsi="Times New Roman"/>
                <w:sz w:val="26"/>
                <w:szCs w:val="26"/>
              </w:rPr>
            </w:pPr>
            <w:r w:rsidRPr="00256CF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84961" w:rsidRPr="00256CF6" w:rsidTr="00F8496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84961" w:rsidRPr="00256CF6" w:rsidRDefault="00F84961" w:rsidP="00F849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56CF6">
              <w:rPr>
                <w:rFonts w:ascii="Times New Roman" w:hAnsi="Times New Roman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56CF6">
              <w:rPr>
                <w:rFonts w:ascii="Times New Roman" w:hAnsi="Times New Roman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84961" w:rsidRPr="00256CF6" w:rsidRDefault="00F84961" w:rsidP="00F849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84961" w:rsidRPr="00256CF6" w:rsidRDefault="00F84961" w:rsidP="00F84961">
      <w:pPr>
        <w:spacing w:line="240" w:lineRule="auto"/>
        <w:ind w:right="-198"/>
        <w:rPr>
          <w:rFonts w:ascii="Times New Roman" w:hAnsi="Times New Roman"/>
          <w:sz w:val="26"/>
          <w:szCs w:val="26"/>
        </w:rPr>
      </w:pPr>
      <w:r w:rsidRPr="00256CF6">
        <w:rPr>
          <w:rFonts w:ascii="Times New Roman" w:hAnsi="Times New Roman"/>
          <w:sz w:val="26"/>
          <w:szCs w:val="26"/>
        </w:rPr>
        <w:t>Контрольные действия по месту нахождения объекта контроля окончены _____________ .</w:t>
      </w:r>
    </w:p>
    <w:p w:rsidR="00F84961" w:rsidRPr="00256CF6" w:rsidRDefault="00F84961" w:rsidP="00F84961">
      <w:pPr>
        <w:spacing w:line="240" w:lineRule="auto"/>
        <w:ind w:right="-198"/>
        <w:rPr>
          <w:rFonts w:ascii="Times New Roman" w:hAnsi="Times New Roman"/>
          <w:sz w:val="26"/>
          <w:szCs w:val="26"/>
          <w:vertAlign w:val="superscript"/>
        </w:rPr>
      </w:pPr>
      <w:r w:rsidRPr="00256CF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Pr="00256CF6">
        <w:rPr>
          <w:rFonts w:ascii="Times New Roman" w:hAnsi="Times New Roman"/>
          <w:sz w:val="26"/>
          <w:szCs w:val="26"/>
          <w:vertAlign w:val="superscript"/>
        </w:rPr>
        <w:t>(дата)</w:t>
      </w:r>
    </w:p>
    <w:p w:rsidR="00F84961" w:rsidRPr="00256CF6" w:rsidRDefault="00F84961" w:rsidP="00F84961">
      <w:pPr>
        <w:spacing w:line="240" w:lineRule="auto"/>
        <w:rPr>
          <w:rFonts w:ascii="Times New Roman" w:hAnsi="Times New Roman"/>
          <w:sz w:val="26"/>
          <w:szCs w:val="26"/>
        </w:rPr>
      </w:pPr>
      <w:r w:rsidRPr="00256CF6">
        <w:rPr>
          <w:rFonts w:ascii="Times New Roman" w:hAnsi="Times New Roman"/>
          <w:sz w:val="26"/>
          <w:szCs w:val="26"/>
        </w:rPr>
        <w:t>Руководитель проверочной группы</w:t>
      </w:r>
    </w:p>
    <w:p w:rsidR="00F84961" w:rsidRPr="00256CF6" w:rsidRDefault="00F84961" w:rsidP="00F84961">
      <w:pPr>
        <w:spacing w:line="240" w:lineRule="auto"/>
        <w:rPr>
          <w:rFonts w:ascii="Times New Roman" w:hAnsi="Times New Roman"/>
          <w:sz w:val="26"/>
          <w:szCs w:val="26"/>
        </w:rPr>
      </w:pPr>
      <w:r w:rsidRPr="00256CF6">
        <w:rPr>
          <w:rFonts w:ascii="Times New Roman" w:hAnsi="Times New Roman"/>
          <w:sz w:val="26"/>
          <w:szCs w:val="26"/>
        </w:rPr>
        <w:t>(должностное лицо, проводившее проверку)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84"/>
        <w:gridCol w:w="1701"/>
        <w:gridCol w:w="284"/>
        <w:gridCol w:w="1588"/>
        <w:gridCol w:w="284"/>
        <w:gridCol w:w="2438"/>
      </w:tblGrid>
      <w:tr w:rsidR="00F84961" w:rsidRPr="00256CF6" w:rsidTr="00F8496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961" w:rsidRPr="00256CF6" w:rsidTr="00F8496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56CF6">
              <w:rPr>
                <w:rFonts w:ascii="Times New Roman" w:hAnsi="Times New Roman"/>
                <w:sz w:val="26"/>
                <w:szCs w:val="26"/>
                <w:vertAlign w:val="superscript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56CF6">
              <w:rPr>
                <w:rFonts w:ascii="Times New Roman" w:hAnsi="Times New Roman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56CF6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84961" w:rsidRPr="00256CF6" w:rsidRDefault="00F84961" w:rsidP="00F84961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56CF6">
              <w:rPr>
                <w:rFonts w:ascii="Times New Roman" w:hAnsi="Times New Roman"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F84961" w:rsidRPr="00256CF6" w:rsidRDefault="00F84961" w:rsidP="00F849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6CF6">
        <w:rPr>
          <w:rFonts w:ascii="Times New Roman" w:hAnsi="Times New Roman"/>
          <w:sz w:val="24"/>
          <w:szCs w:val="24"/>
        </w:rPr>
        <w:t>Справка получена:</w:t>
      </w: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56CF6">
        <w:rPr>
          <w:rFonts w:ascii="Times New Roman" w:hAnsi="Times New Roman"/>
          <w:sz w:val="24"/>
          <w:szCs w:val="24"/>
        </w:rPr>
        <w:t>_____________________        ___________________         ____________________________</w:t>
      </w: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256CF6">
        <w:rPr>
          <w:rFonts w:ascii="Times New Roman" w:hAnsi="Times New Roman"/>
          <w:sz w:val="24"/>
          <w:szCs w:val="24"/>
          <w:vertAlign w:val="superscript"/>
        </w:rPr>
        <w:t xml:space="preserve">                         (должность)                                               (подпись)                                                                (инициалы, фамилия)</w:t>
      </w: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«___» ___________ 20__ г.</w:t>
      </w:r>
    </w:p>
    <w:p w:rsidR="00F84961" w:rsidRPr="00256CF6" w:rsidRDefault="00F84961" w:rsidP="00F84961">
      <w:pPr>
        <w:rPr>
          <w:rFonts w:ascii="Times New Roman" w:hAnsi="Times New Roman"/>
          <w:sz w:val="24"/>
          <w:szCs w:val="24"/>
        </w:rPr>
      </w:pPr>
    </w:p>
    <w:p w:rsidR="00F84961" w:rsidRPr="00256CF6" w:rsidRDefault="00F84961" w:rsidP="00F84961">
      <w:pPr>
        <w:spacing w:line="331" w:lineRule="auto"/>
        <w:jc w:val="right"/>
        <w:rPr>
          <w:rFonts w:ascii="Times New Roman" w:hAnsi="Times New Roman"/>
          <w:sz w:val="28"/>
          <w:szCs w:val="28"/>
        </w:rPr>
      </w:pPr>
    </w:p>
    <w:p w:rsidR="004860D2" w:rsidRDefault="004860D2" w:rsidP="00F849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860D2" w:rsidRDefault="004860D2" w:rsidP="00F849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860D2" w:rsidRPr="00256CF6" w:rsidRDefault="004860D2" w:rsidP="004860D2">
      <w:pPr>
        <w:autoSpaceDE w:val="0"/>
        <w:autoSpaceDN w:val="0"/>
        <w:adjustRightInd w:val="0"/>
        <w:ind w:left="1985"/>
        <w:jc w:val="center"/>
        <w:outlineLvl w:val="1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4860D2" w:rsidRPr="004860D2" w:rsidRDefault="004860D2" w:rsidP="004860D2">
      <w:pPr>
        <w:autoSpaceDE w:val="0"/>
        <w:autoSpaceDN w:val="0"/>
        <w:adjustRightInd w:val="0"/>
        <w:spacing w:line="240" w:lineRule="auto"/>
        <w:ind w:left="1985"/>
        <w:jc w:val="center"/>
        <w:rPr>
          <w:rFonts w:ascii="Times New Roman" w:hAnsi="Times New Roman"/>
          <w:bCs/>
          <w:color w:val="1C1C1C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исполнения администрацией Партизанского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56CF6">
        <w:rPr>
          <w:rFonts w:ascii="Times New Roman" w:hAnsi="Times New Roman"/>
          <w:bCs/>
          <w:color w:val="1C1C1C"/>
          <w:sz w:val="28"/>
          <w:szCs w:val="28"/>
        </w:rPr>
        <w:t>муниципальной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bCs/>
          <w:color w:val="1C1C1C"/>
          <w:sz w:val="28"/>
          <w:szCs w:val="28"/>
        </w:rPr>
        <w:t>функции по осуществлению</w:t>
      </w:r>
      <w:r w:rsidRPr="00256CF6">
        <w:rPr>
          <w:rFonts w:ascii="Times New Roman" w:hAnsi="Times New Roman"/>
          <w:sz w:val="28"/>
          <w:szCs w:val="28"/>
        </w:rPr>
        <w:t xml:space="preserve"> внутреннего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финансового контроля,</w:t>
      </w:r>
      <w:r>
        <w:rPr>
          <w:rFonts w:ascii="Times New Roman" w:hAnsi="Times New Roman"/>
          <w:sz w:val="28"/>
          <w:szCs w:val="28"/>
        </w:rPr>
        <w:t xml:space="preserve"> утвержденному постановлением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4860D2" w:rsidRDefault="004860D2" w:rsidP="004860D2">
      <w:pPr>
        <w:keepNext/>
        <w:widowControl w:val="0"/>
        <w:autoSpaceDE w:val="0"/>
        <w:autoSpaceDN w:val="0"/>
        <w:adjustRightInd w:val="0"/>
        <w:spacing w:line="240" w:lineRule="auto"/>
        <w:ind w:left="1985"/>
        <w:contextualSpacing/>
        <w:jc w:val="center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4</w:t>
      </w:r>
      <w:r w:rsidRPr="00256CF6">
        <w:rPr>
          <w:rFonts w:ascii="Times New Roman" w:hAnsi="Times New Roman"/>
          <w:sz w:val="28"/>
          <w:szCs w:val="28"/>
        </w:rPr>
        <w:t>.08.2015 № 54</w:t>
      </w:r>
      <w:r>
        <w:rPr>
          <w:rFonts w:ascii="Times New Roman" w:hAnsi="Times New Roman"/>
          <w:sz w:val="28"/>
          <w:szCs w:val="28"/>
        </w:rPr>
        <w:t>9</w:t>
      </w:r>
    </w:p>
    <w:p w:rsidR="00854A86" w:rsidRPr="00256CF6" w:rsidRDefault="00854A86" w:rsidP="004860D2">
      <w:pPr>
        <w:keepNext/>
        <w:widowControl w:val="0"/>
        <w:autoSpaceDE w:val="0"/>
        <w:autoSpaceDN w:val="0"/>
        <w:adjustRightInd w:val="0"/>
        <w:spacing w:line="240" w:lineRule="auto"/>
        <w:ind w:left="1985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от 16.11.2017 № 696)</w:t>
      </w:r>
    </w:p>
    <w:p w:rsidR="00F84961" w:rsidRPr="00256CF6" w:rsidRDefault="00F84961" w:rsidP="00F84961">
      <w:pPr>
        <w:keepNext/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E25289" w:rsidRPr="004860D2" w:rsidRDefault="00E25289" w:rsidP="00E252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D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25289" w:rsidRPr="004860D2" w:rsidRDefault="00E25289" w:rsidP="00E252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D2">
        <w:rPr>
          <w:rFonts w:ascii="Times New Roman" w:hAnsi="Times New Roman" w:cs="Times New Roman"/>
          <w:b/>
          <w:sz w:val="28"/>
          <w:szCs w:val="28"/>
        </w:rPr>
        <w:t xml:space="preserve">________________ проверки </w:t>
      </w:r>
      <w:r>
        <w:rPr>
          <w:rFonts w:ascii="Times New Roman" w:hAnsi="Times New Roman" w:cs="Times New Roman"/>
          <w:b/>
          <w:sz w:val="28"/>
          <w:szCs w:val="28"/>
        </w:rPr>
        <w:t>(ревизии)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25289" w:rsidRPr="00585BBC" w:rsidRDefault="00E25289" w:rsidP="00E252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>(полное и сокращенное наименование объекта проверки)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289" w:rsidRPr="00585BBC" w:rsidRDefault="00E25289" w:rsidP="00E252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"__" _____________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(место составления)                                                                                                                                                    (дата)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289" w:rsidRPr="00585BBC" w:rsidRDefault="00E25289" w:rsidP="00E25289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585BBC">
        <w:rPr>
          <w:rFonts w:ascii="Times New Roman" w:hAnsi="Times New Roman"/>
          <w:sz w:val="24"/>
          <w:szCs w:val="24"/>
        </w:rPr>
        <w:t xml:space="preserve">Отделом финансового контроля администрации Партизанского муниципального района в соответствии с распоряжением от 00.00.0000 № ___, на основании __________, проведена ___________________________________________________ проверка (ревизия) </w:t>
      </w:r>
    </w:p>
    <w:p w:rsidR="00E25289" w:rsidRPr="00585BBC" w:rsidRDefault="00E25289" w:rsidP="00E25289">
      <w:pPr>
        <w:spacing w:line="240" w:lineRule="auto"/>
        <w:ind w:firstLine="85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85BBC">
        <w:rPr>
          <w:rFonts w:ascii="Times New Roman" w:hAnsi="Times New Roman"/>
          <w:sz w:val="24"/>
          <w:szCs w:val="24"/>
          <w:vertAlign w:val="superscript"/>
        </w:rPr>
        <w:t>(плановая / внеплановая, камеральная / выездная)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E25289" w:rsidRPr="00585BBC" w:rsidTr="003404A7">
        <w:trPr>
          <w:trHeight w:val="403"/>
        </w:trPr>
        <w:tc>
          <w:tcPr>
            <w:tcW w:w="10081" w:type="dxa"/>
          </w:tcPr>
          <w:p w:rsidR="00E25289" w:rsidRPr="00585BBC" w:rsidRDefault="00E25289" w:rsidP="003404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25289" w:rsidRPr="00585BBC" w:rsidRDefault="00E25289" w:rsidP="00E25289">
      <w:pPr>
        <w:spacing w:line="240" w:lineRule="auto"/>
        <w:ind w:firstLine="85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85BBC">
        <w:rPr>
          <w:rFonts w:ascii="Times New Roman" w:hAnsi="Times New Roman"/>
          <w:sz w:val="24"/>
          <w:szCs w:val="24"/>
          <w:vertAlign w:val="superscript"/>
        </w:rPr>
        <w:t>(</w:t>
      </w:r>
      <w:r w:rsidRPr="00585BBC">
        <w:rPr>
          <w:rFonts w:ascii="Times New Roman" w:hAnsi="Times New Roman"/>
          <w:bCs/>
          <w:sz w:val="24"/>
          <w:szCs w:val="24"/>
          <w:vertAlign w:val="superscript"/>
        </w:rPr>
        <w:t>наименование объекта контроля, адрес</w:t>
      </w:r>
      <w:r w:rsidRPr="00585BBC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E25289" w:rsidRPr="00585BBC" w:rsidRDefault="00E25289" w:rsidP="00E25289">
      <w:pPr>
        <w:spacing w:line="240" w:lineRule="auto"/>
        <w:ind w:firstLine="851"/>
        <w:rPr>
          <w:rFonts w:ascii="Times New Roman" w:hAnsi="Times New Roman"/>
          <w:sz w:val="24"/>
          <w:szCs w:val="24"/>
          <w:vertAlign w:val="superscript"/>
        </w:rPr>
      </w:pPr>
    </w:p>
    <w:p w:rsidR="00E25289" w:rsidRPr="00585BBC" w:rsidRDefault="00E25289" w:rsidP="00E25289">
      <w:pPr>
        <w:rPr>
          <w:rFonts w:ascii="Times New Roman" w:hAnsi="Times New Roman"/>
          <w:sz w:val="24"/>
          <w:szCs w:val="24"/>
        </w:rPr>
      </w:pPr>
      <w:r w:rsidRPr="00585BBC">
        <w:rPr>
          <w:rFonts w:ascii="Times New Roman" w:hAnsi="Times New Roman"/>
          <w:sz w:val="24"/>
          <w:szCs w:val="24"/>
        </w:rPr>
        <w:t xml:space="preserve">Начало проверки (ревизии) -  00.00.0000г. Окончание проверки (ревизии) – 00.00.0000г. </w:t>
      </w:r>
    </w:p>
    <w:p w:rsidR="00E25289" w:rsidRPr="00585BBC" w:rsidRDefault="00E25289" w:rsidP="00E25289">
      <w:pPr>
        <w:rPr>
          <w:rFonts w:ascii="Times New Roman" w:hAnsi="Times New Roman"/>
          <w:sz w:val="24"/>
          <w:szCs w:val="24"/>
        </w:rPr>
      </w:pPr>
      <w:r w:rsidRPr="00585BBC">
        <w:rPr>
          <w:rFonts w:ascii="Times New Roman" w:hAnsi="Times New Roman"/>
          <w:sz w:val="24"/>
          <w:szCs w:val="24"/>
        </w:rPr>
        <w:t>Проверяемый период: _______________________________________.</w:t>
      </w:r>
    </w:p>
    <w:p w:rsidR="00E25289" w:rsidRPr="00585BBC" w:rsidRDefault="00E25289" w:rsidP="00E25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t>Должностные лица, уполномоченные на проведение проверки (ревизии): _______________________________________________________________________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(должности, фамилии, инициалы)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t>К проведению проверки (ревизии) привлекались эксперты</w:t>
      </w: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85B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 w:rsidRPr="00585BBC">
        <w:rPr>
          <w:rFonts w:ascii="Times New Roman" w:hAnsi="Times New Roman" w:cs="Times New Roman"/>
          <w:sz w:val="24"/>
          <w:szCs w:val="24"/>
        </w:rPr>
        <w:t xml:space="preserve"> </w:t>
      </w: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>(фамилии, инициалы)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t>В рамках проверки (ревизии) _____________________________________________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5BB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85BBC">
        <w:rPr>
          <w:rFonts w:ascii="Times New Roman" w:hAnsi="Times New Roman" w:cs="Times New Roman"/>
          <w:sz w:val="24"/>
          <w:szCs w:val="24"/>
        </w:rPr>
        <w:tab/>
      </w:r>
      <w:r w:rsidRPr="00585BB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>(указывается наименование  объекта контроля)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t>проведена встречная проверка (обследование)</w:t>
      </w: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85BB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25289" w:rsidRPr="00585BBC" w:rsidRDefault="00E25289" w:rsidP="00E25289">
      <w:pPr>
        <w:pStyle w:val="ConsPlusNonformat"/>
        <w:spacing w:line="192" w:lineRule="auto"/>
        <w:ind w:left="524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>(указывается наименование организации (лица), в отношении которой (которого) проводится мероприятие)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5BBC">
        <w:rPr>
          <w:rFonts w:ascii="Times New Roman" w:hAnsi="Times New Roman" w:cs="Times New Roman"/>
          <w:sz w:val="24"/>
          <w:szCs w:val="24"/>
        </w:rPr>
        <w:t>Срок  проведения  выездной  проверки (ревизии),  не включая периоды ее приостановления, составил ____ рабочих дней с __________ по ______________.</w:t>
      </w: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5BBC">
        <w:rPr>
          <w:rFonts w:ascii="Times New Roman" w:hAnsi="Times New Roman" w:cs="Times New Roman"/>
          <w:sz w:val="24"/>
          <w:szCs w:val="24"/>
        </w:rPr>
        <w:t xml:space="preserve">    Проведение  выездной   проверки   (ревизии) приостанавливалось  (срок проведения проверки продлевался) с ________ по _______ на основании распоряжения администрации Партизанского муниципального района от ___________ № ______.</w:t>
      </w: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85BBC">
        <w:rPr>
          <w:rFonts w:ascii="Times New Roman" w:hAnsi="Times New Roman" w:cs="Times New Roman"/>
          <w:b/>
          <w:sz w:val="24"/>
          <w:szCs w:val="24"/>
          <w:vertAlign w:val="superscript"/>
        </w:rPr>
        <w:t>-------------------------------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85BBC">
        <w:rPr>
          <w:rFonts w:ascii="Times New Roman" w:hAnsi="Times New Roman" w:cs="Times New Roman"/>
          <w:sz w:val="24"/>
          <w:szCs w:val="24"/>
        </w:rPr>
        <w:t>указывается при проведении мероприятия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t xml:space="preserve">    Общие сведения об объекте контроля: </w:t>
      </w:r>
      <w:hyperlink w:anchor="Par66" w:history="1">
        <w:r w:rsidRPr="00585BB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85BB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585BBC">
        <w:rPr>
          <w:rFonts w:ascii="Times New Roman" w:hAnsi="Times New Roman" w:cs="Times New Roman"/>
          <w:sz w:val="24"/>
          <w:szCs w:val="24"/>
        </w:rPr>
        <w:t xml:space="preserve">    &lt;*&gt; Указываются сведения о проверенной организации, включающие: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lastRenderedPageBreak/>
        <w:t xml:space="preserve">    полное и краткое  наименование,  идентификационный  номер налогоплательщика (ИНН), ОГРН,  код  по Сводному реестру главных распорядителей, распорядителей и получателей средств федерального бюджета, главных  администраторов  и  администраторов  доходов федерального бюджета, главных администраторов и  администраторов  источников  финансирования дефицита федерального бюджета;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t xml:space="preserve">    ведомственная  принадлежность  и  наименование  вышестоящего  органа  с указанием адреса и телефона такого органа (при наличии);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t xml:space="preserve">    сведения об учредителях (участниках) (при наличии);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t xml:space="preserve">    перечень  и  реквизиты  всех  счетов  в кредитных организациях, включая депозитные,  а  также  лицевых  счетов  (включая  счета, закрытые на момент проверки,  но  действовавшие  в  проверяемом  периоде) в органах федерального казначейства;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t xml:space="preserve">    фамилии,  инициалы  и  должности  лиц, имевших право подписи денежных и расчетных документов в проверяемый период;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t xml:space="preserve">    иные   данные,   необходимые,   по   мнению   руководителя  проверочной группы, для полной характеристики проверенной организации.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t xml:space="preserve">   Настоящей проверкой (ревизией) установлено:_____________________________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5289" w:rsidRPr="00585BBC" w:rsidRDefault="00E25289" w:rsidP="00E252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>(описание проведенной работы и выявленных нарушений по каждому вопросу проверки, с указанием документов (материалов),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5289" w:rsidRPr="00585BBC" w:rsidRDefault="00E25289" w:rsidP="00E25289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  <w:vertAlign w:val="superscript"/>
        </w:rPr>
      </w:pPr>
      <w:r w:rsidRPr="00585BBC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на основании которых сделаны выводы о нарушениях, нарушенных положений (с указанием частей, пунктов, подпунктов и т.д.)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5289" w:rsidRPr="00585BBC" w:rsidRDefault="00E25289" w:rsidP="00E252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>нормативных правовых актов, виновных должностных лиц, а также иные факты, установленные в ходе контрольного мероприятия)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t xml:space="preserve">    Обобщенная информация о результатах выездной проверки (ревизии) :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25289" w:rsidRPr="00585BBC" w:rsidRDefault="00E25289" w:rsidP="00E252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>(указывается обобщенная информация о результатах проверки, в том числе о выявленных нарушениях, сгруппированных по видам)</w:t>
      </w:r>
    </w:p>
    <w:p w:rsidR="00E25289" w:rsidRPr="00585BBC" w:rsidRDefault="00E25289" w:rsidP="00E25289">
      <w:pPr>
        <w:pStyle w:val="af0"/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  <w:r w:rsidRPr="00585BBC">
        <w:rPr>
          <w:sz w:val="24"/>
          <w:szCs w:val="24"/>
        </w:rPr>
        <w:t xml:space="preserve">Возражения по фактам, изложенным в акте, объект контроля  вправе  представить в отдел финансового контроля администрации Партизанского муниципального района                           в письменной форме в течение десяти рабочих дней со дня получения настоящего акта. </w:t>
      </w:r>
    </w:p>
    <w:p w:rsidR="00E25289" w:rsidRPr="00585BBC" w:rsidRDefault="00E25289" w:rsidP="00E25289">
      <w:pPr>
        <w:pStyle w:val="af0"/>
        <w:autoSpaceDE w:val="0"/>
        <w:autoSpaceDN w:val="0"/>
        <w:adjustRightInd w:val="0"/>
        <w:ind w:left="0"/>
        <w:outlineLvl w:val="1"/>
        <w:rPr>
          <w:sz w:val="24"/>
          <w:szCs w:val="24"/>
        </w:rPr>
      </w:pPr>
    </w:p>
    <w:p w:rsidR="00E25289" w:rsidRPr="00585BBC" w:rsidRDefault="00E25289" w:rsidP="00E252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5BBC">
        <w:rPr>
          <w:rFonts w:ascii="Times New Roman" w:hAnsi="Times New Roman"/>
          <w:sz w:val="24"/>
          <w:szCs w:val="24"/>
        </w:rPr>
        <w:t xml:space="preserve">Акт составлен на _-х страницах в 2-х экземплярах. </w:t>
      </w:r>
    </w:p>
    <w:p w:rsidR="00E25289" w:rsidRPr="00585BBC" w:rsidRDefault="00E25289" w:rsidP="00E252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5BBC">
        <w:rPr>
          <w:rFonts w:ascii="Times New Roman" w:hAnsi="Times New Roman"/>
          <w:sz w:val="24"/>
          <w:szCs w:val="24"/>
        </w:rPr>
        <w:t>Прилагаемые к акту документы:  в соответствии с Приложением 1 на __ листах                             в __ экземпляре.</w:t>
      </w:r>
    </w:p>
    <w:p w:rsidR="00E25289" w:rsidRPr="00585BBC" w:rsidRDefault="00E25289" w:rsidP="00E25289">
      <w:pPr>
        <w:spacing w:line="240" w:lineRule="auto"/>
        <w:rPr>
          <w:rFonts w:ascii="Times New Roman" w:hAnsi="Times New Roman"/>
          <w:sz w:val="24"/>
          <w:szCs w:val="24"/>
        </w:rPr>
      </w:pPr>
      <w:r w:rsidRPr="00585BBC">
        <w:rPr>
          <w:rFonts w:ascii="Times New Roman" w:hAnsi="Times New Roman"/>
          <w:sz w:val="24"/>
          <w:szCs w:val="24"/>
        </w:rPr>
        <w:t xml:space="preserve">  Руководитель проверочной </w:t>
      </w:r>
      <w:r>
        <w:rPr>
          <w:rFonts w:ascii="Times New Roman" w:hAnsi="Times New Roman"/>
          <w:sz w:val="24"/>
          <w:szCs w:val="24"/>
        </w:rPr>
        <w:t xml:space="preserve">(ревизионной) </w:t>
      </w:r>
      <w:r w:rsidRPr="00585BBC">
        <w:rPr>
          <w:rFonts w:ascii="Times New Roman" w:hAnsi="Times New Roman"/>
          <w:sz w:val="24"/>
          <w:szCs w:val="24"/>
        </w:rPr>
        <w:t>группы</w:t>
      </w:r>
    </w:p>
    <w:p w:rsidR="00E25289" w:rsidRPr="00585BBC" w:rsidRDefault="00E25289" w:rsidP="00E25289">
      <w:pPr>
        <w:spacing w:line="240" w:lineRule="auto"/>
        <w:rPr>
          <w:rFonts w:ascii="Times New Roman" w:hAnsi="Times New Roman"/>
          <w:sz w:val="24"/>
          <w:szCs w:val="24"/>
        </w:rPr>
      </w:pPr>
      <w:r w:rsidRPr="00585BBC">
        <w:rPr>
          <w:rFonts w:ascii="Times New Roman" w:hAnsi="Times New Roman"/>
          <w:sz w:val="24"/>
          <w:szCs w:val="24"/>
        </w:rPr>
        <w:t>(должностное лицо, проводившее проверку</w:t>
      </w:r>
      <w:r>
        <w:rPr>
          <w:rFonts w:ascii="Times New Roman" w:hAnsi="Times New Roman"/>
          <w:sz w:val="24"/>
          <w:szCs w:val="24"/>
        </w:rPr>
        <w:t>, ревизию</w:t>
      </w:r>
      <w:r w:rsidRPr="00585BBC">
        <w:rPr>
          <w:rFonts w:ascii="Times New Roman" w:hAnsi="Times New Roman"/>
          <w:sz w:val="24"/>
          <w:szCs w:val="24"/>
        </w:rPr>
        <w:t>)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BBC">
        <w:rPr>
          <w:rFonts w:ascii="Times New Roman" w:hAnsi="Times New Roman" w:cs="Times New Roman"/>
          <w:sz w:val="24"/>
          <w:szCs w:val="24"/>
        </w:rPr>
        <w:t>___________________   ___________   ____________  _________________________</w:t>
      </w:r>
    </w:p>
    <w:p w:rsidR="00E25289" w:rsidRPr="00585BBC" w:rsidRDefault="00E25289" w:rsidP="00E2528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5BB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(должность)                                     (дата)                            (подпись)                                     (инициалы, фамилия)</w:t>
      </w:r>
    </w:p>
    <w:p w:rsidR="00E25289" w:rsidRDefault="00E25289" w:rsidP="00E252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5BBC">
        <w:rPr>
          <w:rFonts w:ascii="Times New Roman" w:hAnsi="Times New Roman"/>
          <w:sz w:val="24"/>
          <w:szCs w:val="24"/>
        </w:rPr>
        <w:t>Акт получен:</w:t>
      </w:r>
    </w:p>
    <w:p w:rsidR="00E25289" w:rsidRPr="00585BBC" w:rsidRDefault="00E25289" w:rsidP="00E252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5BBC">
        <w:rPr>
          <w:rFonts w:ascii="Times New Roman" w:hAnsi="Times New Roman"/>
          <w:sz w:val="24"/>
          <w:szCs w:val="24"/>
        </w:rPr>
        <w:t>____________________        ___________________         ____________________________</w:t>
      </w:r>
    </w:p>
    <w:p w:rsidR="00E25289" w:rsidRDefault="00E25289" w:rsidP="00E25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85BBC">
        <w:rPr>
          <w:rFonts w:ascii="Times New Roman" w:hAnsi="Times New Roman"/>
          <w:sz w:val="24"/>
          <w:szCs w:val="24"/>
          <w:vertAlign w:val="superscript"/>
        </w:rPr>
        <w:t xml:space="preserve">                         (должность)                                               (подпись)                                                                (инициалы, фамилия)</w:t>
      </w:r>
    </w:p>
    <w:p w:rsidR="00E25289" w:rsidRPr="00585BBC" w:rsidRDefault="00E25289" w:rsidP="00E25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85BBC">
        <w:rPr>
          <w:rFonts w:ascii="Times New Roman" w:hAnsi="Times New Roman"/>
          <w:sz w:val="24"/>
          <w:szCs w:val="24"/>
        </w:rPr>
        <w:t>«___» ___________ 20__ г.</w:t>
      </w:r>
    </w:p>
    <w:p w:rsidR="00E25289" w:rsidRDefault="00E25289" w:rsidP="00E25289">
      <w:pPr>
        <w:autoSpaceDE w:val="0"/>
        <w:autoSpaceDN w:val="0"/>
        <w:adjustRightInd w:val="0"/>
        <w:ind w:left="198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autoSpaceDE w:val="0"/>
        <w:autoSpaceDN w:val="0"/>
        <w:adjustRightInd w:val="0"/>
        <w:ind w:left="198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84961" w:rsidRDefault="00F84961" w:rsidP="00F84961">
      <w:pPr>
        <w:widowControl w:val="0"/>
        <w:spacing w:line="331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F84961">
      <w:pPr>
        <w:widowControl w:val="0"/>
        <w:spacing w:line="331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F84961">
      <w:pPr>
        <w:widowControl w:val="0"/>
        <w:spacing w:line="331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F84961">
      <w:pPr>
        <w:widowControl w:val="0"/>
        <w:spacing w:line="331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F84961">
      <w:pPr>
        <w:widowControl w:val="0"/>
        <w:spacing w:line="331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5289" w:rsidRPr="00256CF6" w:rsidRDefault="00E25289" w:rsidP="00F84961">
      <w:pPr>
        <w:widowControl w:val="0"/>
        <w:spacing w:line="331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0EEC" w:rsidRDefault="00A10EEC" w:rsidP="00A10EEC">
      <w:pPr>
        <w:autoSpaceDE w:val="0"/>
        <w:autoSpaceDN w:val="0"/>
        <w:adjustRightInd w:val="0"/>
        <w:ind w:left="198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10EEC" w:rsidRPr="00256CF6" w:rsidRDefault="00A10EEC" w:rsidP="00A10EEC">
      <w:pPr>
        <w:autoSpaceDE w:val="0"/>
        <w:autoSpaceDN w:val="0"/>
        <w:adjustRightInd w:val="0"/>
        <w:ind w:left="1985"/>
        <w:jc w:val="center"/>
        <w:outlineLvl w:val="1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A10EEC" w:rsidRPr="004860D2" w:rsidRDefault="00A10EEC" w:rsidP="00A10EEC">
      <w:pPr>
        <w:autoSpaceDE w:val="0"/>
        <w:autoSpaceDN w:val="0"/>
        <w:adjustRightInd w:val="0"/>
        <w:spacing w:line="240" w:lineRule="auto"/>
        <w:ind w:left="1985"/>
        <w:jc w:val="center"/>
        <w:rPr>
          <w:rFonts w:ascii="Times New Roman" w:hAnsi="Times New Roman"/>
          <w:bCs/>
          <w:color w:val="1C1C1C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исполнения администрацией Партизанского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56CF6">
        <w:rPr>
          <w:rFonts w:ascii="Times New Roman" w:hAnsi="Times New Roman"/>
          <w:bCs/>
          <w:color w:val="1C1C1C"/>
          <w:sz w:val="28"/>
          <w:szCs w:val="28"/>
        </w:rPr>
        <w:t>муниципальной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bCs/>
          <w:color w:val="1C1C1C"/>
          <w:sz w:val="28"/>
          <w:szCs w:val="28"/>
        </w:rPr>
        <w:t>функции по осуществлению</w:t>
      </w:r>
      <w:r w:rsidRPr="00256CF6">
        <w:rPr>
          <w:rFonts w:ascii="Times New Roman" w:hAnsi="Times New Roman"/>
          <w:sz w:val="28"/>
          <w:szCs w:val="28"/>
        </w:rPr>
        <w:t xml:space="preserve"> внутреннего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финансового контроля,</w:t>
      </w:r>
      <w:r>
        <w:rPr>
          <w:rFonts w:ascii="Times New Roman" w:hAnsi="Times New Roman"/>
          <w:sz w:val="28"/>
          <w:szCs w:val="28"/>
        </w:rPr>
        <w:t xml:space="preserve"> утвержденному постановлением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A10EEC" w:rsidRDefault="00A10EEC" w:rsidP="00A10EEC">
      <w:pPr>
        <w:keepNext/>
        <w:widowControl w:val="0"/>
        <w:autoSpaceDE w:val="0"/>
        <w:autoSpaceDN w:val="0"/>
        <w:adjustRightInd w:val="0"/>
        <w:spacing w:line="240" w:lineRule="auto"/>
        <w:ind w:left="1985"/>
        <w:contextualSpacing/>
        <w:jc w:val="center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4</w:t>
      </w:r>
      <w:r w:rsidRPr="00256CF6">
        <w:rPr>
          <w:rFonts w:ascii="Times New Roman" w:hAnsi="Times New Roman"/>
          <w:sz w:val="28"/>
          <w:szCs w:val="28"/>
        </w:rPr>
        <w:t>.08.2015 № 54</w:t>
      </w:r>
      <w:r>
        <w:rPr>
          <w:rFonts w:ascii="Times New Roman" w:hAnsi="Times New Roman"/>
          <w:sz w:val="28"/>
          <w:szCs w:val="28"/>
        </w:rPr>
        <w:t>9</w:t>
      </w:r>
    </w:p>
    <w:p w:rsidR="00854A86" w:rsidRPr="00256CF6" w:rsidRDefault="00854A86" w:rsidP="00A10EEC">
      <w:pPr>
        <w:keepNext/>
        <w:widowControl w:val="0"/>
        <w:autoSpaceDE w:val="0"/>
        <w:autoSpaceDN w:val="0"/>
        <w:adjustRightInd w:val="0"/>
        <w:spacing w:line="240" w:lineRule="auto"/>
        <w:ind w:left="1985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F84961" w:rsidRPr="00256CF6" w:rsidRDefault="00F84961" w:rsidP="00F84961">
      <w:pPr>
        <w:widowControl w:val="0"/>
        <w:spacing w:line="331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84961" w:rsidRPr="00A10EEC" w:rsidRDefault="00F84961" w:rsidP="00F8496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EEC">
        <w:rPr>
          <w:rFonts w:ascii="Times New Roman" w:hAnsi="Times New Roman" w:cs="Times New Roman"/>
          <w:b/>
          <w:sz w:val="26"/>
          <w:szCs w:val="26"/>
        </w:rPr>
        <w:t>ЗАКЛЮЧЕНИЕ О РЕЗУЛЬТАТАХ ОБСЛЕДОВАНИЯ</w:t>
      </w:r>
    </w:p>
    <w:p w:rsidR="00F84961" w:rsidRPr="00256CF6" w:rsidRDefault="00F84961" w:rsidP="00F84961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___________________                                   </w:t>
      </w:r>
      <w:r w:rsidR="00A10EE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256CF6">
        <w:rPr>
          <w:rFonts w:ascii="Times New Roman" w:hAnsi="Times New Roman" w:cs="Times New Roman"/>
          <w:sz w:val="26"/>
          <w:szCs w:val="26"/>
        </w:rPr>
        <w:t>"__" __________ 20__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(место составления)                                                                                                          </w:t>
      </w:r>
      <w:r w:rsidR="00A10EE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</w:t>
      </w: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 xml:space="preserve"> (дата)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Обследование проведено в отношении _____</w:t>
      </w:r>
      <w:r w:rsidR="00A10EE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A10EEC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256CF6">
        <w:rPr>
          <w:rFonts w:ascii="Times New Roman" w:hAnsi="Times New Roman" w:cs="Times New Roman"/>
          <w:sz w:val="26"/>
          <w:szCs w:val="26"/>
        </w:rPr>
        <w:t>.</w:t>
      </w:r>
    </w:p>
    <w:p w:rsidR="00F84961" w:rsidRPr="00256CF6" w:rsidRDefault="00F84961" w:rsidP="00F8496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>(полное и сокращенное наименование объекта контроля)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При проведении обследования осуществлен: _______________________________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4961" w:rsidRPr="00256CF6" w:rsidRDefault="00F84961" w:rsidP="00F849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>(указывается сфера деятельности объекта контроля, анализ и оценка которой осуществлялась)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Проверяемый период: __________________________________________________.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Обследование проводится на основании ___________________________________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Обследование проведено: _______________________________________________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4961" w:rsidRPr="00256CF6" w:rsidRDefault="00F84961" w:rsidP="00F8496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>(должности, фамилии, инициалы лиц, производивших обследование)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К проведению обследования привлекались экс</w:t>
      </w:r>
      <w:r w:rsidR="00A10EEC">
        <w:rPr>
          <w:rFonts w:ascii="Times New Roman" w:hAnsi="Times New Roman" w:cs="Times New Roman"/>
          <w:sz w:val="26"/>
          <w:szCs w:val="26"/>
        </w:rPr>
        <w:t>перты* _______________________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>(фамилии, инициалы)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Срок  проведения  обследования, не включая периоды его приостановления, составил ____________ рабочих дней с ____________ по ____________.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Проведение   обследования     приостанавливалось  с _____________ по __________ 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>(срок проведения обследования продлевался)</w:t>
      </w:r>
      <w:r w:rsidRPr="00256C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на основании распоряжения администрации Партизанского муниципального района от _____________ </w:t>
      </w:r>
      <w:r w:rsidR="00A10EEC">
        <w:rPr>
          <w:rFonts w:ascii="Times New Roman" w:hAnsi="Times New Roman" w:cs="Times New Roman"/>
          <w:sz w:val="26"/>
          <w:szCs w:val="26"/>
        </w:rPr>
        <w:t>№</w:t>
      </w:r>
      <w:r w:rsidRPr="00256CF6">
        <w:rPr>
          <w:rFonts w:ascii="Times New Roman" w:hAnsi="Times New Roman" w:cs="Times New Roman"/>
          <w:sz w:val="26"/>
          <w:szCs w:val="26"/>
        </w:rPr>
        <w:t xml:space="preserve"> ______ "__________________________________".*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----------------------------------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>*(указывается   только   в   случае  осуществления мероприятий)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0EEC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0EEC" w:rsidRDefault="00A10EEC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0EEC" w:rsidRDefault="00A10EEC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0EEC" w:rsidRDefault="00A10EEC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0EEC" w:rsidRDefault="00A10EEC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0EEC" w:rsidRDefault="00A10EEC" w:rsidP="00A10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10EEC" w:rsidRPr="00A10EEC" w:rsidRDefault="00A10EEC" w:rsidP="00A10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При проведении обследования проведено(а) ______________________________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10EE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84961" w:rsidRPr="00256CF6" w:rsidRDefault="00F84961" w:rsidP="00F849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 xml:space="preserve">(указывается исследование и (или) экспертиза, проведенная в рамках обследования (в соответствии </w:t>
      </w:r>
      <w:r w:rsidRPr="00A10EEC">
        <w:rPr>
          <w:rFonts w:ascii="Times New Roman" w:hAnsi="Times New Roman" w:cs="Times New Roman"/>
          <w:sz w:val="26"/>
          <w:szCs w:val="26"/>
          <w:vertAlign w:val="superscript"/>
        </w:rPr>
        <w:t xml:space="preserve">с </w:t>
      </w:r>
      <w:hyperlink r:id="rId15" w:history="1">
        <w:r w:rsidRPr="00A10EEC">
          <w:rPr>
            <w:rFonts w:ascii="Times New Roman" w:hAnsi="Times New Roman" w:cs="Times New Roman"/>
            <w:sz w:val="26"/>
            <w:szCs w:val="26"/>
            <w:vertAlign w:val="superscript"/>
          </w:rPr>
          <w:t>пунктом 35</w:t>
        </w:r>
      </w:hyperlink>
      <w:r w:rsidRPr="00A10EEC">
        <w:rPr>
          <w:rFonts w:ascii="Times New Roman" w:hAnsi="Times New Roman" w:cs="Times New Roman"/>
          <w:sz w:val="26"/>
          <w:szCs w:val="26"/>
          <w:vertAlign w:val="superscript"/>
        </w:rPr>
        <w:t xml:space="preserve"> Правил</w:t>
      </w: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>,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10EE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84961" w:rsidRPr="00256CF6" w:rsidRDefault="00F84961" w:rsidP="00F8496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>утвержденных постановлением Правительства Российской Федерации от 28.11.2013 N 1092)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A10EEC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84961" w:rsidRPr="00256CF6" w:rsidRDefault="00F84961" w:rsidP="00F8496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>с указанием объекта, сроков, проводивших лиц, иных реквизитов и информации)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10EE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В ходе проведения обследования установлено ____________________________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10EE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84961" w:rsidRPr="00256CF6" w:rsidRDefault="00F84961" w:rsidP="00F849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 xml:space="preserve">(указываются необходимые сведения (характеристики) об объекте контроля </w:t>
      </w:r>
      <w:hyperlink w:anchor="Par73" w:history="1">
        <w:r w:rsidRPr="00256CF6">
          <w:rPr>
            <w:rFonts w:ascii="Times New Roman" w:hAnsi="Times New Roman" w:cs="Times New Roman"/>
            <w:color w:val="0000FF"/>
            <w:sz w:val="26"/>
            <w:szCs w:val="26"/>
            <w:vertAlign w:val="superscript"/>
          </w:rPr>
          <w:t>&lt;*&gt;</w:t>
        </w:r>
      </w:hyperlink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>, факты и информация, установленная по результатам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10EE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84961" w:rsidRPr="00256CF6" w:rsidRDefault="00F84961" w:rsidP="00F8496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>обследования, с указанием документов и материалов, на основании которых они сделаны, в том числе фото-, аудио-, видеоматериалов)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-95"/>
        <w:tblW w:w="0" w:type="auto"/>
        <w:tblBorders>
          <w:bottom w:val="single" w:sz="4" w:space="0" w:color="auto"/>
        </w:tblBorders>
        <w:tblLook w:val="04A0"/>
      </w:tblPr>
      <w:tblGrid>
        <w:gridCol w:w="7722"/>
      </w:tblGrid>
      <w:tr w:rsidR="00F84961" w:rsidRPr="00F84961" w:rsidTr="00F84961">
        <w:trPr>
          <w:trHeight w:val="335"/>
        </w:trPr>
        <w:tc>
          <w:tcPr>
            <w:tcW w:w="7722" w:type="dxa"/>
          </w:tcPr>
          <w:p w:rsidR="00F84961" w:rsidRPr="00F84961" w:rsidRDefault="00F84961" w:rsidP="00F8496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Приложение: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>(указываются документы, материалы, приобщаемые к  заключению, в том числе фото-, видео-, аудиоматериалы).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Заключение составил: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________________________________       ___________</w:t>
      </w:r>
      <w:r w:rsidR="00A10EEC">
        <w:rPr>
          <w:rFonts w:ascii="Times New Roman" w:hAnsi="Times New Roman" w:cs="Times New Roman"/>
          <w:sz w:val="26"/>
          <w:szCs w:val="26"/>
        </w:rPr>
        <w:t>___          _________________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 xml:space="preserve"> (должность лица, проводившего обследование)                                    (подпись)              </w:t>
      </w:r>
      <w:r w:rsidR="00A10EE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</w:t>
      </w: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 xml:space="preserve">(инициалы, фамилия)          </w:t>
      </w: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84961" w:rsidRPr="00256CF6" w:rsidRDefault="00F84961" w:rsidP="00F849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6CF6">
        <w:rPr>
          <w:rFonts w:ascii="Times New Roman" w:hAnsi="Times New Roman"/>
          <w:sz w:val="24"/>
          <w:szCs w:val="24"/>
        </w:rPr>
        <w:t>С заключением ознакомлен:</w:t>
      </w: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56CF6">
        <w:rPr>
          <w:rFonts w:ascii="Times New Roman" w:hAnsi="Times New Roman"/>
          <w:sz w:val="24"/>
          <w:szCs w:val="24"/>
        </w:rPr>
        <w:t>_____________________        ___________________         ____________________________</w:t>
      </w: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256CF6">
        <w:rPr>
          <w:rFonts w:ascii="Times New Roman" w:hAnsi="Times New Roman"/>
          <w:sz w:val="24"/>
          <w:szCs w:val="24"/>
          <w:vertAlign w:val="superscript"/>
        </w:rPr>
        <w:t xml:space="preserve">                         (должность)                              </w:t>
      </w:r>
      <w:r w:rsidR="00A10EEC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256CF6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               </w:t>
      </w:r>
      <w:r w:rsidR="00A10EEC"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  <w:r w:rsidRPr="00256CF6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«___» ___________ 20__ г.</w:t>
      </w: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bCs/>
          <w:sz w:val="26"/>
          <w:szCs w:val="26"/>
        </w:rPr>
      </w:pPr>
      <w:r w:rsidRPr="00256CF6">
        <w:rPr>
          <w:rFonts w:ascii="Times New Roman" w:hAnsi="Times New Roman"/>
          <w:b/>
          <w:bCs/>
          <w:sz w:val="26"/>
          <w:szCs w:val="26"/>
        </w:rPr>
        <w:t>--------------------------------</w:t>
      </w: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sz w:val="18"/>
          <w:szCs w:val="18"/>
        </w:rPr>
      </w:pPr>
      <w:bookmarkStart w:id="2" w:name="Par73"/>
      <w:bookmarkEnd w:id="2"/>
      <w:r w:rsidRPr="00256CF6">
        <w:rPr>
          <w:rFonts w:ascii="Times New Roman" w:hAnsi="Times New Roman"/>
          <w:bCs/>
          <w:sz w:val="18"/>
          <w:szCs w:val="18"/>
        </w:rPr>
        <w:t>&lt;*&gt; Указываются необходимые сведения об объекте контроля:</w:t>
      </w: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sz w:val="18"/>
          <w:szCs w:val="18"/>
        </w:rPr>
      </w:pPr>
      <w:r w:rsidRPr="00256CF6">
        <w:rPr>
          <w:rFonts w:ascii="Times New Roman" w:hAnsi="Times New Roman"/>
          <w:bCs/>
          <w:sz w:val="18"/>
          <w:szCs w:val="18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федерального бюджета, главных администраторов и администраторов доходов федерального бюджета, главных администраторов и администраторов источников финансирования дефицита федерального бюджета;</w:t>
      </w: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sz w:val="18"/>
          <w:szCs w:val="18"/>
        </w:rPr>
      </w:pPr>
      <w:r w:rsidRPr="00256CF6">
        <w:rPr>
          <w:rFonts w:ascii="Times New Roman" w:hAnsi="Times New Roman"/>
          <w:bCs/>
          <w:sz w:val="18"/>
          <w:szCs w:val="18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sz w:val="18"/>
          <w:szCs w:val="18"/>
        </w:rPr>
      </w:pPr>
      <w:r w:rsidRPr="00256CF6">
        <w:rPr>
          <w:rFonts w:ascii="Times New Roman" w:hAnsi="Times New Roman"/>
          <w:bCs/>
          <w:sz w:val="18"/>
          <w:szCs w:val="18"/>
        </w:rPr>
        <w:t>сведения об учредителях (участниках) (при наличии);</w:t>
      </w: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sz w:val="18"/>
          <w:szCs w:val="18"/>
        </w:rPr>
      </w:pPr>
      <w:r w:rsidRPr="00256CF6">
        <w:rPr>
          <w:rFonts w:ascii="Times New Roman" w:hAnsi="Times New Roman"/>
          <w:bCs/>
          <w:sz w:val="18"/>
          <w:szCs w:val="18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sz w:val="18"/>
          <w:szCs w:val="18"/>
        </w:rPr>
      </w:pPr>
      <w:r w:rsidRPr="00256CF6">
        <w:rPr>
          <w:rFonts w:ascii="Times New Roman" w:hAnsi="Times New Roman"/>
          <w:bCs/>
          <w:sz w:val="18"/>
          <w:szCs w:val="1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sz w:val="18"/>
          <w:szCs w:val="18"/>
        </w:rPr>
      </w:pPr>
      <w:r w:rsidRPr="00256CF6">
        <w:rPr>
          <w:rFonts w:ascii="Times New Roman" w:hAnsi="Times New Roman"/>
          <w:bCs/>
          <w:sz w:val="18"/>
          <w:szCs w:val="18"/>
        </w:rPr>
        <w:t>иные данные, необходимые, по мнению руководителя проверочной группы, для полной характеристики объекта контроля.</w:t>
      </w:r>
    </w:p>
    <w:p w:rsidR="00E25289" w:rsidRDefault="00E25289" w:rsidP="00533F23">
      <w:pPr>
        <w:widowControl w:val="0"/>
        <w:spacing w:line="331" w:lineRule="auto"/>
        <w:rPr>
          <w:rFonts w:ascii="Times New Roman" w:hAnsi="Times New Roman"/>
          <w:sz w:val="28"/>
          <w:szCs w:val="28"/>
        </w:rPr>
      </w:pPr>
    </w:p>
    <w:p w:rsidR="00E25289" w:rsidRPr="00256CF6" w:rsidRDefault="00E25289" w:rsidP="00F84961">
      <w:pPr>
        <w:widowControl w:val="0"/>
        <w:spacing w:line="331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0EEC" w:rsidRPr="00256CF6" w:rsidRDefault="00A10EEC" w:rsidP="00A10EEC">
      <w:pPr>
        <w:autoSpaceDE w:val="0"/>
        <w:autoSpaceDN w:val="0"/>
        <w:adjustRightInd w:val="0"/>
        <w:ind w:left="1985"/>
        <w:jc w:val="center"/>
        <w:outlineLvl w:val="1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A10EEC" w:rsidRPr="004860D2" w:rsidRDefault="00A10EEC" w:rsidP="00A10EEC">
      <w:pPr>
        <w:autoSpaceDE w:val="0"/>
        <w:autoSpaceDN w:val="0"/>
        <w:adjustRightInd w:val="0"/>
        <w:spacing w:line="240" w:lineRule="auto"/>
        <w:ind w:left="1985"/>
        <w:jc w:val="center"/>
        <w:rPr>
          <w:rFonts w:ascii="Times New Roman" w:hAnsi="Times New Roman"/>
          <w:bCs/>
          <w:color w:val="1C1C1C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исполнения администрацией Партизанского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56CF6">
        <w:rPr>
          <w:rFonts w:ascii="Times New Roman" w:hAnsi="Times New Roman"/>
          <w:bCs/>
          <w:color w:val="1C1C1C"/>
          <w:sz w:val="28"/>
          <w:szCs w:val="28"/>
        </w:rPr>
        <w:t>муниципальной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bCs/>
          <w:color w:val="1C1C1C"/>
          <w:sz w:val="28"/>
          <w:szCs w:val="28"/>
        </w:rPr>
        <w:t>функции по осуществлению</w:t>
      </w:r>
      <w:r w:rsidRPr="00256CF6">
        <w:rPr>
          <w:rFonts w:ascii="Times New Roman" w:hAnsi="Times New Roman"/>
          <w:sz w:val="28"/>
          <w:szCs w:val="28"/>
        </w:rPr>
        <w:t xml:space="preserve"> внутреннего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финансового контроля,</w:t>
      </w:r>
      <w:r>
        <w:rPr>
          <w:rFonts w:ascii="Times New Roman" w:hAnsi="Times New Roman"/>
          <w:sz w:val="28"/>
          <w:szCs w:val="28"/>
        </w:rPr>
        <w:t xml:space="preserve"> утвержденному постановлением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854A86" w:rsidRDefault="00A10EEC" w:rsidP="00A10EEC">
      <w:pPr>
        <w:keepNext/>
        <w:widowControl w:val="0"/>
        <w:autoSpaceDE w:val="0"/>
        <w:autoSpaceDN w:val="0"/>
        <w:adjustRightInd w:val="0"/>
        <w:spacing w:line="240" w:lineRule="auto"/>
        <w:ind w:left="1985"/>
        <w:contextualSpacing/>
        <w:jc w:val="center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4</w:t>
      </w:r>
      <w:r w:rsidRPr="00256CF6">
        <w:rPr>
          <w:rFonts w:ascii="Times New Roman" w:hAnsi="Times New Roman"/>
          <w:sz w:val="28"/>
          <w:szCs w:val="28"/>
        </w:rPr>
        <w:t>.08.2015 № 54</w:t>
      </w:r>
      <w:r>
        <w:rPr>
          <w:rFonts w:ascii="Times New Roman" w:hAnsi="Times New Roman"/>
          <w:sz w:val="28"/>
          <w:szCs w:val="28"/>
        </w:rPr>
        <w:t>9</w:t>
      </w:r>
    </w:p>
    <w:p w:rsidR="00A10EEC" w:rsidRPr="00256CF6" w:rsidRDefault="00854A86" w:rsidP="00A10EEC">
      <w:pPr>
        <w:keepNext/>
        <w:widowControl w:val="0"/>
        <w:autoSpaceDE w:val="0"/>
        <w:autoSpaceDN w:val="0"/>
        <w:adjustRightInd w:val="0"/>
        <w:spacing w:line="240" w:lineRule="auto"/>
        <w:ind w:left="1985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от 16.11.2017 № 696)</w:t>
      </w:r>
    </w:p>
    <w:p w:rsidR="00F84961" w:rsidRPr="00256CF6" w:rsidRDefault="00F84961" w:rsidP="00F84961">
      <w:pPr>
        <w:pStyle w:val="ConsPlusNonformat"/>
        <w:jc w:val="both"/>
        <w:rPr>
          <w:rFonts w:ascii="Times New Roman" w:hAnsi="Times New Roman" w:cs="Times New Roman"/>
        </w:rPr>
      </w:pPr>
      <w:r w:rsidRPr="00256CF6">
        <w:rPr>
          <w:rFonts w:ascii="Times New Roman" w:hAnsi="Times New Roman" w:cs="Times New Roman"/>
        </w:rPr>
        <w:t xml:space="preserve">                                           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53" w:type="dxa"/>
        <w:tblBorders>
          <w:bottom w:val="single" w:sz="4" w:space="0" w:color="auto"/>
        </w:tblBorders>
        <w:tblLook w:val="04A0"/>
      </w:tblPr>
      <w:tblGrid>
        <w:gridCol w:w="4217"/>
      </w:tblGrid>
      <w:tr w:rsidR="00E25289" w:rsidRPr="00F84961" w:rsidTr="003404A7">
        <w:trPr>
          <w:trHeight w:val="294"/>
        </w:trPr>
        <w:tc>
          <w:tcPr>
            <w:tcW w:w="4543" w:type="dxa"/>
          </w:tcPr>
          <w:p w:rsidR="00E25289" w:rsidRPr="00F84961" w:rsidRDefault="00E25289" w:rsidP="003404A7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256CF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(руководитель объекта контроля)</w:t>
      </w:r>
    </w:p>
    <w:tbl>
      <w:tblPr>
        <w:tblpPr w:leftFromText="180" w:rightFromText="180" w:vertAnchor="text" w:horzAnchor="page" w:tblpX="6484" w:tblpY="147"/>
        <w:tblW w:w="0" w:type="auto"/>
        <w:tblBorders>
          <w:bottom w:val="single" w:sz="4" w:space="0" w:color="auto"/>
        </w:tblBorders>
        <w:tblLook w:val="04A0"/>
      </w:tblPr>
      <w:tblGrid>
        <w:gridCol w:w="4654"/>
      </w:tblGrid>
      <w:tr w:rsidR="00E25289" w:rsidRPr="00F84961" w:rsidTr="003404A7">
        <w:trPr>
          <w:trHeight w:val="262"/>
        </w:trPr>
        <w:tc>
          <w:tcPr>
            <w:tcW w:w="4654" w:type="dxa"/>
          </w:tcPr>
          <w:p w:rsidR="00E25289" w:rsidRPr="00F84961" w:rsidRDefault="00E25289" w:rsidP="003404A7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</w:rPr>
      </w:pPr>
      <w:r w:rsidRPr="00256CF6">
        <w:rPr>
          <w:rFonts w:ascii="Times New Roman" w:hAnsi="Times New Roman" w:cs="Times New Roman"/>
        </w:rPr>
        <w:t xml:space="preserve">                                           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</w:rPr>
      </w:pPr>
    </w:p>
    <w:p w:rsidR="00E25289" w:rsidRPr="00256CF6" w:rsidRDefault="00E25289" w:rsidP="00E25289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256CF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(адрес объекта контроля)</w:t>
      </w:r>
    </w:p>
    <w:p w:rsidR="00E25289" w:rsidRPr="00256CF6" w:rsidRDefault="00E25289" w:rsidP="00E25289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E25289" w:rsidRPr="007A24ED" w:rsidRDefault="00E25289" w:rsidP="00E252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4ED">
        <w:rPr>
          <w:rFonts w:ascii="Times New Roman" w:hAnsi="Times New Roman" w:cs="Times New Roman"/>
          <w:b/>
          <w:sz w:val="28"/>
          <w:szCs w:val="28"/>
        </w:rPr>
        <w:t xml:space="preserve">ПРЕДСТАВЛЕНИЕ № </w:t>
      </w:r>
      <w:hyperlink w:anchor="Par74" w:history="1">
        <w:r w:rsidRPr="007A24ED">
          <w:rPr>
            <w:rFonts w:ascii="Times New Roman" w:hAnsi="Times New Roman" w:cs="Times New Roman"/>
            <w:b/>
            <w:sz w:val="28"/>
            <w:szCs w:val="28"/>
          </w:rPr>
          <w:t>_______</w:t>
        </w:r>
      </w:hyperlink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</w:rPr>
      </w:pP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</w:t>
      </w:r>
      <w:r w:rsidRPr="00256CF6">
        <w:rPr>
          <w:rFonts w:ascii="Times New Roman" w:hAnsi="Times New Roman" w:cs="Times New Roman"/>
          <w:sz w:val="26"/>
          <w:szCs w:val="26"/>
        </w:rPr>
        <w:t xml:space="preserve">Отделом финансового контроля администрации Партизанского муниципального района в соответствии с распоряжением администрации Партизанского муниципального района от "__" ________ 20__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56CF6">
        <w:rPr>
          <w:rFonts w:ascii="Times New Roman" w:hAnsi="Times New Roman" w:cs="Times New Roman"/>
          <w:sz w:val="26"/>
          <w:szCs w:val="26"/>
        </w:rPr>
        <w:t xml:space="preserve"> ___________, в период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56CF6">
        <w:rPr>
          <w:rFonts w:ascii="Times New Roman" w:hAnsi="Times New Roman" w:cs="Times New Roman"/>
          <w:sz w:val="26"/>
          <w:szCs w:val="26"/>
        </w:rPr>
        <w:t>с _____________ по __________ в отношении 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Pr="00256CF6">
        <w:rPr>
          <w:rFonts w:ascii="Times New Roman" w:hAnsi="Times New Roman" w:cs="Times New Roman"/>
          <w:sz w:val="26"/>
          <w:szCs w:val="26"/>
        </w:rPr>
        <w:t>,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>(наименование объекта контроля)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проведена плановая (внеплановая) проверка 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256CF6">
        <w:rPr>
          <w:rFonts w:ascii="Times New Roman" w:hAnsi="Times New Roman" w:cs="Times New Roman"/>
          <w:sz w:val="26"/>
          <w:szCs w:val="26"/>
        </w:rPr>
        <w:t>.</w:t>
      </w:r>
    </w:p>
    <w:p w:rsidR="00E25289" w:rsidRPr="00256CF6" w:rsidRDefault="00E25289" w:rsidP="00E2528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>(тема проверки)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56CF6">
        <w:rPr>
          <w:rFonts w:ascii="Times New Roman" w:hAnsi="Times New Roman" w:cs="Times New Roman"/>
          <w:sz w:val="26"/>
          <w:szCs w:val="26"/>
        </w:rPr>
        <w:t>В ходе проверки выявлены следующие нарушения бюджетного законодательства Российской Федерации и иных нормативных правовых актов, регулирующих бюджетные правоотношения: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289" w:rsidRPr="00F54F0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5289" w:rsidRPr="00256CF6" w:rsidRDefault="00E25289" w:rsidP="00E25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56CF6">
        <w:rPr>
          <w:rFonts w:ascii="Times New Roman" w:hAnsi="Times New Roman" w:cs="Times New Roman"/>
          <w:sz w:val="26"/>
          <w:szCs w:val="26"/>
        </w:rPr>
        <w:t xml:space="preserve">Отдел финансового контроля администрации Партизанского муниципального района  в  соответствии  со  </w:t>
      </w:r>
      <w:hyperlink r:id="rId16" w:history="1">
        <w:r w:rsidRPr="00256CF6">
          <w:rPr>
            <w:rFonts w:ascii="Times New Roman" w:hAnsi="Times New Roman" w:cs="Times New Roman"/>
            <w:sz w:val="26"/>
            <w:szCs w:val="26"/>
          </w:rPr>
          <w:t>статьями  269.2</w:t>
        </w:r>
      </w:hyperlink>
      <w:r w:rsidRPr="00256CF6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256CF6">
          <w:rPr>
            <w:rFonts w:ascii="Times New Roman" w:hAnsi="Times New Roman" w:cs="Times New Roman"/>
            <w:sz w:val="26"/>
            <w:szCs w:val="26"/>
          </w:rPr>
          <w:t>270.2</w:t>
        </w:r>
      </w:hyperlink>
      <w:r w:rsidRPr="00256CF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 Федерации, </w:t>
      </w:r>
      <w:hyperlink r:id="rId18" w:history="1">
        <w:r w:rsidRPr="00256CF6">
          <w:rPr>
            <w:rFonts w:ascii="Times New Roman" w:hAnsi="Times New Roman" w:cs="Times New Roman"/>
            <w:sz w:val="26"/>
            <w:szCs w:val="26"/>
          </w:rPr>
          <w:t>пунктом 1.9.</w:t>
        </w:r>
      </w:hyperlink>
      <w:r w:rsidRPr="00256CF6">
        <w:rPr>
          <w:rFonts w:ascii="Times New Roman" w:hAnsi="Times New Roman" w:cs="Times New Roman"/>
          <w:sz w:val="26"/>
          <w:szCs w:val="26"/>
        </w:rPr>
        <w:t xml:space="preserve"> Порядка осуществления внутреннего </w:t>
      </w:r>
      <w:r w:rsidRPr="00256CF6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финансового контроля, утвержденного постановлением администрации Партизанского муниципального </w:t>
      </w:r>
      <w:r w:rsidRPr="00ED0EE8">
        <w:rPr>
          <w:rFonts w:ascii="Times New Roman" w:hAnsi="Times New Roman" w:cs="Times New Roman"/>
          <w:sz w:val="26"/>
          <w:szCs w:val="26"/>
        </w:rPr>
        <w:t>района от 10.11.2017 № 689,</w:t>
      </w:r>
    </w:p>
    <w:p w:rsidR="00E25289" w:rsidRDefault="00E25289" w:rsidP="00E252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289" w:rsidRDefault="00E25289" w:rsidP="00E252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289" w:rsidRDefault="00E25289" w:rsidP="00E252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289" w:rsidRPr="007A24ED" w:rsidRDefault="00E25289" w:rsidP="00E252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4ED">
        <w:rPr>
          <w:rFonts w:ascii="Times New Roman" w:hAnsi="Times New Roman" w:cs="Times New Roman"/>
          <w:b/>
          <w:sz w:val="26"/>
          <w:szCs w:val="26"/>
        </w:rPr>
        <w:t>ТРЕБУЕТ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E25289" w:rsidRPr="00F84961" w:rsidTr="003404A7">
        <w:tc>
          <w:tcPr>
            <w:tcW w:w="10081" w:type="dxa"/>
          </w:tcPr>
          <w:p w:rsidR="00E25289" w:rsidRPr="00F84961" w:rsidRDefault="00E25289" w:rsidP="003404A7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5289" w:rsidRPr="00256CF6" w:rsidRDefault="00E25289" w:rsidP="00E2528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 xml:space="preserve">рассмотреть информацию об указанных в настоящем представлении нарушениях бюджетного законодательства Российской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E25289" w:rsidRPr="00F84961" w:rsidTr="003404A7">
        <w:tc>
          <w:tcPr>
            <w:tcW w:w="10081" w:type="dxa"/>
          </w:tcPr>
          <w:p w:rsidR="00E25289" w:rsidRPr="00F84961" w:rsidRDefault="00E25289" w:rsidP="003404A7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5289" w:rsidRPr="00256CF6" w:rsidRDefault="00E25289" w:rsidP="00E2528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 xml:space="preserve">Федерации  и иных нормативных правовых актов, регулирующие бюджетные правоотношения, а также принять меры по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E25289" w:rsidRPr="00F84961" w:rsidTr="003404A7">
        <w:tc>
          <w:tcPr>
            <w:tcW w:w="9570" w:type="dxa"/>
          </w:tcPr>
          <w:p w:rsidR="00E25289" w:rsidRPr="00F84961" w:rsidRDefault="00E25289" w:rsidP="003404A7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E25289" w:rsidRPr="00256CF6" w:rsidRDefault="00E25289" w:rsidP="00E2528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>устранению выявленных нарушений и (или) устранению причин и условий их совершения (с указанием сроков принятия мер).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256CF6">
        <w:rPr>
          <w:rFonts w:ascii="Times New Roman" w:hAnsi="Times New Roman" w:cs="Times New Roman"/>
          <w:sz w:val="26"/>
          <w:szCs w:val="26"/>
        </w:rPr>
        <w:t>О     результатах    исполнения    настоящего    представления    следует проинформировать отдел финансового контроля администрации Партизанского муниципального района до "__" ______ 20__ года.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25289" w:rsidRPr="00256CF6" w:rsidRDefault="00E25289" w:rsidP="00E252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Неисполнение   в   установленный  срок  настоящего  представления  влечет административную ответственность в соответствии с </w:t>
      </w:r>
      <w:hyperlink r:id="rId19" w:history="1">
        <w:r w:rsidRPr="00256CF6">
          <w:rPr>
            <w:rFonts w:ascii="Times New Roman" w:hAnsi="Times New Roman" w:cs="Times New Roman"/>
            <w:sz w:val="26"/>
            <w:szCs w:val="26"/>
          </w:rPr>
          <w:t>частью 20 статьи 19.5</w:t>
        </w:r>
      </w:hyperlink>
      <w:r w:rsidRPr="00256CF6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25289" w:rsidRPr="00256CF6" w:rsidRDefault="00E25289" w:rsidP="00E252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Настоящее  представление  может  быть  обжаловано в установленном законом порядке  в  суд.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</w:rPr>
      </w:pP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Начальник отдела финансового контроля      _________</w:t>
      </w:r>
      <w:r>
        <w:rPr>
          <w:rFonts w:ascii="Times New Roman" w:hAnsi="Times New Roman" w:cs="Times New Roman"/>
          <w:sz w:val="26"/>
          <w:szCs w:val="26"/>
        </w:rPr>
        <w:t>_____         _______________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(подпись)                                      (инициалы, фамилия)</w:t>
      </w:r>
    </w:p>
    <w:p w:rsidR="00E25289" w:rsidRPr="00256CF6" w:rsidRDefault="00E25289" w:rsidP="00E25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bookmarkStart w:id="3" w:name="Par74"/>
      <w:bookmarkEnd w:id="3"/>
    </w:p>
    <w:p w:rsidR="00E25289" w:rsidRPr="00256CF6" w:rsidRDefault="00E25289" w:rsidP="00E252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6CF6">
        <w:rPr>
          <w:rFonts w:ascii="Times New Roman" w:hAnsi="Times New Roman"/>
          <w:sz w:val="24"/>
          <w:szCs w:val="24"/>
        </w:rPr>
        <w:t>Представление получено:</w:t>
      </w:r>
    </w:p>
    <w:p w:rsidR="00E25289" w:rsidRPr="00256CF6" w:rsidRDefault="00E25289" w:rsidP="00E25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56CF6">
        <w:rPr>
          <w:rFonts w:ascii="Times New Roman" w:hAnsi="Times New Roman"/>
          <w:sz w:val="24"/>
          <w:szCs w:val="24"/>
        </w:rPr>
        <w:t xml:space="preserve">_____________________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56CF6">
        <w:rPr>
          <w:rFonts w:ascii="Times New Roman" w:hAnsi="Times New Roman"/>
          <w:sz w:val="24"/>
          <w:szCs w:val="24"/>
        </w:rPr>
        <w:t xml:space="preserve">___________________     </w:t>
      </w:r>
      <w:r>
        <w:rPr>
          <w:rFonts w:ascii="Times New Roman" w:hAnsi="Times New Roman"/>
          <w:sz w:val="24"/>
          <w:szCs w:val="24"/>
        </w:rPr>
        <w:t xml:space="preserve">    ___________________________</w:t>
      </w:r>
    </w:p>
    <w:p w:rsidR="00E25289" w:rsidRPr="00256CF6" w:rsidRDefault="00E25289" w:rsidP="00E25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256CF6">
        <w:rPr>
          <w:rFonts w:ascii="Times New Roman" w:hAnsi="Times New Roman"/>
          <w:sz w:val="24"/>
          <w:szCs w:val="24"/>
          <w:vertAlign w:val="superscript"/>
        </w:rPr>
        <w:t xml:space="preserve">                         (должность)                                               (подпись)                                                                (инициалы, фамилия)</w:t>
      </w:r>
    </w:p>
    <w:p w:rsidR="00E25289" w:rsidRPr="00256CF6" w:rsidRDefault="00E25289" w:rsidP="00E25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«___» ___________ 20__ г.</w:t>
      </w:r>
    </w:p>
    <w:p w:rsidR="00E25289" w:rsidRDefault="00E25289" w:rsidP="00E252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3F23" w:rsidRDefault="00533F23" w:rsidP="00E252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3F23" w:rsidRDefault="00533F23" w:rsidP="00E252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3F23" w:rsidRDefault="00533F23" w:rsidP="00E252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3F23" w:rsidRDefault="00533F23" w:rsidP="00E252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038C" w:rsidRDefault="0022038C" w:rsidP="00E252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3F23" w:rsidRDefault="00533F23" w:rsidP="00E252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84961" w:rsidRPr="00256CF6" w:rsidRDefault="00F84961" w:rsidP="00F849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556EA" w:rsidRPr="00256CF6" w:rsidRDefault="001556EA" w:rsidP="001556EA">
      <w:pPr>
        <w:autoSpaceDE w:val="0"/>
        <w:autoSpaceDN w:val="0"/>
        <w:adjustRightInd w:val="0"/>
        <w:ind w:left="1985"/>
        <w:jc w:val="center"/>
        <w:outlineLvl w:val="1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1556EA" w:rsidRPr="004860D2" w:rsidRDefault="001556EA" w:rsidP="001556EA">
      <w:pPr>
        <w:autoSpaceDE w:val="0"/>
        <w:autoSpaceDN w:val="0"/>
        <w:adjustRightInd w:val="0"/>
        <w:spacing w:line="240" w:lineRule="auto"/>
        <w:ind w:left="1985"/>
        <w:jc w:val="center"/>
        <w:rPr>
          <w:rFonts w:ascii="Times New Roman" w:hAnsi="Times New Roman"/>
          <w:bCs/>
          <w:color w:val="1C1C1C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исполнения администрацией Партизанского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56CF6">
        <w:rPr>
          <w:rFonts w:ascii="Times New Roman" w:hAnsi="Times New Roman"/>
          <w:bCs/>
          <w:color w:val="1C1C1C"/>
          <w:sz w:val="28"/>
          <w:szCs w:val="28"/>
        </w:rPr>
        <w:t>муниципальной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bCs/>
          <w:color w:val="1C1C1C"/>
          <w:sz w:val="28"/>
          <w:szCs w:val="28"/>
        </w:rPr>
        <w:t>функции по осуществлению</w:t>
      </w:r>
      <w:r w:rsidRPr="00256CF6">
        <w:rPr>
          <w:rFonts w:ascii="Times New Roman" w:hAnsi="Times New Roman"/>
          <w:sz w:val="28"/>
          <w:szCs w:val="28"/>
        </w:rPr>
        <w:t xml:space="preserve"> внутреннего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финансового контроля,</w:t>
      </w:r>
      <w:r>
        <w:rPr>
          <w:rFonts w:ascii="Times New Roman" w:hAnsi="Times New Roman"/>
          <w:sz w:val="28"/>
          <w:szCs w:val="28"/>
        </w:rPr>
        <w:t xml:space="preserve"> утвержденному постановлением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854A86" w:rsidRDefault="001556EA" w:rsidP="001556EA">
      <w:pPr>
        <w:keepNext/>
        <w:widowControl w:val="0"/>
        <w:autoSpaceDE w:val="0"/>
        <w:autoSpaceDN w:val="0"/>
        <w:adjustRightInd w:val="0"/>
        <w:spacing w:line="240" w:lineRule="auto"/>
        <w:ind w:left="1985"/>
        <w:contextualSpacing/>
        <w:jc w:val="center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4</w:t>
      </w:r>
      <w:r w:rsidRPr="00256CF6">
        <w:rPr>
          <w:rFonts w:ascii="Times New Roman" w:hAnsi="Times New Roman"/>
          <w:sz w:val="28"/>
          <w:szCs w:val="28"/>
        </w:rPr>
        <w:t>.08.2015 № 54</w:t>
      </w:r>
      <w:r>
        <w:rPr>
          <w:rFonts w:ascii="Times New Roman" w:hAnsi="Times New Roman"/>
          <w:sz w:val="28"/>
          <w:szCs w:val="28"/>
        </w:rPr>
        <w:t>9</w:t>
      </w:r>
    </w:p>
    <w:p w:rsidR="001556EA" w:rsidRPr="00256CF6" w:rsidRDefault="00854A86" w:rsidP="001556EA">
      <w:pPr>
        <w:keepNext/>
        <w:widowControl w:val="0"/>
        <w:autoSpaceDE w:val="0"/>
        <w:autoSpaceDN w:val="0"/>
        <w:adjustRightInd w:val="0"/>
        <w:spacing w:line="240" w:lineRule="auto"/>
        <w:ind w:left="1985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от 16.11.2017 № 696)</w:t>
      </w:r>
    </w:p>
    <w:p w:rsidR="00F84961" w:rsidRPr="00256CF6" w:rsidRDefault="00F84961" w:rsidP="00F8496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F84961" w:rsidRPr="00256CF6" w:rsidRDefault="00F84961" w:rsidP="00F84961">
      <w:pPr>
        <w:widowControl w:val="0"/>
        <w:spacing w:line="331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5289" w:rsidRPr="00256CF6" w:rsidRDefault="00F84961" w:rsidP="00E25289">
      <w:pPr>
        <w:widowControl w:val="0"/>
        <w:spacing w:line="331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</w:rPr>
        <w:t xml:space="preserve">                                           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</w:rPr>
      </w:pPr>
      <w:r w:rsidRPr="00256CF6">
        <w:rPr>
          <w:rFonts w:ascii="Times New Roman" w:hAnsi="Times New Roman" w:cs="Times New Roman"/>
        </w:rPr>
        <w:t xml:space="preserve">                                           </w:t>
      </w:r>
    </w:p>
    <w:tbl>
      <w:tblPr>
        <w:tblW w:w="0" w:type="auto"/>
        <w:tblInd w:w="5353" w:type="dxa"/>
        <w:tblBorders>
          <w:bottom w:val="single" w:sz="4" w:space="0" w:color="auto"/>
        </w:tblBorders>
        <w:tblLook w:val="04A0"/>
      </w:tblPr>
      <w:tblGrid>
        <w:gridCol w:w="4217"/>
      </w:tblGrid>
      <w:tr w:rsidR="00E25289" w:rsidRPr="00F84961" w:rsidTr="003404A7">
        <w:trPr>
          <w:trHeight w:val="294"/>
        </w:trPr>
        <w:tc>
          <w:tcPr>
            <w:tcW w:w="4543" w:type="dxa"/>
          </w:tcPr>
          <w:p w:rsidR="00E25289" w:rsidRPr="00F84961" w:rsidRDefault="00E25289" w:rsidP="003404A7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256CF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(руководитель объекта контроля)</w:t>
      </w:r>
    </w:p>
    <w:tbl>
      <w:tblPr>
        <w:tblpPr w:leftFromText="180" w:rightFromText="180" w:vertAnchor="text" w:horzAnchor="page" w:tblpX="6484" w:tblpY="147"/>
        <w:tblW w:w="0" w:type="auto"/>
        <w:tblBorders>
          <w:bottom w:val="single" w:sz="4" w:space="0" w:color="auto"/>
        </w:tblBorders>
        <w:tblLook w:val="04A0"/>
      </w:tblPr>
      <w:tblGrid>
        <w:gridCol w:w="4654"/>
      </w:tblGrid>
      <w:tr w:rsidR="00E25289" w:rsidRPr="00F84961" w:rsidTr="003404A7">
        <w:trPr>
          <w:trHeight w:val="262"/>
        </w:trPr>
        <w:tc>
          <w:tcPr>
            <w:tcW w:w="4654" w:type="dxa"/>
          </w:tcPr>
          <w:p w:rsidR="00E25289" w:rsidRPr="00F84961" w:rsidRDefault="00E25289" w:rsidP="003404A7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</w:rPr>
      </w:pPr>
      <w:r w:rsidRPr="00256CF6">
        <w:rPr>
          <w:rFonts w:ascii="Times New Roman" w:hAnsi="Times New Roman" w:cs="Times New Roman"/>
        </w:rPr>
        <w:t xml:space="preserve">                                           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</w:rPr>
      </w:pPr>
    </w:p>
    <w:p w:rsidR="00E25289" w:rsidRPr="00256CF6" w:rsidRDefault="00E25289" w:rsidP="00E25289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256CF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(адрес объекта контроля)</w:t>
      </w:r>
    </w:p>
    <w:p w:rsidR="00E25289" w:rsidRDefault="00E25289" w:rsidP="00E252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Pr="00256CF6" w:rsidRDefault="00E25289" w:rsidP="00E252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Pr="00256CF6" w:rsidRDefault="00E25289" w:rsidP="00E252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CF6">
        <w:rPr>
          <w:rFonts w:ascii="Times New Roman" w:hAnsi="Times New Roman" w:cs="Times New Roman"/>
          <w:b/>
          <w:sz w:val="26"/>
          <w:szCs w:val="26"/>
        </w:rPr>
        <w:t>ПРЕДПИСАНИЕ № ______</w:t>
      </w:r>
    </w:p>
    <w:p w:rsidR="00E25289" w:rsidRPr="00256CF6" w:rsidRDefault="00E25289" w:rsidP="00E252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CF6">
        <w:rPr>
          <w:rFonts w:ascii="Times New Roman" w:hAnsi="Times New Roman" w:cs="Times New Roman"/>
          <w:b/>
          <w:sz w:val="26"/>
          <w:szCs w:val="26"/>
        </w:rPr>
        <w:t>об устранении выявленных нарушений требований</w:t>
      </w:r>
    </w:p>
    <w:p w:rsidR="00E25289" w:rsidRPr="00256CF6" w:rsidRDefault="00E25289" w:rsidP="00E252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CF6">
        <w:rPr>
          <w:rFonts w:ascii="Times New Roman" w:hAnsi="Times New Roman" w:cs="Times New Roman"/>
          <w:b/>
          <w:sz w:val="26"/>
          <w:szCs w:val="26"/>
        </w:rPr>
        <w:t>законодательства Российской Федерации</w:t>
      </w:r>
    </w:p>
    <w:p w:rsidR="00E25289" w:rsidRDefault="00E25289" w:rsidP="00E25289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E25289" w:rsidRPr="00256CF6" w:rsidRDefault="00E25289" w:rsidP="00E25289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256CF6">
        <w:rPr>
          <w:rFonts w:ascii="Times New Roman" w:hAnsi="Times New Roman" w:cs="Times New Roman"/>
        </w:rPr>
        <w:t xml:space="preserve"> </w:t>
      </w:r>
      <w:r w:rsidRPr="00256CF6">
        <w:rPr>
          <w:rFonts w:ascii="Times New Roman" w:hAnsi="Times New Roman" w:cs="Times New Roman"/>
          <w:sz w:val="26"/>
          <w:szCs w:val="26"/>
        </w:rPr>
        <w:t xml:space="preserve">Отделом финансового контроля администрации Партизанского муниципального района в соответствии с распоряжением администрации Партизанского муниципального района от "__" ________ 20__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56CF6">
        <w:rPr>
          <w:rFonts w:ascii="Times New Roman" w:hAnsi="Times New Roman" w:cs="Times New Roman"/>
          <w:sz w:val="26"/>
          <w:szCs w:val="26"/>
        </w:rPr>
        <w:t xml:space="preserve"> ___________, в период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56CF6">
        <w:rPr>
          <w:rFonts w:ascii="Times New Roman" w:hAnsi="Times New Roman" w:cs="Times New Roman"/>
          <w:sz w:val="26"/>
          <w:szCs w:val="26"/>
        </w:rPr>
        <w:t>с _____________ по __________ в отношении 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256CF6">
        <w:rPr>
          <w:rFonts w:ascii="Times New Roman" w:hAnsi="Times New Roman" w:cs="Times New Roman"/>
          <w:sz w:val="26"/>
          <w:szCs w:val="26"/>
        </w:rPr>
        <w:t>,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>(наименование объекта контроля)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проведена плановая (внеплановая) проверка 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256CF6">
        <w:rPr>
          <w:rFonts w:ascii="Times New Roman" w:hAnsi="Times New Roman" w:cs="Times New Roman"/>
          <w:sz w:val="26"/>
          <w:szCs w:val="26"/>
        </w:rPr>
        <w:t>.</w:t>
      </w:r>
    </w:p>
    <w:p w:rsidR="00E25289" w:rsidRPr="00256CF6" w:rsidRDefault="00E25289" w:rsidP="00E2528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>(тема проверки)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256CF6">
        <w:rPr>
          <w:rFonts w:ascii="Times New Roman" w:hAnsi="Times New Roman" w:cs="Times New Roman"/>
          <w:sz w:val="26"/>
          <w:szCs w:val="26"/>
        </w:rPr>
        <w:t>В    ходе    проверки    выявлены    следующие   нарушения   требований законодательства Российской Федерации: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289" w:rsidRDefault="00E25289" w:rsidP="00E25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E25289" w:rsidRPr="00256CF6" w:rsidRDefault="00E25289" w:rsidP="00E25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56CF6">
        <w:rPr>
          <w:rFonts w:ascii="Times New Roman" w:hAnsi="Times New Roman" w:cs="Times New Roman"/>
          <w:sz w:val="26"/>
          <w:szCs w:val="26"/>
        </w:rPr>
        <w:t xml:space="preserve"> Отдел финансового контроля администрации Партизанского муниципального района  в  соответствии  с  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256CF6">
        <w:rPr>
          <w:rFonts w:ascii="Times New Roman" w:hAnsi="Times New Roman" w:cs="Times New Roman"/>
          <w:sz w:val="26"/>
          <w:szCs w:val="26"/>
        </w:rPr>
        <w:t xml:space="preserve">,  </w:t>
      </w:r>
      <w:hyperlink r:id="rId20" w:history="1">
        <w:r w:rsidRPr="00256CF6">
          <w:rPr>
            <w:rFonts w:ascii="Times New Roman" w:hAnsi="Times New Roman" w:cs="Times New Roman"/>
            <w:sz w:val="26"/>
            <w:szCs w:val="26"/>
          </w:rPr>
          <w:t>пунктом 1.9.</w:t>
        </w:r>
      </w:hyperlink>
      <w:r w:rsidRPr="00256CF6">
        <w:rPr>
          <w:rFonts w:ascii="Times New Roman" w:hAnsi="Times New Roman" w:cs="Times New Roman"/>
          <w:sz w:val="26"/>
          <w:szCs w:val="26"/>
        </w:rPr>
        <w:t xml:space="preserve"> Порядка осуществления внутреннего муниципального финансового контроля, утвержденного постановлением администрации Партизан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 от 10</w:t>
      </w:r>
      <w:r w:rsidRPr="00256CF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56CF6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56CF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689,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E25289" w:rsidRDefault="00E25289" w:rsidP="00E252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289" w:rsidRDefault="00E25289" w:rsidP="00E252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289" w:rsidRDefault="00E25289" w:rsidP="00E252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289" w:rsidRDefault="00E25289" w:rsidP="00E252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289" w:rsidRPr="001556EA" w:rsidRDefault="00E25289" w:rsidP="00E252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56EA">
        <w:rPr>
          <w:rFonts w:ascii="Times New Roman" w:hAnsi="Times New Roman" w:cs="Times New Roman"/>
          <w:b/>
          <w:sz w:val="26"/>
          <w:szCs w:val="26"/>
        </w:rPr>
        <w:t>ПРЕДПИСЫВАЕТ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E25289" w:rsidRPr="00F84961" w:rsidTr="003404A7">
        <w:tc>
          <w:tcPr>
            <w:tcW w:w="10081" w:type="dxa"/>
          </w:tcPr>
          <w:p w:rsidR="00E25289" w:rsidRPr="00F84961" w:rsidRDefault="00E25289" w:rsidP="003404A7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5289" w:rsidRPr="00256CF6" w:rsidRDefault="00E25289" w:rsidP="00E252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>указываются    требования    об    устранении    выявленных   нарушений законодательства  Российской  Федерации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E25289" w:rsidRPr="00F84961" w:rsidTr="003404A7">
        <w:tc>
          <w:tcPr>
            <w:tcW w:w="10081" w:type="dxa"/>
          </w:tcPr>
          <w:p w:rsidR="00E25289" w:rsidRPr="00F84961" w:rsidRDefault="00E25289" w:rsidP="003404A7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5289" w:rsidRPr="00256CF6" w:rsidRDefault="00E25289" w:rsidP="00E252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>и (или) возмещения причиненного указанными нарушениями ущерба и сроки устранения и (или)возмещения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5289" w:rsidRPr="00256CF6" w:rsidRDefault="00E25289" w:rsidP="00E252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О результатах исп</w:t>
      </w:r>
      <w:r>
        <w:rPr>
          <w:rFonts w:ascii="Times New Roman" w:hAnsi="Times New Roman" w:cs="Times New Roman"/>
          <w:sz w:val="26"/>
          <w:szCs w:val="26"/>
        </w:rPr>
        <w:t>олнения настоящего предписания</w:t>
      </w:r>
      <w:r w:rsidRPr="00256CF6">
        <w:rPr>
          <w:rFonts w:ascii="Times New Roman" w:hAnsi="Times New Roman" w:cs="Times New Roman"/>
          <w:sz w:val="26"/>
          <w:szCs w:val="26"/>
        </w:rPr>
        <w:t xml:space="preserve"> следует проинформировать отдел финансового контроля администрации Партизанского муниципального района до "__" ______ 20__ года.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256CF6">
        <w:rPr>
          <w:rFonts w:ascii="Times New Roman" w:hAnsi="Times New Roman" w:cs="Times New Roman"/>
          <w:sz w:val="26"/>
          <w:szCs w:val="26"/>
        </w:rPr>
        <w:t xml:space="preserve">Неисполнение   в   установленный  срок  настоящего  </w:t>
      </w:r>
      <w:r>
        <w:rPr>
          <w:rFonts w:ascii="Times New Roman" w:hAnsi="Times New Roman" w:cs="Times New Roman"/>
          <w:sz w:val="26"/>
          <w:szCs w:val="26"/>
        </w:rPr>
        <w:t>предписания</w:t>
      </w:r>
      <w:r w:rsidRPr="00256CF6">
        <w:rPr>
          <w:rFonts w:ascii="Times New Roman" w:hAnsi="Times New Roman" w:cs="Times New Roman"/>
          <w:sz w:val="26"/>
          <w:szCs w:val="26"/>
        </w:rPr>
        <w:t xml:space="preserve">  влечет административную  ответственность  в  соответствии  с </w:t>
      </w:r>
      <w:hyperlink r:id="rId21" w:history="1">
        <w:r w:rsidRPr="00256CF6">
          <w:rPr>
            <w:rFonts w:ascii="Times New Roman" w:hAnsi="Times New Roman" w:cs="Times New Roman"/>
            <w:sz w:val="26"/>
            <w:szCs w:val="26"/>
          </w:rPr>
          <w:t>частью 20 статьи 19.5</w:t>
        </w:r>
      </w:hyperlink>
      <w:r w:rsidRPr="00256CF6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25289" w:rsidRPr="00256CF6" w:rsidRDefault="00E25289" w:rsidP="00E252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 xml:space="preserve">Настоящее  </w:t>
      </w:r>
      <w:r>
        <w:rPr>
          <w:rFonts w:ascii="Times New Roman" w:hAnsi="Times New Roman" w:cs="Times New Roman"/>
          <w:sz w:val="26"/>
          <w:szCs w:val="26"/>
        </w:rPr>
        <w:t>предписание</w:t>
      </w:r>
      <w:r w:rsidRPr="00256CF6">
        <w:rPr>
          <w:rFonts w:ascii="Times New Roman" w:hAnsi="Times New Roman" w:cs="Times New Roman"/>
          <w:sz w:val="26"/>
          <w:szCs w:val="26"/>
        </w:rPr>
        <w:t xml:space="preserve">  может  быть  обжаловано в установленном законом порядке в суд.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</w:rPr>
      </w:pP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6CF6">
        <w:rPr>
          <w:rFonts w:ascii="Times New Roman" w:hAnsi="Times New Roman" w:cs="Times New Roman"/>
          <w:sz w:val="26"/>
          <w:szCs w:val="26"/>
        </w:rPr>
        <w:t>Начальник отдела финансового контроля      _________</w:t>
      </w:r>
      <w:r>
        <w:rPr>
          <w:rFonts w:ascii="Times New Roman" w:hAnsi="Times New Roman" w:cs="Times New Roman"/>
          <w:sz w:val="26"/>
          <w:szCs w:val="26"/>
        </w:rPr>
        <w:t>_____         _______________</w:t>
      </w:r>
    </w:p>
    <w:p w:rsidR="00E25289" w:rsidRPr="00256CF6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56CF6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(подпись)                                      (инициалы, фамилия)</w:t>
      </w:r>
    </w:p>
    <w:p w:rsidR="00E25289" w:rsidRPr="00256CF6" w:rsidRDefault="00E25289" w:rsidP="00E25289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289" w:rsidRPr="00256CF6" w:rsidRDefault="00E25289" w:rsidP="00E252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6CF6">
        <w:rPr>
          <w:rFonts w:ascii="Times New Roman" w:hAnsi="Times New Roman"/>
          <w:sz w:val="24"/>
          <w:szCs w:val="24"/>
        </w:rPr>
        <w:t>Предписание получено:</w:t>
      </w:r>
    </w:p>
    <w:p w:rsidR="00E25289" w:rsidRPr="00256CF6" w:rsidRDefault="00E25289" w:rsidP="00E25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56CF6">
        <w:rPr>
          <w:rFonts w:ascii="Times New Roman" w:hAnsi="Times New Roman"/>
          <w:sz w:val="24"/>
          <w:szCs w:val="24"/>
        </w:rPr>
        <w:t>_____________________        ___________________         ____________________________</w:t>
      </w:r>
    </w:p>
    <w:p w:rsidR="00E25289" w:rsidRPr="00256CF6" w:rsidRDefault="00E25289" w:rsidP="00E25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256CF6">
        <w:rPr>
          <w:rFonts w:ascii="Times New Roman" w:hAnsi="Times New Roman"/>
          <w:sz w:val="24"/>
          <w:szCs w:val="24"/>
          <w:vertAlign w:val="superscript"/>
        </w:rPr>
        <w:t xml:space="preserve">                         (должность)                                               (подпись)                                                                (инициалы, фамилия)</w:t>
      </w:r>
    </w:p>
    <w:p w:rsidR="00E25289" w:rsidRPr="00585BBC" w:rsidRDefault="00E25289" w:rsidP="00E25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«___» ___________ 20__ г.</w:t>
      </w:r>
    </w:p>
    <w:p w:rsidR="00E25289" w:rsidRPr="00BE5C13" w:rsidRDefault="00E25289" w:rsidP="00E25289">
      <w:pPr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rPr>
          <w:rFonts w:ascii="Times New Roman" w:hAnsi="Times New Roman"/>
          <w:sz w:val="28"/>
          <w:szCs w:val="28"/>
        </w:rPr>
      </w:pPr>
    </w:p>
    <w:p w:rsidR="00533F23" w:rsidRDefault="00533F23" w:rsidP="00E25289">
      <w:pPr>
        <w:rPr>
          <w:rFonts w:ascii="Times New Roman" w:hAnsi="Times New Roman"/>
          <w:sz w:val="28"/>
          <w:szCs w:val="28"/>
        </w:rPr>
      </w:pPr>
    </w:p>
    <w:p w:rsidR="00533F23" w:rsidRDefault="00533F23" w:rsidP="00E25289">
      <w:pPr>
        <w:rPr>
          <w:rFonts w:ascii="Times New Roman" w:hAnsi="Times New Roman"/>
          <w:sz w:val="28"/>
          <w:szCs w:val="28"/>
        </w:rPr>
      </w:pPr>
    </w:p>
    <w:p w:rsidR="00533F23" w:rsidRDefault="00533F23" w:rsidP="00E25289">
      <w:pPr>
        <w:rPr>
          <w:rFonts w:ascii="Times New Roman" w:hAnsi="Times New Roman"/>
          <w:sz w:val="28"/>
          <w:szCs w:val="28"/>
        </w:rPr>
      </w:pPr>
    </w:p>
    <w:p w:rsidR="00533F23" w:rsidRDefault="00533F23" w:rsidP="00E25289">
      <w:pPr>
        <w:rPr>
          <w:rFonts w:ascii="Times New Roman" w:hAnsi="Times New Roman"/>
          <w:sz w:val="28"/>
          <w:szCs w:val="28"/>
        </w:rPr>
      </w:pPr>
    </w:p>
    <w:p w:rsidR="001556EA" w:rsidRDefault="001556EA" w:rsidP="00E252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57596" w:rsidRDefault="00F57596" w:rsidP="001556EA">
      <w:pPr>
        <w:autoSpaceDE w:val="0"/>
        <w:autoSpaceDN w:val="0"/>
        <w:adjustRightInd w:val="0"/>
        <w:ind w:left="198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7596" w:rsidRDefault="00F57596" w:rsidP="001556EA">
      <w:pPr>
        <w:autoSpaceDE w:val="0"/>
        <w:autoSpaceDN w:val="0"/>
        <w:adjustRightInd w:val="0"/>
        <w:ind w:left="198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56EA" w:rsidRPr="00256CF6" w:rsidRDefault="001556EA" w:rsidP="001556EA">
      <w:pPr>
        <w:autoSpaceDE w:val="0"/>
        <w:autoSpaceDN w:val="0"/>
        <w:adjustRightInd w:val="0"/>
        <w:ind w:left="1985"/>
        <w:jc w:val="center"/>
        <w:outlineLvl w:val="1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1556EA" w:rsidRPr="004860D2" w:rsidRDefault="001556EA" w:rsidP="001556EA">
      <w:pPr>
        <w:autoSpaceDE w:val="0"/>
        <w:autoSpaceDN w:val="0"/>
        <w:adjustRightInd w:val="0"/>
        <w:spacing w:line="240" w:lineRule="auto"/>
        <w:ind w:left="1985"/>
        <w:jc w:val="center"/>
        <w:rPr>
          <w:rFonts w:ascii="Times New Roman" w:hAnsi="Times New Roman"/>
          <w:bCs/>
          <w:color w:val="1C1C1C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исполнения администрацией Партизанского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56CF6">
        <w:rPr>
          <w:rFonts w:ascii="Times New Roman" w:hAnsi="Times New Roman"/>
          <w:bCs/>
          <w:color w:val="1C1C1C"/>
          <w:sz w:val="28"/>
          <w:szCs w:val="28"/>
        </w:rPr>
        <w:t>муниципальной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bCs/>
          <w:color w:val="1C1C1C"/>
          <w:sz w:val="28"/>
          <w:szCs w:val="28"/>
        </w:rPr>
        <w:t>функции по осуществлению</w:t>
      </w:r>
      <w:r w:rsidRPr="00256CF6">
        <w:rPr>
          <w:rFonts w:ascii="Times New Roman" w:hAnsi="Times New Roman"/>
          <w:sz w:val="28"/>
          <w:szCs w:val="28"/>
        </w:rPr>
        <w:t xml:space="preserve"> внутреннего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финансового контроля,</w:t>
      </w:r>
      <w:r>
        <w:rPr>
          <w:rFonts w:ascii="Times New Roman" w:hAnsi="Times New Roman"/>
          <w:sz w:val="28"/>
          <w:szCs w:val="28"/>
        </w:rPr>
        <w:t xml:space="preserve"> утвержденному постановлением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854A86" w:rsidRDefault="001556EA" w:rsidP="001556EA">
      <w:pPr>
        <w:keepNext/>
        <w:widowControl w:val="0"/>
        <w:autoSpaceDE w:val="0"/>
        <w:autoSpaceDN w:val="0"/>
        <w:adjustRightInd w:val="0"/>
        <w:spacing w:line="240" w:lineRule="auto"/>
        <w:ind w:left="1985"/>
        <w:contextualSpacing/>
        <w:jc w:val="center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4</w:t>
      </w:r>
      <w:r w:rsidRPr="00256CF6">
        <w:rPr>
          <w:rFonts w:ascii="Times New Roman" w:hAnsi="Times New Roman"/>
          <w:sz w:val="28"/>
          <w:szCs w:val="28"/>
        </w:rPr>
        <w:t>.08.2015 № 54</w:t>
      </w:r>
      <w:r>
        <w:rPr>
          <w:rFonts w:ascii="Times New Roman" w:hAnsi="Times New Roman"/>
          <w:sz w:val="28"/>
          <w:szCs w:val="28"/>
        </w:rPr>
        <w:t>9</w:t>
      </w:r>
    </w:p>
    <w:p w:rsidR="001556EA" w:rsidRPr="00256CF6" w:rsidRDefault="00854A86" w:rsidP="001556EA">
      <w:pPr>
        <w:keepNext/>
        <w:widowControl w:val="0"/>
        <w:autoSpaceDE w:val="0"/>
        <w:autoSpaceDN w:val="0"/>
        <w:adjustRightInd w:val="0"/>
        <w:spacing w:line="240" w:lineRule="auto"/>
        <w:ind w:left="1985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от 16.11.2017 № 696)</w:t>
      </w:r>
    </w:p>
    <w:p w:rsidR="00F84961" w:rsidRPr="00256CF6" w:rsidRDefault="00F84961" w:rsidP="00F84961">
      <w:pPr>
        <w:widowControl w:val="0"/>
        <w:spacing w:line="331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47"/>
        <w:gridCol w:w="5243"/>
      </w:tblGrid>
      <w:tr w:rsidR="00E25289" w:rsidTr="003404A7">
        <w:tc>
          <w:tcPr>
            <w:tcW w:w="4748" w:type="dxa"/>
          </w:tcPr>
          <w:p w:rsidR="00E25289" w:rsidRDefault="00E25289" w:rsidP="003404A7">
            <w:pPr>
              <w:spacing w:line="328" w:lineRule="auto"/>
              <w:ind w:left="-142" w:right="-1"/>
              <w:jc w:val="center"/>
              <w:rPr>
                <w:rFonts w:ascii="Times New Roman" w:hAnsi="Times New Roman"/>
                <w:sz w:val="8"/>
              </w:rPr>
            </w:pPr>
          </w:p>
          <w:p w:rsidR="00E25289" w:rsidRDefault="00E25289" w:rsidP="003404A7">
            <w:pPr>
              <w:spacing w:line="328" w:lineRule="auto"/>
              <w:ind w:right="-1"/>
              <w:jc w:val="center"/>
              <w:rPr>
                <w:rFonts w:ascii="Times New Roman" w:hAnsi="Times New Roman"/>
                <w:noProof/>
              </w:rPr>
            </w:pPr>
          </w:p>
          <w:p w:rsidR="00E25289" w:rsidRDefault="00E25289" w:rsidP="003404A7">
            <w:pPr>
              <w:spacing w:line="328" w:lineRule="auto"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w="5245" w:type="dxa"/>
          </w:tcPr>
          <w:p w:rsidR="00E25289" w:rsidRDefault="00E25289" w:rsidP="003404A7">
            <w:pPr>
              <w:spacing w:line="328" w:lineRule="auto"/>
              <w:rPr>
                <w:rFonts w:ascii="Times New Roman" w:hAnsi="Times New Roman"/>
                <w:sz w:val="24"/>
              </w:rPr>
            </w:pPr>
          </w:p>
          <w:p w:rsidR="00E25289" w:rsidRDefault="00E25289" w:rsidP="003404A7">
            <w:pPr>
              <w:spacing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финансового управления Партизанского муниципального района</w:t>
            </w:r>
          </w:p>
        </w:tc>
      </w:tr>
    </w:tbl>
    <w:p w:rsidR="00E25289" w:rsidRDefault="00E25289" w:rsidP="00E25289">
      <w:pPr>
        <w:spacing w:line="328" w:lineRule="auto"/>
        <w:rPr>
          <w:rFonts w:ascii="Times New Roman" w:hAnsi="Times New Roman"/>
          <w:sz w:val="26"/>
        </w:rPr>
      </w:pPr>
    </w:p>
    <w:p w:rsidR="00E25289" w:rsidRDefault="00E25289" w:rsidP="00E25289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b/>
          <w:bCs/>
          <w:spacing w:val="20"/>
          <w:sz w:val="32"/>
          <w:szCs w:val="32"/>
          <w:lang w:eastAsia="ru-RU"/>
        </w:rPr>
        <w:t>УВЕДОМЛЕНИЕ</w:t>
      </w:r>
      <w:r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  <w:br/>
        <w:t>о применении бюджетных мер принуждения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25289" w:rsidRDefault="00E25289" w:rsidP="00E252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  уведомление   о   применении   бюджетных   мер  принуждения направляется отделом финансового контроля администрации Партизанского муниципального района  в  соответствии  со  </w:t>
      </w:r>
      <w:hyperlink r:id="rId22" w:history="1">
        <w:r>
          <w:rPr>
            <w:rStyle w:val="af"/>
            <w:rFonts w:cs="Times New Roman"/>
            <w:sz w:val="26"/>
            <w:szCs w:val="26"/>
          </w:rPr>
          <w:t>статьями  269.2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>
          <w:rPr>
            <w:rStyle w:val="af"/>
            <w:rFonts w:cs="Times New Roman"/>
            <w:sz w:val="26"/>
            <w:szCs w:val="26"/>
          </w:rPr>
          <w:t>306.2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  кодекса Российской Федерации, </w:t>
      </w:r>
      <w:hyperlink r:id="rId24" w:history="1">
        <w:r>
          <w:rPr>
            <w:rStyle w:val="af"/>
            <w:rFonts w:cs="Times New Roman"/>
            <w:sz w:val="26"/>
            <w:szCs w:val="26"/>
          </w:rPr>
          <w:t>пунктом 1.9.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осуществления внутреннего муниципального финансового контроля, утвержденного постановлением администрации Партизанского муниципального района от 10.11.</w:t>
      </w:r>
      <w:r w:rsidRPr="00C074D2">
        <w:rPr>
          <w:rFonts w:ascii="Times New Roman" w:hAnsi="Times New Roman" w:cs="Times New Roman"/>
          <w:sz w:val="26"/>
          <w:szCs w:val="26"/>
        </w:rPr>
        <w:t>2017 № 689.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результатам проверки  ___________________________________________,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тема проверки 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проведенной с _____________ по _____________ в отношении _________________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E25289" w:rsidRDefault="00E25289" w:rsidP="00E2528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(наименование объекта проверки)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распоряжения администрации Партизанского муниципального района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"__" ________________ 20__ года № ______, установлено следующее.</w:t>
      </w:r>
    </w:p>
    <w:p w:rsidR="00E25289" w:rsidRDefault="00E25289" w:rsidP="00E25289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соответствии с ______________________________________________________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(указываются нормативные правовые акты и иные основания предоставления средств бюджета)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наименование главного распорядителя средств районного бюджета предоставившего средства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 районного бюджета в ____ году были предоставлены средства (субсидия, субвенция, бюджетный кредит и т.д.)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25289" w:rsidRDefault="00E25289" w:rsidP="00E2528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указать сумму и целевое назначение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5289" w:rsidRDefault="00E25289" w:rsidP="00E252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5289" w:rsidRDefault="00E25289" w:rsidP="00E252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25289" w:rsidRDefault="00E25289" w:rsidP="00E252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ходе проверки выявлены следующие бюджетные нарушения: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</w:t>
      </w:r>
    </w:p>
    <w:p w:rsidR="00E25289" w:rsidRDefault="00E25289" w:rsidP="00E2528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излагаются обстоятельства совершенного нарушения со ссылками на страницы акта проверки и с указанием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нарушенных норм бюджетного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законодательства Российской Федерации и иных нормативных правовых актов, регулирующих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бюджетные правоотношения, договоров (соглашений) и документов, которые подтверждают указанные нарушения)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За совершение данного нарушения предусматривается применение  бюджетной меры принуждения в соответствии со статьей _____________ Бюджетного </w:t>
      </w:r>
      <w:hyperlink r:id="rId25" w:history="1">
        <w:r>
          <w:rPr>
            <w:rStyle w:val="af"/>
            <w:rFonts w:cs="Times New Roman"/>
            <w:sz w:val="26"/>
            <w:szCs w:val="26"/>
          </w:rPr>
          <w:t>кодекса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Приложение: копии акта проверки и документов, подтверждающих нарушения.</w:t>
      </w:r>
    </w:p>
    <w:p w:rsidR="00E25289" w:rsidRDefault="00E25289" w:rsidP="00E25289">
      <w:pPr>
        <w:spacing w:line="328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E25289" w:rsidRDefault="00E25289" w:rsidP="00E25289">
      <w:pPr>
        <w:spacing w:line="328" w:lineRule="auto"/>
        <w:rPr>
          <w:rFonts w:ascii="Times New Roman" w:hAnsi="Times New Roman"/>
          <w:sz w:val="26"/>
        </w:rPr>
      </w:pPr>
    </w:p>
    <w:p w:rsidR="00E25289" w:rsidRDefault="00E25289" w:rsidP="00E25289">
      <w:pPr>
        <w:spacing w:line="328" w:lineRule="auto"/>
        <w:rPr>
          <w:rFonts w:ascii="Times New Roman" w:hAnsi="Times New Roman"/>
          <w:sz w:val="26"/>
        </w:rPr>
      </w:pP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финансового контроля      ______________         _______________</w:t>
      </w:r>
    </w:p>
    <w:p w:rsidR="00E25289" w:rsidRDefault="00E25289" w:rsidP="00E252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(подпись)                                      (инициалы, фамилия)</w:t>
      </w:r>
    </w:p>
    <w:p w:rsidR="00E25289" w:rsidRDefault="00E25289" w:rsidP="00E25289">
      <w:pPr>
        <w:spacing w:line="328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получено:</w:t>
      </w:r>
    </w:p>
    <w:p w:rsidR="00E25289" w:rsidRDefault="00E25289" w:rsidP="00E25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___________________         ____________________________</w:t>
      </w:r>
    </w:p>
    <w:p w:rsidR="00E25289" w:rsidRDefault="00E25289" w:rsidP="00E25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(должность)                                               (подпись)                                                                (инициалы, фамилия)</w:t>
      </w:r>
    </w:p>
    <w:p w:rsidR="00E25289" w:rsidRDefault="00E25289" w:rsidP="00E25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20__ г.</w:t>
      </w:r>
    </w:p>
    <w:p w:rsidR="00E25289" w:rsidRDefault="00E25289" w:rsidP="00E25289">
      <w:pPr>
        <w:spacing w:line="328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289" w:rsidRDefault="00E25289" w:rsidP="00E25289">
      <w:pPr>
        <w:rPr>
          <w:rFonts w:ascii="Times New Roman" w:hAnsi="Times New Roman"/>
          <w:sz w:val="28"/>
          <w:szCs w:val="28"/>
        </w:rPr>
      </w:pPr>
    </w:p>
    <w:p w:rsidR="00E25289" w:rsidRPr="00BE5C13" w:rsidRDefault="00E25289" w:rsidP="00E25289">
      <w:pPr>
        <w:rPr>
          <w:rFonts w:ascii="Times New Roman" w:hAnsi="Times New Roman"/>
          <w:sz w:val="28"/>
          <w:szCs w:val="28"/>
        </w:rPr>
      </w:pPr>
    </w:p>
    <w:p w:rsidR="00F84961" w:rsidRPr="00256CF6" w:rsidRDefault="00F84961" w:rsidP="00F849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84961" w:rsidRPr="00256CF6" w:rsidRDefault="00F84961" w:rsidP="00F849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84961" w:rsidRPr="00256CF6" w:rsidRDefault="00F84961" w:rsidP="00F849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84961" w:rsidRPr="00256CF6" w:rsidRDefault="00F84961" w:rsidP="00F849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84961" w:rsidRPr="00256CF6" w:rsidRDefault="00F84961" w:rsidP="00F849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84961" w:rsidRPr="00256CF6" w:rsidRDefault="00F84961" w:rsidP="00F849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84961" w:rsidRPr="00256CF6" w:rsidRDefault="00F84961" w:rsidP="00F849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84961" w:rsidRPr="00256CF6" w:rsidRDefault="00F84961" w:rsidP="00F849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84961" w:rsidRDefault="00F84961" w:rsidP="00F849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2038C" w:rsidRPr="00256CF6" w:rsidRDefault="0022038C" w:rsidP="00F849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84961" w:rsidRPr="00256CF6" w:rsidRDefault="00F84961" w:rsidP="00F849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84961" w:rsidRPr="00256CF6" w:rsidRDefault="00F84961" w:rsidP="00F849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84961" w:rsidRPr="00256CF6" w:rsidRDefault="00F84961" w:rsidP="00F849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84961" w:rsidRPr="00256CF6" w:rsidRDefault="00F84961" w:rsidP="00F8496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30BD4" w:rsidRPr="00256CF6" w:rsidRDefault="00F84961" w:rsidP="00630BD4">
      <w:pPr>
        <w:autoSpaceDE w:val="0"/>
        <w:autoSpaceDN w:val="0"/>
        <w:adjustRightInd w:val="0"/>
        <w:ind w:left="1985"/>
        <w:jc w:val="center"/>
        <w:outlineLvl w:val="1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 xml:space="preserve"> </w:t>
      </w:r>
      <w:r w:rsidR="00630BD4" w:rsidRPr="00256CF6">
        <w:rPr>
          <w:rFonts w:ascii="Times New Roman" w:hAnsi="Times New Roman"/>
          <w:sz w:val="28"/>
          <w:szCs w:val="28"/>
        </w:rPr>
        <w:t xml:space="preserve">Приложение № </w:t>
      </w:r>
      <w:r w:rsidR="00630BD4">
        <w:rPr>
          <w:rFonts w:ascii="Times New Roman" w:hAnsi="Times New Roman"/>
          <w:sz w:val="28"/>
          <w:szCs w:val="28"/>
        </w:rPr>
        <w:t>8</w:t>
      </w:r>
    </w:p>
    <w:p w:rsidR="00630BD4" w:rsidRPr="004860D2" w:rsidRDefault="00630BD4" w:rsidP="00630BD4">
      <w:pPr>
        <w:autoSpaceDE w:val="0"/>
        <w:autoSpaceDN w:val="0"/>
        <w:adjustRightInd w:val="0"/>
        <w:spacing w:line="240" w:lineRule="auto"/>
        <w:ind w:left="1985"/>
        <w:jc w:val="center"/>
        <w:rPr>
          <w:rFonts w:ascii="Times New Roman" w:hAnsi="Times New Roman"/>
          <w:bCs/>
          <w:color w:val="1C1C1C"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исполнения администрацией Партизанского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56CF6">
        <w:rPr>
          <w:rFonts w:ascii="Times New Roman" w:hAnsi="Times New Roman"/>
          <w:bCs/>
          <w:color w:val="1C1C1C"/>
          <w:sz w:val="28"/>
          <w:szCs w:val="28"/>
        </w:rPr>
        <w:t>муниципальной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bCs/>
          <w:color w:val="1C1C1C"/>
          <w:sz w:val="28"/>
          <w:szCs w:val="28"/>
        </w:rPr>
        <w:t>функции по осуществлению</w:t>
      </w:r>
      <w:r w:rsidRPr="00256CF6">
        <w:rPr>
          <w:rFonts w:ascii="Times New Roman" w:hAnsi="Times New Roman"/>
          <w:sz w:val="28"/>
          <w:szCs w:val="28"/>
        </w:rPr>
        <w:t xml:space="preserve"> внутреннего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финансового контроля,</w:t>
      </w:r>
      <w:r>
        <w:rPr>
          <w:rFonts w:ascii="Times New Roman" w:hAnsi="Times New Roman"/>
          <w:sz w:val="28"/>
          <w:szCs w:val="28"/>
        </w:rPr>
        <w:t xml:space="preserve"> утвержденному постановлением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CF6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630BD4" w:rsidRPr="00256CF6" w:rsidRDefault="00630BD4" w:rsidP="00630BD4">
      <w:pPr>
        <w:keepNext/>
        <w:widowControl w:val="0"/>
        <w:autoSpaceDE w:val="0"/>
        <w:autoSpaceDN w:val="0"/>
        <w:adjustRightInd w:val="0"/>
        <w:spacing w:line="240" w:lineRule="auto"/>
        <w:ind w:left="1985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256CF6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4</w:t>
      </w:r>
      <w:r w:rsidRPr="00256CF6">
        <w:rPr>
          <w:rFonts w:ascii="Times New Roman" w:hAnsi="Times New Roman"/>
          <w:sz w:val="28"/>
          <w:szCs w:val="28"/>
        </w:rPr>
        <w:t>.08.2015 № 54</w:t>
      </w:r>
      <w:r>
        <w:rPr>
          <w:rFonts w:ascii="Times New Roman" w:hAnsi="Times New Roman"/>
          <w:sz w:val="28"/>
          <w:szCs w:val="28"/>
        </w:rPr>
        <w:t>9</w:t>
      </w:r>
    </w:p>
    <w:p w:rsidR="00F84961" w:rsidRPr="00256CF6" w:rsidRDefault="00F84961" w:rsidP="00630BD4">
      <w:pPr>
        <w:spacing w:line="240" w:lineRule="auto"/>
        <w:jc w:val="right"/>
        <w:rPr>
          <w:rFonts w:ascii="Times New Roman" w:hAnsi="Times New Roman"/>
        </w:rPr>
      </w:pPr>
    </w:p>
    <w:p w:rsidR="00F84961" w:rsidRPr="00256CF6" w:rsidRDefault="00F84961" w:rsidP="00F84961">
      <w:pPr>
        <w:widowControl w:val="0"/>
        <w:autoSpaceDE w:val="0"/>
        <w:autoSpaceDN w:val="0"/>
        <w:adjustRightInd w:val="0"/>
        <w:spacing w:line="331" w:lineRule="auto"/>
        <w:jc w:val="right"/>
        <w:rPr>
          <w:rFonts w:ascii="Times New Roman" w:hAnsi="Times New Roman"/>
        </w:rPr>
      </w:pPr>
    </w:p>
    <w:p w:rsidR="00F84961" w:rsidRPr="00256CF6" w:rsidRDefault="00F84961" w:rsidP="00F84961">
      <w:pPr>
        <w:autoSpaceDE w:val="0"/>
        <w:autoSpaceDN w:val="0"/>
        <w:adjustRightInd w:val="0"/>
        <w:spacing w:line="331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F84961" w:rsidRPr="00256CF6" w:rsidRDefault="00F84961" w:rsidP="00F84961">
      <w:pPr>
        <w:autoSpaceDE w:val="0"/>
        <w:autoSpaceDN w:val="0"/>
        <w:adjustRightInd w:val="0"/>
        <w:spacing w:line="331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256CF6">
        <w:rPr>
          <w:rFonts w:ascii="Times New Roman" w:hAnsi="Times New Roman"/>
          <w:bCs/>
          <w:sz w:val="28"/>
          <w:szCs w:val="28"/>
        </w:rPr>
        <w:t>Главе Партизанского муниципального района</w:t>
      </w:r>
    </w:p>
    <w:p w:rsidR="00F84961" w:rsidRPr="00256CF6" w:rsidRDefault="00F84961" w:rsidP="00F84961">
      <w:pPr>
        <w:autoSpaceDE w:val="0"/>
        <w:autoSpaceDN w:val="0"/>
        <w:adjustRightInd w:val="0"/>
        <w:spacing w:line="331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256CF6">
        <w:rPr>
          <w:rFonts w:ascii="Times New Roman" w:hAnsi="Times New Roman"/>
          <w:bCs/>
          <w:sz w:val="28"/>
          <w:szCs w:val="28"/>
        </w:rPr>
        <w:t>_______________________________________</w:t>
      </w:r>
    </w:p>
    <w:p w:rsidR="00F84961" w:rsidRPr="00256CF6" w:rsidRDefault="00F84961" w:rsidP="00F84961">
      <w:pPr>
        <w:autoSpaceDE w:val="0"/>
        <w:autoSpaceDN w:val="0"/>
        <w:adjustRightInd w:val="0"/>
        <w:spacing w:line="331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256CF6">
        <w:rPr>
          <w:rFonts w:ascii="Times New Roman" w:hAnsi="Times New Roman"/>
          <w:bCs/>
          <w:sz w:val="28"/>
          <w:szCs w:val="28"/>
        </w:rPr>
        <w:t>от _____________________________________</w:t>
      </w:r>
    </w:p>
    <w:p w:rsidR="00F84961" w:rsidRPr="00256CF6" w:rsidRDefault="00F84961" w:rsidP="00F84961">
      <w:pPr>
        <w:autoSpaceDE w:val="0"/>
        <w:autoSpaceDN w:val="0"/>
        <w:adjustRightInd w:val="0"/>
        <w:spacing w:line="331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256CF6">
        <w:rPr>
          <w:rFonts w:ascii="Times New Roman" w:hAnsi="Times New Roman"/>
          <w:bCs/>
          <w:sz w:val="28"/>
          <w:szCs w:val="28"/>
        </w:rPr>
        <w:t>проживающего__________________________</w:t>
      </w:r>
    </w:p>
    <w:p w:rsidR="00F84961" w:rsidRPr="00256CF6" w:rsidRDefault="00F84961" w:rsidP="00F84961">
      <w:pPr>
        <w:autoSpaceDE w:val="0"/>
        <w:autoSpaceDN w:val="0"/>
        <w:adjustRightInd w:val="0"/>
        <w:spacing w:line="331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256CF6">
        <w:rPr>
          <w:rFonts w:ascii="Times New Roman" w:hAnsi="Times New Roman"/>
          <w:bCs/>
          <w:sz w:val="28"/>
          <w:szCs w:val="28"/>
        </w:rPr>
        <w:t>_______________________________________</w:t>
      </w:r>
    </w:p>
    <w:p w:rsidR="00F84961" w:rsidRPr="00256CF6" w:rsidRDefault="00F84961" w:rsidP="00F84961">
      <w:pPr>
        <w:autoSpaceDE w:val="0"/>
        <w:autoSpaceDN w:val="0"/>
        <w:adjustRightInd w:val="0"/>
        <w:spacing w:line="331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256CF6">
        <w:rPr>
          <w:rFonts w:ascii="Times New Roman" w:hAnsi="Times New Roman"/>
          <w:bCs/>
          <w:sz w:val="28"/>
          <w:szCs w:val="28"/>
        </w:rPr>
        <w:t>Номер телефона_________________________</w:t>
      </w:r>
    </w:p>
    <w:p w:rsidR="00F84961" w:rsidRPr="00256CF6" w:rsidRDefault="00F84961" w:rsidP="00F84961">
      <w:pPr>
        <w:autoSpaceDE w:val="0"/>
        <w:autoSpaceDN w:val="0"/>
        <w:adjustRightInd w:val="0"/>
        <w:spacing w:line="331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256CF6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256CF6">
        <w:rPr>
          <w:rFonts w:ascii="Times New Roman" w:hAnsi="Times New Roman"/>
          <w:bCs/>
          <w:sz w:val="28"/>
          <w:szCs w:val="28"/>
        </w:rPr>
        <w:t>-</w:t>
      </w:r>
      <w:r w:rsidRPr="00256CF6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256CF6">
        <w:rPr>
          <w:rFonts w:ascii="Times New Roman" w:hAnsi="Times New Roman"/>
          <w:bCs/>
          <w:sz w:val="28"/>
          <w:szCs w:val="28"/>
        </w:rPr>
        <w:t>:_________________________________</w:t>
      </w:r>
    </w:p>
    <w:p w:rsidR="00F84961" w:rsidRPr="00256CF6" w:rsidRDefault="00F84961" w:rsidP="00F84961">
      <w:pPr>
        <w:autoSpaceDE w:val="0"/>
        <w:autoSpaceDN w:val="0"/>
        <w:adjustRightInd w:val="0"/>
        <w:spacing w:line="331" w:lineRule="auto"/>
        <w:ind w:firstLine="720"/>
        <w:jc w:val="right"/>
        <w:rPr>
          <w:rFonts w:ascii="Times New Roman" w:hAnsi="Times New Roman"/>
          <w:bCs/>
        </w:rPr>
      </w:pPr>
    </w:p>
    <w:p w:rsidR="00F84961" w:rsidRPr="00256CF6" w:rsidRDefault="00F84961" w:rsidP="00F84961">
      <w:pPr>
        <w:spacing w:line="3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961" w:rsidRPr="00256CF6" w:rsidRDefault="00F84961" w:rsidP="00F84961">
      <w:pPr>
        <w:spacing w:line="331" w:lineRule="auto"/>
        <w:jc w:val="center"/>
        <w:rPr>
          <w:rFonts w:ascii="Times New Roman" w:hAnsi="Times New Roman"/>
          <w:b/>
          <w:sz w:val="28"/>
          <w:szCs w:val="28"/>
        </w:rPr>
      </w:pPr>
      <w:r w:rsidRPr="00256CF6">
        <w:rPr>
          <w:rFonts w:ascii="Times New Roman" w:hAnsi="Times New Roman"/>
          <w:b/>
          <w:sz w:val="28"/>
          <w:szCs w:val="28"/>
        </w:rPr>
        <w:t>ЖАЛОБА</w:t>
      </w:r>
    </w:p>
    <w:p w:rsidR="00F84961" w:rsidRPr="00256CF6" w:rsidRDefault="00F84961" w:rsidP="00F84961">
      <w:pPr>
        <w:spacing w:line="331" w:lineRule="auto"/>
        <w:jc w:val="center"/>
        <w:rPr>
          <w:rFonts w:ascii="Times New Roman" w:hAnsi="Times New Roman"/>
        </w:rPr>
      </w:pPr>
      <w:r w:rsidRPr="00256CF6">
        <w:rPr>
          <w:rFonts w:ascii="Times New Roman" w:hAnsi="Times New Roman"/>
          <w:sz w:val="28"/>
          <w:szCs w:val="28"/>
        </w:rPr>
        <w:t>на решения, действия (бездействие) должностных лиц</w:t>
      </w:r>
    </w:p>
    <w:p w:rsidR="00F84961" w:rsidRPr="00256CF6" w:rsidRDefault="00F84961" w:rsidP="00F84961">
      <w:pPr>
        <w:spacing w:line="331" w:lineRule="auto"/>
        <w:rPr>
          <w:rFonts w:ascii="Times New Roman" w:hAnsi="Times New Roman"/>
        </w:rPr>
      </w:pPr>
      <w:r w:rsidRPr="00256CF6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F84961" w:rsidRPr="00256CF6" w:rsidRDefault="00F84961" w:rsidP="00F84961">
      <w:pPr>
        <w:spacing w:line="331" w:lineRule="auto"/>
        <w:rPr>
          <w:rFonts w:ascii="Times New Roman" w:hAnsi="Times New Roman"/>
        </w:rPr>
      </w:pPr>
      <w:r w:rsidRPr="00256CF6">
        <w:rPr>
          <w:rFonts w:ascii="Times New Roman" w:hAnsi="Times New Roman"/>
        </w:rPr>
        <w:t>Прошу принять жалобу на решения,  действия (бездействие)____________________________</w:t>
      </w:r>
    </w:p>
    <w:p w:rsidR="00F84961" w:rsidRPr="00256CF6" w:rsidRDefault="00F84961" w:rsidP="00F84961">
      <w:pPr>
        <w:spacing w:line="331" w:lineRule="auto"/>
        <w:rPr>
          <w:rFonts w:ascii="Times New Roman" w:hAnsi="Times New Roman"/>
          <w:vertAlign w:val="superscript"/>
        </w:rPr>
      </w:pPr>
      <w:r w:rsidRPr="00256CF6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256CF6">
        <w:rPr>
          <w:rFonts w:ascii="Times New Roman" w:hAnsi="Times New Roman"/>
          <w:vertAlign w:val="superscript"/>
        </w:rPr>
        <w:t>ФИО, должность</w:t>
      </w:r>
    </w:p>
    <w:p w:rsidR="00F84961" w:rsidRPr="00256CF6" w:rsidRDefault="00F84961" w:rsidP="00F84961">
      <w:pPr>
        <w:spacing w:line="331" w:lineRule="auto"/>
        <w:rPr>
          <w:rFonts w:ascii="Times New Roman" w:hAnsi="Times New Roman"/>
        </w:rPr>
      </w:pPr>
      <w:r w:rsidRPr="00256CF6">
        <w:rPr>
          <w:rFonts w:ascii="Times New Roman" w:hAnsi="Times New Roman"/>
        </w:rPr>
        <w:t xml:space="preserve">_______________________________________________________________________________, </w:t>
      </w:r>
    </w:p>
    <w:p w:rsidR="00F84961" w:rsidRPr="00256CF6" w:rsidRDefault="00F84961" w:rsidP="00F84961">
      <w:pPr>
        <w:spacing w:line="331" w:lineRule="auto"/>
        <w:rPr>
          <w:rFonts w:ascii="Times New Roman" w:hAnsi="Times New Roman"/>
        </w:rPr>
      </w:pPr>
      <w:r w:rsidRPr="00256CF6">
        <w:rPr>
          <w:rFonts w:ascii="Times New Roman" w:hAnsi="Times New Roman"/>
        </w:rPr>
        <w:t>состоящее в следующем:__________________________________________________________</w:t>
      </w:r>
    </w:p>
    <w:p w:rsidR="00F84961" w:rsidRPr="00256CF6" w:rsidRDefault="00F84961" w:rsidP="00F84961">
      <w:pPr>
        <w:spacing w:line="331" w:lineRule="auto"/>
        <w:rPr>
          <w:rFonts w:ascii="Times New Roman" w:hAnsi="Times New Roman"/>
          <w:vertAlign w:val="superscript"/>
        </w:rPr>
      </w:pPr>
      <w:r w:rsidRPr="00256CF6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указать причины подачи жалобы, дату и т.д.</w:t>
      </w:r>
    </w:p>
    <w:p w:rsidR="00F84961" w:rsidRPr="00256CF6" w:rsidRDefault="00F84961" w:rsidP="00F84961">
      <w:pPr>
        <w:spacing w:line="331" w:lineRule="auto"/>
        <w:rPr>
          <w:rFonts w:ascii="Times New Roman" w:hAnsi="Times New Roman"/>
        </w:rPr>
      </w:pPr>
      <w:r w:rsidRPr="00256CF6">
        <w:rPr>
          <w:rFonts w:ascii="Times New Roman" w:hAnsi="Times New Roman"/>
        </w:rPr>
        <w:t>________________________________________________________________________________</w:t>
      </w:r>
    </w:p>
    <w:p w:rsidR="00F84961" w:rsidRPr="00256CF6" w:rsidRDefault="00F84961" w:rsidP="00F84961">
      <w:pPr>
        <w:spacing w:line="331" w:lineRule="auto"/>
        <w:rPr>
          <w:rFonts w:ascii="Times New Roman" w:hAnsi="Times New Roman"/>
        </w:rPr>
      </w:pPr>
      <w:r w:rsidRPr="00256CF6">
        <w:rPr>
          <w:rFonts w:ascii="Times New Roman" w:hAnsi="Times New Roman"/>
        </w:rPr>
        <w:t>________________________________________________________________________________</w:t>
      </w:r>
    </w:p>
    <w:p w:rsidR="00F84961" w:rsidRPr="00256CF6" w:rsidRDefault="00F84961" w:rsidP="00F84961">
      <w:pPr>
        <w:spacing w:line="331" w:lineRule="auto"/>
        <w:rPr>
          <w:rFonts w:ascii="Times New Roman" w:hAnsi="Times New Roman"/>
        </w:rPr>
      </w:pPr>
      <w:r w:rsidRPr="00256CF6">
        <w:rPr>
          <w:rFonts w:ascii="Times New Roman" w:hAnsi="Times New Roman"/>
        </w:rPr>
        <w:t>В подтверждение вышеизложенного прилагаю следующие документы:</w:t>
      </w:r>
    </w:p>
    <w:p w:rsidR="00F84961" w:rsidRPr="00256CF6" w:rsidRDefault="00F84961" w:rsidP="00F84961">
      <w:pPr>
        <w:spacing w:line="331" w:lineRule="auto"/>
        <w:rPr>
          <w:rFonts w:ascii="Times New Roman" w:hAnsi="Times New Roman"/>
        </w:rPr>
      </w:pPr>
      <w:r w:rsidRPr="00256CF6">
        <w:rPr>
          <w:rFonts w:ascii="Times New Roman" w:hAnsi="Times New Roman"/>
        </w:rPr>
        <w:t>1.______________________________________________________________________________</w:t>
      </w:r>
    </w:p>
    <w:p w:rsidR="00F84961" w:rsidRPr="00256CF6" w:rsidRDefault="00F84961" w:rsidP="00F84961">
      <w:pPr>
        <w:spacing w:line="331" w:lineRule="auto"/>
        <w:rPr>
          <w:rFonts w:ascii="Times New Roman" w:hAnsi="Times New Roman"/>
        </w:rPr>
      </w:pPr>
      <w:r w:rsidRPr="00256CF6">
        <w:rPr>
          <w:rFonts w:ascii="Times New Roman" w:hAnsi="Times New Roman"/>
        </w:rPr>
        <w:t>2.______________________________________________________________________________</w:t>
      </w:r>
    </w:p>
    <w:p w:rsidR="00F84961" w:rsidRPr="00256CF6" w:rsidRDefault="00F84961" w:rsidP="00F84961">
      <w:pPr>
        <w:spacing w:line="331" w:lineRule="auto"/>
        <w:rPr>
          <w:rFonts w:ascii="Times New Roman" w:hAnsi="Times New Roman"/>
        </w:rPr>
      </w:pPr>
      <w:r w:rsidRPr="00256CF6">
        <w:rPr>
          <w:rFonts w:ascii="Times New Roman" w:hAnsi="Times New Roman"/>
        </w:rPr>
        <w:t>3.______________________________________________________________________________</w:t>
      </w:r>
    </w:p>
    <w:p w:rsidR="00F84961" w:rsidRPr="00256CF6" w:rsidRDefault="00F84961" w:rsidP="00F84961">
      <w:pPr>
        <w:spacing w:line="331" w:lineRule="auto"/>
        <w:rPr>
          <w:rFonts w:ascii="Times New Roman" w:hAnsi="Times New Roman"/>
        </w:rPr>
      </w:pPr>
      <w:r w:rsidRPr="00256CF6">
        <w:rPr>
          <w:rFonts w:ascii="Times New Roman" w:hAnsi="Times New Roman"/>
        </w:rPr>
        <w:t xml:space="preserve">_________________                       ___________________                     _________________     </w:t>
      </w:r>
    </w:p>
    <w:p w:rsidR="00F84961" w:rsidRPr="00256CF6" w:rsidRDefault="00F84961" w:rsidP="00F84961">
      <w:pPr>
        <w:spacing w:line="331" w:lineRule="auto"/>
        <w:rPr>
          <w:rFonts w:ascii="Times New Roman" w:hAnsi="Times New Roman"/>
          <w:vertAlign w:val="superscript"/>
        </w:rPr>
      </w:pPr>
      <w:r w:rsidRPr="00256CF6">
        <w:rPr>
          <w:rFonts w:ascii="Times New Roman" w:hAnsi="Times New Roman"/>
          <w:vertAlign w:val="superscript"/>
        </w:rPr>
        <w:t xml:space="preserve">                 Дата                                                                                            </w:t>
      </w:r>
      <w:r w:rsidR="00630BD4">
        <w:rPr>
          <w:rFonts w:ascii="Times New Roman" w:hAnsi="Times New Roman"/>
          <w:vertAlign w:val="superscript"/>
        </w:rPr>
        <w:t xml:space="preserve">   </w:t>
      </w:r>
      <w:r w:rsidRPr="00256CF6">
        <w:rPr>
          <w:rFonts w:ascii="Times New Roman" w:hAnsi="Times New Roman"/>
          <w:vertAlign w:val="superscript"/>
        </w:rPr>
        <w:t xml:space="preserve">подпись                                                                          </w:t>
      </w:r>
      <w:r w:rsidR="00630BD4">
        <w:rPr>
          <w:rFonts w:ascii="Times New Roman" w:hAnsi="Times New Roman"/>
          <w:vertAlign w:val="superscript"/>
        </w:rPr>
        <w:t xml:space="preserve">                  </w:t>
      </w:r>
      <w:r w:rsidRPr="00256CF6">
        <w:rPr>
          <w:rFonts w:ascii="Times New Roman" w:hAnsi="Times New Roman"/>
          <w:vertAlign w:val="superscript"/>
        </w:rPr>
        <w:t>ФИО</w:t>
      </w:r>
    </w:p>
    <w:p w:rsidR="00F84961" w:rsidRPr="00256CF6" w:rsidRDefault="00F84961" w:rsidP="00F84961">
      <w:pPr>
        <w:spacing w:line="331" w:lineRule="auto"/>
        <w:rPr>
          <w:rFonts w:ascii="Times New Roman" w:hAnsi="Times New Roman"/>
        </w:rPr>
      </w:pPr>
      <w:r w:rsidRPr="00256CF6">
        <w:rPr>
          <w:rFonts w:ascii="Times New Roman" w:hAnsi="Times New Roman"/>
        </w:rPr>
        <w:t>Жалобу принял:</w:t>
      </w:r>
    </w:p>
    <w:p w:rsidR="00F84961" w:rsidRPr="00256CF6" w:rsidRDefault="00F84961" w:rsidP="00F84961">
      <w:pPr>
        <w:spacing w:line="331" w:lineRule="auto"/>
        <w:rPr>
          <w:rFonts w:ascii="Times New Roman" w:hAnsi="Times New Roman"/>
        </w:rPr>
      </w:pPr>
      <w:r w:rsidRPr="00256CF6">
        <w:rPr>
          <w:rFonts w:ascii="Times New Roman" w:hAnsi="Times New Roman"/>
        </w:rPr>
        <w:t>__________________                       _________________                       _________________</w:t>
      </w:r>
    </w:p>
    <w:p w:rsidR="00F84961" w:rsidRPr="00256CF6" w:rsidRDefault="00F84961" w:rsidP="00F84961">
      <w:pPr>
        <w:spacing w:line="331" w:lineRule="auto"/>
        <w:rPr>
          <w:rFonts w:ascii="Times New Roman" w:hAnsi="Times New Roman"/>
          <w:vertAlign w:val="superscript"/>
        </w:rPr>
      </w:pPr>
      <w:r w:rsidRPr="00256CF6">
        <w:rPr>
          <w:rFonts w:ascii="Times New Roman" w:hAnsi="Times New Roman"/>
          <w:vertAlign w:val="superscript"/>
        </w:rPr>
        <w:t xml:space="preserve">                 ФИО                                                                                     подпись                                                                          должность</w:t>
      </w:r>
    </w:p>
    <w:p w:rsidR="00F84961" w:rsidRPr="00256CF6" w:rsidRDefault="00F84961" w:rsidP="00F84961">
      <w:pPr>
        <w:spacing w:line="331" w:lineRule="auto"/>
        <w:rPr>
          <w:rFonts w:ascii="Times New Roman" w:hAnsi="Times New Roman"/>
          <w:sz w:val="28"/>
          <w:szCs w:val="28"/>
        </w:rPr>
      </w:pPr>
      <w:r w:rsidRPr="00256CF6">
        <w:rPr>
          <w:rFonts w:ascii="Times New Roman" w:hAnsi="Times New Roman"/>
        </w:rPr>
        <w:t>«___»   ________________    _______г.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F8496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1BDA"/>
    <w:multiLevelType w:val="hybridMultilevel"/>
    <w:tmpl w:val="5FDE31FE"/>
    <w:lvl w:ilvl="0" w:tplc="ED0225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901F2C"/>
    <w:multiLevelType w:val="hybridMultilevel"/>
    <w:tmpl w:val="CEBCAF7A"/>
    <w:lvl w:ilvl="0" w:tplc="749AD7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84961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CE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35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37D95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E43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0B28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596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650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6EA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6D5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831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160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1D1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38C"/>
    <w:rsid w:val="0022070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C02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5E2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38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4A7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623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B4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37"/>
    <w:rsid w:val="003A5162"/>
    <w:rsid w:val="003A51D0"/>
    <w:rsid w:val="003A5A75"/>
    <w:rsid w:val="003A5B22"/>
    <w:rsid w:val="003A5CBF"/>
    <w:rsid w:val="003A5DF7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584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A03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C4D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376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17C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0A5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AA5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77F1E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0D2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4D9D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5A7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04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3F23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3C"/>
    <w:rsid w:val="0053717B"/>
    <w:rsid w:val="005371CC"/>
    <w:rsid w:val="005371D4"/>
    <w:rsid w:val="0053799B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2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2F6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5FD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1A"/>
    <w:rsid w:val="005A4A7B"/>
    <w:rsid w:val="005A4CB7"/>
    <w:rsid w:val="005A4F23"/>
    <w:rsid w:val="005A5096"/>
    <w:rsid w:val="005A53D5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D3B"/>
    <w:rsid w:val="005F0F64"/>
    <w:rsid w:val="005F10DB"/>
    <w:rsid w:val="005F111C"/>
    <w:rsid w:val="005F1369"/>
    <w:rsid w:val="005F1A11"/>
    <w:rsid w:val="005F2104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4C4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A82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BD4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95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67ABD"/>
    <w:rsid w:val="006704D0"/>
    <w:rsid w:val="00670957"/>
    <w:rsid w:val="00670BCA"/>
    <w:rsid w:val="00670CFC"/>
    <w:rsid w:val="00670DE5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5E6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2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63D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3A0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6BE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4ED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6DF9"/>
    <w:rsid w:val="007A7270"/>
    <w:rsid w:val="007A7413"/>
    <w:rsid w:val="007A74DD"/>
    <w:rsid w:val="007A7682"/>
    <w:rsid w:val="007A76AC"/>
    <w:rsid w:val="007A7713"/>
    <w:rsid w:val="007A7986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52C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4F52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A86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0D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797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5A2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73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CB1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4B31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C46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06E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9A1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45A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3B1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9E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977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A43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977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0EEC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A0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742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49F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06C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C59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68D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E1F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346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729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6C5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646"/>
    <w:rsid w:val="00B55B6E"/>
    <w:rsid w:val="00B5605A"/>
    <w:rsid w:val="00B56090"/>
    <w:rsid w:val="00B56269"/>
    <w:rsid w:val="00B5667C"/>
    <w:rsid w:val="00B56A3B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910"/>
    <w:rsid w:val="00B61B65"/>
    <w:rsid w:val="00B61D38"/>
    <w:rsid w:val="00B61E09"/>
    <w:rsid w:val="00B6202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004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BC5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2A7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7C6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E7F71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7DB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5B7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D9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289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45F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5AE"/>
    <w:rsid w:val="00E63917"/>
    <w:rsid w:val="00E63DF6"/>
    <w:rsid w:val="00E6421A"/>
    <w:rsid w:val="00E644E2"/>
    <w:rsid w:val="00E64653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57F"/>
    <w:rsid w:val="00E726E8"/>
    <w:rsid w:val="00E72CAD"/>
    <w:rsid w:val="00E72D36"/>
    <w:rsid w:val="00E72DE4"/>
    <w:rsid w:val="00E73235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AB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150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3DC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3F6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5E3B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596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7E3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257"/>
    <w:rsid w:val="00F844BC"/>
    <w:rsid w:val="00F8458D"/>
    <w:rsid w:val="00F8464E"/>
    <w:rsid w:val="00F84738"/>
    <w:rsid w:val="00F84961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7F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741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4961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8496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8496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7">
    <w:name w:val="Table Grid"/>
    <w:basedOn w:val="a1"/>
    <w:uiPriority w:val="59"/>
    <w:rsid w:val="00F849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примечания Знак"/>
    <w:basedOn w:val="a0"/>
    <w:link w:val="a9"/>
    <w:uiPriority w:val="99"/>
    <w:semiHidden/>
    <w:rsid w:val="00F84961"/>
    <w:rPr>
      <w:rFonts w:asciiTheme="minorHAnsi" w:eastAsiaTheme="minorHAnsi" w:hAnsiTheme="minorHAnsi" w:cstheme="minorBidi"/>
      <w:lang w:eastAsia="en-US"/>
    </w:rPr>
  </w:style>
  <w:style w:type="paragraph" w:styleId="a9">
    <w:name w:val="annotation text"/>
    <w:basedOn w:val="a"/>
    <w:link w:val="a8"/>
    <w:uiPriority w:val="99"/>
    <w:semiHidden/>
    <w:unhideWhenUsed/>
    <w:rsid w:val="00F84961"/>
    <w:pPr>
      <w:spacing w:after="20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F84961"/>
    <w:rPr>
      <w:b/>
      <w:bCs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F84961"/>
    <w:rPr>
      <w:b/>
      <w:bCs/>
    </w:rPr>
  </w:style>
  <w:style w:type="paragraph" w:styleId="ac">
    <w:name w:val="List Paragraph"/>
    <w:basedOn w:val="a"/>
    <w:uiPriority w:val="34"/>
    <w:qFormat/>
    <w:rsid w:val="00F8496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d">
    <w:name w:val="footer"/>
    <w:basedOn w:val="a"/>
    <w:link w:val="ae"/>
    <w:uiPriority w:val="99"/>
    <w:unhideWhenUsed/>
    <w:rsid w:val="00F84961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rsid w:val="00F8496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rsid w:val="00F84961"/>
    <w:rPr>
      <w:color w:val="0000FF"/>
      <w:u w:val="single"/>
    </w:rPr>
  </w:style>
  <w:style w:type="paragraph" w:styleId="af0">
    <w:name w:val="Body Text Indent"/>
    <w:basedOn w:val="a"/>
    <w:link w:val="af1"/>
    <w:rsid w:val="00F84961"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84961"/>
    <w:rPr>
      <w:rFonts w:ascii="Times New Roman" w:eastAsia="Times New Roman" w:hAnsi="Times New Roman"/>
    </w:rPr>
  </w:style>
  <w:style w:type="paragraph" w:styleId="af2">
    <w:name w:val="Body Text"/>
    <w:basedOn w:val="a"/>
    <w:link w:val="af3"/>
    <w:rsid w:val="00F84961"/>
    <w:pPr>
      <w:spacing w:after="12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84961"/>
    <w:rPr>
      <w:rFonts w:ascii="Times New Roman" w:eastAsia="Times New Roman" w:hAnsi="Times New Roman"/>
    </w:rPr>
  </w:style>
  <w:style w:type="paragraph" w:styleId="af4">
    <w:name w:val="Normal (Web)"/>
    <w:basedOn w:val="a"/>
    <w:uiPriority w:val="99"/>
    <w:rsid w:val="00F849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496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Default">
    <w:name w:val="Default"/>
    <w:rsid w:val="003A5A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E2528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62200356263B88B3A894A76BEB8579A9F95325C574F3CD71F049F1BA2F45016ED12F6C9032382OEj2D" TargetMode="External"/><Relationship Id="rId13" Type="http://schemas.openxmlformats.org/officeDocument/2006/relationships/hyperlink" Target="consultantplus://offline/ref=7273259EBE3D788B65139779E0A22C63ED073AFEC3F79EAE61802002ED70B7A3DE6C1C5670823111gDBCI" TargetMode="External"/><Relationship Id="rId18" Type="http://schemas.openxmlformats.org/officeDocument/2006/relationships/hyperlink" Target="consultantplus://offline/ref=9DB6333F550BAAB6AE53C2D161E3E65AC0B823A158FB38F82FF3A70DBF4F24E811047028F8CFECFAV1k3W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B6333F550BAAB6AE53C2D161E3E65AC0B82BAD59FB38F82FF3A70DBF4F24E81104702DFCC9VEkEW" TargetMode="External"/><Relationship Id="rId7" Type="http://schemas.openxmlformats.org/officeDocument/2006/relationships/hyperlink" Target="consultantplus://offline/ref=5BF62200356263B88B3A894A76BEB8579A9F9A3A5C554F3CD71F049F1BOAj2D" TargetMode="External"/><Relationship Id="rId12" Type="http://schemas.openxmlformats.org/officeDocument/2006/relationships/hyperlink" Target="http://rayon.partizansky.ru" TargetMode="External"/><Relationship Id="rId17" Type="http://schemas.openxmlformats.org/officeDocument/2006/relationships/hyperlink" Target="consultantplus://offline/ref=9DB6333F550BAAB6AE53C2D161E3E65AC0B820A45AF938F82FF3A70DBF4F24E81104702AFFCCVEkAW" TargetMode="External"/><Relationship Id="rId25" Type="http://schemas.openxmlformats.org/officeDocument/2006/relationships/hyperlink" Target="consultantplus://offline/ref=0FBC4B660C69FA503D569861BD5C99665DDF3D7778907CFF553CE34DB6T5yF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B6333F550BAAB6AE53C2D161E3E65AC0B820A45AF938F82FF3A70DBF4F24E81104702AFFCDVEkCW" TargetMode="External"/><Relationship Id="rId20" Type="http://schemas.openxmlformats.org/officeDocument/2006/relationships/hyperlink" Target="consultantplus://offline/ref=9DB6333F550BAAB6AE53C2D161E3E65AC0B823A158FB38F82FF3A70DBF4F24E811047028F8CFECFAV1k3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F62200356263B88B3A894A76BEB8579A9E9A3B56584F3CD71F049F1BA2F45016ED12F4CE01O2jAD" TargetMode="External"/><Relationship Id="rId11" Type="http://schemas.openxmlformats.org/officeDocument/2006/relationships/hyperlink" Target="mailto:vfc@partizansky.ru" TargetMode="External"/><Relationship Id="rId24" Type="http://schemas.openxmlformats.org/officeDocument/2006/relationships/hyperlink" Target="consultantplus://offline/ref=9DB6333F550BAAB6AE53C2D161E3E65AC0B823A158FB38F82FF3A70DBF4F24E811047028F8CFECFAV1k3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AF695B4A8B65F63D39A894648EFDA3695525302DC93CBE85A33E119F26188411C7A8C746EE5ADE26v8V" TargetMode="External"/><Relationship Id="rId23" Type="http://schemas.openxmlformats.org/officeDocument/2006/relationships/hyperlink" Target="consultantplus://offline/ref=0FBC4B660C69FA503D569861BD5C99665DDF3D7778907CFF553CE34DB65F351801C90475D4DBT9yCX" TargetMode="External"/><Relationship Id="rId10" Type="http://schemas.openxmlformats.org/officeDocument/2006/relationships/hyperlink" Target="consultantplus://offline/ref=7273259EBE3D788B65139779E0A22C63ED043FF8C4F09EAE61802002EDg7B0I" TargetMode="External"/><Relationship Id="rId19" Type="http://schemas.openxmlformats.org/officeDocument/2006/relationships/hyperlink" Target="consultantplus://offline/ref=9DB6333F550BAAB6AE53C2D161E3E65AC0B82BAD59FB38F82FF3A70DBF4F24E81104702DFCC9VEk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73259EBE3D788B65139779E0A22C63ED073AFEC3F79EAE61802002EDg7B0I" TargetMode="External"/><Relationship Id="rId14" Type="http://schemas.openxmlformats.org/officeDocument/2006/relationships/image" Target="media/image1.png"/><Relationship Id="rId22" Type="http://schemas.openxmlformats.org/officeDocument/2006/relationships/hyperlink" Target="consultantplus://offline/ref=0FBC4B660C69FA503D569861BD5C99665DDF3D7778907CFF553CE34DB65F351801C90475D4DDT9y9X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DAF6-873E-40AE-B9E9-15299597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1</TotalTime>
  <Pages>40</Pages>
  <Words>12555</Words>
  <Characters>71567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user756</cp:lastModifiedBy>
  <cp:revision>3</cp:revision>
  <cp:lastPrinted>2018-08-02T02:56:00Z</cp:lastPrinted>
  <dcterms:created xsi:type="dcterms:W3CDTF">2018-08-02T05:38:00Z</dcterms:created>
  <dcterms:modified xsi:type="dcterms:W3CDTF">2018-08-10T01:23:00Z</dcterms:modified>
</cp:coreProperties>
</file>