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Pr="00633C52" w:rsidRDefault="00633C52" w:rsidP="00867DD5">
      <w:pPr>
        <w:pStyle w:val="ConsPlusTitle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Pr="00633C52">
        <w:rPr>
          <w:rFonts w:ascii="Times New Roman" w:hAnsi="Times New Roman" w:cs="Times New Roman"/>
          <w:b w:val="0"/>
          <w:caps/>
          <w:sz w:val="26"/>
          <w:szCs w:val="26"/>
        </w:rPr>
        <w:t>Утверждена</w:t>
      </w:r>
    </w:p>
    <w:p w:rsidR="00633C52" w:rsidRPr="00633C52" w:rsidRDefault="00633C52" w:rsidP="00867D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633C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633C52" w:rsidRPr="00633C52" w:rsidRDefault="00633C52" w:rsidP="00867D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C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633C52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</w:p>
    <w:p w:rsidR="00633C52" w:rsidRPr="00633C52" w:rsidRDefault="00633C52" w:rsidP="00867D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C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633C52">
        <w:rPr>
          <w:rFonts w:ascii="Times New Roman" w:hAnsi="Times New Roman" w:cs="Times New Roman"/>
          <w:b w:val="0"/>
          <w:sz w:val="28"/>
          <w:szCs w:val="28"/>
        </w:rPr>
        <w:t>от 23.05.2016 № 325</w:t>
      </w:r>
    </w:p>
    <w:p w:rsidR="00633C52" w:rsidRDefault="00633C52" w:rsidP="00867D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3C52" w:rsidRDefault="00633C52" w:rsidP="00867D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3C52" w:rsidRDefault="00633C52" w:rsidP="00867D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67DD5" w:rsidRPr="00116C13" w:rsidRDefault="00867DD5" w:rsidP="00867D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6C13">
        <w:rPr>
          <w:rFonts w:ascii="Times New Roman" w:hAnsi="Times New Roman" w:cs="Times New Roman"/>
          <w:sz w:val="26"/>
          <w:szCs w:val="26"/>
        </w:rPr>
        <w:t>СХЕМА</w:t>
      </w:r>
    </w:p>
    <w:p w:rsidR="00867DD5" w:rsidRPr="00116C13" w:rsidRDefault="00867DD5" w:rsidP="00867D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6C13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</w:t>
      </w:r>
    </w:p>
    <w:p w:rsidR="00867DD5" w:rsidRPr="00116C13" w:rsidRDefault="00867DD5" w:rsidP="00867D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6C13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867DD5" w:rsidRPr="00116C13" w:rsidRDefault="00867DD5" w:rsidP="00867DD5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16C13">
        <w:rPr>
          <w:rFonts w:ascii="Times New Roman" w:hAnsi="Times New Roman" w:cs="Times New Roman"/>
          <w:sz w:val="26"/>
          <w:szCs w:val="26"/>
          <w:u w:val="single"/>
        </w:rPr>
        <w:t>ПАРТИЗАНСКОГО МУНИЦИПАЛЬНОГО РАЙОНА</w:t>
      </w:r>
    </w:p>
    <w:p w:rsidR="00867DD5" w:rsidRPr="00F370F1" w:rsidRDefault="00867DD5" w:rsidP="00867DD5">
      <w:pPr>
        <w:pStyle w:val="ConsPlusTitle"/>
        <w:jc w:val="center"/>
        <w:rPr>
          <w:rFonts w:ascii="Times New Roman" w:hAnsi="Times New Roman" w:cs="Times New Roman"/>
        </w:rPr>
      </w:pPr>
      <w:r w:rsidRPr="00F370F1">
        <w:rPr>
          <w:rFonts w:ascii="Times New Roman" w:hAnsi="Times New Roman" w:cs="Times New Roman"/>
        </w:rPr>
        <w:t xml:space="preserve">(наименование муниципального образования) </w:t>
      </w:r>
    </w:p>
    <w:p w:rsidR="00867DD5" w:rsidRDefault="00867DD5" w:rsidP="00867D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67DD5" w:rsidRPr="00F370F1" w:rsidRDefault="00867DD5" w:rsidP="00867D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27"/>
        <w:gridCol w:w="1134"/>
        <w:gridCol w:w="1701"/>
        <w:gridCol w:w="1984"/>
        <w:gridCol w:w="1701"/>
        <w:gridCol w:w="1701"/>
        <w:gridCol w:w="1984"/>
        <w:gridCol w:w="1705"/>
        <w:gridCol w:w="709"/>
      </w:tblGrid>
      <w:tr w:rsidR="00867DD5" w:rsidRPr="00F370F1" w:rsidTr="0025687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370F1">
              <w:rPr>
                <w:rFonts w:ascii="Times New Roman" w:hAnsi="Times New Roman" w:cs="Times New Roman"/>
              </w:rPr>
              <w:t>п</w:t>
            </w:r>
            <w:proofErr w:type="gramEnd"/>
            <w:r w:rsidRPr="00F370F1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Адресные ориентиры нестационарного торгового объекта (адрес)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>Площадь земельного участка/площадь места размещения торгового объекта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370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Кадастровый (условный) номер земельного участка (при наличии)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370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Специализация (ассортимент реализуемой продукции)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Вид собственности земельного участка, на котором расположен нестационарный торговый объект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Период разрешения на размещение нестационарного торгового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867DD5" w:rsidRPr="00F370F1" w:rsidTr="0025687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F1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7DD5" w:rsidRPr="00F370F1" w:rsidTr="0025687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2D6D6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33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D6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Сергеевское</w:t>
            </w:r>
            <w:proofErr w:type="spellEnd"/>
            <w:r w:rsidRPr="002D6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67DD5" w:rsidRPr="00F370F1" w:rsidTr="0025687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В 30 м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етрах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запад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конторы </w:t>
            </w:r>
            <w:r w:rsidRPr="0097796F">
              <w:rPr>
                <w:rFonts w:ascii="Times New Roman" w:eastAsia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9779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 w:rsidRPr="0097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9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2А</w:t>
            </w:r>
          </w:p>
          <w:p w:rsidR="00867DD5" w:rsidRDefault="009C7D24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7D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7DD5"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="0086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Pr="00F370F1" w:rsidRDefault="009C7D24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7D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67DD5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ергеевка</w:t>
            </w:r>
            <w:proofErr w:type="spellEnd"/>
            <w:r w:rsidR="0086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6E3E98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>, собственность на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DD5" w:rsidRPr="00F370F1" w:rsidRDefault="00867DD5" w:rsidP="00633C52">
            <w:pPr>
              <w:pStyle w:val="ConsPlus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</w:tr>
    </w:tbl>
    <w:p w:rsidR="00256879" w:rsidRDefault="00256879" w:rsidP="00256879">
      <w:pPr>
        <w:jc w:val="center"/>
      </w:pPr>
      <w:r>
        <w:br w:type="page"/>
      </w:r>
      <w:r>
        <w:lastRenderedPageBreak/>
        <w:t>2</w:t>
      </w:r>
    </w:p>
    <w:tbl>
      <w:tblPr>
        <w:tblW w:w="184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27"/>
        <w:gridCol w:w="1134"/>
        <w:gridCol w:w="1701"/>
        <w:gridCol w:w="1984"/>
        <w:gridCol w:w="1701"/>
        <w:gridCol w:w="1701"/>
        <w:gridCol w:w="1984"/>
        <w:gridCol w:w="1705"/>
        <w:gridCol w:w="709"/>
        <w:gridCol w:w="1418"/>
        <w:gridCol w:w="1701"/>
      </w:tblGrid>
      <w:tr w:rsidR="00633C52" w:rsidRPr="00F370F1" w:rsidTr="003A1B12">
        <w:trPr>
          <w:gridAfter w:val="2"/>
          <w:wAfter w:w="3119" w:type="dxa"/>
          <w:trHeight w:val="3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Pr="00F370F1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Pr="00F370F1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Pr="00F370F1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Pr="00F370F1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Pr="00F370F1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Default="00633C52" w:rsidP="0063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Pr="00F370F1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52" w:rsidRDefault="00633C5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DD5" w:rsidRPr="00F370F1" w:rsidTr="003A1B12">
        <w:trPr>
          <w:gridAfter w:val="2"/>
          <w:wAfter w:w="3119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4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етрах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юг </w:t>
            </w:r>
            <w:proofErr w:type="gramStart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расположенного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9C7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атный</w:t>
            </w:r>
            <w:proofErr w:type="spell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1E1EA1">
              <w:rPr>
                <w:rFonts w:ascii="Times New Roman" w:hAnsi="Times New Roman"/>
                <w:sz w:val="24"/>
                <w:szCs w:val="24"/>
              </w:rPr>
              <w:t>, собственность на который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DD5" w:rsidRPr="00F370F1" w:rsidRDefault="00867DD5" w:rsidP="00633C52">
            <w:pPr>
              <w:pStyle w:val="ConsPlus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</w:tr>
      <w:tr w:rsidR="00867DD5" w:rsidRPr="00F370F1" w:rsidTr="003A1B12">
        <w:trPr>
          <w:gridAfter w:val="2"/>
          <w:wAfter w:w="3119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В 35 м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етрах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северо-запад от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расположенного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Pr="00F370F1" w:rsidRDefault="009C7D24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67DD5"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67DD5"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67DD5"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25:13:010108:73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1E1EA1">
              <w:rPr>
                <w:rFonts w:ascii="Times New Roman" w:hAnsi="Times New Roman"/>
                <w:sz w:val="24"/>
                <w:szCs w:val="24"/>
              </w:rPr>
              <w:t>, собственность на который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о 01.06.2019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3A1B12">
        <w:trPr>
          <w:gridAfter w:val="2"/>
          <w:wAfter w:w="3119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4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В 155 м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етрах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восток от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DD5" w:rsidRPr="00E6484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расположенного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ебедева</w:t>
            </w:r>
            <w:proofErr w:type="spell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7D24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ергеевка</w:t>
            </w:r>
            <w:proofErr w:type="spellEnd"/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A1B12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A1B1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25:13:010512:3843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9C7D24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7DD5"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родовольственные 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>, собственность на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70F1">
              <w:rPr>
                <w:rFonts w:ascii="Times New Roman" w:eastAsia="Times New Roman" w:hAnsi="Times New Roman" w:cs="Times New Roman"/>
                <w:sz w:val="24"/>
                <w:szCs w:val="24"/>
              </w:rPr>
              <w:t>о 22.05.2017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3A1B12">
        <w:trPr>
          <w:gridAfter w:val="2"/>
          <w:wAfter w:w="3119" w:type="dxa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2D6D68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D6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Новицкое</w:t>
            </w:r>
            <w:proofErr w:type="spellEnd"/>
            <w:r w:rsidRPr="002D6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67DD5" w:rsidRPr="00F370F1" w:rsidTr="003A1B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3A1B12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Примерно в 95 метрах на запад от</w:t>
            </w: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культуры, </w:t>
            </w: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</w:p>
          <w:p w:rsidR="00867DD5" w:rsidRDefault="00867DD5" w:rsidP="003A1B12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Партизанская,</w:t>
            </w:r>
            <w:r w:rsidR="003A1B1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DD5" w:rsidRPr="00E64845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845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>, собственность на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е ограничен</w:t>
            </w:r>
          </w:p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879" w:rsidRDefault="00256879" w:rsidP="00256879">
      <w:pPr>
        <w:jc w:val="center"/>
      </w:pPr>
      <w:r>
        <w:br w:type="page"/>
      </w:r>
      <w:r>
        <w:lastRenderedPageBreak/>
        <w:t>3</w:t>
      </w:r>
    </w:p>
    <w:tbl>
      <w:tblPr>
        <w:tblW w:w="184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27"/>
        <w:gridCol w:w="1134"/>
        <w:gridCol w:w="1701"/>
        <w:gridCol w:w="1984"/>
        <w:gridCol w:w="1701"/>
        <w:gridCol w:w="1701"/>
        <w:gridCol w:w="1984"/>
        <w:gridCol w:w="1705"/>
        <w:gridCol w:w="709"/>
        <w:gridCol w:w="1418"/>
        <w:gridCol w:w="1701"/>
      </w:tblGrid>
      <w:tr w:rsidR="003A1B12" w:rsidRPr="00F370F1" w:rsidTr="003A1B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Default="003A1B12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Default="003A1B12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A1B12" w:rsidRPr="00F370F1" w:rsidRDefault="003A1B1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B12" w:rsidRPr="00F370F1" w:rsidRDefault="003A1B12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3A1B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Примерно в 40 метрах на юг от магазина</w:t>
            </w:r>
            <w:r w:rsidR="003A1B1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расположенного по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адресу:</w:t>
            </w: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67DD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7DD5"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867DD5"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артизанская</w:t>
            </w:r>
            <w:proofErr w:type="spellEnd"/>
            <w:r w:rsidR="00867DD5"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д.25</w:t>
            </w:r>
          </w:p>
          <w:p w:rsidR="00867DD5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7DD5"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="00867DD5"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 xml:space="preserve">киоски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2" w:rsidRDefault="00867DD5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845">
              <w:rPr>
                <w:rFonts w:ascii="Times New Roman" w:hAnsi="Times New Roman"/>
                <w:sz w:val="24"/>
                <w:szCs w:val="24"/>
              </w:rPr>
              <w:t>растениево</w:t>
            </w:r>
            <w:proofErr w:type="spellEnd"/>
          </w:p>
          <w:p w:rsidR="00867DD5" w:rsidRPr="00E64845" w:rsidRDefault="00867DD5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845">
              <w:rPr>
                <w:rFonts w:ascii="Times New Roman" w:hAnsi="Times New Roman"/>
                <w:sz w:val="24"/>
                <w:szCs w:val="24"/>
              </w:rPr>
              <w:t>дческая</w:t>
            </w:r>
            <w:proofErr w:type="spellEnd"/>
            <w:r w:rsidRPr="00E64845">
              <w:rPr>
                <w:rFonts w:ascii="Times New Roman" w:hAnsi="Times New Roman"/>
                <w:sz w:val="24"/>
                <w:szCs w:val="24"/>
              </w:rPr>
              <w:t xml:space="preserve"> продукция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3A1B12">
            <w:pPr>
              <w:spacing w:line="240" w:lineRule="auto"/>
              <w:ind w:firstLine="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>, собственность на которы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648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ограничен</w:t>
            </w:r>
          </w:p>
          <w:p w:rsidR="00867DD5" w:rsidRPr="00E64845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3A1B12">
        <w:trPr>
          <w:gridAfter w:val="2"/>
          <w:wAfter w:w="3119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Примерно в 40 метрах на юго-запад от жилого дома </w:t>
            </w:r>
            <w:r w:rsidR="003A1B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1, расположенного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proofErr w:type="spellStart"/>
            <w:r w:rsidR="003A1B12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="003A1B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азо</w:t>
            </w:r>
            <w:proofErr w:type="spellEnd"/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867DD5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7DD5"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="00867DD5"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845">
              <w:rPr>
                <w:rFonts w:ascii="Times New Roman" w:hAnsi="Times New Roman"/>
                <w:sz w:val="24"/>
                <w:szCs w:val="24"/>
              </w:rPr>
              <w:t>растениеводческая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3A1B12">
            <w:pPr>
              <w:spacing w:line="240" w:lineRule="auto"/>
              <w:ind w:firstLine="84"/>
              <w:jc w:val="center"/>
            </w:pPr>
            <w:r w:rsidRPr="006E3E98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>, собственность на которы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 не разграничена</w:t>
            </w:r>
            <w:r w:rsidRPr="00E6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648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ограничен</w:t>
            </w:r>
          </w:p>
          <w:p w:rsidR="00867DD5" w:rsidRPr="00E64845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3A1B12">
        <w:trPr>
          <w:gridAfter w:val="2"/>
          <w:wAfter w:w="3119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Примерно в 15 метрах на северо-восток </w:t>
            </w:r>
          </w:p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магазина </w:t>
            </w:r>
          </w:p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адресу:  </w:t>
            </w:r>
          </w:p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A1B12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="003A1B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E64845">
              <w:rPr>
                <w:rFonts w:ascii="Times New Roman" w:hAnsi="Times New Roman" w:cs="Times New Roman"/>
                <w:iCs/>
                <w:sz w:val="24"/>
                <w:szCs w:val="24"/>
              </w:rPr>
              <w:t>азо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3A1B12">
              <w:rPr>
                <w:rFonts w:ascii="Times New Roman" w:hAnsi="Times New Roman" w:cs="Times New Roman"/>
                <w:iCs/>
                <w:sz w:val="24"/>
                <w:szCs w:val="24"/>
              </w:rPr>
              <w:t>д.18а</w:t>
            </w:r>
          </w:p>
          <w:p w:rsidR="00867DD5" w:rsidRPr="00E6484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7DD5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 w:rsidR="00867DD5">
              <w:rPr>
                <w:rFonts w:ascii="Times New Roman" w:hAnsi="Times New Roman" w:cs="Times New Roman"/>
                <w:iCs/>
                <w:sz w:val="24"/>
                <w:szCs w:val="24"/>
              </w:rPr>
              <w:t>овицкое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484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растениеводческая продукция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3A1B12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845">
              <w:rPr>
                <w:rFonts w:ascii="Times New Roman" w:hAnsi="Times New Roman" w:cs="Times New Roman"/>
                <w:sz w:val="24"/>
                <w:szCs w:val="24"/>
              </w:rPr>
              <w:t>е ограничен</w:t>
            </w:r>
          </w:p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6484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7DD5" w:rsidRPr="00F370F1" w:rsidTr="003A1B12">
        <w:trPr>
          <w:gridAfter w:val="2"/>
          <w:wAfter w:w="3119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13C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Примерно в 50 метрах на юго-запад от жилого дома 16, расположенного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 </w:t>
            </w:r>
            <w:r w:rsidRPr="00013C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ул. </w:t>
            </w:r>
            <w:proofErr w:type="gramStart"/>
            <w:r w:rsidRPr="00013C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Луговая</w:t>
            </w:r>
            <w:proofErr w:type="gramEnd"/>
            <w:r w:rsidRPr="00013C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  <w:p w:rsidR="00867DD5" w:rsidRPr="00013C46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13C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с. </w:t>
            </w:r>
            <w:proofErr w:type="spellStart"/>
            <w:r w:rsidRPr="00013C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Новицкое</w:t>
            </w:r>
            <w:proofErr w:type="spellEnd"/>
            <w:r w:rsidRPr="00013C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13C46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C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13C46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C4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13C46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C4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13C46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C4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13C46" w:rsidRDefault="00867DD5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13C46">
              <w:rPr>
                <w:rFonts w:ascii="Times New Roman" w:hAnsi="Times New Roman"/>
                <w:color w:val="333333"/>
                <w:sz w:val="24"/>
                <w:szCs w:val="24"/>
              </w:rPr>
              <w:t>растениеводческая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3A1B12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 xml:space="preserve"> собственность на который не разграничена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13C46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013C46">
              <w:rPr>
                <w:rFonts w:ascii="Times New Roman" w:hAnsi="Times New Roman" w:cs="Times New Roman"/>
                <w:b w:val="0"/>
                <w:sz w:val="24"/>
                <w:szCs w:val="24"/>
              </w:rPr>
              <w:t>е ограничен</w:t>
            </w:r>
          </w:p>
          <w:p w:rsidR="00867DD5" w:rsidRPr="00013C46" w:rsidRDefault="00867DD5" w:rsidP="00633C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13C46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56879" w:rsidRDefault="00256879" w:rsidP="00182C35">
      <w:pPr>
        <w:jc w:val="center"/>
      </w:pPr>
      <w:r>
        <w:br w:type="page"/>
      </w:r>
      <w:r>
        <w:lastRenderedPageBreak/>
        <w:t>4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12"/>
        <w:gridCol w:w="115"/>
        <w:gridCol w:w="1134"/>
        <w:gridCol w:w="1701"/>
        <w:gridCol w:w="142"/>
        <w:gridCol w:w="1842"/>
        <w:gridCol w:w="142"/>
        <w:gridCol w:w="1559"/>
        <w:gridCol w:w="142"/>
        <w:gridCol w:w="1559"/>
        <w:gridCol w:w="142"/>
        <w:gridCol w:w="1842"/>
        <w:gridCol w:w="142"/>
        <w:gridCol w:w="1563"/>
        <w:gridCol w:w="709"/>
      </w:tblGrid>
      <w:tr w:rsidR="00E3163B" w:rsidRPr="00F370F1" w:rsidTr="003A1B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Default="00E3163B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305987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305987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305987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305987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305987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305987" w:rsidRDefault="00E3163B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CB6BCF" w:rsidRDefault="00E3163B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305987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67DD5" w:rsidRPr="00F370F1" w:rsidTr="003A1B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F370F1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9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Примерно в 10 метрах на запад от магазина,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расположенного по адресу:</w:t>
            </w:r>
            <w:r w:rsidRPr="003059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67DD5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7DD5" w:rsidRPr="0030598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867DD5" w:rsidRPr="00305987">
              <w:rPr>
                <w:rFonts w:ascii="Times New Roman" w:hAnsi="Times New Roman" w:cs="Times New Roman"/>
                <w:iCs/>
                <w:sz w:val="24"/>
                <w:szCs w:val="24"/>
              </w:rPr>
              <w:t>оветская</w:t>
            </w:r>
            <w:proofErr w:type="spellEnd"/>
            <w:r w:rsidR="00867DD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д.1а</w:t>
            </w:r>
          </w:p>
          <w:p w:rsidR="00867DD5" w:rsidRPr="00305987" w:rsidRDefault="003A1B12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7DD5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 w:rsidR="00867DD5">
              <w:rPr>
                <w:rFonts w:ascii="Times New Roman" w:hAnsi="Times New Roman" w:cs="Times New Roman"/>
                <w:iCs/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7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3A1B12">
            <w:pPr>
              <w:spacing w:line="240" w:lineRule="auto"/>
              <w:ind w:firstLine="84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05987">
              <w:rPr>
                <w:rFonts w:ascii="Times New Roman" w:hAnsi="Times New Roman"/>
                <w:color w:val="333333"/>
                <w:sz w:val="24"/>
                <w:szCs w:val="24"/>
              </w:rPr>
              <w:t>растениеводческая продукция, 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3A1B12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987">
              <w:rPr>
                <w:rFonts w:ascii="Times New Roman" w:hAnsi="Times New Roman" w:cs="Times New Roman"/>
                <w:sz w:val="24"/>
                <w:szCs w:val="24"/>
              </w:rPr>
              <w:t>е ограничен</w:t>
            </w:r>
          </w:p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2D6D68" w:rsidRDefault="00867DD5" w:rsidP="00633C52">
            <w:pPr>
              <w:pStyle w:val="ConsPlusCell"/>
              <w:widowControl/>
              <w:tabs>
                <w:tab w:val="left" w:pos="14728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D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3.Золотодолинское сельское поселение</w:t>
            </w:r>
          </w:p>
        </w:tc>
      </w:tr>
      <w:tr w:rsidR="00867DD5" w:rsidRPr="00093498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Примерно в 15 метрах по направлению на юго-восток от ориентира (дом), расположенного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</w:t>
            </w:r>
            <w:r w:rsidR="00E3163B">
              <w:rPr>
                <w:rFonts w:ascii="Times New Roman" w:hAnsi="Times New Roman" w:cs="Times New Roman"/>
                <w:sz w:val="22"/>
                <w:szCs w:val="22"/>
              </w:rPr>
              <w:t xml:space="preserve">дресу : переулок Спортивный, д. 2, </w:t>
            </w:r>
            <w:proofErr w:type="spellStart"/>
            <w:r w:rsidR="00E316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E316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олотая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Долина</w:t>
            </w: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72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25:13:020314:358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A34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77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продукты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E3163B">
            <w:pPr>
              <w:spacing w:line="240" w:lineRule="auto"/>
              <w:ind w:firstLine="0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71</w:t>
            </w:r>
            <w:proofErr w:type="gramStart"/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67DD5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  <w:r w:rsidR="00867D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7DD5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олотая</w:t>
            </w:r>
            <w:proofErr w:type="spell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Долина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  <w:p w:rsidR="00867DD5" w:rsidRPr="00DF1B92" w:rsidRDefault="00867DD5" w:rsidP="00633C5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95A0E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A0E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95A0E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95A0E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A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 w:rsidRPr="00E95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E95A0E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A0E">
              <w:rPr>
                <w:rFonts w:ascii="Times New Roman" w:hAnsi="Times New Roman" w:cs="Times New Roman"/>
                <w:sz w:val="22"/>
                <w:szCs w:val="22"/>
              </w:rPr>
              <w:t>товары бытового назначения</w:t>
            </w:r>
          </w:p>
          <w:p w:rsidR="00867DD5" w:rsidRPr="00E95A0E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DD5" w:rsidRPr="00E95A0E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DD5" w:rsidRPr="00E95A0E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E3163B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305987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стр. 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67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67DD5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proofErr w:type="gramStart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="00867D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67DD5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  <w:r w:rsidR="00867D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7DD5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олотая</w:t>
            </w:r>
            <w:proofErr w:type="spell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Долина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70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25:13:020314:</w:t>
            </w:r>
            <w:r w:rsidRPr="00E3163B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продукты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E3163B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3B" w:rsidRDefault="00E3163B">
      <w:r>
        <w:br w:type="page"/>
      </w:r>
    </w:p>
    <w:p w:rsidR="00E3163B" w:rsidRDefault="00182C35" w:rsidP="00182C35">
      <w:pPr>
        <w:jc w:val="center"/>
      </w:pPr>
      <w:r>
        <w:lastRenderedPageBreak/>
        <w:t>5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12"/>
        <w:gridCol w:w="1249"/>
        <w:gridCol w:w="1843"/>
        <w:gridCol w:w="1984"/>
        <w:gridCol w:w="1701"/>
        <w:gridCol w:w="1701"/>
        <w:gridCol w:w="1984"/>
        <w:gridCol w:w="1563"/>
        <w:gridCol w:w="709"/>
      </w:tblGrid>
      <w:tr w:rsidR="00E3163B" w:rsidRPr="00F370F1" w:rsidTr="00E3163B">
        <w:trPr>
          <w:trHeight w:val="1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Default="00E3163B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CB6BCF" w:rsidRDefault="00E3163B" w:rsidP="00E31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3B" w:rsidRPr="00093498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DD5" w:rsidRPr="00F370F1" w:rsidTr="00E3163B">
        <w:trPr>
          <w:trHeight w:val="4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71</w:t>
            </w:r>
            <w:proofErr w:type="gramStart"/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67DD5" w:rsidRPr="00DF1B92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7DD5" w:rsidRDefault="00E3163B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>олотая</w:t>
            </w:r>
            <w:proofErr w:type="spellEnd"/>
            <w:r w:rsidR="00867DD5"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Долина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  <w:p w:rsidR="00867DD5" w:rsidRPr="00DF1B92" w:rsidRDefault="00867DD5" w:rsidP="00633C5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25:13:020314:</w:t>
            </w:r>
            <w:r w:rsidRPr="008A34DE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>товары бытового назначения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E3163B">
            <w:pPr>
              <w:spacing w:line="240" w:lineRule="auto"/>
              <w:ind w:firstLine="0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DF1B92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2D6D6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68">
              <w:rPr>
                <w:rFonts w:ascii="Times New Roman" w:hAnsi="Times New Roman" w:cs="Times New Roman"/>
                <w:b/>
                <w:sz w:val="24"/>
                <w:szCs w:val="24"/>
              </w:rPr>
              <w:t>4.Владимиро – Александровское сельское поселение</w:t>
            </w: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В 116 метрах по направлению</w:t>
            </w:r>
          </w:p>
          <w:p w:rsidR="00867DD5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 от</w:t>
            </w:r>
            <w:r w:rsidR="00867DD5">
              <w:rPr>
                <w:rFonts w:ascii="Times New Roman" w:hAnsi="Times New Roman" w:cs="Times New Roman"/>
                <w:sz w:val="24"/>
                <w:szCs w:val="24"/>
              </w:rPr>
              <w:t xml:space="preserve"> дома 49а, расположенного по </w:t>
            </w:r>
            <w:proofErr w:type="spellStart"/>
            <w:r w:rsidR="00867DD5"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</w:t>
            </w:r>
            <w:proofErr w:type="gramStart"/>
            <w:r w:rsidR="00867DD5"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.К</w:t>
            </w:r>
            <w:proofErr w:type="gramEnd"/>
            <w:r w:rsidR="00867DD5"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омсомольская</w:t>
            </w:r>
            <w:proofErr w:type="spellEnd"/>
            <w:r w:rsidR="00867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Pr="00867DD8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D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67DD5"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 w:rsidR="00867DD5">
              <w:rPr>
                <w:rFonts w:ascii="Times New Roman" w:hAnsi="Times New Roman" w:cs="Times New Roman"/>
                <w:sz w:val="24"/>
                <w:szCs w:val="24"/>
              </w:rPr>
              <w:t xml:space="preserve"> -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25:13:020315:1800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spacing w:line="240" w:lineRule="auto"/>
              <w:ind w:firstLine="0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В 21 метре по направлению</w:t>
            </w:r>
          </w:p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на юго-запад от дома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 -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25:13:020315:2164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В 15 метрах по направлению</w:t>
            </w:r>
            <w:r w:rsidR="0099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0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7DD5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 от дома </w:t>
            </w:r>
            <w:r w:rsidR="009910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867DD5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DD5" w:rsidRPr="00A0326F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 -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4468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:13:020315:1460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и журналы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spacing w:line="240" w:lineRule="auto"/>
              <w:ind w:firstLine="0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A73AD0" w:rsidRDefault="00867DD5" w:rsidP="00633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C35" w:rsidRDefault="00182C35" w:rsidP="00182C35">
      <w:pPr>
        <w:jc w:val="center"/>
      </w:pPr>
      <w:r>
        <w:br w:type="page"/>
      </w:r>
      <w:r>
        <w:lastRenderedPageBreak/>
        <w:t>6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12"/>
        <w:gridCol w:w="1249"/>
        <w:gridCol w:w="1843"/>
        <w:gridCol w:w="1984"/>
        <w:gridCol w:w="1701"/>
        <w:gridCol w:w="1701"/>
        <w:gridCol w:w="1984"/>
        <w:gridCol w:w="1563"/>
        <w:gridCol w:w="709"/>
      </w:tblGrid>
      <w:tr w:rsidR="00991028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Default="00991028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Pr="00A0326F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Pr="00921F48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Pr="0044687D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Pr="00921F48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Default="00991028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Pr="00CB6BCF" w:rsidRDefault="00991028" w:rsidP="0063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Default="00991028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28" w:rsidRPr="00093498" w:rsidRDefault="00991028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В 25 метрах по направлению</w:t>
            </w:r>
          </w:p>
          <w:p w:rsidR="00867DD5" w:rsidRPr="0099102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северо-запад от дома </w:t>
            </w:r>
            <w:r w:rsidR="009910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102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</w:t>
            </w:r>
            <w:proofErr w:type="spellStart"/>
            <w:r w:rsidR="00991028"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</w:t>
            </w:r>
            <w:proofErr w:type="gramStart"/>
            <w:r w:rsidR="00991028"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proofErr w:type="gramEnd"/>
            <w:r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омсомольская</w:t>
            </w:r>
            <w:proofErr w:type="spellEnd"/>
            <w:r w:rsidRPr="009910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 -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921F4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25:13:020315:1806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921F4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 xml:space="preserve">леб и </w:t>
            </w:r>
            <w:proofErr w:type="spellStart"/>
            <w:proofErr w:type="gramStart"/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хлебобулоч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изделия, кондитерские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spacing w:line="240" w:lineRule="auto"/>
              <w:ind w:firstLine="0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991028" w:rsidRDefault="00867DD5" w:rsidP="00991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  <w:r w:rsidRPr="00DF1B92">
              <w:rPr>
                <w:rFonts w:ascii="Times New Roman" w:hAnsi="Times New Roman"/>
              </w:rPr>
              <w:t xml:space="preserve">аренда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В 25 метрах по направлению</w:t>
            </w:r>
          </w:p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на восток-северо-восток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9910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 -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газеты-журналы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spacing w:line="240" w:lineRule="auto"/>
              <w:ind w:firstLine="0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0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метрах по направлению на юго-восток   от дома 52,</w:t>
            </w:r>
          </w:p>
          <w:p w:rsidR="00867DD5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 по ул. </w:t>
            </w:r>
          </w:p>
          <w:p w:rsidR="00867DD5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 Рослого,</w:t>
            </w:r>
          </w:p>
          <w:p w:rsidR="00867DD5" w:rsidRPr="00A0326F" w:rsidRDefault="00867DD5" w:rsidP="0099102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 -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C50730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4468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:13:020315:1910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C50730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BB5ACC" w:rsidRDefault="00867DD5" w:rsidP="00991028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C50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метрах по направлению</w:t>
            </w:r>
          </w:p>
          <w:p w:rsidR="00867DD5" w:rsidRPr="00BB5ACC" w:rsidRDefault="00867DD5" w:rsidP="00991028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юго-восток</w:t>
            </w:r>
          </w:p>
          <w:p w:rsidR="00867DD5" w:rsidRDefault="00867DD5" w:rsidP="00991028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9910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1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</w:t>
            </w:r>
            <w:proofErr w:type="spellStart"/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DD5" w:rsidRPr="00A0326F" w:rsidRDefault="00867DD5" w:rsidP="00991028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25:13:020315:1901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991028">
            <w:pPr>
              <w:spacing w:line="240" w:lineRule="auto"/>
              <w:ind w:firstLine="0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  <w:r w:rsidRPr="0086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79" w:rsidRDefault="00256879" w:rsidP="00182C35">
      <w:pPr>
        <w:jc w:val="center"/>
      </w:pPr>
      <w:r>
        <w:br w:type="page"/>
      </w:r>
      <w:r w:rsidR="00182C35">
        <w:lastRenderedPageBreak/>
        <w:t>7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12"/>
        <w:gridCol w:w="1249"/>
        <w:gridCol w:w="1843"/>
        <w:gridCol w:w="1984"/>
        <w:gridCol w:w="1701"/>
        <w:gridCol w:w="1701"/>
        <w:gridCol w:w="1984"/>
        <w:gridCol w:w="1563"/>
        <w:gridCol w:w="709"/>
      </w:tblGrid>
      <w:tr w:rsidR="003623DF" w:rsidRPr="00F370F1" w:rsidTr="003623DF">
        <w:trPr>
          <w:trHeight w:val="1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 w:rsidP="003623D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Pr="00A0326F" w:rsidRDefault="003623DF" w:rsidP="00362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Pr="00A0326F" w:rsidRDefault="003623DF" w:rsidP="00362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 w:rsidP="00362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 w:rsidP="00362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 w:rsidP="00362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 w:rsidP="00362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Pr="00CB6BCF" w:rsidRDefault="003623DF" w:rsidP="00362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 w:rsidP="0036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Pr="00093498" w:rsidRDefault="003623DF" w:rsidP="0036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DD5" w:rsidRPr="00F370F1" w:rsidTr="00182C35">
        <w:trPr>
          <w:trHeight w:val="19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В 100 метрах по направлению</w:t>
            </w:r>
          </w:p>
          <w:p w:rsidR="00867DD5" w:rsidRDefault="00867DD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на северо-восток от дома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Рихарда Зорге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DD5" w:rsidRPr="00A0326F" w:rsidRDefault="00867DD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Владимиро –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ензин,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spacing w:line="240" w:lineRule="auto"/>
              <w:ind w:firstLine="84"/>
              <w:jc w:val="center"/>
            </w:pPr>
            <w:r w:rsidRPr="00CB6B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BCF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 метрах по направлению на юго-запад </w:t>
            </w:r>
          </w:p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расположенного по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Pr="000E63BA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 – Александровское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25:13:020315:1975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BB5ACC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газеты-журналы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spacing w:line="240" w:lineRule="auto"/>
              <w:ind w:firstLine="84"/>
              <w:jc w:val="center"/>
            </w:pPr>
            <w:r w:rsidRPr="00B62F0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2F0E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3  метрах по направлению  на юг  от дома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98, расположенного по</w:t>
            </w:r>
            <w:r w:rsidR="00182C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182C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82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DD5" w:rsidRPr="00A0326F" w:rsidRDefault="00867DD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 – Александровское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BB5ACC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лебо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булочные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кулинарные </w:t>
            </w:r>
          </w:p>
          <w:p w:rsidR="00867DD5" w:rsidRPr="00BB5ACC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кондитерские</w:t>
            </w:r>
          </w:p>
          <w:p w:rsidR="00867DD5" w:rsidRPr="00A0326F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C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spacing w:line="240" w:lineRule="auto"/>
              <w:ind w:firstLine="0"/>
              <w:jc w:val="center"/>
            </w:pPr>
            <w:r w:rsidRPr="00B62F0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2F0E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867DD8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116C13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5.Екатериновское сельское поселение</w:t>
            </w:r>
          </w:p>
        </w:tc>
      </w:tr>
      <w:tr w:rsidR="00867DD5" w:rsidRPr="00F370F1" w:rsidTr="00633C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80 м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>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 от дом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№ 1, расположенного по  </w:t>
            </w:r>
            <w:proofErr w:type="spellStart"/>
            <w:r w:rsidR="002568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5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Default="00256879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67DD5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25:12:030210;3085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spacing w:line="240" w:lineRule="auto"/>
              <w:ind w:firstLine="84"/>
              <w:jc w:val="center"/>
            </w:pPr>
            <w:r w:rsidRPr="0010267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>,</w:t>
            </w:r>
            <w:r w:rsidRPr="0010267C">
              <w:rPr>
                <w:rFonts w:ascii="Times New Roman" w:hAnsi="Times New Roman"/>
                <w:sz w:val="24"/>
                <w:szCs w:val="24"/>
              </w:rPr>
              <w:t xml:space="preserve"> 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474975" w:rsidRDefault="00867DD5" w:rsidP="00256879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C35" w:rsidRDefault="00182C35">
      <w:r>
        <w:br w:type="page"/>
      </w:r>
    </w:p>
    <w:p w:rsidR="00182C35" w:rsidRDefault="00182C35" w:rsidP="00182C35">
      <w:pPr>
        <w:jc w:val="center"/>
      </w:pPr>
      <w:r>
        <w:lastRenderedPageBreak/>
        <w:t>8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"/>
        <w:gridCol w:w="2012"/>
        <w:gridCol w:w="1249"/>
        <w:gridCol w:w="1843"/>
        <w:gridCol w:w="1984"/>
        <w:gridCol w:w="1701"/>
        <w:gridCol w:w="1701"/>
        <w:gridCol w:w="1984"/>
        <w:gridCol w:w="1563"/>
        <w:gridCol w:w="709"/>
      </w:tblGrid>
      <w:tr w:rsidR="00256879" w:rsidRPr="00F370F1" w:rsidTr="00182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Default="00256879" w:rsidP="0025687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Default="00256879" w:rsidP="00256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Default="00256879" w:rsidP="00256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Default="00256879" w:rsidP="00256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Pr="0044687D" w:rsidRDefault="00256879" w:rsidP="00256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Default="00256879" w:rsidP="00256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Default="00256879" w:rsidP="00256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Pr="0010267C" w:rsidRDefault="00256879" w:rsidP="002568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Default="00256879" w:rsidP="0025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9" w:rsidRPr="00093498" w:rsidRDefault="00256879" w:rsidP="0025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DD5" w:rsidRPr="00F370F1" w:rsidTr="00182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10 м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>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северо-запад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DD5" w:rsidRDefault="00867DD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расположенного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568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5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Default="00182C35" w:rsidP="00182C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67DD5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установка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25:13:030210:1237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182C35">
            <w:pPr>
              <w:spacing w:line="192" w:lineRule="auto"/>
              <w:ind w:firstLine="0"/>
              <w:jc w:val="center"/>
            </w:pPr>
            <w:r w:rsidRPr="0010267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267C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256879" w:rsidRDefault="00867DD5" w:rsidP="0025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  <w:r w:rsidRPr="00DF1B92">
              <w:rPr>
                <w:rFonts w:ascii="Times New Roman" w:hAnsi="Times New Roman"/>
              </w:rPr>
              <w:t xml:space="preserve">аренда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116C13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Новолитовское</w:t>
            </w:r>
            <w:proofErr w:type="spellEnd"/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ельское поселение</w:t>
            </w:r>
          </w:p>
        </w:tc>
      </w:tr>
      <w:tr w:rsidR="00867DD5" w:rsidRPr="00F370F1" w:rsidTr="00633C52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182C35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3C">
              <w:rPr>
                <w:rFonts w:ascii="Times New Roman" w:hAnsi="Times New Roman" w:cs="Times New Roman"/>
                <w:sz w:val="24"/>
                <w:szCs w:val="24"/>
              </w:rPr>
              <w:t xml:space="preserve">В 30 метрах  на юго-запад            от дома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B133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B13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13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B133C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DD5" w:rsidRPr="008B133C" w:rsidRDefault="00256879" w:rsidP="00182C35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67DD5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="0086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8B133C" w:rsidRDefault="00867DD5" w:rsidP="00256879">
            <w:pPr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133C">
              <w:rPr>
                <w:rFonts w:ascii="Times New Roman" w:hAnsi="Times New Roman"/>
                <w:sz w:val="24"/>
                <w:szCs w:val="24"/>
              </w:rPr>
              <w:t>лотки, палатки,</w:t>
            </w:r>
          </w:p>
          <w:p w:rsidR="00867DD5" w:rsidRPr="008B133C" w:rsidRDefault="00867DD5" w:rsidP="00256879">
            <w:pPr>
              <w:pStyle w:val="ConsPlusCell"/>
              <w:widowControl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3C">
              <w:rPr>
                <w:rFonts w:ascii="Times New Roman" w:hAnsi="Times New Roman" w:cs="Times New Roman"/>
                <w:sz w:val="24"/>
                <w:szCs w:val="24"/>
              </w:rPr>
              <w:t>автолавки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D56CF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56C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D56CF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56C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685E0B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0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182C35">
            <w:pPr>
              <w:spacing w:line="192" w:lineRule="auto"/>
              <w:ind w:firstLine="0"/>
              <w:jc w:val="center"/>
            </w:pPr>
            <w:r w:rsidRPr="009D05B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5BB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8B133C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3C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5 метрах"/>
              </w:smartTagPr>
              <w:r w:rsidRPr="000A2C31">
                <w:rPr>
                  <w:rFonts w:ascii="Times New Roman" w:hAnsi="Times New Roman" w:cs="Times New Roman"/>
                  <w:sz w:val="24"/>
                  <w:szCs w:val="24"/>
                </w:rPr>
                <w:t>65 метрах</w:t>
              </w:r>
            </w:smartTag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 </w:t>
            </w:r>
            <w:proofErr w:type="gramStart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DD5" w:rsidRPr="000A2C31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6-а, расположенного по  </w:t>
            </w:r>
          </w:p>
          <w:p w:rsidR="00867DD5" w:rsidRPr="000A2C31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DD5" w:rsidRPr="000A2C31" w:rsidRDefault="00256879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67DD5"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67DD5" w:rsidRPr="000A2C31">
              <w:rPr>
                <w:rFonts w:ascii="Times New Roman" w:hAnsi="Times New Roman" w:cs="Times New Roman"/>
                <w:sz w:val="24"/>
                <w:szCs w:val="24"/>
              </w:rPr>
              <w:t>Волчанец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25:13:030204:14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182C35">
            <w:pPr>
              <w:spacing w:line="192" w:lineRule="auto"/>
              <w:ind w:firstLine="84"/>
              <w:jc w:val="center"/>
            </w:pPr>
            <w:r w:rsidRPr="009D05B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5BB">
              <w:rPr>
                <w:rFonts w:ascii="Times New Roman" w:hAnsi="Times New Roman"/>
                <w:sz w:val="24"/>
                <w:szCs w:val="24"/>
              </w:rPr>
              <w:t>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5 метрах"/>
              </w:smartTagPr>
              <w:r w:rsidRPr="000A2C31">
                <w:rPr>
                  <w:rFonts w:ascii="Times New Roman" w:hAnsi="Times New Roman" w:cs="Times New Roman"/>
                  <w:sz w:val="24"/>
                  <w:szCs w:val="24"/>
                </w:rPr>
                <w:t>75 метрах</w:t>
              </w:r>
            </w:smartTag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земельного участка дома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4, расположенного по </w:t>
            </w:r>
            <w:proofErr w:type="spellStart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687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Волча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jc w:val="center"/>
              <w:rPr>
                <w:rFonts w:ascii="Times New Roman" w:hAnsi="Times New Roman"/>
              </w:rPr>
            </w:pPr>
            <w:r w:rsidRPr="0044687D">
              <w:rPr>
                <w:rFonts w:ascii="Times New Roman" w:hAnsi="Times New Roman"/>
              </w:rPr>
              <w:t>25:13:030204:1716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182C35">
            <w:pPr>
              <w:spacing w:line="192" w:lineRule="auto"/>
              <w:ind w:firstLine="84"/>
              <w:jc w:val="center"/>
            </w:pPr>
            <w:r w:rsidRPr="009D05B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участок,</w:t>
            </w:r>
            <w:r w:rsidRPr="009D05BB">
              <w:rPr>
                <w:rFonts w:ascii="Times New Roman" w:hAnsi="Times New Roman"/>
                <w:sz w:val="24"/>
                <w:szCs w:val="24"/>
              </w:rPr>
              <w:t xml:space="preserve"> собственность на который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срок действия договора </w:t>
            </w:r>
          </w:p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D5" w:rsidRPr="00F370F1" w:rsidTr="00633C52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633C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В 30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на северо-запад от здания №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867DD5" w:rsidRPr="000A2C31" w:rsidRDefault="00867DD5" w:rsidP="00256879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 </w:t>
            </w:r>
            <w:proofErr w:type="spellStart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8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Волчанец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44687D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87D">
              <w:rPr>
                <w:rFonts w:ascii="Times New Roman" w:hAnsi="Times New Roman" w:cs="Times New Roman"/>
                <w:sz w:val="22"/>
                <w:szCs w:val="22"/>
              </w:rPr>
              <w:t>25:13:030204:1792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182C35">
            <w:pPr>
              <w:pStyle w:val="ConsPlu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3E98"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A2C31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5" w:rsidRPr="00093498" w:rsidRDefault="00867DD5" w:rsidP="00633C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DD5" w:rsidRPr="00F370F1" w:rsidRDefault="00867DD5" w:rsidP="00867D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67DD5" w:rsidRPr="00031AAB" w:rsidRDefault="00867DD5">
      <w:pPr>
        <w:rPr>
          <w:rFonts w:ascii="Times New Roman" w:hAnsi="Times New Roman"/>
        </w:rPr>
      </w:pPr>
    </w:p>
    <w:sectPr w:rsidR="00867DD5" w:rsidRPr="00031AAB" w:rsidSect="00867DD5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E7" w:rsidRPr="003623DF" w:rsidRDefault="00BD4DE7" w:rsidP="003623DF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D4DE7" w:rsidRPr="003623DF" w:rsidRDefault="00BD4DE7" w:rsidP="003623DF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E7" w:rsidRPr="003623DF" w:rsidRDefault="00BD4DE7" w:rsidP="003623DF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D4DE7" w:rsidRPr="003623DF" w:rsidRDefault="00BD4DE7" w:rsidP="003623DF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00E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76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C35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879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3DF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B12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C52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C41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314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67DD5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028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C7D24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DE7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63B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3C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7DD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67DD5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rsid w:val="00867D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3623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3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623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3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7DD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67DD5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rsid w:val="00867D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3623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3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623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3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6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0634-9173-4F7F-BA46-296D5CAC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</TotalTime>
  <Pages>9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Анжелина Витольдовна Ростовская</cp:lastModifiedBy>
  <cp:revision>2</cp:revision>
  <cp:lastPrinted>2016-05-26T01:58:00Z</cp:lastPrinted>
  <dcterms:created xsi:type="dcterms:W3CDTF">2016-06-07T00:53:00Z</dcterms:created>
  <dcterms:modified xsi:type="dcterms:W3CDTF">2016-06-07T00:53:00Z</dcterms:modified>
</cp:coreProperties>
</file>