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67AC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CB77F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B77FF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CB77FF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CB77FF">
        <w:tc>
          <w:tcPr>
            <w:tcW w:w="9570" w:type="dxa"/>
          </w:tcPr>
          <w:p w:rsidR="00CB77FF" w:rsidRPr="00444F72" w:rsidRDefault="00CB77FF" w:rsidP="00CB77F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44F7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Pr="00444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6" w:history="1">
              <w:r w:rsidRPr="00444F72"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>программу</w:t>
              </w:r>
            </w:hyperlink>
            <w:r w:rsidRPr="00444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4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«Содействие развитию малого и среднего предпринимательства в Партизанском муниципальном районе» на 2015-2018 годы, утвержденную постановлением администрации Партизанского</w:t>
            </w:r>
            <w:proofErr w:type="gramEnd"/>
          </w:p>
          <w:p w:rsidR="00031AAB" w:rsidRPr="00CB77FF" w:rsidRDefault="00CB77FF" w:rsidP="00CB77F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4F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от 28.10.2014 № 909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CB77FF" w:rsidP="00CB77FF">
            <w:pPr>
              <w:suppressLineNumbers/>
              <w:tabs>
                <w:tab w:val="left" w:pos="9854"/>
              </w:tabs>
              <w:spacing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44F7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444F72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444F7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    муниципального района Приморского края, администрация         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CB77FF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CB77FF" w:rsidRDefault="00031AAB" w:rsidP="00CB77FF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CB77FF" w:rsidRPr="00CB77FF" w:rsidRDefault="00CB77FF" w:rsidP="00CB77FF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муниципальную </w:t>
            </w:r>
            <w:hyperlink r:id="rId8" w:history="1">
              <w:r w:rsidRPr="00CB77FF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программу</w:t>
              </w:r>
            </w:hyperlink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развитию малого и среднего предпринимательства в Партизанском муниципальном районе» на 2015-2018 годы, утвержденную постановлением администрации Партизанского муниципального района от 09.04.2015 № 909 (далее - Программа), следующие изменения:</w:t>
            </w:r>
          </w:p>
          <w:p w:rsidR="00CB77FF" w:rsidRPr="00CB77FF" w:rsidRDefault="00CB77FF" w:rsidP="00CB77FF">
            <w:pPr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Раздел «Объем и источники финансирования Программы» паспорта Программы изложить в следующей редакции: </w:t>
            </w:r>
            <w:proofErr w:type="gramStart"/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Мероприятия Программы реализуются за счет средств бюджета Партизанского муниципального района,  а также за счет </w:t>
            </w:r>
            <w:proofErr w:type="spellStart"/>
            <w:r w:rsidRPr="00CB77F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B77FF">
              <w:rPr>
                <w:rFonts w:ascii="Times New Roman" w:hAnsi="Times New Roman"/>
                <w:sz w:val="28"/>
                <w:szCs w:val="28"/>
              </w:rPr>
              <w:t xml:space="preserve"> из краевого                   и федерального бюджетов, расходных обязательств Партизанского </w:t>
            </w:r>
            <w:r w:rsidRPr="00CB77FF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возникающих  при выполнении полномочий органов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по реализации </w:t>
            </w: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hyperlink r:id="rId9" w:history="1">
              <w:r w:rsidRPr="00CB77FF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программы</w:t>
              </w:r>
            </w:hyperlink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развитию малого и среднего предпринимательства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>в Партизанском муниципальном районе» на 2015-2018 годы.</w:t>
            </w:r>
            <w:proofErr w:type="gramEnd"/>
            <w:r w:rsidRPr="00CB77FF">
              <w:rPr>
                <w:rFonts w:ascii="Times New Roman" w:hAnsi="Times New Roman"/>
                <w:sz w:val="28"/>
                <w:szCs w:val="28"/>
              </w:rPr>
              <w:t xml:space="preserve"> Общий объем бюджетных ассигнований на реализацию мероприятий Программы составляет 24616,00 тыс. руб., из них:</w:t>
            </w:r>
          </w:p>
          <w:p w:rsid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b/>
                <w:sz w:val="28"/>
                <w:szCs w:val="28"/>
              </w:rPr>
              <w:t>- за счет средств бюджета Партизанского муниципального района -              6306,00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2015 год - 430,00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2016 год - 1892,00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>2017 год - 1992,00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1992,00 тыс.</w:t>
            </w:r>
            <w:r w:rsidR="00EB1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>Прогнозная оценка средств, привлекаемых на реализацию целей Программы, составляет: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субсидии краевого бюджета </w:t>
            </w:r>
            <w:r w:rsidR="00EB16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3540,50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2015 год - 40,50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2016 год - 1100,00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>2017 год - 1200,00 тыс. рублей;</w:t>
            </w:r>
          </w:p>
          <w:p w:rsidR="00CB77FF" w:rsidRPr="00CB77FF" w:rsidRDefault="00EB1690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CB77FF" w:rsidRPr="00CB77FF">
              <w:rPr>
                <w:rFonts w:ascii="Times New Roman" w:hAnsi="Times New Roman"/>
                <w:sz w:val="28"/>
                <w:szCs w:val="28"/>
              </w:rPr>
              <w:t xml:space="preserve"> 1200,00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7FF" w:rsidRPr="00CB77F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субсидии федерального бюджета </w:t>
            </w:r>
            <w:r w:rsidR="00EB16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14769,50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2015 год - 769,50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2016 год - 4400,00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2017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4800,00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2018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4800,00 тыс.</w:t>
            </w:r>
            <w:r w:rsidR="00EB1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Объем расходов на осуществление мероприятий Программы уточняется ежегодно при формировании соответствующего бюджета на очередной финансовый год. 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          В случае признания Партизанского муниципального района получателем субсидий в рамках поддержки муниципальных программ развития малого и среднего предпринимательства за счет средств краевого                 и федерального бюджетов, указанные средства предусматриваются                    как источник финансирования Программы</w:t>
            </w:r>
            <w:proofErr w:type="gramStart"/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6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B77FF" w:rsidRPr="00CB77FF" w:rsidRDefault="00CB77FF" w:rsidP="00CB77FF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>1.2. Пункт 6.1 раздела 6 описательной части Программы изложить              в следующей редакции:</w:t>
            </w:r>
          </w:p>
          <w:p w:rsidR="00CB77FF" w:rsidRPr="00CB77FF" w:rsidRDefault="00CB77FF" w:rsidP="00CB77FF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>«6.1. Общий объем бюджетных ассигнований на реализацию мероприятий Программы составляет 24616,00 тыс. руб., из них: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Партизанского муниципального района -              6306,00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2015 год - 430,00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2016 год - 1892,00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>2017 год - 1992,00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1992,00 тыс.</w:t>
            </w:r>
            <w:r w:rsidR="00EB1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FF" w:rsidRPr="00CB77FF" w:rsidRDefault="00CB77FF" w:rsidP="00CB77F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CB77FF">
              <w:rPr>
                <w:rFonts w:ascii="Times New Roman" w:hAnsi="Times New Roman"/>
              </w:rPr>
              <w:t>3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CB77F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B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3540,50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2015 год - 40,50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2016 год - 1100,00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2017 год - 1200,00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B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1200,00 тыс.</w:t>
            </w:r>
            <w:r w:rsidR="00EB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</w:t>
            </w:r>
            <w:r w:rsidR="00EB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14769,50 тыс. руб., в том числе: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2015 год - 769,50 тыс. рублей;</w:t>
            </w:r>
          </w:p>
          <w:p w:rsidR="00CB77FF" w:rsidRPr="00CB77FF" w:rsidRDefault="00CB77FF" w:rsidP="00CB77FF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7FF">
              <w:rPr>
                <w:rFonts w:ascii="Times New Roman" w:hAnsi="Times New Roman" w:cs="Times New Roman"/>
                <w:sz w:val="28"/>
                <w:szCs w:val="28"/>
              </w:rPr>
              <w:t xml:space="preserve"> 2016 год - 4400,00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2017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4800,00 тыс. рублей;</w:t>
            </w:r>
          </w:p>
          <w:p w:rsidR="00CB77FF" w:rsidRPr="00CB77FF" w:rsidRDefault="00CB77FF" w:rsidP="00CB77F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2018 год </w:t>
            </w:r>
            <w:r w:rsidR="00EB1690">
              <w:rPr>
                <w:rFonts w:ascii="Times New Roman" w:hAnsi="Times New Roman"/>
                <w:sz w:val="28"/>
                <w:szCs w:val="28"/>
              </w:rPr>
              <w:t>-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 xml:space="preserve"> 4800,00 тыс.</w:t>
            </w:r>
            <w:r w:rsidR="00EB1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CB77FF">
              <w:rPr>
                <w:rFonts w:ascii="Times New Roman" w:hAnsi="Times New Roman"/>
                <w:sz w:val="28"/>
                <w:szCs w:val="28"/>
              </w:rPr>
              <w:t>.</w:t>
            </w:r>
            <w:r w:rsidR="00EB1690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CB77FF" w:rsidRPr="00CB77FF" w:rsidRDefault="00CB77FF" w:rsidP="00EB169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</w:t>
            </w:r>
            <w:r w:rsidRPr="00CB77FF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</w:t>
            </w:r>
            <w:r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(приложение № 1) изложить в новой редакции (прилагается). </w:t>
            </w:r>
          </w:p>
          <w:p w:rsidR="00CB77FF" w:rsidRPr="00CB77FF" w:rsidRDefault="00EB1690" w:rsidP="00CB77FF">
            <w:pPr>
              <w:pStyle w:val="a5"/>
              <w:tabs>
                <w:tab w:val="left" w:pos="-108"/>
              </w:tabs>
              <w:spacing w:line="312" w:lineRule="auto"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77FF" w:rsidRPr="00CB77FF">
              <w:rPr>
                <w:sz w:val="28"/>
                <w:szCs w:val="28"/>
              </w:rPr>
              <w:t xml:space="preserve">. Общему отделу администрации Партизанского </w:t>
            </w:r>
            <w:r w:rsidR="00CB77FF" w:rsidRPr="00CB77FF">
              <w:rPr>
                <w:spacing w:val="-4"/>
                <w:sz w:val="28"/>
                <w:szCs w:val="28"/>
              </w:rPr>
              <w:t xml:space="preserve">муниципального района </w:t>
            </w:r>
            <w:r w:rsidR="00CB77FF" w:rsidRPr="00CB77FF">
              <w:rPr>
                <w:sz w:val="28"/>
                <w:szCs w:val="28"/>
              </w:rPr>
              <w:t xml:space="preserve">(Кожухарова) </w:t>
            </w:r>
            <w:proofErr w:type="gramStart"/>
            <w:r w:rsidR="00CB77FF" w:rsidRPr="00CB77FF">
              <w:rPr>
                <w:spacing w:val="-4"/>
                <w:sz w:val="28"/>
                <w:szCs w:val="28"/>
              </w:rPr>
              <w:t>разместить</w:t>
            </w:r>
            <w:proofErr w:type="gramEnd"/>
            <w:r w:rsidR="00CB77FF" w:rsidRPr="00CB77FF">
              <w:rPr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="00CB77FF" w:rsidRPr="00CB77FF">
              <w:rPr>
                <w:sz w:val="28"/>
                <w:szCs w:val="28"/>
              </w:rPr>
              <w:t xml:space="preserve"> сайте администрации Партизанского муниципального района                                    в информационно-телекоммуникационной сети «Интернет» (далее - сайт)              в тематической рубрике «Муниципальные правовые акты».</w:t>
            </w:r>
          </w:p>
          <w:p w:rsidR="00CB77FF" w:rsidRPr="00CB77FF" w:rsidRDefault="00EB1690" w:rsidP="00CB77FF">
            <w:pPr>
              <w:pStyle w:val="a5"/>
              <w:tabs>
                <w:tab w:val="left" w:pos="1452"/>
              </w:tabs>
              <w:spacing w:line="312" w:lineRule="auto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7FF" w:rsidRPr="00CB77FF">
              <w:rPr>
                <w:sz w:val="28"/>
                <w:szCs w:val="28"/>
              </w:rPr>
              <w:t>. Управлению экономики администрации Партизанского муниципального района (Цицилина) 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EB1690" w:rsidP="00CB77FF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CB77FF" w:rsidRPr="00CB77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CB77FF"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B77FF" w:rsidRPr="00CB7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</w:t>
            </w:r>
            <w:r w:rsidR="00CB77FF" w:rsidRPr="00CB77FF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 w:rsidR="00CB77FF" w:rsidRPr="00CB77FF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="00CB77FF" w:rsidRPr="00CB77FF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B169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B1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690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1690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EB1690" w:rsidSect="00CB77FF">
          <w:pgSz w:w="11906" w:h="16838"/>
          <w:pgMar w:top="284" w:right="851" w:bottom="624" w:left="1701" w:header="709" w:footer="709" w:gutter="0"/>
          <w:cols w:space="708"/>
          <w:docGrid w:linePitch="360"/>
        </w:sectPr>
      </w:pPr>
    </w:p>
    <w:p w:rsidR="00EB1690" w:rsidRPr="001B4DC6" w:rsidRDefault="00EB1690" w:rsidP="00A2755D">
      <w:pPr>
        <w:tabs>
          <w:tab w:val="left" w:pos="2880"/>
        </w:tabs>
        <w:ind w:left="6861"/>
        <w:jc w:val="center"/>
        <w:rPr>
          <w:rFonts w:ascii="Times New Roman" w:hAnsi="Times New Roman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>Приложение № 1</w:t>
      </w:r>
    </w:p>
    <w:p w:rsidR="00EB1690" w:rsidRPr="001B4DC6" w:rsidRDefault="00EB1690" w:rsidP="00EB1690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>к муниципальной программе «Содействие развитию малого и среднего</w:t>
      </w:r>
    </w:p>
    <w:p w:rsidR="00EB1690" w:rsidRPr="001B4DC6" w:rsidRDefault="00EB1690" w:rsidP="00EB1690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>предпринимательства в Партизанском муниципальном районе»</w:t>
      </w:r>
    </w:p>
    <w:p w:rsidR="00EB1690" w:rsidRPr="001B4DC6" w:rsidRDefault="00EB1690" w:rsidP="00EB1690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>на 2015-2018 годы в редакции постановления администрации Партизанс</w:t>
      </w:r>
      <w:r>
        <w:rPr>
          <w:rFonts w:ascii="Times New Roman" w:hAnsi="Times New Roman"/>
          <w:sz w:val="28"/>
          <w:szCs w:val="28"/>
        </w:rPr>
        <w:t>кого муниципального района от 22</w:t>
      </w:r>
      <w:r w:rsidRPr="001B4DC6">
        <w:rPr>
          <w:rFonts w:ascii="Times New Roman" w:hAnsi="Times New Roman"/>
          <w:sz w:val="28"/>
          <w:szCs w:val="28"/>
        </w:rPr>
        <w:t xml:space="preserve">.04.2015 № </w:t>
      </w:r>
      <w:r>
        <w:rPr>
          <w:rFonts w:ascii="Times New Roman" w:hAnsi="Times New Roman"/>
          <w:sz w:val="28"/>
          <w:szCs w:val="28"/>
        </w:rPr>
        <w:t>292</w:t>
      </w:r>
    </w:p>
    <w:p w:rsidR="00EB1690" w:rsidRPr="001B4DC6" w:rsidRDefault="00EB1690" w:rsidP="00EB1690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b/>
          <w:sz w:val="28"/>
          <w:szCs w:val="28"/>
        </w:rPr>
      </w:pPr>
    </w:p>
    <w:p w:rsidR="00EB1690" w:rsidRDefault="00EB1690" w:rsidP="00EB1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690" w:rsidRPr="001B4DC6" w:rsidRDefault="00EB1690" w:rsidP="00A2755D">
      <w:pPr>
        <w:jc w:val="center"/>
        <w:rPr>
          <w:rFonts w:ascii="Times New Roman" w:hAnsi="Times New Roman"/>
        </w:rPr>
      </w:pPr>
      <w:r w:rsidRPr="001B4DC6">
        <w:rPr>
          <w:rFonts w:ascii="Times New Roman" w:hAnsi="Times New Roman"/>
          <w:b/>
          <w:sz w:val="28"/>
          <w:szCs w:val="28"/>
        </w:rPr>
        <w:t>ПЕРЕЧЕНЬ</w:t>
      </w:r>
    </w:p>
    <w:p w:rsidR="00EB1690" w:rsidRPr="001B4DC6" w:rsidRDefault="00EB1690" w:rsidP="00EB169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1B4DC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1B4DC6">
        <w:rPr>
          <w:rFonts w:ascii="Times New Roman" w:hAnsi="Times New Roman"/>
          <w:sz w:val="28"/>
          <w:szCs w:val="28"/>
        </w:rPr>
        <w:t>программ</w:t>
      </w:r>
      <w:r w:rsidRPr="001B4DC6">
        <w:rPr>
          <w:rFonts w:ascii="Times New Roman" w:hAnsi="Times New Roman"/>
          <w:color w:val="000000"/>
          <w:sz w:val="28"/>
          <w:szCs w:val="28"/>
        </w:rPr>
        <w:t>ы «Содействие развитию малого и среднего</w:t>
      </w:r>
    </w:p>
    <w:p w:rsidR="00EB1690" w:rsidRPr="001B4DC6" w:rsidRDefault="00EB1690" w:rsidP="00EB169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DC6">
        <w:rPr>
          <w:rFonts w:ascii="Times New Roman" w:hAnsi="Times New Roman"/>
          <w:color w:val="000000"/>
          <w:sz w:val="28"/>
          <w:szCs w:val="28"/>
        </w:rPr>
        <w:t>предпринимательства в Партизанском муниципальном районе» на 2015-2018 годы</w:t>
      </w:r>
    </w:p>
    <w:p w:rsidR="00EB1690" w:rsidRPr="001B4DC6" w:rsidRDefault="00EB1690" w:rsidP="00EB169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EB1690" w:rsidRPr="001B4DC6" w:rsidTr="003D704D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№</w:t>
            </w:r>
            <w:r w:rsidRPr="001B4DC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B4D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4DC6">
              <w:rPr>
                <w:rFonts w:ascii="Times New Roman" w:hAnsi="Times New Roman" w:cs="Times New Roman"/>
              </w:rPr>
              <w:t>/</w:t>
            </w:r>
            <w:proofErr w:type="spellStart"/>
            <w:r w:rsidRPr="001B4D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Срок 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Объем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 тыс. руб.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4DC6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Ответственный</w:t>
            </w:r>
            <w:r w:rsidRPr="001B4DC6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EB1690" w:rsidRPr="001B4DC6" w:rsidTr="003D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1B4DC6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1B4DC6">
              <w:rPr>
                <w:rFonts w:ascii="Times New Roman" w:hAnsi="Times New Roman" w:cs="Times New Roman"/>
                <w:spacing w:val="-4"/>
              </w:rPr>
              <w:t>аевого</w:t>
            </w:r>
            <w:r w:rsidRPr="001B4DC6">
              <w:rPr>
                <w:rFonts w:ascii="Times New Roman" w:hAnsi="Times New Roman" w:cs="Times New Roman"/>
              </w:rPr>
              <w:t xml:space="preserve"> бюджета,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90" w:rsidRPr="001B4DC6" w:rsidTr="003D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690" w:rsidRPr="001B4DC6" w:rsidTr="003D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муниципальных нормативных правовых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B4DC6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1B4DC6">
              <w:rPr>
                <w:rFonts w:ascii="Times New Roman" w:hAnsi="Times New Roman" w:cs="Times New Roman"/>
              </w:rPr>
              <w:br/>
            </w:r>
            <w:r w:rsidRPr="001B4DC6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1B4DC6">
              <w:rPr>
                <w:rFonts w:ascii="Times New Roman" w:hAnsi="Times New Roman" w:cs="Times New Roman"/>
              </w:rPr>
              <w:t xml:space="preserve"> </w:t>
            </w:r>
            <w:r w:rsidRPr="001B4DC6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1B4DC6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1B4DC6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1B4DC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4DC6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1B4DC6">
              <w:rPr>
                <w:rFonts w:ascii="Times New Roman" w:hAnsi="Times New Roman" w:cs="Times New Roman"/>
                <w:spacing w:val="-6"/>
              </w:rPr>
              <w:t>,</w:t>
            </w:r>
            <w:r w:rsidRPr="001B4DC6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EB1690" w:rsidRPr="001B4DC6" w:rsidRDefault="00EB1690" w:rsidP="003D704D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1B4DC6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1B4DC6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1B4DC6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EB1690" w:rsidRPr="001B4DC6" w:rsidRDefault="00EB1690" w:rsidP="00EB1690">
      <w:pPr>
        <w:jc w:val="center"/>
        <w:rPr>
          <w:rFonts w:ascii="Times New Roman" w:hAnsi="Times New Roman"/>
        </w:rPr>
      </w:pPr>
      <w:r w:rsidRPr="001B4DC6">
        <w:rPr>
          <w:rFonts w:ascii="Times New Roman" w:hAnsi="Times New Roman"/>
        </w:rPr>
        <w:t>2</w:t>
      </w:r>
    </w:p>
    <w:tbl>
      <w:tblPr>
        <w:tblpPr w:leftFromText="180" w:rightFromText="180" w:vertAnchor="text" w:tblpX="70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276"/>
        <w:gridCol w:w="2835"/>
      </w:tblGrid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 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                        и эффективности принимаемых управленческих решений. Подготовка аналитических      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                         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субъекты малого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EB1690" w:rsidRPr="001B4DC6" w:rsidTr="003D704D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Началом предпринимательской деятельности (грант)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A2755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EB1690" w:rsidRPr="001B4DC6" w:rsidRDefault="00EB1690" w:rsidP="00A2755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B1690" w:rsidRPr="001B4DC6" w:rsidRDefault="00EB1690" w:rsidP="00A2755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2016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2017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5700,00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950,00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913,50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3836,50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236,50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EB1690" w:rsidRPr="001B4DC6" w:rsidTr="003D704D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B1690" w:rsidRPr="001B4DC6" w:rsidRDefault="00EB1690" w:rsidP="00A2755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2016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2017 год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 xml:space="preserve">2018 год </w:t>
            </w:r>
          </w:p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16260,00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2627,00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10933,00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533,00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3200,00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A2755D" w:rsidRDefault="00A2755D" w:rsidP="00EB1690">
      <w:pPr>
        <w:jc w:val="center"/>
        <w:rPr>
          <w:rFonts w:ascii="Times New Roman" w:hAnsi="Times New Roman"/>
        </w:rPr>
      </w:pPr>
    </w:p>
    <w:p w:rsidR="00A2755D" w:rsidRDefault="00A2755D" w:rsidP="00EB1690">
      <w:pPr>
        <w:jc w:val="center"/>
        <w:rPr>
          <w:rFonts w:ascii="Times New Roman" w:hAnsi="Times New Roman"/>
        </w:rPr>
      </w:pPr>
    </w:p>
    <w:p w:rsidR="00EB1690" w:rsidRPr="001B4DC6" w:rsidRDefault="00EB1690" w:rsidP="00EB1690">
      <w:pPr>
        <w:jc w:val="center"/>
        <w:rPr>
          <w:rFonts w:ascii="Times New Roman" w:hAnsi="Times New Roman"/>
        </w:rPr>
      </w:pPr>
      <w:r w:rsidRPr="001B4DC6">
        <w:rPr>
          <w:rFonts w:ascii="Times New Roman" w:hAnsi="Times New Roman"/>
        </w:rPr>
        <w:t>3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                 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льготы по ставке арендной платы на период строительства субъектам малого                      и среднего предпринимательства в размере 30%            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Подготовка муниципальных нормативных  правовых актов</w:t>
            </w:r>
            <w:r w:rsidR="00A2755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регламентирующих имущественную поддержку 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1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jc w:val="center"/>
        <w:rPr>
          <w:rFonts w:ascii="Times New Roman" w:hAnsi="Times New Roman"/>
        </w:rPr>
      </w:pPr>
      <w:r w:rsidRPr="001B4DC6">
        <w:rPr>
          <w:rFonts w:ascii="Times New Roman" w:hAnsi="Times New Roman"/>
        </w:rPr>
        <w:t>4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EB1690" w:rsidRPr="001B4DC6" w:rsidTr="00EB1690">
        <w:trPr>
          <w:cantSplit/>
          <w:trHeight w:val="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EB169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EB1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B1690" w:rsidRPr="001B4DC6" w:rsidTr="003D704D">
        <w:trPr>
          <w:cantSplit/>
          <w:trHeight w:val="1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EB1690" w:rsidRPr="001B4DC6" w:rsidTr="003D704D">
        <w:trPr>
          <w:cantSplit/>
          <w:trHeight w:val="28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 w:type="page"/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организационно-      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краевое государственное бюджетное учреждение «Центр занятости населения </w:t>
            </w:r>
            <w:proofErr w:type="spellStart"/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деятельности, съездах, конференциях и других мероприятиях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B4DC6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90" w:rsidRPr="001B4DC6" w:rsidTr="00A2755D">
        <w:trPr>
          <w:cantSplit/>
          <w:trHeight w:val="11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A2755D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работников бытового обслуживания населения и жилищно-коммунального хозяйства: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</w:tbl>
    <w:p w:rsidR="00A2755D" w:rsidRDefault="00A2755D"/>
    <w:p w:rsidR="00A2755D" w:rsidRPr="00A2755D" w:rsidRDefault="00A2755D" w:rsidP="00A275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A2755D" w:rsidRPr="001B4DC6" w:rsidTr="00A2755D">
        <w:trPr>
          <w:cantSplit/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755D" w:rsidRPr="001B4DC6" w:rsidRDefault="00A2755D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5D" w:rsidRPr="001B4DC6" w:rsidRDefault="00A2755D" w:rsidP="00A27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B1690" w:rsidRPr="001B4DC6" w:rsidTr="003D704D">
        <w:trPr>
          <w:cantSplit/>
          <w:trHeight w:val="33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среднего предпринимательства в сфере 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жилищно-коммунального хозяйства (индивидуальных предпринимателей) Партизанского муниципального района, награжденных переходящими призами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90" w:rsidRPr="001B4DC6" w:rsidTr="00A2755D">
        <w:trPr>
          <w:cantSplit/>
          <w:trHeight w:val="1501"/>
        </w:trPr>
        <w:tc>
          <w:tcPr>
            <w:tcW w:w="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EB1690" w:rsidRPr="001B4DC6" w:rsidTr="00A2755D">
        <w:trPr>
          <w:cantSplit/>
          <w:trHeight w:val="18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1B4D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празднику работников  бытового обслуживания 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90" w:rsidRPr="001B4DC6" w:rsidTr="003D704D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90" w:rsidRPr="001B4DC6" w:rsidTr="00A2755D">
        <w:trPr>
          <w:cantSplit/>
          <w:trHeight w:val="17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(предприниматель) 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  <w:tr w:rsidR="00EB1690" w:rsidRPr="001B4DC6" w:rsidTr="00A2755D">
        <w:trPr>
          <w:cantSplit/>
          <w:trHeight w:val="18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посвященное празднованию Дня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1690" w:rsidRPr="001B4DC6" w:rsidRDefault="00EB1690" w:rsidP="00EB1690">
      <w:pPr>
        <w:jc w:val="center"/>
        <w:rPr>
          <w:rFonts w:ascii="Times New Roman" w:hAnsi="Times New Roman"/>
        </w:rPr>
      </w:pPr>
    </w:p>
    <w:p w:rsidR="00EB1690" w:rsidRPr="001B4DC6" w:rsidRDefault="00EB1690" w:rsidP="00EB1690">
      <w:pPr>
        <w:jc w:val="center"/>
        <w:rPr>
          <w:rFonts w:ascii="Times New Roman" w:hAnsi="Times New Roman"/>
        </w:rPr>
      </w:pPr>
      <w:r w:rsidRPr="001B4DC6">
        <w:rPr>
          <w:rFonts w:ascii="Times New Roman" w:hAnsi="Times New Roman"/>
        </w:rPr>
        <w:t>6</w:t>
      </w: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конкурсов профессионального мастерства</w:t>
            </w:r>
            <w:r w:rsidR="00A2755D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сельскохозяйственных предприятий всех форм собственности</w:t>
            </w:r>
            <w:proofErr w:type="gramEnd"/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100,00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110,00</w:t>
            </w:r>
          </w:p>
          <w:p w:rsidR="00EB1690" w:rsidRPr="001B4DC6" w:rsidRDefault="00EB1690" w:rsidP="00A27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EB1690" w:rsidRPr="001B4DC6" w:rsidRDefault="00EB1690" w:rsidP="00A27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100,00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110,00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EB1690" w:rsidRPr="001B4DC6" w:rsidTr="00A2755D">
        <w:trPr>
          <w:cantSplit/>
          <w:trHeight w:val="18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Организация районного конкурса «Лучшая организация Партизанского муниципального района по проведению работы 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15,00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15,00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специалист</w:t>
            </w:r>
          </w:p>
          <w:p w:rsidR="00EB1690" w:rsidRPr="00A2755D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чествовани</w:t>
            </w:r>
            <w:r w:rsidR="00A2755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 передовых сельскохозяйственных предприятий всех форм собственности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EB1690" w:rsidRPr="001B4DC6" w:rsidRDefault="00EB1690" w:rsidP="00EB1690">
      <w:pPr>
        <w:jc w:val="center"/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EB1690" w:rsidRPr="001B4DC6" w:rsidRDefault="00EB1690" w:rsidP="00EB1690">
      <w:pPr>
        <w:rPr>
          <w:rFonts w:ascii="Times New Roman" w:hAnsi="Times New Roman"/>
        </w:rPr>
      </w:pPr>
    </w:p>
    <w:p w:rsidR="00A2755D" w:rsidRDefault="00A2755D" w:rsidP="00EB1690">
      <w:pPr>
        <w:jc w:val="center"/>
        <w:rPr>
          <w:rFonts w:ascii="Times New Roman" w:hAnsi="Times New Roman"/>
        </w:rPr>
      </w:pPr>
    </w:p>
    <w:p w:rsidR="00EB1690" w:rsidRPr="001B4DC6" w:rsidRDefault="00A2755D" w:rsidP="00EB16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EB1690" w:rsidRPr="001B4DC6" w:rsidTr="003D704D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B1690" w:rsidRPr="001B4DC6" w:rsidTr="003D704D">
        <w:trPr>
          <w:cantSplit/>
          <w:trHeight w:val="1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тематических семинаров, тренингов, обучения по вопросам юридического, финансового характера и ведения 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300,00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spacing w:line="240" w:lineRule="auto"/>
              <w:rPr>
                <w:rFonts w:ascii="Times New Roman" w:hAnsi="Times New Roman"/>
              </w:rPr>
            </w:pPr>
          </w:p>
          <w:p w:rsidR="00EB1690" w:rsidRPr="001B4DC6" w:rsidRDefault="00EB1690" w:rsidP="00A27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A27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1B4DC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A2755D">
            <w:pPr>
              <w:spacing w:line="223" w:lineRule="auto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Участие субъектов малого и среднего предпринимательства в организации и проведении мероприятий: ежегодной краевой конференц</w:t>
            </w:r>
            <w:r w:rsidR="00A2755D">
              <w:rPr>
                <w:rFonts w:ascii="Times New Roman" w:hAnsi="Times New Roman"/>
              </w:rPr>
              <w:t>ии предпринимателей, семинарах -</w:t>
            </w:r>
            <w:r w:rsidRPr="001B4DC6">
              <w:rPr>
                <w:rFonts w:ascii="Times New Roman" w:hAnsi="Times New Roman"/>
              </w:rPr>
              <w:t xml:space="preserve"> совещаниях, встречах по вопросам в области развития малого </w:t>
            </w:r>
            <w:r w:rsidR="00A2755D">
              <w:rPr>
                <w:rFonts w:ascii="Times New Roman" w:hAnsi="Times New Roman"/>
              </w:rPr>
              <w:t xml:space="preserve"> </w:t>
            </w:r>
            <w:r w:rsidRPr="001B4DC6">
              <w:rPr>
                <w:rFonts w:ascii="Times New Roman" w:hAnsi="Times New Roman"/>
              </w:rPr>
              <w:t>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50,00</w:t>
            </w: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spacing w:line="223" w:lineRule="auto"/>
              <w:rPr>
                <w:rFonts w:ascii="Times New Roman" w:hAnsi="Times New Roman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  <w:p w:rsidR="00EB1690" w:rsidRPr="001B4DC6" w:rsidRDefault="00EB1690" w:rsidP="003D704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администрации Партизанского муниципального района, </w:t>
            </w:r>
            <w:r w:rsidRPr="001B4D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привлеченные организации инфраструктуры поддержки малого предпринимательства</w:t>
            </w: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b/>
              </w:rPr>
            </w:pPr>
            <w:r w:rsidRPr="001B4DC6">
              <w:rPr>
                <w:rFonts w:ascii="Times New Roman" w:hAnsi="Times New Roman"/>
                <w:b/>
              </w:rPr>
              <w:t xml:space="preserve">Оценка эффективности мероприятий финансовой поддержки субъектов малого                    и среднего предпринимательства,    производящих и реализующих товары (работы, услуги), предназначенные для внутреннего рынка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690" w:rsidRPr="001B4DC6" w:rsidTr="003D704D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Times New Roman" w:hAnsi="Times New Roman"/>
              </w:rPr>
            </w:pPr>
            <w:r w:rsidRPr="001B4DC6">
              <w:rPr>
                <w:rFonts w:ascii="Times New Roman" w:hAnsi="Times New Roman"/>
              </w:rPr>
              <w:t>Организация и проведение сплошного обследования (в форме анкетирования)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EB1690" w:rsidRPr="001B4DC6" w:rsidRDefault="00EB1690" w:rsidP="003D704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EB1690" w:rsidRPr="001B4DC6" w:rsidRDefault="00EB1690" w:rsidP="003D704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0" w:rsidRPr="001B4DC6" w:rsidRDefault="00EB1690" w:rsidP="003D7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DC6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EB1690" w:rsidRPr="001B4DC6" w:rsidRDefault="00A2755D" w:rsidP="00A275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EB1690" w:rsidRPr="001B4DC6" w:rsidRDefault="00EB1690" w:rsidP="00EB1690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690" w:rsidRPr="001B4DC6" w:rsidRDefault="00EB1690" w:rsidP="00EB1690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color w:val="000000"/>
        </w:rPr>
      </w:pPr>
      <w:r w:rsidRPr="001B4DC6">
        <w:rPr>
          <w:rFonts w:ascii="Times New Roman" w:hAnsi="Times New Roman"/>
        </w:rPr>
        <w:t>Общий объем финансирования мероприятий Программы составляет 24616,00 тыс. руб., из них:</w:t>
      </w:r>
    </w:p>
    <w:p w:rsidR="00EB1690" w:rsidRPr="001B4DC6" w:rsidRDefault="00EB1690" w:rsidP="00EB1690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6">
        <w:rPr>
          <w:rFonts w:ascii="Times New Roman" w:hAnsi="Times New Roman" w:cs="Times New Roman"/>
          <w:b/>
          <w:sz w:val="24"/>
          <w:szCs w:val="24"/>
        </w:rPr>
        <w:t xml:space="preserve">- за счет средств бюджета Партизанского муниципального района </w:t>
      </w:r>
      <w:r w:rsidR="00A67AC4">
        <w:rPr>
          <w:rFonts w:ascii="Times New Roman" w:hAnsi="Times New Roman" w:cs="Times New Roman"/>
          <w:b/>
          <w:sz w:val="24"/>
          <w:szCs w:val="24"/>
        </w:rPr>
        <w:t>-</w:t>
      </w:r>
      <w:r w:rsidRPr="001B4DC6">
        <w:rPr>
          <w:rFonts w:ascii="Times New Roman" w:hAnsi="Times New Roman" w:cs="Times New Roman"/>
          <w:b/>
          <w:sz w:val="24"/>
          <w:szCs w:val="24"/>
        </w:rPr>
        <w:t xml:space="preserve"> 6306,00 тыс. руб., в том числе:</w:t>
      </w:r>
    </w:p>
    <w:p w:rsidR="00EB1690" w:rsidRPr="001B4DC6" w:rsidRDefault="00EB1690" w:rsidP="00EB1690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>2015 год - 430,00 тыс. рублей;</w:t>
      </w:r>
    </w:p>
    <w:p w:rsidR="00EB1690" w:rsidRPr="001B4DC6" w:rsidRDefault="00EB1690" w:rsidP="00EB1690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>2016 год - 1892,00 тыс. рублей;</w:t>
      </w:r>
    </w:p>
    <w:p w:rsidR="00EB1690" w:rsidRPr="001B4DC6" w:rsidRDefault="00EB1690" w:rsidP="00EB1690">
      <w:pPr>
        <w:spacing w:line="300" w:lineRule="auto"/>
        <w:rPr>
          <w:rFonts w:ascii="Times New Roman" w:hAnsi="Times New Roman"/>
        </w:rPr>
      </w:pPr>
      <w:r w:rsidRPr="001B4DC6">
        <w:rPr>
          <w:rFonts w:ascii="Times New Roman" w:hAnsi="Times New Roman"/>
        </w:rPr>
        <w:t xml:space="preserve">2017 год </w:t>
      </w:r>
      <w:r w:rsidR="00A67AC4">
        <w:rPr>
          <w:rFonts w:ascii="Times New Roman" w:hAnsi="Times New Roman"/>
        </w:rPr>
        <w:t>-</w:t>
      </w:r>
      <w:r w:rsidRPr="001B4DC6">
        <w:rPr>
          <w:rFonts w:ascii="Times New Roman" w:hAnsi="Times New Roman"/>
        </w:rPr>
        <w:t xml:space="preserve"> 1992,00 тыс. рублей;</w:t>
      </w:r>
    </w:p>
    <w:p w:rsidR="00EB1690" w:rsidRPr="001B4DC6" w:rsidRDefault="00EB1690" w:rsidP="00EB1690">
      <w:pPr>
        <w:spacing w:line="300" w:lineRule="auto"/>
        <w:rPr>
          <w:rFonts w:ascii="Times New Roman" w:hAnsi="Times New Roman"/>
        </w:rPr>
      </w:pPr>
      <w:r w:rsidRPr="001B4DC6">
        <w:rPr>
          <w:rFonts w:ascii="Times New Roman" w:hAnsi="Times New Roman"/>
        </w:rPr>
        <w:t xml:space="preserve">2018 год </w:t>
      </w:r>
      <w:r w:rsidR="00A67AC4">
        <w:rPr>
          <w:rFonts w:ascii="Times New Roman" w:hAnsi="Times New Roman"/>
        </w:rPr>
        <w:t>-</w:t>
      </w:r>
      <w:r w:rsidRPr="001B4DC6">
        <w:rPr>
          <w:rFonts w:ascii="Times New Roman" w:hAnsi="Times New Roman"/>
        </w:rPr>
        <w:t xml:space="preserve"> 1992,00 тыс.</w:t>
      </w:r>
      <w:r w:rsidR="00A67AC4">
        <w:rPr>
          <w:rFonts w:ascii="Times New Roman" w:hAnsi="Times New Roman"/>
        </w:rPr>
        <w:t xml:space="preserve"> </w:t>
      </w:r>
      <w:r w:rsidRPr="001B4DC6">
        <w:rPr>
          <w:rFonts w:ascii="Times New Roman" w:hAnsi="Times New Roman"/>
        </w:rPr>
        <w:t>рублей.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6">
        <w:rPr>
          <w:rFonts w:ascii="Times New Roman" w:hAnsi="Times New Roman" w:cs="Times New Roman"/>
          <w:b/>
          <w:sz w:val="24"/>
          <w:szCs w:val="24"/>
        </w:rPr>
        <w:t>- за счет сре</w:t>
      </w:r>
      <w:proofErr w:type="gramStart"/>
      <w:r w:rsidRPr="001B4DC6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1B4DC6">
        <w:rPr>
          <w:rFonts w:ascii="Times New Roman" w:hAnsi="Times New Roman" w:cs="Times New Roman"/>
          <w:b/>
          <w:sz w:val="24"/>
          <w:szCs w:val="24"/>
        </w:rPr>
        <w:t xml:space="preserve">аевого бюджета </w:t>
      </w:r>
      <w:r w:rsidR="00A67AC4">
        <w:rPr>
          <w:rFonts w:ascii="Times New Roman" w:hAnsi="Times New Roman" w:cs="Times New Roman"/>
          <w:b/>
          <w:sz w:val="24"/>
          <w:szCs w:val="24"/>
        </w:rPr>
        <w:t>-</w:t>
      </w:r>
      <w:r w:rsidRPr="001B4DC6">
        <w:rPr>
          <w:rFonts w:ascii="Times New Roman" w:hAnsi="Times New Roman" w:cs="Times New Roman"/>
          <w:b/>
          <w:sz w:val="24"/>
          <w:szCs w:val="24"/>
        </w:rPr>
        <w:t xml:space="preserve"> 3540,50 тыс. руб., в том числе: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 xml:space="preserve"> 2015 год - 40,50 тыс. рублей;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 xml:space="preserve"> 2016 год - 1100,00 тыс. рублей;</w:t>
      </w:r>
    </w:p>
    <w:p w:rsidR="00EB1690" w:rsidRPr="001B4DC6" w:rsidRDefault="00EB1690" w:rsidP="00EB1690">
      <w:pPr>
        <w:spacing w:line="348" w:lineRule="auto"/>
        <w:rPr>
          <w:rFonts w:ascii="Times New Roman" w:hAnsi="Times New Roman"/>
        </w:rPr>
      </w:pPr>
      <w:r w:rsidRPr="001B4DC6">
        <w:rPr>
          <w:rFonts w:ascii="Times New Roman" w:hAnsi="Times New Roman"/>
        </w:rPr>
        <w:t xml:space="preserve"> 2017 год </w:t>
      </w:r>
      <w:r w:rsidR="00A67AC4">
        <w:rPr>
          <w:rFonts w:ascii="Times New Roman" w:hAnsi="Times New Roman"/>
        </w:rPr>
        <w:t>-</w:t>
      </w:r>
      <w:r w:rsidRPr="001B4DC6">
        <w:rPr>
          <w:rFonts w:ascii="Times New Roman" w:hAnsi="Times New Roman"/>
        </w:rPr>
        <w:t xml:space="preserve"> 1200,00 тыс. рублей;</w:t>
      </w:r>
    </w:p>
    <w:p w:rsidR="00EB1690" w:rsidRPr="001B4DC6" w:rsidRDefault="00A67AC4" w:rsidP="00EB1690">
      <w:pPr>
        <w:spacing w:line="34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 год -</w:t>
      </w:r>
      <w:r w:rsidR="00EB1690" w:rsidRPr="001B4DC6">
        <w:rPr>
          <w:rFonts w:ascii="Times New Roman" w:hAnsi="Times New Roman"/>
        </w:rPr>
        <w:t xml:space="preserve"> 1200,00 тыс.</w:t>
      </w:r>
      <w:r>
        <w:rPr>
          <w:rFonts w:ascii="Times New Roman" w:hAnsi="Times New Roman"/>
        </w:rPr>
        <w:t xml:space="preserve"> </w:t>
      </w:r>
      <w:r w:rsidR="00EB1690" w:rsidRPr="001B4DC6">
        <w:rPr>
          <w:rFonts w:ascii="Times New Roman" w:hAnsi="Times New Roman"/>
        </w:rPr>
        <w:t>рублей.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6">
        <w:rPr>
          <w:rFonts w:ascii="Times New Roman" w:hAnsi="Times New Roman" w:cs="Times New Roman"/>
          <w:b/>
          <w:sz w:val="24"/>
          <w:szCs w:val="24"/>
        </w:rPr>
        <w:t xml:space="preserve">- за счет средств федерального бюджета </w:t>
      </w:r>
      <w:r w:rsidR="00A67AC4">
        <w:rPr>
          <w:rFonts w:ascii="Times New Roman" w:hAnsi="Times New Roman" w:cs="Times New Roman"/>
          <w:b/>
          <w:sz w:val="24"/>
          <w:szCs w:val="24"/>
        </w:rPr>
        <w:t>-</w:t>
      </w:r>
      <w:r w:rsidRPr="001B4DC6">
        <w:rPr>
          <w:rFonts w:ascii="Times New Roman" w:hAnsi="Times New Roman" w:cs="Times New Roman"/>
          <w:b/>
          <w:sz w:val="24"/>
          <w:szCs w:val="24"/>
        </w:rPr>
        <w:t xml:space="preserve"> 14769,50 тыс. руб., в том числе: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 xml:space="preserve"> 2015 год </w:t>
      </w:r>
      <w:r w:rsidR="00A67AC4">
        <w:rPr>
          <w:rFonts w:ascii="Times New Roman" w:hAnsi="Times New Roman" w:cs="Times New Roman"/>
          <w:sz w:val="24"/>
          <w:szCs w:val="24"/>
        </w:rPr>
        <w:t>-</w:t>
      </w:r>
      <w:r w:rsidRPr="001B4DC6">
        <w:rPr>
          <w:rFonts w:ascii="Times New Roman" w:hAnsi="Times New Roman" w:cs="Times New Roman"/>
          <w:sz w:val="24"/>
          <w:szCs w:val="24"/>
        </w:rPr>
        <w:t xml:space="preserve"> 769,50 тыс. рублей;</w:t>
      </w:r>
    </w:p>
    <w:p w:rsidR="00EB1690" w:rsidRPr="001B4DC6" w:rsidRDefault="00EB1690" w:rsidP="00EB1690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C6">
        <w:rPr>
          <w:rFonts w:ascii="Times New Roman" w:hAnsi="Times New Roman" w:cs="Times New Roman"/>
          <w:sz w:val="24"/>
          <w:szCs w:val="24"/>
        </w:rPr>
        <w:t xml:space="preserve"> 2016 год - 4400,00 тыс. рублей;</w:t>
      </w:r>
    </w:p>
    <w:p w:rsidR="00EB1690" w:rsidRPr="001B4DC6" w:rsidRDefault="00EB1690" w:rsidP="00EB1690">
      <w:pPr>
        <w:spacing w:line="348" w:lineRule="auto"/>
        <w:rPr>
          <w:rFonts w:ascii="Times New Roman" w:hAnsi="Times New Roman"/>
        </w:rPr>
      </w:pPr>
      <w:r w:rsidRPr="001B4DC6">
        <w:rPr>
          <w:rFonts w:ascii="Times New Roman" w:hAnsi="Times New Roman"/>
        </w:rPr>
        <w:t xml:space="preserve"> 2017 год </w:t>
      </w:r>
      <w:r w:rsidR="00A67AC4">
        <w:rPr>
          <w:rFonts w:ascii="Times New Roman" w:hAnsi="Times New Roman"/>
        </w:rPr>
        <w:t>-</w:t>
      </w:r>
      <w:r w:rsidRPr="001B4DC6">
        <w:rPr>
          <w:rFonts w:ascii="Times New Roman" w:hAnsi="Times New Roman"/>
        </w:rPr>
        <w:t xml:space="preserve"> 4800,00 тыс. рублей;</w:t>
      </w:r>
    </w:p>
    <w:p w:rsidR="00EB1690" w:rsidRPr="001B4DC6" w:rsidRDefault="00A67AC4" w:rsidP="00EB1690">
      <w:pPr>
        <w:spacing w:line="34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 год -</w:t>
      </w:r>
      <w:r w:rsidR="00EB1690" w:rsidRPr="001B4DC6">
        <w:rPr>
          <w:rFonts w:ascii="Times New Roman" w:hAnsi="Times New Roman"/>
        </w:rPr>
        <w:t xml:space="preserve"> 4800,00 тыс.</w:t>
      </w:r>
      <w:r>
        <w:rPr>
          <w:rFonts w:ascii="Times New Roman" w:hAnsi="Times New Roman"/>
        </w:rPr>
        <w:t xml:space="preserve"> </w:t>
      </w:r>
      <w:r w:rsidR="00EB1690" w:rsidRPr="001B4DC6">
        <w:rPr>
          <w:rFonts w:ascii="Times New Roman" w:hAnsi="Times New Roman"/>
        </w:rPr>
        <w:t>рублей.</w:t>
      </w:r>
    </w:p>
    <w:p w:rsidR="00EB1690" w:rsidRPr="001B4DC6" w:rsidRDefault="00EB1690" w:rsidP="00EB1690">
      <w:pPr>
        <w:jc w:val="center"/>
        <w:rPr>
          <w:rFonts w:ascii="Times New Roman" w:hAnsi="Times New Roman"/>
          <w:sz w:val="28"/>
          <w:szCs w:val="28"/>
        </w:rPr>
      </w:pPr>
    </w:p>
    <w:p w:rsidR="00EB1690" w:rsidRPr="001B4DC6" w:rsidRDefault="00EB1690" w:rsidP="00EB1690">
      <w:pPr>
        <w:jc w:val="center"/>
        <w:rPr>
          <w:rFonts w:ascii="Times New Roman" w:hAnsi="Times New Roman"/>
          <w:sz w:val="28"/>
          <w:szCs w:val="28"/>
        </w:rPr>
      </w:pPr>
    </w:p>
    <w:p w:rsidR="00EB1690" w:rsidRPr="001B4DC6" w:rsidRDefault="00EB1690" w:rsidP="00EB1690">
      <w:pPr>
        <w:jc w:val="center"/>
        <w:rPr>
          <w:rFonts w:ascii="Times New Roman" w:hAnsi="Times New Roman"/>
          <w:sz w:val="28"/>
          <w:szCs w:val="28"/>
        </w:rPr>
      </w:pPr>
      <w:r w:rsidRPr="001B4DC6">
        <w:rPr>
          <w:rFonts w:ascii="Times New Roman" w:hAnsi="Times New Roman"/>
          <w:sz w:val="28"/>
          <w:szCs w:val="28"/>
        </w:rPr>
        <w:t>________________</w:t>
      </w:r>
    </w:p>
    <w:p w:rsidR="00EB1690" w:rsidRPr="001B4DC6" w:rsidRDefault="00EB1690" w:rsidP="00EB1690">
      <w:pPr>
        <w:rPr>
          <w:rFonts w:ascii="Times New Roman" w:hAnsi="Times New Roman"/>
          <w:sz w:val="28"/>
          <w:szCs w:val="28"/>
        </w:rPr>
      </w:pPr>
    </w:p>
    <w:p w:rsidR="00EB1690" w:rsidRPr="00031AAB" w:rsidRDefault="00EB1690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EB1690">
      <w:pgSz w:w="16838" w:h="11906" w:orient="landscape"/>
      <w:pgMar w:top="1588" w:right="624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77F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8D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55D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AC4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BA4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7FF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690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7F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7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16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0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5908;fld=134;dst=100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43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2015-04-23T22:23:00Z</dcterms:created>
  <dcterms:modified xsi:type="dcterms:W3CDTF">2015-04-23T23:08:00Z</dcterms:modified>
</cp:coreProperties>
</file>