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FB3636">
      <w:pPr>
        <w:suppressLineNumbers/>
        <w:rPr>
          <w:sz w:val="26"/>
        </w:rPr>
      </w:pPr>
      <w:r>
        <w:rPr>
          <w:sz w:val="28"/>
          <w:szCs w:val="28"/>
        </w:rPr>
        <w:t xml:space="preserve">30.12.2013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</w:t>
      </w:r>
      <w:r w:rsidRPr="00BA499A">
        <w:rPr>
          <w:sz w:val="28"/>
          <w:szCs w:val="28"/>
        </w:rPr>
        <w:t xml:space="preserve">№ </w:t>
      </w:r>
      <w:r>
        <w:rPr>
          <w:sz w:val="28"/>
          <w:szCs w:val="28"/>
        </w:rPr>
        <w:t>1266</w:t>
      </w:r>
    </w:p>
    <w:p w:rsidR="00BD13AE" w:rsidRDefault="00BD13AE" w:rsidP="00372840">
      <w:pPr>
        <w:suppressLineNumbers/>
        <w:spacing w:line="360" w:lineRule="auto"/>
        <w:rPr>
          <w:sz w:val="26"/>
        </w:rPr>
      </w:pPr>
    </w:p>
    <w:p w:rsidR="00FB3636" w:rsidRDefault="00FB3636" w:rsidP="00FB3636">
      <w:pPr>
        <w:suppressLineNumbers/>
        <w:jc w:val="center"/>
        <w:rPr>
          <w:b/>
          <w:sz w:val="28"/>
          <w:szCs w:val="28"/>
        </w:rPr>
      </w:pPr>
    </w:p>
    <w:p w:rsidR="00FB3636" w:rsidRDefault="00FB3636" w:rsidP="00FB3636">
      <w:pPr>
        <w:suppressLineNumbers/>
        <w:jc w:val="center"/>
        <w:rPr>
          <w:b/>
          <w:sz w:val="28"/>
          <w:szCs w:val="28"/>
        </w:rPr>
      </w:pPr>
      <w:r w:rsidRPr="00BA693F">
        <w:rPr>
          <w:b/>
          <w:sz w:val="28"/>
          <w:szCs w:val="28"/>
        </w:rPr>
        <w:t>О внесении изменений в муниципальную программу «Развитие культуры Партизанского муниципального района на 2013-</w:t>
      </w:r>
    </w:p>
    <w:p w:rsidR="00FB3636" w:rsidRDefault="00FB3636" w:rsidP="00FB3636">
      <w:pPr>
        <w:suppressLineNumbers/>
        <w:jc w:val="center"/>
        <w:rPr>
          <w:b/>
          <w:sz w:val="28"/>
          <w:szCs w:val="28"/>
        </w:rPr>
      </w:pPr>
      <w:r w:rsidRPr="00BA693F">
        <w:rPr>
          <w:b/>
          <w:sz w:val="28"/>
          <w:szCs w:val="28"/>
        </w:rPr>
        <w:t xml:space="preserve">2017 годы», </w:t>
      </w:r>
      <w:proofErr w:type="gramStart"/>
      <w:r w:rsidRPr="00BA693F">
        <w:rPr>
          <w:b/>
          <w:sz w:val="28"/>
          <w:szCs w:val="28"/>
        </w:rPr>
        <w:t>утвержденную</w:t>
      </w:r>
      <w:proofErr w:type="gramEnd"/>
      <w:r w:rsidRPr="00BA693F">
        <w:rPr>
          <w:b/>
          <w:sz w:val="28"/>
          <w:szCs w:val="28"/>
        </w:rPr>
        <w:t xml:space="preserve"> постановлением администрации Партизанского муниципаль</w:t>
      </w:r>
      <w:r>
        <w:rPr>
          <w:b/>
          <w:sz w:val="28"/>
          <w:szCs w:val="28"/>
        </w:rPr>
        <w:t>ного района от 20 мая 2013 года</w:t>
      </w:r>
    </w:p>
    <w:p w:rsidR="00BD13AE" w:rsidRDefault="00FB3636" w:rsidP="00FB3636">
      <w:pPr>
        <w:suppressLineNumbers/>
        <w:jc w:val="center"/>
        <w:rPr>
          <w:sz w:val="26"/>
        </w:rPr>
      </w:pPr>
      <w:r w:rsidRPr="00BA693F">
        <w:rPr>
          <w:b/>
          <w:sz w:val="28"/>
          <w:szCs w:val="28"/>
        </w:rPr>
        <w:t>№ 471 (в редакции от 09 октября 2013 года № 956)</w:t>
      </w:r>
    </w:p>
    <w:p w:rsidR="00BD13AE" w:rsidRDefault="00BD13AE">
      <w:pPr>
        <w:suppressLineNumbers/>
        <w:rPr>
          <w:sz w:val="26"/>
        </w:rPr>
      </w:pPr>
    </w:p>
    <w:p w:rsidR="00FB3636" w:rsidRDefault="00FB3636">
      <w:pPr>
        <w:suppressLineNumbers/>
        <w:rPr>
          <w:sz w:val="26"/>
        </w:rPr>
      </w:pPr>
    </w:p>
    <w:p w:rsidR="00FB3636" w:rsidRDefault="00FB3636" w:rsidP="00FB3636">
      <w:pPr>
        <w:suppressLineNumbers/>
        <w:spacing w:line="312" w:lineRule="auto"/>
        <w:ind w:firstLine="709"/>
        <w:jc w:val="both"/>
        <w:rPr>
          <w:sz w:val="26"/>
        </w:rPr>
      </w:pPr>
      <w:proofErr w:type="gramStart"/>
      <w:r w:rsidRPr="0056342F">
        <w:rPr>
          <w:sz w:val="28"/>
          <w:szCs w:val="28"/>
        </w:rPr>
        <w:t xml:space="preserve">В целях приведения правового акта  администрации Партизанского муниципального района в соответствие с действующим законодательством, </w:t>
      </w:r>
      <w:r>
        <w:rPr>
          <w:sz w:val="28"/>
          <w:szCs w:val="28"/>
        </w:rPr>
        <w:t xml:space="preserve"> </w:t>
      </w:r>
      <w:r w:rsidRPr="0056342F">
        <w:rPr>
          <w:sz w:val="28"/>
          <w:szCs w:val="28"/>
        </w:rPr>
        <w:t xml:space="preserve">в соответствии с распоряжением Администрации Приморского края </w:t>
      </w:r>
      <w:r>
        <w:rPr>
          <w:sz w:val="28"/>
          <w:szCs w:val="28"/>
        </w:rPr>
        <w:t xml:space="preserve">            </w:t>
      </w:r>
      <w:r w:rsidRPr="0056342F">
        <w:rPr>
          <w:sz w:val="28"/>
          <w:szCs w:val="28"/>
        </w:rPr>
        <w:t xml:space="preserve">от 27 февраля 2013 года № 52а-ра «Об утверждении «дорожных карт» </w:t>
      </w:r>
      <w:r>
        <w:rPr>
          <w:sz w:val="28"/>
          <w:szCs w:val="28"/>
        </w:rPr>
        <w:t xml:space="preserve">                </w:t>
      </w:r>
      <w:r w:rsidRPr="0056342F">
        <w:rPr>
          <w:sz w:val="28"/>
          <w:szCs w:val="28"/>
        </w:rPr>
        <w:t>в отраслях бюджетной сферы Приморского края»</w:t>
      </w:r>
      <w:r>
        <w:rPr>
          <w:sz w:val="28"/>
          <w:szCs w:val="28"/>
        </w:rPr>
        <w:t xml:space="preserve"> (в редакции от 06 мая   </w:t>
      </w:r>
      <w:r w:rsidRPr="0056342F">
        <w:rPr>
          <w:sz w:val="28"/>
          <w:szCs w:val="28"/>
        </w:rPr>
        <w:t>2013</w:t>
      </w:r>
      <w:r>
        <w:rPr>
          <w:sz w:val="28"/>
          <w:szCs w:val="28"/>
        </w:rPr>
        <w:t xml:space="preserve"> года</w:t>
      </w:r>
      <w:r w:rsidRPr="0056342F">
        <w:rPr>
          <w:sz w:val="28"/>
          <w:szCs w:val="28"/>
        </w:rPr>
        <w:t xml:space="preserve"> № 141-ра), Порядком принятия решений о разработке муниципальных программ, их формирования и реализации в Партизанском муниципальном</w:t>
      </w:r>
      <w:r>
        <w:rPr>
          <w:sz w:val="28"/>
          <w:szCs w:val="28"/>
        </w:rPr>
        <w:t xml:space="preserve"> районе</w:t>
      </w:r>
      <w:proofErr w:type="gramEnd"/>
      <w:r w:rsidRPr="0056342F">
        <w:rPr>
          <w:sz w:val="28"/>
          <w:szCs w:val="28"/>
        </w:rPr>
        <w:t xml:space="preserve">, </w:t>
      </w:r>
      <w:r w:rsidRPr="00BA693F">
        <w:rPr>
          <w:spacing w:val="-6"/>
          <w:sz w:val="28"/>
          <w:szCs w:val="28"/>
        </w:rPr>
        <w:t>утвержденным постановлением администрации Партизанского муниципального</w:t>
      </w:r>
      <w:r>
        <w:rPr>
          <w:sz w:val="28"/>
          <w:szCs w:val="28"/>
        </w:rPr>
        <w:t xml:space="preserve"> района от 01 августа </w:t>
      </w:r>
      <w:r w:rsidRPr="0056342F">
        <w:rPr>
          <w:sz w:val="28"/>
          <w:szCs w:val="28"/>
        </w:rPr>
        <w:t>2011</w:t>
      </w:r>
      <w:r>
        <w:rPr>
          <w:sz w:val="28"/>
          <w:szCs w:val="28"/>
        </w:rPr>
        <w:t xml:space="preserve"> года</w:t>
      </w:r>
      <w:r w:rsidRPr="0056342F">
        <w:rPr>
          <w:sz w:val="28"/>
          <w:szCs w:val="28"/>
        </w:rPr>
        <w:t xml:space="preserve"> № 320 </w:t>
      </w:r>
      <w:r>
        <w:rPr>
          <w:sz w:val="28"/>
          <w:szCs w:val="28"/>
        </w:rPr>
        <w:t xml:space="preserve">                (в редакции от 24 сентября </w:t>
      </w:r>
      <w:r w:rsidRPr="0056342F">
        <w:rPr>
          <w:sz w:val="28"/>
          <w:szCs w:val="28"/>
        </w:rPr>
        <w:t>2013</w:t>
      </w:r>
      <w:r>
        <w:rPr>
          <w:sz w:val="28"/>
          <w:szCs w:val="28"/>
        </w:rPr>
        <w:t xml:space="preserve"> года</w:t>
      </w:r>
      <w:r w:rsidRPr="0056342F">
        <w:rPr>
          <w:sz w:val="28"/>
          <w:szCs w:val="28"/>
        </w:rPr>
        <w:t xml:space="preserve"> № 912), руководствуясь </w:t>
      </w:r>
      <w:r>
        <w:rPr>
          <w:sz w:val="28"/>
          <w:szCs w:val="28"/>
        </w:rPr>
        <w:t xml:space="preserve">                </w:t>
      </w:r>
      <w:r w:rsidRPr="0056342F">
        <w:rPr>
          <w:sz w:val="28"/>
          <w:szCs w:val="28"/>
        </w:rPr>
        <w:t>статьями 28, 31 Устава Партизанского муниципального района</w:t>
      </w:r>
      <w:r>
        <w:rPr>
          <w:sz w:val="28"/>
          <w:szCs w:val="28"/>
        </w:rPr>
        <w:t>,</w:t>
      </w:r>
      <w:r w:rsidRPr="0056342F">
        <w:rPr>
          <w:sz w:val="28"/>
          <w:szCs w:val="28"/>
        </w:rPr>
        <w:t xml:space="preserve"> администрация Партизанского муниципального района</w:t>
      </w:r>
    </w:p>
    <w:p w:rsidR="00FB3636" w:rsidRDefault="00FB3636">
      <w:pPr>
        <w:suppressLineNumbers/>
        <w:rPr>
          <w:sz w:val="28"/>
          <w:szCs w:val="28"/>
        </w:rPr>
      </w:pPr>
    </w:p>
    <w:p w:rsidR="00FB3636" w:rsidRDefault="00FB3636">
      <w:pPr>
        <w:suppressLineNumbers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FB3636" w:rsidRDefault="00FB3636" w:rsidP="00FB3636">
      <w:pPr>
        <w:suppressLineNumbers/>
        <w:spacing w:line="360" w:lineRule="auto"/>
        <w:rPr>
          <w:sz w:val="26"/>
        </w:rPr>
      </w:pPr>
    </w:p>
    <w:p w:rsidR="00FB3636" w:rsidRPr="0056342F" w:rsidRDefault="00FB3636" w:rsidP="00FB3636">
      <w:pPr>
        <w:spacing w:line="312" w:lineRule="auto"/>
        <w:ind w:firstLine="709"/>
        <w:jc w:val="both"/>
        <w:rPr>
          <w:sz w:val="28"/>
          <w:szCs w:val="28"/>
        </w:rPr>
      </w:pPr>
      <w:r w:rsidRPr="0056342F">
        <w:rPr>
          <w:sz w:val="28"/>
          <w:szCs w:val="28"/>
        </w:rPr>
        <w:t xml:space="preserve">1. Внести в муниципальную программу «Развитие культуры Партизанского муниципального района на 2013-2017 годы», утвержденную постановлением администрации Партизанского муниципального района </w:t>
      </w:r>
      <w:r>
        <w:rPr>
          <w:sz w:val="28"/>
          <w:szCs w:val="28"/>
        </w:rPr>
        <w:t xml:space="preserve">           </w:t>
      </w:r>
      <w:r w:rsidRPr="0056342F">
        <w:rPr>
          <w:sz w:val="28"/>
          <w:szCs w:val="28"/>
        </w:rPr>
        <w:t xml:space="preserve">от 20 мая 2013 года № 471 (в редакции от 09 октября 2013 года № 956) </w:t>
      </w:r>
      <w:r>
        <w:rPr>
          <w:sz w:val="28"/>
          <w:szCs w:val="28"/>
        </w:rPr>
        <w:t>(далее -</w:t>
      </w:r>
      <w:r w:rsidRPr="0056342F">
        <w:rPr>
          <w:sz w:val="28"/>
          <w:szCs w:val="28"/>
        </w:rPr>
        <w:t xml:space="preserve"> программа) следующие изменения:</w:t>
      </w:r>
    </w:p>
    <w:p w:rsidR="00FB3636" w:rsidRPr="0056342F" w:rsidRDefault="00FB3636" w:rsidP="00FB3636">
      <w:pPr>
        <w:spacing w:line="312" w:lineRule="auto"/>
        <w:ind w:firstLine="709"/>
        <w:jc w:val="both"/>
        <w:rPr>
          <w:sz w:val="28"/>
          <w:szCs w:val="28"/>
        </w:rPr>
      </w:pPr>
      <w:r w:rsidRPr="0056342F">
        <w:rPr>
          <w:sz w:val="28"/>
          <w:szCs w:val="28"/>
        </w:rPr>
        <w:t>1.1. В паспорте программы раздел «Ресурсное обеспечение программы» изложить в новой редакции:</w:t>
      </w:r>
    </w:p>
    <w:p w:rsidR="00FB3636" w:rsidRPr="0056342F" w:rsidRDefault="00FB3636" w:rsidP="00FB3636">
      <w:pPr>
        <w:shd w:val="clear" w:color="auto" w:fill="FFFFFF"/>
        <w:spacing w:line="312" w:lineRule="auto"/>
        <w:jc w:val="both"/>
        <w:rPr>
          <w:spacing w:val="-2"/>
          <w:sz w:val="28"/>
          <w:szCs w:val="28"/>
        </w:rPr>
      </w:pPr>
      <w:r w:rsidRPr="0056342F">
        <w:rPr>
          <w:spacing w:val="-2"/>
          <w:sz w:val="28"/>
          <w:szCs w:val="28"/>
        </w:rPr>
        <w:t xml:space="preserve">           «Мероприятия программы реализуются за счет средств бюджета Партизанского муниципального района.</w:t>
      </w:r>
    </w:p>
    <w:p w:rsidR="00FB3636" w:rsidRDefault="00FB3636" w:rsidP="00FB3636">
      <w:pPr>
        <w:shd w:val="clear" w:color="auto" w:fill="FFFFFF"/>
        <w:spacing w:line="312" w:lineRule="auto"/>
        <w:jc w:val="both"/>
        <w:rPr>
          <w:spacing w:val="-2"/>
          <w:sz w:val="28"/>
          <w:szCs w:val="28"/>
        </w:rPr>
      </w:pPr>
      <w:r w:rsidRPr="0056342F">
        <w:rPr>
          <w:spacing w:val="-2"/>
          <w:sz w:val="28"/>
          <w:szCs w:val="28"/>
        </w:rPr>
        <w:lastRenderedPageBreak/>
        <w:t xml:space="preserve">           </w:t>
      </w:r>
    </w:p>
    <w:p w:rsidR="00FB3636" w:rsidRPr="00526A11" w:rsidRDefault="00FB3636" w:rsidP="00FB3636">
      <w:pPr>
        <w:shd w:val="clear" w:color="auto" w:fill="FFFFFF"/>
        <w:spacing w:line="312" w:lineRule="auto"/>
        <w:jc w:val="center"/>
        <w:rPr>
          <w:spacing w:val="-2"/>
        </w:rPr>
      </w:pPr>
      <w:r>
        <w:rPr>
          <w:spacing w:val="-2"/>
        </w:rPr>
        <w:t>2</w:t>
      </w:r>
    </w:p>
    <w:p w:rsidR="00FB3636" w:rsidRPr="0056342F" w:rsidRDefault="00FB3636" w:rsidP="00FB3636">
      <w:pPr>
        <w:shd w:val="clear" w:color="auto" w:fill="FFFFFF"/>
        <w:spacing w:line="312" w:lineRule="auto"/>
        <w:ind w:firstLine="709"/>
        <w:jc w:val="both"/>
        <w:rPr>
          <w:spacing w:val="-2"/>
          <w:sz w:val="28"/>
          <w:szCs w:val="28"/>
        </w:rPr>
      </w:pPr>
      <w:r w:rsidRPr="0056342F">
        <w:rPr>
          <w:spacing w:val="-2"/>
          <w:sz w:val="28"/>
          <w:szCs w:val="28"/>
        </w:rPr>
        <w:t xml:space="preserve">Общий объем средств на реализацию программы 54836639,81 руб., </w:t>
      </w:r>
      <w:r>
        <w:rPr>
          <w:spacing w:val="-2"/>
          <w:sz w:val="28"/>
          <w:szCs w:val="28"/>
        </w:rPr>
        <w:t xml:space="preserve">            </w:t>
      </w:r>
      <w:r w:rsidRPr="0056342F">
        <w:rPr>
          <w:spacing w:val="-2"/>
          <w:sz w:val="28"/>
          <w:szCs w:val="28"/>
        </w:rPr>
        <w:t>в том числе по годам:</w:t>
      </w:r>
    </w:p>
    <w:p w:rsidR="00FB3636" w:rsidRPr="0056342F" w:rsidRDefault="00FB3636" w:rsidP="00FB3636">
      <w:pPr>
        <w:shd w:val="clear" w:color="auto" w:fill="FFFFFF"/>
        <w:spacing w:line="312" w:lineRule="auto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</w:t>
      </w:r>
      <w:r w:rsidRPr="0056342F">
        <w:rPr>
          <w:spacing w:val="-2"/>
          <w:sz w:val="28"/>
          <w:szCs w:val="28"/>
        </w:rPr>
        <w:t xml:space="preserve">2013 год </w:t>
      </w:r>
      <w:r>
        <w:rPr>
          <w:spacing w:val="-2"/>
          <w:sz w:val="28"/>
          <w:szCs w:val="28"/>
        </w:rPr>
        <w:t>-</w:t>
      </w:r>
      <w:r w:rsidRPr="0056342F">
        <w:rPr>
          <w:spacing w:val="-2"/>
          <w:sz w:val="28"/>
          <w:szCs w:val="28"/>
        </w:rPr>
        <w:t xml:space="preserve"> </w:t>
      </w:r>
      <w:r w:rsidRPr="0056342F">
        <w:rPr>
          <w:sz w:val="28"/>
          <w:szCs w:val="28"/>
        </w:rPr>
        <w:t>6278639,81</w:t>
      </w:r>
      <w:r w:rsidRPr="0056342F">
        <w:rPr>
          <w:spacing w:val="-2"/>
          <w:sz w:val="28"/>
          <w:szCs w:val="28"/>
        </w:rPr>
        <w:t xml:space="preserve"> руб.</w:t>
      </w:r>
    </w:p>
    <w:p w:rsidR="00FB3636" w:rsidRPr="0056342F" w:rsidRDefault="00FB3636" w:rsidP="00FB3636">
      <w:pPr>
        <w:shd w:val="clear" w:color="auto" w:fill="FFFFFF"/>
        <w:spacing w:line="312" w:lineRule="auto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</w:t>
      </w:r>
      <w:r w:rsidRPr="0056342F">
        <w:rPr>
          <w:spacing w:val="-2"/>
          <w:sz w:val="28"/>
          <w:szCs w:val="28"/>
        </w:rPr>
        <w:t>2014 год - 8750000  руб.</w:t>
      </w:r>
    </w:p>
    <w:p w:rsidR="00FB3636" w:rsidRPr="0056342F" w:rsidRDefault="00FB3636" w:rsidP="00FB3636">
      <w:pPr>
        <w:shd w:val="clear" w:color="auto" w:fill="FFFFFF"/>
        <w:spacing w:line="312" w:lineRule="auto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</w:t>
      </w:r>
      <w:r w:rsidRPr="0056342F">
        <w:rPr>
          <w:spacing w:val="-2"/>
          <w:sz w:val="28"/>
          <w:szCs w:val="28"/>
        </w:rPr>
        <w:t xml:space="preserve">2015 год </w:t>
      </w:r>
      <w:r>
        <w:rPr>
          <w:spacing w:val="-2"/>
          <w:sz w:val="28"/>
          <w:szCs w:val="28"/>
        </w:rPr>
        <w:t>-</w:t>
      </w:r>
      <w:r w:rsidRPr="0056342F">
        <w:rPr>
          <w:spacing w:val="-2"/>
          <w:sz w:val="28"/>
          <w:szCs w:val="28"/>
        </w:rPr>
        <w:t xml:space="preserve"> </w:t>
      </w:r>
      <w:r w:rsidRPr="0056342F">
        <w:rPr>
          <w:sz w:val="28"/>
          <w:szCs w:val="28"/>
        </w:rPr>
        <w:t xml:space="preserve">7697000 </w:t>
      </w:r>
      <w:r w:rsidRPr="0056342F">
        <w:rPr>
          <w:spacing w:val="-2"/>
          <w:sz w:val="28"/>
          <w:szCs w:val="28"/>
        </w:rPr>
        <w:t xml:space="preserve"> руб.</w:t>
      </w:r>
    </w:p>
    <w:p w:rsidR="00FB3636" w:rsidRPr="0056342F" w:rsidRDefault="00FB3636" w:rsidP="00FB3636">
      <w:pPr>
        <w:shd w:val="clear" w:color="auto" w:fill="FFFFFF"/>
        <w:spacing w:line="312" w:lineRule="auto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</w:t>
      </w:r>
      <w:r w:rsidRPr="0056342F">
        <w:rPr>
          <w:spacing w:val="-2"/>
          <w:sz w:val="28"/>
          <w:szCs w:val="28"/>
        </w:rPr>
        <w:t xml:space="preserve">2016 год - </w:t>
      </w:r>
      <w:r w:rsidRPr="0056342F">
        <w:rPr>
          <w:sz w:val="28"/>
          <w:szCs w:val="28"/>
        </w:rPr>
        <w:t>16032000</w:t>
      </w:r>
      <w:r w:rsidRPr="0056342F">
        <w:rPr>
          <w:spacing w:val="-2"/>
          <w:sz w:val="28"/>
          <w:szCs w:val="28"/>
        </w:rPr>
        <w:t xml:space="preserve"> руб.</w:t>
      </w:r>
    </w:p>
    <w:p w:rsidR="00FB3636" w:rsidRPr="0056342F" w:rsidRDefault="00FB3636" w:rsidP="00FB3636">
      <w:pPr>
        <w:shd w:val="clear" w:color="auto" w:fill="FFFFFF"/>
        <w:spacing w:line="312" w:lineRule="auto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</w:t>
      </w:r>
      <w:r w:rsidRPr="0056342F">
        <w:rPr>
          <w:spacing w:val="-2"/>
          <w:sz w:val="28"/>
          <w:szCs w:val="28"/>
        </w:rPr>
        <w:t xml:space="preserve">2017 год - </w:t>
      </w:r>
      <w:r w:rsidRPr="0056342F">
        <w:rPr>
          <w:sz w:val="28"/>
          <w:szCs w:val="28"/>
        </w:rPr>
        <w:t>16079000</w:t>
      </w:r>
      <w:r w:rsidRPr="0056342F">
        <w:rPr>
          <w:spacing w:val="-2"/>
          <w:sz w:val="28"/>
          <w:szCs w:val="28"/>
        </w:rPr>
        <w:t xml:space="preserve"> руб.</w:t>
      </w:r>
    </w:p>
    <w:p w:rsidR="00FB3636" w:rsidRPr="0056342F" w:rsidRDefault="00FB3636" w:rsidP="00FB3636">
      <w:pPr>
        <w:spacing w:line="312" w:lineRule="auto"/>
        <w:ind w:firstLine="709"/>
        <w:jc w:val="both"/>
        <w:rPr>
          <w:sz w:val="28"/>
          <w:szCs w:val="28"/>
        </w:rPr>
      </w:pPr>
      <w:r w:rsidRPr="0056342F">
        <w:rPr>
          <w:sz w:val="28"/>
          <w:szCs w:val="28"/>
        </w:rPr>
        <w:t xml:space="preserve">В ходе реализации программы объемы финансирования могут корректироваться с учетом финансовых возможностей местного бюджета </w:t>
      </w:r>
      <w:r>
        <w:rPr>
          <w:sz w:val="28"/>
          <w:szCs w:val="28"/>
        </w:rPr>
        <w:t xml:space="preserve">         </w:t>
      </w:r>
      <w:r w:rsidRPr="0056342F">
        <w:rPr>
          <w:sz w:val="28"/>
          <w:szCs w:val="28"/>
        </w:rPr>
        <w:t>на соответствующий финансовый год».</w:t>
      </w:r>
    </w:p>
    <w:p w:rsidR="00FB3636" w:rsidRPr="0056342F" w:rsidRDefault="00FB3636" w:rsidP="00FB3636">
      <w:pPr>
        <w:spacing w:line="312" w:lineRule="auto"/>
        <w:ind w:firstLine="709"/>
        <w:jc w:val="both"/>
        <w:rPr>
          <w:sz w:val="28"/>
          <w:szCs w:val="28"/>
        </w:rPr>
      </w:pPr>
      <w:r w:rsidRPr="0056342F">
        <w:rPr>
          <w:sz w:val="28"/>
          <w:szCs w:val="28"/>
        </w:rPr>
        <w:t xml:space="preserve">1.2. В разделе </w:t>
      </w:r>
      <w:r w:rsidRPr="0056342F">
        <w:rPr>
          <w:sz w:val="28"/>
          <w:szCs w:val="28"/>
          <w:lang w:val="en-US"/>
        </w:rPr>
        <w:t>IV</w:t>
      </w:r>
      <w:r w:rsidRPr="0056342F">
        <w:rPr>
          <w:sz w:val="28"/>
          <w:szCs w:val="28"/>
        </w:rPr>
        <w:t xml:space="preserve"> «Структура программы, перечень подпрограмм, основных направлений и мероприятий»</w:t>
      </w:r>
      <w:r>
        <w:rPr>
          <w:sz w:val="28"/>
          <w:szCs w:val="28"/>
        </w:rPr>
        <w:t xml:space="preserve"> описательной части программы</w:t>
      </w:r>
      <w:r w:rsidRPr="0056342F">
        <w:rPr>
          <w:sz w:val="28"/>
          <w:szCs w:val="28"/>
        </w:rPr>
        <w:t xml:space="preserve"> абзац 31 изложить в новой редакции:</w:t>
      </w:r>
    </w:p>
    <w:p w:rsidR="00FB3636" w:rsidRPr="0056342F" w:rsidRDefault="00FB3636" w:rsidP="00FB3636">
      <w:pPr>
        <w:spacing w:line="312" w:lineRule="auto"/>
        <w:jc w:val="both"/>
        <w:rPr>
          <w:sz w:val="28"/>
          <w:szCs w:val="28"/>
        </w:rPr>
      </w:pPr>
      <w:r w:rsidRPr="0056342F">
        <w:rPr>
          <w:sz w:val="28"/>
          <w:szCs w:val="28"/>
        </w:rPr>
        <w:t xml:space="preserve">          «Объем финансирования программы составляет </w:t>
      </w:r>
      <w:r w:rsidRPr="0056342F">
        <w:rPr>
          <w:spacing w:val="-2"/>
          <w:sz w:val="28"/>
          <w:szCs w:val="28"/>
        </w:rPr>
        <w:t>54836639,81</w:t>
      </w:r>
      <w:r w:rsidRPr="0056342F">
        <w:rPr>
          <w:sz w:val="28"/>
          <w:szCs w:val="28"/>
        </w:rPr>
        <w:t xml:space="preserve"> руб., </w:t>
      </w:r>
      <w:r>
        <w:rPr>
          <w:sz w:val="28"/>
          <w:szCs w:val="28"/>
        </w:rPr>
        <w:t xml:space="preserve">             </w:t>
      </w:r>
      <w:r w:rsidRPr="0056342F">
        <w:rPr>
          <w:sz w:val="28"/>
          <w:szCs w:val="28"/>
        </w:rPr>
        <w:t>в том числе на реализацию основных мероприятий программы по годам исполнения потребуется:</w:t>
      </w:r>
    </w:p>
    <w:p w:rsidR="00FB3636" w:rsidRPr="0056342F" w:rsidRDefault="00FB3636" w:rsidP="00FB3636">
      <w:pPr>
        <w:spacing w:line="312" w:lineRule="auto"/>
        <w:jc w:val="both"/>
        <w:rPr>
          <w:sz w:val="28"/>
          <w:szCs w:val="28"/>
        </w:rPr>
      </w:pPr>
      <w:r w:rsidRPr="0056342F">
        <w:rPr>
          <w:sz w:val="28"/>
          <w:szCs w:val="28"/>
        </w:rPr>
        <w:t xml:space="preserve">          в 2013 году объем финансирования составит 6278639,81</w:t>
      </w:r>
      <w:r w:rsidRPr="0056342F">
        <w:rPr>
          <w:spacing w:val="-2"/>
          <w:sz w:val="28"/>
          <w:szCs w:val="28"/>
        </w:rPr>
        <w:t xml:space="preserve"> </w:t>
      </w:r>
      <w:r w:rsidRPr="0056342F">
        <w:rPr>
          <w:sz w:val="28"/>
          <w:szCs w:val="28"/>
        </w:rPr>
        <w:t>руб.;</w:t>
      </w:r>
    </w:p>
    <w:p w:rsidR="00FB3636" w:rsidRPr="0056342F" w:rsidRDefault="00FB3636" w:rsidP="00FB3636">
      <w:pPr>
        <w:spacing w:line="312" w:lineRule="auto"/>
        <w:jc w:val="both"/>
        <w:rPr>
          <w:sz w:val="28"/>
          <w:szCs w:val="28"/>
        </w:rPr>
      </w:pPr>
      <w:r w:rsidRPr="0056342F">
        <w:rPr>
          <w:sz w:val="28"/>
          <w:szCs w:val="28"/>
        </w:rPr>
        <w:t xml:space="preserve">          в 2014 году объем финансирования составит 8750000 руб.;</w:t>
      </w:r>
    </w:p>
    <w:p w:rsidR="00FB3636" w:rsidRPr="0056342F" w:rsidRDefault="00FB3636" w:rsidP="00FB3636">
      <w:pPr>
        <w:spacing w:line="312" w:lineRule="auto"/>
        <w:jc w:val="both"/>
        <w:rPr>
          <w:sz w:val="28"/>
          <w:szCs w:val="28"/>
        </w:rPr>
      </w:pPr>
      <w:r w:rsidRPr="0056342F">
        <w:rPr>
          <w:sz w:val="28"/>
          <w:szCs w:val="28"/>
        </w:rPr>
        <w:t xml:space="preserve">          в 2015 году объем финансирования составит 7697000 руб.;</w:t>
      </w:r>
    </w:p>
    <w:p w:rsidR="00FB3636" w:rsidRPr="0056342F" w:rsidRDefault="00FB3636" w:rsidP="00FB3636">
      <w:pPr>
        <w:spacing w:line="312" w:lineRule="auto"/>
        <w:jc w:val="both"/>
        <w:rPr>
          <w:sz w:val="28"/>
          <w:szCs w:val="28"/>
        </w:rPr>
      </w:pPr>
      <w:r w:rsidRPr="0056342F">
        <w:rPr>
          <w:sz w:val="28"/>
          <w:szCs w:val="28"/>
        </w:rPr>
        <w:t xml:space="preserve">          в 2016 году объем финансирования составит 16032000 руб.;</w:t>
      </w:r>
    </w:p>
    <w:p w:rsidR="00FB3636" w:rsidRPr="0056342F" w:rsidRDefault="00FB3636" w:rsidP="00FB3636">
      <w:pPr>
        <w:spacing w:line="312" w:lineRule="auto"/>
        <w:jc w:val="both"/>
        <w:rPr>
          <w:sz w:val="28"/>
          <w:szCs w:val="28"/>
        </w:rPr>
      </w:pPr>
      <w:r w:rsidRPr="0056342F">
        <w:rPr>
          <w:sz w:val="28"/>
          <w:szCs w:val="28"/>
        </w:rPr>
        <w:t xml:space="preserve">          в 2017 году объем финансирования составит 16079000 руб.».</w:t>
      </w:r>
    </w:p>
    <w:p w:rsidR="00FB3636" w:rsidRPr="0056342F" w:rsidRDefault="00FB3636" w:rsidP="00FB3636">
      <w:pPr>
        <w:spacing w:line="312" w:lineRule="auto"/>
        <w:jc w:val="both"/>
        <w:rPr>
          <w:spacing w:val="1"/>
          <w:sz w:val="28"/>
          <w:szCs w:val="28"/>
        </w:rPr>
      </w:pPr>
      <w:r w:rsidRPr="0056342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Pr="0056342F">
        <w:rPr>
          <w:sz w:val="28"/>
          <w:szCs w:val="28"/>
        </w:rPr>
        <w:t xml:space="preserve">1.3. </w:t>
      </w:r>
      <w:r w:rsidRPr="0056342F">
        <w:rPr>
          <w:spacing w:val="1"/>
          <w:sz w:val="28"/>
          <w:szCs w:val="28"/>
        </w:rPr>
        <w:t xml:space="preserve">В разделе </w:t>
      </w:r>
      <w:r w:rsidRPr="0056342F">
        <w:rPr>
          <w:spacing w:val="1"/>
          <w:sz w:val="28"/>
          <w:szCs w:val="28"/>
          <w:lang w:val="en-US"/>
        </w:rPr>
        <w:t>VI</w:t>
      </w:r>
      <w:r w:rsidRPr="0056342F">
        <w:rPr>
          <w:spacing w:val="1"/>
          <w:sz w:val="28"/>
          <w:szCs w:val="28"/>
        </w:rPr>
        <w:t xml:space="preserve"> «Ресурсное обеспечение программы»</w:t>
      </w:r>
      <w:r>
        <w:rPr>
          <w:spacing w:val="1"/>
          <w:sz w:val="28"/>
          <w:szCs w:val="28"/>
        </w:rPr>
        <w:t xml:space="preserve"> описательной части программы </w:t>
      </w:r>
      <w:r w:rsidRPr="0056342F">
        <w:rPr>
          <w:spacing w:val="1"/>
          <w:sz w:val="28"/>
          <w:szCs w:val="28"/>
        </w:rPr>
        <w:t xml:space="preserve">абзац 2 читать </w:t>
      </w:r>
      <w:r>
        <w:rPr>
          <w:spacing w:val="1"/>
          <w:sz w:val="28"/>
          <w:szCs w:val="28"/>
        </w:rPr>
        <w:t xml:space="preserve"> </w:t>
      </w:r>
      <w:r w:rsidRPr="0056342F">
        <w:rPr>
          <w:spacing w:val="1"/>
          <w:sz w:val="28"/>
          <w:szCs w:val="28"/>
        </w:rPr>
        <w:t>в новой редакции:</w:t>
      </w:r>
    </w:p>
    <w:p w:rsidR="00FB3636" w:rsidRPr="0056342F" w:rsidRDefault="00FB3636" w:rsidP="00FB3636">
      <w:pPr>
        <w:spacing w:line="312" w:lineRule="auto"/>
        <w:jc w:val="both"/>
        <w:rPr>
          <w:sz w:val="28"/>
          <w:szCs w:val="28"/>
        </w:rPr>
      </w:pPr>
      <w:r w:rsidRPr="0056342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56342F">
        <w:rPr>
          <w:sz w:val="28"/>
          <w:szCs w:val="28"/>
        </w:rPr>
        <w:t xml:space="preserve">«Планируемый объем финансирования программы составляет </w:t>
      </w:r>
      <w:r w:rsidRPr="0056342F">
        <w:rPr>
          <w:spacing w:val="-2"/>
          <w:sz w:val="28"/>
          <w:szCs w:val="28"/>
        </w:rPr>
        <w:t>54836639,81</w:t>
      </w:r>
      <w:r w:rsidRPr="0056342F">
        <w:rPr>
          <w:sz w:val="28"/>
          <w:szCs w:val="28"/>
        </w:rPr>
        <w:t xml:space="preserve"> руб., в том числе на реализацию основных мероприятий программы по годам:</w:t>
      </w:r>
    </w:p>
    <w:p w:rsidR="00FB3636" w:rsidRPr="0056342F" w:rsidRDefault="00FB3636" w:rsidP="00FB3636">
      <w:pPr>
        <w:spacing w:line="312" w:lineRule="auto"/>
        <w:jc w:val="both"/>
        <w:rPr>
          <w:sz w:val="28"/>
          <w:szCs w:val="28"/>
        </w:rPr>
      </w:pPr>
      <w:r w:rsidRPr="0056342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56342F">
        <w:rPr>
          <w:sz w:val="28"/>
          <w:szCs w:val="28"/>
        </w:rPr>
        <w:t>2013 год - 6278639,81</w:t>
      </w:r>
      <w:r w:rsidRPr="0056342F">
        <w:rPr>
          <w:spacing w:val="-2"/>
          <w:sz w:val="28"/>
          <w:szCs w:val="28"/>
        </w:rPr>
        <w:t xml:space="preserve"> </w:t>
      </w:r>
      <w:r w:rsidRPr="0056342F">
        <w:rPr>
          <w:sz w:val="28"/>
          <w:szCs w:val="28"/>
        </w:rPr>
        <w:t>руб.;</w:t>
      </w:r>
    </w:p>
    <w:p w:rsidR="00FB3636" w:rsidRPr="0056342F" w:rsidRDefault="00FB3636" w:rsidP="00FB3636">
      <w:pPr>
        <w:spacing w:line="312" w:lineRule="auto"/>
        <w:jc w:val="both"/>
        <w:rPr>
          <w:sz w:val="28"/>
          <w:szCs w:val="28"/>
        </w:rPr>
      </w:pPr>
      <w:r w:rsidRPr="0056342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56342F">
        <w:rPr>
          <w:sz w:val="28"/>
          <w:szCs w:val="28"/>
        </w:rPr>
        <w:t>2014 год - 8750000 руб.;</w:t>
      </w:r>
    </w:p>
    <w:p w:rsidR="00FB3636" w:rsidRPr="0056342F" w:rsidRDefault="00FB3636" w:rsidP="00FB3636">
      <w:pPr>
        <w:spacing w:line="312" w:lineRule="auto"/>
        <w:jc w:val="both"/>
        <w:rPr>
          <w:sz w:val="28"/>
          <w:szCs w:val="28"/>
        </w:rPr>
      </w:pPr>
      <w:r w:rsidRPr="0056342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56342F">
        <w:rPr>
          <w:sz w:val="28"/>
          <w:szCs w:val="28"/>
        </w:rPr>
        <w:t>2015 год - 7697000 руб.;</w:t>
      </w:r>
    </w:p>
    <w:p w:rsidR="00FB3636" w:rsidRPr="0056342F" w:rsidRDefault="00FB3636" w:rsidP="00FB3636">
      <w:pPr>
        <w:spacing w:line="312" w:lineRule="auto"/>
        <w:jc w:val="both"/>
        <w:rPr>
          <w:sz w:val="28"/>
          <w:szCs w:val="28"/>
        </w:rPr>
      </w:pPr>
      <w:r w:rsidRPr="0056342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56342F">
        <w:rPr>
          <w:sz w:val="28"/>
          <w:szCs w:val="28"/>
        </w:rPr>
        <w:t>2016 год - 16032000 руб.;</w:t>
      </w:r>
    </w:p>
    <w:p w:rsidR="00FB3636" w:rsidRPr="0056342F" w:rsidRDefault="00FB3636" w:rsidP="00FB3636">
      <w:pPr>
        <w:spacing w:line="312" w:lineRule="auto"/>
        <w:jc w:val="both"/>
        <w:rPr>
          <w:sz w:val="28"/>
          <w:szCs w:val="28"/>
        </w:rPr>
      </w:pPr>
      <w:r w:rsidRPr="0056342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56342F">
        <w:rPr>
          <w:sz w:val="28"/>
          <w:szCs w:val="28"/>
        </w:rPr>
        <w:t xml:space="preserve">2017 год </w:t>
      </w:r>
      <w:r>
        <w:rPr>
          <w:sz w:val="28"/>
          <w:szCs w:val="28"/>
        </w:rPr>
        <w:t>-</w:t>
      </w:r>
      <w:r w:rsidRPr="0056342F">
        <w:rPr>
          <w:sz w:val="28"/>
          <w:szCs w:val="28"/>
        </w:rPr>
        <w:t xml:space="preserve"> 16079000 руб.».</w:t>
      </w:r>
    </w:p>
    <w:p w:rsidR="00FB3636" w:rsidRDefault="00FB3636" w:rsidP="00FB3636">
      <w:pPr>
        <w:spacing w:line="312" w:lineRule="auto"/>
        <w:jc w:val="both"/>
        <w:rPr>
          <w:sz w:val="28"/>
          <w:szCs w:val="28"/>
        </w:rPr>
      </w:pPr>
      <w:r w:rsidRPr="0056342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56342F">
        <w:rPr>
          <w:sz w:val="28"/>
          <w:szCs w:val="28"/>
        </w:rPr>
        <w:t>1.4. В</w:t>
      </w:r>
      <w:r>
        <w:rPr>
          <w:sz w:val="28"/>
          <w:szCs w:val="28"/>
        </w:rPr>
        <w:t xml:space="preserve"> графах 3 и 4</w:t>
      </w:r>
      <w:r w:rsidRPr="0056342F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</w:t>
      </w:r>
      <w:r w:rsidRPr="0056342F">
        <w:rPr>
          <w:sz w:val="28"/>
          <w:szCs w:val="28"/>
        </w:rPr>
        <w:t xml:space="preserve"> 9.18. «Приобретение музыкальной аппаратуры (баяна)»</w:t>
      </w:r>
      <w:r>
        <w:rPr>
          <w:sz w:val="28"/>
          <w:szCs w:val="28"/>
        </w:rPr>
        <w:t xml:space="preserve"> </w:t>
      </w:r>
      <w:r w:rsidRPr="0056342F">
        <w:rPr>
          <w:sz w:val="28"/>
          <w:szCs w:val="28"/>
        </w:rPr>
        <w:t>раздела 9</w:t>
      </w:r>
      <w:r>
        <w:rPr>
          <w:sz w:val="28"/>
          <w:szCs w:val="28"/>
        </w:rPr>
        <w:t xml:space="preserve"> Перечня основных мероприятий программы</w:t>
      </w:r>
      <w:r w:rsidRPr="0056342F">
        <w:rPr>
          <w:sz w:val="28"/>
          <w:szCs w:val="28"/>
        </w:rPr>
        <w:t xml:space="preserve">  заменить цифры «350» на «349». </w:t>
      </w:r>
    </w:p>
    <w:p w:rsidR="00FB3636" w:rsidRDefault="00FB3636" w:rsidP="00FB3636">
      <w:pPr>
        <w:spacing w:line="312" w:lineRule="auto"/>
        <w:jc w:val="both"/>
        <w:rPr>
          <w:sz w:val="28"/>
          <w:szCs w:val="28"/>
        </w:rPr>
      </w:pPr>
    </w:p>
    <w:p w:rsidR="00FB3636" w:rsidRDefault="00FB3636" w:rsidP="00FB3636">
      <w:pPr>
        <w:spacing w:line="312" w:lineRule="auto"/>
        <w:jc w:val="both"/>
        <w:rPr>
          <w:sz w:val="28"/>
          <w:szCs w:val="28"/>
        </w:rPr>
      </w:pPr>
    </w:p>
    <w:p w:rsidR="000F4632" w:rsidRDefault="000F4632" w:rsidP="00FB3636">
      <w:pPr>
        <w:spacing w:line="312" w:lineRule="auto"/>
        <w:jc w:val="center"/>
      </w:pPr>
    </w:p>
    <w:p w:rsidR="00FB3636" w:rsidRDefault="00FB3636" w:rsidP="00FB3636">
      <w:pPr>
        <w:spacing w:line="312" w:lineRule="auto"/>
        <w:jc w:val="center"/>
      </w:pPr>
      <w:r>
        <w:t>3</w:t>
      </w:r>
    </w:p>
    <w:p w:rsidR="00FB3636" w:rsidRDefault="00FB3636" w:rsidP="00FB3636">
      <w:pPr>
        <w:spacing w:line="312" w:lineRule="auto"/>
        <w:ind w:firstLine="709"/>
        <w:jc w:val="both"/>
      </w:pPr>
      <w:r w:rsidRPr="0056342F">
        <w:rPr>
          <w:sz w:val="28"/>
          <w:szCs w:val="28"/>
        </w:rPr>
        <w:t xml:space="preserve">1.5. Раздел 12 перечня основных мероприятий программы изложить </w:t>
      </w:r>
      <w:r>
        <w:rPr>
          <w:sz w:val="28"/>
          <w:szCs w:val="28"/>
        </w:rPr>
        <w:t xml:space="preserve">           </w:t>
      </w:r>
      <w:r w:rsidRPr="0056342F">
        <w:rPr>
          <w:sz w:val="28"/>
          <w:szCs w:val="28"/>
        </w:rPr>
        <w:t>в новой редакции (прилагается).</w:t>
      </w:r>
    </w:p>
    <w:p w:rsidR="00FB3636" w:rsidRDefault="00FB3636" w:rsidP="00FB3636">
      <w:pPr>
        <w:spacing w:line="312" w:lineRule="auto"/>
        <w:ind w:firstLine="709"/>
        <w:jc w:val="both"/>
      </w:pPr>
      <w:r w:rsidRPr="0056342F">
        <w:rPr>
          <w:sz w:val="28"/>
          <w:szCs w:val="28"/>
        </w:rPr>
        <w:t xml:space="preserve">2. Возложить координацию работы по реализации изменений </w:t>
      </w:r>
      <w:r>
        <w:rPr>
          <w:sz w:val="28"/>
          <w:szCs w:val="28"/>
        </w:rPr>
        <w:t xml:space="preserve">                     </w:t>
      </w:r>
      <w:r w:rsidRPr="0056342F">
        <w:rPr>
          <w:sz w:val="28"/>
          <w:szCs w:val="28"/>
        </w:rPr>
        <w:t>в программу на муниципальное казенное учреждение «Управление культуры» Партизанского муниципального района (</w:t>
      </w:r>
      <w:proofErr w:type="spellStart"/>
      <w:r w:rsidRPr="0056342F">
        <w:rPr>
          <w:sz w:val="28"/>
          <w:szCs w:val="28"/>
        </w:rPr>
        <w:t>Мазильникова</w:t>
      </w:r>
      <w:proofErr w:type="spellEnd"/>
      <w:r w:rsidRPr="0056342F">
        <w:rPr>
          <w:sz w:val="28"/>
          <w:szCs w:val="28"/>
        </w:rPr>
        <w:t>).</w:t>
      </w:r>
    </w:p>
    <w:p w:rsidR="00FB3636" w:rsidRPr="005B7DDE" w:rsidRDefault="00FB3636" w:rsidP="00FB3636">
      <w:pPr>
        <w:spacing w:line="312" w:lineRule="auto"/>
        <w:ind w:firstLine="709"/>
        <w:jc w:val="both"/>
      </w:pPr>
      <w:r w:rsidRPr="0056342F">
        <w:rPr>
          <w:sz w:val="28"/>
          <w:szCs w:val="28"/>
        </w:rPr>
        <w:t>3. Общему отделу администрации Партизанского муниципального района (Гусева) опубликовать настоящее постановление в газете «Золотая Долина» и разместить на официальном сайте администрации Партизанского муниципального района в информационно-телекоммуникационной сети «Интернет» в тематической рубрике «Муниципальные правовые акты».</w:t>
      </w:r>
    </w:p>
    <w:p w:rsidR="000F4632" w:rsidRDefault="00FB3636" w:rsidP="000F4632">
      <w:pPr>
        <w:spacing w:line="312" w:lineRule="auto"/>
        <w:ind w:firstLine="709"/>
        <w:jc w:val="both"/>
        <w:rPr>
          <w:sz w:val="28"/>
          <w:szCs w:val="28"/>
        </w:rPr>
      </w:pPr>
      <w:r w:rsidRPr="0056342F">
        <w:rPr>
          <w:sz w:val="28"/>
          <w:szCs w:val="28"/>
        </w:rPr>
        <w:t>4. Муниципальному казенному учреждению «Управление культуры»</w:t>
      </w:r>
      <w:r>
        <w:rPr>
          <w:sz w:val="28"/>
          <w:szCs w:val="28"/>
        </w:rPr>
        <w:t xml:space="preserve"> Партизанского муниципального района</w:t>
      </w:r>
      <w:r w:rsidRPr="0056342F">
        <w:rPr>
          <w:sz w:val="28"/>
          <w:szCs w:val="28"/>
        </w:rPr>
        <w:t xml:space="preserve"> привести вышеназванную муниципальную программу в соответствие с настоящим постановлением </w:t>
      </w:r>
      <w:r>
        <w:rPr>
          <w:sz w:val="28"/>
          <w:szCs w:val="28"/>
        </w:rPr>
        <w:t xml:space="preserve">             </w:t>
      </w:r>
      <w:r w:rsidRPr="0056342F">
        <w:rPr>
          <w:sz w:val="28"/>
          <w:szCs w:val="28"/>
        </w:rPr>
        <w:t>и разместить в новой редакции на официальном сайте администрации Партизанского муниципального района в информационно-телекоммуникационной сети «Интернет» в тематической рубрике «Муниципальные программы».</w:t>
      </w:r>
    </w:p>
    <w:p w:rsidR="00BD13AE" w:rsidRPr="000F4632" w:rsidRDefault="00FB3636" w:rsidP="000F4632">
      <w:pPr>
        <w:spacing w:line="312" w:lineRule="auto"/>
        <w:ind w:firstLine="709"/>
        <w:jc w:val="both"/>
        <w:rPr>
          <w:sz w:val="28"/>
          <w:szCs w:val="28"/>
        </w:rPr>
      </w:pPr>
      <w:r w:rsidRPr="0056342F">
        <w:rPr>
          <w:spacing w:val="-4"/>
          <w:sz w:val="28"/>
          <w:szCs w:val="28"/>
        </w:rPr>
        <w:t xml:space="preserve">5. Контроль над исполнением настоящего постановления </w:t>
      </w:r>
      <w:r>
        <w:rPr>
          <w:spacing w:val="-4"/>
          <w:sz w:val="28"/>
          <w:szCs w:val="28"/>
        </w:rPr>
        <w:t>оставляю             за собой.</w:t>
      </w: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0F4632" w:rsidRDefault="000F4632">
      <w:pPr>
        <w:suppressLineNumbers/>
        <w:rPr>
          <w:sz w:val="28"/>
          <w:szCs w:val="28"/>
        </w:rPr>
      </w:pPr>
    </w:p>
    <w:p w:rsidR="00BD13AE" w:rsidRPr="00BD13AE" w:rsidRDefault="005B7DDE">
      <w:pPr>
        <w:suppressLineNumbers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BD13AE" w:rsidRPr="00BD13A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D13AE" w:rsidRPr="00BD13AE">
        <w:rPr>
          <w:sz w:val="28"/>
          <w:szCs w:val="28"/>
        </w:rPr>
        <w:t xml:space="preserve"> </w:t>
      </w:r>
      <w:proofErr w:type="gramStart"/>
      <w:r w:rsidR="00BD13AE" w:rsidRPr="00BD13AE">
        <w:rPr>
          <w:sz w:val="28"/>
          <w:szCs w:val="28"/>
        </w:rPr>
        <w:t>Партизанского</w:t>
      </w:r>
      <w:proofErr w:type="gramEnd"/>
    </w:p>
    <w:p w:rsid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5B7DDE">
        <w:rPr>
          <w:sz w:val="28"/>
          <w:szCs w:val="28"/>
        </w:rPr>
        <w:t xml:space="preserve">           </w:t>
      </w:r>
      <w:proofErr w:type="spellStart"/>
      <w:r w:rsidR="005B7DDE">
        <w:rPr>
          <w:sz w:val="28"/>
          <w:szCs w:val="28"/>
        </w:rPr>
        <w:t>В.Г.Головчанский</w:t>
      </w:r>
      <w:proofErr w:type="spellEnd"/>
    </w:p>
    <w:p w:rsidR="005B7DDE" w:rsidRDefault="005B7DDE">
      <w:pPr>
        <w:rPr>
          <w:sz w:val="28"/>
          <w:szCs w:val="28"/>
        </w:rPr>
      </w:pPr>
    </w:p>
    <w:p w:rsidR="005B7DDE" w:rsidRDefault="005B7DDE">
      <w:pPr>
        <w:rPr>
          <w:sz w:val="28"/>
          <w:szCs w:val="28"/>
        </w:rPr>
      </w:pPr>
    </w:p>
    <w:p w:rsidR="005B7DDE" w:rsidRDefault="005B7DDE">
      <w:pPr>
        <w:rPr>
          <w:sz w:val="28"/>
          <w:szCs w:val="28"/>
        </w:rPr>
      </w:pPr>
    </w:p>
    <w:p w:rsidR="005B7DDE" w:rsidRDefault="005B7DDE">
      <w:pPr>
        <w:rPr>
          <w:sz w:val="28"/>
          <w:szCs w:val="28"/>
        </w:rPr>
      </w:pPr>
    </w:p>
    <w:p w:rsidR="005B7DDE" w:rsidRDefault="005B7DDE">
      <w:pPr>
        <w:rPr>
          <w:sz w:val="28"/>
          <w:szCs w:val="28"/>
        </w:rPr>
      </w:pPr>
    </w:p>
    <w:p w:rsidR="005B7DDE" w:rsidRDefault="005B7DDE">
      <w:pPr>
        <w:rPr>
          <w:sz w:val="28"/>
          <w:szCs w:val="28"/>
        </w:rPr>
      </w:pPr>
    </w:p>
    <w:p w:rsidR="005B7DDE" w:rsidRDefault="005B7DDE">
      <w:pPr>
        <w:rPr>
          <w:sz w:val="28"/>
          <w:szCs w:val="28"/>
        </w:rPr>
      </w:pPr>
    </w:p>
    <w:p w:rsidR="005B7DDE" w:rsidRDefault="005B7DDE">
      <w:pPr>
        <w:rPr>
          <w:sz w:val="28"/>
          <w:szCs w:val="28"/>
        </w:rPr>
      </w:pPr>
    </w:p>
    <w:p w:rsidR="005B7DDE" w:rsidRDefault="005B7DDE">
      <w:pPr>
        <w:rPr>
          <w:sz w:val="28"/>
          <w:szCs w:val="28"/>
        </w:rPr>
      </w:pPr>
    </w:p>
    <w:p w:rsidR="005B7DDE" w:rsidRDefault="005B7DDE">
      <w:pPr>
        <w:rPr>
          <w:sz w:val="28"/>
          <w:szCs w:val="28"/>
        </w:rPr>
      </w:pPr>
    </w:p>
    <w:p w:rsidR="005B7DDE" w:rsidRDefault="005B7DDE">
      <w:pPr>
        <w:rPr>
          <w:sz w:val="28"/>
          <w:szCs w:val="28"/>
        </w:rPr>
      </w:pPr>
    </w:p>
    <w:p w:rsidR="005B7DDE" w:rsidRDefault="005B7DDE">
      <w:pPr>
        <w:rPr>
          <w:sz w:val="28"/>
          <w:szCs w:val="28"/>
        </w:rPr>
      </w:pPr>
    </w:p>
    <w:p w:rsidR="005B7DDE" w:rsidRDefault="005B7DDE">
      <w:pPr>
        <w:rPr>
          <w:sz w:val="28"/>
          <w:szCs w:val="28"/>
        </w:rPr>
      </w:pPr>
    </w:p>
    <w:p w:rsidR="005B7DDE" w:rsidRDefault="005B7DDE">
      <w:pPr>
        <w:rPr>
          <w:sz w:val="28"/>
          <w:szCs w:val="28"/>
        </w:rPr>
      </w:pPr>
    </w:p>
    <w:p w:rsidR="005B7DDE" w:rsidRDefault="005B7DDE">
      <w:pPr>
        <w:rPr>
          <w:sz w:val="28"/>
          <w:szCs w:val="28"/>
        </w:rPr>
      </w:pPr>
    </w:p>
    <w:p w:rsidR="005B7DDE" w:rsidRDefault="005B7DDE">
      <w:pPr>
        <w:rPr>
          <w:sz w:val="28"/>
          <w:szCs w:val="28"/>
        </w:rPr>
      </w:pPr>
    </w:p>
    <w:p w:rsidR="005B7DDE" w:rsidRDefault="005B7DDE">
      <w:pPr>
        <w:rPr>
          <w:sz w:val="28"/>
          <w:szCs w:val="28"/>
        </w:rPr>
      </w:pPr>
    </w:p>
    <w:p w:rsidR="005B7DDE" w:rsidRDefault="005B7DDE">
      <w:pPr>
        <w:rPr>
          <w:sz w:val="28"/>
          <w:szCs w:val="28"/>
        </w:rPr>
        <w:sectPr w:rsidR="005B7DDE" w:rsidSect="00526A11">
          <w:pgSz w:w="11906" w:h="16838"/>
          <w:pgMar w:top="284" w:right="851" w:bottom="794" w:left="1701" w:header="709" w:footer="709" w:gutter="0"/>
          <w:cols w:space="708"/>
          <w:docGrid w:linePitch="360"/>
        </w:sectPr>
      </w:pPr>
    </w:p>
    <w:p w:rsidR="005B7DDE" w:rsidRPr="005B7DDE" w:rsidRDefault="005B7DDE" w:rsidP="00FB3636">
      <w:pPr>
        <w:pStyle w:val="a4"/>
        <w:spacing w:line="360" w:lineRule="auto"/>
        <w:ind w:left="9809"/>
        <w:jc w:val="center"/>
        <w:rPr>
          <w:rFonts w:ascii="Times New Roman" w:hAnsi="Times New Roman"/>
          <w:sz w:val="28"/>
          <w:szCs w:val="28"/>
        </w:rPr>
      </w:pPr>
      <w:r w:rsidRPr="005B7DDE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5B7DDE" w:rsidRDefault="005B7DDE" w:rsidP="00FB3636">
      <w:pPr>
        <w:pStyle w:val="a4"/>
        <w:ind w:left="9809"/>
        <w:jc w:val="center"/>
        <w:rPr>
          <w:rFonts w:ascii="Times New Roman" w:hAnsi="Times New Roman"/>
          <w:sz w:val="28"/>
          <w:szCs w:val="28"/>
        </w:rPr>
      </w:pPr>
      <w:r w:rsidRPr="005B7DDE">
        <w:rPr>
          <w:rFonts w:ascii="Times New Roman" w:hAnsi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5B7DDE" w:rsidRPr="005B7DDE" w:rsidRDefault="005B7DDE" w:rsidP="00FB3636">
      <w:pPr>
        <w:pStyle w:val="a4"/>
        <w:ind w:left="9809"/>
        <w:jc w:val="center"/>
        <w:rPr>
          <w:rFonts w:ascii="Times New Roman" w:hAnsi="Times New Roman"/>
          <w:sz w:val="28"/>
          <w:szCs w:val="28"/>
        </w:rPr>
      </w:pPr>
      <w:r w:rsidRPr="005B7DDE">
        <w:rPr>
          <w:rFonts w:ascii="Times New Roman" w:hAnsi="Times New Roman"/>
          <w:sz w:val="28"/>
          <w:szCs w:val="28"/>
        </w:rPr>
        <w:t>Партизанского муниципального района</w:t>
      </w:r>
    </w:p>
    <w:p w:rsidR="005B7DDE" w:rsidRPr="005B7DDE" w:rsidRDefault="005B7DDE" w:rsidP="00FB3636">
      <w:pPr>
        <w:pStyle w:val="a4"/>
        <w:ind w:left="98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30.12.2013 № 1266</w:t>
      </w:r>
    </w:p>
    <w:p w:rsidR="005B7DDE" w:rsidRDefault="005B7DDE" w:rsidP="005B7DD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B7DDE" w:rsidRDefault="005B7DDE" w:rsidP="005B7DD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B7DDE" w:rsidRPr="005B7DDE" w:rsidRDefault="005B7DDE" w:rsidP="00FB3636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B7DDE">
        <w:rPr>
          <w:rFonts w:ascii="Times New Roman" w:hAnsi="Times New Roman"/>
          <w:b/>
          <w:sz w:val="28"/>
          <w:szCs w:val="28"/>
        </w:rPr>
        <w:t>ИЗМЕНЕНИЯ</w:t>
      </w:r>
    </w:p>
    <w:p w:rsidR="005B7DDE" w:rsidRPr="005B7DDE" w:rsidRDefault="005B7DDE" w:rsidP="005B7DD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B7DDE">
        <w:rPr>
          <w:rFonts w:ascii="Times New Roman" w:hAnsi="Times New Roman"/>
          <w:sz w:val="28"/>
          <w:szCs w:val="28"/>
        </w:rPr>
        <w:t>в перечень основных мероприятий муниципальной программы</w:t>
      </w:r>
    </w:p>
    <w:p w:rsidR="005B7DDE" w:rsidRPr="005B7DDE" w:rsidRDefault="005B7DDE" w:rsidP="005B7DD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B7DDE">
        <w:rPr>
          <w:rFonts w:ascii="Times New Roman" w:hAnsi="Times New Roman"/>
          <w:sz w:val="28"/>
          <w:szCs w:val="28"/>
        </w:rPr>
        <w:t xml:space="preserve">«Развитие культуры Партизанского муниципального района </w:t>
      </w:r>
      <w:r>
        <w:rPr>
          <w:rFonts w:ascii="Times New Roman" w:hAnsi="Times New Roman"/>
          <w:sz w:val="28"/>
          <w:szCs w:val="28"/>
        </w:rPr>
        <w:t>на 2013-</w:t>
      </w:r>
      <w:r w:rsidRPr="005B7DDE">
        <w:rPr>
          <w:rFonts w:ascii="Times New Roman" w:hAnsi="Times New Roman"/>
          <w:sz w:val="28"/>
          <w:szCs w:val="28"/>
        </w:rPr>
        <w:t>2017 годы»</w:t>
      </w:r>
    </w:p>
    <w:p w:rsidR="005B7DDE" w:rsidRPr="005B7DDE" w:rsidRDefault="005B7DDE" w:rsidP="005B7DDE">
      <w:pPr>
        <w:pStyle w:val="a4"/>
        <w:ind w:firstLine="708"/>
        <w:jc w:val="center"/>
        <w:rPr>
          <w:rFonts w:ascii="Times New Roman" w:hAnsi="Times New Roman"/>
          <w:spacing w:val="-2"/>
          <w:sz w:val="28"/>
          <w:szCs w:val="28"/>
        </w:rPr>
      </w:pPr>
    </w:p>
    <w:tbl>
      <w:tblPr>
        <w:tblW w:w="160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103"/>
        <w:gridCol w:w="993"/>
        <w:gridCol w:w="708"/>
        <w:gridCol w:w="851"/>
        <w:gridCol w:w="850"/>
        <w:gridCol w:w="851"/>
        <w:gridCol w:w="850"/>
        <w:gridCol w:w="851"/>
        <w:gridCol w:w="1970"/>
        <w:gridCol w:w="2283"/>
      </w:tblGrid>
      <w:tr w:rsidR="005B7DDE" w:rsidRPr="00BA41FA" w:rsidTr="005B7DDE">
        <w:trPr>
          <w:trHeight w:val="326"/>
        </w:trPr>
        <w:tc>
          <w:tcPr>
            <w:tcW w:w="709" w:type="dxa"/>
            <w:vMerge w:val="restart"/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B7DD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B7DD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B7DD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Программные мероприятия</w:t>
            </w:r>
          </w:p>
        </w:tc>
        <w:tc>
          <w:tcPr>
            <w:tcW w:w="5954" w:type="dxa"/>
            <w:gridSpan w:val="7"/>
            <w:tcBorders>
              <w:bottom w:val="single" w:sz="4" w:space="0" w:color="auto"/>
            </w:tcBorders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Объем финансирования</w:t>
            </w:r>
          </w:p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0" w:type="dxa"/>
            <w:vMerge w:val="restart"/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283" w:type="dxa"/>
            <w:vMerge w:val="restart"/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Ожидаемый результат</w:t>
            </w:r>
          </w:p>
        </w:tc>
      </w:tr>
      <w:tr w:rsidR="005B7DDE" w:rsidRPr="00BA41FA" w:rsidTr="00FB3636">
        <w:trPr>
          <w:trHeight w:val="279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970" w:type="dxa"/>
            <w:vMerge/>
            <w:tcBorders>
              <w:bottom w:val="single" w:sz="4" w:space="0" w:color="auto"/>
            </w:tcBorders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bottom w:val="single" w:sz="4" w:space="0" w:color="auto"/>
            </w:tcBorders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DDE" w:rsidRPr="00BA41FA" w:rsidTr="005B7DDE">
        <w:trPr>
          <w:trHeight w:val="20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5B7DDE" w:rsidRPr="00BA41FA" w:rsidTr="005B7DDE">
        <w:trPr>
          <w:trHeight w:val="217"/>
        </w:trPr>
        <w:tc>
          <w:tcPr>
            <w:tcW w:w="16019" w:type="dxa"/>
            <w:gridSpan w:val="11"/>
            <w:tcBorders>
              <w:top w:val="single" w:sz="4" w:space="0" w:color="auto"/>
            </w:tcBorders>
          </w:tcPr>
          <w:p w:rsidR="00A1788D" w:rsidRDefault="005B7DDE" w:rsidP="005B7DDE">
            <w:pPr>
              <w:pStyle w:val="a4"/>
              <w:ind w:firstLine="708"/>
              <w:jc w:val="center"/>
              <w:rPr>
                <w:rFonts w:ascii="Times New Roman" w:hAnsi="Times New Roman"/>
                <w:b/>
                <w:spacing w:val="-2"/>
              </w:rPr>
            </w:pPr>
            <w:r w:rsidRPr="005B7DDE">
              <w:rPr>
                <w:rFonts w:ascii="Times New Roman" w:hAnsi="Times New Roman"/>
                <w:b/>
              </w:rPr>
              <w:t>Раздел 12.</w:t>
            </w:r>
            <w:r w:rsidRPr="005B7DDE">
              <w:rPr>
                <w:rFonts w:ascii="Times New Roman" w:hAnsi="Times New Roman"/>
                <w:b/>
                <w:spacing w:val="-2"/>
              </w:rPr>
              <w:t xml:space="preserve"> «Мероприятия («дорожная карта») поэтапного повышение оплаты труда</w:t>
            </w:r>
            <w:r w:rsidR="00B467E2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="00A1788D">
              <w:rPr>
                <w:rFonts w:ascii="Times New Roman" w:hAnsi="Times New Roman"/>
                <w:b/>
                <w:spacing w:val="-2"/>
              </w:rPr>
              <w:t>работникам</w:t>
            </w:r>
          </w:p>
          <w:p w:rsidR="005B7DDE" w:rsidRPr="005B7DDE" w:rsidRDefault="005B7DDE" w:rsidP="005B7DDE">
            <w:pPr>
              <w:pStyle w:val="a4"/>
              <w:ind w:firstLine="708"/>
              <w:jc w:val="center"/>
              <w:rPr>
                <w:rFonts w:ascii="Times New Roman" w:hAnsi="Times New Roman"/>
                <w:b/>
                <w:spacing w:val="-2"/>
              </w:rPr>
            </w:pPr>
            <w:r w:rsidRPr="005B7DDE">
              <w:rPr>
                <w:rFonts w:ascii="Times New Roman" w:hAnsi="Times New Roman"/>
                <w:b/>
                <w:spacing w:val="-2"/>
              </w:rPr>
              <w:t>муниципальных учреждений культуры</w:t>
            </w:r>
            <w:r w:rsidR="00A1788D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5B7DDE">
              <w:rPr>
                <w:rFonts w:ascii="Times New Roman" w:hAnsi="Times New Roman"/>
                <w:b/>
                <w:spacing w:val="-2"/>
              </w:rPr>
              <w:t>и дополнительного образования»</w:t>
            </w:r>
          </w:p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DE">
              <w:rPr>
                <w:rFonts w:ascii="Times New Roman" w:hAnsi="Times New Roman"/>
                <w:b/>
              </w:rPr>
              <w:t>Показатели повышения средней заработной платы преподавателей учреждений дополнительного образования в области культуры</w:t>
            </w:r>
          </w:p>
        </w:tc>
      </w:tr>
      <w:tr w:rsidR="005B7DDE" w:rsidRPr="00BA41FA" w:rsidTr="005B7DDE">
        <w:tc>
          <w:tcPr>
            <w:tcW w:w="709" w:type="dxa"/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12.1.</w:t>
            </w:r>
          </w:p>
        </w:tc>
        <w:tc>
          <w:tcPr>
            <w:tcW w:w="5103" w:type="dxa"/>
          </w:tcPr>
          <w:p w:rsidR="005B7DDE" w:rsidRPr="005B7DDE" w:rsidRDefault="005B7DDE" w:rsidP="005B7DD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Средняя заработная плата учителей в области культуры по Приморскому краю (прогноз Приморского края), рублей</w:t>
            </w:r>
          </w:p>
        </w:tc>
        <w:tc>
          <w:tcPr>
            <w:tcW w:w="993" w:type="dxa"/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27490</w:t>
            </w:r>
          </w:p>
        </w:tc>
        <w:tc>
          <w:tcPr>
            <w:tcW w:w="851" w:type="dxa"/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31192</w:t>
            </w:r>
          </w:p>
        </w:tc>
        <w:tc>
          <w:tcPr>
            <w:tcW w:w="850" w:type="dxa"/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34904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38862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43292</w:t>
            </w:r>
          </w:p>
        </w:tc>
        <w:tc>
          <w:tcPr>
            <w:tcW w:w="851" w:type="dxa"/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48054</w:t>
            </w:r>
          </w:p>
        </w:tc>
        <w:tc>
          <w:tcPr>
            <w:tcW w:w="1970" w:type="dxa"/>
            <w:vMerge w:val="restart"/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 xml:space="preserve">МБОУ ДОД ДШИ Партизанского МР, </w:t>
            </w:r>
          </w:p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МБОУ ДОД РЦДТ ПМР</w:t>
            </w:r>
          </w:p>
        </w:tc>
        <w:tc>
          <w:tcPr>
            <w:tcW w:w="2283" w:type="dxa"/>
            <w:vMerge w:val="restart"/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Доведение средней заработной платы преподавателей учреждений дополнительного образования до средней заработной платы учителей по субъекту Российской Федерации</w:t>
            </w:r>
          </w:p>
        </w:tc>
      </w:tr>
      <w:tr w:rsidR="005B7DDE" w:rsidRPr="00BA41FA" w:rsidTr="005B7DDE">
        <w:tc>
          <w:tcPr>
            <w:tcW w:w="709" w:type="dxa"/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12.2.</w:t>
            </w:r>
          </w:p>
        </w:tc>
        <w:tc>
          <w:tcPr>
            <w:tcW w:w="5103" w:type="dxa"/>
          </w:tcPr>
          <w:p w:rsidR="005B7DDE" w:rsidRPr="005B7DDE" w:rsidRDefault="005B7DDE" w:rsidP="005B7DD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Темп роста к предыдущему году, %</w:t>
            </w:r>
          </w:p>
        </w:tc>
        <w:tc>
          <w:tcPr>
            <w:tcW w:w="993" w:type="dxa"/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850" w:type="dxa"/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851" w:type="dxa"/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970" w:type="dxa"/>
            <w:vMerge/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vMerge/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DDE" w:rsidRPr="00BA41FA" w:rsidTr="005B7DDE">
        <w:tc>
          <w:tcPr>
            <w:tcW w:w="709" w:type="dxa"/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12.3.</w:t>
            </w:r>
          </w:p>
        </w:tc>
        <w:tc>
          <w:tcPr>
            <w:tcW w:w="5103" w:type="dxa"/>
          </w:tcPr>
          <w:p w:rsidR="005B7DDE" w:rsidRPr="005B7DDE" w:rsidRDefault="005B7DDE" w:rsidP="005B7DD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Среднесписочная численность преподавателей учреждений дополнительного образования в области культуры  в Партизанском муниципальном районе, человек</w:t>
            </w:r>
          </w:p>
        </w:tc>
        <w:tc>
          <w:tcPr>
            <w:tcW w:w="993" w:type="dxa"/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50" w:type="dxa"/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970" w:type="dxa"/>
            <w:vMerge/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vMerge/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DDE" w:rsidRPr="00BA41FA" w:rsidTr="005B7DDE">
        <w:tc>
          <w:tcPr>
            <w:tcW w:w="709" w:type="dxa"/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12.4.</w:t>
            </w:r>
          </w:p>
        </w:tc>
        <w:tc>
          <w:tcPr>
            <w:tcW w:w="5103" w:type="dxa"/>
          </w:tcPr>
          <w:p w:rsidR="005B7DDE" w:rsidRPr="005B7DDE" w:rsidRDefault="005B7DDE" w:rsidP="005B7DD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B7DDE">
              <w:rPr>
                <w:rFonts w:ascii="Times New Roman" w:hAnsi="Times New Roman"/>
                <w:sz w:val="20"/>
                <w:szCs w:val="20"/>
              </w:rPr>
              <w:t>Среднемесячная заработная плата преподавателей учреждений МБОУ ДОД ДШИ Партизанского МР, МБОУ ДОД РЦДТ ПМР, рублей</w:t>
            </w:r>
            <w:proofErr w:type="gramEnd"/>
          </w:p>
        </w:tc>
        <w:tc>
          <w:tcPr>
            <w:tcW w:w="993" w:type="dxa"/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21881</w:t>
            </w:r>
          </w:p>
        </w:tc>
        <w:tc>
          <w:tcPr>
            <w:tcW w:w="851" w:type="dxa"/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31192</w:t>
            </w:r>
          </w:p>
        </w:tc>
        <w:tc>
          <w:tcPr>
            <w:tcW w:w="850" w:type="dxa"/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34904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38862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43292</w:t>
            </w:r>
          </w:p>
        </w:tc>
        <w:tc>
          <w:tcPr>
            <w:tcW w:w="851" w:type="dxa"/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48054</w:t>
            </w:r>
          </w:p>
        </w:tc>
        <w:tc>
          <w:tcPr>
            <w:tcW w:w="1970" w:type="dxa"/>
            <w:vMerge/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vMerge/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DDE" w:rsidRPr="00BA41FA" w:rsidTr="005B7DDE">
        <w:tc>
          <w:tcPr>
            <w:tcW w:w="709" w:type="dxa"/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12.5.</w:t>
            </w:r>
          </w:p>
        </w:tc>
        <w:tc>
          <w:tcPr>
            <w:tcW w:w="5103" w:type="dxa"/>
          </w:tcPr>
          <w:p w:rsidR="005B7DDE" w:rsidRPr="005B7DDE" w:rsidRDefault="005B7DDE" w:rsidP="005B7DD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Темп роста к предыдущему году, %</w:t>
            </w:r>
          </w:p>
        </w:tc>
        <w:tc>
          <w:tcPr>
            <w:tcW w:w="993" w:type="dxa"/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850" w:type="dxa"/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851" w:type="dxa"/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970" w:type="dxa"/>
            <w:vMerge/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vMerge/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DDE" w:rsidRPr="00BA41FA" w:rsidTr="005B7DDE">
        <w:tc>
          <w:tcPr>
            <w:tcW w:w="709" w:type="dxa"/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12.6.</w:t>
            </w:r>
          </w:p>
        </w:tc>
        <w:tc>
          <w:tcPr>
            <w:tcW w:w="5103" w:type="dxa"/>
          </w:tcPr>
          <w:p w:rsidR="005B7DDE" w:rsidRPr="005B7DDE" w:rsidRDefault="005B7DDE" w:rsidP="005B7DD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Соотношение средней заработной платы преподавателей учреждений дополнительного образования в области культуры и средней заработной платы учителей по Приморскому краю, %</w:t>
            </w:r>
          </w:p>
        </w:tc>
        <w:tc>
          <w:tcPr>
            <w:tcW w:w="993" w:type="dxa"/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79,6</w:t>
            </w:r>
          </w:p>
        </w:tc>
        <w:tc>
          <w:tcPr>
            <w:tcW w:w="851" w:type="dxa"/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5B7DDE" w:rsidRPr="005B7DDE" w:rsidRDefault="005B7DDE" w:rsidP="008676FF">
            <w:pPr>
              <w:pStyle w:val="a4"/>
              <w:rPr>
                <w:sz w:val="20"/>
                <w:szCs w:val="20"/>
              </w:rPr>
            </w:pPr>
          </w:p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100,0</w:t>
            </w:r>
          </w:p>
          <w:p w:rsidR="005B7DDE" w:rsidRPr="005B7DDE" w:rsidRDefault="005B7DDE" w:rsidP="008676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970" w:type="dxa"/>
            <w:vMerge/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vMerge/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DDE" w:rsidRPr="00BA41FA" w:rsidTr="005B7DDE">
        <w:tc>
          <w:tcPr>
            <w:tcW w:w="709" w:type="dxa"/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12.7.</w:t>
            </w:r>
          </w:p>
        </w:tc>
        <w:tc>
          <w:tcPr>
            <w:tcW w:w="5103" w:type="dxa"/>
          </w:tcPr>
          <w:p w:rsidR="005B7DDE" w:rsidRPr="005B7DDE" w:rsidRDefault="005B7DDE" w:rsidP="005B7DD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Размер начислений на фонд оплаты труда, %</w:t>
            </w:r>
          </w:p>
        </w:tc>
        <w:tc>
          <w:tcPr>
            <w:tcW w:w="993" w:type="dxa"/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30,2</w:t>
            </w:r>
          </w:p>
        </w:tc>
        <w:tc>
          <w:tcPr>
            <w:tcW w:w="851" w:type="dxa"/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30,2</w:t>
            </w:r>
          </w:p>
        </w:tc>
        <w:tc>
          <w:tcPr>
            <w:tcW w:w="850" w:type="dxa"/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30,2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30,2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30,2</w:t>
            </w:r>
          </w:p>
        </w:tc>
        <w:tc>
          <w:tcPr>
            <w:tcW w:w="851" w:type="dxa"/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30,2</w:t>
            </w:r>
          </w:p>
        </w:tc>
        <w:tc>
          <w:tcPr>
            <w:tcW w:w="1970" w:type="dxa"/>
            <w:vMerge/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vMerge/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B7DDE" w:rsidRDefault="005B7DDE"/>
    <w:p w:rsidR="005B7DDE" w:rsidRDefault="00B467E2" w:rsidP="00B467E2">
      <w:pPr>
        <w:jc w:val="center"/>
      </w:pPr>
      <w:r>
        <w:t>2</w:t>
      </w:r>
    </w:p>
    <w:tbl>
      <w:tblPr>
        <w:tblW w:w="160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4961"/>
        <w:gridCol w:w="866"/>
        <w:gridCol w:w="127"/>
        <w:gridCol w:w="708"/>
        <w:gridCol w:w="851"/>
        <w:gridCol w:w="850"/>
        <w:gridCol w:w="851"/>
        <w:gridCol w:w="850"/>
        <w:gridCol w:w="851"/>
        <w:gridCol w:w="1970"/>
        <w:gridCol w:w="2283"/>
      </w:tblGrid>
      <w:tr w:rsidR="00B467E2" w:rsidRPr="005B7DDE" w:rsidTr="00B467E2">
        <w:trPr>
          <w:trHeight w:val="20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467E2" w:rsidRPr="005B7DDE" w:rsidRDefault="00B467E2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B467E2" w:rsidRPr="005B7DDE" w:rsidRDefault="00B467E2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7E2" w:rsidRPr="005B7DDE" w:rsidRDefault="00B467E2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467E2" w:rsidRPr="005B7DDE" w:rsidRDefault="00B467E2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467E2" w:rsidRPr="005B7DDE" w:rsidRDefault="00B467E2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7E2" w:rsidRPr="005B7DDE" w:rsidRDefault="00B467E2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E2" w:rsidRPr="005B7DDE" w:rsidRDefault="00B467E2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7E2" w:rsidRPr="005B7DDE" w:rsidRDefault="00B467E2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467E2" w:rsidRPr="005B7DDE" w:rsidRDefault="00B467E2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B467E2" w:rsidRPr="005B7DDE" w:rsidRDefault="00B467E2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</w:tcPr>
          <w:p w:rsidR="00B467E2" w:rsidRPr="005B7DDE" w:rsidRDefault="00B467E2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5B7DDE" w:rsidRPr="00BA41FA" w:rsidTr="00B467E2">
        <w:trPr>
          <w:cantSplit/>
          <w:trHeight w:val="1134"/>
        </w:trPr>
        <w:tc>
          <w:tcPr>
            <w:tcW w:w="851" w:type="dxa"/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12.8.</w:t>
            </w:r>
          </w:p>
        </w:tc>
        <w:tc>
          <w:tcPr>
            <w:tcW w:w="4961" w:type="dxa"/>
          </w:tcPr>
          <w:p w:rsidR="005B7DDE" w:rsidRPr="005B7DDE" w:rsidRDefault="005B7DDE" w:rsidP="00B467E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Фонд оплаты труда с начислениями, рублей</w:t>
            </w:r>
          </w:p>
        </w:tc>
        <w:tc>
          <w:tcPr>
            <w:tcW w:w="993" w:type="dxa"/>
            <w:gridSpan w:val="2"/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extDirection w:val="btLr"/>
          </w:tcPr>
          <w:p w:rsidR="005B7DDE" w:rsidRPr="005B7DDE" w:rsidRDefault="005B7DDE" w:rsidP="00B467E2">
            <w:pPr>
              <w:pStyle w:val="a4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11282000</w:t>
            </w:r>
          </w:p>
        </w:tc>
        <w:tc>
          <w:tcPr>
            <w:tcW w:w="851" w:type="dxa"/>
            <w:textDirection w:val="btLr"/>
          </w:tcPr>
          <w:p w:rsidR="008303B8" w:rsidRDefault="008303B8" w:rsidP="00B467E2">
            <w:pPr>
              <w:pStyle w:val="a4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DDE" w:rsidRPr="005B7DDE" w:rsidRDefault="005B7DDE" w:rsidP="00B467E2">
            <w:pPr>
              <w:pStyle w:val="a4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16082000</w:t>
            </w:r>
          </w:p>
        </w:tc>
        <w:tc>
          <w:tcPr>
            <w:tcW w:w="850" w:type="dxa"/>
            <w:textDirection w:val="btLr"/>
          </w:tcPr>
          <w:p w:rsidR="008303B8" w:rsidRDefault="008303B8" w:rsidP="00B467E2">
            <w:pPr>
              <w:pStyle w:val="a4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DDE" w:rsidRPr="005B7DDE" w:rsidRDefault="005B7DDE" w:rsidP="00B467E2">
            <w:pPr>
              <w:pStyle w:val="a4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17996000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8303B8" w:rsidRDefault="008303B8" w:rsidP="00B467E2">
            <w:pPr>
              <w:pStyle w:val="a4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DDE" w:rsidRPr="005B7DDE" w:rsidRDefault="005B7DDE" w:rsidP="00B467E2">
            <w:pPr>
              <w:pStyle w:val="a4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20037000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8303B8" w:rsidRDefault="008303B8" w:rsidP="00B467E2">
            <w:pPr>
              <w:pStyle w:val="a4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DDE" w:rsidRPr="005B7DDE" w:rsidRDefault="005B7DDE" w:rsidP="00B467E2">
            <w:pPr>
              <w:pStyle w:val="a4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22321000</w:t>
            </w:r>
          </w:p>
        </w:tc>
        <w:tc>
          <w:tcPr>
            <w:tcW w:w="851" w:type="dxa"/>
            <w:textDirection w:val="btLr"/>
          </w:tcPr>
          <w:p w:rsidR="008303B8" w:rsidRDefault="008303B8" w:rsidP="00B467E2">
            <w:pPr>
              <w:pStyle w:val="a4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DDE" w:rsidRPr="005B7DDE" w:rsidRDefault="005B7DDE" w:rsidP="00B467E2">
            <w:pPr>
              <w:pStyle w:val="a4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24776000</w:t>
            </w:r>
          </w:p>
        </w:tc>
        <w:tc>
          <w:tcPr>
            <w:tcW w:w="1970" w:type="dxa"/>
            <w:vMerge w:val="restart"/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vMerge w:val="restart"/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DDE" w:rsidRPr="00BA41FA" w:rsidTr="00B467E2">
        <w:trPr>
          <w:cantSplit/>
          <w:trHeight w:val="1421"/>
        </w:trPr>
        <w:tc>
          <w:tcPr>
            <w:tcW w:w="851" w:type="dxa"/>
            <w:tcBorders>
              <w:bottom w:val="single" w:sz="4" w:space="0" w:color="auto"/>
            </w:tcBorders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12.9.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5B7DDE" w:rsidRPr="005B7DDE" w:rsidRDefault="005B7DDE" w:rsidP="00B467E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 xml:space="preserve">Прирост фонда оплаты труда с начислениями </w:t>
            </w:r>
            <w:r w:rsidR="000F4632"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  <w:r w:rsidRPr="005B7DDE">
              <w:rPr>
                <w:rFonts w:ascii="Times New Roman" w:hAnsi="Times New Roman"/>
                <w:sz w:val="20"/>
                <w:szCs w:val="20"/>
              </w:rPr>
              <w:t xml:space="preserve">к предыдущему году, рублей 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textDirection w:val="btLr"/>
          </w:tcPr>
          <w:p w:rsidR="005B7DDE" w:rsidRPr="005B7DDE" w:rsidRDefault="005B7DDE" w:rsidP="00B467E2">
            <w:pPr>
              <w:pStyle w:val="a4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DDE" w:rsidRPr="005B7DDE" w:rsidRDefault="005B7DDE" w:rsidP="00B467E2">
            <w:pPr>
              <w:pStyle w:val="a4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12864193,05</w:t>
            </w:r>
          </w:p>
          <w:p w:rsidR="005B7DDE" w:rsidRPr="005B7DDE" w:rsidRDefault="005B7DDE" w:rsidP="00B467E2">
            <w:pPr>
              <w:pStyle w:val="a4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:rsidR="005B7DDE" w:rsidRPr="005B7DDE" w:rsidRDefault="005B7DDE" w:rsidP="00B467E2">
            <w:pPr>
              <w:pStyle w:val="a4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DDE" w:rsidRPr="005B7DDE" w:rsidRDefault="005B7DDE" w:rsidP="00B467E2">
            <w:pPr>
              <w:pStyle w:val="a4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4170193,05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5B7DDE" w:rsidRPr="005B7DDE" w:rsidRDefault="005B7DDE" w:rsidP="00B467E2">
            <w:pPr>
              <w:pStyle w:val="a4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DDE" w:rsidRPr="005B7DDE" w:rsidRDefault="005B7DDE" w:rsidP="00B467E2">
            <w:pPr>
              <w:pStyle w:val="a4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1914000,00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5B7DDE" w:rsidRPr="005B7DDE" w:rsidRDefault="005B7DDE" w:rsidP="00B467E2">
            <w:pPr>
              <w:pStyle w:val="a4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DDE" w:rsidRPr="005B7DDE" w:rsidRDefault="005B7DDE" w:rsidP="00B467E2">
            <w:pPr>
              <w:pStyle w:val="a4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2041000,00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5B7DDE" w:rsidRPr="005B7DDE" w:rsidRDefault="005B7DDE" w:rsidP="00B467E2">
            <w:pPr>
              <w:pStyle w:val="a4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DDE" w:rsidRPr="005B7DDE" w:rsidRDefault="005B7DDE" w:rsidP="00B467E2">
            <w:pPr>
              <w:pStyle w:val="a4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2284000,00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:rsidR="005B7DDE" w:rsidRPr="005B7DDE" w:rsidRDefault="005B7DDE" w:rsidP="00B467E2">
            <w:pPr>
              <w:pStyle w:val="a4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DDE" w:rsidRPr="005B7DDE" w:rsidRDefault="005B7DDE" w:rsidP="00B467E2">
            <w:pPr>
              <w:pStyle w:val="a4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2455000,00</w:t>
            </w:r>
          </w:p>
        </w:tc>
        <w:tc>
          <w:tcPr>
            <w:tcW w:w="1970" w:type="dxa"/>
            <w:vMerge/>
            <w:tcBorders>
              <w:bottom w:val="single" w:sz="4" w:space="0" w:color="auto"/>
            </w:tcBorders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bottom w:val="single" w:sz="4" w:space="0" w:color="auto"/>
            </w:tcBorders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DDE" w:rsidRPr="00BA41FA" w:rsidTr="005B7DDE">
        <w:trPr>
          <w:trHeight w:val="217"/>
        </w:trPr>
        <w:tc>
          <w:tcPr>
            <w:tcW w:w="16019" w:type="dxa"/>
            <w:gridSpan w:val="12"/>
            <w:tcBorders>
              <w:top w:val="single" w:sz="4" w:space="0" w:color="auto"/>
            </w:tcBorders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DDE" w:rsidRPr="00B467E2" w:rsidRDefault="005B7DDE" w:rsidP="008676FF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67E2">
              <w:rPr>
                <w:rFonts w:ascii="Times New Roman" w:hAnsi="Times New Roman"/>
                <w:b/>
                <w:sz w:val="20"/>
                <w:szCs w:val="20"/>
              </w:rPr>
              <w:t>Показатели повышения средней заработной платы работников учреждений культуры</w:t>
            </w:r>
          </w:p>
        </w:tc>
      </w:tr>
      <w:tr w:rsidR="005B7DDE" w:rsidRPr="00BA41FA" w:rsidTr="00B467E2">
        <w:trPr>
          <w:trHeight w:val="489"/>
        </w:trPr>
        <w:tc>
          <w:tcPr>
            <w:tcW w:w="851" w:type="dxa"/>
            <w:tcBorders>
              <w:top w:val="single" w:sz="4" w:space="0" w:color="auto"/>
            </w:tcBorders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12.10.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5B7DDE" w:rsidRPr="005B7DDE" w:rsidRDefault="00B467E2" w:rsidP="00B467E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Средняя заработная плата </w:t>
            </w:r>
            <w:r w:rsidR="005B7DDE" w:rsidRPr="005B7DDE">
              <w:rPr>
                <w:rFonts w:ascii="Times New Roman" w:hAnsi="Times New Roman"/>
                <w:sz w:val="20"/>
                <w:szCs w:val="20"/>
              </w:rPr>
              <w:t>по Приморскому краю (прогноз Приморского края), рублей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</w:tcBorders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27400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30580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34220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38100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42443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47112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</w:tcBorders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МКУ «РДК» ПМР,</w:t>
            </w:r>
          </w:p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МКУ «РМБ» ПМР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</w:tcBorders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Доведение средней заработной платы работников учреждений культуры до средней заработной платы по субъекту Российской Федерации</w:t>
            </w:r>
          </w:p>
        </w:tc>
      </w:tr>
      <w:tr w:rsidR="005B7DDE" w:rsidRPr="00BA41FA" w:rsidTr="00B467E2">
        <w:tc>
          <w:tcPr>
            <w:tcW w:w="851" w:type="dxa"/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12.11.</w:t>
            </w:r>
          </w:p>
        </w:tc>
        <w:tc>
          <w:tcPr>
            <w:tcW w:w="4961" w:type="dxa"/>
          </w:tcPr>
          <w:p w:rsidR="005B7DDE" w:rsidRPr="005B7DDE" w:rsidRDefault="005B7DDE" w:rsidP="00B467E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Темп роста к предыдущему году, %</w:t>
            </w:r>
          </w:p>
        </w:tc>
        <w:tc>
          <w:tcPr>
            <w:tcW w:w="866" w:type="dxa"/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35" w:type="dxa"/>
            <w:gridSpan w:val="2"/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850" w:type="dxa"/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851" w:type="dxa"/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970" w:type="dxa"/>
            <w:vMerge/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vMerge/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DDE" w:rsidRPr="00BA41FA" w:rsidTr="00B467E2">
        <w:tc>
          <w:tcPr>
            <w:tcW w:w="851" w:type="dxa"/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12.12.</w:t>
            </w:r>
          </w:p>
        </w:tc>
        <w:tc>
          <w:tcPr>
            <w:tcW w:w="4961" w:type="dxa"/>
          </w:tcPr>
          <w:p w:rsidR="005B7DDE" w:rsidRPr="005B7DDE" w:rsidRDefault="005B7DDE" w:rsidP="00B467E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Среднесписочная численность работников культуры, человек</w:t>
            </w:r>
          </w:p>
        </w:tc>
        <w:tc>
          <w:tcPr>
            <w:tcW w:w="866" w:type="dxa"/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35" w:type="dxa"/>
            <w:gridSpan w:val="2"/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50" w:type="dxa"/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970" w:type="dxa"/>
            <w:vMerge/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vMerge/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DDE" w:rsidRPr="00BA41FA" w:rsidTr="00B467E2">
        <w:tc>
          <w:tcPr>
            <w:tcW w:w="851" w:type="dxa"/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12.13.</w:t>
            </w:r>
          </w:p>
        </w:tc>
        <w:tc>
          <w:tcPr>
            <w:tcW w:w="4961" w:type="dxa"/>
          </w:tcPr>
          <w:p w:rsidR="005B7DDE" w:rsidRPr="005B7DDE" w:rsidRDefault="005B7DDE" w:rsidP="00B467E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Среднемесячная заработная плата работников культуры, рублей</w:t>
            </w:r>
          </w:p>
        </w:tc>
        <w:tc>
          <w:tcPr>
            <w:tcW w:w="866" w:type="dxa"/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35" w:type="dxa"/>
            <w:gridSpan w:val="2"/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15366</w:t>
            </w:r>
          </w:p>
        </w:tc>
        <w:tc>
          <w:tcPr>
            <w:tcW w:w="851" w:type="dxa"/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17156</w:t>
            </w:r>
          </w:p>
        </w:tc>
        <w:tc>
          <w:tcPr>
            <w:tcW w:w="850" w:type="dxa"/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22209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28080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34973</w:t>
            </w:r>
          </w:p>
        </w:tc>
        <w:tc>
          <w:tcPr>
            <w:tcW w:w="851" w:type="dxa"/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42966</w:t>
            </w:r>
          </w:p>
        </w:tc>
        <w:tc>
          <w:tcPr>
            <w:tcW w:w="1970" w:type="dxa"/>
            <w:vMerge/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vMerge/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DDE" w:rsidRPr="00BA41FA" w:rsidTr="00B467E2">
        <w:tc>
          <w:tcPr>
            <w:tcW w:w="851" w:type="dxa"/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12.14.</w:t>
            </w:r>
          </w:p>
        </w:tc>
        <w:tc>
          <w:tcPr>
            <w:tcW w:w="4961" w:type="dxa"/>
          </w:tcPr>
          <w:p w:rsidR="005B7DDE" w:rsidRPr="005B7DDE" w:rsidRDefault="005B7DDE" w:rsidP="00B467E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Темп роста к предыдущему году, %</w:t>
            </w:r>
          </w:p>
        </w:tc>
        <w:tc>
          <w:tcPr>
            <w:tcW w:w="866" w:type="dxa"/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35" w:type="dxa"/>
            <w:gridSpan w:val="2"/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850" w:type="dxa"/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851" w:type="dxa"/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970" w:type="dxa"/>
            <w:vMerge/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vMerge/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DDE" w:rsidRPr="00BA41FA" w:rsidTr="00B467E2">
        <w:tc>
          <w:tcPr>
            <w:tcW w:w="851" w:type="dxa"/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12.15.</w:t>
            </w:r>
          </w:p>
        </w:tc>
        <w:tc>
          <w:tcPr>
            <w:tcW w:w="4961" w:type="dxa"/>
          </w:tcPr>
          <w:p w:rsidR="005B7DDE" w:rsidRPr="005B7DDE" w:rsidRDefault="005B7DDE" w:rsidP="00B467E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Соотношение средней заработной платы работников культуры и средней заработной платы в Приморском крае, %</w:t>
            </w:r>
          </w:p>
        </w:tc>
        <w:tc>
          <w:tcPr>
            <w:tcW w:w="866" w:type="dxa"/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35" w:type="dxa"/>
            <w:gridSpan w:val="2"/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56,1</w:t>
            </w:r>
          </w:p>
        </w:tc>
        <w:tc>
          <w:tcPr>
            <w:tcW w:w="851" w:type="dxa"/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56,1</w:t>
            </w:r>
          </w:p>
        </w:tc>
        <w:tc>
          <w:tcPr>
            <w:tcW w:w="850" w:type="dxa"/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64,9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73,7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82,4</w:t>
            </w:r>
          </w:p>
        </w:tc>
        <w:tc>
          <w:tcPr>
            <w:tcW w:w="851" w:type="dxa"/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91,2</w:t>
            </w:r>
          </w:p>
        </w:tc>
        <w:tc>
          <w:tcPr>
            <w:tcW w:w="1970" w:type="dxa"/>
            <w:vMerge/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vMerge/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DDE" w:rsidRPr="00BA41FA" w:rsidTr="00B467E2">
        <w:tc>
          <w:tcPr>
            <w:tcW w:w="851" w:type="dxa"/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12.16.</w:t>
            </w:r>
          </w:p>
        </w:tc>
        <w:tc>
          <w:tcPr>
            <w:tcW w:w="4961" w:type="dxa"/>
          </w:tcPr>
          <w:p w:rsidR="005B7DDE" w:rsidRPr="005B7DDE" w:rsidRDefault="005B7DDE" w:rsidP="00B467E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Размер начислений на фонд оплаты труда, %</w:t>
            </w:r>
          </w:p>
        </w:tc>
        <w:tc>
          <w:tcPr>
            <w:tcW w:w="866" w:type="dxa"/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35" w:type="dxa"/>
            <w:gridSpan w:val="2"/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30,2</w:t>
            </w:r>
          </w:p>
        </w:tc>
        <w:tc>
          <w:tcPr>
            <w:tcW w:w="851" w:type="dxa"/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30,2</w:t>
            </w:r>
          </w:p>
        </w:tc>
        <w:tc>
          <w:tcPr>
            <w:tcW w:w="850" w:type="dxa"/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30,2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30,2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30,2</w:t>
            </w:r>
          </w:p>
        </w:tc>
        <w:tc>
          <w:tcPr>
            <w:tcW w:w="851" w:type="dxa"/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30,2</w:t>
            </w:r>
          </w:p>
        </w:tc>
        <w:tc>
          <w:tcPr>
            <w:tcW w:w="1970" w:type="dxa"/>
            <w:vMerge/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vMerge/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DDE" w:rsidRPr="00BA41FA" w:rsidTr="00B467E2">
        <w:trPr>
          <w:cantSplit/>
          <w:trHeight w:val="1134"/>
        </w:trPr>
        <w:tc>
          <w:tcPr>
            <w:tcW w:w="851" w:type="dxa"/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12.17.</w:t>
            </w:r>
          </w:p>
        </w:tc>
        <w:tc>
          <w:tcPr>
            <w:tcW w:w="4961" w:type="dxa"/>
          </w:tcPr>
          <w:p w:rsidR="005B7DDE" w:rsidRPr="005B7DDE" w:rsidRDefault="005B7DDE" w:rsidP="00B467E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Фонд оплаты труда с начислениями, рублей</w:t>
            </w:r>
          </w:p>
        </w:tc>
        <w:tc>
          <w:tcPr>
            <w:tcW w:w="866" w:type="dxa"/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35" w:type="dxa"/>
            <w:gridSpan w:val="2"/>
            <w:textDirection w:val="btLr"/>
          </w:tcPr>
          <w:p w:rsidR="00E56B8C" w:rsidRDefault="00E56B8C" w:rsidP="00B467E2">
            <w:pPr>
              <w:pStyle w:val="a4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DDE" w:rsidRPr="005B7DDE" w:rsidRDefault="005B7DDE" w:rsidP="00B467E2">
            <w:pPr>
              <w:pStyle w:val="a4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7442000</w:t>
            </w:r>
          </w:p>
        </w:tc>
        <w:tc>
          <w:tcPr>
            <w:tcW w:w="851" w:type="dxa"/>
            <w:textDirection w:val="btLr"/>
          </w:tcPr>
          <w:p w:rsidR="00E56B8C" w:rsidRDefault="00E56B8C" w:rsidP="00B467E2">
            <w:pPr>
              <w:pStyle w:val="a4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DDE" w:rsidRPr="005B7DDE" w:rsidRDefault="005B7DDE" w:rsidP="00B467E2">
            <w:pPr>
              <w:pStyle w:val="a4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8309000</w:t>
            </w:r>
          </w:p>
        </w:tc>
        <w:tc>
          <w:tcPr>
            <w:tcW w:w="850" w:type="dxa"/>
            <w:textDirection w:val="btLr"/>
          </w:tcPr>
          <w:p w:rsidR="00E56B8C" w:rsidRDefault="00E56B8C" w:rsidP="00B467E2">
            <w:pPr>
              <w:pStyle w:val="a4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DDE" w:rsidRPr="005B7DDE" w:rsidRDefault="005B7DDE" w:rsidP="00B467E2">
            <w:pPr>
              <w:pStyle w:val="a4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10757000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E56B8C" w:rsidRDefault="00E56B8C" w:rsidP="00B467E2">
            <w:pPr>
              <w:pStyle w:val="a4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DDE" w:rsidRPr="005B7DDE" w:rsidRDefault="005B7DDE" w:rsidP="00B467E2">
            <w:pPr>
              <w:pStyle w:val="a4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13600000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E56B8C" w:rsidRDefault="00E56B8C" w:rsidP="00B467E2">
            <w:pPr>
              <w:pStyle w:val="a4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DDE" w:rsidRPr="005B7DDE" w:rsidRDefault="005B7DDE" w:rsidP="00B467E2">
            <w:pPr>
              <w:pStyle w:val="a4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16939000</w:t>
            </w:r>
          </w:p>
        </w:tc>
        <w:tc>
          <w:tcPr>
            <w:tcW w:w="851" w:type="dxa"/>
            <w:textDirection w:val="btLr"/>
          </w:tcPr>
          <w:p w:rsidR="00E56B8C" w:rsidRDefault="00E56B8C" w:rsidP="00B467E2">
            <w:pPr>
              <w:pStyle w:val="a4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DDE" w:rsidRPr="005B7DDE" w:rsidRDefault="005B7DDE" w:rsidP="00B467E2">
            <w:pPr>
              <w:pStyle w:val="a4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20810000</w:t>
            </w:r>
          </w:p>
        </w:tc>
        <w:tc>
          <w:tcPr>
            <w:tcW w:w="1970" w:type="dxa"/>
            <w:vMerge/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vMerge/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DDE" w:rsidRPr="00BA41FA" w:rsidTr="00B467E2">
        <w:trPr>
          <w:cantSplit/>
          <w:trHeight w:val="1365"/>
        </w:trPr>
        <w:tc>
          <w:tcPr>
            <w:tcW w:w="851" w:type="dxa"/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12.18.</w:t>
            </w:r>
          </w:p>
        </w:tc>
        <w:tc>
          <w:tcPr>
            <w:tcW w:w="4961" w:type="dxa"/>
          </w:tcPr>
          <w:p w:rsidR="005B7DDE" w:rsidRPr="005B7DDE" w:rsidRDefault="005B7DDE" w:rsidP="00B467E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Прирост фонда оплаты труда с начислениями, рублей</w:t>
            </w:r>
          </w:p>
        </w:tc>
        <w:tc>
          <w:tcPr>
            <w:tcW w:w="866" w:type="dxa"/>
            <w:textDirection w:val="btLr"/>
          </w:tcPr>
          <w:p w:rsidR="005B7DDE" w:rsidRPr="005B7DDE" w:rsidRDefault="005B7DDE" w:rsidP="00B467E2">
            <w:pPr>
              <w:pStyle w:val="a4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DDE" w:rsidRPr="005B7DDE" w:rsidRDefault="005B7DDE" w:rsidP="00B467E2">
            <w:pPr>
              <w:pStyle w:val="a4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13910446,76</w:t>
            </w:r>
          </w:p>
        </w:tc>
        <w:tc>
          <w:tcPr>
            <w:tcW w:w="835" w:type="dxa"/>
            <w:gridSpan w:val="2"/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extDirection w:val="btLr"/>
          </w:tcPr>
          <w:p w:rsidR="005B7DDE" w:rsidRPr="005B7DDE" w:rsidRDefault="005B7DDE" w:rsidP="00B467E2">
            <w:pPr>
              <w:pStyle w:val="a4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DDE" w:rsidRPr="005B7DDE" w:rsidRDefault="005B7DDE" w:rsidP="00B467E2">
            <w:pPr>
              <w:pStyle w:val="a4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1409446,76</w:t>
            </w:r>
          </w:p>
        </w:tc>
        <w:tc>
          <w:tcPr>
            <w:tcW w:w="850" w:type="dxa"/>
            <w:textDirection w:val="btLr"/>
          </w:tcPr>
          <w:p w:rsidR="005B7DDE" w:rsidRPr="005B7DDE" w:rsidRDefault="005B7DDE" w:rsidP="00B467E2">
            <w:pPr>
              <w:pStyle w:val="a4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DDE" w:rsidRPr="005B7DDE" w:rsidRDefault="005B7DDE" w:rsidP="00B467E2">
            <w:pPr>
              <w:pStyle w:val="a4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2448000,00</w:t>
            </w:r>
          </w:p>
          <w:p w:rsidR="005B7DDE" w:rsidRPr="005B7DDE" w:rsidRDefault="005B7DDE" w:rsidP="00B467E2">
            <w:pPr>
              <w:pStyle w:val="a4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5B7DDE" w:rsidRPr="005B7DDE" w:rsidRDefault="005B7DDE" w:rsidP="00B467E2">
            <w:pPr>
              <w:pStyle w:val="a4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DDE" w:rsidRPr="005B7DDE" w:rsidRDefault="005B7DDE" w:rsidP="00B467E2">
            <w:pPr>
              <w:pStyle w:val="a4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2843000,00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5B7DDE" w:rsidRPr="005B7DDE" w:rsidRDefault="005B7DDE" w:rsidP="00B467E2">
            <w:pPr>
              <w:pStyle w:val="a4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DDE" w:rsidRPr="005B7DDE" w:rsidRDefault="005B7DDE" w:rsidP="00B467E2">
            <w:pPr>
              <w:pStyle w:val="a4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3339000,00</w:t>
            </w:r>
          </w:p>
        </w:tc>
        <w:tc>
          <w:tcPr>
            <w:tcW w:w="851" w:type="dxa"/>
            <w:textDirection w:val="btLr"/>
          </w:tcPr>
          <w:p w:rsidR="005B7DDE" w:rsidRPr="005B7DDE" w:rsidRDefault="005B7DDE" w:rsidP="00B467E2">
            <w:pPr>
              <w:pStyle w:val="a4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DDE" w:rsidRPr="005B7DDE" w:rsidRDefault="005B7DDE" w:rsidP="00B467E2">
            <w:pPr>
              <w:pStyle w:val="a4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3871000,00</w:t>
            </w:r>
          </w:p>
        </w:tc>
        <w:tc>
          <w:tcPr>
            <w:tcW w:w="1970" w:type="dxa"/>
            <w:vMerge/>
            <w:tcBorders>
              <w:bottom w:val="single" w:sz="4" w:space="0" w:color="auto"/>
            </w:tcBorders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vMerge/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467E2" w:rsidRDefault="00B467E2" w:rsidP="00B467E2">
      <w:pPr>
        <w:jc w:val="center"/>
      </w:pPr>
      <w:r>
        <w:lastRenderedPageBreak/>
        <w:t>3</w:t>
      </w:r>
    </w:p>
    <w:p w:rsidR="00FB3636" w:rsidRDefault="00FB3636" w:rsidP="00B467E2">
      <w:pPr>
        <w:jc w:val="center"/>
      </w:pPr>
    </w:p>
    <w:tbl>
      <w:tblPr>
        <w:tblW w:w="160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4961"/>
        <w:gridCol w:w="851"/>
        <w:gridCol w:w="850"/>
        <w:gridCol w:w="851"/>
        <w:gridCol w:w="850"/>
        <w:gridCol w:w="851"/>
        <w:gridCol w:w="850"/>
        <w:gridCol w:w="851"/>
        <w:gridCol w:w="1970"/>
        <w:gridCol w:w="2283"/>
      </w:tblGrid>
      <w:tr w:rsidR="00B467E2" w:rsidRPr="005B7DDE" w:rsidTr="00B467E2">
        <w:trPr>
          <w:trHeight w:val="20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467E2" w:rsidRPr="005B7DDE" w:rsidRDefault="00B467E2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B467E2" w:rsidRPr="005B7DDE" w:rsidRDefault="00B467E2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467E2" w:rsidRPr="005B7DDE" w:rsidRDefault="00B467E2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7E2" w:rsidRPr="005B7DDE" w:rsidRDefault="00B467E2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467E2" w:rsidRPr="005B7DDE" w:rsidRDefault="00B467E2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7E2" w:rsidRPr="005B7DDE" w:rsidRDefault="00B467E2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E2" w:rsidRPr="005B7DDE" w:rsidRDefault="00B467E2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7E2" w:rsidRPr="005B7DDE" w:rsidRDefault="00B467E2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467E2" w:rsidRPr="005B7DDE" w:rsidRDefault="00B467E2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B467E2" w:rsidRPr="005B7DDE" w:rsidRDefault="00B467E2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</w:tcPr>
          <w:p w:rsidR="00B467E2" w:rsidRPr="005B7DDE" w:rsidRDefault="00B467E2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5B7DDE" w:rsidRPr="00BA41FA" w:rsidTr="00B467E2">
        <w:trPr>
          <w:cantSplit/>
          <w:trHeight w:val="1414"/>
        </w:trPr>
        <w:tc>
          <w:tcPr>
            <w:tcW w:w="851" w:type="dxa"/>
            <w:tcBorders>
              <w:bottom w:val="single" w:sz="4" w:space="0" w:color="auto"/>
            </w:tcBorders>
          </w:tcPr>
          <w:p w:rsidR="005B7DDE" w:rsidRPr="00FB3636" w:rsidRDefault="005B7DDE" w:rsidP="008676FF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5B7DDE" w:rsidRPr="00FB3636" w:rsidRDefault="005B7DDE" w:rsidP="00B467E2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B3636">
              <w:rPr>
                <w:rFonts w:ascii="Times New Roman" w:hAnsi="Times New Roman"/>
                <w:b/>
                <w:sz w:val="20"/>
                <w:szCs w:val="20"/>
              </w:rPr>
              <w:t xml:space="preserve">Итого по разделу 12. </w:t>
            </w:r>
          </w:p>
          <w:p w:rsidR="005B7DDE" w:rsidRPr="00FB3636" w:rsidRDefault="005B7DDE" w:rsidP="00B467E2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B3636">
              <w:rPr>
                <w:rFonts w:ascii="Times New Roman" w:hAnsi="Times New Roman"/>
                <w:b/>
                <w:sz w:val="20"/>
                <w:szCs w:val="20"/>
              </w:rPr>
              <w:t>Объем средств, предусмотренный на повышение оплаты труда, рублей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:rsidR="005B7DDE" w:rsidRPr="00FB3636" w:rsidRDefault="005B7DDE" w:rsidP="00B467E2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B7DDE" w:rsidRPr="00FB3636" w:rsidRDefault="005B7DDE" w:rsidP="00B467E2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636">
              <w:rPr>
                <w:rFonts w:ascii="Times New Roman" w:hAnsi="Times New Roman"/>
                <w:b/>
                <w:sz w:val="20"/>
                <w:szCs w:val="20"/>
              </w:rPr>
              <w:t>26774639,81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B7DDE" w:rsidRPr="00FB3636" w:rsidRDefault="005B7DDE" w:rsidP="008676FF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B7DDE" w:rsidRPr="00FB3636" w:rsidRDefault="005B7DDE" w:rsidP="008676FF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636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:rsidR="005B7DDE" w:rsidRPr="00FB3636" w:rsidRDefault="005B7DDE" w:rsidP="00B467E2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B7DDE" w:rsidRPr="00FB3636" w:rsidRDefault="005B7DDE" w:rsidP="00B467E2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636">
              <w:rPr>
                <w:rFonts w:ascii="Times New Roman" w:hAnsi="Times New Roman"/>
                <w:b/>
                <w:sz w:val="20"/>
                <w:szCs w:val="20"/>
              </w:rPr>
              <w:t>5579639,81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5B7DDE" w:rsidRPr="00FB3636" w:rsidRDefault="005B7DDE" w:rsidP="00B467E2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B7DDE" w:rsidRPr="00FB3636" w:rsidRDefault="005B7DDE" w:rsidP="00B467E2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636">
              <w:rPr>
                <w:rFonts w:ascii="Times New Roman" w:hAnsi="Times New Roman"/>
                <w:b/>
                <w:sz w:val="20"/>
                <w:szCs w:val="20"/>
              </w:rPr>
              <w:t>4362000,00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5B7DDE" w:rsidRPr="00FB3636" w:rsidRDefault="005B7DDE" w:rsidP="00B467E2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B7DDE" w:rsidRPr="00FB3636" w:rsidRDefault="005B7DDE" w:rsidP="00B467E2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636">
              <w:rPr>
                <w:rFonts w:ascii="Times New Roman" w:hAnsi="Times New Roman"/>
                <w:b/>
                <w:sz w:val="20"/>
                <w:szCs w:val="20"/>
              </w:rPr>
              <w:t>4884000,00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5B7DDE" w:rsidRPr="00FB3636" w:rsidRDefault="005B7DDE" w:rsidP="00B467E2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B7DDE" w:rsidRPr="00FB3636" w:rsidRDefault="005B7DDE" w:rsidP="00B467E2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636">
              <w:rPr>
                <w:rFonts w:ascii="Times New Roman" w:hAnsi="Times New Roman"/>
                <w:b/>
                <w:sz w:val="20"/>
                <w:szCs w:val="20"/>
              </w:rPr>
              <w:t>5623000,00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:rsidR="005B7DDE" w:rsidRPr="00FB3636" w:rsidRDefault="005B7DDE" w:rsidP="00B467E2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B7DDE" w:rsidRPr="00FB3636" w:rsidRDefault="005B7DDE" w:rsidP="00B467E2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636">
              <w:rPr>
                <w:rFonts w:ascii="Times New Roman" w:hAnsi="Times New Roman"/>
                <w:b/>
                <w:sz w:val="20"/>
                <w:szCs w:val="20"/>
              </w:rPr>
              <w:t>6326000,00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tcBorders>
              <w:bottom w:val="single" w:sz="4" w:space="0" w:color="auto"/>
            </w:tcBorders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DDE" w:rsidRPr="00BA41FA" w:rsidTr="00B467E2">
        <w:trPr>
          <w:cantSplit/>
          <w:trHeight w:val="1402"/>
        </w:trPr>
        <w:tc>
          <w:tcPr>
            <w:tcW w:w="851" w:type="dxa"/>
            <w:tcBorders>
              <w:top w:val="single" w:sz="4" w:space="0" w:color="auto"/>
            </w:tcBorders>
          </w:tcPr>
          <w:p w:rsidR="005B7DDE" w:rsidRPr="00FB3636" w:rsidRDefault="005B7DDE" w:rsidP="008676FF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5B7DDE" w:rsidRPr="00FB3636" w:rsidRDefault="005B7DDE" w:rsidP="008676FF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B7DDE" w:rsidRPr="00FB3636" w:rsidRDefault="005B7DDE" w:rsidP="008676FF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FB3636">
              <w:rPr>
                <w:rFonts w:ascii="Times New Roman" w:hAnsi="Times New Roman"/>
                <w:b/>
                <w:sz w:val="20"/>
                <w:szCs w:val="20"/>
              </w:rPr>
              <w:t>Всего на программные мероприятия, рублей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5B7DDE" w:rsidRPr="00FB3636" w:rsidRDefault="005B7DDE" w:rsidP="00B467E2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B7DDE" w:rsidRPr="00FB3636" w:rsidRDefault="005B7DDE" w:rsidP="00B467E2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636">
              <w:rPr>
                <w:rFonts w:ascii="Times New Roman" w:hAnsi="Times New Roman"/>
                <w:b/>
                <w:sz w:val="20"/>
                <w:szCs w:val="20"/>
              </w:rPr>
              <w:t>54836639,81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B7DDE" w:rsidRPr="00FB3636" w:rsidRDefault="005B7DDE" w:rsidP="008676FF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B7DDE" w:rsidRPr="00FB3636" w:rsidRDefault="005B7DDE" w:rsidP="008676FF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636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5B7DDE" w:rsidRPr="00FB3636" w:rsidRDefault="005B7DDE" w:rsidP="00B467E2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B7DDE" w:rsidRPr="00FB3636" w:rsidRDefault="005B7DDE" w:rsidP="00B467E2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636">
              <w:rPr>
                <w:rFonts w:ascii="Times New Roman" w:hAnsi="Times New Roman"/>
                <w:b/>
                <w:sz w:val="20"/>
                <w:szCs w:val="20"/>
              </w:rPr>
              <w:t>6278639,81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</w:tcPr>
          <w:p w:rsidR="005B7DDE" w:rsidRPr="00FB3636" w:rsidRDefault="005B7DDE" w:rsidP="00B467E2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B7DDE" w:rsidRPr="00FB3636" w:rsidRDefault="005B7DDE" w:rsidP="00B467E2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636">
              <w:rPr>
                <w:rFonts w:ascii="Times New Roman" w:hAnsi="Times New Roman"/>
                <w:b/>
                <w:sz w:val="20"/>
                <w:szCs w:val="20"/>
              </w:rPr>
              <w:t>8750000,00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5B7DDE" w:rsidRPr="00FB3636" w:rsidRDefault="005B7DDE" w:rsidP="00B467E2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B7DDE" w:rsidRPr="00FB3636" w:rsidRDefault="005B7DDE" w:rsidP="00B467E2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636">
              <w:rPr>
                <w:rFonts w:ascii="Times New Roman" w:hAnsi="Times New Roman"/>
                <w:b/>
                <w:sz w:val="20"/>
                <w:szCs w:val="20"/>
              </w:rPr>
              <w:t>7697000,00</w:t>
            </w:r>
          </w:p>
          <w:p w:rsidR="005B7DDE" w:rsidRPr="00FB3636" w:rsidRDefault="005B7DDE" w:rsidP="00B467E2">
            <w:pPr>
              <w:pStyle w:val="a4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5B7DDE" w:rsidRPr="00FB3636" w:rsidRDefault="005B7DDE" w:rsidP="00B467E2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B7DDE" w:rsidRPr="00FB3636" w:rsidRDefault="005B7DDE" w:rsidP="00B467E2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636">
              <w:rPr>
                <w:rFonts w:ascii="Times New Roman" w:hAnsi="Times New Roman"/>
                <w:b/>
                <w:sz w:val="20"/>
                <w:szCs w:val="20"/>
              </w:rPr>
              <w:t>16032000,0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5B7DDE" w:rsidRPr="00FB3636" w:rsidRDefault="005B7DDE" w:rsidP="00B467E2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B7DDE" w:rsidRPr="00FB3636" w:rsidRDefault="005B7DDE" w:rsidP="00B467E2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636">
              <w:rPr>
                <w:rFonts w:ascii="Times New Roman" w:hAnsi="Times New Roman"/>
                <w:b/>
                <w:sz w:val="20"/>
                <w:szCs w:val="20"/>
              </w:rPr>
              <w:t>16079000,0</w:t>
            </w:r>
          </w:p>
        </w:tc>
        <w:tc>
          <w:tcPr>
            <w:tcW w:w="1970" w:type="dxa"/>
            <w:tcBorders>
              <w:top w:val="single" w:sz="4" w:space="0" w:color="auto"/>
            </w:tcBorders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4" w:space="0" w:color="auto"/>
            </w:tcBorders>
          </w:tcPr>
          <w:p w:rsidR="005B7DDE" w:rsidRPr="005B7DDE" w:rsidRDefault="005B7DDE" w:rsidP="008676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B7DDE" w:rsidRDefault="005B7DDE" w:rsidP="005B7DDE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5B7DDE" w:rsidRDefault="005B7DDE" w:rsidP="005B7DDE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B467E2" w:rsidRDefault="00B467E2" w:rsidP="005B7DDE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8303B8" w:rsidRDefault="008303B8" w:rsidP="005B7DDE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5B7DDE" w:rsidRPr="004E07A8" w:rsidRDefault="005B7DDE" w:rsidP="005B7DDE">
      <w:pPr>
        <w:pStyle w:val="a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</w:t>
      </w:r>
      <w:r w:rsidR="00B467E2">
        <w:rPr>
          <w:rFonts w:ascii="Times New Roman" w:hAnsi="Times New Roman"/>
          <w:sz w:val="20"/>
          <w:szCs w:val="20"/>
        </w:rPr>
        <w:t>__</w:t>
      </w:r>
      <w:r w:rsidR="008303B8">
        <w:rPr>
          <w:rFonts w:ascii="Times New Roman" w:hAnsi="Times New Roman"/>
          <w:sz w:val="20"/>
          <w:szCs w:val="20"/>
        </w:rPr>
        <w:t>__</w:t>
      </w:r>
      <w:r w:rsidR="00B467E2">
        <w:rPr>
          <w:rFonts w:ascii="Times New Roman" w:hAnsi="Times New Roman"/>
          <w:sz w:val="20"/>
          <w:szCs w:val="20"/>
        </w:rPr>
        <w:t>_</w:t>
      </w:r>
    </w:p>
    <w:p w:rsidR="005B7DDE" w:rsidRPr="00BD13AE" w:rsidRDefault="005B7DDE">
      <w:pPr>
        <w:rPr>
          <w:sz w:val="28"/>
          <w:szCs w:val="28"/>
        </w:rPr>
      </w:pPr>
    </w:p>
    <w:sectPr w:rsidR="005B7DDE" w:rsidRPr="00BD13AE" w:rsidSect="00942D9E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BA693F"/>
    <w:rsid w:val="0008329A"/>
    <w:rsid w:val="000F4632"/>
    <w:rsid w:val="00286D26"/>
    <w:rsid w:val="002B4A3C"/>
    <w:rsid w:val="00372840"/>
    <w:rsid w:val="0050615C"/>
    <w:rsid w:val="00526A11"/>
    <w:rsid w:val="005B7DDE"/>
    <w:rsid w:val="00612961"/>
    <w:rsid w:val="006655D8"/>
    <w:rsid w:val="00703AAA"/>
    <w:rsid w:val="007B39A9"/>
    <w:rsid w:val="007D1462"/>
    <w:rsid w:val="008303B8"/>
    <w:rsid w:val="008652E4"/>
    <w:rsid w:val="008B32AE"/>
    <w:rsid w:val="00980EAF"/>
    <w:rsid w:val="0098135E"/>
    <w:rsid w:val="00A1788D"/>
    <w:rsid w:val="00A96705"/>
    <w:rsid w:val="00B467E2"/>
    <w:rsid w:val="00BA499A"/>
    <w:rsid w:val="00BA693F"/>
    <w:rsid w:val="00BC030C"/>
    <w:rsid w:val="00BD13AE"/>
    <w:rsid w:val="00CF3965"/>
    <w:rsid w:val="00D45F7E"/>
    <w:rsid w:val="00E56B8C"/>
    <w:rsid w:val="00E9333F"/>
    <w:rsid w:val="00F0636F"/>
    <w:rsid w:val="00FB3636"/>
    <w:rsid w:val="00FC3FCD"/>
    <w:rsid w:val="00FC6F46"/>
    <w:rsid w:val="00FF3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15C"/>
    <w:rPr>
      <w:sz w:val="24"/>
      <w:szCs w:val="24"/>
    </w:rPr>
  </w:style>
  <w:style w:type="paragraph" w:styleId="1">
    <w:name w:val="heading 1"/>
    <w:basedOn w:val="a"/>
    <w:next w:val="a"/>
    <w:qFormat/>
    <w:rsid w:val="0050615C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B7DD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08-2013%20&#1075;&#1086;&#1076;&#1086;&#1074;\&#1055;&#1086;&#1089;&#1090;&#1072;&#1085;&#1086;&#1074;&#1083;&#1077;&#1085;&#1080;&#1103;%202013%20&#1075;&#1086;&#1076;&#1072;\&#1064;&#1040;&#1041;&#1051;&#1054;&#1053;%20&#1055;&#1054;&#1057;&#1058;&#1040;&#1053;&#1054;&#1042;&#1051;&#1045;&#1053;&#1048;&#1071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ПОСТАНОВЛЕНИЯ.dotm</Template>
  <TotalTime>88</TotalTime>
  <Pages>6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6</cp:revision>
  <cp:lastPrinted>1601-01-01T00:00:00Z</cp:lastPrinted>
  <dcterms:created xsi:type="dcterms:W3CDTF">2013-12-30T23:46:00Z</dcterms:created>
  <dcterms:modified xsi:type="dcterms:W3CDTF">2013-12-31T01:17:00Z</dcterms:modified>
</cp:coreProperties>
</file>