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BB" w:rsidRDefault="00E61E5D" w:rsidP="003156B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.jpg" style="width:54.15pt;height:66.25pt;visibility:visible;mso-wrap-style:square">
            <v:imagedata r:id="rId8" o:title="герб_чб1" gain="58982f" blacklevel="6554f"/>
          </v:shape>
        </w:pict>
      </w:r>
    </w:p>
    <w:p w:rsidR="003156BB" w:rsidRPr="00A100F3" w:rsidRDefault="003156BB" w:rsidP="003156BB">
      <w:pPr>
        <w:jc w:val="center"/>
        <w:rPr>
          <w:sz w:val="18"/>
          <w:szCs w:val="18"/>
        </w:rPr>
      </w:pPr>
    </w:p>
    <w:p w:rsidR="003156BB" w:rsidRPr="00031AAB" w:rsidRDefault="003156BB" w:rsidP="003156BB">
      <w:pPr>
        <w:jc w:val="center"/>
        <w:rPr>
          <w:b/>
          <w:sz w:val="30"/>
        </w:rPr>
      </w:pPr>
      <w:r w:rsidRPr="00031AAB">
        <w:rPr>
          <w:b/>
          <w:sz w:val="30"/>
        </w:rPr>
        <w:t>АДМИНИСТРАЦИЯ</w:t>
      </w:r>
    </w:p>
    <w:p w:rsidR="003156BB" w:rsidRPr="00031AAB" w:rsidRDefault="003156BB" w:rsidP="003156BB">
      <w:pPr>
        <w:jc w:val="center"/>
        <w:rPr>
          <w:b/>
          <w:sz w:val="30"/>
        </w:rPr>
      </w:pPr>
      <w:r w:rsidRPr="00031AAB">
        <w:rPr>
          <w:b/>
          <w:sz w:val="30"/>
        </w:rPr>
        <w:t>ПАРТИЗАНСКОГО МУНИЦИПАЛЬНОГО РАЙОНА</w:t>
      </w:r>
    </w:p>
    <w:p w:rsidR="003156BB" w:rsidRPr="00031AAB" w:rsidRDefault="003156BB" w:rsidP="003156BB">
      <w:pPr>
        <w:jc w:val="center"/>
        <w:rPr>
          <w:b/>
          <w:sz w:val="16"/>
        </w:rPr>
      </w:pPr>
      <w:r w:rsidRPr="00031AAB">
        <w:rPr>
          <w:b/>
          <w:sz w:val="30"/>
        </w:rPr>
        <w:t>ПРИМОРСКОГО КРАЯ</w:t>
      </w:r>
    </w:p>
    <w:p w:rsidR="003156BB" w:rsidRPr="00031AAB" w:rsidRDefault="003156BB" w:rsidP="003156BB">
      <w:pPr>
        <w:jc w:val="center"/>
        <w:rPr>
          <w:b/>
          <w:sz w:val="16"/>
        </w:rPr>
      </w:pPr>
    </w:p>
    <w:p w:rsidR="003156BB" w:rsidRPr="00031AAB" w:rsidRDefault="003156BB" w:rsidP="003156BB">
      <w:pPr>
        <w:jc w:val="center"/>
        <w:rPr>
          <w:b/>
          <w:sz w:val="16"/>
        </w:rPr>
      </w:pPr>
    </w:p>
    <w:p w:rsidR="003156BB" w:rsidRPr="00031AAB" w:rsidRDefault="003156BB" w:rsidP="003156BB">
      <w:pPr>
        <w:pStyle w:val="1"/>
        <w:spacing w:line="240" w:lineRule="auto"/>
        <w:rPr>
          <w:sz w:val="24"/>
        </w:rPr>
      </w:pPr>
      <w:r w:rsidRPr="00031AAB">
        <w:rPr>
          <w:sz w:val="24"/>
        </w:rPr>
        <w:t>ПОСТАНОВЛЕНИЕ</w:t>
      </w:r>
    </w:p>
    <w:p w:rsidR="003156BB" w:rsidRPr="00031AAB" w:rsidRDefault="003156BB" w:rsidP="003156BB">
      <w:pPr>
        <w:rPr>
          <w:sz w:val="16"/>
        </w:rPr>
      </w:pPr>
    </w:p>
    <w:p w:rsidR="003156BB" w:rsidRPr="00031AAB" w:rsidRDefault="003156BB" w:rsidP="003156BB">
      <w:pPr>
        <w:rPr>
          <w:sz w:val="16"/>
        </w:rPr>
      </w:pPr>
    </w:p>
    <w:p w:rsidR="003156BB" w:rsidRPr="00031AAB" w:rsidRDefault="003156BB" w:rsidP="003156BB">
      <w:pPr>
        <w:rPr>
          <w:sz w:val="16"/>
        </w:rPr>
      </w:pPr>
    </w:p>
    <w:tbl>
      <w:tblPr>
        <w:tblW w:w="0" w:type="auto"/>
        <w:tblLook w:val="04A0"/>
      </w:tblPr>
      <w:tblGrid>
        <w:gridCol w:w="3041"/>
        <w:gridCol w:w="3489"/>
        <w:gridCol w:w="3153"/>
      </w:tblGrid>
      <w:tr w:rsidR="003156BB" w:rsidRPr="00F16778" w:rsidTr="00BB6039">
        <w:tc>
          <w:tcPr>
            <w:tcW w:w="3085" w:type="dxa"/>
          </w:tcPr>
          <w:p w:rsidR="003156BB" w:rsidRPr="00344609" w:rsidRDefault="003156BB" w:rsidP="00BB6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00.08.2021</w:t>
            </w:r>
          </w:p>
        </w:tc>
        <w:tc>
          <w:tcPr>
            <w:tcW w:w="3544" w:type="dxa"/>
          </w:tcPr>
          <w:p w:rsidR="003156BB" w:rsidRPr="00F16778" w:rsidRDefault="003156BB" w:rsidP="00BB6039">
            <w:r w:rsidRPr="00F16778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3156BB" w:rsidRPr="00344609" w:rsidRDefault="003156BB" w:rsidP="00BB6039">
            <w:pPr>
              <w:rPr>
                <w:sz w:val="28"/>
                <w:szCs w:val="28"/>
              </w:rPr>
            </w:pPr>
            <w:r w:rsidRPr="00F16778">
              <w:rPr>
                <w:sz w:val="26"/>
              </w:rPr>
              <w:t xml:space="preserve">                                </w:t>
            </w:r>
            <w:r w:rsidRPr="00F1677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3156BB" w:rsidRPr="00031AAB" w:rsidRDefault="003156BB" w:rsidP="003156BB">
      <w:pPr>
        <w:suppressLineNumbers/>
        <w:rPr>
          <w:sz w:val="26"/>
        </w:rPr>
      </w:pPr>
    </w:p>
    <w:p w:rsidR="003156BB" w:rsidRPr="00031AAB" w:rsidRDefault="003156BB" w:rsidP="003156BB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3156BB" w:rsidRPr="00F16778" w:rsidTr="00BB6039">
        <w:tc>
          <w:tcPr>
            <w:tcW w:w="9570" w:type="dxa"/>
          </w:tcPr>
          <w:p w:rsidR="003156BB" w:rsidRPr="00F804ED" w:rsidRDefault="003156BB" w:rsidP="00BB6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</w:t>
            </w:r>
            <w:r w:rsidRPr="00F804ED">
              <w:rPr>
                <w:b/>
                <w:sz w:val="28"/>
                <w:szCs w:val="28"/>
              </w:rPr>
              <w:t>программ</w:t>
            </w:r>
            <w:r>
              <w:rPr>
                <w:b/>
                <w:sz w:val="28"/>
                <w:szCs w:val="28"/>
              </w:rPr>
              <w:t>ы</w:t>
            </w:r>
          </w:p>
          <w:p w:rsidR="003156BB" w:rsidRDefault="003156BB" w:rsidP="00BB6039">
            <w:pPr>
              <w:jc w:val="center"/>
              <w:rPr>
                <w:rFonts w:eastAsia="Arial CYR"/>
                <w:b/>
                <w:bCs/>
                <w:sz w:val="28"/>
                <w:szCs w:val="28"/>
              </w:rPr>
            </w:pPr>
            <w:r w:rsidRPr="00F804ED">
              <w:rPr>
                <w:rFonts w:eastAsia="Arial CYR"/>
                <w:b/>
                <w:bCs/>
                <w:sz w:val="28"/>
                <w:szCs w:val="28"/>
              </w:rPr>
              <w:t xml:space="preserve">Партизанского муниципального района </w:t>
            </w:r>
          </w:p>
          <w:p w:rsidR="003156BB" w:rsidRPr="00A100F3" w:rsidRDefault="003156BB" w:rsidP="00BB6039">
            <w:pPr>
              <w:jc w:val="center"/>
              <w:rPr>
                <w:rFonts w:eastAsia="Arial CYR"/>
                <w:b/>
                <w:bCs/>
                <w:sz w:val="28"/>
                <w:szCs w:val="28"/>
              </w:rPr>
            </w:pPr>
            <w:r w:rsidRPr="00F804ED">
              <w:rPr>
                <w:rFonts w:eastAsia="Arial CYR"/>
                <w:b/>
                <w:bCs/>
                <w:sz w:val="28"/>
                <w:szCs w:val="28"/>
              </w:rPr>
              <w:t>«Доступная среда»</w:t>
            </w:r>
            <w:r>
              <w:rPr>
                <w:rFonts w:eastAsia="Arial CYR"/>
                <w:b/>
                <w:bCs/>
                <w:sz w:val="28"/>
                <w:szCs w:val="28"/>
              </w:rPr>
              <w:t xml:space="preserve"> на 2022</w:t>
            </w:r>
            <w:r w:rsidRPr="00F804ED">
              <w:rPr>
                <w:rFonts w:eastAsia="Arial CYR"/>
                <w:b/>
                <w:bCs/>
                <w:sz w:val="28"/>
                <w:szCs w:val="28"/>
              </w:rPr>
              <w:t>-20</w:t>
            </w:r>
            <w:r>
              <w:rPr>
                <w:rFonts w:eastAsia="Arial CYR"/>
                <w:b/>
                <w:bCs/>
                <w:sz w:val="28"/>
                <w:szCs w:val="28"/>
              </w:rPr>
              <w:t>24 годы</w:t>
            </w:r>
          </w:p>
        </w:tc>
      </w:tr>
    </w:tbl>
    <w:p w:rsidR="003156BB" w:rsidRPr="004D4833" w:rsidRDefault="003156BB" w:rsidP="003156BB">
      <w:pPr>
        <w:suppressLineNumbers/>
        <w:rPr>
          <w:sz w:val="28"/>
          <w:szCs w:val="28"/>
        </w:rPr>
      </w:pPr>
    </w:p>
    <w:p w:rsidR="003156BB" w:rsidRPr="004D4833" w:rsidRDefault="003156BB" w:rsidP="003156BB">
      <w:pPr>
        <w:suppressLineNumbers/>
        <w:rPr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3156BB" w:rsidRPr="003156BB" w:rsidTr="00BB6039">
        <w:tc>
          <w:tcPr>
            <w:tcW w:w="9498" w:type="dxa"/>
          </w:tcPr>
          <w:p w:rsidR="003156BB" w:rsidRPr="003156BB" w:rsidRDefault="003156BB" w:rsidP="00BB6039">
            <w:pPr>
              <w:spacing w:line="360" w:lineRule="auto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Pr="003156BB">
              <w:rPr>
                <w:sz w:val="28"/>
                <w:szCs w:val="28"/>
              </w:rPr>
              <w:t xml:space="preserve">В целях реализации мероприятий по обеспечению доступности приоритетных объектов и услуг, формирования условий для беспрепятственного доступа инвалидов и других </w:t>
            </w:r>
            <w:proofErr w:type="spellStart"/>
            <w:r w:rsidRPr="003156BB">
              <w:rPr>
                <w:sz w:val="28"/>
                <w:szCs w:val="28"/>
              </w:rPr>
              <w:t>маломобильных</w:t>
            </w:r>
            <w:proofErr w:type="spellEnd"/>
            <w:r w:rsidRPr="003156BB">
              <w:rPr>
                <w:sz w:val="28"/>
                <w:szCs w:val="28"/>
              </w:rPr>
              <w:t xml:space="preserve"> групп населения к объектам социальной инфраструктуры и муниципальным услугам, а также интеграции инвалидов в обществе и повышения уровня              их жизни, в соответствии с Федеральным законом от 24 ноября 1995 года                  № 181 «О социальной защите инвалидов в Российской Федерации», Порядком принятия</w:t>
            </w:r>
            <w:proofErr w:type="gramEnd"/>
            <w:r w:rsidRPr="003156BB">
              <w:rPr>
                <w:sz w:val="28"/>
                <w:szCs w:val="28"/>
              </w:rPr>
              <w:t xml:space="preserve"> решений о разработке </w:t>
            </w:r>
            <w:r w:rsidRPr="003156BB">
              <w:rPr>
                <w:spacing w:val="-6"/>
                <w:sz w:val="28"/>
                <w:szCs w:val="28"/>
              </w:rPr>
              <w:t xml:space="preserve">муниципальных программ,                         </w:t>
            </w:r>
            <w:r w:rsidRPr="003156BB">
              <w:rPr>
                <w:sz w:val="28"/>
                <w:szCs w:val="28"/>
              </w:rPr>
              <w:t>их формирования и реализации в Партизанском муниципальном районе</w:t>
            </w:r>
            <w:r w:rsidRPr="003156BB">
              <w:rPr>
                <w:spacing w:val="-6"/>
                <w:sz w:val="28"/>
                <w:szCs w:val="28"/>
              </w:rPr>
              <w:t xml:space="preserve">, </w:t>
            </w:r>
            <w:r w:rsidRPr="003156BB">
              <w:rPr>
                <w:spacing w:val="-4"/>
                <w:sz w:val="28"/>
                <w:szCs w:val="28"/>
              </w:rPr>
              <w:t>утвержденным постановлением администрации Партизанского муниципального</w:t>
            </w:r>
            <w:r w:rsidRPr="003156BB">
              <w:rPr>
                <w:sz w:val="28"/>
                <w:szCs w:val="28"/>
              </w:rPr>
              <w:t xml:space="preserve"> района от </w:t>
            </w:r>
            <w:r w:rsidR="00BB6039">
              <w:rPr>
                <w:sz w:val="28"/>
                <w:szCs w:val="28"/>
              </w:rPr>
              <w:t>07</w:t>
            </w:r>
            <w:r w:rsidRPr="003156BB">
              <w:rPr>
                <w:sz w:val="28"/>
                <w:szCs w:val="28"/>
              </w:rPr>
              <w:t xml:space="preserve"> </w:t>
            </w:r>
            <w:r w:rsidR="00BB6039">
              <w:rPr>
                <w:sz w:val="28"/>
                <w:szCs w:val="28"/>
              </w:rPr>
              <w:t>июля</w:t>
            </w:r>
            <w:r w:rsidRPr="003156BB">
              <w:rPr>
                <w:sz w:val="28"/>
                <w:szCs w:val="28"/>
              </w:rPr>
              <w:t xml:space="preserve"> 20</w:t>
            </w:r>
            <w:r w:rsidR="00BB6039">
              <w:rPr>
                <w:sz w:val="28"/>
                <w:szCs w:val="28"/>
              </w:rPr>
              <w:t>2</w:t>
            </w:r>
            <w:r w:rsidRPr="003156BB">
              <w:rPr>
                <w:sz w:val="28"/>
                <w:szCs w:val="28"/>
              </w:rPr>
              <w:t xml:space="preserve">1 года № </w:t>
            </w:r>
            <w:r w:rsidR="00BB6039">
              <w:rPr>
                <w:sz w:val="28"/>
                <w:szCs w:val="28"/>
              </w:rPr>
              <w:t>687</w:t>
            </w:r>
            <w:r w:rsidRPr="003156BB">
              <w:rPr>
                <w:sz w:val="28"/>
                <w:szCs w:val="28"/>
              </w:rPr>
              <w:t xml:space="preserve"> </w:t>
            </w:r>
            <w:r w:rsidRPr="003156BB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3156BB">
              <w:rPr>
                <w:rFonts w:eastAsia="Times New Roman CYR"/>
                <w:spacing w:val="-4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3156BB" w:rsidRPr="003156BB" w:rsidTr="00BB6039">
        <w:tc>
          <w:tcPr>
            <w:tcW w:w="9498" w:type="dxa"/>
          </w:tcPr>
          <w:p w:rsidR="003156BB" w:rsidRPr="003156BB" w:rsidRDefault="003156BB" w:rsidP="003156BB">
            <w:pPr>
              <w:tabs>
                <w:tab w:val="left" w:pos="985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156BB" w:rsidRPr="003156BB" w:rsidRDefault="003156BB" w:rsidP="003156BB">
            <w:pPr>
              <w:tabs>
                <w:tab w:val="left" w:pos="985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56BB">
              <w:rPr>
                <w:sz w:val="28"/>
                <w:szCs w:val="28"/>
              </w:rPr>
              <w:t>ПОСТАНОВЛЯЕТ:</w:t>
            </w:r>
          </w:p>
        </w:tc>
      </w:tr>
      <w:tr w:rsidR="003156BB" w:rsidRPr="003156BB" w:rsidTr="00BB6039">
        <w:tc>
          <w:tcPr>
            <w:tcW w:w="9498" w:type="dxa"/>
          </w:tcPr>
          <w:p w:rsidR="003156BB" w:rsidRPr="003156BB" w:rsidRDefault="003156BB" w:rsidP="003156BB">
            <w:pPr>
              <w:tabs>
                <w:tab w:val="left" w:pos="9854"/>
              </w:tabs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3156BB">
              <w:rPr>
                <w:spacing w:val="-6"/>
                <w:sz w:val="28"/>
                <w:szCs w:val="28"/>
              </w:rPr>
              <w:t>1. Утвердить муниципальную программу Партизанского муниципального</w:t>
            </w:r>
            <w:r w:rsidRPr="003156BB">
              <w:rPr>
                <w:spacing w:val="-4"/>
                <w:sz w:val="28"/>
                <w:szCs w:val="28"/>
              </w:rPr>
              <w:t xml:space="preserve"> района «Доступная среда» на 2022-2024 годы (далее - Программа) (прилагается).</w:t>
            </w:r>
          </w:p>
          <w:p w:rsidR="003156BB" w:rsidRPr="003156BB" w:rsidRDefault="003156BB" w:rsidP="003156BB">
            <w:pPr>
              <w:tabs>
                <w:tab w:val="left" w:pos="9854"/>
              </w:tabs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3156BB"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</w:t>
            </w:r>
            <w:r w:rsidRPr="003156BB">
              <w:rPr>
                <w:sz w:val="28"/>
                <w:szCs w:val="28"/>
              </w:rPr>
              <w:lastRenderedPageBreak/>
              <w:t xml:space="preserve">направить настоящее постановление для размещения </w:t>
            </w:r>
            <w:r w:rsidRPr="003156BB">
              <w:rPr>
                <w:spacing w:val="-6"/>
                <w:sz w:val="28"/>
                <w:szCs w:val="28"/>
              </w:rPr>
              <w:t>на официальном сайте администрации Партизанского муниципального района</w:t>
            </w:r>
            <w:r w:rsidR="00024D77">
              <w:rPr>
                <w:spacing w:val="-6"/>
                <w:sz w:val="28"/>
                <w:szCs w:val="28"/>
              </w:rPr>
              <w:t xml:space="preserve"> </w:t>
            </w:r>
            <w:r w:rsidRPr="003156BB">
              <w:rPr>
                <w:sz w:val="28"/>
                <w:szCs w:val="28"/>
              </w:rPr>
              <w:t>в информационно-телекоммуникационной сети «Интернет» (далее - сайт администрации) в тематической рубрике «Муниципальные правовые акты».</w:t>
            </w:r>
          </w:p>
          <w:p w:rsidR="003156BB" w:rsidRDefault="003156BB" w:rsidP="003156BB">
            <w:pPr>
              <w:tabs>
                <w:tab w:val="left" w:pos="985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156BB">
              <w:rPr>
                <w:sz w:val="28"/>
                <w:szCs w:val="28"/>
              </w:rPr>
              <w:t xml:space="preserve">3. Отделу организационно-контрольной работы администрации Партизанского муниципального района (Пешникова) </w:t>
            </w:r>
            <w:proofErr w:type="gramStart"/>
            <w:r w:rsidRPr="003156BB">
              <w:rPr>
                <w:sz w:val="28"/>
                <w:szCs w:val="28"/>
              </w:rPr>
              <w:t>разместить Программу</w:t>
            </w:r>
            <w:proofErr w:type="gramEnd"/>
            <w:r w:rsidRPr="003156BB">
              <w:rPr>
                <w:sz w:val="28"/>
                <w:szCs w:val="28"/>
              </w:rPr>
              <w:t xml:space="preserve">       на сайте администрации в тематической рубрике «Муниципальные программы».</w:t>
            </w:r>
          </w:p>
          <w:p w:rsidR="006236C7" w:rsidRPr="003156BB" w:rsidRDefault="006236C7" w:rsidP="00024D77">
            <w:pPr>
              <w:tabs>
                <w:tab w:val="left" w:pos="9854"/>
              </w:tabs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вступает в силу с 01.01.2022 года.</w:t>
            </w:r>
          </w:p>
        </w:tc>
      </w:tr>
    </w:tbl>
    <w:p w:rsidR="003156BB" w:rsidRPr="003156BB" w:rsidRDefault="003156BB" w:rsidP="003156BB">
      <w:pPr>
        <w:suppressLineNumbers/>
        <w:spacing w:line="360" w:lineRule="auto"/>
        <w:jc w:val="both"/>
        <w:rPr>
          <w:sz w:val="28"/>
          <w:szCs w:val="28"/>
        </w:rPr>
      </w:pPr>
    </w:p>
    <w:p w:rsidR="003156BB" w:rsidRPr="003156BB" w:rsidRDefault="003156BB" w:rsidP="003156BB">
      <w:pPr>
        <w:suppressLineNumbers/>
        <w:spacing w:line="360" w:lineRule="auto"/>
        <w:jc w:val="both"/>
        <w:rPr>
          <w:sz w:val="28"/>
          <w:szCs w:val="28"/>
        </w:rPr>
      </w:pPr>
    </w:p>
    <w:p w:rsidR="003156BB" w:rsidRPr="00031AAB" w:rsidRDefault="003156BB" w:rsidP="003156BB">
      <w:pPr>
        <w:suppressLineNumbers/>
        <w:rPr>
          <w:sz w:val="26"/>
        </w:rPr>
      </w:pPr>
    </w:p>
    <w:p w:rsidR="003156BB" w:rsidRPr="00031AAB" w:rsidRDefault="003156BB" w:rsidP="003156BB">
      <w:pPr>
        <w:suppressLineNumbers/>
        <w:rPr>
          <w:sz w:val="28"/>
          <w:szCs w:val="28"/>
        </w:rPr>
      </w:pPr>
      <w:r>
        <w:rPr>
          <w:sz w:val="28"/>
          <w:szCs w:val="28"/>
        </w:rPr>
        <w:t>Г</w:t>
      </w:r>
      <w:r w:rsidRPr="00031A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31AAB">
        <w:rPr>
          <w:sz w:val="28"/>
          <w:szCs w:val="28"/>
        </w:rPr>
        <w:t xml:space="preserve"> </w:t>
      </w:r>
      <w:proofErr w:type="gramStart"/>
      <w:r w:rsidRPr="00031AAB">
        <w:rPr>
          <w:sz w:val="28"/>
          <w:szCs w:val="28"/>
        </w:rPr>
        <w:t>Партизанского</w:t>
      </w:r>
      <w:proofErr w:type="gramEnd"/>
    </w:p>
    <w:p w:rsidR="003156BB" w:rsidRPr="00031AAB" w:rsidRDefault="003156BB" w:rsidP="003156BB">
      <w:pPr>
        <w:rPr>
          <w:sz w:val="28"/>
          <w:szCs w:val="28"/>
        </w:rPr>
      </w:pPr>
      <w:r w:rsidRPr="00031AAB">
        <w:rPr>
          <w:sz w:val="28"/>
          <w:szCs w:val="28"/>
        </w:rPr>
        <w:t>муниципального района</w:t>
      </w:r>
      <w:r w:rsidRPr="00031AAB">
        <w:rPr>
          <w:sz w:val="28"/>
          <w:szCs w:val="28"/>
        </w:rPr>
        <w:tab/>
      </w:r>
      <w:r w:rsidRPr="00031AAB">
        <w:rPr>
          <w:sz w:val="28"/>
          <w:szCs w:val="28"/>
        </w:rPr>
        <w:tab/>
      </w:r>
      <w:r w:rsidRPr="00031AAB">
        <w:rPr>
          <w:sz w:val="28"/>
          <w:szCs w:val="28"/>
        </w:rPr>
        <w:tab/>
      </w:r>
      <w:r w:rsidRPr="00031AAB">
        <w:rPr>
          <w:sz w:val="28"/>
          <w:szCs w:val="28"/>
        </w:rPr>
        <w:tab/>
      </w:r>
      <w:r w:rsidRPr="00031AAB">
        <w:rPr>
          <w:sz w:val="28"/>
          <w:szCs w:val="28"/>
        </w:rPr>
        <w:tab/>
      </w:r>
      <w:r w:rsidRPr="00031AA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Л.В.Хамхоев</w:t>
      </w:r>
      <w:proofErr w:type="spellEnd"/>
    </w:p>
    <w:p w:rsidR="003156BB" w:rsidRPr="00031AAB" w:rsidRDefault="003156BB" w:rsidP="003156BB"/>
    <w:p w:rsidR="003156BB" w:rsidRDefault="003156BB" w:rsidP="007525F1">
      <w:pPr>
        <w:spacing w:line="360" w:lineRule="auto"/>
        <w:ind w:left="4649"/>
        <w:jc w:val="center"/>
        <w:rPr>
          <w:sz w:val="28"/>
          <w:szCs w:val="28"/>
        </w:rPr>
      </w:pPr>
    </w:p>
    <w:p w:rsidR="00662481" w:rsidRPr="000A0C9C" w:rsidRDefault="003156BB" w:rsidP="007525F1">
      <w:pPr>
        <w:spacing w:line="360" w:lineRule="auto"/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62481" w:rsidRPr="000A0C9C">
        <w:rPr>
          <w:sz w:val="28"/>
          <w:szCs w:val="28"/>
        </w:rPr>
        <w:lastRenderedPageBreak/>
        <w:t>УТВЕРЖДЕНА</w:t>
      </w:r>
    </w:p>
    <w:p w:rsidR="00662481" w:rsidRPr="000A0C9C" w:rsidRDefault="00662481" w:rsidP="007525F1">
      <w:pPr>
        <w:ind w:left="4649"/>
        <w:jc w:val="center"/>
        <w:rPr>
          <w:sz w:val="28"/>
          <w:szCs w:val="28"/>
        </w:rPr>
      </w:pPr>
      <w:r w:rsidRPr="000A0C9C">
        <w:rPr>
          <w:sz w:val="28"/>
          <w:szCs w:val="28"/>
        </w:rPr>
        <w:t>постановлением администрации</w:t>
      </w:r>
    </w:p>
    <w:p w:rsidR="00662481" w:rsidRPr="000A0C9C" w:rsidRDefault="00662481" w:rsidP="00305324">
      <w:pPr>
        <w:ind w:left="4253" w:firstLine="396"/>
        <w:jc w:val="center"/>
        <w:rPr>
          <w:sz w:val="28"/>
          <w:szCs w:val="28"/>
        </w:rPr>
      </w:pPr>
      <w:r w:rsidRPr="000A0C9C">
        <w:rPr>
          <w:sz w:val="28"/>
          <w:szCs w:val="28"/>
        </w:rPr>
        <w:t>Партизанского муниципального района</w:t>
      </w:r>
    </w:p>
    <w:p w:rsidR="00662481" w:rsidRDefault="00662481" w:rsidP="0074538C">
      <w:pPr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>от 00.0</w:t>
      </w:r>
      <w:r w:rsidR="00C06A0A">
        <w:rPr>
          <w:sz w:val="28"/>
          <w:szCs w:val="28"/>
        </w:rPr>
        <w:t>8</w:t>
      </w:r>
      <w:r>
        <w:rPr>
          <w:sz w:val="28"/>
          <w:szCs w:val="28"/>
        </w:rPr>
        <w:t>.2021 № 000</w:t>
      </w:r>
      <w:r w:rsidRPr="000A0C9C">
        <w:rPr>
          <w:sz w:val="28"/>
          <w:szCs w:val="28"/>
        </w:rPr>
        <w:t xml:space="preserve"> </w:t>
      </w:r>
    </w:p>
    <w:p w:rsidR="00662481" w:rsidRPr="000A0C9C" w:rsidRDefault="00662481" w:rsidP="005C2E0E">
      <w:pPr>
        <w:ind w:left="4649"/>
        <w:rPr>
          <w:sz w:val="28"/>
          <w:szCs w:val="28"/>
        </w:rPr>
      </w:pPr>
    </w:p>
    <w:p w:rsidR="00662481" w:rsidRDefault="00662481" w:rsidP="000A0C9C">
      <w:pPr>
        <w:spacing w:line="360" w:lineRule="auto"/>
        <w:jc w:val="center"/>
        <w:rPr>
          <w:rFonts w:cs="Arial CYR"/>
          <w:b/>
          <w:bCs/>
          <w:sz w:val="28"/>
          <w:szCs w:val="28"/>
        </w:rPr>
      </w:pPr>
    </w:p>
    <w:p w:rsidR="00662481" w:rsidRPr="000A0C9C" w:rsidRDefault="00662481" w:rsidP="000A0C9C">
      <w:pPr>
        <w:spacing w:line="360" w:lineRule="auto"/>
        <w:jc w:val="center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МУНИЦИПАЛЬНАЯ ПРОГРАММА</w:t>
      </w:r>
    </w:p>
    <w:p w:rsidR="00662481" w:rsidRDefault="00662481" w:rsidP="005215EF">
      <w:pPr>
        <w:jc w:val="center"/>
        <w:rPr>
          <w:rFonts w:cs="Arial CYR"/>
          <w:b/>
          <w:bCs/>
          <w:sz w:val="28"/>
          <w:szCs w:val="28"/>
        </w:rPr>
      </w:pPr>
      <w:r w:rsidRPr="000A0C9C">
        <w:rPr>
          <w:rFonts w:cs="Arial CYR"/>
          <w:b/>
          <w:bCs/>
          <w:sz w:val="28"/>
          <w:szCs w:val="28"/>
        </w:rPr>
        <w:t>Партизанского муниципального район</w:t>
      </w:r>
      <w:r>
        <w:rPr>
          <w:rFonts w:cs="Arial CYR"/>
          <w:b/>
          <w:bCs/>
          <w:sz w:val="28"/>
          <w:szCs w:val="28"/>
        </w:rPr>
        <w:t>а</w:t>
      </w:r>
    </w:p>
    <w:p w:rsidR="00662481" w:rsidRPr="000A0C9C" w:rsidRDefault="00662481" w:rsidP="00377EE7">
      <w:pPr>
        <w:jc w:val="center"/>
        <w:rPr>
          <w:rFonts w:cs="Arial CYR"/>
          <w:b/>
          <w:bCs/>
          <w:sz w:val="28"/>
          <w:szCs w:val="28"/>
        </w:rPr>
      </w:pPr>
      <w:r w:rsidRPr="000A0C9C">
        <w:rPr>
          <w:rFonts w:cs="Arial CYR"/>
          <w:b/>
          <w:bCs/>
          <w:sz w:val="28"/>
          <w:szCs w:val="28"/>
        </w:rPr>
        <w:t>«Доступная среда»</w:t>
      </w:r>
      <w:r>
        <w:rPr>
          <w:rFonts w:cs="Arial CYR"/>
          <w:b/>
          <w:bCs/>
          <w:sz w:val="28"/>
          <w:szCs w:val="28"/>
        </w:rPr>
        <w:t xml:space="preserve"> </w:t>
      </w:r>
      <w:r w:rsidRPr="000A0C9C">
        <w:rPr>
          <w:rFonts w:cs="Arial CYR"/>
          <w:b/>
          <w:bCs/>
          <w:sz w:val="28"/>
          <w:szCs w:val="28"/>
        </w:rPr>
        <w:t>на 20</w:t>
      </w:r>
      <w:r>
        <w:rPr>
          <w:rFonts w:cs="Arial CYR"/>
          <w:b/>
          <w:bCs/>
          <w:sz w:val="28"/>
          <w:szCs w:val="28"/>
        </w:rPr>
        <w:t>22</w:t>
      </w:r>
      <w:r w:rsidRPr="000A0C9C">
        <w:rPr>
          <w:rFonts w:cs="Arial CYR"/>
          <w:b/>
          <w:bCs/>
          <w:sz w:val="28"/>
          <w:szCs w:val="28"/>
        </w:rPr>
        <w:t>-202</w:t>
      </w:r>
      <w:r>
        <w:rPr>
          <w:rFonts w:cs="Arial CYR"/>
          <w:b/>
          <w:bCs/>
          <w:sz w:val="28"/>
          <w:szCs w:val="28"/>
        </w:rPr>
        <w:t>4</w:t>
      </w:r>
      <w:r w:rsidRPr="000A0C9C">
        <w:rPr>
          <w:rFonts w:cs="Arial CYR"/>
          <w:b/>
          <w:bCs/>
          <w:sz w:val="28"/>
          <w:szCs w:val="28"/>
        </w:rPr>
        <w:t xml:space="preserve"> годы</w:t>
      </w:r>
    </w:p>
    <w:p w:rsidR="00662481" w:rsidRDefault="00662481" w:rsidP="00025F8D">
      <w:pPr>
        <w:autoSpaceDE w:val="0"/>
        <w:jc w:val="center"/>
        <w:rPr>
          <w:rFonts w:cs="Arial CYR"/>
          <w:b/>
          <w:sz w:val="28"/>
          <w:szCs w:val="28"/>
        </w:rPr>
      </w:pPr>
    </w:p>
    <w:p w:rsidR="00662481" w:rsidRDefault="00662481" w:rsidP="00025F8D">
      <w:pPr>
        <w:autoSpaceDE w:val="0"/>
        <w:jc w:val="center"/>
        <w:rPr>
          <w:rFonts w:cs="Arial CYR"/>
          <w:b/>
          <w:sz w:val="28"/>
          <w:szCs w:val="28"/>
        </w:rPr>
      </w:pPr>
      <w:r w:rsidRPr="000A0C9C">
        <w:rPr>
          <w:rFonts w:cs="Arial CYR"/>
          <w:b/>
          <w:sz w:val="28"/>
          <w:szCs w:val="28"/>
        </w:rPr>
        <w:t>ПАСПОРТ</w:t>
      </w:r>
    </w:p>
    <w:p w:rsidR="00662481" w:rsidRPr="000A0C9C" w:rsidRDefault="00662481" w:rsidP="00025F8D">
      <w:pPr>
        <w:autoSpaceDE w:val="0"/>
        <w:jc w:val="center"/>
        <w:rPr>
          <w:rFonts w:cs="Arial CYR"/>
          <w:b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654"/>
      </w:tblGrid>
      <w:tr w:rsidR="00662481" w:rsidRPr="007D087E" w:rsidTr="00136D99">
        <w:trPr>
          <w:trHeight w:val="48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Default="00662481" w:rsidP="00D642F2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Pr="007D087E" w:rsidRDefault="00662481" w:rsidP="002D1561">
            <w:pPr>
              <w:jc w:val="both"/>
              <w:rPr>
                <w:rFonts w:cs="Arial CYR"/>
              </w:rPr>
            </w:pPr>
            <w:r>
              <w:rPr>
                <w:rFonts w:cs="Arial CYR"/>
                <w:bCs/>
              </w:rPr>
              <w:t>Муниципальная</w:t>
            </w:r>
            <w:r w:rsidRPr="007D087E">
              <w:rPr>
                <w:rFonts w:cs="Arial CYR"/>
                <w:bCs/>
              </w:rPr>
              <w:t xml:space="preserve"> программа Партизанско</w:t>
            </w:r>
            <w:r>
              <w:rPr>
                <w:rFonts w:cs="Arial CYR"/>
                <w:bCs/>
              </w:rPr>
              <w:t>го</w:t>
            </w:r>
            <w:r w:rsidRPr="007D087E">
              <w:rPr>
                <w:rFonts w:cs="Arial CYR"/>
                <w:bCs/>
              </w:rPr>
              <w:t xml:space="preserve"> муниципально</w:t>
            </w:r>
            <w:r>
              <w:rPr>
                <w:rFonts w:cs="Arial CYR"/>
                <w:bCs/>
              </w:rPr>
              <w:t>го</w:t>
            </w:r>
            <w:r w:rsidRPr="007D087E">
              <w:rPr>
                <w:rFonts w:cs="Arial CYR"/>
                <w:bCs/>
              </w:rPr>
              <w:t xml:space="preserve"> район</w:t>
            </w:r>
            <w:r>
              <w:rPr>
                <w:rFonts w:cs="Arial CYR"/>
                <w:bCs/>
              </w:rPr>
              <w:t>а «Доступная среда»  на 2022-2024</w:t>
            </w:r>
            <w:r w:rsidRPr="007D087E">
              <w:rPr>
                <w:rFonts w:cs="Arial CYR"/>
                <w:bCs/>
              </w:rPr>
              <w:t xml:space="preserve"> годы</w:t>
            </w:r>
            <w:r>
              <w:rPr>
                <w:rFonts w:cs="Arial CYR"/>
                <w:bCs/>
              </w:rPr>
              <w:t xml:space="preserve"> (далее - Программа)</w:t>
            </w:r>
          </w:p>
        </w:tc>
      </w:tr>
      <w:tr w:rsidR="00662481" w:rsidTr="00136D99">
        <w:trPr>
          <w:trHeight w:val="2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Default="00662481" w:rsidP="00D642F2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Муниципальный</w:t>
            </w:r>
          </w:p>
          <w:p w:rsidR="00662481" w:rsidRDefault="00662481" w:rsidP="00D642F2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Default="00662481" w:rsidP="00051980">
            <w:pPr>
              <w:rPr>
                <w:rFonts w:cs="Arial CYR"/>
              </w:rPr>
            </w:pPr>
            <w:r>
              <w:rPr>
                <w:rFonts w:cs="Arial CYR"/>
              </w:rPr>
              <w:t xml:space="preserve">Администрация </w:t>
            </w:r>
            <w:r>
              <w:t>Партизанского муниципального района</w:t>
            </w:r>
          </w:p>
        </w:tc>
      </w:tr>
      <w:tr w:rsidR="00662481" w:rsidTr="00136D99">
        <w:trPr>
          <w:trHeight w:val="36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Default="00662481" w:rsidP="00D642F2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Разработчик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Default="00662481" w:rsidP="00051980">
            <w:pPr>
              <w:autoSpaceDE w:val="0"/>
              <w:snapToGrid w:val="0"/>
              <w:rPr>
                <w:rFonts w:cs="Arial CYR"/>
              </w:rPr>
            </w:pPr>
            <w:r>
              <w:rPr>
                <w:rFonts w:cs="Arial CYR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662481" w:rsidTr="00136D99">
        <w:trPr>
          <w:trHeight w:val="36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Default="00662481" w:rsidP="00D642F2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Координатор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Default="00662481" w:rsidP="007C7E23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662481" w:rsidRPr="00737134" w:rsidTr="00136D99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Pr="00737134" w:rsidRDefault="00662481" w:rsidP="00737134">
            <w:pPr>
              <w:autoSpaceDE w:val="0"/>
              <w:snapToGrid w:val="0"/>
              <w:jc w:val="center"/>
              <w:rPr>
                <w:rFonts w:cs="Arial CYR"/>
              </w:rPr>
            </w:pPr>
            <w:r w:rsidRPr="00737134">
              <w:rPr>
                <w:rFonts w:cs="Arial CYR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Default="00662481" w:rsidP="0051679A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- Отдел организационно-контрольной работы администрации </w:t>
            </w:r>
            <w:r w:rsidRPr="00737134">
              <w:t>Парти</w:t>
            </w:r>
            <w:r>
              <w:t>занского муниципального района.</w:t>
            </w:r>
          </w:p>
          <w:p w:rsidR="00662481" w:rsidRDefault="00662481" w:rsidP="003A6A6F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- Отдел по спорту и молодежной политике администрации </w:t>
            </w:r>
            <w:r w:rsidRPr="00737134">
              <w:t>Парти</w:t>
            </w:r>
            <w:r>
              <w:t>занского муниципального района.</w:t>
            </w:r>
          </w:p>
          <w:p w:rsidR="00662481" w:rsidRPr="00737134" w:rsidRDefault="00662481" w:rsidP="003A6A6F">
            <w:pPr>
              <w:autoSpaceDE w:val="0"/>
              <w:snapToGrid w:val="0"/>
              <w:jc w:val="both"/>
            </w:pPr>
            <w:r>
              <w:t xml:space="preserve">- </w:t>
            </w:r>
            <w:r w:rsidRPr="00737134">
              <w:t>Муниципальное казенное учреждение «</w:t>
            </w:r>
            <w:r w:rsidRPr="00737134">
              <w:rPr>
                <w:rFonts w:cs="Arial CYR"/>
              </w:rPr>
              <w:t>Управление образования» Парт</w:t>
            </w:r>
            <w:r>
              <w:rPr>
                <w:rFonts w:cs="Arial CYR"/>
              </w:rPr>
              <w:t>изанского муниципального района.</w:t>
            </w:r>
          </w:p>
          <w:p w:rsidR="00662481" w:rsidRPr="00737134" w:rsidRDefault="00662481" w:rsidP="003A6A6F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- </w:t>
            </w:r>
            <w:r w:rsidRPr="00737134">
              <w:rPr>
                <w:rFonts w:cs="Arial CYR"/>
              </w:rPr>
              <w:t>Муниципальное казенное учреждение «Управление культуры» Парт</w:t>
            </w:r>
            <w:r>
              <w:rPr>
                <w:rFonts w:cs="Arial CYR"/>
              </w:rPr>
              <w:t>изанского муниципального района.</w:t>
            </w:r>
            <w:r w:rsidRPr="00737134">
              <w:rPr>
                <w:rFonts w:cs="Arial CYR"/>
              </w:rPr>
              <w:t xml:space="preserve"> </w:t>
            </w:r>
          </w:p>
          <w:p w:rsidR="00662481" w:rsidRPr="00737134" w:rsidRDefault="00662481" w:rsidP="003A6A6F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- </w:t>
            </w:r>
            <w:r w:rsidRPr="00737134">
              <w:rPr>
                <w:rFonts w:cs="Arial CYR"/>
              </w:rPr>
              <w:t xml:space="preserve">Муниципальное казённое учреждение «Районная </w:t>
            </w:r>
            <w:proofErr w:type="spellStart"/>
            <w:r w:rsidRPr="00737134">
              <w:rPr>
                <w:rFonts w:cs="Arial CYR"/>
              </w:rPr>
              <w:t>межпоселенческая</w:t>
            </w:r>
            <w:proofErr w:type="spellEnd"/>
            <w:r w:rsidRPr="00737134">
              <w:rPr>
                <w:rFonts w:cs="Arial CYR"/>
              </w:rPr>
              <w:t xml:space="preserve"> библиотека» Партизанского муниципального района</w:t>
            </w:r>
            <w:r>
              <w:rPr>
                <w:rFonts w:cs="Arial CYR"/>
              </w:rPr>
              <w:t>.</w:t>
            </w:r>
          </w:p>
          <w:p w:rsidR="00662481" w:rsidRDefault="00662481" w:rsidP="003A6A6F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- </w:t>
            </w:r>
            <w:r w:rsidRPr="00737134">
              <w:rPr>
                <w:rFonts w:cs="Arial CYR"/>
              </w:rPr>
              <w:t>Муниципальное казенное учреждение «Районный дом культуры» Партиза</w:t>
            </w:r>
            <w:r>
              <w:rPr>
                <w:rFonts w:cs="Arial CYR"/>
              </w:rPr>
              <w:t>нского муниципального района.</w:t>
            </w:r>
          </w:p>
          <w:p w:rsidR="00662481" w:rsidRPr="00737134" w:rsidRDefault="00662481" w:rsidP="003A6A6F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- </w:t>
            </w:r>
            <w:r w:rsidRPr="00737134">
              <w:rPr>
                <w:rFonts w:cs="Arial CYR"/>
              </w:rPr>
              <w:t>Муниципальное бюджетное образовательное учреждение дополнительного образования «Детская школа искусств» Партизанского муниципального района</w:t>
            </w:r>
            <w:r>
              <w:rPr>
                <w:rFonts w:cs="Arial CYR"/>
              </w:rPr>
              <w:t>.</w:t>
            </w:r>
          </w:p>
          <w:p w:rsidR="00662481" w:rsidRPr="00737134" w:rsidRDefault="00662481" w:rsidP="003A6A6F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- </w:t>
            </w:r>
            <w:r w:rsidRPr="00737134">
              <w:rPr>
                <w:rFonts w:cs="Arial CYR"/>
              </w:rPr>
              <w:t>Муниципальное бюджетное образовательное учреждение дополнительного образования «Районный центр детского творчества» Парт</w:t>
            </w:r>
            <w:r>
              <w:rPr>
                <w:rFonts w:cs="Arial CYR"/>
              </w:rPr>
              <w:t>изанского муниципального района.</w:t>
            </w:r>
          </w:p>
          <w:p w:rsidR="00662481" w:rsidRPr="00737134" w:rsidRDefault="00662481" w:rsidP="003A6A6F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- муниципальные образовательные учреждения</w:t>
            </w:r>
            <w:r w:rsidRPr="00737134">
              <w:rPr>
                <w:rFonts w:cs="Arial CYR"/>
              </w:rPr>
              <w:t xml:space="preserve"> Парт</w:t>
            </w:r>
            <w:r>
              <w:rPr>
                <w:rFonts w:cs="Arial CYR"/>
              </w:rPr>
              <w:t>изанского муниципального района.</w:t>
            </w:r>
          </w:p>
          <w:p w:rsidR="00662481" w:rsidRPr="00737134" w:rsidRDefault="00662481" w:rsidP="003A6A6F">
            <w:pPr>
              <w:autoSpaceDE w:val="0"/>
              <w:snapToGrid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- </w:t>
            </w:r>
            <w:r w:rsidR="00024D77" w:rsidRPr="008F7D60">
              <w:rPr>
                <w:bCs/>
                <w:lang w:eastAsia="en-US"/>
              </w:rPr>
      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</w:t>
            </w:r>
          </w:p>
        </w:tc>
      </w:tr>
      <w:tr w:rsidR="00662481" w:rsidRPr="00737134" w:rsidTr="00136D99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Pr="007D3617" w:rsidRDefault="00662481" w:rsidP="000A0C9C">
            <w:pPr>
              <w:jc w:val="center"/>
              <w:rPr>
                <w:lang w:eastAsia="en-US"/>
              </w:rPr>
            </w:pPr>
            <w:r w:rsidRPr="007D3617">
              <w:rPr>
                <w:lang w:eastAsia="en-US"/>
              </w:rPr>
              <w:t xml:space="preserve">Содержание проблемы, обоснование необходимости </w:t>
            </w:r>
          </w:p>
          <w:p w:rsidR="00662481" w:rsidRPr="00737134" w:rsidRDefault="00662481" w:rsidP="000A0C9C">
            <w:pPr>
              <w:autoSpaceDE w:val="0"/>
              <w:snapToGrid w:val="0"/>
              <w:jc w:val="center"/>
              <w:rPr>
                <w:rFonts w:cs="Arial CYR"/>
              </w:rPr>
            </w:pPr>
            <w:r w:rsidRPr="007D3617">
              <w:rPr>
                <w:lang w:eastAsia="en-US"/>
              </w:rPr>
              <w:t>ее решения программными методами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Pr="006C1833" w:rsidRDefault="00662481" w:rsidP="000A0C9C">
            <w:pPr>
              <w:autoSpaceDE w:val="0"/>
              <w:ind w:firstLine="708"/>
              <w:jc w:val="both"/>
            </w:pPr>
            <w:r w:rsidRPr="007D3617">
              <w:rPr>
                <w:rFonts w:cs="Arial CYR"/>
              </w:rPr>
              <w:t xml:space="preserve">В современных социально-экономических условиях одним из </w:t>
            </w:r>
            <w:r w:rsidRPr="006C1833">
              <w:rPr>
                <w:rFonts w:cs="Arial CYR"/>
              </w:rPr>
              <w:t>основных направлений социальной политики является реабилитация инвалидов, которая направлена на устранение или возможно полную компенсацию ограничений жизнедеятельности с целью восстановления социального статуса инвалидов, достижения ими материальной независимости.</w:t>
            </w:r>
            <w:r w:rsidRPr="006C1833">
              <w:t xml:space="preserve"> </w:t>
            </w:r>
          </w:p>
          <w:p w:rsidR="00662481" w:rsidRDefault="00662481" w:rsidP="0051679A">
            <w:pPr>
              <w:autoSpaceDE w:val="0"/>
              <w:snapToGrid w:val="0"/>
              <w:jc w:val="both"/>
              <w:rPr>
                <w:rFonts w:cs="Arial CYR"/>
              </w:rPr>
            </w:pPr>
          </w:p>
        </w:tc>
      </w:tr>
    </w:tbl>
    <w:p w:rsidR="00C06A0A" w:rsidRDefault="00C06A0A" w:rsidP="000A0C9C">
      <w:pPr>
        <w:jc w:val="center"/>
      </w:pPr>
    </w:p>
    <w:p w:rsidR="00662481" w:rsidRDefault="00662481" w:rsidP="000A0C9C">
      <w:pPr>
        <w:jc w:val="center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662481" w:rsidRPr="00737134" w:rsidTr="000A0C9C">
        <w:trPr>
          <w:trHeight w:val="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Pr="00737134" w:rsidRDefault="00662481" w:rsidP="007D3617">
            <w:pPr>
              <w:autoSpaceDE w:val="0"/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Default="00662481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6C1833">
      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это обусловлено высоким уровнем 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 подобного характера.</w:t>
            </w:r>
          </w:p>
          <w:p w:rsidR="00662481" w:rsidRPr="009D361B" w:rsidRDefault="00662481" w:rsidP="008D6838">
            <w:pPr>
              <w:ind w:firstLine="540"/>
              <w:jc w:val="both"/>
              <w:rPr>
                <w:rFonts w:cs="Arial CYR"/>
              </w:rPr>
            </w:pPr>
            <w:r w:rsidRPr="00C06A0A">
              <w:rPr>
                <w:rFonts w:cs="Arial CYR"/>
              </w:rPr>
              <w:t xml:space="preserve">По состоянию на </w:t>
            </w:r>
            <w:r w:rsidRPr="00C06A0A">
              <w:rPr>
                <w:rFonts w:cs="Arial CYR"/>
                <w:b/>
              </w:rPr>
              <w:t>01 января 2021</w:t>
            </w:r>
            <w:r w:rsidRPr="00C06A0A">
              <w:rPr>
                <w:rFonts w:cs="Arial CYR"/>
              </w:rPr>
              <w:t xml:space="preserve"> </w:t>
            </w:r>
            <w:r w:rsidRPr="00C06A0A">
              <w:rPr>
                <w:rFonts w:cs="Arial CYR"/>
                <w:b/>
              </w:rPr>
              <w:t>года</w:t>
            </w:r>
            <w:r w:rsidRPr="00C06A0A">
              <w:rPr>
                <w:rFonts w:cs="Arial CYR"/>
              </w:rPr>
              <w:t xml:space="preserve"> в </w:t>
            </w:r>
            <w:r w:rsidRPr="00C06A0A">
              <w:t xml:space="preserve">Партизанском муниципальном районе </w:t>
            </w:r>
            <w:r w:rsidRPr="00C06A0A">
              <w:rPr>
                <w:rFonts w:cs="Arial CYR"/>
              </w:rPr>
              <w:t>проживает</w:t>
            </w:r>
            <w:r w:rsidRPr="00C06A0A">
              <w:rPr>
                <w:rFonts w:cs="Arial CYR"/>
                <w:b/>
              </w:rPr>
              <w:t xml:space="preserve"> 1584</w:t>
            </w:r>
            <w:r w:rsidRPr="00C06A0A">
              <w:rPr>
                <w:rFonts w:cs="Arial CYR"/>
              </w:rPr>
              <w:t xml:space="preserve"> инвалида, из них: инвалидов              </w:t>
            </w:r>
            <w:r w:rsidRPr="00C06A0A">
              <w:rPr>
                <w:rFonts w:cs="Arial CYR"/>
                <w:lang w:val="en-US"/>
              </w:rPr>
              <w:t>I</w:t>
            </w:r>
            <w:r w:rsidRPr="00C06A0A">
              <w:rPr>
                <w:rFonts w:cs="Arial CYR"/>
              </w:rPr>
              <w:t xml:space="preserve"> группы - </w:t>
            </w:r>
            <w:r w:rsidRPr="00C06A0A">
              <w:rPr>
                <w:rFonts w:cs="Arial CYR"/>
                <w:b/>
              </w:rPr>
              <w:t>176</w:t>
            </w:r>
            <w:r w:rsidRPr="00C06A0A">
              <w:rPr>
                <w:rFonts w:cs="Arial CYR"/>
              </w:rPr>
              <w:t xml:space="preserve">, инвалидов </w:t>
            </w:r>
            <w:r w:rsidRPr="00C06A0A">
              <w:rPr>
                <w:rFonts w:cs="Arial CYR"/>
                <w:lang w:val="en-US"/>
              </w:rPr>
              <w:t>II</w:t>
            </w:r>
            <w:r w:rsidRPr="00C06A0A">
              <w:rPr>
                <w:rFonts w:cs="Arial CYR"/>
              </w:rPr>
              <w:t xml:space="preserve"> группы - </w:t>
            </w:r>
            <w:r w:rsidRPr="00C06A0A">
              <w:rPr>
                <w:rFonts w:cs="Arial CYR"/>
                <w:b/>
              </w:rPr>
              <w:t xml:space="preserve">519, </w:t>
            </w:r>
            <w:r w:rsidRPr="00C06A0A">
              <w:rPr>
                <w:rFonts w:cs="Arial CYR"/>
              </w:rPr>
              <w:t xml:space="preserve">инвалидов </w:t>
            </w:r>
            <w:r w:rsidRPr="00C06A0A">
              <w:rPr>
                <w:rFonts w:cs="Arial CYR"/>
                <w:lang w:val="en-US"/>
              </w:rPr>
              <w:t>III</w:t>
            </w:r>
            <w:r w:rsidRPr="00C06A0A">
              <w:rPr>
                <w:rFonts w:cs="Arial CYR"/>
              </w:rPr>
              <w:t xml:space="preserve"> группы - </w:t>
            </w:r>
            <w:r w:rsidRPr="00C06A0A">
              <w:rPr>
                <w:rFonts w:cs="Arial CYR"/>
                <w:b/>
              </w:rPr>
              <w:t xml:space="preserve">542, </w:t>
            </w:r>
            <w:r w:rsidRPr="00C06A0A">
              <w:rPr>
                <w:rFonts w:cs="Arial CYR"/>
              </w:rPr>
              <w:t xml:space="preserve">детей-инвалидов - </w:t>
            </w:r>
            <w:r w:rsidRPr="00C06A0A">
              <w:rPr>
                <w:rFonts w:cs="Arial CYR"/>
                <w:b/>
              </w:rPr>
              <w:t>347</w:t>
            </w:r>
            <w:r w:rsidRPr="00C06A0A">
              <w:rPr>
                <w:rFonts w:cs="Arial CYR"/>
              </w:rPr>
              <w:t>.</w:t>
            </w:r>
          </w:p>
          <w:p w:rsidR="00662481" w:rsidRPr="00224803" w:rsidRDefault="00662481" w:rsidP="008D6838">
            <w:pPr>
              <w:ind w:firstLine="539"/>
              <w:jc w:val="both"/>
            </w:pPr>
            <w:r w:rsidRPr="00224803">
              <w:rPr>
                <w:rFonts w:cs="Arial CYR"/>
              </w:rPr>
              <w:t>В</w:t>
            </w:r>
            <w:r w:rsidRPr="00224803">
              <w:t xml:space="preserve"> современных социально-экономических условиях государственная поддержка и социальная защита инвалидов, обеспечение доступной среды для инвалидов и других </w:t>
            </w:r>
            <w:proofErr w:type="spellStart"/>
            <w:r w:rsidRPr="00224803">
              <w:t>маломобильных</w:t>
            </w:r>
            <w:proofErr w:type="spellEnd"/>
            <w:r w:rsidRPr="00224803">
              <w:t xml:space="preserve"> групп населения является одним из приоритетных направлений деятельности государства и одной из важнейших задач, стоящих перед обществом.</w:t>
            </w:r>
          </w:p>
          <w:p w:rsidR="00662481" w:rsidRPr="00224803" w:rsidRDefault="00662481" w:rsidP="008D683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>В данном направлении с 2013 года в Партизанском муниципальном районе реализуется муниципальная программа «Доступная среда».</w:t>
            </w:r>
          </w:p>
          <w:p w:rsidR="00662481" w:rsidRDefault="00662481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>За период 2013-2018 год</w:t>
            </w:r>
            <w:r>
              <w:t>ов</w:t>
            </w:r>
            <w:r w:rsidRPr="00224803">
              <w:t xml:space="preserve"> в рамках Программы проведены паспортизация муниципальных объектов социальной инфраструктуры, работы по адаптации зданий Центра детского  творчества районной </w:t>
            </w:r>
            <w:proofErr w:type="spellStart"/>
            <w:r w:rsidRPr="00224803">
              <w:t>межпоселенческой</w:t>
            </w:r>
            <w:proofErr w:type="spellEnd"/>
            <w:r w:rsidRPr="00224803">
              <w:t xml:space="preserve"> библиотеки, историко-краеведческого музея, общеобразовательной школы в </w:t>
            </w:r>
            <w:proofErr w:type="spellStart"/>
            <w:r w:rsidRPr="00224803">
              <w:t>с</w:t>
            </w:r>
            <w:proofErr w:type="gramStart"/>
            <w:r w:rsidRPr="00224803">
              <w:t>.В</w:t>
            </w:r>
            <w:proofErr w:type="gramEnd"/>
            <w:r w:rsidRPr="00224803">
              <w:t>ладимиро-Александровское</w:t>
            </w:r>
            <w:proofErr w:type="spellEnd"/>
            <w:r w:rsidRPr="00224803">
              <w:t xml:space="preserve"> и здания администрации района, приобретено специальное оборудование для обеспечения доступности объекта и услуг для инвалидов и других </w:t>
            </w:r>
            <w:proofErr w:type="spellStart"/>
            <w:r w:rsidRPr="00224803">
              <w:t>маломобильных</w:t>
            </w:r>
            <w:proofErr w:type="spellEnd"/>
            <w:r w:rsidRPr="00224803">
              <w:t xml:space="preserve"> групп населения. Адаптированы здания многофункционального центра предоставления государственных </w:t>
            </w:r>
            <w:r>
              <w:t xml:space="preserve">                            </w:t>
            </w:r>
            <w:r w:rsidRPr="00224803">
              <w:t xml:space="preserve">и муниципальных услуг, районной больницы. </w:t>
            </w:r>
          </w:p>
          <w:p w:rsidR="00662481" w:rsidRPr="00C06A0A" w:rsidRDefault="00662481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C06A0A">
              <w:t>За период 2019-2021 годов в рамках Программы проведены работы по адаптации зданий: филиала № 1 районного дома культуры в с</w:t>
            </w:r>
            <w:proofErr w:type="gramStart"/>
            <w:r w:rsidRPr="00C06A0A">
              <w:t>.С</w:t>
            </w:r>
            <w:proofErr w:type="gramEnd"/>
            <w:r w:rsidRPr="00C06A0A">
              <w:t xml:space="preserve">ергеевка; районного дома культуры. </w:t>
            </w:r>
            <w:proofErr w:type="gramStart"/>
            <w:r w:rsidRPr="00C06A0A">
              <w:t>Приобретены и установлены</w:t>
            </w:r>
            <w:proofErr w:type="gramEnd"/>
            <w:r w:rsidRPr="00C06A0A">
              <w:t>: знак парковки для инвалидов; указатели; предупреждающие знаки, индукционная стационарная система в концертный зал.</w:t>
            </w:r>
          </w:p>
          <w:p w:rsidR="00662481" w:rsidRPr="00224803" w:rsidRDefault="00662481" w:rsidP="006C1833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  <w:r w:rsidRPr="00C06A0A">
              <w:rPr>
                <w:bCs/>
                <w:iCs/>
              </w:rPr>
              <w:t xml:space="preserve">Районная </w:t>
            </w:r>
            <w:proofErr w:type="spellStart"/>
            <w:r w:rsidRPr="00C06A0A">
              <w:rPr>
                <w:bCs/>
                <w:iCs/>
              </w:rPr>
              <w:t>межпоселенческая</w:t>
            </w:r>
            <w:proofErr w:type="spellEnd"/>
            <w:r w:rsidRPr="00C06A0A">
              <w:rPr>
                <w:bCs/>
                <w:iCs/>
              </w:rPr>
              <w:t xml:space="preserve"> библиотека ежегодно</w:t>
            </w:r>
            <w:r w:rsidRPr="00224803">
              <w:rPr>
                <w:bCs/>
                <w:iCs/>
              </w:rPr>
              <w:t xml:space="preserve"> р</w:t>
            </w:r>
            <w:r w:rsidRPr="00224803">
              <w:rPr>
                <w:lang w:eastAsia="en-US"/>
              </w:rPr>
              <w:t>асширяет информационные ресурсы путем приобретения специализированной литературы, периодических изданий, электронных ресурсов.</w:t>
            </w:r>
          </w:p>
          <w:p w:rsidR="00662481" w:rsidRPr="00224803" w:rsidRDefault="00662481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rPr>
                <w:lang w:eastAsia="en-US"/>
              </w:rPr>
              <w:t>В течение года проводятся культурно-массовые и спортивные мероприятия для людей с ограниченными возможностями здоровья</w:t>
            </w:r>
          </w:p>
          <w:p w:rsidR="00662481" w:rsidRPr="00224803" w:rsidRDefault="00662481" w:rsidP="003A7D92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</w:rPr>
            </w:pPr>
            <w:r w:rsidRPr="00224803">
              <w:rPr>
                <w:bCs/>
              </w:rPr>
              <w:t xml:space="preserve">Педагоги, </w:t>
            </w:r>
            <w:proofErr w:type="spellStart"/>
            <w:r w:rsidRPr="00224803">
              <w:rPr>
                <w:bCs/>
              </w:rPr>
              <w:t>культорганизаторы</w:t>
            </w:r>
            <w:proofErr w:type="spellEnd"/>
            <w:r w:rsidRPr="00224803">
              <w:rPr>
                <w:bCs/>
              </w:rPr>
              <w:t>, тренеры, работающие с детьми-инвалидами, проходят обучение в рамках программ повышения квалификации по реализации образовательных</w:t>
            </w:r>
            <w:r w:rsidRPr="00224803">
              <w:t xml:space="preserve"> программ для детей </w:t>
            </w:r>
            <w:r>
              <w:t xml:space="preserve">                    </w:t>
            </w:r>
            <w:r w:rsidRPr="00224803">
              <w:t>с ограниченными возможностями здоровья.</w:t>
            </w:r>
            <w:r w:rsidRPr="00224803">
              <w:rPr>
                <w:bCs/>
              </w:rPr>
              <w:t xml:space="preserve"> </w:t>
            </w:r>
          </w:p>
          <w:p w:rsidR="00662481" w:rsidRPr="00224803" w:rsidRDefault="00662481" w:rsidP="003A7D92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</w:rPr>
            </w:pPr>
            <w:r w:rsidRPr="00224803">
              <w:rPr>
                <w:bCs/>
              </w:rPr>
              <w:t>В методический кабинет и школьные библиотеки приобретается специальная литература</w:t>
            </w:r>
            <w:r w:rsidRPr="00224803">
              <w:rPr>
                <w:lang w:eastAsia="en-US"/>
              </w:rPr>
              <w:t xml:space="preserve"> для реализации учебной программы, проведения реабилитационных мероприятий с детьми-инвалидами.</w:t>
            </w:r>
          </w:p>
          <w:p w:rsidR="00662481" w:rsidRPr="000A0C9C" w:rsidRDefault="00662481" w:rsidP="000A0C9C">
            <w:pPr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 xml:space="preserve">Однако, несмотря на проводимую работу по решению проблем инвалидов и других </w:t>
            </w:r>
            <w:proofErr w:type="spellStart"/>
            <w:r w:rsidRPr="00224803">
              <w:t>маломобильных</w:t>
            </w:r>
            <w:proofErr w:type="spellEnd"/>
            <w:r w:rsidRPr="00224803">
              <w:t xml:space="preserve"> групп населения, в настоящее время </w:t>
            </w:r>
            <w:r>
              <w:t xml:space="preserve">            </w:t>
            </w:r>
            <w:r w:rsidRPr="00224803">
              <w:t xml:space="preserve">в Партизанском районе окончательно не сформирована система </w:t>
            </w:r>
            <w:proofErr w:type="spellStart"/>
            <w:r w:rsidRPr="00224803">
              <w:t>безбарьерной</w:t>
            </w:r>
            <w:proofErr w:type="spellEnd"/>
            <w:r w:rsidRPr="00224803">
              <w:t xml:space="preserve"> среды жизнедеятельности этих категорий граждан для интеграции их в общество, предоставления им равных с другими гражданами условий для получения муниципальных услуг.</w:t>
            </w:r>
          </w:p>
        </w:tc>
      </w:tr>
    </w:tbl>
    <w:p w:rsidR="00662481" w:rsidRDefault="00662481"/>
    <w:p w:rsidR="00662481" w:rsidRDefault="00662481"/>
    <w:p w:rsidR="00C06A0A" w:rsidRDefault="00C06A0A" w:rsidP="000A0C9C">
      <w:pPr>
        <w:jc w:val="center"/>
      </w:pPr>
    </w:p>
    <w:p w:rsidR="00662481" w:rsidRDefault="00662481" w:rsidP="000A0C9C">
      <w:pPr>
        <w:jc w:val="center"/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662481" w:rsidRPr="00737134" w:rsidTr="000A0C9C">
        <w:trPr>
          <w:trHeight w:val="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Default="00662481" w:rsidP="00443A80">
            <w:pPr>
              <w:autoSpaceDE w:val="0"/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Pr="000A0C9C" w:rsidRDefault="00662481" w:rsidP="000A0C9C">
            <w:pPr>
              <w:autoSpaceDE w:val="0"/>
              <w:ind w:firstLine="567"/>
              <w:jc w:val="both"/>
              <w:rPr>
                <w:rFonts w:cs="Arial CYR"/>
                <w:bCs/>
              </w:rPr>
            </w:pPr>
            <w:r w:rsidRPr="000A0C9C">
              <w:rPr>
                <w:rFonts w:cs="Arial CYR"/>
              </w:rPr>
              <w:t>На решение этих вопросов направлена муниципальная программа Партизанского муниципального района «</w:t>
            </w:r>
            <w:r w:rsidRPr="000A0C9C">
              <w:rPr>
                <w:rFonts w:cs="Arial CYR"/>
                <w:bCs/>
              </w:rPr>
              <w:t>Доступная среда»</w:t>
            </w:r>
            <w:r w:rsidRPr="000A0C9C">
              <w:rPr>
                <w:rFonts w:cs="Arial CYR"/>
                <w:b/>
                <w:bCs/>
              </w:rPr>
              <w:t xml:space="preserve"> </w:t>
            </w:r>
            <w:r w:rsidRPr="000A0C9C">
              <w:rPr>
                <w:rFonts w:cs="Arial CYR"/>
                <w:bCs/>
              </w:rPr>
              <w:t>на 20</w:t>
            </w:r>
            <w:r>
              <w:rPr>
                <w:rFonts w:cs="Arial CYR"/>
                <w:bCs/>
              </w:rPr>
              <w:t>22</w:t>
            </w:r>
            <w:r w:rsidRPr="000A0C9C">
              <w:rPr>
                <w:rFonts w:cs="Arial CYR"/>
                <w:bCs/>
              </w:rPr>
              <w:t>-</w:t>
            </w:r>
            <w:r>
              <w:rPr>
                <w:rFonts w:cs="Arial CYR"/>
                <w:bCs/>
              </w:rPr>
              <w:t xml:space="preserve">               </w:t>
            </w:r>
            <w:r w:rsidRPr="000A0C9C">
              <w:rPr>
                <w:rFonts w:cs="Arial CYR"/>
                <w:bCs/>
              </w:rPr>
              <w:t>202</w:t>
            </w:r>
            <w:r>
              <w:rPr>
                <w:rFonts w:cs="Arial CYR"/>
                <w:bCs/>
              </w:rPr>
              <w:t>4</w:t>
            </w:r>
            <w:r w:rsidRPr="000A0C9C">
              <w:rPr>
                <w:rFonts w:cs="Arial CYR"/>
                <w:bCs/>
              </w:rPr>
              <w:t xml:space="preserve"> годы.</w:t>
            </w:r>
          </w:p>
          <w:p w:rsidR="00662481" w:rsidRPr="000A0C9C" w:rsidRDefault="00662481" w:rsidP="000A0C9C">
            <w:pPr>
              <w:autoSpaceDE w:val="0"/>
              <w:ind w:firstLine="567"/>
              <w:jc w:val="both"/>
            </w:pPr>
            <w:r w:rsidRPr="000A0C9C">
              <w:t xml:space="preserve">Программа определяет основные направления улучшения условий жизни лиц с ограниченными возможностями здоровья, проживающих на территории Партизанского муниципального района,  на основе повышения доступности </w:t>
            </w:r>
            <w:r w:rsidRPr="000A0C9C">
              <w:rPr>
                <w:spacing w:val="-4"/>
              </w:rPr>
              <w:t>социально-значимых объектов и качества предоставления муниципальных услуг.</w:t>
            </w:r>
            <w:r w:rsidRPr="000A0C9C">
              <w:t xml:space="preserve"> </w:t>
            </w:r>
          </w:p>
          <w:p w:rsidR="00662481" w:rsidRPr="000A0C9C" w:rsidRDefault="00662481" w:rsidP="000A0C9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0A0C9C">
              <w:rPr>
                <w:bCs/>
              </w:rPr>
              <w:t xml:space="preserve">В рамках муниципальной программы необходимо продолжить системную работу, направленную на адаптацию объектов социальной инфраструктуры в приоритетной сфере жизнедеятельности,  реабилитацию инвалидов и других </w:t>
            </w:r>
            <w:proofErr w:type="spellStart"/>
            <w:r w:rsidRPr="000A0C9C">
              <w:rPr>
                <w:bCs/>
              </w:rPr>
              <w:t>маломобильных</w:t>
            </w:r>
            <w:proofErr w:type="spellEnd"/>
            <w:r w:rsidRPr="000A0C9C">
              <w:rPr>
                <w:bCs/>
              </w:rPr>
              <w:t xml:space="preserve"> групп населения Партизанского муниципального района, в частности, продолжить реализацию мероприятий по социальной адаптации инвалидов, вовлечению их </w:t>
            </w:r>
            <w:r>
              <w:rPr>
                <w:bCs/>
              </w:rPr>
              <w:t xml:space="preserve">                         </w:t>
            </w:r>
            <w:r w:rsidRPr="000A0C9C">
              <w:rPr>
                <w:bCs/>
              </w:rPr>
              <w:t>в общественно-культурную и спортивную жизнь.</w:t>
            </w:r>
          </w:p>
          <w:p w:rsidR="00662481" w:rsidRDefault="00662481" w:rsidP="000A0C9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567"/>
              <w:jc w:val="both"/>
              <w:outlineLvl w:val="2"/>
            </w:pPr>
            <w:r w:rsidRPr="000A0C9C">
              <w:rPr>
                <w:bCs/>
              </w:rPr>
              <w:t>Программа является инструментом налаживания взаимодействия                   и выработки общих подходов органов местного самоуправления и учреждений культуры, образования и</w:t>
            </w:r>
            <w:r w:rsidRPr="000A0C9C">
              <w:rPr>
                <w:rFonts w:cs="Arial CYR"/>
              </w:rPr>
              <w:t xml:space="preserve"> иных заинтересованных организаций</w:t>
            </w:r>
            <w:r w:rsidRPr="000A0C9C">
              <w:rPr>
                <w:bCs/>
              </w:rPr>
              <w:t xml:space="preserve">                               к реализации эффективных мер по формированию доступной среды жизнедеятельности для инвалидов и других </w:t>
            </w:r>
            <w:proofErr w:type="spellStart"/>
            <w:r w:rsidRPr="000A0C9C">
              <w:rPr>
                <w:bCs/>
              </w:rPr>
              <w:t>маломобильных</w:t>
            </w:r>
            <w:proofErr w:type="spellEnd"/>
            <w:r w:rsidRPr="000A0C9C">
              <w:rPr>
                <w:bCs/>
              </w:rPr>
              <w:t xml:space="preserve"> групп населения на территории Партизанского</w:t>
            </w:r>
            <w:r w:rsidRPr="003A7D92">
              <w:rPr>
                <w:bCs/>
              </w:rPr>
              <w:t xml:space="preserve"> муниципального района.</w:t>
            </w:r>
          </w:p>
        </w:tc>
      </w:tr>
      <w:tr w:rsidR="00662481" w:rsidRPr="00737134" w:rsidTr="000A0C9C">
        <w:trPr>
          <w:trHeight w:val="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Default="00662481" w:rsidP="00443A80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Цели и задачи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Default="00662481" w:rsidP="00443A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>
              <w:t>Основная цель Программы - о</w:t>
            </w:r>
            <w:r w:rsidRPr="00EA03B5">
              <w:t>беспечение инвалидам</w:t>
            </w:r>
            <w:r>
              <w:t xml:space="preserve"> и другим </w:t>
            </w:r>
            <w:proofErr w:type="spellStart"/>
            <w:r>
              <w:t>маломобильным</w:t>
            </w:r>
            <w:proofErr w:type="spellEnd"/>
            <w:r>
              <w:t xml:space="preserve"> гражданам</w:t>
            </w:r>
            <w:r w:rsidRPr="00EA03B5">
              <w:t xml:space="preserve"> равных с другими гражданами возможностей для реализации гражданских,</w:t>
            </w:r>
            <w:r>
              <w:t xml:space="preserve"> социальных, экономических прав, у</w:t>
            </w:r>
            <w:r w:rsidRPr="00997605">
              <w:t>странение социальной разобщенности инвалидов и граждан,</w:t>
            </w:r>
            <w:r>
              <w:t xml:space="preserve"> не являющихся </w:t>
            </w:r>
            <w:r w:rsidRPr="00997605">
              <w:t>инвалидами</w:t>
            </w:r>
            <w:r>
              <w:t>.</w:t>
            </w:r>
          </w:p>
          <w:p w:rsidR="00662481" w:rsidRDefault="00662481" w:rsidP="00443A8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2481" w:rsidRDefault="00662481" w:rsidP="00443A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>-</w:t>
            </w:r>
            <w:r>
              <w:t xml:space="preserve"> </w:t>
            </w:r>
            <w:r w:rsidRPr="00EA03B5">
              <w:t>обеспеч</w:t>
            </w:r>
            <w:r>
              <w:t>ить</w:t>
            </w:r>
            <w:r w:rsidRPr="00EA03B5">
              <w:t xml:space="preserve">  беспрепятственн</w:t>
            </w:r>
            <w:r>
              <w:t>ый  доступ</w:t>
            </w:r>
            <w:r w:rsidRPr="00EA03B5">
              <w:t xml:space="preserve">  инвалидов </w:t>
            </w:r>
            <w:r>
              <w:t xml:space="preserve">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r w:rsidRPr="00EA03B5">
              <w:t>к объектам социальной инфраструктуры</w:t>
            </w:r>
            <w:r>
              <w:t xml:space="preserve">, </w:t>
            </w:r>
            <w:r w:rsidRPr="00756B72">
              <w:t>муниципальным услугам</w:t>
            </w:r>
            <w:r w:rsidRPr="00EA03B5">
              <w:t xml:space="preserve"> и информации;</w:t>
            </w:r>
          </w:p>
          <w:p w:rsidR="00662481" w:rsidRPr="00EA03B5" w:rsidRDefault="00662481" w:rsidP="00443A8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B72">
              <w:rPr>
                <w:rFonts w:ascii="Times New Roman" w:hAnsi="Times New Roman" w:cs="Times New Roman"/>
                <w:sz w:val="24"/>
                <w:szCs w:val="24"/>
              </w:rPr>
              <w:t>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бильные</w:t>
            </w:r>
            <w:proofErr w:type="spellEnd"/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общественную жизнь района;</w:t>
            </w:r>
          </w:p>
          <w:p w:rsidR="00662481" w:rsidRPr="00EA03B5" w:rsidRDefault="00662481" w:rsidP="00443A8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оказывать п</w:t>
            </w:r>
            <w:r w:rsidRPr="001F61CB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1C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некоммерческим организациям инвалидов;</w:t>
            </w:r>
          </w:p>
          <w:p w:rsidR="00662481" w:rsidRPr="00B573CD" w:rsidRDefault="00662481" w:rsidP="000A0C9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 xml:space="preserve"> </w:t>
            </w:r>
            <w:r>
              <w:t>- привлечь</w:t>
            </w:r>
            <w:r w:rsidRPr="00EA03B5">
              <w:t xml:space="preserve"> средств</w:t>
            </w:r>
            <w:r>
              <w:t>а</w:t>
            </w:r>
            <w:r w:rsidRPr="00EA03B5">
              <w:t xml:space="preserve"> массовой информации к освещению вопросов  жизнедеятельности людей с ограниченными возможностями здоровья</w:t>
            </w:r>
            <w:r>
              <w:t>.</w:t>
            </w:r>
          </w:p>
        </w:tc>
      </w:tr>
      <w:tr w:rsidR="00662481" w:rsidRPr="00737134" w:rsidTr="000A0C9C">
        <w:trPr>
          <w:trHeight w:val="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Default="00662481" w:rsidP="00443A80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Pr="004C769B" w:rsidRDefault="00662481" w:rsidP="004C769B">
            <w:pPr>
              <w:autoSpaceDE w:val="0"/>
              <w:autoSpaceDN w:val="0"/>
              <w:adjustRightInd w:val="0"/>
              <w:ind w:right="-31"/>
              <w:jc w:val="both"/>
              <w:rPr>
                <w:lang w:eastAsia="en-US"/>
              </w:rPr>
            </w:pPr>
            <w:r w:rsidRPr="004C769B">
              <w:rPr>
                <w:spacing w:val="-4"/>
                <w:lang w:eastAsia="en-US"/>
              </w:rPr>
              <w:t>Программа реализуется</w:t>
            </w:r>
            <w:r>
              <w:rPr>
                <w:spacing w:val="-4"/>
                <w:lang w:eastAsia="en-US"/>
              </w:rPr>
              <w:t xml:space="preserve"> в один этап</w:t>
            </w:r>
            <w:r w:rsidRPr="004C769B">
              <w:rPr>
                <w:spacing w:val="-4"/>
                <w:lang w:eastAsia="en-US"/>
              </w:rPr>
              <w:t xml:space="preserve"> </w:t>
            </w:r>
            <w:r>
              <w:rPr>
                <w:spacing w:val="-4"/>
                <w:lang w:eastAsia="en-US"/>
              </w:rPr>
              <w:t xml:space="preserve">в период </w:t>
            </w:r>
            <w:r w:rsidRPr="004C769B">
              <w:rPr>
                <w:spacing w:val="-4"/>
                <w:lang w:eastAsia="en-US"/>
              </w:rPr>
              <w:t>с 01 января 20</w:t>
            </w:r>
            <w:r>
              <w:rPr>
                <w:spacing w:val="-4"/>
                <w:lang w:eastAsia="en-US"/>
              </w:rPr>
              <w:t>22</w:t>
            </w:r>
            <w:r w:rsidRPr="004C769B">
              <w:rPr>
                <w:spacing w:val="-4"/>
                <w:lang w:eastAsia="en-US"/>
              </w:rPr>
              <w:t xml:space="preserve"> по 31 декабря</w:t>
            </w:r>
            <w:r w:rsidRPr="004C769B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24</w:t>
            </w:r>
            <w:r w:rsidRPr="004C769B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>.</w:t>
            </w:r>
          </w:p>
          <w:p w:rsidR="00662481" w:rsidRDefault="00662481" w:rsidP="00BA3B8E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</w:tr>
      <w:tr w:rsidR="00662481" w:rsidRPr="00737134" w:rsidTr="000A0C9C">
        <w:trPr>
          <w:trHeight w:val="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Pr="007A2464" w:rsidRDefault="00662481" w:rsidP="007A2464">
            <w:pPr>
              <w:autoSpaceDE w:val="0"/>
              <w:jc w:val="center"/>
              <w:rPr>
                <w:rFonts w:cs="Arial CYR"/>
              </w:rPr>
            </w:pPr>
            <w:r w:rsidRPr="007A2464">
              <w:rPr>
                <w:rFonts w:cs="Arial CYR"/>
              </w:rPr>
              <w:t>Структура Программы,</w:t>
            </w:r>
          </w:p>
          <w:p w:rsidR="00662481" w:rsidRPr="007A2464" w:rsidRDefault="00662481" w:rsidP="007A2464">
            <w:pPr>
              <w:autoSpaceDE w:val="0"/>
              <w:jc w:val="center"/>
              <w:rPr>
                <w:rFonts w:cs="Arial CYR"/>
              </w:rPr>
            </w:pPr>
            <w:r w:rsidRPr="007A2464">
              <w:rPr>
                <w:rFonts w:cs="Arial CYR"/>
              </w:rPr>
              <w:t xml:space="preserve"> перечень основных программных мероприятий и направлений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Pr="00FA2D5B" w:rsidRDefault="00662481" w:rsidP="00FA2D5B">
            <w:pPr>
              <w:autoSpaceDE w:val="0"/>
              <w:ind w:firstLine="539"/>
              <w:jc w:val="both"/>
              <w:rPr>
                <w:rFonts w:cs="Arial CYR"/>
              </w:rPr>
            </w:pPr>
            <w:r w:rsidRPr="00FA2D5B">
              <w:rPr>
                <w:rFonts w:cs="Arial CYR"/>
              </w:rPr>
              <w:t>Программа состоит из разделов, которые содержат комплекс конкретных мероприятий и видов работ, их</w:t>
            </w:r>
            <w:r>
              <w:rPr>
                <w:rFonts w:cs="Arial CYR"/>
              </w:rPr>
              <w:t xml:space="preserve"> содержание по срокам, ресурсам </w:t>
            </w:r>
            <w:r w:rsidRPr="00FA2D5B">
              <w:rPr>
                <w:rFonts w:cs="Arial CYR"/>
              </w:rPr>
              <w:t>и исполнителям. Программные мероприятия обеспечивают решение задач программы и достижение поставленной цели.</w:t>
            </w:r>
          </w:p>
          <w:p w:rsidR="00662481" w:rsidRPr="00906DA6" w:rsidRDefault="00662481" w:rsidP="00FA2D5B">
            <w:pPr>
              <w:autoSpaceDE w:val="0"/>
              <w:ind w:firstLine="539"/>
              <w:jc w:val="both"/>
              <w:rPr>
                <w:rFonts w:cs="Arial CYR"/>
              </w:rPr>
            </w:pPr>
            <w:r w:rsidRPr="00906DA6">
              <w:rPr>
                <w:rFonts w:cs="Arial CYR"/>
              </w:rPr>
              <w:t>Программа включает в себя следующие разделы:</w:t>
            </w:r>
          </w:p>
          <w:p w:rsidR="00662481" w:rsidRPr="00906DA6" w:rsidRDefault="00662481" w:rsidP="00FA2D5B">
            <w:pPr>
              <w:autoSpaceDE w:val="0"/>
              <w:ind w:firstLine="539"/>
              <w:jc w:val="both"/>
              <w:rPr>
                <w:rFonts w:cs="Arial CYR"/>
              </w:rPr>
            </w:pPr>
            <w:r w:rsidRPr="00906DA6">
              <w:rPr>
                <w:rFonts w:cs="Arial CYR"/>
              </w:rPr>
              <w:t>Раздел 1. «Организационные мероприятия».</w:t>
            </w:r>
          </w:p>
          <w:p w:rsidR="00662481" w:rsidRPr="00906DA6" w:rsidRDefault="00662481" w:rsidP="00FA2D5B">
            <w:pPr>
              <w:autoSpaceDE w:val="0"/>
              <w:ind w:firstLine="539"/>
              <w:jc w:val="both"/>
              <w:rPr>
                <w:rFonts w:cs="Arial CYR"/>
              </w:rPr>
            </w:pPr>
            <w:r w:rsidRPr="00906DA6">
              <w:rPr>
                <w:rFonts w:cs="Arial CYR"/>
              </w:rPr>
              <w:t>Раздел 2. «Поддержка социально-ориентированных некоммерческих организаций инвалидов».</w:t>
            </w:r>
          </w:p>
          <w:p w:rsidR="00662481" w:rsidRPr="00906DA6" w:rsidRDefault="00662481" w:rsidP="00FA2D5B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rFonts w:cs="Calibri"/>
              </w:rPr>
            </w:pPr>
            <w:r w:rsidRPr="00906DA6">
              <w:rPr>
                <w:rFonts w:cs="Arial CYR"/>
              </w:rPr>
              <w:t>Раздел 3. «</w:t>
            </w:r>
            <w:r w:rsidRPr="00906DA6">
              <w:rPr>
                <w:rFonts w:cs="Calibri"/>
              </w:rPr>
              <w:t xml:space="preserve">Повышение уровня доступности муниципальных услуг </w:t>
            </w:r>
            <w:r>
              <w:rPr>
                <w:rFonts w:cs="Calibri"/>
              </w:rPr>
              <w:t xml:space="preserve">                 </w:t>
            </w:r>
            <w:r w:rsidRPr="00906DA6">
              <w:rPr>
                <w:rFonts w:cs="Calibri"/>
              </w:rPr>
              <w:t>и информации».</w:t>
            </w:r>
          </w:p>
          <w:p w:rsidR="00662481" w:rsidRPr="00906DA6" w:rsidRDefault="00662481" w:rsidP="00FA2D5B">
            <w:pPr>
              <w:autoSpaceDE w:val="0"/>
              <w:ind w:firstLine="539"/>
              <w:jc w:val="both"/>
              <w:rPr>
                <w:rFonts w:cs="Arial CYR"/>
              </w:rPr>
            </w:pPr>
            <w:r w:rsidRPr="00906DA6">
              <w:rPr>
                <w:rFonts w:cs="Arial CYR"/>
              </w:rPr>
              <w:t xml:space="preserve">Раздел 4. </w:t>
            </w:r>
            <w:r w:rsidRPr="00906DA6">
              <w:rPr>
                <w:rFonts w:cs="Arial CYR"/>
                <w:i/>
              </w:rPr>
              <w:t>«</w:t>
            </w:r>
            <w:r w:rsidRPr="00906DA6">
              <w:rPr>
                <w:rFonts w:cs="Calibri"/>
              </w:rPr>
              <w:t>Повышение уровня доступности объектов социальной инфраструктуры в приоритетных сферах деятельности</w:t>
            </w:r>
            <w:r w:rsidRPr="00906DA6">
              <w:rPr>
                <w:rFonts w:cs="Calibri"/>
                <w:i/>
              </w:rPr>
              <w:t>».</w:t>
            </w:r>
          </w:p>
          <w:p w:rsidR="00662481" w:rsidRPr="00906DA6" w:rsidRDefault="00662481" w:rsidP="00FA2D5B">
            <w:pPr>
              <w:autoSpaceDE w:val="0"/>
              <w:ind w:firstLine="539"/>
              <w:jc w:val="both"/>
            </w:pPr>
            <w:r w:rsidRPr="00906DA6">
              <w:rPr>
                <w:rFonts w:cs="Arial CYR"/>
              </w:rPr>
              <w:t>Раздел 5. «</w:t>
            </w:r>
            <w:r w:rsidRPr="00906DA6">
              <w:rPr>
                <w:rFonts w:cs="Calibri"/>
              </w:rPr>
              <w:t>Устранение социальной разобщенности инвалидов                        и граждан, не являющихся инвалидами</w:t>
            </w:r>
            <w:r w:rsidRPr="00906DA6">
              <w:rPr>
                <w:rFonts w:cs="Arial CYR"/>
              </w:rPr>
              <w:t>».</w:t>
            </w:r>
          </w:p>
          <w:p w:rsidR="00662481" w:rsidRPr="00FA2D5B" w:rsidRDefault="00662481" w:rsidP="00FA2D5B">
            <w:pPr>
              <w:autoSpaceDE w:val="0"/>
              <w:ind w:firstLine="539"/>
              <w:jc w:val="both"/>
              <w:rPr>
                <w:rFonts w:cs="Arial CYR"/>
                <w:b/>
              </w:rPr>
            </w:pPr>
            <w:r w:rsidRPr="00906DA6">
              <w:rPr>
                <w:rFonts w:cs="Arial CYR"/>
              </w:rPr>
              <w:t>Раздел 6. «Информационное сопровождение программы».</w:t>
            </w:r>
          </w:p>
        </w:tc>
      </w:tr>
    </w:tbl>
    <w:p w:rsidR="00662481" w:rsidRDefault="00662481"/>
    <w:p w:rsidR="00662481" w:rsidRDefault="00662481" w:rsidP="000A0C9C">
      <w:pPr>
        <w:jc w:val="center"/>
      </w:pPr>
    </w:p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8080"/>
      </w:tblGrid>
      <w:tr w:rsidR="00662481" w:rsidRPr="00737134" w:rsidTr="00136D99">
        <w:trPr>
          <w:trHeight w:val="7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Pr="007A2464" w:rsidRDefault="00662481" w:rsidP="007A2464">
            <w:pPr>
              <w:autoSpaceDE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Механизм реализации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Pr="00440AD4" w:rsidRDefault="00662481" w:rsidP="00406A0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540"/>
              <w:jc w:val="both"/>
              <w:rPr>
                <w:rFonts w:cs="Calibri"/>
              </w:rPr>
            </w:pPr>
            <w:proofErr w:type="gramStart"/>
            <w:r w:rsidRPr="00440AD4">
              <w:rPr>
                <w:rFonts w:cs="Calibri"/>
              </w:rPr>
              <w:t xml:space="preserve">Механизм реализации Программы основан на обеспечении достижения запланированных результатов и величин, установленных </w:t>
            </w:r>
            <w:r>
              <w:rPr>
                <w:rFonts w:cs="Calibri"/>
              </w:rPr>
              <w:t xml:space="preserve">                     </w:t>
            </w:r>
            <w:r w:rsidRPr="00440AD4">
              <w:rPr>
                <w:rFonts w:cs="Calibri"/>
              </w:rPr>
              <w:t xml:space="preserve">в </w:t>
            </w:r>
            <w:hyperlink w:anchor="Par840" w:history="1">
              <w:r w:rsidRPr="00440AD4">
                <w:rPr>
                  <w:rFonts w:cs="Calibri"/>
                </w:rPr>
                <w:t>Программе</w:t>
              </w:r>
            </w:hyperlink>
            <w:r w:rsidRPr="00440AD4">
              <w:rPr>
                <w:rFonts w:cs="Calibri"/>
              </w:rPr>
              <w:t xml:space="preserve"> целевых индикаторов согласно приложению № 1 к настоящей Программе</w:t>
            </w:r>
            <w:r>
              <w:rPr>
                <w:rFonts w:cs="Calibri"/>
              </w:rPr>
              <w:t>,</w:t>
            </w:r>
            <w:r w:rsidRPr="00440AD4">
              <w:rPr>
                <w:rFonts w:cs="Calibri"/>
              </w:rPr>
              <w:t xml:space="preserve"> в рамках средств, выделяемых из районного бюджета, а также </w:t>
            </w:r>
            <w:r>
              <w:rPr>
                <w:rFonts w:cs="Calibri"/>
              </w:rPr>
              <w:t xml:space="preserve">  </w:t>
            </w:r>
            <w:r w:rsidRPr="00440AD4">
              <w:rPr>
                <w:rFonts w:cs="Calibri"/>
              </w:rPr>
              <w:t>с учетом выполнения предусмотренных Программой мероприятий, направленных на создание условий для реабилитации и интеграции инвалидов в общество и повышение уровня и качества их жизни.</w:t>
            </w:r>
            <w:proofErr w:type="gramEnd"/>
          </w:p>
        </w:tc>
      </w:tr>
      <w:tr w:rsidR="00662481" w:rsidRPr="00737134" w:rsidTr="00136D99">
        <w:trPr>
          <w:trHeight w:val="7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Pr="007A2464" w:rsidRDefault="00662481" w:rsidP="007A2464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Ресурсное обеспечение П</w:t>
            </w:r>
            <w:r w:rsidRPr="007A2464">
              <w:rPr>
                <w:rFonts w:cs="Arial CYR"/>
              </w:rPr>
              <w:t>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Pr="00486BFE" w:rsidRDefault="00662481" w:rsidP="00486BFE">
            <w:pPr>
              <w:ind w:firstLine="708"/>
              <w:jc w:val="both"/>
              <w:rPr>
                <w:lang w:eastAsia="en-US"/>
              </w:rPr>
            </w:pPr>
            <w:r w:rsidRPr="00486BFE">
              <w:rPr>
                <w:lang w:eastAsia="en-US"/>
              </w:rPr>
              <w:t xml:space="preserve">Финансирование Программы осуществляется за счет средств </w:t>
            </w:r>
            <w:r w:rsidRPr="00486BFE">
              <w:rPr>
                <w:spacing w:val="-8"/>
                <w:lang w:eastAsia="en-US"/>
              </w:rPr>
              <w:t xml:space="preserve">бюджета </w:t>
            </w:r>
            <w:r w:rsidRPr="00486BFE">
              <w:rPr>
                <w:lang w:eastAsia="en-US"/>
              </w:rPr>
              <w:t>Партизанского муниципального района.</w:t>
            </w:r>
          </w:p>
          <w:p w:rsidR="00662481" w:rsidRPr="00486BFE" w:rsidRDefault="00662481" w:rsidP="00486BFE">
            <w:pPr>
              <w:ind w:firstLine="709"/>
              <w:jc w:val="both"/>
              <w:rPr>
                <w:lang w:eastAsia="en-US"/>
              </w:rPr>
            </w:pPr>
            <w:r w:rsidRPr="00486BFE">
              <w:rPr>
                <w:lang w:eastAsia="en-US"/>
              </w:rPr>
              <w:t>Финансирование программы может осуществляться за счет субсидий,  выделяемых из краевого и федерального бюджетов районному бюджету в рамках государственных программ Приморского края, а также за счет внебюджетных средств.</w:t>
            </w:r>
          </w:p>
          <w:p w:rsidR="00662481" w:rsidRPr="00486BFE" w:rsidRDefault="00662481" w:rsidP="00486BFE">
            <w:pPr>
              <w:ind w:firstLine="709"/>
              <w:jc w:val="both"/>
              <w:rPr>
                <w:lang w:eastAsia="en-US"/>
              </w:rPr>
            </w:pPr>
            <w:r w:rsidRPr="00486BFE">
              <w:rPr>
                <w:lang w:eastAsia="en-US"/>
              </w:rPr>
              <w:t>Сводные показатели финансирования приведены в приложении № 3 Программы.</w:t>
            </w:r>
          </w:p>
          <w:p w:rsidR="00662481" w:rsidRPr="00C06A0A" w:rsidRDefault="00662481" w:rsidP="00486BFE">
            <w:pPr>
              <w:autoSpaceDE w:val="0"/>
              <w:snapToGrid w:val="0"/>
              <w:ind w:firstLine="709"/>
              <w:jc w:val="both"/>
              <w:rPr>
                <w:lang w:eastAsia="en-US"/>
              </w:rPr>
            </w:pPr>
            <w:r w:rsidRPr="00C06A0A">
              <w:rPr>
                <w:lang w:eastAsia="en-US"/>
              </w:rPr>
              <w:t xml:space="preserve">Всего по программе – </w:t>
            </w:r>
            <w:r w:rsidR="00024D77">
              <w:rPr>
                <w:lang w:eastAsia="en-US"/>
              </w:rPr>
              <w:t>2807</w:t>
            </w:r>
            <w:r w:rsidRPr="00C06A0A">
              <w:rPr>
                <w:lang w:eastAsia="en-US"/>
              </w:rPr>
              <w:t>,879 тыс. рублей, в том числе по годам:</w:t>
            </w:r>
          </w:p>
          <w:p w:rsidR="00662481" w:rsidRPr="00C06A0A" w:rsidRDefault="00662481" w:rsidP="00486BFE">
            <w:pPr>
              <w:autoSpaceDE w:val="0"/>
              <w:snapToGrid w:val="0"/>
              <w:ind w:firstLine="708"/>
              <w:jc w:val="both"/>
              <w:rPr>
                <w:lang w:eastAsia="en-US"/>
              </w:rPr>
            </w:pPr>
            <w:r w:rsidRPr="00C06A0A">
              <w:rPr>
                <w:lang w:eastAsia="en-US"/>
              </w:rPr>
              <w:t xml:space="preserve">2022 – </w:t>
            </w:r>
            <w:r w:rsidR="00024D77">
              <w:rPr>
                <w:bCs/>
                <w:lang w:eastAsia="en-US"/>
              </w:rPr>
              <w:t>8</w:t>
            </w:r>
            <w:r w:rsidR="003069B8">
              <w:rPr>
                <w:bCs/>
                <w:lang w:eastAsia="en-US"/>
              </w:rPr>
              <w:t>1</w:t>
            </w:r>
            <w:r w:rsidRPr="00C06A0A">
              <w:rPr>
                <w:bCs/>
                <w:lang w:eastAsia="en-US"/>
              </w:rPr>
              <w:t xml:space="preserve">1,289 </w:t>
            </w:r>
            <w:r w:rsidRPr="00C06A0A">
              <w:rPr>
                <w:lang w:eastAsia="en-US"/>
              </w:rPr>
              <w:t>тыс. руб.,</w:t>
            </w:r>
          </w:p>
          <w:p w:rsidR="00662481" w:rsidRPr="00C06A0A" w:rsidRDefault="00662481" w:rsidP="00486BFE">
            <w:pPr>
              <w:autoSpaceDE w:val="0"/>
              <w:snapToGrid w:val="0"/>
              <w:ind w:firstLine="708"/>
              <w:jc w:val="both"/>
              <w:rPr>
                <w:lang w:eastAsia="en-US"/>
              </w:rPr>
            </w:pPr>
            <w:r w:rsidRPr="00C06A0A">
              <w:rPr>
                <w:lang w:eastAsia="en-US"/>
              </w:rPr>
              <w:t xml:space="preserve">2023 – </w:t>
            </w:r>
            <w:r w:rsidR="00024D77">
              <w:rPr>
                <w:lang w:eastAsia="en-US"/>
              </w:rPr>
              <w:t>1271</w:t>
            </w:r>
            <w:r w:rsidRPr="00C06A0A">
              <w:rPr>
                <w:lang w:eastAsia="en-US"/>
              </w:rPr>
              <w:t>,59 тыс. руб.,</w:t>
            </w:r>
          </w:p>
          <w:p w:rsidR="00662481" w:rsidRPr="0022648B" w:rsidRDefault="00C06A0A" w:rsidP="00486BFE">
            <w:pPr>
              <w:autoSpaceDE w:val="0"/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662481" w:rsidRPr="00C06A0A">
              <w:rPr>
                <w:lang w:eastAsia="en-US"/>
              </w:rPr>
              <w:t xml:space="preserve">2024 – </w:t>
            </w:r>
            <w:r w:rsidR="00024D77">
              <w:rPr>
                <w:bCs/>
                <w:lang w:eastAsia="en-US"/>
              </w:rPr>
              <w:t>725</w:t>
            </w:r>
            <w:r w:rsidR="00662481" w:rsidRPr="00C06A0A">
              <w:rPr>
                <w:bCs/>
                <w:lang w:eastAsia="en-US"/>
              </w:rPr>
              <w:t xml:space="preserve">,0 </w:t>
            </w:r>
            <w:r w:rsidR="00662481" w:rsidRPr="00C06A0A">
              <w:rPr>
                <w:lang w:eastAsia="en-US"/>
              </w:rPr>
              <w:t>тыс. руб.</w:t>
            </w:r>
          </w:p>
          <w:p w:rsidR="00662481" w:rsidRPr="00440AD4" w:rsidRDefault="00662481" w:rsidP="00486BFE">
            <w:pPr>
              <w:jc w:val="both"/>
              <w:rPr>
                <w:lang w:eastAsia="en-US"/>
              </w:rPr>
            </w:pPr>
            <w:r w:rsidRPr="00486BFE">
              <w:rPr>
                <w:b/>
                <w:lang w:eastAsia="en-US"/>
              </w:rPr>
              <w:t xml:space="preserve">            </w:t>
            </w:r>
            <w:r w:rsidRPr="00486BFE">
              <w:rPr>
                <w:lang w:eastAsia="en-US"/>
              </w:rPr>
              <w:t>В ходе реализации Программы объёмы финансирования могут  корректироваться с учётом финансовых возможностей районного бюджета  на соответствующий финансовый год</w:t>
            </w:r>
          </w:p>
        </w:tc>
      </w:tr>
      <w:tr w:rsidR="00662481" w:rsidRPr="00737134" w:rsidTr="00136D99">
        <w:trPr>
          <w:trHeight w:val="7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Default="00662481" w:rsidP="00737134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Управление реализацией Программы, система организации контроля за исполнением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Pr="00932A05" w:rsidRDefault="00662481" w:rsidP="00932A05">
            <w:pPr>
              <w:autoSpaceDE w:val="0"/>
              <w:autoSpaceDN w:val="0"/>
              <w:adjustRightInd w:val="0"/>
              <w:ind w:firstLine="709"/>
              <w:jc w:val="both"/>
            </w:pPr>
            <w:r w:rsidRPr="00932A05">
              <w:t>Заказчиком программы является администрация Партизанског</w:t>
            </w:r>
            <w:r>
              <w:t>о муниципального района (далее -</w:t>
            </w:r>
            <w:r w:rsidRPr="00932A05">
              <w:t xml:space="preserve"> Заказчик). Заказчик формирует предложения к проекту решения Думы района о районном бюджете </w:t>
            </w:r>
            <w:r>
              <w:t>в части</w:t>
            </w:r>
            <w:r w:rsidRPr="00932A05">
              <w:t xml:space="preserve"> финансировани</w:t>
            </w:r>
            <w:r>
              <w:t>я</w:t>
            </w:r>
            <w:r w:rsidRPr="00932A05">
              <w:t xml:space="preserve"> Программы на очередной финансовый год.</w:t>
            </w:r>
          </w:p>
          <w:p w:rsidR="00662481" w:rsidRPr="00932A05" w:rsidRDefault="00662481" w:rsidP="00932A05">
            <w:pPr>
              <w:autoSpaceDE w:val="0"/>
              <w:ind w:firstLine="540"/>
              <w:jc w:val="both"/>
              <w:rPr>
                <w:rFonts w:cs="Arial CYR"/>
              </w:rPr>
            </w:pPr>
            <w:r w:rsidRPr="00932A05">
              <w:rPr>
                <w:rFonts w:cs="Arial CYR"/>
              </w:rPr>
              <w:t>Координатором программы является отдел организационно-контрольной работы администрации Партизанского</w:t>
            </w:r>
            <w:r>
              <w:rPr>
                <w:rFonts w:cs="Arial CYR"/>
              </w:rPr>
              <w:t xml:space="preserve"> муниципального района  (далее -</w:t>
            </w:r>
            <w:r w:rsidRPr="00932A05">
              <w:rPr>
                <w:rFonts w:cs="Arial CYR"/>
              </w:rPr>
              <w:t xml:space="preserve"> координатор Программы).</w:t>
            </w:r>
          </w:p>
          <w:p w:rsidR="00662481" w:rsidRPr="00932A05" w:rsidRDefault="00662481" w:rsidP="00932A05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 CYR"/>
              </w:rPr>
            </w:pPr>
            <w:r w:rsidRPr="00932A05">
              <w:rPr>
                <w:rFonts w:cs="Arial CYR"/>
              </w:rPr>
              <w:t xml:space="preserve">Координатор Программы </w:t>
            </w:r>
            <w:r w:rsidRPr="00932A05">
              <w:t>обеспечивает взаимодействие между исполнителями отдельных мероприятий Программы и координацию                        их действий по реализации Программы, о</w:t>
            </w:r>
            <w:r w:rsidRPr="00932A05">
              <w:rPr>
                <w:rFonts w:cs="Arial CYR"/>
              </w:rPr>
              <w:t xml:space="preserve">существляет контроль над выполнением мероприятий Программы, </w:t>
            </w:r>
            <w:proofErr w:type="gramStart"/>
            <w:r w:rsidRPr="00932A05">
              <w:rPr>
                <w:rFonts w:cs="Arial CYR"/>
              </w:rPr>
              <w:t xml:space="preserve">организует ведение отчетности </w:t>
            </w:r>
            <w:r>
              <w:rPr>
                <w:rFonts w:cs="Arial CYR"/>
              </w:rPr>
              <w:t xml:space="preserve">           </w:t>
            </w:r>
            <w:r w:rsidRPr="00932A05">
              <w:rPr>
                <w:rFonts w:cs="Arial CYR"/>
              </w:rPr>
              <w:t>по Программе и обеспечивает</w:t>
            </w:r>
            <w:proofErr w:type="gramEnd"/>
            <w:r w:rsidRPr="00932A05">
              <w:rPr>
                <w:rFonts w:cs="Arial CYR"/>
              </w:rPr>
              <w:t xml:space="preserve"> ее предоставление в установленном порядке. </w:t>
            </w:r>
          </w:p>
          <w:p w:rsidR="00662481" w:rsidRPr="00932A05" w:rsidRDefault="00662481" w:rsidP="00936EB5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932A05">
              <w:rPr>
                <w:rFonts w:cs="Arial CYR"/>
              </w:rPr>
      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предоставляют информацию о ходе ее выполнения Координатору ежеквартально к 10 числу месяца, следующего за </w:t>
            </w:r>
            <w:proofErr w:type="gramStart"/>
            <w:r w:rsidRPr="00932A05">
              <w:rPr>
                <w:rFonts w:cs="Arial CYR"/>
              </w:rPr>
              <w:t>отчетным</w:t>
            </w:r>
            <w:proofErr w:type="gramEnd"/>
            <w:r w:rsidRPr="00932A05">
              <w:rPr>
                <w:rFonts w:cs="Arial CYR"/>
              </w:rPr>
              <w:t>.</w:t>
            </w:r>
            <w:r w:rsidRPr="00932A05">
              <w:t xml:space="preserve"> </w:t>
            </w:r>
          </w:p>
        </w:tc>
      </w:tr>
      <w:tr w:rsidR="00662481" w:rsidRPr="00737134" w:rsidTr="00136D99">
        <w:trPr>
          <w:trHeight w:val="78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2481" w:rsidRDefault="00662481" w:rsidP="00737134">
            <w:pPr>
              <w:autoSpaceDE w:val="0"/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Оценка эффективности реализации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481" w:rsidRPr="00932A05" w:rsidRDefault="00662481" w:rsidP="00932A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возможно при условии достижения целевых индикаторов: </w:t>
            </w:r>
          </w:p>
          <w:p w:rsidR="00662481" w:rsidRPr="00932A05" w:rsidRDefault="00662481" w:rsidP="00932A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количества муниципальных объектов социальной инфраструктуры в приоритетных сферах жизнедеятельности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proofErr w:type="spellStart"/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  <w:p w:rsidR="00662481" w:rsidRDefault="00662481" w:rsidP="00932A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2. Увеличение числа муниципальных объектов социальной инфраструктуры, которые в результате проведения на них капитального ремонта, реконструкции, модернизации, соответствуют требованиям доступности.</w:t>
            </w:r>
          </w:p>
          <w:p w:rsidR="00662481" w:rsidRPr="00932A05" w:rsidRDefault="00662481" w:rsidP="00506D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количества инвалидов и других </w:t>
            </w:r>
            <w:proofErr w:type="spellStart"/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вовлеченных в мероприятия общественной, культурной и спортивной направленности.</w:t>
            </w:r>
          </w:p>
          <w:p w:rsidR="00662481" w:rsidRDefault="00662481" w:rsidP="00506D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 4. Повышение уровня доступности муниципальных услуг, информации для инвалидов и других </w:t>
            </w:r>
            <w:proofErr w:type="spellStart"/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481" w:rsidRPr="00932A05" w:rsidRDefault="00662481" w:rsidP="00506D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целевых индикаторах, показателях муниципальной программы приведены в приложении № 1.</w:t>
            </w:r>
          </w:p>
        </w:tc>
      </w:tr>
    </w:tbl>
    <w:p w:rsidR="00662481" w:rsidRDefault="00662481" w:rsidP="007525F1">
      <w:pPr>
        <w:autoSpaceDE w:val="0"/>
        <w:jc w:val="center"/>
        <w:rPr>
          <w:rFonts w:cs="Arial CYR"/>
          <w:sz w:val="28"/>
          <w:szCs w:val="28"/>
        </w:rPr>
      </w:pPr>
    </w:p>
    <w:p w:rsidR="00662481" w:rsidRPr="00506D25" w:rsidRDefault="00662481" w:rsidP="007525F1">
      <w:pPr>
        <w:autoSpaceDE w:val="0"/>
        <w:jc w:val="center"/>
        <w:rPr>
          <w:rFonts w:cs="Arial CYR"/>
          <w:sz w:val="28"/>
          <w:szCs w:val="28"/>
        </w:rPr>
      </w:pPr>
    </w:p>
    <w:p w:rsidR="00662481" w:rsidRPr="002377D5" w:rsidRDefault="00662481" w:rsidP="002377D5">
      <w:pPr>
        <w:numPr>
          <w:ilvl w:val="0"/>
          <w:numId w:val="3"/>
        </w:numPr>
        <w:ind w:left="0"/>
        <w:jc w:val="center"/>
        <w:rPr>
          <w:b/>
          <w:bCs/>
          <w:sz w:val="28"/>
          <w:szCs w:val="28"/>
        </w:rPr>
      </w:pPr>
      <w:r w:rsidRPr="002377D5">
        <w:rPr>
          <w:b/>
          <w:bCs/>
          <w:sz w:val="28"/>
          <w:szCs w:val="28"/>
        </w:rPr>
        <w:t>Содержание проблемы и обоснование необходимости её решения</w:t>
      </w:r>
    </w:p>
    <w:p w:rsidR="00662481" w:rsidRDefault="00662481" w:rsidP="002377D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2377D5">
        <w:rPr>
          <w:b/>
          <w:bCs/>
          <w:sz w:val="28"/>
          <w:szCs w:val="28"/>
          <w:lang w:eastAsia="en-US"/>
        </w:rPr>
        <w:t>программными методами</w:t>
      </w:r>
    </w:p>
    <w:p w:rsidR="00662481" w:rsidRDefault="00662481" w:rsidP="002377D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662481" w:rsidRPr="007D3617" w:rsidRDefault="00662481" w:rsidP="00406A03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D3617"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это обусловлено высоким уровнем 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 подобного характера.</w:t>
      </w:r>
    </w:p>
    <w:p w:rsidR="00662481" w:rsidRPr="00432D8F" w:rsidRDefault="00662481" w:rsidP="009D361B">
      <w:pPr>
        <w:ind w:firstLine="540"/>
        <w:jc w:val="both"/>
        <w:rPr>
          <w:rFonts w:cs="Arial CYR"/>
          <w:sz w:val="28"/>
          <w:szCs w:val="28"/>
        </w:rPr>
      </w:pPr>
      <w:r w:rsidRPr="00C06A0A">
        <w:rPr>
          <w:rFonts w:cs="Arial CYR"/>
          <w:sz w:val="28"/>
          <w:szCs w:val="28"/>
        </w:rPr>
        <w:t xml:space="preserve">По состоянию на </w:t>
      </w:r>
      <w:r w:rsidRPr="00C06A0A">
        <w:rPr>
          <w:rFonts w:cs="Arial CYR"/>
          <w:b/>
          <w:sz w:val="28"/>
          <w:szCs w:val="28"/>
        </w:rPr>
        <w:t>01 января 2021</w:t>
      </w:r>
      <w:r w:rsidRPr="00C06A0A">
        <w:rPr>
          <w:rFonts w:cs="Arial CYR"/>
          <w:sz w:val="28"/>
          <w:szCs w:val="28"/>
        </w:rPr>
        <w:t xml:space="preserve"> </w:t>
      </w:r>
      <w:r w:rsidRPr="00C06A0A">
        <w:rPr>
          <w:rFonts w:cs="Arial CYR"/>
          <w:b/>
          <w:sz w:val="28"/>
          <w:szCs w:val="28"/>
        </w:rPr>
        <w:t>года</w:t>
      </w:r>
      <w:r w:rsidRPr="00C06A0A">
        <w:rPr>
          <w:rFonts w:cs="Arial CYR"/>
          <w:sz w:val="28"/>
          <w:szCs w:val="28"/>
        </w:rPr>
        <w:t xml:space="preserve"> в </w:t>
      </w:r>
      <w:r w:rsidRPr="00C06A0A">
        <w:rPr>
          <w:sz w:val="28"/>
          <w:szCs w:val="28"/>
        </w:rPr>
        <w:t xml:space="preserve">Партизанском муниципальном районе </w:t>
      </w:r>
      <w:r w:rsidRPr="00C06A0A">
        <w:rPr>
          <w:rFonts w:cs="Arial CYR"/>
          <w:sz w:val="28"/>
          <w:szCs w:val="28"/>
        </w:rPr>
        <w:t>проживает</w:t>
      </w:r>
      <w:r w:rsidRPr="00C06A0A">
        <w:rPr>
          <w:rFonts w:cs="Arial CYR"/>
          <w:b/>
          <w:sz w:val="28"/>
          <w:szCs w:val="28"/>
        </w:rPr>
        <w:t xml:space="preserve"> 1584</w:t>
      </w:r>
      <w:r w:rsidRPr="00C06A0A">
        <w:rPr>
          <w:rFonts w:cs="Arial CYR"/>
          <w:sz w:val="28"/>
          <w:szCs w:val="28"/>
        </w:rPr>
        <w:t xml:space="preserve"> инвалида, из них: инвалидов</w:t>
      </w:r>
      <w:r w:rsidR="00BA699A">
        <w:rPr>
          <w:rFonts w:cs="Arial CYR"/>
          <w:sz w:val="28"/>
          <w:szCs w:val="28"/>
        </w:rPr>
        <w:t xml:space="preserve"> </w:t>
      </w:r>
      <w:r w:rsidRPr="00C06A0A">
        <w:rPr>
          <w:rFonts w:cs="Arial CYR"/>
          <w:sz w:val="28"/>
          <w:szCs w:val="28"/>
          <w:lang w:val="en-US"/>
        </w:rPr>
        <w:t>I</w:t>
      </w:r>
      <w:r w:rsidRPr="00C06A0A">
        <w:rPr>
          <w:rFonts w:cs="Arial CYR"/>
          <w:sz w:val="28"/>
          <w:szCs w:val="28"/>
        </w:rPr>
        <w:t xml:space="preserve"> группы - </w:t>
      </w:r>
      <w:r w:rsidRPr="00C06A0A">
        <w:rPr>
          <w:rFonts w:cs="Arial CYR"/>
          <w:b/>
          <w:sz w:val="28"/>
          <w:szCs w:val="28"/>
        </w:rPr>
        <w:t>176</w:t>
      </w:r>
      <w:r w:rsidRPr="00C06A0A">
        <w:rPr>
          <w:rFonts w:cs="Arial CYR"/>
          <w:sz w:val="28"/>
          <w:szCs w:val="28"/>
        </w:rPr>
        <w:t xml:space="preserve">, инвалидов </w:t>
      </w:r>
      <w:r w:rsidRPr="00C06A0A">
        <w:rPr>
          <w:rFonts w:cs="Arial CYR"/>
          <w:sz w:val="28"/>
          <w:szCs w:val="28"/>
          <w:lang w:val="en-US"/>
        </w:rPr>
        <w:t>II</w:t>
      </w:r>
      <w:r w:rsidRPr="00C06A0A">
        <w:rPr>
          <w:rFonts w:cs="Arial CYR"/>
          <w:sz w:val="28"/>
          <w:szCs w:val="28"/>
        </w:rPr>
        <w:t xml:space="preserve"> группы - </w:t>
      </w:r>
      <w:r w:rsidRPr="00C06A0A">
        <w:rPr>
          <w:rFonts w:cs="Arial CYR"/>
          <w:b/>
          <w:sz w:val="28"/>
          <w:szCs w:val="28"/>
        </w:rPr>
        <w:t xml:space="preserve">519, </w:t>
      </w:r>
      <w:r w:rsidRPr="00C06A0A">
        <w:rPr>
          <w:rFonts w:cs="Arial CYR"/>
          <w:sz w:val="28"/>
          <w:szCs w:val="28"/>
        </w:rPr>
        <w:t xml:space="preserve">инвалидов </w:t>
      </w:r>
      <w:r w:rsidRPr="00C06A0A">
        <w:rPr>
          <w:rFonts w:cs="Arial CYR"/>
          <w:sz w:val="28"/>
          <w:szCs w:val="28"/>
          <w:lang w:val="en-US"/>
        </w:rPr>
        <w:t>III</w:t>
      </w:r>
      <w:r w:rsidRPr="00C06A0A">
        <w:rPr>
          <w:rFonts w:cs="Arial CYR"/>
          <w:sz w:val="28"/>
          <w:szCs w:val="28"/>
        </w:rPr>
        <w:t xml:space="preserve"> группы - </w:t>
      </w:r>
      <w:r w:rsidRPr="00C06A0A">
        <w:rPr>
          <w:rFonts w:cs="Arial CYR"/>
          <w:b/>
          <w:sz w:val="28"/>
          <w:szCs w:val="28"/>
        </w:rPr>
        <w:t xml:space="preserve">542, </w:t>
      </w:r>
      <w:r w:rsidRPr="00C06A0A">
        <w:rPr>
          <w:rFonts w:cs="Arial CYR"/>
          <w:sz w:val="28"/>
          <w:szCs w:val="28"/>
        </w:rPr>
        <w:t xml:space="preserve">детей-инвалидов - </w:t>
      </w:r>
      <w:r w:rsidRPr="00C06A0A">
        <w:rPr>
          <w:rFonts w:cs="Arial CYR"/>
          <w:b/>
          <w:sz w:val="28"/>
          <w:szCs w:val="28"/>
        </w:rPr>
        <w:t>347</w:t>
      </w:r>
      <w:r w:rsidRPr="00C06A0A">
        <w:rPr>
          <w:rFonts w:cs="Arial CYR"/>
          <w:sz w:val="28"/>
          <w:szCs w:val="28"/>
        </w:rPr>
        <w:t>.</w:t>
      </w:r>
    </w:p>
    <w:p w:rsidR="00662481" w:rsidRPr="007D3617" w:rsidRDefault="00662481" w:rsidP="00406A03">
      <w:pPr>
        <w:spacing w:line="312" w:lineRule="auto"/>
        <w:ind w:firstLine="539"/>
        <w:jc w:val="both"/>
        <w:rPr>
          <w:rFonts w:cs="Arial CYR"/>
          <w:sz w:val="28"/>
          <w:szCs w:val="28"/>
        </w:rPr>
      </w:pPr>
      <w:r w:rsidRPr="007D3617">
        <w:rPr>
          <w:rFonts w:cs="Arial CYR"/>
          <w:sz w:val="28"/>
          <w:szCs w:val="28"/>
        </w:rPr>
        <w:t>В</w:t>
      </w:r>
      <w:r w:rsidRPr="007D3617">
        <w:rPr>
          <w:sz w:val="28"/>
          <w:szCs w:val="28"/>
        </w:rPr>
        <w:t xml:space="preserve"> современных социально-экономических условиях государственная поддержка и социальная защита инвалидов, обеспечение доступной среды для инвалидов и других </w:t>
      </w:r>
      <w:proofErr w:type="spellStart"/>
      <w:r w:rsidRPr="007D3617">
        <w:rPr>
          <w:sz w:val="28"/>
          <w:szCs w:val="28"/>
        </w:rPr>
        <w:t>маломобильных</w:t>
      </w:r>
      <w:proofErr w:type="spellEnd"/>
      <w:r w:rsidRPr="007D3617">
        <w:rPr>
          <w:sz w:val="28"/>
          <w:szCs w:val="28"/>
        </w:rPr>
        <w:t xml:space="preserve"> групп населения является одной </w:t>
      </w:r>
      <w:r>
        <w:rPr>
          <w:sz w:val="28"/>
          <w:szCs w:val="28"/>
        </w:rPr>
        <w:t xml:space="preserve">                </w:t>
      </w:r>
      <w:r w:rsidRPr="007D3617">
        <w:rPr>
          <w:sz w:val="28"/>
          <w:szCs w:val="28"/>
        </w:rPr>
        <w:t xml:space="preserve">из важнейших задач общества, </w:t>
      </w:r>
      <w:proofErr w:type="gramStart"/>
      <w:r w:rsidRPr="007D3617">
        <w:rPr>
          <w:sz w:val="28"/>
          <w:szCs w:val="28"/>
        </w:rPr>
        <w:t>необходимость</w:t>
      </w:r>
      <w:proofErr w:type="gramEnd"/>
      <w:r w:rsidRPr="007D3617">
        <w:rPr>
          <w:sz w:val="28"/>
          <w:szCs w:val="28"/>
        </w:rPr>
        <w:t xml:space="preserve"> выполнения </w:t>
      </w:r>
      <w:proofErr w:type="gramStart"/>
      <w:r w:rsidRPr="007D3617">
        <w:rPr>
          <w:sz w:val="28"/>
          <w:szCs w:val="28"/>
        </w:rPr>
        <w:t>которой</w:t>
      </w:r>
      <w:proofErr w:type="gramEnd"/>
      <w:r w:rsidRPr="007D3617">
        <w:rPr>
          <w:sz w:val="28"/>
          <w:szCs w:val="28"/>
        </w:rPr>
        <w:t xml:space="preserve"> вытекает из требований законодательства Российской Федерации.</w:t>
      </w:r>
    </w:p>
    <w:p w:rsidR="00662481" w:rsidRPr="003E604C" w:rsidRDefault="00662481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proofErr w:type="gramStart"/>
      <w:r w:rsidRPr="007D3617">
        <w:rPr>
          <w:sz w:val="28"/>
          <w:szCs w:val="28"/>
        </w:rPr>
        <w:t xml:space="preserve">Конвенцией Организации Объединенных Наций «О правах инвалидов» </w:t>
      </w:r>
      <w:r>
        <w:rPr>
          <w:sz w:val="28"/>
          <w:szCs w:val="28"/>
        </w:rPr>
        <w:t xml:space="preserve"> </w:t>
      </w:r>
      <w:r w:rsidRPr="007D3617">
        <w:rPr>
          <w:sz w:val="28"/>
          <w:szCs w:val="28"/>
        </w:rPr>
        <w:t xml:space="preserve">от 13.12.2006, ратифицированной Федеральным </w:t>
      </w:r>
      <w:hyperlink r:id="rId9" w:history="1">
        <w:r w:rsidRPr="002377D5">
          <w:rPr>
            <w:sz w:val="28"/>
            <w:szCs w:val="28"/>
          </w:rPr>
          <w:t>законом</w:t>
        </w:r>
      </w:hyperlink>
      <w:r w:rsidRPr="007D3617">
        <w:rPr>
          <w:sz w:val="28"/>
          <w:szCs w:val="28"/>
        </w:rPr>
        <w:t xml:space="preserve"> от 03.05.2012 </w:t>
      </w:r>
      <w:r>
        <w:rPr>
          <w:sz w:val="28"/>
          <w:szCs w:val="28"/>
        </w:rPr>
        <w:t xml:space="preserve">                      </w:t>
      </w:r>
      <w:r w:rsidRPr="007D3617">
        <w:rPr>
          <w:sz w:val="28"/>
          <w:szCs w:val="28"/>
        </w:rPr>
        <w:t>№ 46-ФЗ, предусмотрено, что государства-участники должны принимать</w:t>
      </w:r>
      <w:r w:rsidRPr="003E604C">
        <w:rPr>
          <w:sz w:val="28"/>
          <w:szCs w:val="28"/>
        </w:rPr>
        <w:t xml:space="preserve"> надлежащие меры для обеспечения доступа инвалидов наравне с другими гражданами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662481" w:rsidRPr="00506D25" w:rsidRDefault="00662481" w:rsidP="00506D25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3E604C">
        <w:rPr>
          <w:sz w:val="28"/>
          <w:szCs w:val="28"/>
        </w:rPr>
        <w:t xml:space="preserve">Приоритеты в решении проблем инвалидов и других </w:t>
      </w:r>
      <w:proofErr w:type="spellStart"/>
      <w:r w:rsidRPr="003E604C">
        <w:rPr>
          <w:sz w:val="28"/>
          <w:szCs w:val="28"/>
        </w:rPr>
        <w:t>маломобильных</w:t>
      </w:r>
      <w:proofErr w:type="spellEnd"/>
      <w:r w:rsidRPr="003E604C">
        <w:rPr>
          <w:sz w:val="28"/>
          <w:szCs w:val="28"/>
        </w:rPr>
        <w:t xml:space="preserve"> групп населения в части обеспечения доступной среды жизнедеятельности, создания оптимальных условий и возможностей для самообслуживания инвалидов обозначены нормативными правовыми актами, принятыми </w:t>
      </w:r>
      <w:r>
        <w:rPr>
          <w:sz w:val="28"/>
          <w:szCs w:val="28"/>
        </w:rPr>
        <w:t xml:space="preserve">                      </w:t>
      </w:r>
      <w:r w:rsidRPr="003E604C">
        <w:rPr>
          <w:sz w:val="28"/>
          <w:szCs w:val="28"/>
        </w:rPr>
        <w:t>на федеральном уровне.</w:t>
      </w:r>
    </w:p>
    <w:p w:rsidR="00662481" w:rsidRDefault="00662481" w:rsidP="00406A03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6A5EDB">
        <w:rPr>
          <w:sz w:val="28"/>
          <w:szCs w:val="28"/>
        </w:rPr>
        <w:t xml:space="preserve">Законодательством Российской Федерации, в том числе федеральными законами от 21.11.1995 № </w:t>
      </w:r>
      <w:hyperlink r:id="rId10" w:history="1">
        <w:r w:rsidRPr="006A5EDB">
          <w:rPr>
            <w:sz w:val="28"/>
            <w:szCs w:val="28"/>
          </w:rPr>
          <w:t>181-ФЗ</w:t>
        </w:r>
      </w:hyperlink>
      <w:r w:rsidRPr="006A5EDB">
        <w:rPr>
          <w:sz w:val="28"/>
          <w:szCs w:val="28"/>
        </w:rPr>
        <w:t xml:space="preserve"> «О социальной защите инвалидов </w:t>
      </w:r>
      <w:r>
        <w:rPr>
          <w:sz w:val="28"/>
          <w:szCs w:val="28"/>
        </w:rPr>
        <w:t xml:space="preserve">                          </w:t>
      </w:r>
      <w:r w:rsidRPr="006A5EDB">
        <w:rPr>
          <w:sz w:val="28"/>
          <w:szCs w:val="28"/>
        </w:rPr>
        <w:t xml:space="preserve">в Российской Федерации», от 27.07.2010 № 210-ФЗ «Об организации предоставления государственных и муниципальных услуг», Градостроительным </w:t>
      </w:r>
      <w:hyperlink r:id="rId11" w:history="1">
        <w:r w:rsidRPr="006A5EDB">
          <w:rPr>
            <w:sz w:val="28"/>
            <w:szCs w:val="28"/>
          </w:rPr>
          <w:t>кодексом</w:t>
        </w:r>
      </w:hyperlink>
      <w:r w:rsidRPr="006A5EDB">
        <w:rPr>
          <w:sz w:val="28"/>
          <w:szCs w:val="28"/>
        </w:rPr>
        <w:t xml:space="preserve"> Российской Федерации от 29.12.2004 № 190-ФЗ и </w:t>
      </w:r>
      <w:hyperlink r:id="rId12" w:history="1">
        <w:r w:rsidRPr="006A5EDB">
          <w:rPr>
            <w:sz w:val="28"/>
            <w:szCs w:val="28"/>
          </w:rPr>
          <w:t>Кодексом</w:t>
        </w:r>
      </w:hyperlink>
      <w:r w:rsidRPr="006A5EDB">
        <w:rPr>
          <w:sz w:val="28"/>
          <w:szCs w:val="28"/>
        </w:rPr>
        <w:t xml:space="preserve"> Российской Федерации об административных правонарушениях от 30.12.2001 № 195-ФЗ предусмотрены требования к органам власти</w:t>
      </w:r>
    </w:p>
    <w:p w:rsidR="00C06A0A" w:rsidRDefault="00C06A0A" w:rsidP="00506D25">
      <w:pPr>
        <w:autoSpaceDE w:val="0"/>
        <w:autoSpaceDN w:val="0"/>
        <w:adjustRightInd w:val="0"/>
        <w:spacing w:line="326" w:lineRule="auto"/>
        <w:ind w:firstLine="539"/>
        <w:jc w:val="center"/>
        <w:rPr>
          <w:sz w:val="28"/>
          <w:szCs w:val="28"/>
        </w:rPr>
      </w:pPr>
    </w:p>
    <w:p w:rsidR="00662481" w:rsidRDefault="00662481" w:rsidP="00506D25">
      <w:pPr>
        <w:autoSpaceDE w:val="0"/>
        <w:autoSpaceDN w:val="0"/>
        <w:adjustRightInd w:val="0"/>
        <w:spacing w:line="326" w:lineRule="auto"/>
        <w:ind w:firstLine="539"/>
        <w:jc w:val="center"/>
        <w:rPr>
          <w:sz w:val="28"/>
          <w:szCs w:val="28"/>
        </w:rPr>
      </w:pPr>
    </w:p>
    <w:p w:rsidR="00662481" w:rsidRPr="003E604C" w:rsidRDefault="00662481" w:rsidP="00506D25">
      <w:pPr>
        <w:autoSpaceDE w:val="0"/>
        <w:autoSpaceDN w:val="0"/>
        <w:adjustRightInd w:val="0"/>
        <w:spacing w:line="326" w:lineRule="auto"/>
        <w:jc w:val="both"/>
        <w:rPr>
          <w:sz w:val="28"/>
          <w:szCs w:val="28"/>
        </w:rPr>
      </w:pPr>
      <w:r w:rsidRPr="006A5EDB">
        <w:rPr>
          <w:sz w:val="28"/>
          <w:szCs w:val="28"/>
        </w:rPr>
        <w:t xml:space="preserve">и организациям независимо от организационно-правовой формы по созданию условий инвалидам для </w:t>
      </w:r>
      <w:r w:rsidRPr="003E604C">
        <w:rPr>
          <w:sz w:val="28"/>
          <w:szCs w:val="28"/>
        </w:rPr>
        <w:t>беспрепятственного доступа к объектам инженерной, транспортной и социальной инфраструктур, информации, а также ответственность за их неисполнение.</w:t>
      </w:r>
    </w:p>
    <w:p w:rsidR="00662481" w:rsidRDefault="00662481" w:rsidP="003069B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E604C">
        <w:rPr>
          <w:sz w:val="28"/>
          <w:szCs w:val="28"/>
        </w:rPr>
        <w:t xml:space="preserve">Вышеперечисленные нормативные правовые акты явились основанием для комплексного подхода к решению проблем по формированию доступной среды для инвалидов и других </w:t>
      </w:r>
      <w:proofErr w:type="spellStart"/>
      <w:r w:rsidRPr="003E604C">
        <w:rPr>
          <w:sz w:val="28"/>
          <w:szCs w:val="28"/>
        </w:rPr>
        <w:t>маломобильных</w:t>
      </w:r>
      <w:proofErr w:type="spellEnd"/>
      <w:r w:rsidRPr="003E604C">
        <w:rPr>
          <w:sz w:val="28"/>
          <w:szCs w:val="28"/>
        </w:rPr>
        <w:t xml:space="preserve"> групп населения.</w:t>
      </w:r>
    </w:p>
    <w:p w:rsidR="00662481" w:rsidRPr="009D361B" w:rsidRDefault="00662481" w:rsidP="003069B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D361B">
        <w:rPr>
          <w:sz w:val="28"/>
          <w:szCs w:val="28"/>
        </w:rPr>
        <w:t xml:space="preserve">За период реализации муниципальной программы «Доступная среда»  2013-2018 годов проведены паспортизация муниципальных объектов социальной инфраструктуры, работы по адаптации зданий Центра детского творчества районной </w:t>
      </w:r>
      <w:proofErr w:type="spellStart"/>
      <w:r w:rsidRPr="009D361B">
        <w:rPr>
          <w:sz w:val="28"/>
          <w:szCs w:val="28"/>
        </w:rPr>
        <w:t>межпоселенческой</w:t>
      </w:r>
      <w:proofErr w:type="spellEnd"/>
      <w:r w:rsidRPr="009D361B">
        <w:rPr>
          <w:sz w:val="28"/>
          <w:szCs w:val="28"/>
        </w:rPr>
        <w:t xml:space="preserve"> библиотеки, историко-краеведческого музея, общеобразовательной школы в </w:t>
      </w:r>
      <w:proofErr w:type="spellStart"/>
      <w:r w:rsidRPr="009D361B">
        <w:rPr>
          <w:sz w:val="28"/>
          <w:szCs w:val="28"/>
        </w:rPr>
        <w:t>с</w:t>
      </w:r>
      <w:proofErr w:type="gramStart"/>
      <w:r w:rsidRPr="009D361B">
        <w:rPr>
          <w:sz w:val="28"/>
          <w:szCs w:val="28"/>
        </w:rPr>
        <w:t>.В</w:t>
      </w:r>
      <w:proofErr w:type="gramEnd"/>
      <w:r w:rsidRPr="009D361B">
        <w:rPr>
          <w:sz w:val="28"/>
          <w:szCs w:val="28"/>
        </w:rPr>
        <w:t>ладимиро-Александровское</w:t>
      </w:r>
      <w:proofErr w:type="spellEnd"/>
      <w:r w:rsidRPr="009D361B">
        <w:rPr>
          <w:sz w:val="28"/>
          <w:szCs w:val="28"/>
        </w:rPr>
        <w:t xml:space="preserve"> и здания администрации района, приобретено специальное оборудование для обеспечения доступности объекта и услуг для инвалидов                        и других </w:t>
      </w:r>
      <w:proofErr w:type="spellStart"/>
      <w:r w:rsidRPr="009D361B">
        <w:rPr>
          <w:sz w:val="28"/>
          <w:szCs w:val="28"/>
        </w:rPr>
        <w:t>маломобильных</w:t>
      </w:r>
      <w:proofErr w:type="spellEnd"/>
      <w:r w:rsidRPr="009D361B">
        <w:rPr>
          <w:sz w:val="28"/>
          <w:szCs w:val="28"/>
        </w:rPr>
        <w:t xml:space="preserve"> групп населения. Адаптированы здания многофункционального центра предоставления государственных и муниципальных услуг, районной больницы. </w:t>
      </w:r>
    </w:p>
    <w:p w:rsidR="00662481" w:rsidRPr="009D361B" w:rsidRDefault="00662481" w:rsidP="003069B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06A0A">
        <w:rPr>
          <w:sz w:val="28"/>
          <w:szCs w:val="28"/>
        </w:rPr>
        <w:t>За период реализации муниципальной программы «Доступная среда»  2019-2021 годов в рамках Программы проведены работы по адаптации зданий: филиала № 1 районного дома культуры в с</w:t>
      </w:r>
      <w:proofErr w:type="gramStart"/>
      <w:r w:rsidRPr="00C06A0A">
        <w:rPr>
          <w:sz w:val="28"/>
          <w:szCs w:val="28"/>
        </w:rPr>
        <w:t>.С</w:t>
      </w:r>
      <w:proofErr w:type="gramEnd"/>
      <w:r w:rsidRPr="00C06A0A">
        <w:rPr>
          <w:sz w:val="28"/>
          <w:szCs w:val="28"/>
        </w:rPr>
        <w:t xml:space="preserve">ергеевка; районного дома культуры. </w:t>
      </w:r>
      <w:proofErr w:type="gramStart"/>
      <w:r w:rsidRPr="00C06A0A">
        <w:rPr>
          <w:sz w:val="28"/>
          <w:szCs w:val="28"/>
        </w:rPr>
        <w:t>Приобретены и установлены</w:t>
      </w:r>
      <w:proofErr w:type="gramEnd"/>
      <w:r w:rsidRPr="00C06A0A">
        <w:rPr>
          <w:sz w:val="28"/>
          <w:szCs w:val="28"/>
        </w:rPr>
        <w:t>: знак парковки для инвалидов; указатели; предупреждающие знаки, индукционная стационарная система в концертный зал.</w:t>
      </w:r>
    </w:p>
    <w:p w:rsidR="00662481" w:rsidRPr="004A74A1" w:rsidRDefault="00662481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bCs/>
          <w:sz w:val="28"/>
          <w:szCs w:val="28"/>
        </w:rPr>
      </w:pPr>
      <w:r w:rsidRPr="00BC5C37">
        <w:rPr>
          <w:bCs/>
          <w:sz w:val="28"/>
          <w:szCs w:val="28"/>
        </w:rPr>
        <w:t xml:space="preserve">Особое внимание в общеобразовательных учреждениях </w:t>
      </w:r>
      <w:r>
        <w:rPr>
          <w:bCs/>
          <w:sz w:val="28"/>
          <w:szCs w:val="28"/>
        </w:rPr>
        <w:t>Партизанского муниципального района</w:t>
      </w:r>
      <w:r w:rsidRPr="00BC5C37">
        <w:rPr>
          <w:bCs/>
          <w:sz w:val="28"/>
          <w:szCs w:val="28"/>
        </w:rPr>
        <w:t xml:space="preserve"> уделяется обучению детей с ограниченными возможностями здоровья. </w:t>
      </w:r>
      <w:r w:rsidRPr="00C06A0A">
        <w:rPr>
          <w:bCs/>
          <w:sz w:val="28"/>
          <w:szCs w:val="28"/>
        </w:rPr>
        <w:t>Общая численность обучающихся с ограниченными возможностями здоровья составляет 125 человек (3,9% от общей численности обучающихся детей школьного возраста).</w:t>
      </w:r>
    </w:p>
    <w:p w:rsidR="00662481" w:rsidRPr="00506D25" w:rsidRDefault="00662481" w:rsidP="00506D25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  <w:lang w:eastAsia="en-US"/>
        </w:rPr>
      </w:pPr>
      <w:r w:rsidRPr="00BC5C37">
        <w:rPr>
          <w:bCs/>
          <w:sz w:val="28"/>
          <w:szCs w:val="28"/>
        </w:rPr>
        <w:t>Ежегодно педагоги общеобразовательных учреждений приходят обучение в рамках программ повышения квалификации</w:t>
      </w:r>
      <w:r>
        <w:rPr>
          <w:bCs/>
          <w:sz w:val="28"/>
          <w:szCs w:val="28"/>
        </w:rPr>
        <w:t xml:space="preserve"> </w:t>
      </w:r>
      <w:r w:rsidRPr="00477DA9">
        <w:rPr>
          <w:bCs/>
          <w:sz w:val="28"/>
          <w:szCs w:val="28"/>
        </w:rPr>
        <w:t>по реализации образовательных</w:t>
      </w:r>
      <w:r w:rsidRPr="00477DA9">
        <w:rPr>
          <w:sz w:val="28"/>
          <w:szCs w:val="28"/>
        </w:rPr>
        <w:t xml:space="preserve"> программ для детей с ограниченными возможностями </w:t>
      </w:r>
      <w:r w:rsidRPr="00477DA9">
        <w:rPr>
          <w:sz w:val="28"/>
          <w:szCs w:val="28"/>
        </w:rPr>
        <w:lastRenderedPageBreak/>
        <w:t>здоровья.</w:t>
      </w:r>
      <w:r w:rsidRPr="00BC5C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методический кабинет и школьные библиотеки приобретается специальная литература</w:t>
      </w:r>
      <w:r w:rsidRPr="00BC5C37">
        <w:rPr>
          <w:sz w:val="28"/>
          <w:szCs w:val="28"/>
          <w:lang w:eastAsia="en-US"/>
        </w:rPr>
        <w:t xml:space="preserve"> для реализации учебной программы, проведения реабилитационных мероприятий с детьми-инвалидами</w:t>
      </w:r>
      <w:r>
        <w:rPr>
          <w:sz w:val="28"/>
          <w:szCs w:val="28"/>
          <w:lang w:eastAsia="en-US"/>
        </w:rPr>
        <w:t>.</w:t>
      </w:r>
    </w:p>
    <w:p w:rsidR="00C06A0A" w:rsidRDefault="00662481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 w:rsidRPr="00BC5C37">
        <w:rPr>
          <w:bCs/>
          <w:iCs/>
          <w:sz w:val="28"/>
          <w:szCs w:val="28"/>
        </w:rPr>
        <w:t xml:space="preserve">Одним из направлений системы реабилитации инвалидов является </w:t>
      </w:r>
      <w:proofErr w:type="spellStart"/>
      <w:r w:rsidRPr="00BC5C37">
        <w:rPr>
          <w:bCs/>
          <w:iCs/>
          <w:sz w:val="28"/>
          <w:szCs w:val="28"/>
        </w:rPr>
        <w:t>социокультурная</w:t>
      </w:r>
      <w:proofErr w:type="spellEnd"/>
      <w:r w:rsidRPr="00BC5C37">
        <w:rPr>
          <w:bCs/>
          <w:iCs/>
          <w:sz w:val="28"/>
          <w:szCs w:val="28"/>
        </w:rPr>
        <w:t xml:space="preserve"> реабилитация, создание условий для их самореализации,</w:t>
      </w:r>
    </w:p>
    <w:p w:rsidR="00662481" w:rsidRDefault="00662481" w:rsidP="00C06A0A">
      <w:pPr>
        <w:autoSpaceDE w:val="0"/>
        <w:autoSpaceDN w:val="0"/>
        <w:adjustRightInd w:val="0"/>
        <w:spacing w:line="307" w:lineRule="auto"/>
        <w:jc w:val="both"/>
        <w:rPr>
          <w:bCs/>
          <w:iCs/>
          <w:sz w:val="28"/>
          <w:szCs w:val="28"/>
        </w:rPr>
      </w:pPr>
      <w:r w:rsidRPr="00BC5C37">
        <w:rPr>
          <w:bCs/>
          <w:iCs/>
          <w:sz w:val="28"/>
          <w:szCs w:val="28"/>
        </w:rPr>
        <w:t>привлечение внимания государственной</w:t>
      </w:r>
      <w:r>
        <w:rPr>
          <w:bCs/>
          <w:iCs/>
          <w:sz w:val="28"/>
          <w:szCs w:val="28"/>
        </w:rPr>
        <w:t xml:space="preserve"> и муниципальной</w:t>
      </w:r>
      <w:r w:rsidRPr="00BC5C37">
        <w:rPr>
          <w:bCs/>
          <w:iCs/>
          <w:sz w:val="28"/>
          <w:szCs w:val="28"/>
        </w:rPr>
        <w:t xml:space="preserve"> власти и общества к инвалидам как к гражданам, имеющим равные права и возможности </w:t>
      </w:r>
      <w:r>
        <w:rPr>
          <w:bCs/>
          <w:iCs/>
          <w:sz w:val="28"/>
          <w:szCs w:val="28"/>
        </w:rPr>
        <w:t xml:space="preserve">                       </w:t>
      </w:r>
      <w:r w:rsidRPr="00BC5C37">
        <w:rPr>
          <w:bCs/>
          <w:iCs/>
          <w:sz w:val="28"/>
          <w:szCs w:val="28"/>
        </w:rPr>
        <w:t xml:space="preserve">с другими категориями населения </w:t>
      </w:r>
      <w:r>
        <w:rPr>
          <w:bCs/>
          <w:iCs/>
          <w:sz w:val="28"/>
          <w:szCs w:val="28"/>
        </w:rPr>
        <w:t>района</w:t>
      </w:r>
      <w:r w:rsidRPr="00BC5C3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662481" w:rsidRDefault="00662481" w:rsidP="00C06A0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течение года учреждения культуры района проводят культурно-массовые мероприятия для людей с ограниченными возможностями здоровья, направленные на устранение социальной разобщенности инвалидов</w:t>
      </w:r>
      <w:r w:rsidR="00C06A0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 граждан, не являющихся инвалидами: мастер-классы, благотворительные концерты и фестивали. </w:t>
      </w:r>
    </w:p>
    <w:p w:rsidR="00662481" w:rsidRDefault="00662481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Ежегодно дети-инвалиды приглашаются на праздничное новогоднее мероприятие с вручением новогодних подарков.</w:t>
      </w:r>
    </w:p>
    <w:p w:rsidR="00662481" w:rsidRDefault="00662481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Отдел по спорту и молодежной политики администрации района привлекает инвалидов к участию в спортивных мероприятиях для людей                       с ограниченными возможностями здоровья различного уровня, а также организует проведение районных соревнований и спортивных фестивалей.</w:t>
      </w:r>
    </w:p>
    <w:p w:rsidR="00662481" w:rsidRPr="00BC5C37" w:rsidRDefault="00662481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sz w:val="28"/>
          <w:szCs w:val="28"/>
          <w:lang w:eastAsia="en-US"/>
        </w:rPr>
      </w:pPr>
      <w:r w:rsidRPr="00BC5C37">
        <w:rPr>
          <w:bCs/>
          <w:iCs/>
          <w:sz w:val="28"/>
          <w:szCs w:val="28"/>
        </w:rPr>
        <w:t xml:space="preserve">Районная </w:t>
      </w:r>
      <w:proofErr w:type="spellStart"/>
      <w:r w:rsidRPr="00BC5C37">
        <w:rPr>
          <w:bCs/>
          <w:iCs/>
          <w:sz w:val="28"/>
          <w:szCs w:val="28"/>
        </w:rPr>
        <w:t>межпоселенческая</w:t>
      </w:r>
      <w:proofErr w:type="spellEnd"/>
      <w:r w:rsidRPr="00BC5C37">
        <w:rPr>
          <w:bCs/>
          <w:iCs/>
          <w:sz w:val="28"/>
          <w:szCs w:val="28"/>
        </w:rPr>
        <w:t xml:space="preserve"> библиотека </w:t>
      </w:r>
      <w:r>
        <w:rPr>
          <w:bCs/>
          <w:iCs/>
          <w:sz w:val="28"/>
          <w:szCs w:val="28"/>
        </w:rPr>
        <w:t xml:space="preserve">ежегодно </w:t>
      </w:r>
      <w:r w:rsidRPr="00BC5C37">
        <w:rPr>
          <w:bCs/>
          <w:iCs/>
          <w:sz w:val="28"/>
          <w:szCs w:val="28"/>
        </w:rPr>
        <w:t>р</w:t>
      </w:r>
      <w:r w:rsidRPr="00BC5C37">
        <w:rPr>
          <w:sz w:val="28"/>
          <w:szCs w:val="28"/>
          <w:lang w:eastAsia="en-US"/>
        </w:rPr>
        <w:t>асширяет информационные ресурсы путем приобретения специализированной литературы, периодических изданий, электронных ресурсов.</w:t>
      </w:r>
      <w:r>
        <w:rPr>
          <w:sz w:val="28"/>
          <w:szCs w:val="28"/>
          <w:lang w:eastAsia="en-US"/>
        </w:rPr>
        <w:t xml:space="preserve"> </w:t>
      </w:r>
    </w:p>
    <w:p w:rsidR="00662481" w:rsidRPr="00551A06" w:rsidRDefault="00662481" w:rsidP="005E5ABA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i/>
          <w:sz w:val="28"/>
          <w:szCs w:val="28"/>
        </w:rPr>
      </w:pPr>
      <w:proofErr w:type="gramStart"/>
      <w:r w:rsidRPr="00551A06">
        <w:rPr>
          <w:sz w:val="28"/>
          <w:szCs w:val="28"/>
        </w:rPr>
        <w:t xml:space="preserve">В Партизанском районе осуществляет свою деятельность 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(ВОИ), деятельность которого направлена на реализацию общественно-полезных мероприятий, включающих организацию и проведение социально значимых мероприятий, акций, проектов по защите прав и интересов инвалидов в Партизанском муниципальном районе, их </w:t>
      </w:r>
      <w:proofErr w:type="spellStart"/>
      <w:r w:rsidRPr="00551A06">
        <w:rPr>
          <w:sz w:val="28"/>
          <w:szCs w:val="28"/>
        </w:rPr>
        <w:t>социокультурной</w:t>
      </w:r>
      <w:proofErr w:type="spellEnd"/>
      <w:r w:rsidRPr="00551A06">
        <w:rPr>
          <w:sz w:val="28"/>
          <w:szCs w:val="28"/>
        </w:rPr>
        <w:t xml:space="preserve"> реабилитации и интеграции в общественную жизнь</w:t>
      </w:r>
      <w:r>
        <w:rPr>
          <w:sz w:val="28"/>
          <w:szCs w:val="28"/>
        </w:rPr>
        <w:t>.</w:t>
      </w:r>
      <w:proofErr w:type="gramEnd"/>
    </w:p>
    <w:p w:rsidR="00662481" w:rsidRPr="00506D25" w:rsidRDefault="00662481" w:rsidP="00506D25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sz w:val="28"/>
          <w:szCs w:val="28"/>
        </w:rPr>
      </w:pPr>
      <w:r w:rsidRPr="00551A06">
        <w:rPr>
          <w:sz w:val="28"/>
          <w:szCs w:val="28"/>
        </w:rPr>
        <w:t xml:space="preserve">При администрации района создана межведомственная комиссия по координации деятельности в сфере формирования доступной среды жизнедеятельности для инвалидов и других </w:t>
      </w:r>
      <w:proofErr w:type="spellStart"/>
      <w:r w:rsidRPr="00551A06">
        <w:rPr>
          <w:sz w:val="28"/>
          <w:szCs w:val="28"/>
        </w:rPr>
        <w:t>маломобильных</w:t>
      </w:r>
      <w:proofErr w:type="spellEnd"/>
      <w:r w:rsidRPr="00551A06">
        <w:rPr>
          <w:sz w:val="28"/>
          <w:szCs w:val="28"/>
        </w:rPr>
        <w:t xml:space="preserve"> групп населения  с целью обеспечения взаимодействия органов местного самоуправления, государственных и муниципальных учреждений и организаций, общественных организаций инвалидов на территории Парт</w:t>
      </w:r>
      <w:r>
        <w:rPr>
          <w:sz w:val="28"/>
          <w:szCs w:val="28"/>
        </w:rPr>
        <w:t>изанского муниципального района.</w:t>
      </w:r>
    </w:p>
    <w:p w:rsidR="00C06A0A" w:rsidRDefault="00662481" w:rsidP="005E5ABA">
      <w:pPr>
        <w:autoSpaceDE w:val="0"/>
        <w:autoSpaceDN w:val="0"/>
        <w:adjustRightInd w:val="0"/>
        <w:spacing w:line="30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н</w:t>
      </w:r>
      <w:r w:rsidRPr="00B2429F">
        <w:rPr>
          <w:sz w:val="28"/>
          <w:szCs w:val="28"/>
        </w:rPr>
        <w:t xml:space="preserve">есмотря на проводимую работу по решению проблем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B2429F">
        <w:rPr>
          <w:sz w:val="28"/>
          <w:szCs w:val="28"/>
        </w:rPr>
        <w:t xml:space="preserve">, в настоящее время в </w:t>
      </w:r>
      <w:r>
        <w:rPr>
          <w:sz w:val="28"/>
          <w:szCs w:val="28"/>
        </w:rPr>
        <w:t>Партизанском районе</w:t>
      </w:r>
      <w:r w:rsidRPr="00B2429F">
        <w:rPr>
          <w:sz w:val="28"/>
          <w:szCs w:val="28"/>
        </w:rPr>
        <w:t xml:space="preserve"> окончательно не сформирована система </w:t>
      </w:r>
      <w:proofErr w:type="spellStart"/>
      <w:r w:rsidRPr="00B2429F">
        <w:rPr>
          <w:sz w:val="28"/>
          <w:szCs w:val="28"/>
        </w:rPr>
        <w:t>безбарьерной</w:t>
      </w:r>
      <w:proofErr w:type="spellEnd"/>
      <w:r w:rsidRPr="00B2429F">
        <w:rPr>
          <w:sz w:val="28"/>
          <w:szCs w:val="28"/>
        </w:rPr>
        <w:t xml:space="preserve"> среды жизнедеятельности этих категорий гражд</w:t>
      </w:r>
      <w:r>
        <w:rPr>
          <w:sz w:val="28"/>
          <w:szCs w:val="28"/>
        </w:rPr>
        <w:t xml:space="preserve">ан для интеграции их в общество, </w:t>
      </w:r>
    </w:p>
    <w:p w:rsidR="00662481" w:rsidRDefault="00662481" w:rsidP="00C06A0A">
      <w:pPr>
        <w:autoSpaceDE w:val="0"/>
        <w:autoSpaceDN w:val="0"/>
        <w:adjustRightInd w:val="0"/>
        <w:spacing w:line="307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им равных с другими гражданами условий для получения муниципальных услуг.</w:t>
      </w:r>
    </w:p>
    <w:p w:rsidR="00662481" w:rsidRDefault="00662481" w:rsidP="005E5ABA">
      <w:pPr>
        <w:autoSpaceDE w:val="0"/>
        <w:spacing w:line="307" w:lineRule="auto"/>
        <w:ind w:firstLine="708"/>
        <w:jc w:val="both"/>
        <w:rPr>
          <w:rFonts w:cs="Arial CYR"/>
          <w:bCs/>
          <w:sz w:val="28"/>
          <w:szCs w:val="28"/>
        </w:rPr>
      </w:pPr>
      <w:r w:rsidRPr="006A4AC4">
        <w:rPr>
          <w:rFonts w:cs="Arial CYR"/>
          <w:sz w:val="28"/>
          <w:szCs w:val="28"/>
        </w:rPr>
        <w:t xml:space="preserve">На решение этих вопросов направлена </w:t>
      </w:r>
      <w:r>
        <w:rPr>
          <w:rFonts w:cs="Arial CYR"/>
          <w:sz w:val="28"/>
          <w:szCs w:val="28"/>
        </w:rPr>
        <w:t xml:space="preserve">муниципальная </w:t>
      </w:r>
      <w:r w:rsidRPr="006A4AC4">
        <w:rPr>
          <w:rFonts w:cs="Arial CYR"/>
          <w:sz w:val="28"/>
          <w:szCs w:val="28"/>
        </w:rPr>
        <w:t xml:space="preserve">программа </w:t>
      </w:r>
      <w:r>
        <w:rPr>
          <w:rFonts w:cs="Arial CYR"/>
          <w:sz w:val="28"/>
          <w:szCs w:val="28"/>
        </w:rPr>
        <w:t xml:space="preserve">Партизанского муниципального района </w:t>
      </w:r>
      <w:r w:rsidRPr="00D90390">
        <w:rPr>
          <w:rFonts w:cs="Arial CYR"/>
          <w:sz w:val="28"/>
          <w:szCs w:val="28"/>
        </w:rPr>
        <w:t>«</w:t>
      </w:r>
      <w:r w:rsidRPr="00D90390">
        <w:rPr>
          <w:rFonts w:cs="Arial CYR"/>
          <w:bCs/>
          <w:sz w:val="28"/>
          <w:szCs w:val="28"/>
        </w:rPr>
        <w:t>Доступная среда»</w:t>
      </w:r>
      <w:r>
        <w:rPr>
          <w:rFonts w:cs="Arial CYR"/>
          <w:b/>
          <w:bCs/>
          <w:sz w:val="28"/>
          <w:szCs w:val="28"/>
        </w:rPr>
        <w:t xml:space="preserve"> </w:t>
      </w:r>
      <w:r>
        <w:rPr>
          <w:rFonts w:cs="Arial CYR"/>
          <w:bCs/>
          <w:sz w:val="28"/>
          <w:szCs w:val="28"/>
        </w:rPr>
        <w:t>на 2022-2024</w:t>
      </w:r>
      <w:r w:rsidRPr="004208E0">
        <w:rPr>
          <w:rFonts w:cs="Arial CYR"/>
          <w:bCs/>
          <w:sz w:val="28"/>
          <w:szCs w:val="28"/>
        </w:rPr>
        <w:t xml:space="preserve"> годы</w:t>
      </w:r>
      <w:r>
        <w:rPr>
          <w:rFonts w:cs="Arial CYR"/>
          <w:bCs/>
          <w:sz w:val="28"/>
          <w:szCs w:val="28"/>
        </w:rPr>
        <w:t>.</w:t>
      </w:r>
    </w:p>
    <w:p w:rsidR="00662481" w:rsidRPr="008A1B15" w:rsidRDefault="00662481" w:rsidP="005E5ABA">
      <w:pPr>
        <w:autoSpaceDE w:val="0"/>
        <w:spacing w:line="307" w:lineRule="auto"/>
        <w:ind w:firstLine="708"/>
        <w:jc w:val="both"/>
        <w:rPr>
          <w:sz w:val="28"/>
          <w:szCs w:val="28"/>
        </w:rPr>
      </w:pPr>
      <w:r w:rsidRPr="008A1B15">
        <w:rPr>
          <w:sz w:val="28"/>
          <w:szCs w:val="28"/>
        </w:rPr>
        <w:t xml:space="preserve">Программа определяет основные направления улучшения условий жизни лиц с ограниченными возможностями здоровья, проживающих </w:t>
      </w:r>
      <w:r>
        <w:rPr>
          <w:sz w:val="28"/>
          <w:szCs w:val="28"/>
        </w:rPr>
        <w:t xml:space="preserve">                    </w:t>
      </w:r>
      <w:r w:rsidRPr="008A1B15">
        <w:rPr>
          <w:sz w:val="28"/>
          <w:szCs w:val="28"/>
        </w:rPr>
        <w:t xml:space="preserve">на территории Партизанского муниципального района, на основе повышения доступности </w:t>
      </w:r>
      <w:r w:rsidRPr="008A1B15">
        <w:rPr>
          <w:spacing w:val="-4"/>
          <w:sz w:val="28"/>
          <w:szCs w:val="28"/>
        </w:rPr>
        <w:t>социально-значимых объектов и качества предоставления муниципальных услуг.</w:t>
      </w:r>
      <w:r w:rsidRPr="008A1B15">
        <w:rPr>
          <w:sz w:val="28"/>
          <w:szCs w:val="28"/>
        </w:rPr>
        <w:t xml:space="preserve"> </w:t>
      </w:r>
    </w:p>
    <w:p w:rsidR="00662481" w:rsidRPr="008A1B15" w:rsidRDefault="00662481" w:rsidP="005E5ABA">
      <w:pPr>
        <w:autoSpaceDE w:val="0"/>
        <w:autoSpaceDN w:val="0"/>
        <w:adjustRightInd w:val="0"/>
        <w:spacing w:line="307" w:lineRule="auto"/>
        <w:ind w:firstLine="540"/>
        <w:jc w:val="both"/>
        <w:rPr>
          <w:bCs/>
          <w:sz w:val="28"/>
          <w:szCs w:val="28"/>
        </w:rPr>
      </w:pPr>
      <w:r w:rsidRPr="008A1B15">
        <w:rPr>
          <w:bCs/>
          <w:sz w:val="28"/>
          <w:szCs w:val="28"/>
        </w:rPr>
        <w:t xml:space="preserve">В рамках муниципальной программы необходимо продолжить системную работу, направленную на адаптацию объектов социальной инфраструктуры </w:t>
      </w:r>
      <w:r>
        <w:rPr>
          <w:bCs/>
          <w:sz w:val="28"/>
          <w:szCs w:val="28"/>
        </w:rPr>
        <w:t xml:space="preserve">            </w:t>
      </w:r>
      <w:r w:rsidRPr="008A1B15">
        <w:rPr>
          <w:bCs/>
          <w:sz w:val="28"/>
          <w:szCs w:val="28"/>
        </w:rPr>
        <w:t xml:space="preserve">в приоритетной сфере жизнедеятельности,  реабилитацию инвалидов и других </w:t>
      </w:r>
      <w:proofErr w:type="spellStart"/>
      <w:r w:rsidRPr="008A1B15">
        <w:rPr>
          <w:bCs/>
          <w:sz w:val="28"/>
          <w:szCs w:val="28"/>
        </w:rPr>
        <w:t>маломобильных</w:t>
      </w:r>
      <w:proofErr w:type="spellEnd"/>
      <w:r w:rsidRPr="008A1B15">
        <w:rPr>
          <w:bCs/>
          <w:sz w:val="28"/>
          <w:szCs w:val="28"/>
        </w:rPr>
        <w:t xml:space="preserve"> групп населения Партизанского муниципального района, </w:t>
      </w:r>
      <w:r>
        <w:rPr>
          <w:bCs/>
          <w:sz w:val="28"/>
          <w:szCs w:val="28"/>
        </w:rPr>
        <w:t xml:space="preserve">                   </w:t>
      </w:r>
      <w:r w:rsidRPr="008A1B15">
        <w:rPr>
          <w:bCs/>
          <w:sz w:val="28"/>
          <w:szCs w:val="28"/>
        </w:rPr>
        <w:t>в частности, продолжить реализацию мероприятий по социальной адаптации инвалидов, вовлечению их в общественн</w:t>
      </w:r>
      <w:r>
        <w:rPr>
          <w:bCs/>
          <w:sz w:val="28"/>
          <w:szCs w:val="28"/>
        </w:rPr>
        <w:t>о-культурную и спортивную жизнь</w:t>
      </w:r>
      <w:r w:rsidRPr="008A1B15">
        <w:rPr>
          <w:bCs/>
          <w:sz w:val="28"/>
          <w:szCs w:val="28"/>
        </w:rPr>
        <w:t>.</w:t>
      </w:r>
    </w:p>
    <w:p w:rsidR="00662481" w:rsidRPr="008A1B15" w:rsidRDefault="00662481" w:rsidP="005E5ABA">
      <w:pPr>
        <w:autoSpaceDE w:val="0"/>
        <w:autoSpaceDN w:val="0"/>
        <w:adjustRightInd w:val="0"/>
        <w:spacing w:line="307" w:lineRule="auto"/>
        <w:ind w:firstLine="540"/>
        <w:jc w:val="both"/>
        <w:rPr>
          <w:bCs/>
          <w:sz w:val="28"/>
          <w:szCs w:val="28"/>
        </w:rPr>
      </w:pPr>
      <w:r w:rsidRPr="008A1B15">
        <w:rPr>
          <w:bCs/>
          <w:sz w:val="28"/>
          <w:szCs w:val="28"/>
        </w:rPr>
        <w:t xml:space="preserve">Программа является инструментом налаживания взаимодействия </w:t>
      </w:r>
      <w:r>
        <w:rPr>
          <w:bCs/>
          <w:sz w:val="28"/>
          <w:szCs w:val="28"/>
        </w:rPr>
        <w:t xml:space="preserve">                      </w:t>
      </w:r>
      <w:r w:rsidRPr="008A1B15">
        <w:rPr>
          <w:bCs/>
          <w:sz w:val="28"/>
          <w:szCs w:val="28"/>
        </w:rPr>
        <w:t xml:space="preserve">и выработки общих подходов органов местного самоуправления </w:t>
      </w:r>
      <w:r>
        <w:rPr>
          <w:bCs/>
          <w:sz w:val="28"/>
          <w:szCs w:val="28"/>
        </w:rPr>
        <w:t xml:space="preserve">                               </w:t>
      </w:r>
      <w:r w:rsidRPr="008A1B15">
        <w:rPr>
          <w:bCs/>
          <w:sz w:val="28"/>
          <w:szCs w:val="28"/>
        </w:rPr>
        <w:t>и учреждений культуры, образования и</w:t>
      </w:r>
      <w:r w:rsidRPr="008A1B15">
        <w:rPr>
          <w:rFonts w:cs="Arial CYR"/>
          <w:sz w:val="28"/>
          <w:szCs w:val="28"/>
        </w:rPr>
        <w:t xml:space="preserve"> иных заинтересованных организаций</w:t>
      </w:r>
      <w:r w:rsidRPr="008A1B15">
        <w:rPr>
          <w:bCs/>
          <w:sz w:val="28"/>
          <w:szCs w:val="28"/>
        </w:rPr>
        <w:t xml:space="preserve">  к реализации эффективных мер по формированию доступной среды жизнедеятельности для инвалидов и других </w:t>
      </w:r>
      <w:proofErr w:type="spellStart"/>
      <w:r w:rsidRPr="008A1B15">
        <w:rPr>
          <w:bCs/>
          <w:sz w:val="28"/>
          <w:szCs w:val="28"/>
        </w:rPr>
        <w:t>маломобильных</w:t>
      </w:r>
      <w:proofErr w:type="spellEnd"/>
      <w:r w:rsidRPr="008A1B15">
        <w:rPr>
          <w:bCs/>
          <w:sz w:val="28"/>
          <w:szCs w:val="28"/>
        </w:rPr>
        <w:t xml:space="preserve"> групп населения на территории Партизанского муниципального района.</w:t>
      </w:r>
    </w:p>
    <w:p w:rsidR="00662481" w:rsidRPr="005F5332" w:rsidRDefault="00662481" w:rsidP="005E5ABA">
      <w:pPr>
        <w:autoSpaceDE w:val="0"/>
        <w:spacing w:line="307" w:lineRule="auto"/>
        <w:jc w:val="center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2</w:t>
      </w:r>
      <w:r w:rsidRPr="005F5332">
        <w:rPr>
          <w:rFonts w:cs="Arial CYR"/>
          <w:b/>
          <w:sz w:val="28"/>
          <w:szCs w:val="28"/>
        </w:rPr>
        <w:t xml:space="preserve">. </w:t>
      </w:r>
      <w:r>
        <w:rPr>
          <w:rFonts w:cs="Arial CYR"/>
          <w:b/>
          <w:sz w:val="28"/>
          <w:szCs w:val="28"/>
        </w:rPr>
        <w:t>Ц</w:t>
      </w:r>
      <w:r w:rsidRPr="005F5332">
        <w:rPr>
          <w:rFonts w:cs="Arial CYR"/>
          <w:b/>
          <w:sz w:val="28"/>
          <w:szCs w:val="28"/>
        </w:rPr>
        <w:t xml:space="preserve">ели и задачи </w:t>
      </w:r>
      <w:r>
        <w:rPr>
          <w:rFonts w:cs="Arial CYR"/>
          <w:b/>
          <w:sz w:val="28"/>
          <w:szCs w:val="28"/>
        </w:rPr>
        <w:t>Программы</w:t>
      </w:r>
    </w:p>
    <w:p w:rsidR="00662481" w:rsidRPr="00F10FDA" w:rsidRDefault="00662481" w:rsidP="005E5ABA">
      <w:pPr>
        <w:autoSpaceDE w:val="0"/>
        <w:spacing w:line="307" w:lineRule="auto"/>
        <w:ind w:firstLine="540"/>
        <w:jc w:val="both"/>
        <w:rPr>
          <w:i/>
          <w:sz w:val="28"/>
          <w:szCs w:val="28"/>
        </w:rPr>
      </w:pPr>
      <w:r w:rsidRPr="006A4AC4">
        <w:rPr>
          <w:rFonts w:cs="Arial CYR"/>
          <w:sz w:val="28"/>
          <w:szCs w:val="28"/>
        </w:rPr>
        <w:t>Основной целью программы является</w:t>
      </w:r>
      <w:r>
        <w:rPr>
          <w:rFonts w:cs="Arial CYR"/>
          <w:sz w:val="28"/>
          <w:szCs w:val="28"/>
        </w:rPr>
        <w:t xml:space="preserve"> </w:t>
      </w:r>
      <w:r w:rsidRPr="009943F2">
        <w:rPr>
          <w:rFonts w:cs="Arial CYR"/>
          <w:sz w:val="28"/>
          <w:szCs w:val="28"/>
        </w:rPr>
        <w:t>о</w:t>
      </w:r>
      <w:r w:rsidRPr="009943F2">
        <w:rPr>
          <w:sz w:val="28"/>
          <w:szCs w:val="28"/>
        </w:rPr>
        <w:t xml:space="preserve">беспечение инвалидам </w:t>
      </w:r>
      <w:r>
        <w:rPr>
          <w:sz w:val="28"/>
          <w:szCs w:val="28"/>
        </w:rPr>
        <w:t xml:space="preserve">и другим </w:t>
      </w:r>
      <w:proofErr w:type="spellStart"/>
      <w:r>
        <w:rPr>
          <w:sz w:val="28"/>
          <w:szCs w:val="28"/>
        </w:rPr>
        <w:t>маломобильным</w:t>
      </w:r>
      <w:proofErr w:type="spellEnd"/>
      <w:r>
        <w:rPr>
          <w:sz w:val="28"/>
          <w:szCs w:val="28"/>
        </w:rPr>
        <w:t xml:space="preserve">  гражданам </w:t>
      </w:r>
      <w:r w:rsidRPr="009943F2">
        <w:rPr>
          <w:sz w:val="28"/>
          <w:szCs w:val="28"/>
        </w:rPr>
        <w:t xml:space="preserve">равных с другими гражданами возможностей </w:t>
      </w:r>
      <w:r>
        <w:rPr>
          <w:sz w:val="28"/>
          <w:szCs w:val="28"/>
        </w:rPr>
        <w:t xml:space="preserve">            </w:t>
      </w:r>
      <w:r w:rsidRPr="009943F2">
        <w:rPr>
          <w:sz w:val="28"/>
          <w:szCs w:val="28"/>
        </w:rPr>
        <w:t>для реализации гражданских, социальных, экономических прав</w:t>
      </w:r>
      <w:r>
        <w:rPr>
          <w:sz w:val="28"/>
          <w:szCs w:val="28"/>
        </w:rPr>
        <w:t>,</w:t>
      </w:r>
      <w:r w:rsidRPr="00E83942">
        <w:rPr>
          <w:i/>
          <w:sz w:val="28"/>
          <w:szCs w:val="28"/>
        </w:rPr>
        <w:t xml:space="preserve"> </w:t>
      </w:r>
      <w:r w:rsidRPr="00E83942">
        <w:rPr>
          <w:sz w:val="28"/>
          <w:szCs w:val="28"/>
        </w:rPr>
        <w:t>устранение социальной разобщенности инвалидов и граждан, не являющихся инвалидами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662481" w:rsidRPr="009943F2" w:rsidRDefault="00662481" w:rsidP="005E5ABA">
      <w:pPr>
        <w:pStyle w:val="ConsPlusCell"/>
        <w:spacing w:line="30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3F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662481" w:rsidRPr="00506D25" w:rsidRDefault="00662481" w:rsidP="00506D25">
      <w:pPr>
        <w:pStyle w:val="ConsPlusCell"/>
        <w:spacing w:line="30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обеспечить беспрепятственный</w:t>
      </w:r>
      <w:r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E93345">
        <w:rPr>
          <w:rFonts w:ascii="Times New Roman" w:hAnsi="Times New Roman" w:cs="Times New Roman"/>
          <w:sz w:val="28"/>
          <w:szCs w:val="28"/>
        </w:rPr>
        <w:t xml:space="preserve">инвалидов и других </w:t>
      </w:r>
      <w:proofErr w:type="spellStart"/>
      <w:r w:rsidRPr="00E9334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93345">
        <w:rPr>
          <w:rFonts w:ascii="Times New Roman" w:hAnsi="Times New Roman" w:cs="Times New Roman"/>
          <w:sz w:val="28"/>
          <w:szCs w:val="28"/>
        </w:rPr>
        <w:t xml:space="preserve"> граждан к объектам социальной инфраструктуры, муниципальным услугам и  информации;</w:t>
      </w:r>
    </w:p>
    <w:p w:rsidR="00662481" w:rsidRPr="00E93345" w:rsidRDefault="00662481" w:rsidP="00406A03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 xml:space="preserve">- вовлечь инвалидов и других </w:t>
      </w:r>
      <w:proofErr w:type="spellStart"/>
      <w:r w:rsidRPr="00E9334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93345">
        <w:rPr>
          <w:rFonts w:ascii="Times New Roman" w:hAnsi="Times New Roman" w:cs="Times New Roman"/>
          <w:sz w:val="28"/>
          <w:szCs w:val="28"/>
        </w:rPr>
        <w:t xml:space="preserve"> граждан в культурную, </w:t>
      </w:r>
      <w:r w:rsidRPr="00E93345">
        <w:rPr>
          <w:rFonts w:ascii="Times New Roman" w:hAnsi="Times New Roman" w:cs="Times New Roman"/>
          <w:sz w:val="28"/>
          <w:szCs w:val="28"/>
        </w:rPr>
        <w:lastRenderedPageBreak/>
        <w:t>спортивную, общественную жизнь района;</w:t>
      </w:r>
    </w:p>
    <w:p w:rsidR="00662481" w:rsidRDefault="00662481" w:rsidP="00406A03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</w:t>
      </w:r>
      <w:r w:rsidRPr="00E93345">
        <w:rPr>
          <w:sz w:val="28"/>
          <w:szCs w:val="28"/>
        </w:rPr>
        <w:t xml:space="preserve"> средства массовой информации к освещению вопросов  жизнедеятельности людей с ограниченными возможностями здоровья;</w:t>
      </w:r>
    </w:p>
    <w:p w:rsidR="00662481" w:rsidRPr="003069B8" w:rsidRDefault="00662481" w:rsidP="003069B8">
      <w:pPr>
        <w:autoSpaceDE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 w:rsidRPr="00E93345">
        <w:rPr>
          <w:sz w:val="28"/>
          <w:szCs w:val="28"/>
        </w:rPr>
        <w:t>- оказ</w:t>
      </w:r>
      <w:r>
        <w:rPr>
          <w:sz w:val="28"/>
          <w:szCs w:val="28"/>
        </w:rPr>
        <w:t>ыва</w:t>
      </w:r>
      <w:r w:rsidRPr="00E93345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содействие общественной организации </w:t>
      </w:r>
      <w:r w:rsidRPr="00E93345">
        <w:rPr>
          <w:sz w:val="28"/>
          <w:szCs w:val="28"/>
        </w:rPr>
        <w:t>инвалидов Парт</w:t>
      </w:r>
      <w:r>
        <w:rPr>
          <w:sz w:val="28"/>
          <w:szCs w:val="28"/>
        </w:rPr>
        <w:t>изанского муниципального района.</w:t>
      </w:r>
    </w:p>
    <w:p w:rsidR="00662481" w:rsidRPr="00506D25" w:rsidRDefault="00662481" w:rsidP="00406A03">
      <w:pPr>
        <w:autoSpaceDE w:val="0"/>
        <w:spacing w:line="312" w:lineRule="auto"/>
        <w:ind w:firstLine="540"/>
        <w:jc w:val="center"/>
        <w:rPr>
          <w:rFonts w:cs="Arial CYR"/>
          <w:sz w:val="28"/>
          <w:szCs w:val="28"/>
        </w:rPr>
      </w:pPr>
    </w:p>
    <w:p w:rsidR="00662481" w:rsidRDefault="00662481" w:rsidP="00406A03">
      <w:pPr>
        <w:autoSpaceDE w:val="0"/>
        <w:spacing w:line="312" w:lineRule="auto"/>
        <w:ind w:firstLine="540"/>
        <w:jc w:val="center"/>
        <w:rPr>
          <w:rFonts w:cs="Arial CYR"/>
          <w:b/>
          <w:sz w:val="28"/>
          <w:szCs w:val="28"/>
        </w:rPr>
      </w:pPr>
      <w:r w:rsidRPr="007A2464">
        <w:rPr>
          <w:rFonts w:cs="Arial CYR"/>
          <w:b/>
          <w:sz w:val="28"/>
          <w:szCs w:val="28"/>
        </w:rPr>
        <w:t>3. Сроки и этапы реализации Программы</w:t>
      </w:r>
    </w:p>
    <w:p w:rsidR="00662481" w:rsidRDefault="00662481" w:rsidP="00406A03">
      <w:pPr>
        <w:autoSpaceDE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 w:rsidRPr="006A4AC4">
        <w:rPr>
          <w:rFonts w:cs="Arial CYR"/>
          <w:sz w:val="28"/>
          <w:szCs w:val="28"/>
        </w:rPr>
        <w:t xml:space="preserve">Программа </w:t>
      </w:r>
      <w:r>
        <w:rPr>
          <w:rFonts w:cs="Arial CYR"/>
          <w:sz w:val="28"/>
          <w:szCs w:val="28"/>
        </w:rPr>
        <w:t>реализуется в один этап в период с 01 января 2022 года                    по 31 декабря 2024 года.</w:t>
      </w:r>
    </w:p>
    <w:p w:rsidR="00662481" w:rsidRDefault="00662481" w:rsidP="00755AA7">
      <w:pPr>
        <w:autoSpaceDE w:val="0"/>
        <w:jc w:val="center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4</w:t>
      </w:r>
      <w:r w:rsidRPr="005F5332">
        <w:rPr>
          <w:rFonts w:cs="Arial CYR"/>
          <w:b/>
          <w:sz w:val="28"/>
          <w:szCs w:val="28"/>
        </w:rPr>
        <w:t xml:space="preserve">. </w:t>
      </w:r>
      <w:r>
        <w:rPr>
          <w:rFonts w:cs="Arial CYR"/>
          <w:b/>
          <w:sz w:val="28"/>
          <w:szCs w:val="28"/>
        </w:rPr>
        <w:t>Структура Программы, п</w:t>
      </w:r>
      <w:r w:rsidRPr="005F5332">
        <w:rPr>
          <w:rFonts w:cs="Arial CYR"/>
          <w:b/>
          <w:sz w:val="28"/>
          <w:szCs w:val="28"/>
        </w:rPr>
        <w:t xml:space="preserve">еречень </w:t>
      </w:r>
      <w:proofErr w:type="gramStart"/>
      <w:r>
        <w:rPr>
          <w:rFonts w:cs="Arial CYR"/>
          <w:b/>
          <w:sz w:val="28"/>
          <w:szCs w:val="28"/>
        </w:rPr>
        <w:t>основных</w:t>
      </w:r>
      <w:proofErr w:type="gramEnd"/>
    </w:p>
    <w:p w:rsidR="00662481" w:rsidRDefault="00662481" w:rsidP="007A2464">
      <w:pPr>
        <w:autoSpaceDE w:val="0"/>
        <w:spacing w:line="312" w:lineRule="auto"/>
        <w:jc w:val="center"/>
        <w:rPr>
          <w:rFonts w:cs="Arial CYR"/>
          <w:b/>
          <w:sz w:val="28"/>
          <w:szCs w:val="28"/>
        </w:rPr>
      </w:pPr>
      <w:r w:rsidRPr="005F5332">
        <w:rPr>
          <w:rFonts w:cs="Arial CYR"/>
          <w:b/>
          <w:sz w:val="28"/>
          <w:szCs w:val="28"/>
        </w:rPr>
        <w:t>программных мероприятий</w:t>
      </w:r>
      <w:r>
        <w:rPr>
          <w:rFonts w:cs="Arial CYR"/>
          <w:b/>
          <w:sz w:val="28"/>
          <w:szCs w:val="28"/>
        </w:rPr>
        <w:t xml:space="preserve"> и направлений</w:t>
      </w:r>
    </w:p>
    <w:p w:rsidR="00662481" w:rsidRPr="00755AA7" w:rsidRDefault="00662481" w:rsidP="007A2464">
      <w:pPr>
        <w:autoSpaceDE w:val="0"/>
        <w:spacing w:line="312" w:lineRule="auto"/>
        <w:jc w:val="center"/>
        <w:rPr>
          <w:rFonts w:cs="Arial CYR"/>
          <w:sz w:val="16"/>
          <w:szCs w:val="16"/>
        </w:rPr>
      </w:pPr>
    </w:p>
    <w:p w:rsidR="00662481" w:rsidRPr="006A4AC4" w:rsidRDefault="00662481" w:rsidP="00E93345">
      <w:pPr>
        <w:autoSpaceDE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Программа состоит из разделов, которые</w:t>
      </w:r>
      <w:r w:rsidRPr="006A4AC4">
        <w:rPr>
          <w:rFonts w:cs="Arial CYR"/>
          <w:sz w:val="28"/>
          <w:szCs w:val="28"/>
        </w:rPr>
        <w:t xml:space="preserve"> содержат комплекс конкрет</w:t>
      </w:r>
      <w:r>
        <w:rPr>
          <w:rFonts w:cs="Arial CYR"/>
          <w:sz w:val="28"/>
          <w:szCs w:val="28"/>
        </w:rPr>
        <w:t>ных мероприятий (П</w:t>
      </w:r>
      <w:r w:rsidRPr="006A4AC4">
        <w:rPr>
          <w:rFonts w:cs="Arial CYR"/>
          <w:sz w:val="28"/>
          <w:szCs w:val="28"/>
        </w:rPr>
        <w:t>риложение</w:t>
      </w:r>
      <w:r>
        <w:rPr>
          <w:rFonts w:cs="Arial CYR"/>
          <w:sz w:val="28"/>
          <w:szCs w:val="28"/>
        </w:rPr>
        <w:t xml:space="preserve"> № 2</w:t>
      </w:r>
      <w:r w:rsidRPr="006A4AC4">
        <w:rPr>
          <w:rFonts w:cs="Arial CYR"/>
          <w:sz w:val="28"/>
          <w:szCs w:val="28"/>
        </w:rPr>
        <w:t>) и видов работ, их содержание по срокам, ресурсам и исполнителям. Программные мероприятия обеспечивают решение задач программы и достижение поставленной цели.</w:t>
      </w:r>
    </w:p>
    <w:p w:rsidR="00662481" w:rsidRDefault="00662481" w:rsidP="00E93345">
      <w:pPr>
        <w:autoSpaceDE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 w:rsidRPr="006A4AC4">
        <w:rPr>
          <w:rFonts w:cs="Arial CYR"/>
          <w:sz w:val="28"/>
          <w:szCs w:val="28"/>
        </w:rPr>
        <w:t>Программа включает в себя следующие разделы:</w:t>
      </w:r>
    </w:p>
    <w:p w:rsidR="00662481" w:rsidRDefault="00662481" w:rsidP="00C92A64">
      <w:pPr>
        <w:autoSpaceDE w:val="0"/>
        <w:spacing w:line="312" w:lineRule="auto"/>
        <w:ind w:firstLine="540"/>
        <w:jc w:val="both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Раздел 1. «Организационные мероприятия»</w:t>
      </w:r>
    </w:p>
    <w:p w:rsidR="00662481" w:rsidRDefault="00662481" w:rsidP="00C92A64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 w:rsidRPr="00004A72">
        <w:rPr>
          <w:rFonts w:cs="Arial CYR"/>
          <w:sz w:val="28"/>
          <w:szCs w:val="28"/>
        </w:rPr>
        <w:t xml:space="preserve">Данный раздел включает в себя организационную работу </w:t>
      </w:r>
      <w:r>
        <w:rPr>
          <w:rFonts w:cs="Arial CYR"/>
          <w:sz w:val="28"/>
          <w:szCs w:val="28"/>
        </w:rPr>
        <w:t xml:space="preserve">по </w:t>
      </w:r>
      <w:r w:rsidRPr="00004A72">
        <w:rPr>
          <w:rFonts w:cs="Arial CYR"/>
          <w:sz w:val="28"/>
          <w:szCs w:val="28"/>
        </w:rPr>
        <w:t>межведомственному взаимодействию</w:t>
      </w:r>
      <w:r w:rsidRPr="00004A72">
        <w:rPr>
          <w:sz w:val="28"/>
          <w:szCs w:val="28"/>
        </w:rPr>
        <w:t xml:space="preserve"> </w:t>
      </w:r>
      <w:r w:rsidRPr="00551A06">
        <w:rPr>
          <w:sz w:val="28"/>
          <w:szCs w:val="28"/>
        </w:rPr>
        <w:t>органов местного самоуправления, государственных и муниципальных учреждений и организаций</w:t>
      </w:r>
      <w:r>
        <w:rPr>
          <w:sz w:val="28"/>
          <w:szCs w:val="28"/>
        </w:rPr>
        <w:t>,</w:t>
      </w:r>
      <w:r w:rsidRPr="009D458C">
        <w:rPr>
          <w:sz w:val="28"/>
          <w:szCs w:val="28"/>
        </w:rPr>
        <w:t xml:space="preserve"> </w:t>
      </w:r>
      <w:r w:rsidRPr="00551A06">
        <w:rPr>
          <w:sz w:val="28"/>
          <w:szCs w:val="28"/>
        </w:rPr>
        <w:t>общественных организаций инвалидов</w:t>
      </w:r>
      <w:r>
        <w:rPr>
          <w:rFonts w:cs="Arial CYR"/>
          <w:b/>
          <w:sz w:val="28"/>
          <w:szCs w:val="28"/>
        </w:rPr>
        <w:t xml:space="preserve"> </w:t>
      </w:r>
      <w:r w:rsidRPr="00004A72">
        <w:rPr>
          <w:rFonts w:cs="Arial CYR"/>
          <w:sz w:val="28"/>
          <w:szCs w:val="28"/>
        </w:rPr>
        <w:t>в сфере деятельности по формированию</w:t>
      </w:r>
      <w:r>
        <w:rPr>
          <w:rFonts w:cs="Arial CYR"/>
          <w:b/>
          <w:sz w:val="28"/>
          <w:szCs w:val="28"/>
        </w:rPr>
        <w:t xml:space="preserve"> </w:t>
      </w:r>
      <w:r w:rsidRPr="00551A06">
        <w:rPr>
          <w:sz w:val="28"/>
          <w:szCs w:val="28"/>
        </w:rPr>
        <w:t xml:space="preserve">доступной среды жизнедеятельности для инвалидов и других </w:t>
      </w:r>
      <w:proofErr w:type="spellStart"/>
      <w:r w:rsidRPr="00551A06">
        <w:rPr>
          <w:sz w:val="28"/>
          <w:szCs w:val="28"/>
        </w:rPr>
        <w:t>маломобильных</w:t>
      </w:r>
      <w:proofErr w:type="spellEnd"/>
      <w:r w:rsidRPr="00551A06">
        <w:rPr>
          <w:sz w:val="28"/>
          <w:szCs w:val="28"/>
        </w:rPr>
        <w:t xml:space="preserve"> групп на территории Партизанского муниципального района</w:t>
      </w:r>
    </w:p>
    <w:p w:rsidR="00662481" w:rsidRPr="00C92A64" w:rsidRDefault="00662481" w:rsidP="00C92A64">
      <w:pPr>
        <w:autoSpaceDE w:val="0"/>
        <w:spacing w:line="312" w:lineRule="auto"/>
        <w:ind w:firstLine="540"/>
        <w:jc w:val="both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Раздел 2</w:t>
      </w:r>
      <w:r w:rsidRPr="00C92A64">
        <w:rPr>
          <w:rFonts w:cs="Arial CYR"/>
          <w:b/>
          <w:sz w:val="28"/>
          <w:szCs w:val="28"/>
        </w:rPr>
        <w:t>. «Поддержка социально-ориентированных некоммерческих организаций инвалидов»</w:t>
      </w:r>
    </w:p>
    <w:p w:rsidR="00662481" w:rsidRPr="00C92A64" w:rsidRDefault="00662481" w:rsidP="00C92A64">
      <w:pPr>
        <w:autoSpaceDE w:val="0"/>
        <w:spacing w:line="312" w:lineRule="auto"/>
        <w:ind w:firstLine="540"/>
        <w:jc w:val="both"/>
        <w:rPr>
          <w:rFonts w:cs="Arial CYR"/>
          <w:b/>
          <w:i/>
          <w:sz w:val="28"/>
          <w:szCs w:val="28"/>
        </w:rPr>
      </w:pPr>
      <w:r w:rsidRPr="00C92A64">
        <w:rPr>
          <w:rFonts w:cs="Arial CYR"/>
          <w:sz w:val="28"/>
          <w:szCs w:val="28"/>
        </w:rPr>
        <w:t>Данный раздел предусматривает финансовую, имущественную, консультационную и иные виды поддержек, предусмотренные законодательством, общественных организаций инвалидов.</w:t>
      </w:r>
    </w:p>
    <w:p w:rsidR="00662481" w:rsidRPr="00E45021" w:rsidRDefault="0066248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2"/>
        <w:rPr>
          <w:rFonts w:cs="Calibri"/>
          <w:b/>
          <w:sz w:val="28"/>
          <w:szCs w:val="28"/>
        </w:rPr>
      </w:pPr>
      <w:r w:rsidRPr="00E45021">
        <w:rPr>
          <w:rFonts w:cs="Arial CYR"/>
          <w:b/>
          <w:sz w:val="28"/>
          <w:szCs w:val="28"/>
        </w:rPr>
        <w:t>Раздел 3.</w:t>
      </w:r>
      <w:r w:rsidRPr="00E45021">
        <w:rPr>
          <w:rFonts w:cs="Arial CYR"/>
          <w:sz w:val="28"/>
          <w:szCs w:val="28"/>
        </w:rPr>
        <w:t xml:space="preserve"> </w:t>
      </w:r>
      <w:r w:rsidRPr="00E45021">
        <w:rPr>
          <w:rFonts w:cs="Arial CYR"/>
          <w:b/>
          <w:sz w:val="28"/>
          <w:szCs w:val="28"/>
        </w:rPr>
        <w:t>«</w:t>
      </w:r>
      <w:r w:rsidRPr="00E45021">
        <w:rPr>
          <w:rFonts w:cs="Calibri"/>
          <w:b/>
          <w:sz w:val="28"/>
          <w:szCs w:val="28"/>
        </w:rPr>
        <w:t xml:space="preserve">Повышение уровня доступности муниципальных услуг </w:t>
      </w:r>
      <w:r>
        <w:rPr>
          <w:rFonts w:cs="Calibri"/>
          <w:b/>
          <w:sz w:val="28"/>
          <w:szCs w:val="28"/>
        </w:rPr>
        <w:t xml:space="preserve">               </w:t>
      </w:r>
      <w:r w:rsidRPr="00E45021">
        <w:rPr>
          <w:rFonts w:cs="Calibri"/>
          <w:b/>
          <w:sz w:val="28"/>
          <w:szCs w:val="28"/>
        </w:rPr>
        <w:t>и информации»</w:t>
      </w:r>
    </w:p>
    <w:p w:rsidR="00662481" w:rsidRDefault="0066248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Данный раздел предусматривает:</w:t>
      </w:r>
    </w:p>
    <w:p w:rsidR="00662481" w:rsidRPr="00506D25" w:rsidRDefault="00662481" w:rsidP="00506D2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1E2">
        <w:rPr>
          <w:sz w:val="28"/>
          <w:szCs w:val="28"/>
        </w:rPr>
        <w:t>адаптацию оф</w:t>
      </w:r>
      <w:r>
        <w:rPr>
          <w:sz w:val="28"/>
          <w:szCs w:val="28"/>
        </w:rPr>
        <w:t xml:space="preserve">ициальных сайтов муниципальных </w:t>
      </w:r>
      <w:r w:rsidRPr="00C171E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Партизанского муниципального района</w:t>
      </w:r>
      <w:r w:rsidRPr="00C171E2">
        <w:rPr>
          <w:sz w:val="28"/>
          <w:szCs w:val="28"/>
        </w:rPr>
        <w:t xml:space="preserve"> в сети Интернет с учетом п</w:t>
      </w:r>
      <w:r>
        <w:rPr>
          <w:sz w:val="28"/>
          <w:szCs w:val="28"/>
        </w:rPr>
        <w:t>отребностей инвалидов по зрению;</w:t>
      </w:r>
    </w:p>
    <w:p w:rsidR="00662481" w:rsidRDefault="0066248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 xml:space="preserve">проведение обучающих мероприятий для специалистов образовательных учреждений по вопросам реализации индивидуальной </w:t>
      </w:r>
      <w:r w:rsidRPr="00E13B80">
        <w:rPr>
          <w:sz w:val="28"/>
          <w:szCs w:val="28"/>
        </w:rPr>
        <w:lastRenderedPageBreak/>
        <w:t>программы реабилитации ребенка-инвалида в части получения детьми-инвалидами образования в обычных образовательных учреждениях;</w:t>
      </w:r>
    </w:p>
    <w:p w:rsidR="00662481" w:rsidRDefault="0066248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школьных библиотек специальной литературой                     для реализации учебных программ, расширение информационных ресурсов муниципальных библиотек.</w:t>
      </w:r>
    </w:p>
    <w:p w:rsidR="00662481" w:rsidRPr="005F3CD9" w:rsidRDefault="00662481" w:rsidP="00A250BC">
      <w:pPr>
        <w:autoSpaceDE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 w:rsidRPr="005F3CD9">
        <w:rPr>
          <w:rFonts w:cs="Arial CYR"/>
          <w:b/>
          <w:sz w:val="28"/>
          <w:szCs w:val="28"/>
        </w:rPr>
        <w:t>Раздел 4.</w:t>
      </w:r>
      <w:r w:rsidRPr="005F3CD9">
        <w:rPr>
          <w:rFonts w:cs="Arial CYR"/>
          <w:sz w:val="28"/>
          <w:szCs w:val="28"/>
        </w:rPr>
        <w:t xml:space="preserve"> </w:t>
      </w:r>
      <w:r w:rsidRPr="005F3CD9">
        <w:rPr>
          <w:rFonts w:cs="Arial CYR"/>
          <w:b/>
          <w:i/>
          <w:sz w:val="28"/>
          <w:szCs w:val="28"/>
        </w:rPr>
        <w:t>«</w:t>
      </w:r>
      <w:r w:rsidRPr="005F3CD9">
        <w:rPr>
          <w:rFonts w:cs="Calibri"/>
          <w:b/>
          <w:sz w:val="28"/>
          <w:szCs w:val="28"/>
        </w:rPr>
        <w:t>Повышение уровня доступности объектов социальной инфраструктуры в приоритетных сферах деятельности</w:t>
      </w:r>
      <w:r w:rsidRPr="005F3CD9">
        <w:rPr>
          <w:rFonts w:cs="Calibri"/>
          <w:b/>
          <w:i/>
          <w:sz w:val="28"/>
          <w:szCs w:val="28"/>
        </w:rPr>
        <w:t>»</w:t>
      </w:r>
    </w:p>
    <w:p w:rsidR="00662481" w:rsidRPr="00A250BC" w:rsidRDefault="00662481" w:rsidP="00A250BC">
      <w:pPr>
        <w:autoSpaceDE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 w:rsidRPr="006A4AC4">
        <w:rPr>
          <w:rFonts w:cs="Arial CYR"/>
          <w:sz w:val="28"/>
          <w:szCs w:val="28"/>
        </w:rPr>
        <w:t xml:space="preserve">Данный раздел содержит систему мер, направленных  на </w:t>
      </w:r>
      <w:r w:rsidRPr="00C171E2">
        <w:rPr>
          <w:rFonts w:cs="Calibri"/>
          <w:sz w:val="28"/>
          <w:szCs w:val="28"/>
        </w:rPr>
        <w:t xml:space="preserve"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</w:t>
      </w:r>
      <w:proofErr w:type="spellStart"/>
      <w:r w:rsidRPr="00C171E2">
        <w:rPr>
          <w:rFonts w:cs="Calibri"/>
          <w:sz w:val="28"/>
          <w:szCs w:val="28"/>
        </w:rPr>
        <w:t>маломобильных</w:t>
      </w:r>
      <w:proofErr w:type="spellEnd"/>
      <w:r w:rsidRPr="00C171E2">
        <w:rPr>
          <w:rFonts w:cs="Calibri"/>
          <w:sz w:val="28"/>
          <w:szCs w:val="28"/>
        </w:rPr>
        <w:t xml:space="preserve"> групп населения</w:t>
      </w:r>
      <w:r w:rsidRPr="00C171E2">
        <w:rPr>
          <w:rFonts w:cs="Arial CYR"/>
          <w:sz w:val="28"/>
          <w:szCs w:val="28"/>
        </w:rPr>
        <w:t>.</w:t>
      </w:r>
    </w:p>
    <w:p w:rsidR="00662481" w:rsidRDefault="00662481" w:rsidP="00D8331F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>
        <w:rPr>
          <w:rFonts w:cs="Arial CYR"/>
          <w:b/>
          <w:sz w:val="28"/>
          <w:szCs w:val="28"/>
        </w:rPr>
        <w:t>Раздел 5</w:t>
      </w:r>
      <w:r w:rsidRPr="000421C3">
        <w:rPr>
          <w:rFonts w:cs="Arial CYR"/>
          <w:b/>
          <w:sz w:val="28"/>
          <w:szCs w:val="28"/>
        </w:rPr>
        <w:t>.</w:t>
      </w:r>
      <w:r>
        <w:rPr>
          <w:rFonts w:cs="Arial CYR"/>
          <w:sz w:val="28"/>
          <w:szCs w:val="28"/>
        </w:rPr>
        <w:t xml:space="preserve"> </w:t>
      </w:r>
      <w:r w:rsidRPr="00E45021">
        <w:rPr>
          <w:rFonts w:cs="Arial CYR"/>
          <w:b/>
          <w:sz w:val="28"/>
          <w:szCs w:val="28"/>
        </w:rPr>
        <w:t>«</w:t>
      </w:r>
      <w:r w:rsidRPr="00E45021">
        <w:rPr>
          <w:rFonts w:cs="Calibri"/>
          <w:b/>
          <w:sz w:val="28"/>
          <w:szCs w:val="28"/>
        </w:rPr>
        <w:t>Устранение социальной разобщенности инвалидов                        и граждан, не являющихся инвалидами</w:t>
      </w:r>
      <w:r w:rsidRPr="00E45021">
        <w:rPr>
          <w:rFonts w:cs="Arial CYR"/>
          <w:b/>
          <w:sz w:val="28"/>
          <w:szCs w:val="28"/>
        </w:rPr>
        <w:t>»</w:t>
      </w:r>
      <w:r>
        <w:rPr>
          <w:rFonts w:cs="Arial CYR"/>
          <w:sz w:val="28"/>
          <w:szCs w:val="28"/>
        </w:rPr>
        <w:t xml:space="preserve"> </w:t>
      </w:r>
    </w:p>
    <w:p w:rsidR="00662481" w:rsidRPr="00E45021" w:rsidRDefault="00662481" w:rsidP="00E45021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 w:rsidRPr="006A4AC4">
        <w:rPr>
          <w:rFonts w:cs="Arial CYR"/>
          <w:sz w:val="28"/>
          <w:szCs w:val="28"/>
        </w:rPr>
        <w:t>средств культуры, физической культуры и спорта</w:t>
      </w:r>
      <w:r>
        <w:rPr>
          <w:rFonts w:cs="Arial CYR"/>
          <w:sz w:val="28"/>
          <w:szCs w:val="28"/>
        </w:rPr>
        <w:t>,</w:t>
      </w:r>
      <w:r w:rsidRPr="006A4AC4">
        <w:rPr>
          <w:rFonts w:cs="Arial CYR"/>
          <w:sz w:val="28"/>
          <w:szCs w:val="28"/>
        </w:rPr>
        <w:t xml:space="preserve"> организацию участия инвалидов как в</w:t>
      </w:r>
      <w:r>
        <w:rPr>
          <w:rFonts w:cs="Arial CYR"/>
          <w:sz w:val="28"/>
          <w:szCs w:val="28"/>
        </w:rPr>
        <w:t xml:space="preserve"> </w:t>
      </w:r>
      <w:proofErr w:type="spellStart"/>
      <w:r w:rsidRPr="006A4AC4">
        <w:rPr>
          <w:rFonts w:cs="Arial CYR"/>
          <w:sz w:val="28"/>
          <w:szCs w:val="28"/>
        </w:rPr>
        <w:t>общерайонных</w:t>
      </w:r>
      <w:proofErr w:type="spellEnd"/>
      <w:r>
        <w:rPr>
          <w:rFonts w:cs="Arial CYR"/>
          <w:sz w:val="28"/>
          <w:szCs w:val="28"/>
        </w:rPr>
        <w:t xml:space="preserve">, краевых массовых, так </w:t>
      </w:r>
      <w:r w:rsidRPr="006A4AC4">
        <w:rPr>
          <w:rFonts w:cs="Arial CYR"/>
          <w:sz w:val="28"/>
          <w:szCs w:val="28"/>
        </w:rPr>
        <w:t xml:space="preserve">и в специальных культурных, </w:t>
      </w:r>
      <w:proofErr w:type="spellStart"/>
      <w:r w:rsidRPr="006A4AC4">
        <w:rPr>
          <w:rFonts w:cs="Arial CYR"/>
          <w:sz w:val="28"/>
          <w:szCs w:val="28"/>
        </w:rPr>
        <w:t>досуговых</w:t>
      </w:r>
      <w:proofErr w:type="spellEnd"/>
      <w:r w:rsidRPr="006A4AC4">
        <w:rPr>
          <w:rFonts w:cs="Arial CYR"/>
          <w:sz w:val="28"/>
          <w:szCs w:val="28"/>
        </w:rPr>
        <w:t>, спортивно-оздоровительных и туристических мероприятиях.</w:t>
      </w:r>
    </w:p>
    <w:p w:rsidR="00662481" w:rsidRPr="00E45021" w:rsidRDefault="00662481" w:rsidP="00BA66A0">
      <w:pPr>
        <w:autoSpaceDE w:val="0"/>
        <w:spacing w:line="312" w:lineRule="auto"/>
        <w:ind w:firstLine="540"/>
        <w:rPr>
          <w:rFonts w:cs="Arial CYR"/>
          <w:b/>
          <w:sz w:val="28"/>
          <w:szCs w:val="28"/>
        </w:rPr>
      </w:pPr>
      <w:r w:rsidRPr="00E45021">
        <w:rPr>
          <w:rFonts w:cs="Arial CYR"/>
          <w:b/>
          <w:sz w:val="28"/>
          <w:szCs w:val="28"/>
        </w:rPr>
        <w:t>Раздел 6. «Информационное сопровождение программы»</w:t>
      </w:r>
    </w:p>
    <w:p w:rsidR="00662481" w:rsidRDefault="00662481" w:rsidP="00E93345">
      <w:pPr>
        <w:autoSpaceDE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 w:rsidRPr="006A4AC4">
        <w:rPr>
          <w:rFonts w:cs="Arial CYR"/>
          <w:sz w:val="28"/>
          <w:szCs w:val="28"/>
        </w:rPr>
        <w:t>Раздел предусматривает</w:t>
      </w:r>
      <w:r>
        <w:rPr>
          <w:rFonts w:cs="Arial CYR"/>
          <w:sz w:val="28"/>
          <w:szCs w:val="28"/>
        </w:rPr>
        <w:t>:</w:t>
      </w:r>
    </w:p>
    <w:p w:rsidR="00662481" w:rsidRDefault="00662481" w:rsidP="00E93345">
      <w:pPr>
        <w:autoSpaceDE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Arial CYR"/>
          <w:sz w:val="28"/>
          <w:szCs w:val="28"/>
        </w:rPr>
        <w:t>-</w:t>
      </w:r>
      <w:r w:rsidRPr="009943F2">
        <w:rPr>
          <w:rFonts w:cs="Calibri"/>
        </w:rPr>
        <w:t xml:space="preserve"> </w:t>
      </w:r>
      <w:r w:rsidRPr="009943F2">
        <w:rPr>
          <w:rFonts w:cs="Calibri"/>
          <w:sz w:val="28"/>
          <w:szCs w:val="28"/>
        </w:rPr>
        <w:t xml:space="preserve">организацию и проведение общественно-просветительских кампаний </w:t>
      </w:r>
      <w:r>
        <w:rPr>
          <w:rFonts w:cs="Calibri"/>
          <w:sz w:val="28"/>
          <w:szCs w:val="28"/>
        </w:rPr>
        <w:t xml:space="preserve">               </w:t>
      </w:r>
      <w:r w:rsidRPr="009943F2">
        <w:rPr>
          <w:rFonts w:cs="Calibri"/>
          <w:sz w:val="28"/>
          <w:szCs w:val="28"/>
        </w:rPr>
        <w:t xml:space="preserve">по распространению идей, принципов и средств формирования доступной среды для инвалидов и других </w:t>
      </w:r>
      <w:proofErr w:type="spellStart"/>
      <w:r w:rsidRPr="009943F2">
        <w:rPr>
          <w:rFonts w:cs="Calibri"/>
          <w:sz w:val="28"/>
          <w:szCs w:val="28"/>
        </w:rPr>
        <w:t>маломобильных</w:t>
      </w:r>
      <w:proofErr w:type="spellEnd"/>
      <w:r w:rsidRPr="009943F2">
        <w:rPr>
          <w:rFonts w:cs="Calibri"/>
          <w:sz w:val="28"/>
          <w:szCs w:val="28"/>
        </w:rPr>
        <w:t xml:space="preserve"> групп населения;</w:t>
      </w:r>
    </w:p>
    <w:p w:rsidR="00662481" w:rsidRPr="006A4AC4" w:rsidRDefault="00662481" w:rsidP="00E93345">
      <w:pPr>
        <w:autoSpaceDE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9943F2">
        <w:t xml:space="preserve"> </w:t>
      </w:r>
      <w:r w:rsidRPr="009943F2">
        <w:rPr>
          <w:sz w:val="28"/>
          <w:szCs w:val="28"/>
        </w:rPr>
        <w:t xml:space="preserve">освещение в </w:t>
      </w:r>
      <w:r>
        <w:rPr>
          <w:sz w:val="28"/>
          <w:szCs w:val="28"/>
        </w:rPr>
        <w:t xml:space="preserve">средствах массовой информации </w:t>
      </w:r>
      <w:r w:rsidRPr="009943F2">
        <w:rPr>
          <w:sz w:val="28"/>
          <w:szCs w:val="28"/>
        </w:rPr>
        <w:t>вопросов  жизнедеятельности людей с ограниченными возможностями здоровья</w:t>
      </w:r>
      <w:r>
        <w:rPr>
          <w:sz w:val="28"/>
          <w:szCs w:val="28"/>
        </w:rPr>
        <w:t xml:space="preserve">                         </w:t>
      </w:r>
      <w:r>
        <w:rPr>
          <w:rFonts w:cs="Arial CYR"/>
          <w:sz w:val="28"/>
          <w:szCs w:val="28"/>
        </w:rPr>
        <w:t xml:space="preserve">и </w:t>
      </w:r>
      <w:r w:rsidRPr="006A4AC4">
        <w:rPr>
          <w:rFonts w:cs="Arial CYR"/>
          <w:sz w:val="28"/>
          <w:szCs w:val="28"/>
        </w:rPr>
        <w:t xml:space="preserve">мероприятий, предусмотренных </w:t>
      </w:r>
      <w:r>
        <w:rPr>
          <w:rFonts w:cs="Arial CYR"/>
          <w:sz w:val="28"/>
          <w:szCs w:val="28"/>
        </w:rPr>
        <w:t xml:space="preserve">настоящей </w:t>
      </w:r>
      <w:r w:rsidRPr="006A4AC4">
        <w:rPr>
          <w:rFonts w:cs="Arial CYR"/>
          <w:sz w:val="28"/>
          <w:szCs w:val="28"/>
        </w:rPr>
        <w:t>программой</w:t>
      </w:r>
      <w:r>
        <w:rPr>
          <w:rFonts w:cs="Arial CYR"/>
          <w:sz w:val="28"/>
          <w:szCs w:val="28"/>
        </w:rPr>
        <w:t>.</w:t>
      </w:r>
    </w:p>
    <w:p w:rsidR="00662481" w:rsidRPr="005F5332" w:rsidRDefault="00662481" w:rsidP="00461A27">
      <w:pPr>
        <w:tabs>
          <w:tab w:val="left" w:pos="8265"/>
        </w:tabs>
        <w:autoSpaceDE w:val="0"/>
        <w:spacing w:line="312" w:lineRule="auto"/>
        <w:jc w:val="center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5. Механизм реализации П</w:t>
      </w:r>
      <w:r w:rsidRPr="005F5332">
        <w:rPr>
          <w:rFonts w:cs="Arial CYR"/>
          <w:b/>
          <w:sz w:val="28"/>
          <w:szCs w:val="28"/>
        </w:rPr>
        <w:t>рограммы</w:t>
      </w:r>
    </w:p>
    <w:p w:rsidR="00662481" w:rsidRPr="00506D25" w:rsidRDefault="00662481" w:rsidP="00506D2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935B5B">
        <w:rPr>
          <w:rFonts w:cs="Calibri"/>
          <w:sz w:val="28"/>
          <w:szCs w:val="28"/>
        </w:rPr>
        <w:t>Механизм реализации Программы основан на обеспечении достижения запланированных результатов и величин</w:t>
      </w:r>
      <w:r>
        <w:rPr>
          <w:rFonts w:cs="Calibri"/>
          <w:sz w:val="28"/>
          <w:szCs w:val="28"/>
        </w:rPr>
        <w:t xml:space="preserve">, </w:t>
      </w:r>
      <w:r w:rsidRPr="00935B5B">
        <w:rPr>
          <w:rFonts w:cs="Calibri"/>
          <w:sz w:val="28"/>
          <w:szCs w:val="28"/>
        </w:rPr>
        <w:t xml:space="preserve"> установленных в </w:t>
      </w:r>
      <w:hyperlink w:anchor="Par840" w:history="1">
        <w:r w:rsidRPr="006375DC">
          <w:rPr>
            <w:rFonts w:cs="Calibri"/>
            <w:sz w:val="28"/>
            <w:szCs w:val="28"/>
          </w:rPr>
          <w:t>Программе</w:t>
        </w:r>
      </w:hyperlink>
      <w:r w:rsidRPr="00935B5B">
        <w:rPr>
          <w:rFonts w:cs="Calibri"/>
          <w:sz w:val="28"/>
          <w:szCs w:val="28"/>
        </w:rPr>
        <w:t xml:space="preserve"> целевых индикаторов согласно приложению </w:t>
      </w:r>
      <w:r>
        <w:rPr>
          <w:rFonts w:cs="Calibri"/>
          <w:sz w:val="28"/>
          <w:szCs w:val="28"/>
        </w:rPr>
        <w:t>№</w:t>
      </w:r>
      <w:r w:rsidRPr="00935B5B">
        <w:rPr>
          <w:rFonts w:cs="Calibri"/>
          <w:sz w:val="28"/>
          <w:szCs w:val="28"/>
        </w:rPr>
        <w:t xml:space="preserve"> 1 к настоящей Программе</w:t>
      </w:r>
      <w:r>
        <w:rPr>
          <w:rFonts w:cs="Calibri"/>
          <w:sz w:val="28"/>
          <w:szCs w:val="28"/>
        </w:rPr>
        <w:t>,</w:t>
      </w:r>
      <w:r w:rsidRPr="00935B5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               </w:t>
      </w:r>
      <w:r w:rsidRPr="00935B5B">
        <w:rPr>
          <w:rFonts w:cs="Calibri"/>
          <w:sz w:val="28"/>
          <w:szCs w:val="28"/>
        </w:rPr>
        <w:t xml:space="preserve">в рамках средств, выделяемых из районного бюджета, а также с учетом выполнения предусмотренных Программой мероприятий, направленных </w:t>
      </w:r>
      <w:r>
        <w:rPr>
          <w:rFonts w:cs="Calibri"/>
          <w:sz w:val="28"/>
          <w:szCs w:val="28"/>
        </w:rPr>
        <w:t xml:space="preserve">                     </w:t>
      </w:r>
      <w:r w:rsidRPr="00935B5B">
        <w:rPr>
          <w:rFonts w:cs="Calibri"/>
          <w:sz w:val="28"/>
          <w:szCs w:val="28"/>
        </w:rPr>
        <w:t xml:space="preserve">на создание условий для реабилитации и интеграции инвалидов в общество </w:t>
      </w:r>
      <w:r>
        <w:rPr>
          <w:rFonts w:cs="Calibri"/>
          <w:sz w:val="28"/>
          <w:szCs w:val="28"/>
        </w:rPr>
        <w:t xml:space="preserve">                 </w:t>
      </w:r>
      <w:r w:rsidRPr="00935B5B">
        <w:rPr>
          <w:rFonts w:cs="Calibri"/>
          <w:sz w:val="28"/>
          <w:szCs w:val="28"/>
        </w:rPr>
        <w:t>и повышение уровня и качества их жизни.</w:t>
      </w:r>
      <w:proofErr w:type="gramEnd"/>
    </w:p>
    <w:p w:rsidR="00662481" w:rsidRPr="00935B5B" w:rsidRDefault="0066248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935B5B">
        <w:rPr>
          <w:rFonts w:cs="Calibri"/>
          <w:sz w:val="28"/>
          <w:szCs w:val="28"/>
        </w:rPr>
        <w:t>Реализация программных мероприятий осуществляется посредством:</w:t>
      </w:r>
    </w:p>
    <w:p w:rsidR="00C06A0A" w:rsidRDefault="00662481" w:rsidP="001809F0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35B5B">
        <w:rPr>
          <w:rFonts w:cs="Calibri"/>
          <w:sz w:val="28"/>
          <w:szCs w:val="28"/>
        </w:rPr>
        <w:t xml:space="preserve">размещения заказов на поставки товаров, выполнение работ, оказание услуг для муниципальных нужд в соответствии с действующим </w:t>
      </w:r>
      <w:r w:rsidRPr="00935B5B">
        <w:rPr>
          <w:rFonts w:cs="Calibri"/>
          <w:sz w:val="28"/>
          <w:szCs w:val="28"/>
        </w:rPr>
        <w:lastRenderedPageBreak/>
        <w:t xml:space="preserve">законодательством о размещении заказов на поставки товаров, выполнение </w:t>
      </w:r>
    </w:p>
    <w:p w:rsidR="00662481" w:rsidRDefault="00662481" w:rsidP="001809F0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 w:rsidRPr="00935B5B">
        <w:rPr>
          <w:rFonts w:cs="Calibri"/>
          <w:sz w:val="28"/>
          <w:szCs w:val="28"/>
        </w:rPr>
        <w:t>работ, оказание услуг для муниципальных нужд;</w:t>
      </w:r>
    </w:p>
    <w:p w:rsidR="00662481" w:rsidRDefault="00662481" w:rsidP="00C06A0A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предоставления муниципальным учреждениям образования, культуры  Партизанского муниципального района </w:t>
      </w:r>
      <w:r w:rsidRPr="007C27B0">
        <w:rPr>
          <w:rFonts w:cs="Calibri"/>
          <w:sz w:val="28"/>
          <w:szCs w:val="28"/>
        </w:rPr>
        <w:t>бюджетных средств на</w:t>
      </w:r>
      <w:r w:rsidRPr="00DA0DA8">
        <w:rPr>
          <w:rFonts w:cs="Calibri"/>
          <w:sz w:val="28"/>
          <w:szCs w:val="28"/>
        </w:rPr>
        <w:t xml:space="preserve"> </w:t>
      </w:r>
      <w:proofErr w:type="gramStart"/>
      <w:r w:rsidRPr="00DA0DA8">
        <w:rPr>
          <w:rFonts w:cs="Calibri"/>
          <w:sz w:val="28"/>
          <w:szCs w:val="28"/>
        </w:rPr>
        <w:t>финансовое</w:t>
      </w:r>
      <w:proofErr w:type="gramEnd"/>
      <w:r w:rsidRPr="00DA0DA8">
        <w:rPr>
          <w:rFonts w:cs="Calibri"/>
          <w:sz w:val="28"/>
          <w:szCs w:val="28"/>
        </w:rPr>
        <w:t xml:space="preserve"> </w:t>
      </w:r>
    </w:p>
    <w:p w:rsidR="00662481" w:rsidRDefault="00662481" w:rsidP="00506D25">
      <w:pPr>
        <w:widowControl w:val="0"/>
        <w:autoSpaceDE w:val="0"/>
        <w:autoSpaceDN w:val="0"/>
        <w:adjustRightInd w:val="0"/>
        <w:spacing w:line="307" w:lineRule="auto"/>
        <w:jc w:val="both"/>
        <w:rPr>
          <w:rFonts w:cs="Calibri"/>
          <w:sz w:val="28"/>
          <w:szCs w:val="28"/>
        </w:rPr>
      </w:pPr>
      <w:r w:rsidRPr="00DA0DA8">
        <w:rPr>
          <w:rFonts w:cs="Calibri"/>
          <w:sz w:val="28"/>
          <w:szCs w:val="28"/>
        </w:rPr>
        <w:t xml:space="preserve">обеспечение выполнения </w:t>
      </w:r>
      <w:r>
        <w:rPr>
          <w:rFonts w:cs="Calibri"/>
          <w:sz w:val="28"/>
          <w:szCs w:val="28"/>
        </w:rPr>
        <w:t>мероприятий</w:t>
      </w:r>
      <w:r w:rsidRPr="00DA0DA8">
        <w:rPr>
          <w:rFonts w:cs="Calibri"/>
          <w:sz w:val="28"/>
          <w:szCs w:val="28"/>
        </w:rPr>
        <w:t xml:space="preserve">, указанных </w:t>
      </w:r>
      <w:r>
        <w:rPr>
          <w:rFonts w:cs="Calibri"/>
          <w:sz w:val="28"/>
          <w:szCs w:val="28"/>
        </w:rPr>
        <w:t xml:space="preserve">в </w:t>
      </w:r>
      <w:r w:rsidRPr="00DA0DA8">
        <w:rPr>
          <w:rFonts w:cs="Calibri"/>
          <w:sz w:val="28"/>
          <w:szCs w:val="28"/>
        </w:rPr>
        <w:t>Приложени</w:t>
      </w:r>
      <w:r>
        <w:rPr>
          <w:rFonts w:cs="Calibri"/>
          <w:sz w:val="28"/>
          <w:szCs w:val="28"/>
        </w:rPr>
        <w:t>и</w:t>
      </w:r>
      <w:r w:rsidRPr="00DA0DA8">
        <w:rPr>
          <w:rFonts w:cs="Calibri"/>
          <w:sz w:val="28"/>
          <w:szCs w:val="28"/>
        </w:rPr>
        <w:t xml:space="preserve"> №</w:t>
      </w:r>
      <w:r>
        <w:rPr>
          <w:rFonts w:cs="Calibri"/>
          <w:sz w:val="28"/>
          <w:szCs w:val="28"/>
        </w:rPr>
        <w:t xml:space="preserve"> 2</w:t>
      </w:r>
      <w:r w:rsidRPr="00DA0DA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                   </w:t>
      </w:r>
      <w:r w:rsidRPr="00DA0DA8">
        <w:rPr>
          <w:rFonts w:cs="Calibri"/>
          <w:sz w:val="28"/>
          <w:szCs w:val="28"/>
        </w:rPr>
        <w:t>к Программе;</w:t>
      </w:r>
    </w:p>
    <w:p w:rsidR="00662481" w:rsidRDefault="00662481" w:rsidP="001809F0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35B5B">
        <w:rPr>
          <w:rFonts w:cs="Calibri"/>
          <w:sz w:val="28"/>
          <w:szCs w:val="28"/>
        </w:rPr>
        <w:t xml:space="preserve">предоставления субсидий </w:t>
      </w:r>
      <w:r w:rsidRPr="00551A06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551A06">
        <w:rPr>
          <w:sz w:val="28"/>
          <w:szCs w:val="28"/>
        </w:rPr>
        <w:t xml:space="preserve">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</w:r>
      <w:r>
        <w:rPr>
          <w:rFonts w:cs="Calibri"/>
          <w:sz w:val="28"/>
          <w:szCs w:val="28"/>
        </w:rPr>
        <w:t>.</w:t>
      </w:r>
    </w:p>
    <w:p w:rsidR="00662481" w:rsidRPr="004366AA" w:rsidRDefault="00662481" w:rsidP="001809F0">
      <w:pPr>
        <w:autoSpaceDE w:val="0"/>
        <w:spacing w:line="307" w:lineRule="auto"/>
        <w:jc w:val="center"/>
        <w:rPr>
          <w:rFonts w:cs="Arial CYR"/>
          <w:b/>
          <w:sz w:val="28"/>
          <w:szCs w:val="28"/>
        </w:rPr>
      </w:pPr>
      <w:r w:rsidRPr="004366AA">
        <w:rPr>
          <w:rFonts w:cs="Arial CYR"/>
          <w:b/>
          <w:sz w:val="28"/>
          <w:szCs w:val="28"/>
        </w:rPr>
        <w:t>6. Ресурсн</w:t>
      </w:r>
      <w:r>
        <w:rPr>
          <w:rFonts w:cs="Arial CYR"/>
          <w:b/>
          <w:sz w:val="28"/>
          <w:szCs w:val="28"/>
        </w:rPr>
        <w:t>ое обеспечение П</w:t>
      </w:r>
      <w:r w:rsidRPr="004366AA">
        <w:rPr>
          <w:rFonts w:cs="Arial CYR"/>
          <w:b/>
          <w:sz w:val="28"/>
          <w:szCs w:val="28"/>
        </w:rPr>
        <w:t>рограммы</w:t>
      </w:r>
    </w:p>
    <w:p w:rsidR="00662481" w:rsidRPr="00AF4ABD" w:rsidRDefault="00662481" w:rsidP="001809F0">
      <w:pPr>
        <w:spacing w:line="307" w:lineRule="auto"/>
        <w:ind w:firstLine="708"/>
        <w:jc w:val="both"/>
        <w:rPr>
          <w:sz w:val="28"/>
          <w:szCs w:val="28"/>
          <w:lang w:eastAsia="en-US"/>
        </w:rPr>
      </w:pPr>
      <w:r w:rsidRPr="00AF4ABD">
        <w:rPr>
          <w:sz w:val="28"/>
          <w:szCs w:val="28"/>
          <w:lang w:eastAsia="en-US"/>
        </w:rPr>
        <w:t xml:space="preserve">Финансирование Программы осуществляется за счет средств </w:t>
      </w:r>
      <w:r w:rsidRPr="00AF4ABD">
        <w:rPr>
          <w:spacing w:val="-8"/>
          <w:sz w:val="28"/>
          <w:szCs w:val="28"/>
          <w:lang w:eastAsia="en-US"/>
        </w:rPr>
        <w:t xml:space="preserve">бюджета </w:t>
      </w:r>
      <w:r w:rsidRPr="00AF4ABD">
        <w:rPr>
          <w:sz w:val="28"/>
          <w:szCs w:val="28"/>
          <w:lang w:eastAsia="en-US"/>
        </w:rPr>
        <w:t>Партизанского муниципального района.</w:t>
      </w:r>
    </w:p>
    <w:p w:rsidR="00662481" w:rsidRPr="00AF4ABD" w:rsidRDefault="00662481" w:rsidP="001809F0">
      <w:pPr>
        <w:spacing w:line="307" w:lineRule="auto"/>
        <w:ind w:firstLine="709"/>
        <w:jc w:val="both"/>
        <w:rPr>
          <w:sz w:val="28"/>
          <w:szCs w:val="28"/>
          <w:lang w:eastAsia="en-US"/>
        </w:rPr>
      </w:pPr>
      <w:r w:rsidRPr="00AF4ABD">
        <w:rPr>
          <w:sz w:val="28"/>
          <w:szCs w:val="28"/>
          <w:lang w:eastAsia="en-US"/>
        </w:rPr>
        <w:t>Финансирование программы может осуществляться за счет субсидий, выделяемых из краевого и федерального бюд</w:t>
      </w:r>
      <w:r>
        <w:rPr>
          <w:sz w:val="28"/>
          <w:szCs w:val="28"/>
          <w:lang w:eastAsia="en-US"/>
        </w:rPr>
        <w:t xml:space="preserve">жетов районному бюджету                     </w:t>
      </w:r>
      <w:r w:rsidRPr="00AF4ABD">
        <w:rPr>
          <w:sz w:val="28"/>
          <w:szCs w:val="28"/>
          <w:lang w:eastAsia="en-US"/>
        </w:rPr>
        <w:t>в рамках государственных программ Приморского края, а также за счет внебюджетных средств.</w:t>
      </w:r>
    </w:p>
    <w:p w:rsidR="00662481" w:rsidRPr="002D62CF" w:rsidRDefault="00662481" w:rsidP="001809F0">
      <w:pPr>
        <w:spacing w:line="307" w:lineRule="auto"/>
        <w:ind w:firstLine="709"/>
        <w:jc w:val="both"/>
        <w:rPr>
          <w:sz w:val="28"/>
          <w:szCs w:val="28"/>
          <w:lang w:eastAsia="en-US"/>
        </w:rPr>
      </w:pPr>
      <w:r w:rsidRPr="002D62CF">
        <w:rPr>
          <w:sz w:val="28"/>
          <w:szCs w:val="28"/>
          <w:lang w:eastAsia="en-US"/>
        </w:rPr>
        <w:t>Сводные показатели финансирования приведены в приложении № 3                     Программы.</w:t>
      </w:r>
    </w:p>
    <w:p w:rsidR="00662481" w:rsidRPr="00C06A0A" w:rsidRDefault="00662481" w:rsidP="0022648B">
      <w:pPr>
        <w:autoSpaceDE w:val="0"/>
        <w:snapToGrid w:val="0"/>
        <w:ind w:firstLine="709"/>
        <w:jc w:val="both"/>
        <w:rPr>
          <w:sz w:val="28"/>
          <w:szCs w:val="28"/>
          <w:lang w:eastAsia="en-US"/>
        </w:rPr>
      </w:pPr>
      <w:r w:rsidRPr="00C06A0A">
        <w:rPr>
          <w:sz w:val="28"/>
          <w:szCs w:val="28"/>
          <w:lang w:eastAsia="en-US"/>
        </w:rPr>
        <w:t xml:space="preserve">Всего по программе – </w:t>
      </w:r>
      <w:r w:rsidR="00024D77">
        <w:rPr>
          <w:sz w:val="28"/>
          <w:szCs w:val="28"/>
          <w:lang w:eastAsia="en-US"/>
        </w:rPr>
        <w:t>2807</w:t>
      </w:r>
      <w:r w:rsidRPr="00C06A0A">
        <w:rPr>
          <w:sz w:val="28"/>
          <w:szCs w:val="28"/>
          <w:lang w:eastAsia="en-US"/>
        </w:rPr>
        <w:t>,879 тыс. рублей, в том числе по годам:</w:t>
      </w:r>
    </w:p>
    <w:p w:rsidR="00662481" w:rsidRPr="00C06A0A" w:rsidRDefault="00662481" w:rsidP="0022648B">
      <w:pPr>
        <w:autoSpaceDE w:val="0"/>
        <w:snapToGrid w:val="0"/>
        <w:ind w:firstLine="708"/>
        <w:jc w:val="both"/>
        <w:rPr>
          <w:sz w:val="28"/>
          <w:szCs w:val="28"/>
          <w:lang w:eastAsia="en-US"/>
        </w:rPr>
      </w:pPr>
      <w:r w:rsidRPr="00C06A0A">
        <w:rPr>
          <w:sz w:val="28"/>
          <w:szCs w:val="28"/>
          <w:lang w:eastAsia="en-US"/>
        </w:rPr>
        <w:t xml:space="preserve">2022 – </w:t>
      </w:r>
      <w:r w:rsidR="00024D77">
        <w:rPr>
          <w:bCs/>
          <w:sz w:val="28"/>
          <w:szCs w:val="28"/>
          <w:lang w:eastAsia="en-US"/>
        </w:rPr>
        <w:t>811</w:t>
      </w:r>
      <w:r w:rsidRPr="00C06A0A">
        <w:rPr>
          <w:bCs/>
          <w:sz w:val="28"/>
          <w:szCs w:val="28"/>
          <w:lang w:eastAsia="en-US"/>
        </w:rPr>
        <w:t xml:space="preserve">,289 </w:t>
      </w:r>
      <w:r w:rsidRPr="00C06A0A">
        <w:rPr>
          <w:sz w:val="28"/>
          <w:szCs w:val="28"/>
          <w:lang w:eastAsia="en-US"/>
        </w:rPr>
        <w:t>тыс. руб.,</w:t>
      </w:r>
    </w:p>
    <w:p w:rsidR="00662481" w:rsidRPr="00C06A0A" w:rsidRDefault="00662481" w:rsidP="0022648B">
      <w:pPr>
        <w:autoSpaceDE w:val="0"/>
        <w:snapToGrid w:val="0"/>
        <w:ind w:firstLine="708"/>
        <w:jc w:val="both"/>
        <w:rPr>
          <w:sz w:val="28"/>
          <w:szCs w:val="28"/>
          <w:lang w:eastAsia="en-US"/>
        </w:rPr>
      </w:pPr>
      <w:r w:rsidRPr="00C06A0A">
        <w:rPr>
          <w:sz w:val="28"/>
          <w:szCs w:val="28"/>
          <w:lang w:eastAsia="en-US"/>
        </w:rPr>
        <w:t xml:space="preserve">2023 – </w:t>
      </w:r>
      <w:r w:rsidR="00024D77">
        <w:rPr>
          <w:sz w:val="28"/>
          <w:szCs w:val="28"/>
          <w:lang w:eastAsia="en-US"/>
        </w:rPr>
        <w:t>1271</w:t>
      </w:r>
      <w:r w:rsidRPr="00C06A0A">
        <w:rPr>
          <w:sz w:val="28"/>
          <w:szCs w:val="28"/>
          <w:lang w:eastAsia="en-US"/>
        </w:rPr>
        <w:t>,59 тыс. руб.,</w:t>
      </w:r>
    </w:p>
    <w:p w:rsidR="00662481" w:rsidRPr="0022648B" w:rsidRDefault="00662481" w:rsidP="0022648B">
      <w:pPr>
        <w:autoSpaceDE w:val="0"/>
        <w:snapToGrid w:val="0"/>
        <w:spacing w:line="360" w:lineRule="auto"/>
        <w:jc w:val="both"/>
        <w:rPr>
          <w:color w:val="FF0000"/>
          <w:sz w:val="28"/>
          <w:szCs w:val="28"/>
          <w:lang w:eastAsia="en-US"/>
        </w:rPr>
      </w:pPr>
      <w:r w:rsidRPr="00C06A0A">
        <w:rPr>
          <w:sz w:val="28"/>
          <w:szCs w:val="28"/>
          <w:lang w:eastAsia="en-US"/>
        </w:rPr>
        <w:t xml:space="preserve">          2024 – </w:t>
      </w:r>
      <w:r w:rsidR="00024D77">
        <w:rPr>
          <w:bCs/>
          <w:sz w:val="28"/>
          <w:szCs w:val="28"/>
          <w:lang w:eastAsia="en-US"/>
        </w:rPr>
        <w:t>725</w:t>
      </w:r>
      <w:r w:rsidRPr="00C06A0A">
        <w:rPr>
          <w:bCs/>
          <w:sz w:val="28"/>
          <w:szCs w:val="28"/>
          <w:lang w:eastAsia="en-US"/>
        </w:rPr>
        <w:t xml:space="preserve">,0 </w:t>
      </w:r>
      <w:r w:rsidRPr="00C06A0A">
        <w:rPr>
          <w:sz w:val="28"/>
          <w:szCs w:val="28"/>
          <w:lang w:eastAsia="en-US"/>
        </w:rPr>
        <w:t>тыс. руб.</w:t>
      </w:r>
    </w:p>
    <w:p w:rsidR="00662481" w:rsidRDefault="00662481" w:rsidP="001809F0">
      <w:pPr>
        <w:spacing w:line="307" w:lineRule="auto"/>
        <w:ind w:firstLine="709"/>
        <w:jc w:val="both"/>
        <w:rPr>
          <w:sz w:val="28"/>
          <w:szCs w:val="28"/>
          <w:lang w:eastAsia="en-US"/>
        </w:rPr>
      </w:pPr>
      <w:r w:rsidRPr="002D62CF">
        <w:rPr>
          <w:sz w:val="28"/>
          <w:szCs w:val="28"/>
          <w:lang w:eastAsia="en-US"/>
        </w:rPr>
        <w:t xml:space="preserve">В ходе реализации Программы объёмы финансирования могут  корректироваться с учётом финансовых возможностей районного бюджета  </w:t>
      </w:r>
      <w:r>
        <w:rPr>
          <w:sz w:val="28"/>
          <w:szCs w:val="28"/>
          <w:lang w:eastAsia="en-US"/>
        </w:rPr>
        <w:t xml:space="preserve">  </w:t>
      </w:r>
      <w:r w:rsidRPr="002D62CF">
        <w:rPr>
          <w:sz w:val="28"/>
          <w:szCs w:val="28"/>
          <w:lang w:eastAsia="en-US"/>
        </w:rPr>
        <w:t>на соответствующий финансовый год</w:t>
      </w:r>
      <w:r>
        <w:rPr>
          <w:sz w:val="28"/>
          <w:szCs w:val="28"/>
          <w:lang w:eastAsia="en-US"/>
        </w:rPr>
        <w:t>.</w:t>
      </w:r>
    </w:p>
    <w:p w:rsidR="00662481" w:rsidRDefault="00662481" w:rsidP="00071EFD">
      <w:pPr>
        <w:widowControl w:val="0"/>
        <w:autoSpaceDE w:val="0"/>
        <w:autoSpaceDN w:val="0"/>
        <w:adjustRightInd w:val="0"/>
        <w:jc w:val="center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 xml:space="preserve">7. </w:t>
      </w:r>
      <w:r w:rsidRPr="00932A05">
        <w:rPr>
          <w:rFonts w:cs="Arial CYR"/>
          <w:b/>
          <w:sz w:val="28"/>
          <w:szCs w:val="28"/>
        </w:rPr>
        <w:t>Управление реализацией Программы,</w:t>
      </w:r>
      <w:r>
        <w:rPr>
          <w:rFonts w:cs="Arial CYR"/>
          <w:b/>
          <w:sz w:val="28"/>
          <w:szCs w:val="28"/>
        </w:rPr>
        <w:t xml:space="preserve"> система</w:t>
      </w:r>
    </w:p>
    <w:p w:rsidR="00662481" w:rsidRDefault="00662481" w:rsidP="00071EFD">
      <w:pPr>
        <w:widowControl w:val="0"/>
        <w:autoSpaceDE w:val="0"/>
        <w:autoSpaceDN w:val="0"/>
        <w:adjustRightInd w:val="0"/>
        <w:jc w:val="center"/>
        <w:rPr>
          <w:rFonts w:cs="Arial CYR"/>
          <w:b/>
          <w:sz w:val="28"/>
          <w:szCs w:val="28"/>
        </w:rPr>
      </w:pPr>
      <w:r w:rsidRPr="00932A05">
        <w:rPr>
          <w:rFonts w:cs="Arial CYR"/>
          <w:b/>
          <w:sz w:val="28"/>
          <w:szCs w:val="28"/>
        </w:rPr>
        <w:t>организации контроля за исполнением Программы</w:t>
      </w:r>
    </w:p>
    <w:p w:rsidR="00662481" w:rsidRPr="00932A05" w:rsidRDefault="00662481" w:rsidP="00071EF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662481" w:rsidRDefault="0066248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Партизанского муниципального района (далее - Заказчик). Заказчик</w:t>
      </w:r>
      <w:r w:rsidRPr="00D83B9B">
        <w:rPr>
          <w:sz w:val="28"/>
          <w:szCs w:val="28"/>
        </w:rPr>
        <w:t xml:space="preserve"> формирует предложения </w:t>
      </w:r>
      <w:r>
        <w:rPr>
          <w:sz w:val="28"/>
          <w:szCs w:val="28"/>
        </w:rPr>
        <w:t xml:space="preserve">             </w:t>
      </w:r>
      <w:r w:rsidRPr="00D83B9B">
        <w:rPr>
          <w:sz w:val="28"/>
          <w:szCs w:val="28"/>
        </w:rPr>
        <w:t>к проекту решения Думы района о районном</w:t>
      </w:r>
      <w:r>
        <w:rPr>
          <w:sz w:val="28"/>
          <w:szCs w:val="28"/>
        </w:rPr>
        <w:t xml:space="preserve"> бюджете в части</w:t>
      </w:r>
      <w:r w:rsidRPr="00D83B9B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</w:t>
      </w:r>
      <w:r w:rsidRPr="00D83B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 на очередной фи</w:t>
      </w:r>
      <w:r>
        <w:rPr>
          <w:sz w:val="28"/>
          <w:szCs w:val="28"/>
        </w:rPr>
        <w:t>нансовый год.</w:t>
      </w:r>
    </w:p>
    <w:p w:rsidR="00662481" w:rsidRDefault="00662481" w:rsidP="00506D2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с</w:t>
      </w:r>
      <w:r w:rsidRPr="00D83B9B">
        <w:rPr>
          <w:sz w:val="28"/>
          <w:szCs w:val="28"/>
        </w:rPr>
        <w:t xml:space="preserve"> учетом выделяемых на реализацию программы бюджетных ассигнований</w:t>
      </w:r>
      <w:r>
        <w:rPr>
          <w:sz w:val="28"/>
          <w:szCs w:val="28"/>
        </w:rPr>
        <w:t xml:space="preserve"> </w:t>
      </w:r>
      <w:r w:rsidRPr="00D83B9B">
        <w:rPr>
          <w:sz w:val="28"/>
          <w:szCs w:val="28"/>
        </w:rPr>
        <w:t>производит уточнение целевых показателей</w:t>
      </w:r>
    </w:p>
    <w:p w:rsidR="00C06A0A" w:rsidRDefault="00662481" w:rsidP="00D5030B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и затрат по программным мер</w:t>
      </w:r>
      <w:r>
        <w:rPr>
          <w:sz w:val="28"/>
          <w:szCs w:val="28"/>
        </w:rPr>
        <w:t>оприятиям, механизм реализации П</w:t>
      </w:r>
      <w:r w:rsidRPr="00D83B9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             </w:t>
      </w:r>
      <w:r w:rsidRPr="00D83B9B">
        <w:rPr>
          <w:sz w:val="28"/>
          <w:szCs w:val="28"/>
        </w:rPr>
        <w:t>и со</w:t>
      </w:r>
      <w:r>
        <w:rPr>
          <w:sz w:val="28"/>
          <w:szCs w:val="28"/>
        </w:rPr>
        <w:t xml:space="preserve">став исполнителей. </w:t>
      </w:r>
      <w:r w:rsidRPr="00D83B9B">
        <w:rPr>
          <w:sz w:val="28"/>
          <w:szCs w:val="28"/>
        </w:rPr>
        <w:t>При необходимости вне</w:t>
      </w:r>
      <w:r>
        <w:rPr>
          <w:sz w:val="28"/>
          <w:szCs w:val="28"/>
        </w:rPr>
        <w:t>сения изменений                                в П</w:t>
      </w:r>
      <w:r w:rsidRPr="00D83B9B">
        <w:rPr>
          <w:sz w:val="28"/>
          <w:szCs w:val="28"/>
        </w:rPr>
        <w:t>р</w:t>
      </w:r>
      <w:r>
        <w:rPr>
          <w:sz w:val="28"/>
          <w:szCs w:val="28"/>
        </w:rPr>
        <w:t xml:space="preserve">ограмму, Заказчик </w:t>
      </w:r>
      <w:r w:rsidRPr="00D83B9B">
        <w:rPr>
          <w:sz w:val="28"/>
          <w:szCs w:val="28"/>
        </w:rPr>
        <w:t>готовит проект постановл</w:t>
      </w:r>
      <w:r>
        <w:rPr>
          <w:sz w:val="28"/>
          <w:szCs w:val="28"/>
        </w:rPr>
        <w:t xml:space="preserve">ения о внесении </w:t>
      </w:r>
    </w:p>
    <w:p w:rsidR="00C06A0A" w:rsidRDefault="00C06A0A" w:rsidP="00D5030B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</w:p>
    <w:p w:rsidR="00C06A0A" w:rsidRDefault="00C06A0A" w:rsidP="00C06A0A">
      <w:pPr>
        <w:autoSpaceDE w:val="0"/>
        <w:autoSpaceDN w:val="0"/>
        <w:adjustRightInd w:val="0"/>
        <w:spacing w:line="302" w:lineRule="auto"/>
        <w:jc w:val="center"/>
        <w:rPr>
          <w:sz w:val="28"/>
          <w:szCs w:val="28"/>
        </w:rPr>
      </w:pPr>
    </w:p>
    <w:p w:rsidR="00662481" w:rsidRDefault="00662481" w:rsidP="00D5030B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соответствующих изменений </w:t>
      </w:r>
      <w:r w:rsidRPr="00D83B9B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Программу. При внесении изменений                         в П</w:t>
      </w:r>
      <w:r w:rsidRPr="00D83B9B">
        <w:rPr>
          <w:sz w:val="28"/>
          <w:szCs w:val="28"/>
        </w:rPr>
        <w:t>рограмму не допускается изменение следующих основных характеристик:</w:t>
      </w:r>
    </w:p>
    <w:p w:rsidR="00662481" w:rsidRDefault="00662481" w:rsidP="00C06A0A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целей и задач, для комплексного решения которых принята программа;</w:t>
      </w:r>
    </w:p>
    <w:p w:rsidR="00662481" w:rsidRPr="00D83B9B" w:rsidRDefault="0066248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снижения результатов, которые должны быть получены в ходе выполнения программы.</w:t>
      </w:r>
    </w:p>
    <w:p w:rsidR="00662481" w:rsidRPr="004F4F17" w:rsidRDefault="00662481" w:rsidP="007D1F67">
      <w:pPr>
        <w:autoSpaceDE w:val="0"/>
        <w:spacing w:line="302" w:lineRule="auto"/>
        <w:ind w:firstLine="54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Координатором программы является </w:t>
      </w:r>
      <w:r w:rsidRPr="004F4F17">
        <w:rPr>
          <w:rFonts w:cs="Arial CYR"/>
          <w:sz w:val="28"/>
          <w:szCs w:val="28"/>
        </w:rPr>
        <w:t xml:space="preserve"> </w:t>
      </w:r>
      <w:r>
        <w:rPr>
          <w:rFonts w:cs="Arial CYR"/>
          <w:sz w:val="28"/>
          <w:szCs w:val="28"/>
        </w:rPr>
        <w:t>отдел организационно-контрольной работы администрации Партизанского муниципального района (</w:t>
      </w:r>
      <w:r w:rsidRPr="004F4F17">
        <w:rPr>
          <w:rFonts w:cs="Arial CYR"/>
          <w:sz w:val="28"/>
          <w:szCs w:val="28"/>
        </w:rPr>
        <w:t xml:space="preserve">далее </w:t>
      </w:r>
      <w:r>
        <w:rPr>
          <w:rFonts w:cs="Arial CYR"/>
          <w:sz w:val="28"/>
          <w:szCs w:val="28"/>
        </w:rPr>
        <w:t>-</w:t>
      </w:r>
      <w:r w:rsidRPr="004F4F17">
        <w:rPr>
          <w:rFonts w:cs="Arial CYR"/>
          <w:sz w:val="28"/>
          <w:szCs w:val="28"/>
        </w:rPr>
        <w:t xml:space="preserve"> координатор </w:t>
      </w:r>
      <w:r>
        <w:rPr>
          <w:rFonts w:cs="Arial CYR"/>
          <w:sz w:val="28"/>
          <w:szCs w:val="28"/>
        </w:rPr>
        <w:t>П</w:t>
      </w:r>
      <w:r w:rsidRPr="004F4F17">
        <w:rPr>
          <w:rFonts w:cs="Arial CYR"/>
          <w:sz w:val="28"/>
          <w:szCs w:val="28"/>
        </w:rPr>
        <w:t>рограммы).</w:t>
      </w:r>
    </w:p>
    <w:p w:rsidR="00662481" w:rsidRDefault="0066248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cs="Arial CYR"/>
          <w:sz w:val="28"/>
          <w:szCs w:val="28"/>
        </w:rPr>
      </w:pPr>
      <w:r w:rsidRPr="004F4F17">
        <w:rPr>
          <w:rFonts w:cs="Arial CYR"/>
          <w:sz w:val="28"/>
          <w:szCs w:val="28"/>
        </w:rPr>
        <w:t xml:space="preserve">Координатор </w:t>
      </w:r>
      <w:r>
        <w:rPr>
          <w:rFonts w:cs="Arial CYR"/>
          <w:sz w:val="28"/>
          <w:szCs w:val="28"/>
        </w:rPr>
        <w:t>П</w:t>
      </w:r>
      <w:r w:rsidRPr="004F4F17">
        <w:rPr>
          <w:rFonts w:cs="Arial CYR"/>
          <w:sz w:val="28"/>
          <w:szCs w:val="28"/>
        </w:rPr>
        <w:t xml:space="preserve">рограммы </w:t>
      </w:r>
      <w:r w:rsidRPr="00D83B9B">
        <w:rPr>
          <w:sz w:val="28"/>
          <w:szCs w:val="28"/>
        </w:rPr>
        <w:t xml:space="preserve">обеспечивает взаимодействие между исполнителями отдельных мероприятий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 xml:space="preserve">рограммы и координацию </w:t>
      </w:r>
      <w:r>
        <w:rPr>
          <w:sz w:val="28"/>
          <w:szCs w:val="28"/>
        </w:rPr>
        <w:t xml:space="preserve">                       </w:t>
      </w:r>
      <w:r w:rsidRPr="00D83B9B">
        <w:rPr>
          <w:sz w:val="28"/>
          <w:szCs w:val="28"/>
        </w:rPr>
        <w:t xml:space="preserve">их действий по реализации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</w:t>
      </w:r>
      <w:r>
        <w:rPr>
          <w:sz w:val="28"/>
          <w:szCs w:val="28"/>
        </w:rPr>
        <w:t>, о</w:t>
      </w:r>
      <w:r w:rsidRPr="004F4F17">
        <w:rPr>
          <w:rFonts w:cs="Arial CYR"/>
          <w:sz w:val="28"/>
          <w:szCs w:val="28"/>
        </w:rPr>
        <w:t xml:space="preserve">существляет контроль </w:t>
      </w:r>
      <w:r>
        <w:rPr>
          <w:rFonts w:cs="Arial CYR"/>
          <w:sz w:val="28"/>
          <w:szCs w:val="28"/>
        </w:rPr>
        <w:t>над</w:t>
      </w:r>
      <w:r w:rsidRPr="004F4F17">
        <w:rPr>
          <w:rFonts w:cs="Arial CYR"/>
          <w:sz w:val="28"/>
          <w:szCs w:val="28"/>
        </w:rPr>
        <w:t xml:space="preserve"> выполнением мероприятий </w:t>
      </w:r>
      <w:r>
        <w:rPr>
          <w:rFonts w:cs="Arial CYR"/>
          <w:sz w:val="28"/>
          <w:szCs w:val="28"/>
        </w:rPr>
        <w:t>П</w:t>
      </w:r>
      <w:r w:rsidRPr="004F4F17">
        <w:rPr>
          <w:rFonts w:cs="Arial CYR"/>
          <w:sz w:val="28"/>
          <w:szCs w:val="28"/>
        </w:rPr>
        <w:t xml:space="preserve">рограммы, </w:t>
      </w:r>
      <w:proofErr w:type="gramStart"/>
      <w:r w:rsidRPr="004F4F17">
        <w:rPr>
          <w:rFonts w:cs="Arial CYR"/>
          <w:sz w:val="28"/>
          <w:szCs w:val="28"/>
        </w:rPr>
        <w:t xml:space="preserve">организует ведение отчетности </w:t>
      </w:r>
      <w:r>
        <w:rPr>
          <w:rFonts w:cs="Arial CYR"/>
          <w:sz w:val="28"/>
          <w:szCs w:val="28"/>
        </w:rPr>
        <w:t xml:space="preserve">                    </w:t>
      </w:r>
      <w:r w:rsidRPr="004F4F17">
        <w:rPr>
          <w:rFonts w:cs="Arial CYR"/>
          <w:sz w:val="28"/>
          <w:szCs w:val="28"/>
        </w:rPr>
        <w:t xml:space="preserve">по </w:t>
      </w:r>
      <w:r>
        <w:rPr>
          <w:rFonts w:cs="Arial CYR"/>
          <w:sz w:val="28"/>
          <w:szCs w:val="28"/>
        </w:rPr>
        <w:t>П</w:t>
      </w:r>
      <w:r w:rsidRPr="004F4F17">
        <w:rPr>
          <w:rFonts w:cs="Arial CYR"/>
          <w:sz w:val="28"/>
          <w:szCs w:val="28"/>
        </w:rPr>
        <w:t>рограмме и обеспечивает</w:t>
      </w:r>
      <w:proofErr w:type="gramEnd"/>
      <w:r w:rsidRPr="004F4F17">
        <w:rPr>
          <w:rFonts w:cs="Arial CYR"/>
          <w:sz w:val="28"/>
          <w:szCs w:val="28"/>
        </w:rPr>
        <w:t xml:space="preserve"> ее предост</w:t>
      </w:r>
      <w:r>
        <w:rPr>
          <w:rFonts w:cs="Arial CYR"/>
          <w:sz w:val="28"/>
          <w:szCs w:val="28"/>
        </w:rPr>
        <w:t xml:space="preserve">авление в установленном порядке. </w:t>
      </w:r>
    </w:p>
    <w:p w:rsidR="00662481" w:rsidRPr="00E90F7A" w:rsidRDefault="00662481" w:rsidP="00E90F7A">
      <w:pPr>
        <w:widowControl w:val="0"/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r w:rsidRPr="004F4F17">
        <w:rPr>
          <w:rFonts w:cs="Arial CYR"/>
          <w:sz w:val="28"/>
          <w:szCs w:val="28"/>
        </w:rPr>
        <w:t xml:space="preserve">Исполнители мероприятий </w:t>
      </w:r>
      <w:r>
        <w:rPr>
          <w:rFonts w:cs="Arial CYR"/>
          <w:sz w:val="28"/>
          <w:szCs w:val="28"/>
        </w:rPr>
        <w:t>П</w:t>
      </w:r>
      <w:r w:rsidRPr="004F4F17">
        <w:rPr>
          <w:rFonts w:cs="Arial CYR"/>
          <w:sz w:val="28"/>
          <w:szCs w:val="28"/>
        </w:rPr>
        <w:t xml:space="preserve">рограммы несут ответственность за их качественное и своевременное выполнение, рациональное использование финансовых средств и предоставляют </w:t>
      </w:r>
      <w:r>
        <w:rPr>
          <w:rFonts w:cs="Arial CYR"/>
          <w:sz w:val="28"/>
          <w:szCs w:val="28"/>
        </w:rPr>
        <w:t xml:space="preserve">информацию о ходе ее выполнения                 </w:t>
      </w:r>
      <w:r w:rsidRPr="004F4F17">
        <w:rPr>
          <w:rFonts w:cs="Arial CYR"/>
          <w:sz w:val="28"/>
          <w:szCs w:val="28"/>
        </w:rPr>
        <w:t xml:space="preserve">в </w:t>
      </w:r>
      <w:r>
        <w:rPr>
          <w:rFonts w:cs="Arial CYR"/>
          <w:sz w:val="28"/>
          <w:szCs w:val="28"/>
        </w:rPr>
        <w:t>Координатору</w:t>
      </w:r>
      <w:r w:rsidRPr="004F4F17">
        <w:rPr>
          <w:rFonts w:cs="Arial CYR"/>
          <w:sz w:val="28"/>
          <w:szCs w:val="28"/>
        </w:rPr>
        <w:t xml:space="preserve"> еже</w:t>
      </w:r>
      <w:r>
        <w:rPr>
          <w:rFonts w:cs="Arial CYR"/>
          <w:sz w:val="28"/>
          <w:szCs w:val="28"/>
        </w:rPr>
        <w:t>квартально к 10</w:t>
      </w:r>
      <w:r w:rsidRPr="004F4F17">
        <w:rPr>
          <w:rFonts w:cs="Arial CYR"/>
          <w:sz w:val="28"/>
          <w:szCs w:val="28"/>
        </w:rPr>
        <w:t xml:space="preserve"> числу месяца, следующего за </w:t>
      </w:r>
      <w:proofErr w:type="gramStart"/>
      <w:r w:rsidRPr="004F4F17">
        <w:rPr>
          <w:rFonts w:cs="Arial CYR"/>
          <w:sz w:val="28"/>
          <w:szCs w:val="28"/>
        </w:rPr>
        <w:t>отчетным</w:t>
      </w:r>
      <w:proofErr w:type="gramEnd"/>
      <w:r w:rsidRPr="004F4F17">
        <w:rPr>
          <w:rFonts w:cs="Arial CYR"/>
          <w:sz w:val="28"/>
          <w:szCs w:val="28"/>
        </w:rPr>
        <w:t>.</w:t>
      </w:r>
      <w:r w:rsidRPr="00155538">
        <w:rPr>
          <w:sz w:val="28"/>
          <w:szCs w:val="28"/>
        </w:rPr>
        <w:t xml:space="preserve"> </w:t>
      </w:r>
    </w:p>
    <w:p w:rsidR="00662481" w:rsidRPr="005F5332" w:rsidRDefault="00662481" w:rsidP="007D1F67">
      <w:pPr>
        <w:autoSpaceDE w:val="0"/>
        <w:spacing w:line="302" w:lineRule="auto"/>
        <w:jc w:val="center"/>
        <w:rPr>
          <w:rFonts w:cs="Arial CYR"/>
          <w:b/>
          <w:sz w:val="28"/>
          <w:szCs w:val="28"/>
        </w:rPr>
      </w:pPr>
      <w:r>
        <w:rPr>
          <w:rFonts w:cs="Arial CYR"/>
          <w:b/>
          <w:sz w:val="28"/>
          <w:szCs w:val="28"/>
        </w:rPr>
        <w:t>8</w:t>
      </w:r>
      <w:r w:rsidRPr="005F5332">
        <w:rPr>
          <w:rFonts w:cs="Arial CYR"/>
          <w:b/>
          <w:sz w:val="28"/>
          <w:szCs w:val="28"/>
        </w:rPr>
        <w:t xml:space="preserve">. Оценка эффективности </w:t>
      </w:r>
      <w:r>
        <w:rPr>
          <w:rFonts w:cs="Arial CYR"/>
          <w:b/>
          <w:sz w:val="28"/>
          <w:szCs w:val="28"/>
        </w:rPr>
        <w:t>реализации П</w:t>
      </w:r>
      <w:r w:rsidRPr="005F5332">
        <w:rPr>
          <w:rFonts w:cs="Arial CYR"/>
          <w:b/>
          <w:sz w:val="28"/>
          <w:szCs w:val="28"/>
        </w:rPr>
        <w:t>рограммы</w:t>
      </w:r>
    </w:p>
    <w:p w:rsidR="00662481" w:rsidRPr="007C27B0" w:rsidRDefault="00662481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rFonts w:cs="Calibri"/>
          <w:sz w:val="28"/>
          <w:szCs w:val="28"/>
        </w:rPr>
      </w:pPr>
      <w:r w:rsidRPr="004A4DDD">
        <w:rPr>
          <w:rFonts w:cs="Calibri"/>
          <w:sz w:val="28"/>
          <w:szCs w:val="28"/>
        </w:rPr>
        <w:t xml:space="preserve">Для оценки эффективности реализации Программы применяются </w:t>
      </w:r>
      <w:hyperlink w:anchor="Par840" w:history="1">
        <w:r w:rsidRPr="007C27B0">
          <w:rPr>
            <w:rFonts w:cs="Calibri"/>
            <w:sz w:val="28"/>
            <w:szCs w:val="28"/>
          </w:rPr>
          <w:t>целевые индикаторы</w:t>
        </w:r>
      </w:hyperlink>
      <w:r w:rsidRPr="007C27B0">
        <w:rPr>
          <w:rFonts w:cs="Calibri"/>
          <w:sz w:val="28"/>
          <w:szCs w:val="28"/>
        </w:rPr>
        <w:t xml:space="preserve">, указанные в приложении </w:t>
      </w:r>
      <w:r>
        <w:rPr>
          <w:rFonts w:cs="Calibri"/>
          <w:sz w:val="28"/>
          <w:szCs w:val="28"/>
        </w:rPr>
        <w:t>№</w:t>
      </w:r>
      <w:r w:rsidRPr="007C27B0">
        <w:rPr>
          <w:rFonts w:cs="Calibri"/>
          <w:sz w:val="28"/>
          <w:szCs w:val="28"/>
        </w:rPr>
        <w:t xml:space="preserve"> 1 к настоящей Программе.</w:t>
      </w:r>
    </w:p>
    <w:p w:rsidR="003069B8" w:rsidRDefault="00662481" w:rsidP="003069B8">
      <w:pPr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7C27B0">
        <w:rPr>
          <w:rFonts w:cs="Calibri"/>
          <w:sz w:val="28"/>
          <w:szCs w:val="28"/>
        </w:rPr>
        <w:t xml:space="preserve">Оценка эффективности реализации Программы проводится </w:t>
      </w:r>
      <w:r>
        <w:rPr>
          <w:rFonts w:cs="Calibri"/>
          <w:sz w:val="28"/>
          <w:szCs w:val="28"/>
        </w:rPr>
        <w:t xml:space="preserve">                                   </w:t>
      </w:r>
      <w:r w:rsidRPr="007C27B0">
        <w:rPr>
          <w:rFonts w:cs="Calibri"/>
          <w:sz w:val="28"/>
          <w:szCs w:val="28"/>
        </w:rPr>
        <w:t xml:space="preserve">в соответствии с </w:t>
      </w:r>
      <w:hyperlink r:id="rId13" w:history="1">
        <w:r w:rsidRPr="007C27B0">
          <w:rPr>
            <w:rFonts w:cs="Calibri"/>
            <w:sz w:val="28"/>
            <w:szCs w:val="28"/>
          </w:rPr>
          <w:t>Порядком</w:t>
        </w:r>
      </w:hyperlink>
      <w:r w:rsidRPr="007C27B0">
        <w:rPr>
          <w:rFonts w:cs="Calibri"/>
          <w:sz w:val="28"/>
          <w:szCs w:val="28"/>
        </w:rPr>
        <w:t xml:space="preserve"> </w:t>
      </w:r>
      <w:r w:rsidRPr="007C27B0">
        <w:rPr>
          <w:sz w:val="28"/>
          <w:szCs w:val="28"/>
        </w:rPr>
        <w:t>проведения оценки эффективности реализации муницип</w:t>
      </w:r>
      <w:r w:rsidRPr="004A4DDD">
        <w:rPr>
          <w:sz w:val="28"/>
          <w:szCs w:val="28"/>
        </w:rPr>
        <w:t>альных программ</w:t>
      </w:r>
      <w:r w:rsidRPr="004A4DDD">
        <w:rPr>
          <w:rFonts w:cs="Calibri"/>
          <w:sz w:val="28"/>
          <w:szCs w:val="28"/>
        </w:rPr>
        <w:t xml:space="preserve">, утвержденным постановлением </w:t>
      </w:r>
      <w:r>
        <w:rPr>
          <w:rFonts w:cs="Calibri"/>
          <w:sz w:val="28"/>
          <w:szCs w:val="28"/>
        </w:rPr>
        <w:t>а</w:t>
      </w:r>
      <w:r w:rsidRPr="004A4DDD">
        <w:rPr>
          <w:rFonts w:cs="Calibri"/>
          <w:sz w:val="28"/>
          <w:szCs w:val="28"/>
        </w:rPr>
        <w:t xml:space="preserve">дминистрации Партизанского муниципального района от </w:t>
      </w:r>
      <w:r w:rsidR="003069B8">
        <w:rPr>
          <w:sz w:val="28"/>
          <w:szCs w:val="28"/>
        </w:rPr>
        <w:t>07</w:t>
      </w:r>
      <w:r w:rsidR="003069B8" w:rsidRPr="003156BB">
        <w:rPr>
          <w:sz w:val="28"/>
          <w:szCs w:val="28"/>
        </w:rPr>
        <w:t xml:space="preserve"> </w:t>
      </w:r>
      <w:r w:rsidR="003069B8">
        <w:rPr>
          <w:sz w:val="28"/>
          <w:szCs w:val="28"/>
        </w:rPr>
        <w:t>июля</w:t>
      </w:r>
      <w:r w:rsidR="003069B8" w:rsidRPr="003156BB">
        <w:rPr>
          <w:sz w:val="28"/>
          <w:szCs w:val="28"/>
        </w:rPr>
        <w:t xml:space="preserve"> 20</w:t>
      </w:r>
      <w:r w:rsidR="003069B8">
        <w:rPr>
          <w:sz w:val="28"/>
          <w:szCs w:val="28"/>
        </w:rPr>
        <w:t>2</w:t>
      </w:r>
      <w:r w:rsidR="003069B8" w:rsidRPr="003156BB">
        <w:rPr>
          <w:sz w:val="28"/>
          <w:szCs w:val="28"/>
        </w:rPr>
        <w:t xml:space="preserve">1 года № </w:t>
      </w:r>
      <w:r w:rsidR="003069B8">
        <w:rPr>
          <w:sz w:val="28"/>
          <w:szCs w:val="28"/>
        </w:rPr>
        <w:t>687.</w:t>
      </w:r>
    </w:p>
    <w:p w:rsidR="00662481" w:rsidRPr="006375DC" w:rsidRDefault="00662481" w:rsidP="003069B8">
      <w:pPr>
        <w:autoSpaceDE w:val="0"/>
        <w:autoSpaceDN w:val="0"/>
        <w:adjustRightInd w:val="0"/>
        <w:spacing w:line="302" w:lineRule="auto"/>
        <w:ind w:firstLine="540"/>
        <w:jc w:val="both"/>
        <w:rPr>
          <w:rFonts w:cs="Calibri"/>
        </w:rPr>
      </w:pPr>
      <w:r w:rsidRPr="00EF2952">
        <w:rPr>
          <w:rFonts w:cs="Calibri"/>
          <w:sz w:val="28"/>
          <w:szCs w:val="28"/>
        </w:rPr>
        <w:t>В результате реализации Программы ожидается:</w:t>
      </w:r>
    </w:p>
    <w:p w:rsidR="00662481" w:rsidRPr="00EF2952" w:rsidRDefault="0066248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 w:rsidRPr="00EF2952">
        <w:rPr>
          <w:rFonts w:cs="Arial CYR"/>
          <w:sz w:val="28"/>
          <w:szCs w:val="28"/>
        </w:rPr>
        <w:t>-</w:t>
      </w:r>
      <w:r>
        <w:rPr>
          <w:rFonts w:cs="Arial CYR"/>
          <w:sz w:val="28"/>
          <w:szCs w:val="28"/>
        </w:rPr>
        <w:t xml:space="preserve"> </w:t>
      </w:r>
      <w:r w:rsidRPr="00EF2952">
        <w:rPr>
          <w:rFonts w:cs="Arial CYR"/>
          <w:sz w:val="28"/>
          <w:szCs w:val="28"/>
        </w:rPr>
        <w:t>повышение уровня и качества жизни инвалидов, в том числе детей-инвалидов;</w:t>
      </w:r>
    </w:p>
    <w:p w:rsidR="00662481" w:rsidRPr="00EF2952" w:rsidRDefault="0066248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Arial CYR"/>
          <w:sz w:val="28"/>
          <w:szCs w:val="28"/>
        </w:rPr>
      </w:pPr>
      <w:r w:rsidRPr="00EF2952">
        <w:rPr>
          <w:rFonts w:cs="Arial CYR"/>
          <w:sz w:val="28"/>
          <w:szCs w:val="28"/>
        </w:rPr>
        <w:t>-</w:t>
      </w:r>
      <w:r>
        <w:rPr>
          <w:rFonts w:cs="Arial CYR"/>
          <w:sz w:val="28"/>
          <w:szCs w:val="28"/>
        </w:rPr>
        <w:t xml:space="preserve"> </w:t>
      </w:r>
      <w:r w:rsidRPr="00EF2952">
        <w:rPr>
          <w:rFonts w:cs="Arial CYR"/>
          <w:sz w:val="28"/>
          <w:szCs w:val="28"/>
        </w:rPr>
        <w:t xml:space="preserve">создание в районе </w:t>
      </w:r>
      <w:proofErr w:type="spellStart"/>
      <w:r w:rsidRPr="00EF2952">
        <w:rPr>
          <w:rFonts w:cs="Arial CYR"/>
          <w:sz w:val="28"/>
          <w:szCs w:val="28"/>
        </w:rPr>
        <w:t>безбарьерной</w:t>
      </w:r>
      <w:proofErr w:type="spellEnd"/>
      <w:r w:rsidRPr="00EF2952">
        <w:rPr>
          <w:rFonts w:cs="Arial CYR"/>
          <w:sz w:val="28"/>
          <w:szCs w:val="28"/>
        </w:rPr>
        <w:t xml:space="preserve"> среды жизнедеятельности для инвалидов и других </w:t>
      </w:r>
      <w:proofErr w:type="spellStart"/>
      <w:r w:rsidRPr="00EF2952">
        <w:rPr>
          <w:rFonts w:cs="Arial CYR"/>
          <w:sz w:val="28"/>
          <w:szCs w:val="28"/>
        </w:rPr>
        <w:t>маломобильных</w:t>
      </w:r>
      <w:proofErr w:type="spellEnd"/>
      <w:r w:rsidRPr="00EF2952">
        <w:rPr>
          <w:rFonts w:cs="Arial CYR"/>
          <w:sz w:val="28"/>
          <w:szCs w:val="28"/>
        </w:rPr>
        <w:t xml:space="preserve"> групп населения;</w:t>
      </w:r>
    </w:p>
    <w:p w:rsidR="00662481" w:rsidRPr="00EF2952" w:rsidRDefault="0066248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 xml:space="preserve">расширение возможностей для восстановления физического </w:t>
      </w:r>
      <w:r>
        <w:rPr>
          <w:rFonts w:cs="Calibri"/>
          <w:sz w:val="28"/>
          <w:szCs w:val="28"/>
        </w:rPr>
        <w:t xml:space="preserve">                                 </w:t>
      </w:r>
      <w:r w:rsidRPr="00EF2952">
        <w:rPr>
          <w:rFonts w:cs="Calibri"/>
          <w:sz w:val="28"/>
          <w:szCs w:val="28"/>
        </w:rPr>
        <w:t>и психического здоровья инвалидов, их социальной реабилитации;</w:t>
      </w:r>
    </w:p>
    <w:p w:rsidR="00662481" w:rsidRPr="00EF2952" w:rsidRDefault="00662481" w:rsidP="00506D2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>вовлечение инвалидов в культурную</w:t>
      </w:r>
      <w:r>
        <w:rPr>
          <w:rFonts w:cs="Calibri"/>
          <w:sz w:val="28"/>
          <w:szCs w:val="28"/>
        </w:rPr>
        <w:t>, спортивную</w:t>
      </w:r>
      <w:r w:rsidRPr="00EF2952">
        <w:rPr>
          <w:rFonts w:cs="Calibri"/>
          <w:sz w:val="28"/>
          <w:szCs w:val="28"/>
        </w:rPr>
        <w:t xml:space="preserve"> и общественную жизнь района, края;</w:t>
      </w:r>
    </w:p>
    <w:p w:rsidR="00662481" w:rsidRDefault="0066248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BA14E4">
        <w:rPr>
          <w:rFonts w:cs="Calibri"/>
          <w:sz w:val="28"/>
          <w:szCs w:val="28"/>
        </w:rPr>
        <w:t>Результативность мероприятий Программы оценивается с учетом следующих показателей:</w:t>
      </w:r>
    </w:p>
    <w:p w:rsidR="00C06A0A" w:rsidRPr="00BA14E4" w:rsidRDefault="00C06A0A" w:rsidP="00C06A0A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cs="Arial CYR"/>
          <w:sz w:val="28"/>
          <w:szCs w:val="28"/>
        </w:rPr>
      </w:pPr>
    </w:p>
    <w:p w:rsidR="00662481" w:rsidRDefault="0066248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BA14E4">
        <w:rPr>
          <w:rFonts w:cs="Calibri"/>
          <w:sz w:val="28"/>
          <w:szCs w:val="28"/>
        </w:rPr>
        <w:lastRenderedPageBreak/>
        <w:t>- проведение работ по адаптации социально-значимых объектов, находящихся в собственности района;</w:t>
      </w:r>
    </w:p>
    <w:p w:rsidR="00662481" w:rsidRPr="00BA14E4" w:rsidRDefault="00662481" w:rsidP="00136D99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BA14E4">
        <w:rPr>
          <w:rFonts w:cs="Calibri"/>
          <w:sz w:val="28"/>
          <w:szCs w:val="28"/>
        </w:rPr>
        <w:t>- ежегодное проведение для инвалидов, в том числе детей-инвалидов,</w:t>
      </w:r>
      <w:r>
        <w:rPr>
          <w:rFonts w:cs="Calibri"/>
          <w:sz w:val="28"/>
          <w:szCs w:val="28"/>
        </w:rPr>
        <w:t xml:space="preserve"> </w:t>
      </w:r>
      <w:r w:rsidRPr="00BA14E4">
        <w:rPr>
          <w:rFonts w:cs="Calibri"/>
          <w:sz w:val="28"/>
          <w:szCs w:val="28"/>
        </w:rPr>
        <w:t>выставок, фестивалей, акций, концертов, конкурсов, торжественных мероприятий, спортивных соревнований.</w:t>
      </w:r>
      <w:proofErr w:type="gramEnd"/>
    </w:p>
    <w:p w:rsidR="00662481" w:rsidRPr="00EB29DF" w:rsidRDefault="00662481" w:rsidP="00461A27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DD">
        <w:rPr>
          <w:rFonts w:ascii="Times New Roman" w:hAnsi="Times New Roman" w:cs="Times New Roman"/>
          <w:sz w:val="28"/>
          <w:szCs w:val="28"/>
        </w:rPr>
        <w:t>В результате проведенных мер</w:t>
      </w:r>
      <w:r>
        <w:rPr>
          <w:rFonts w:ascii="Times New Roman" w:hAnsi="Times New Roman" w:cs="Times New Roman"/>
          <w:sz w:val="28"/>
          <w:szCs w:val="28"/>
        </w:rPr>
        <w:t xml:space="preserve"> увеличится число объектов социальной инфраструктуры в приоритетной сфере жизнедеятельности, на которых будет обеспечен беспрепятственный доступ к получению услуг наравне с другими гражданами, Мероприятия программы позволят большему числу людей                     с ограниченными возможностями здоровья </w:t>
      </w:r>
      <w:r w:rsidRPr="005D57DD">
        <w:rPr>
          <w:rFonts w:ascii="Times New Roman" w:hAnsi="Times New Roman" w:cs="Times New Roman"/>
          <w:sz w:val="28"/>
          <w:szCs w:val="28"/>
        </w:rPr>
        <w:t xml:space="preserve">активно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57DD">
        <w:rPr>
          <w:rFonts w:ascii="Times New Roman" w:hAnsi="Times New Roman" w:cs="Times New Roman"/>
          <w:sz w:val="28"/>
          <w:szCs w:val="28"/>
        </w:rPr>
        <w:t>в общественной, культурной жизни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57DD">
        <w:rPr>
          <w:rFonts w:ascii="Times New Roman" w:hAnsi="Times New Roman" w:cs="Times New Roman"/>
          <w:sz w:val="28"/>
          <w:szCs w:val="28"/>
        </w:rPr>
        <w:t>, заниматься физической культурой и спортом</w:t>
      </w:r>
      <w:r w:rsidRPr="00EB2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481" w:rsidRDefault="00662481" w:rsidP="006757BD">
      <w:pPr>
        <w:autoSpaceDE w:val="0"/>
        <w:spacing w:line="302" w:lineRule="auto"/>
        <w:jc w:val="center"/>
        <w:rPr>
          <w:rFonts w:cs="Arial CYR"/>
          <w:b/>
          <w:sz w:val="28"/>
          <w:szCs w:val="28"/>
        </w:rPr>
      </w:pPr>
    </w:p>
    <w:p w:rsidR="00662481" w:rsidRDefault="00662481" w:rsidP="00511A0E">
      <w:pPr>
        <w:autoSpaceDE w:val="0"/>
        <w:spacing w:line="360" w:lineRule="auto"/>
        <w:jc w:val="center"/>
        <w:rPr>
          <w:sz w:val="28"/>
          <w:szCs w:val="28"/>
        </w:rPr>
      </w:pPr>
    </w:p>
    <w:p w:rsidR="00662481" w:rsidRDefault="00662481" w:rsidP="00432AB0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Default="00662481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662481" w:rsidRPr="00432AB0" w:rsidRDefault="00662481" w:rsidP="00432AB0">
      <w:pPr>
        <w:autoSpaceDE w:val="0"/>
        <w:spacing w:line="360" w:lineRule="auto"/>
        <w:ind w:left="2552"/>
        <w:jc w:val="center"/>
        <w:rPr>
          <w:sz w:val="28"/>
          <w:szCs w:val="28"/>
        </w:rPr>
      </w:pPr>
      <w:r w:rsidRPr="00432AB0">
        <w:rPr>
          <w:sz w:val="28"/>
          <w:szCs w:val="28"/>
        </w:rPr>
        <w:t>Приложение № 1</w:t>
      </w:r>
    </w:p>
    <w:p w:rsidR="00662481" w:rsidRDefault="00662481" w:rsidP="00432AB0">
      <w:pPr>
        <w:autoSpaceDE w:val="0"/>
        <w:ind w:left="2552"/>
        <w:jc w:val="center"/>
        <w:rPr>
          <w:bCs/>
          <w:sz w:val="28"/>
          <w:szCs w:val="28"/>
        </w:rPr>
      </w:pPr>
      <w:r w:rsidRPr="00432AB0">
        <w:rPr>
          <w:sz w:val="28"/>
          <w:szCs w:val="28"/>
        </w:rPr>
        <w:t xml:space="preserve">к муниципальной программе Партизанского муниципального района </w:t>
      </w:r>
      <w:r w:rsidRPr="00432AB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Доступная  среда»</w:t>
      </w:r>
    </w:p>
    <w:p w:rsidR="00662481" w:rsidRDefault="00662481" w:rsidP="00432AB0">
      <w:pPr>
        <w:autoSpaceDE w:val="0"/>
        <w:ind w:left="2552"/>
        <w:jc w:val="center"/>
        <w:rPr>
          <w:bCs/>
          <w:sz w:val="28"/>
          <w:szCs w:val="28"/>
        </w:rPr>
      </w:pPr>
      <w:r w:rsidRPr="00432AB0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22</w:t>
      </w:r>
      <w:r w:rsidRPr="00432AB0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432AB0">
        <w:rPr>
          <w:bCs/>
          <w:sz w:val="28"/>
          <w:szCs w:val="28"/>
        </w:rPr>
        <w:t xml:space="preserve"> годы,</w:t>
      </w:r>
      <w:r w:rsidRPr="00432AB0">
        <w:rPr>
          <w:sz w:val="28"/>
          <w:szCs w:val="28"/>
        </w:rPr>
        <w:t xml:space="preserve"> </w:t>
      </w:r>
      <w:r w:rsidRPr="00432AB0">
        <w:rPr>
          <w:bCs/>
          <w:sz w:val="28"/>
          <w:szCs w:val="28"/>
        </w:rPr>
        <w:t>утвержденной постановлением</w:t>
      </w:r>
      <w:r>
        <w:rPr>
          <w:bCs/>
          <w:sz w:val="28"/>
          <w:szCs w:val="28"/>
        </w:rPr>
        <w:t xml:space="preserve"> </w:t>
      </w:r>
      <w:r w:rsidRPr="00432AB0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Партизанского </w:t>
      </w:r>
      <w:r w:rsidRPr="00432AB0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от 00.00.2000 № 000</w:t>
      </w:r>
    </w:p>
    <w:p w:rsidR="00662481" w:rsidRDefault="00662481" w:rsidP="007525F1">
      <w:pPr>
        <w:tabs>
          <w:tab w:val="center" w:pos="7284"/>
          <w:tab w:val="left" w:pos="12915"/>
        </w:tabs>
        <w:autoSpaceDE w:val="0"/>
        <w:jc w:val="center"/>
        <w:rPr>
          <w:bCs/>
        </w:rPr>
      </w:pPr>
    </w:p>
    <w:p w:rsidR="00662481" w:rsidRDefault="00662481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662481" w:rsidRDefault="00662481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  <w:r w:rsidRPr="00EB29DF">
        <w:rPr>
          <w:b/>
          <w:sz w:val="28"/>
          <w:szCs w:val="28"/>
        </w:rPr>
        <w:t>Целевые индикаторы и показатели эффективности</w:t>
      </w:r>
    </w:p>
    <w:p w:rsidR="00662481" w:rsidRDefault="00662481" w:rsidP="00C54CEE">
      <w:pPr>
        <w:autoSpaceDE w:val="0"/>
        <w:rPr>
          <w:rFonts w:ascii="Times New Roman CYR" w:hAnsi="Times New Roman CYR" w:cs="Times New Roman CYR"/>
          <w:b/>
        </w:rPr>
      </w:pPr>
    </w:p>
    <w:p w:rsidR="00662481" w:rsidRDefault="00662481" w:rsidP="007525F1">
      <w:pPr>
        <w:autoSpaceDE w:val="0"/>
        <w:jc w:val="center"/>
        <w:rPr>
          <w:rFonts w:ascii="Times New Roman CYR" w:hAnsi="Times New Roman CYR" w:cs="Times New Roman CYR"/>
          <w:b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417"/>
        <w:gridCol w:w="993"/>
        <w:gridCol w:w="1134"/>
        <w:gridCol w:w="850"/>
        <w:gridCol w:w="992"/>
        <w:gridCol w:w="993"/>
      </w:tblGrid>
      <w:tr w:rsidR="00662481" w:rsidRPr="00BC28C8" w:rsidTr="00432AB0">
        <w:trPr>
          <w:trHeight w:val="612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 xml:space="preserve">Единица </w:t>
            </w:r>
            <w:r w:rsidRPr="00BC28C8">
              <w:br/>
              <w:t>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D11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Значение целевого индикатора</w:t>
            </w:r>
            <w:r>
              <w:t xml:space="preserve"> </w:t>
            </w:r>
          </w:p>
        </w:tc>
      </w:tr>
      <w:tr w:rsidR="00662481" w:rsidRPr="00BC28C8" w:rsidTr="00432AB0">
        <w:trPr>
          <w:trHeight w:val="61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Default="00662481" w:rsidP="00D119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</w:tr>
      <w:tr w:rsidR="00662481" w:rsidRPr="00BC28C8" w:rsidTr="00432AB0">
        <w:trPr>
          <w:trHeight w:val="40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662481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662481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BC28C8">
              <w:br/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253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</w:t>
            </w:r>
            <w:r>
              <w:t>23</w:t>
            </w:r>
            <w:r w:rsidRPr="00BC28C8">
              <w:br/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253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</w:t>
            </w:r>
            <w:r>
              <w:t>24</w:t>
            </w:r>
            <w:r w:rsidRPr="00BC28C8">
              <w:br/>
              <w:t>год</w:t>
            </w:r>
          </w:p>
        </w:tc>
      </w:tr>
      <w:tr w:rsidR="00662481" w:rsidRPr="00BC28C8" w:rsidTr="00432AB0">
        <w:trPr>
          <w:trHeight w:val="27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62481" w:rsidRPr="00BC28C8" w:rsidTr="00432AB0">
        <w:trPr>
          <w:trHeight w:val="8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2532EC">
            <w:pPr>
              <w:jc w:val="both"/>
            </w:pPr>
            <w:r w:rsidRPr="00B80F74">
              <w:rPr>
                <w:sz w:val="22"/>
                <w:szCs w:val="22"/>
              </w:rPr>
              <w:t>Доля муниципальных объектов социальной инфраструктуры</w:t>
            </w:r>
            <w:r w:rsidRPr="00BC28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</w:t>
            </w:r>
            <w:r w:rsidRPr="00BC28C8">
              <w:rPr>
                <w:sz w:val="22"/>
                <w:szCs w:val="22"/>
              </w:rPr>
              <w:t xml:space="preserve">в приоритетных сферах жизнедеятельности инвалидов и других </w:t>
            </w:r>
            <w:proofErr w:type="spellStart"/>
            <w:r w:rsidRPr="00BC28C8">
              <w:rPr>
                <w:sz w:val="22"/>
                <w:szCs w:val="22"/>
              </w:rPr>
              <w:t>маломобильных</w:t>
            </w:r>
            <w:proofErr w:type="spellEnd"/>
            <w:r w:rsidRPr="00BC28C8">
              <w:rPr>
                <w:sz w:val="22"/>
                <w:szCs w:val="22"/>
              </w:rPr>
              <w:t xml:space="preserve"> групп населения</w:t>
            </w:r>
            <w:r w:rsidRPr="00B80F74">
              <w:rPr>
                <w:sz w:val="22"/>
                <w:szCs w:val="22"/>
              </w:rPr>
              <w:t>, соответствующих требованиям доступности, среди общего числа муниципальных объектов социальной инфраструктуры</w:t>
            </w:r>
            <w:r w:rsidRPr="00BC28C8">
              <w:rPr>
                <w:sz w:val="22"/>
                <w:szCs w:val="22"/>
              </w:rPr>
              <w:t xml:space="preserve"> в приоритетных сферах жизнедеятельности инвалидов и других </w:t>
            </w:r>
            <w:proofErr w:type="spellStart"/>
            <w:r w:rsidRPr="00BC28C8">
              <w:rPr>
                <w:sz w:val="22"/>
                <w:szCs w:val="22"/>
              </w:rPr>
              <w:t>маломобильных</w:t>
            </w:r>
            <w:proofErr w:type="spellEnd"/>
            <w:r w:rsidRPr="00BC28C8">
              <w:rPr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BC28C8">
            <w:pPr>
              <w:jc w:val="center"/>
            </w:pPr>
            <w:r w:rsidRPr="00BC28C8"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Default="00662481" w:rsidP="00945BE1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Default="00662481" w:rsidP="00945BE1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945BE1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945BE1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3A078B">
            <w:pPr>
              <w:jc w:val="center"/>
            </w:pPr>
            <w:r>
              <w:t>90</w:t>
            </w:r>
          </w:p>
        </w:tc>
      </w:tr>
      <w:tr w:rsidR="00662481" w:rsidRPr="00BC28C8" w:rsidTr="00432AB0">
        <w:trPr>
          <w:trHeight w:val="60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432AB0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8C8">
              <w:rPr>
                <w:sz w:val="22"/>
                <w:szCs w:val="22"/>
              </w:rPr>
              <w:t xml:space="preserve">Доля инвалидов </w:t>
            </w:r>
            <w:r>
              <w:rPr>
                <w:sz w:val="22"/>
                <w:szCs w:val="22"/>
              </w:rPr>
              <w:t>-</w:t>
            </w:r>
            <w:r w:rsidRPr="00BC28C8">
              <w:rPr>
                <w:sz w:val="22"/>
                <w:szCs w:val="22"/>
              </w:rPr>
              <w:t xml:space="preserve"> членов общества инвалидов Партизанского района, охваченных социально значимыми мероприятиями Программы, по отношению </w:t>
            </w:r>
            <w:r>
              <w:rPr>
                <w:sz w:val="22"/>
                <w:szCs w:val="22"/>
              </w:rPr>
              <w:t xml:space="preserve">                  </w:t>
            </w:r>
            <w:r w:rsidRPr="00BC28C8">
              <w:rPr>
                <w:sz w:val="22"/>
                <w:szCs w:val="22"/>
              </w:rPr>
              <w:t xml:space="preserve">к общему числу инвалидов </w:t>
            </w:r>
            <w:r>
              <w:rPr>
                <w:sz w:val="22"/>
                <w:szCs w:val="22"/>
              </w:rPr>
              <w:t>-</w:t>
            </w:r>
            <w:r w:rsidRPr="00BC28C8">
              <w:rPr>
                <w:sz w:val="22"/>
                <w:szCs w:val="22"/>
              </w:rPr>
              <w:t xml:space="preserve"> членов общества инвалидов Партизанского района </w:t>
            </w:r>
            <w:r>
              <w:rPr>
                <w:sz w:val="22"/>
                <w:szCs w:val="22"/>
              </w:rPr>
              <w:t xml:space="preserve">      </w:t>
            </w:r>
            <w:r w:rsidRPr="00BC28C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662481" w:rsidRPr="00BC28C8" w:rsidTr="00432AB0">
        <w:trPr>
          <w:trHeight w:val="60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1" w:rsidRPr="00BC28C8" w:rsidRDefault="00662481" w:rsidP="007C4586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8C8">
              <w:rPr>
                <w:sz w:val="22"/>
                <w:szCs w:val="22"/>
              </w:rPr>
              <w:t xml:space="preserve">Доля вовлеченности инвалидов и других </w:t>
            </w:r>
            <w:proofErr w:type="spellStart"/>
            <w:r w:rsidRPr="00BC28C8">
              <w:rPr>
                <w:sz w:val="22"/>
                <w:szCs w:val="22"/>
              </w:rPr>
              <w:t>маломобильных</w:t>
            </w:r>
            <w:proofErr w:type="spellEnd"/>
            <w:r w:rsidRPr="00BC28C8">
              <w:rPr>
                <w:sz w:val="22"/>
                <w:szCs w:val="22"/>
              </w:rPr>
              <w:t xml:space="preserve"> граждан  (вне  зависимости </w:t>
            </w:r>
            <w:r>
              <w:rPr>
                <w:sz w:val="22"/>
                <w:szCs w:val="22"/>
              </w:rPr>
              <w:t xml:space="preserve">                </w:t>
            </w:r>
            <w:r w:rsidRPr="00BC28C8">
              <w:rPr>
                <w:sz w:val="22"/>
                <w:szCs w:val="22"/>
              </w:rPr>
              <w:t xml:space="preserve">от возраста) в мероприятия общественной, культурной </w:t>
            </w:r>
            <w:r>
              <w:rPr>
                <w:sz w:val="22"/>
                <w:szCs w:val="22"/>
              </w:rPr>
              <w:t xml:space="preserve">                    </w:t>
            </w:r>
            <w:r w:rsidRPr="00BC28C8">
              <w:rPr>
                <w:sz w:val="22"/>
                <w:szCs w:val="22"/>
              </w:rPr>
              <w:t>и спортивной направленности, от общего числа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7C4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81" w:rsidRPr="00BC28C8" w:rsidRDefault="0066248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662481" w:rsidRDefault="00662481" w:rsidP="007525F1">
      <w:pPr>
        <w:autoSpaceDE w:val="0"/>
        <w:jc w:val="center"/>
        <w:rPr>
          <w:rFonts w:ascii="Times New Roman CYR" w:hAnsi="Times New Roman CYR" w:cs="Times New Roman CYR"/>
          <w:b/>
        </w:rPr>
      </w:pPr>
    </w:p>
    <w:p w:rsidR="00662481" w:rsidRDefault="00662481" w:rsidP="00071EEA">
      <w:pPr>
        <w:autoSpaceDE w:val="0"/>
        <w:jc w:val="center"/>
        <w:rPr>
          <w:rFonts w:ascii="Times New Roman CYR" w:hAnsi="Times New Roman CYR" w:cs="Times New Roman CYR"/>
          <w:b/>
        </w:rPr>
        <w:sectPr w:rsidR="00662481" w:rsidSect="000A0C9C">
          <w:headerReference w:type="default" r:id="rId14"/>
          <w:footnotePr>
            <w:pos w:val="beneathText"/>
          </w:footnotePr>
          <w:pgSz w:w="11905" w:h="16837"/>
          <w:pgMar w:top="680" w:right="737" w:bottom="851" w:left="1701" w:header="0" w:footer="0" w:gutter="0"/>
          <w:cols w:space="720"/>
          <w:docGrid w:linePitch="360"/>
        </w:sectPr>
      </w:pPr>
      <w:r>
        <w:rPr>
          <w:rFonts w:ascii="Times New Roman CYR" w:hAnsi="Times New Roman CYR" w:cs="Times New Roman CYR"/>
          <w:b/>
        </w:rPr>
        <w:t>___________________</w:t>
      </w:r>
      <w:bookmarkStart w:id="0" w:name="_GoBack"/>
      <w:bookmarkEnd w:id="0"/>
    </w:p>
    <w:p w:rsidR="00662481" w:rsidRDefault="00662481" w:rsidP="004603CC">
      <w:pPr>
        <w:autoSpaceDE w:val="0"/>
        <w:ind w:left="7088"/>
        <w:jc w:val="center"/>
        <w:rPr>
          <w:sz w:val="28"/>
          <w:szCs w:val="28"/>
          <w:lang w:eastAsia="en-US"/>
        </w:rPr>
      </w:pPr>
    </w:p>
    <w:p w:rsidR="00662481" w:rsidRPr="00A33418" w:rsidRDefault="00662481" w:rsidP="00565626">
      <w:pPr>
        <w:autoSpaceDE w:val="0"/>
        <w:spacing w:line="360" w:lineRule="auto"/>
        <w:ind w:left="6691"/>
        <w:jc w:val="center"/>
        <w:rPr>
          <w:sz w:val="28"/>
          <w:szCs w:val="28"/>
          <w:lang w:eastAsia="en-US"/>
        </w:rPr>
      </w:pPr>
      <w:r w:rsidRPr="00A33418">
        <w:rPr>
          <w:sz w:val="28"/>
          <w:szCs w:val="28"/>
          <w:lang w:eastAsia="en-US"/>
        </w:rPr>
        <w:t>Приложение № 2</w:t>
      </w:r>
    </w:p>
    <w:p w:rsidR="00662481" w:rsidRDefault="00662481" w:rsidP="00565626">
      <w:pPr>
        <w:autoSpaceDE w:val="0"/>
        <w:ind w:left="6691"/>
        <w:jc w:val="center"/>
        <w:rPr>
          <w:bCs/>
          <w:sz w:val="28"/>
          <w:szCs w:val="28"/>
          <w:lang w:eastAsia="en-US"/>
        </w:rPr>
      </w:pPr>
      <w:r w:rsidRPr="00A33418">
        <w:rPr>
          <w:sz w:val="28"/>
          <w:szCs w:val="28"/>
          <w:lang w:eastAsia="en-US"/>
        </w:rPr>
        <w:t>к муници</w:t>
      </w:r>
      <w:r>
        <w:rPr>
          <w:sz w:val="28"/>
          <w:szCs w:val="28"/>
          <w:lang w:eastAsia="en-US"/>
        </w:rPr>
        <w:t xml:space="preserve">пальной программе Партизанского </w:t>
      </w:r>
      <w:r w:rsidRPr="00A33418">
        <w:rPr>
          <w:sz w:val="28"/>
          <w:szCs w:val="28"/>
          <w:lang w:eastAsia="en-US"/>
        </w:rPr>
        <w:t>муниципального района</w:t>
      </w:r>
      <w:r>
        <w:rPr>
          <w:bCs/>
          <w:sz w:val="28"/>
          <w:szCs w:val="28"/>
          <w:lang w:eastAsia="en-US"/>
        </w:rPr>
        <w:t xml:space="preserve"> «Доступная среда» на 2022-2024 годы, утвержденной </w:t>
      </w:r>
      <w:r w:rsidRPr="00A33418">
        <w:rPr>
          <w:bCs/>
          <w:sz w:val="28"/>
          <w:szCs w:val="28"/>
          <w:lang w:eastAsia="en-US"/>
        </w:rPr>
        <w:t>постановлени</w:t>
      </w:r>
      <w:r>
        <w:rPr>
          <w:bCs/>
          <w:sz w:val="28"/>
          <w:szCs w:val="28"/>
          <w:lang w:eastAsia="en-US"/>
        </w:rPr>
        <w:t xml:space="preserve">ем администрации </w:t>
      </w:r>
      <w:r w:rsidRPr="00A33418">
        <w:rPr>
          <w:bCs/>
          <w:sz w:val="28"/>
          <w:szCs w:val="28"/>
          <w:lang w:eastAsia="en-US"/>
        </w:rPr>
        <w:t>Парт</w:t>
      </w:r>
      <w:r>
        <w:rPr>
          <w:bCs/>
          <w:sz w:val="28"/>
          <w:szCs w:val="28"/>
          <w:lang w:eastAsia="en-US"/>
        </w:rPr>
        <w:t>изанского муниципального района</w:t>
      </w:r>
    </w:p>
    <w:p w:rsidR="00662481" w:rsidRDefault="00662481" w:rsidP="00565626">
      <w:pPr>
        <w:autoSpaceDE w:val="0"/>
        <w:ind w:left="6691"/>
        <w:jc w:val="center"/>
        <w:rPr>
          <w:bCs/>
          <w:sz w:val="28"/>
          <w:szCs w:val="28"/>
          <w:lang w:eastAsia="en-US"/>
        </w:rPr>
      </w:pPr>
      <w:r w:rsidRPr="00A33418">
        <w:rPr>
          <w:bCs/>
          <w:sz w:val="28"/>
          <w:szCs w:val="28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00.00.200</w:t>
      </w:r>
      <w:r w:rsidR="00FB4EBF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 xml:space="preserve"> </w:t>
      </w:r>
      <w:r w:rsidRPr="00A33418">
        <w:rPr>
          <w:bCs/>
          <w:sz w:val="28"/>
          <w:szCs w:val="28"/>
          <w:lang w:eastAsia="en-US"/>
        </w:rPr>
        <w:t>№</w:t>
      </w:r>
      <w:r>
        <w:rPr>
          <w:bCs/>
          <w:sz w:val="28"/>
          <w:szCs w:val="28"/>
          <w:lang w:eastAsia="en-US"/>
        </w:rPr>
        <w:t xml:space="preserve"> 000</w:t>
      </w:r>
      <w:r w:rsidRPr="00A33418">
        <w:rPr>
          <w:bCs/>
          <w:sz w:val="28"/>
          <w:szCs w:val="28"/>
          <w:lang w:eastAsia="en-US"/>
        </w:rPr>
        <w:t xml:space="preserve"> </w:t>
      </w:r>
    </w:p>
    <w:p w:rsidR="00662481" w:rsidRDefault="00662481" w:rsidP="00D5030B">
      <w:pPr>
        <w:autoSpaceDE w:val="0"/>
        <w:spacing w:line="360" w:lineRule="auto"/>
        <w:rPr>
          <w:b/>
          <w:caps/>
          <w:sz w:val="28"/>
          <w:szCs w:val="28"/>
          <w:lang w:eastAsia="en-US"/>
        </w:rPr>
      </w:pPr>
    </w:p>
    <w:p w:rsidR="00662481" w:rsidRPr="00A33418" w:rsidRDefault="00662481" w:rsidP="00A33418">
      <w:pPr>
        <w:autoSpaceDE w:val="0"/>
        <w:spacing w:line="360" w:lineRule="auto"/>
        <w:jc w:val="center"/>
        <w:rPr>
          <w:b/>
          <w:caps/>
          <w:sz w:val="28"/>
          <w:szCs w:val="28"/>
          <w:lang w:eastAsia="en-US"/>
        </w:rPr>
      </w:pPr>
      <w:r w:rsidRPr="00A33418">
        <w:rPr>
          <w:b/>
          <w:caps/>
          <w:sz w:val="28"/>
          <w:szCs w:val="28"/>
          <w:lang w:eastAsia="en-US"/>
        </w:rPr>
        <w:t>Перечень</w:t>
      </w:r>
    </w:p>
    <w:p w:rsidR="00662481" w:rsidRPr="00A33418" w:rsidRDefault="00662481" w:rsidP="00A33418">
      <w:pPr>
        <w:autoSpaceDE w:val="0"/>
        <w:jc w:val="center"/>
        <w:rPr>
          <w:sz w:val="28"/>
          <w:szCs w:val="28"/>
          <w:lang w:eastAsia="en-US"/>
        </w:rPr>
      </w:pPr>
      <w:r w:rsidRPr="00A33418">
        <w:rPr>
          <w:sz w:val="28"/>
          <w:szCs w:val="28"/>
          <w:lang w:eastAsia="en-US"/>
        </w:rPr>
        <w:t>мероприятий муниципальной программы Партизанского</w:t>
      </w:r>
    </w:p>
    <w:p w:rsidR="00662481" w:rsidRPr="00A33418" w:rsidRDefault="00662481" w:rsidP="00A33418">
      <w:pPr>
        <w:autoSpaceDE w:val="0"/>
        <w:jc w:val="center"/>
        <w:rPr>
          <w:b/>
          <w:bCs/>
          <w:sz w:val="28"/>
          <w:szCs w:val="28"/>
          <w:lang w:eastAsia="en-US"/>
        </w:rPr>
      </w:pPr>
      <w:r w:rsidRPr="00A33418">
        <w:rPr>
          <w:sz w:val="28"/>
          <w:szCs w:val="28"/>
          <w:lang w:eastAsia="en-US"/>
        </w:rPr>
        <w:t xml:space="preserve">муниципального района </w:t>
      </w:r>
      <w:r>
        <w:rPr>
          <w:bCs/>
          <w:sz w:val="28"/>
          <w:szCs w:val="28"/>
          <w:lang w:eastAsia="en-US"/>
        </w:rPr>
        <w:t>«Доступная среда» на 2022-2024</w:t>
      </w:r>
      <w:r w:rsidRPr="00A33418">
        <w:rPr>
          <w:bCs/>
          <w:sz w:val="28"/>
          <w:szCs w:val="28"/>
          <w:lang w:eastAsia="en-US"/>
        </w:rPr>
        <w:t xml:space="preserve"> годы</w:t>
      </w:r>
    </w:p>
    <w:p w:rsidR="00662481" w:rsidRDefault="00662481" w:rsidP="00EB153F">
      <w:pPr>
        <w:autoSpaceDE w:val="0"/>
        <w:rPr>
          <w:bCs/>
          <w:sz w:val="22"/>
          <w:szCs w:val="22"/>
          <w:lang w:eastAsia="en-US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2835"/>
        <w:gridCol w:w="1417"/>
        <w:gridCol w:w="1559"/>
        <w:gridCol w:w="1134"/>
        <w:gridCol w:w="851"/>
        <w:gridCol w:w="992"/>
        <w:gridCol w:w="851"/>
      </w:tblGrid>
      <w:tr w:rsidR="00662481" w:rsidTr="008F7D60">
        <w:tc>
          <w:tcPr>
            <w:tcW w:w="675" w:type="dxa"/>
            <w:vMerge w:val="restart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8F7D60">
              <w:rPr>
                <w:bCs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8F7D60">
              <w:rPr>
                <w:bCs/>
                <w:sz w:val="23"/>
                <w:szCs w:val="23"/>
                <w:lang w:eastAsia="en-US"/>
              </w:rPr>
              <w:t>/</w:t>
            </w:r>
            <w:proofErr w:type="spellStart"/>
            <w:r w:rsidRPr="008F7D60">
              <w:rPr>
                <w:bCs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Сроки</w:t>
            </w:r>
          </w:p>
        </w:tc>
        <w:tc>
          <w:tcPr>
            <w:tcW w:w="1559" w:type="dxa"/>
            <w:vMerge w:val="restart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Источники финансирования</w:t>
            </w:r>
          </w:p>
        </w:tc>
        <w:tc>
          <w:tcPr>
            <w:tcW w:w="3828" w:type="dxa"/>
            <w:gridSpan w:val="4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Стоимость в тыс</w:t>
            </w:r>
            <w:proofErr w:type="gramStart"/>
            <w:r w:rsidRPr="008F7D60">
              <w:rPr>
                <w:bCs/>
                <w:sz w:val="23"/>
                <w:szCs w:val="23"/>
                <w:lang w:eastAsia="en-US"/>
              </w:rPr>
              <w:t>.р</w:t>
            </w:r>
            <w:proofErr w:type="gramEnd"/>
            <w:r w:rsidRPr="008F7D60">
              <w:rPr>
                <w:bCs/>
                <w:sz w:val="23"/>
                <w:szCs w:val="23"/>
                <w:lang w:eastAsia="en-US"/>
              </w:rPr>
              <w:t>уб.</w:t>
            </w:r>
          </w:p>
        </w:tc>
      </w:tr>
      <w:tr w:rsidR="00662481" w:rsidTr="008F7D60">
        <w:tc>
          <w:tcPr>
            <w:tcW w:w="675" w:type="dxa"/>
            <w:vMerge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5387" w:type="dxa"/>
            <w:vMerge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2024</w:t>
            </w:r>
          </w:p>
        </w:tc>
      </w:tr>
      <w:tr w:rsidR="00662481" w:rsidTr="008F7D60">
        <w:tc>
          <w:tcPr>
            <w:tcW w:w="67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38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83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9</w:t>
            </w:r>
          </w:p>
        </w:tc>
      </w:tr>
      <w:tr w:rsidR="00662481" w:rsidTr="008F7D60">
        <w:tc>
          <w:tcPr>
            <w:tcW w:w="15701" w:type="dxa"/>
            <w:gridSpan w:val="9"/>
          </w:tcPr>
          <w:p w:rsidR="00662481" w:rsidRPr="008F7D60" w:rsidRDefault="00662481" w:rsidP="008F7D60">
            <w:pPr>
              <w:autoSpaceDE w:val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8F7D60">
              <w:rPr>
                <w:b/>
                <w:bCs/>
                <w:sz w:val="23"/>
                <w:szCs w:val="23"/>
                <w:lang w:eastAsia="en-US"/>
              </w:rPr>
              <w:t xml:space="preserve">Раздел 1. </w:t>
            </w:r>
            <w:r w:rsidRPr="008F7D60">
              <w:rPr>
                <w:rFonts w:cs="Arial CYR"/>
                <w:b/>
                <w:sz w:val="23"/>
                <w:szCs w:val="23"/>
              </w:rPr>
              <w:t>Организационные мероприятия</w:t>
            </w:r>
          </w:p>
        </w:tc>
      </w:tr>
      <w:tr w:rsidR="00662481" w:rsidTr="008F7D60">
        <w:tc>
          <w:tcPr>
            <w:tcW w:w="675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06A0A">
              <w:rPr>
                <w:bCs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5387" w:type="dxa"/>
          </w:tcPr>
          <w:p w:rsidR="00662481" w:rsidRPr="008F7D60" w:rsidRDefault="00662481" w:rsidP="008F7D60">
            <w:pPr>
              <w:autoSpaceDE w:val="0"/>
              <w:spacing w:line="21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Заседание межведомственной комиссии</w:t>
            </w:r>
            <w:r w:rsidRPr="008F7D60">
              <w:rPr>
                <w:sz w:val="23"/>
                <w:szCs w:val="23"/>
              </w:rPr>
              <w:t xml:space="preserve"> по координации деятельности в сфере формирования доступной среды жизнедеятельности для инвалидов и других </w:t>
            </w:r>
            <w:proofErr w:type="spellStart"/>
            <w:r w:rsidRPr="008F7D60">
              <w:rPr>
                <w:sz w:val="23"/>
                <w:szCs w:val="23"/>
              </w:rPr>
              <w:t>маломобильных</w:t>
            </w:r>
            <w:proofErr w:type="spellEnd"/>
            <w:r w:rsidRPr="008F7D60">
              <w:rPr>
                <w:sz w:val="23"/>
                <w:szCs w:val="23"/>
              </w:rPr>
              <w:t xml:space="preserve"> групп населения  </w:t>
            </w:r>
          </w:p>
        </w:tc>
        <w:tc>
          <w:tcPr>
            <w:tcW w:w="2835" w:type="dxa"/>
          </w:tcPr>
          <w:p w:rsidR="00662481" w:rsidRPr="008F7D60" w:rsidRDefault="00662481" w:rsidP="008F7D60">
            <w:pPr>
              <w:autoSpaceDE w:val="0"/>
              <w:spacing w:line="21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Отдел организационно-контрольной работы</w:t>
            </w:r>
            <w:r w:rsidRPr="008F7D60">
              <w:rPr>
                <w:sz w:val="23"/>
                <w:szCs w:val="23"/>
              </w:rPr>
              <w:t xml:space="preserve"> администрации Партизанского муниципального района</w:t>
            </w:r>
          </w:p>
        </w:tc>
        <w:tc>
          <w:tcPr>
            <w:tcW w:w="14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2022-2024 годы, не менее 2-х раз в год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без финансовых затрат</w:t>
            </w:r>
          </w:p>
        </w:tc>
        <w:tc>
          <w:tcPr>
            <w:tcW w:w="1134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662481" w:rsidTr="008F7D60">
        <w:tc>
          <w:tcPr>
            <w:tcW w:w="15701" w:type="dxa"/>
            <w:gridSpan w:val="9"/>
          </w:tcPr>
          <w:p w:rsidR="00662481" w:rsidRPr="00C06A0A" w:rsidRDefault="00662481" w:rsidP="008F7D60">
            <w:pPr>
              <w:autoSpaceDE w:val="0"/>
              <w:spacing w:line="21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06A0A">
              <w:rPr>
                <w:b/>
                <w:bCs/>
                <w:sz w:val="23"/>
                <w:szCs w:val="23"/>
                <w:lang w:eastAsia="en-US"/>
              </w:rPr>
              <w:t xml:space="preserve">Раздел 2. </w:t>
            </w:r>
            <w:r w:rsidRPr="00C06A0A">
              <w:rPr>
                <w:rFonts w:cs="Arial CYR"/>
                <w:b/>
                <w:sz w:val="23"/>
                <w:szCs w:val="23"/>
              </w:rPr>
              <w:t>Поддержка социально-ориентированных некоммерческих организаций инвалидов</w:t>
            </w:r>
          </w:p>
        </w:tc>
      </w:tr>
      <w:tr w:rsidR="00662481" w:rsidTr="008F7D60">
        <w:tc>
          <w:tcPr>
            <w:tcW w:w="675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C06A0A">
              <w:rPr>
                <w:bCs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5387" w:type="dxa"/>
          </w:tcPr>
          <w:p w:rsidR="00662481" w:rsidRPr="008F7D60" w:rsidRDefault="00662481" w:rsidP="008F7D60">
            <w:pPr>
              <w:autoSpaceDE w:val="0"/>
              <w:spacing w:line="216" w:lineRule="auto"/>
              <w:jc w:val="both"/>
              <w:rPr>
                <w:sz w:val="23"/>
                <w:szCs w:val="23"/>
                <w:lang w:eastAsia="en-US"/>
              </w:rPr>
            </w:pPr>
            <w:r w:rsidRPr="008F7D60">
              <w:rPr>
                <w:sz w:val="23"/>
                <w:szCs w:val="23"/>
                <w:lang w:eastAsia="en-US"/>
              </w:rPr>
              <w:t xml:space="preserve">Предоставление субсидии </w:t>
            </w:r>
            <w:r w:rsidRPr="008F7D60">
              <w:rPr>
                <w:sz w:val="23"/>
                <w:szCs w:val="23"/>
              </w:rPr>
              <w:t>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(далее - Общество инвалидов)</w:t>
            </w:r>
            <w:r w:rsidRPr="008F7D60">
              <w:rPr>
                <w:sz w:val="23"/>
                <w:szCs w:val="23"/>
                <w:lang w:eastAsia="en-US"/>
              </w:rPr>
              <w:t xml:space="preserve"> для оказания материальной помощи инвалидам, а также для проведения социально значимых мероприятий, направленных на защиту прав и свобод инвалидов, их </w:t>
            </w:r>
            <w:proofErr w:type="spellStart"/>
            <w:r w:rsidRPr="008F7D60">
              <w:rPr>
                <w:sz w:val="23"/>
                <w:szCs w:val="23"/>
                <w:lang w:eastAsia="en-US"/>
              </w:rPr>
              <w:t>социокультурную</w:t>
            </w:r>
            <w:proofErr w:type="spellEnd"/>
            <w:r w:rsidRPr="008F7D60">
              <w:rPr>
                <w:sz w:val="23"/>
                <w:szCs w:val="23"/>
                <w:lang w:eastAsia="en-US"/>
              </w:rPr>
              <w:t xml:space="preserve"> реабилитацию и интеграцию  в общественную жизнь</w:t>
            </w:r>
          </w:p>
        </w:tc>
        <w:tc>
          <w:tcPr>
            <w:tcW w:w="2835" w:type="dxa"/>
          </w:tcPr>
          <w:p w:rsidR="00662481" w:rsidRPr="008F7D60" w:rsidRDefault="00662481" w:rsidP="008F7D60">
            <w:pPr>
              <w:autoSpaceDE w:val="0"/>
              <w:spacing w:line="21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sz w:val="23"/>
                <w:szCs w:val="23"/>
              </w:rPr>
              <w:t xml:space="preserve">Отделы: бухгалтерского учета и отчётности; организационно-контрольной работы администрации Партизанского муниципального района </w:t>
            </w:r>
          </w:p>
        </w:tc>
        <w:tc>
          <w:tcPr>
            <w:tcW w:w="14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2022-2024 годы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районный бюджет</w:t>
            </w:r>
          </w:p>
        </w:tc>
        <w:tc>
          <w:tcPr>
            <w:tcW w:w="1134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750,0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250,0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250,0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F7D60">
              <w:rPr>
                <w:bCs/>
                <w:sz w:val="23"/>
                <w:szCs w:val="23"/>
                <w:lang w:eastAsia="en-US"/>
              </w:rPr>
              <w:t>250,0</w:t>
            </w:r>
          </w:p>
        </w:tc>
      </w:tr>
      <w:tr w:rsidR="00662481" w:rsidTr="008F7D60">
        <w:tc>
          <w:tcPr>
            <w:tcW w:w="67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5387" w:type="dxa"/>
          </w:tcPr>
          <w:p w:rsidR="00662481" w:rsidRPr="005B503F" w:rsidRDefault="00662481" w:rsidP="008F7D60">
            <w:pPr>
              <w:autoSpaceDE w:val="0"/>
              <w:jc w:val="both"/>
              <w:rPr>
                <w:b/>
                <w:sz w:val="23"/>
                <w:szCs w:val="23"/>
                <w:lang w:eastAsia="en-US"/>
              </w:rPr>
            </w:pPr>
            <w:r w:rsidRPr="005B503F">
              <w:rPr>
                <w:b/>
                <w:sz w:val="23"/>
                <w:szCs w:val="23"/>
                <w:lang w:eastAsia="en-US"/>
              </w:rPr>
              <w:t>ИТОГО по разделу 2</w:t>
            </w:r>
          </w:p>
        </w:tc>
        <w:tc>
          <w:tcPr>
            <w:tcW w:w="2835" w:type="dxa"/>
          </w:tcPr>
          <w:p w:rsidR="00662481" w:rsidRPr="005B503F" w:rsidRDefault="00662481" w:rsidP="008F7D60">
            <w:pPr>
              <w:autoSpaceDE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662481" w:rsidRPr="005B503F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662481" w:rsidRPr="005B503F" w:rsidRDefault="00662481" w:rsidP="008F7D60">
            <w:pPr>
              <w:autoSpaceDE w:val="0"/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662481" w:rsidRPr="005B503F" w:rsidRDefault="00662481" w:rsidP="008F7D60">
            <w:pPr>
              <w:autoSpaceDE w:val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5B503F">
              <w:rPr>
                <w:b/>
                <w:bCs/>
                <w:sz w:val="23"/>
                <w:szCs w:val="23"/>
                <w:lang w:eastAsia="en-US"/>
              </w:rPr>
              <w:t>750,0</w:t>
            </w:r>
          </w:p>
        </w:tc>
        <w:tc>
          <w:tcPr>
            <w:tcW w:w="851" w:type="dxa"/>
          </w:tcPr>
          <w:p w:rsidR="00662481" w:rsidRPr="005B503F" w:rsidRDefault="00662481" w:rsidP="008F7D60">
            <w:pPr>
              <w:autoSpaceDE w:val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5B503F">
              <w:rPr>
                <w:b/>
                <w:bCs/>
                <w:sz w:val="23"/>
                <w:szCs w:val="23"/>
                <w:lang w:eastAsia="en-US"/>
              </w:rPr>
              <w:t>250,0</w:t>
            </w:r>
          </w:p>
        </w:tc>
        <w:tc>
          <w:tcPr>
            <w:tcW w:w="992" w:type="dxa"/>
          </w:tcPr>
          <w:p w:rsidR="00662481" w:rsidRPr="005B503F" w:rsidRDefault="00662481" w:rsidP="008F7D60">
            <w:pPr>
              <w:autoSpaceDE w:val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5B503F">
              <w:rPr>
                <w:b/>
                <w:bCs/>
                <w:sz w:val="23"/>
                <w:szCs w:val="23"/>
                <w:lang w:eastAsia="en-US"/>
              </w:rPr>
              <w:t>250,0</w:t>
            </w:r>
          </w:p>
        </w:tc>
        <w:tc>
          <w:tcPr>
            <w:tcW w:w="851" w:type="dxa"/>
          </w:tcPr>
          <w:p w:rsidR="00662481" w:rsidRPr="005B503F" w:rsidRDefault="00662481" w:rsidP="008F7D60">
            <w:pPr>
              <w:autoSpaceDE w:val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5B503F">
              <w:rPr>
                <w:b/>
                <w:bCs/>
                <w:sz w:val="23"/>
                <w:szCs w:val="23"/>
                <w:lang w:eastAsia="en-US"/>
              </w:rPr>
              <w:t>250,0</w:t>
            </w:r>
          </w:p>
        </w:tc>
      </w:tr>
    </w:tbl>
    <w:p w:rsidR="00662481" w:rsidRDefault="00662481" w:rsidP="00EB153F">
      <w:pPr>
        <w:jc w:val="center"/>
        <w:rPr>
          <w:sz w:val="22"/>
          <w:szCs w:val="22"/>
          <w:lang w:eastAsia="en-US"/>
        </w:rPr>
      </w:pPr>
    </w:p>
    <w:p w:rsidR="00662481" w:rsidRDefault="00662481" w:rsidP="00EB153F">
      <w:pPr>
        <w:jc w:val="center"/>
        <w:rPr>
          <w:sz w:val="22"/>
          <w:szCs w:val="22"/>
          <w:lang w:eastAsia="en-US"/>
        </w:rPr>
      </w:pPr>
    </w:p>
    <w:p w:rsidR="00BA699A" w:rsidRDefault="00BA699A" w:rsidP="00B40A8D">
      <w:pPr>
        <w:jc w:val="center"/>
        <w:rPr>
          <w:sz w:val="22"/>
          <w:szCs w:val="22"/>
          <w:lang w:eastAsia="en-US"/>
        </w:rPr>
      </w:pPr>
    </w:p>
    <w:p w:rsidR="00BA699A" w:rsidRDefault="00BA699A" w:rsidP="00B40A8D">
      <w:pPr>
        <w:jc w:val="center"/>
        <w:rPr>
          <w:sz w:val="22"/>
          <w:szCs w:val="22"/>
          <w:lang w:eastAsia="en-US"/>
        </w:rPr>
      </w:pPr>
    </w:p>
    <w:p w:rsidR="00662481" w:rsidRDefault="00662481" w:rsidP="00B40A8D">
      <w:pPr>
        <w:jc w:val="center"/>
        <w:rPr>
          <w:sz w:val="22"/>
          <w:szCs w:val="22"/>
          <w:lang w:eastAsia="en-US"/>
        </w:rPr>
      </w:pPr>
      <w:r w:rsidRPr="00A33418">
        <w:rPr>
          <w:sz w:val="22"/>
          <w:szCs w:val="22"/>
          <w:lang w:eastAsia="en-US"/>
        </w:rPr>
        <w:lastRenderedPageBreak/>
        <w:t>2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395"/>
        <w:gridCol w:w="4111"/>
        <w:gridCol w:w="1559"/>
        <w:gridCol w:w="1559"/>
        <w:gridCol w:w="992"/>
        <w:gridCol w:w="992"/>
        <w:gridCol w:w="851"/>
        <w:gridCol w:w="850"/>
      </w:tblGrid>
      <w:tr w:rsidR="00662481" w:rsidTr="008F7D60">
        <w:tc>
          <w:tcPr>
            <w:tcW w:w="67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662481" w:rsidTr="008F7D60">
        <w:tc>
          <w:tcPr>
            <w:tcW w:w="15984" w:type="dxa"/>
            <w:gridSpan w:val="9"/>
          </w:tcPr>
          <w:p w:rsidR="00662481" w:rsidRPr="008F7D60" w:rsidRDefault="00662481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8F7D60">
              <w:rPr>
                <w:b/>
                <w:bCs/>
                <w:lang w:eastAsia="en-US"/>
              </w:rPr>
              <w:t xml:space="preserve">Раздел 3. </w:t>
            </w:r>
            <w:r w:rsidRPr="008F7D60">
              <w:rPr>
                <w:rFonts w:cs="Calibri"/>
                <w:b/>
              </w:rPr>
              <w:t>Повышение уровня доступности муниципальных услуг и информации</w:t>
            </w:r>
          </w:p>
        </w:tc>
      </w:tr>
      <w:tr w:rsidR="00662481" w:rsidTr="008F7D60">
        <w:tc>
          <w:tcPr>
            <w:tcW w:w="675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3.1</w:t>
            </w:r>
          </w:p>
        </w:tc>
        <w:tc>
          <w:tcPr>
            <w:tcW w:w="4395" w:type="dxa"/>
          </w:tcPr>
          <w:p w:rsidR="00662481" w:rsidRPr="008F7D60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 w:rsidRPr="008F7D60">
              <w:rPr>
                <w:lang w:eastAsia="en-US"/>
              </w:rPr>
              <w:t>Повышение квалификации педагогов, работающих с детьми-инвалидами; переподготовка инструкторов по физической культуре</w:t>
            </w:r>
          </w:p>
        </w:tc>
        <w:tc>
          <w:tcPr>
            <w:tcW w:w="411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Муниципальное казенное учреждение «Управление образования» Партизанского муниципального района (далее - МКУ «Управление образования»)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 годы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80,0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40,0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20,0</w:t>
            </w:r>
          </w:p>
        </w:tc>
        <w:tc>
          <w:tcPr>
            <w:tcW w:w="850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20,0</w:t>
            </w:r>
          </w:p>
        </w:tc>
      </w:tr>
      <w:tr w:rsidR="00662481" w:rsidTr="008F7D60">
        <w:tc>
          <w:tcPr>
            <w:tcW w:w="675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3.2</w:t>
            </w:r>
          </w:p>
        </w:tc>
        <w:tc>
          <w:tcPr>
            <w:tcW w:w="4395" w:type="dxa"/>
          </w:tcPr>
          <w:p w:rsidR="00662481" w:rsidRPr="008F7D60" w:rsidRDefault="00662481" w:rsidP="008F7D60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 xml:space="preserve">Организация обучения детей-инвалидов в общеобразовательных учреждениях,   в том числе дистанционного обучения </w:t>
            </w:r>
          </w:p>
        </w:tc>
        <w:tc>
          <w:tcPr>
            <w:tcW w:w="4111" w:type="dxa"/>
            <w:vAlign w:val="center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МКУ «Управление образования»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без финансовых затрат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</w:tr>
      <w:tr w:rsidR="00662481" w:rsidTr="008F7D60">
        <w:tc>
          <w:tcPr>
            <w:tcW w:w="675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3.3</w:t>
            </w:r>
          </w:p>
        </w:tc>
        <w:tc>
          <w:tcPr>
            <w:tcW w:w="4395" w:type="dxa"/>
          </w:tcPr>
          <w:p w:rsidR="00662481" w:rsidRPr="008F7D60" w:rsidRDefault="00662481" w:rsidP="008F7D60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Приобретение литературы (в школьные библиотеки, методический кабинет) 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4111" w:type="dxa"/>
            <w:vAlign w:val="center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МКУ «Управление образования»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150,0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50,0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50,0</w:t>
            </w:r>
          </w:p>
        </w:tc>
        <w:tc>
          <w:tcPr>
            <w:tcW w:w="850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50,0</w:t>
            </w:r>
          </w:p>
        </w:tc>
      </w:tr>
      <w:tr w:rsidR="00662481" w:rsidTr="008F7D60">
        <w:tc>
          <w:tcPr>
            <w:tcW w:w="675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3.4</w:t>
            </w:r>
          </w:p>
        </w:tc>
        <w:tc>
          <w:tcPr>
            <w:tcW w:w="4395" w:type="dxa"/>
          </w:tcPr>
          <w:p w:rsidR="00662481" w:rsidRDefault="00662481" w:rsidP="008F7D60">
            <w:pPr>
              <w:jc w:val="both"/>
              <w:rPr>
                <w:lang w:eastAsia="en-US"/>
              </w:rPr>
            </w:pPr>
            <w:r>
              <w:t>Приобретение инструментария  (</w:t>
            </w:r>
            <w:r w:rsidRPr="008F7D60">
              <w:rPr>
                <w:lang w:val="en-US"/>
              </w:rPr>
              <w:t>KYOCERA</w:t>
            </w:r>
            <w:r>
              <w:t xml:space="preserve"> МФУ) для обеспечения работы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</w:t>
            </w:r>
          </w:p>
        </w:tc>
        <w:tc>
          <w:tcPr>
            <w:tcW w:w="4111" w:type="dxa"/>
            <w:vAlign w:val="center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 w:rsidRPr="008F7D60">
              <w:rPr>
                <w:bCs/>
                <w:lang w:eastAsia="en-US"/>
              </w:rPr>
              <w:t>МКУ «Управление образования»</w:t>
            </w:r>
          </w:p>
        </w:tc>
        <w:tc>
          <w:tcPr>
            <w:tcW w:w="1559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2022-2024</w:t>
            </w:r>
          </w:p>
        </w:tc>
        <w:tc>
          <w:tcPr>
            <w:tcW w:w="1559" w:type="dxa"/>
          </w:tcPr>
          <w:p w:rsidR="00662481" w:rsidRDefault="00662481" w:rsidP="008F7D60">
            <w:pPr>
              <w:ind w:right="-140"/>
              <w:jc w:val="center"/>
              <w:rPr>
                <w:lang w:eastAsia="en-US"/>
              </w:rPr>
            </w:pPr>
            <w:r>
              <w:t>районный бюджет</w:t>
            </w:r>
          </w:p>
        </w:tc>
        <w:tc>
          <w:tcPr>
            <w:tcW w:w="992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 w:rsidRPr="008F7D60">
              <w:rPr>
                <w:lang w:val="en-US"/>
              </w:rPr>
              <w:t>7</w:t>
            </w:r>
            <w:r>
              <w:t>0,0</w:t>
            </w:r>
          </w:p>
        </w:tc>
        <w:tc>
          <w:tcPr>
            <w:tcW w:w="992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40,0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jc w:val="center"/>
              <w:rPr>
                <w:lang w:val="en-US" w:eastAsia="en-US"/>
              </w:rPr>
            </w:pPr>
            <w:r w:rsidRPr="008F7D60">
              <w:rPr>
                <w:lang w:val="en-US"/>
              </w:rPr>
              <w:t>3</w:t>
            </w:r>
            <w:r>
              <w:t>0,</w:t>
            </w:r>
            <w:r w:rsidRPr="008F7D60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662481" w:rsidTr="008F7D60">
        <w:tc>
          <w:tcPr>
            <w:tcW w:w="67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highlight w:val="yellow"/>
                <w:lang w:eastAsia="en-US"/>
              </w:rPr>
            </w:pPr>
            <w:r w:rsidRPr="00C06A0A">
              <w:rPr>
                <w:bCs/>
                <w:lang w:eastAsia="en-US"/>
              </w:rPr>
              <w:t>3.5</w:t>
            </w:r>
          </w:p>
        </w:tc>
        <w:tc>
          <w:tcPr>
            <w:tcW w:w="4395" w:type="dxa"/>
          </w:tcPr>
          <w:p w:rsidR="00662481" w:rsidRDefault="00662481" w:rsidP="008F7D60">
            <w:pPr>
              <w:jc w:val="both"/>
              <w:rPr>
                <w:lang w:eastAsia="en-US"/>
              </w:rPr>
            </w:pPr>
            <w:r>
              <w:t>Приобретение спортивного оборудования  для занятий адаптивной физкультурой для детей-инвалидов и детей с ограниченными возможностями здоровья</w:t>
            </w:r>
          </w:p>
        </w:tc>
        <w:tc>
          <w:tcPr>
            <w:tcW w:w="4111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 w:rsidRPr="008F7D60">
              <w:rPr>
                <w:bCs/>
                <w:lang w:eastAsia="en-US"/>
              </w:rPr>
              <w:t>МКУ «Управление образования»</w:t>
            </w:r>
            <w:r>
              <w:t xml:space="preserve">, </w:t>
            </w:r>
            <w:r w:rsidRPr="008F7D60">
              <w:rPr>
                <w:bCs/>
                <w:lang w:eastAsia="en-US"/>
              </w:rPr>
              <w:t xml:space="preserve"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 (далее - </w:t>
            </w:r>
            <w:r>
              <w:t>МКОУ ДО ДООЦ «Юность» ПМР)</w:t>
            </w:r>
          </w:p>
        </w:tc>
        <w:tc>
          <w:tcPr>
            <w:tcW w:w="1559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2022-2024</w:t>
            </w:r>
          </w:p>
        </w:tc>
        <w:tc>
          <w:tcPr>
            <w:tcW w:w="1559" w:type="dxa"/>
          </w:tcPr>
          <w:p w:rsidR="00662481" w:rsidRDefault="00662481" w:rsidP="008F7D60">
            <w:pPr>
              <w:ind w:right="-140"/>
              <w:jc w:val="center"/>
              <w:rPr>
                <w:lang w:eastAsia="en-US"/>
              </w:rPr>
            </w:pPr>
            <w:r>
              <w:t>районный бюджет</w:t>
            </w:r>
          </w:p>
        </w:tc>
        <w:tc>
          <w:tcPr>
            <w:tcW w:w="992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35,0</w:t>
            </w:r>
          </w:p>
        </w:tc>
        <w:tc>
          <w:tcPr>
            <w:tcW w:w="851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35,0</w:t>
            </w:r>
          </w:p>
        </w:tc>
        <w:tc>
          <w:tcPr>
            <w:tcW w:w="850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30,0</w:t>
            </w:r>
          </w:p>
        </w:tc>
      </w:tr>
      <w:tr w:rsidR="00662481" w:rsidTr="008F7D60">
        <w:tc>
          <w:tcPr>
            <w:tcW w:w="675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3.6</w:t>
            </w:r>
          </w:p>
        </w:tc>
        <w:tc>
          <w:tcPr>
            <w:tcW w:w="4395" w:type="dxa"/>
          </w:tcPr>
          <w:p w:rsidR="00662481" w:rsidRDefault="00662481" w:rsidP="008F7D60">
            <w:pPr>
              <w:jc w:val="both"/>
              <w:rPr>
                <w:lang w:eastAsia="en-US"/>
              </w:rPr>
            </w:pPr>
            <w:r>
              <w:t>Расширение материальной базы и ресурсного обеспечения муниципального опорного центра дополнительного образования для обучения  детей с ОВЗ, детей-инвалидов.</w:t>
            </w:r>
          </w:p>
        </w:tc>
        <w:tc>
          <w:tcPr>
            <w:tcW w:w="4111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 w:rsidRPr="008F7D60">
              <w:rPr>
                <w:bCs/>
                <w:lang w:eastAsia="en-US"/>
              </w:rPr>
              <w:t>МКУ «Управление образования»</w:t>
            </w:r>
            <w:r>
              <w:t>, МБОУ ДО «РЦДТ»</w:t>
            </w:r>
          </w:p>
        </w:tc>
        <w:tc>
          <w:tcPr>
            <w:tcW w:w="1559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2022-2024</w:t>
            </w:r>
          </w:p>
        </w:tc>
        <w:tc>
          <w:tcPr>
            <w:tcW w:w="1559" w:type="dxa"/>
          </w:tcPr>
          <w:p w:rsidR="00662481" w:rsidRDefault="00662481" w:rsidP="008F7D60">
            <w:pPr>
              <w:ind w:right="-140"/>
              <w:jc w:val="center"/>
              <w:rPr>
                <w:lang w:eastAsia="en-US"/>
              </w:rPr>
            </w:pPr>
            <w:r>
              <w:t>районный бюджет</w:t>
            </w:r>
          </w:p>
        </w:tc>
        <w:tc>
          <w:tcPr>
            <w:tcW w:w="992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150,00</w:t>
            </w:r>
          </w:p>
        </w:tc>
        <w:tc>
          <w:tcPr>
            <w:tcW w:w="992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50,00</w:t>
            </w:r>
          </w:p>
        </w:tc>
        <w:tc>
          <w:tcPr>
            <w:tcW w:w="851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50,00</w:t>
            </w:r>
          </w:p>
        </w:tc>
        <w:tc>
          <w:tcPr>
            <w:tcW w:w="850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50,00</w:t>
            </w:r>
          </w:p>
        </w:tc>
      </w:tr>
    </w:tbl>
    <w:p w:rsidR="00BA699A" w:rsidRDefault="00BA699A"/>
    <w:p w:rsidR="00BA699A" w:rsidRDefault="00BA699A"/>
    <w:p w:rsidR="00BA699A" w:rsidRDefault="00BA699A"/>
    <w:p w:rsidR="00BA699A" w:rsidRDefault="00BA699A" w:rsidP="00BA699A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3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395"/>
        <w:gridCol w:w="4111"/>
        <w:gridCol w:w="1559"/>
        <w:gridCol w:w="1559"/>
        <w:gridCol w:w="992"/>
        <w:gridCol w:w="992"/>
        <w:gridCol w:w="851"/>
        <w:gridCol w:w="850"/>
      </w:tblGrid>
      <w:tr w:rsidR="00BA699A" w:rsidTr="00C379F2">
        <w:tc>
          <w:tcPr>
            <w:tcW w:w="675" w:type="dxa"/>
          </w:tcPr>
          <w:p w:rsidR="00BA699A" w:rsidRPr="008F7D60" w:rsidRDefault="00BA699A" w:rsidP="00C379F2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BA699A" w:rsidRPr="008F7D60" w:rsidRDefault="00BA699A" w:rsidP="00C379F2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BA699A" w:rsidRPr="008F7D60" w:rsidRDefault="00BA699A" w:rsidP="00C379F2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BA699A" w:rsidRPr="008F7D60" w:rsidRDefault="00BA699A" w:rsidP="00C379F2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BA699A" w:rsidRPr="008F7D60" w:rsidRDefault="00BA699A" w:rsidP="00C379F2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BA699A" w:rsidRPr="008F7D60" w:rsidRDefault="00BA699A" w:rsidP="00C379F2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BA699A" w:rsidRPr="008F7D60" w:rsidRDefault="00BA699A" w:rsidP="00C379F2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BA699A" w:rsidRPr="008F7D60" w:rsidRDefault="00BA699A" w:rsidP="00C379F2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BA699A" w:rsidRPr="008F7D60" w:rsidRDefault="00BA699A" w:rsidP="00C379F2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662481" w:rsidTr="008F7D60">
        <w:tc>
          <w:tcPr>
            <w:tcW w:w="675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3.7</w:t>
            </w:r>
          </w:p>
        </w:tc>
        <w:tc>
          <w:tcPr>
            <w:tcW w:w="4395" w:type="dxa"/>
          </w:tcPr>
          <w:p w:rsidR="00662481" w:rsidRPr="008F7D60" w:rsidRDefault="00662481" w:rsidP="008F7D60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411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 xml:space="preserve">Муниципальное казенное учреждение «Районная </w:t>
            </w:r>
            <w:proofErr w:type="spellStart"/>
            <w:r w:rsidRPr="008F7D60">
              <w:rPr>
                <w:bCs/>
                <w:lang w:eastAsia="en-US"/>
              </w:rPr>
              <w:t>межпоселенческая</w:t>
            </w:r>
            <w:proofErr w:type="spellEnd"/>
            <w:r w:rsidRPr="008F7D60">
              <w:rPr>
                <w:bCs/>
                <w:lang w:eastAsia="en-US"/>
              </w:rPr>
              <w:t xml:space="preserve"> библиотека» Партизанского муниципального района (далее – МКУ «РМБ»)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8F7D60">
              <w:rPr>
                <w:bCs/>
              </w:rPr>
              <w:t>0,0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8F7D60">
              <w:rPr>
                <w:bCs/>
              </w:rPr>
              <w:t>0,0</w:t>
            </w:r>
          </w:p>
        </w:tc>
        <w:tc>
          <w:tcPr>
            <w:tcW w:w="850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F7D60">
              <w:rPr>
                <w:bCs/>
              </w:rPr>
              <w:t>00,0</w:t>
            </w:r>
          </w:p>
        </w:tc>
      </w:tr>
      <w:tr w:rsidR="00662481" w:rsidTr="008F7D60">
        <w:tc>
          <w:tcPr>
            <w:tcW w:w="675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3.8</w:t>
            </w:r>
          </w:p>
        </w:tc>
        <w:tc>
          <w:tcPr>
            <w:tcW w:w="4395" w:type="dxa"/>
          </w:tcPr>
          <w:p w:rsidR="00662481" w:rsidRPr="008F7D60" w:rsidRDefault="00662481" w:rsidP="008F7D60">
            <w:pPr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Практикум для инвалидов и других </w:t>
            </w:r>
            <w:proofErr w:type="spellStart"/>
            <w:r>
              <w:rPr>
                <w:lang w:eastAsia="en-US"/>
              </w:rPr>
              <w:t>маломобильных</w:t>
            </w:r>
            <w:proofErr w:type="spellEnd"/>
            <w:r>
              <w:rPr>
                <w:lang w:eastAsia="en-US"/>
              </w:rPr>
              <w:t xml:space="preserve"> граждан «Будь в курсе» (порядок получения муниципальных услуг через Единый портал государственных и муниципальных услуг)</w:t>
            </w:r>
          </w:p>
        </w:tc>
        <w:tc>
          <w:tcPr>
            <w:tcW w:w="411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МКУ «РМБ»</w:t>
            </w:r>
          </w:p>
        </w:tc>
        <w:tc>
          <w:tcPr>
            <w:tcW w:w="1559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559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1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367DFD" w:rsidTr="008F7D60">
        <w:tc>
          <w:tcPr>
            <w:tcW w:w="675" w:type="dxa"/>
          </w:tcPr>
          <w:p w:rsidR="00367DFD" w:rsidRPr="008F7D60" w:rsidRDefault="00367DFD" w:rsidP="00367DFD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4395" w:type="dxa"/>
          </w:tcPr>
          <w:p w:rsidR="00367DFD" w:rsidRPr="008F7D60" w:rsidRDefault="00367DFD" w:rsidP="00367DFD">
            <w:pPr>
              <w:autoSpaceDE w:val="0"/>
              <w:jc w:val="both"/>
              <w:rPr>
                <w:b/>
                <w:lang w:eastAsia="en-US"/>
              </w:rPr>
            </w:pPr>
            <w:r w:rsidRPr="008F7D60">
              <w:rPr>
                <w:b/>
                <w:lang w:eastAsia="en-US"/>
              </w:rPr>
              <w:t>ИТОГО по разделу 3</w:t>
            </w:r>
          </w:p>
        </w:tc>
        <w:tc>
          <w:tcPr>
            <w:tcW w:w="4111" w:type="dxa"/>
          </w:tcPr>
          <w:p w:rsidR="00367DFD" w:rsidRPr="008F7D60" w:rsidRDefault="00367DFD" w:rsidP="00367DFD">
            <w:pPr>
              <w:autoSpaceDE w:val="0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367DFD" w:rsidRPr="008F7D60" w:rsidRDefault="00367DFD" w:rsidP="00367DFD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367DFD" w:rsidRPr="008F7D60" w:rsidRDefault="00367DFD" w:rsidP="00367DFD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367DFD" w:rsidRPr="005B503F" w:rsidRDefault="003069B8" w:rsidP="00367DFD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1059</w:t>
            </w:r>
            <w:r w:rsidR="00367DFD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367DFD" w:rsidRPr="005B503F" w:rsidRDefault="00367DFD" w:rsidP="003069B8">
            <w:pPr>
              <w:autoSpaceDE w:val="0"/>
              <w:jc w:val="center"/>
              <w:rPr>
                <w:b/>
                <w:bCs/>
              </w:rPr>
            </w:pPr>
            <w:r w:rsidRPr="005B503F">
              <w:rPr>
                <w:b/>
                <w:bCs/>
              </w:rPr>
              <w:t>3</w:t>
            </w:r>
            <w:r w:rsidR="003069B8">
              <w:rPr>
                <w:b/>
                <w:bCs/>
              </w:rPr>
              <w:t>6</w:t>
            </w:r>
            <w:r w:rsidRPr="005B503F">
              <w:rPr>
                <w:b/>
                <w:bCs/>
              </w:rPr>
              <w:t>8,0</w:t>
            </w:r>
          </w:p>
        </w:tc>
        <w:tc>
          <w:tcPr>
            <w:tcW w:w="851" w:type="dxa"/>
          </w:tcPr>
          <w:p w:rsidR="00367DFD" w:rsidRPr="005B503F" w:rsidRDefault="00367DFD" w:rsidP="003069B8">
            <w:pPr>
              <w:autoSpaceDE w:val="0"/>
              <w:jc w:val="center"/>
              <w:rPr>
                <w:b/>
                <w:bCs/>
              </w:rPr>
            </w:pPr>
            <w:r w:rsidRPr="005B503F">
              <w:rPr>
                <w:b/>
                <w:bCs/>
              </w:rPr>
              <w:t>3</w:t>
            </w:r>
            <w:r w:rsidR="003069B8">
              <w:rPr>
                <w:b/>
                <w:bCs/>
              </w:rPr>
              <w:t>3</w:t>
            </w:r>
            <w:r w:rsidRPr="005B503F">
              <w:rPr>
                <w:b/>
                <w:bCs/>
              </w:rPr>
              <w:t>8,0</w:t>
            </w:r>
          </w:p>
        </w:tc>
        <w:tc>
          <w:tcPr>
            <w:tcW w:w="850" w:type="dxa"/>
          </w:tcPr>
          <w:p w:rsidR="00367DFD" w:rsidRPr="005B503F" w:rsidRDefault="00367DFD" w:rsidP="003069B8">
            <w:pPr>
              <w:autoSpaceDE w:val="0"/>
              <w:jc w:val="center"/>
              <w:rPr>
                <w:b/>
                <w:bCs/>
              </w:rPr>
            </w:pPr>
            <w:r w:rsidRPr="005B503F">
              <w:rPr>
                <w:b/>
                <w:bCs/>
              </w:rPr>
              <w:t>3</w:t>
            </w:r>
            <w:r w:rsidR="003069B8">
              <w:rPr>
                <w:b/>
                <w:bCs/>
              </w:rPr>
              <w:t>5</w:t>
            </w:r>
            <w:r w:rsidRPr="005B503F">
              <w:rPr>
                <w:b/>
                <w:bCs/>
              </w:rPr>
              <w:t>3,0</w:t>
            </w:r>
          </w:p>
        </w:tc>
      </w:tr>
    </w:tbl>
    <w:p w:rsidR="00662481" w:rsidRDefault="00662481" w:rsidP="00A00327">
      <w:pPr>
        <w:rPr>
          <w:sz w:val="22"/>
          <w:szCs w:val="22"/>
          <w:lang w:eastAsia="en-US"/>
        </w:rPr>
      </w:pPr>
    </w:p>
    <w:p w:rsidR="00662481" w:rsidRDefault="00662481" w:rsidP="00A00327">
      <w:pPr>
        <w:rPr>
          <w:sz w:val="22"/>
          <w:szCs w:val="22"/>
          <w:lang w:eastAsia="en-US"/>
        </w:rPr>
      </w:pPr>
    </w:p>
    <w:p w:rsidR="00662481" w:rsidRPr="000803D9" w:rsidRDefault="00662481" w:rsidP="000803D9">
      <w:pPr>
        <w:jc w:val="center"/>
        <w:rPr>
          <w:lang w:eastAsia="en-US"/>
        </w:rPr>
      </w:pPr>
    </w:p>
    <w:tbl>
      <w:tblPr>
        <w:tblW w:w="15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142"/>
        <w:gridCol w:w="4259"/>
        <w:gridCol w:w="3117"/>
        <w:gridCol w:w="993"/>
        <w:gridCol w:w="1560"/>
        <w:gridCol w:w="1488"/>
        <w:gridCol w:w="1063"/>
        <w:gridCol w:w="992"/>
        <w:gridCol w:w="105"/>
        <w:gridCol w:w="746"/>
        <w:gridCol w:w="94"/>
        <w:gridCol w:w="765"/>
      </w:tblGrid>
      <w:tr w:rsidR="00662481" w:rsidTr="0064186B">
        <w:tc>
          <w:tcPr>
            <w:tcW w:w="66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9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662481" w:rsidRPr="00D25DB6" w:rsidTr="008F7D60">
        <w:tc>
          <w:tcPr>
            <w:tcW w:w="15993" w:type="dxa"/>
            <w:gridSpan w:val="13"/>
          </w:tcPr>
          <w:p w:rsidR="00662481" w:rsidRPr="008F7D60" w:rsidRDefault="00662481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8F7D60">
              <w:rPr>
                <w:b/>
                <w:bCs/>
                <w:lang w:eastAsia="en-US"/>
              </w:rPr>
              <w:t xml:space="preserve">Раздел 4. </w:t>
            </w:r>
            <w:r w:rsidRPr="008F7D60">
              <w:rPr>
                <w:rFonts w:cs="Calibri"/>
                <w:b/>
              </w:rPr>
              <w:t>Повышение уровня доступности объектов социальной инфраструктуры в приоритетных сферах деятельности</w:t>
            </w:r>
          </w:p>
        </w:tc>
      </w:tr>
      <w:tr w:rsidR="00662481" w:rsidTr="002F5A71">
        <w:tc>
          <w:tcPr>
            <w:tcW w:w="669" w:type="dxa"/>
          </w:tcPr>
          <w:p w:rsidR="00662481" w:rsidRPr="00631247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4.1</w:t>
            </w:r>
          </w:p>
        </w:tc>
        <w:tc>
          <w:tcPr>
            <w:tcW w:w="4401" w:type="dxa"/>
            <w:gridSpan w:val="2"/>
          </w:tcPr>
          <w:p w:rsidR="00662481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работ </w:t>
            </w:r>
            <w:r w:rsidRPr="008F7D60">
              <w:rPr>
                <w:bCs/>
                <w:lang w:eastAsia="en-US"/>
              </w:rPr>
              <w:t xml:space="preserve">по адаптации здания </w:t>
            </w:r>
            <w:r>
              <w:rPr>
                <w:bCs/>
                <w:lang w:eastAsia="en-US"/>
              </w:rPr>
              <w:t xml:space="preserve">Районной </w:t>
            </w:r>
            <w:proofErr w:type="spellStart"/>
            <w:r>
              <w:rPr>
                <w:bCs/>
                <w:lang w:eastAsia="en-US"/>
              </w:rPr>
              <w:t>межпоселенческой</w:t>
            </w:r>
            <w:proofErr w:type="spellEnd"/>
            <w:r>
              <w:rPr>
                <w:bCs/>
                <w:lang w:eastAsia="en-US"/>
              </w:rPr>
              <w:t xml:space="preserve"> библиотеки </w:t>
            </w:r>
            <w:proofErr w:type="spellStart"/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.В</w:t>
            </w:r>
            <w:proofErr w:type="gramEnd"/>
            <w:r>
              <w:rPr>
                <w:bCs/>
                <w:lang w:eastAsia="en-US"/>
              </w:rPr>
              <w:t>ладимиро-Александровское</w:t>
            </w:r>
            <w:proofErr w:type="spellEnd"/>
            <w:r>
              <w:rPr>
                <w:bCs/>
                <w:lang w:eastAsia="en-US"/>
              </w:rPr>
              <w:t>, в том числе:</w:t>
            </w:r>
          </w:p>
          <w:p w:rsidR="00662481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обустройство путей движения на адаптируемой территории, установка информационных указателей и знаков;</w:t>
            </w:r>
          </w:p>
          <w:p w:rsidR="00662481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обустройство автостоянки для инвалидов на адаптируемой территории и информационных указателей и знаков около здания библиотеки;</w:t>
            </w:r>
          </w:p>
          <w:p w:rsidR="00662481" w:rsidRPr="008F7D60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приобретение и установка звуковых информаторов по типу телефонных аппаратов, которыми могут пользоваться посетители с недостатком зрения и </w:t>
            </w:r>
            <w:proofErr w:type="spellStart"/>
            <w:r>
              <w:rPr>
                <w:bCs/>
                <w:lang w:eastAsia="en-US"/>
              </w:rPr>
              <w:t>текстофонов</w:t>
            </w:r>
            <w:proofErr w:type="spellEnd"/>
            <w:r>
              <w:rPr>
                <w:bCs/>
                <w:lang w:eastAsia="en-US"/>
              </w:rPr>
              <w:t xml:space="preserve"> для посетителей с дефектом слуха</w:t>
            </w:r>
          </w:p>
        </w:tc>
        <w:tc>
          <w:tcPr>
            <w:tcW w:w="4110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МКУ «</w:t>
            </w:r>
            <w:r>
              <w:rPr>
                <w:bCs/>
                <w:lang w:eastAsia="en-US"/>
              </w:rPr>
              <w:t>РМБ»</w:t>
            </w:r>
          </w:p>
        </w:tc>
        <w:tc>
          <w:tcPr>
            <w:tcW w:w="1560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22</w:t>
            </w:r>
            <w:r w:rsidRPr="008F7D60">
              <w:rPr>
                <w:bCs/>
                <w:lang w:eastAsia="en-US"/>
              </w:rPr>
              <w:t>-20</w:t>
            </w:r>
            <w:r>
              <w:rPr>
                <w:bCs/>
                <w:lang w:eastAsia="en-US"/>
              </w:rPr>
              <w:t>24</w:t>
            </w:r>
            <w:r w:rsidRPr="008F7D60">
              <w:rPr>
                <w:bCs/>
                <w:lang w:eastAsia="en-US"/>
              </w:rPr>
              <w:t xml:space="preserve"> годы</w:t>
            </w: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122,879</w:t>
            </w:r>
          </w:p>
        </w:tc>
        <w:tc>
          <w:tcPr>
            <w:tcW w:w="1097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61,289</w:t>
            </w:r>
          </w:p>
        </w:tc>
        <w:tc>
          <w:tcPr>
            <w:tcW w:w="840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61,590</w:t>
            </w:r>
          </w:p>
        </w:tc>
        <w:tc>
          <w:tcPr>
            <w:tcW w:w="76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662481" w:rsidTr="002F5A71">
        <w:tc>
          <w:tcPr>
            <w:tcW w:w="669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4.2</w:t>
            </w:r>
          </w:p>
        </w:tc>
        <w:tc>
          <w:tcPr>
            <w:tcW w:w="4401" w:type="dxa"/>
            <w:gridSpan w:val="2"/>
          </w:tcPr>
          <w:p w:rsidR="00662481" w:rsidRPr="00C06A0A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 xml:space="preserve">Проведение мероприятий по адаптации зданий муниципального казенного </w:t>
            </w:r>
            <w:r w:rsidRPr="00C06A0A">
              <w:rPr>
                <w:bCs/>
                <w:lang w:eastAsia="en-US"/>
              </w:rPr>
              <w:lastRenderedPageBreak/>
              <w:t xml:space="preserve">учреждения «Районный дом культуры» Партизанского муниципального района, филиала № 2 в </w:t>
            </w:r>
            <w:proofErr w:type="spellStart"/>
            <w:r w:rsidRPr="00C06A0A">
              <w:rPr>
                <w:bCs/>
                <w:lang w:eastAsia="en-US"/>
              </w:rPr>
              <w:t>с</w:t>
            </w:r>
            <w:proofErr w:type="gramStart"/>
            <w:r w:rsidRPr="00C06A0A">
              <w:rPr>
                <w:bCs/>
                <w:lang w:eastAsia="en-US"/>
              </w:rPr>
              <w:t>.М</w:t>
            </w:r>
            <w:proofErr w:type="gramEnd"/>
            <w:r w:rsidRPr="00C06A0A">
              <w:rPr>
                <w:bCs/>
                <w:lang w:eastAsia="en-US"/>
              </w:rPr>
              <w:t>олчановка</w:t>
            </w:r>
            <w:proofErr w:type="spellEnd"/>
            <w:r w:rsidRPr="00C06A0A">
              <w:rPr>
                <w:bCs/>
                <w:lang w:eastAsia="en-US"/>
              </w:rPr>
              <w:t xml:space="preserve">, филиала № 1 в </w:t>
            </w:r>
            <w:proofErr w:type="spellStart"/>
            <w:r w:rsidRPr="00C06A0A">
              <w:rPr>
                <w:bCs/>
                <w:lang w:eastAsia="en-US"/>
              </w:rPr>
              <w:t>с.Слинкино</w:t>
            </w:r>
            <w:proofErr w:type="spellEnd"/>
          </w:p>
        </w:tc>
        <w:tc>
          <w:tcPr>
            <w:tcW w:w="4110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lastRenderedPageBreak/>
              <w:t>МКУ «РДК»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22</w:t>
            </w:r>
            <w:r w:rsidRPr="008F7D60"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97" w:type="dxa"/>
            <w:gridSpan w:val="2"/>
          </w:tcPr>
          <w:p w:rsidR="00662481" w:rsidRPr="009F1C49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9F1C49">
              <w:rPr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40" w:type="dxa"/>
            <w:gridSpan w:val="2"/>
          </w:tcPr>
          <w:p w:rsidR="00662481" w:rsidRPr="009F1C49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9F1C49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65" w:type="dxa"/>
          </w:tcPr>
          <w:p w:rsidR="00662481" w:rsidRPr="009F1C49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9F1C49"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662481" w:rsidTr="002F5A71">
        <w:tc>
          <w:tcPr>
            <w:tcW w:w="669" w:type="dxa"/>
          </w:tcPr>
          <w:p w:rsidR="00662481" w:rsidRPr="00C06A0A" w:rsidRDefault="00662481" w:rsidP="007044A5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lastRenderedPageBreak/>
              <w:t>4.</w:t>
            </w:r>
            <w:r w:rsidR="007044A5">
              <w:rPr>
                <w:bCs/>
                <w:lang w:eastAsia="en-US"/>
              </w:rPr>
              <w:t>3</w:t>
            </w:r>
          </w:p>
        </w:tc>
        <w:tc>
          <w:tcPr>
            <w:tcW w:w="4401" w:type="dxa"/>
            <w:gridSpan w:val="2"/>
          </w:tcPr>
          <w:p w:rsidR="00662481" w:rsidRPr="00C06A0A" w:rsidRDefault="00662481" w:rsidP="008F7D60">
            <w:pPr>
              <w:jc w:val="both"/>
              <w:rPr>
                <w:lang w:eastAsia="en-US"/>
              </w:rPr>
            </w:pPr>
            <w:r w:rsidRPr="00C06A0A">
              <w:t xml:space="preserve">Проведение мероприятий по обеспечению </w:t>
            </w:r>
            <w:proofErr w:type="spellStart"/>
            <w:r w:rsidRPr="00C06A0A">
              <w:t>безбарьерной</w:t>
            </w:r>
            <w:proofErr w:type="spellEnd"/>
            <w:r w:rsidRPr="00C06A0A">
              <w:t xml:space="preserve"> среды в  МКОУ СОШ с</w:t>
            </w:r>
            <w:proofErr w:type="gramStart"/>
            <w:r w:rsidRPr="00C06A0A">
              <w:t>.З</w:t>
            </w:r>
            <w:proofErr w:type="gramEnd"/>
            <w:r w:rsidRPr="00C06A0A">
              <w:t xml:space="preserve">олотая Долина (замена дверей) </w:t>
            </w:r>
          </w:p>
        </w:tc>
        <w:tc>
          <w:tcPr>
            <w:tcW w:w="4110" w:type="dxa"/>
            <w:gridSpan w:val="2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 w:rsidRPr="008F7D60">
              <w:rPr>
                <w:bCs/>
                <w:lang w:eastAsia="en-US"/>
              </w:rPr>
              <w:t>МКУ «Управление образования»</w:t>
            </w:r>
          </w:p>
        </w:tc>
        <w:tc>
          <w:tcPr>
            <w:tcW w:w="1560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2022-2024</w:t>
            </w:r>
          </w:p>
        </w:tc>
        <w:tc>
          <w:tcPr>
            <w:tcW w:w="1488" w:type="dxa"/>
          </w:tcPr>
          <w:p w:rsidR="00662481" w:rsidRDefault="00662481" w:rsidP="008F7D60">
            <w:pPr>
              <w:ind w:right="-140"/>
              <w:jc w:val="center"/>
              <w:rPr>
                <w:lang w:eastAsia="en-US"/>
              </w:rPr>
            </w:pPr>
            <w:r>
              <w:t>районный бюджет</w:t>
            </w:r>
          </w:p>
        </w:tc>
        <w:tc>
          <w:tcPr>
            <w:tcW w:w="1063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500,00</w:t>
            </w:r>
          </w:p>
        </w:tc>
        <w:tc>
          <w:tcPr>
            <w:tcW w:w="1097" w:type="dxa"/>
            <w:gridSpan w:val="2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00,0</w:t>
            </w:r>
          </w:p>
        </w:tc>
        <w:tc>
          <w:tcPr>
            <w:tcW w:w="840" w:type="dxa"/>
            <w:gridSpan w:val="2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500,0</w:t>
            </w:r>
          </w:p>
        </w:tc>
        <w:tc>
          <w:tcPr>
            <w:tcW w:w="765" w:type="dxa"/>
          </w:tcPr>
          <w:p w:rsidR="00662481" w:rsidRDefault="00662481" w:rsidP="008F7D60">
            <w:pPr>
              <w:jc w:val="center"/>
              <w:rPr>
                <w:lang w:eastAsia="en-US"/>
              </w:rPr>
            </w:pPr>
            <w:r>
              <w:t>00,0</w:t>
            </w:r>
          </w:p>
        </w:tc>
      </w:tr>
      <w:tr w:rsidR="00662481" w:rsidTr="002F5A71">
        <w:tc>
          <w:tcPr>
            <w:tcW w:w="66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4401" w:type="dxa"/>
            <w:gridSpan w:val="2"/>
          </w:tcPr>
          <w:p w:rsidR="00662481" w:rsidRPr="008F7D60" w:rsidRDefault="00662481" w:rsidP="008F7D60">
            <w:pPr>
              <w:autoSpaceDE w:val="0"/>
              <w:jc w:val="both"/>
              <w:rPr>
                <w:b/>
                <w:bCs/>
                <w:lang w:eastAsia="en-US"/>
              </w:rPr>
            </w:pPr>
            <w:r w:rsidRPr="008F7D60">
              <w:rPr>
                <w:b/>
                <w:bCs/>
                <w:lang w:eastAsia="en-US"/>
              </w:rPr>
              <w:t>ИТОГО по разделу 4</w:t>
            </w:r>
          </w:p>
        </w:tc>
        <w:tc>
          <w:tcPr>
            <w:tcW w:w="4110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063" w:type="dxa"/>
          </w:tcPr>
          <w:p w:rsidR="00662481" w:rsidRPr="005B503F" w:rsidRDefault="00662481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5B503F">
              <w:rPr>
                <w:b/>
                <w:bCs/>
                <w:sz w:val="22"/>
                <w:szCs w:val="22"/>
                <w:lang w:eastAsia="en-US"/>
              </w:rPr>
              <w:t>632,879</w:t>
            </w:r>
          </w:p>
        </w:tc>
        <w:tc>
          <w:tcPr>
            <w:tcW w:w="1097" w:type="dxa"/>
            <w:gridSpan w:val="2"/>
          </w:tcPr>
          <w:p w:rsidR="00662481" w:rsidRPr="005B503F" w:rsidRDefault="00662481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5B503F">
              <w:rPr>
                <w:b/>
                <w:bCs/>
                <w:sz w:val="22"/>
                <w:szCs w:val="22"/>
                <w:lang w:eastAsia="en-US"/>
              </w:rPr>
              <w:t>71,289</w:t>
            </w:r>
          </w:p>
        </w:tc>
        <w:tc>
          <w:tcPr>
            <w:tcW w:w="840" w:type="dxa"/>
            <w:gridSpan w:val="2"/>
          </w:tcPr>
          <w:p w:rsidR="00662481" w:rsidRPr="005B503F" w:rsidRDefault="007044A5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561</w:t>
            </w:r>
            <w:r w:rsidR="00662481" w:rsidRPr="005B503F">
              <w:rPr>
                <w:b/>
                <w:bCs/>
                <w:sz w:val="22"/>
                <w:szCs w:val="22"/>
                <w:lang w:eastAsia="en-US"/>
              </w:rPr>
              <w:t>,59</w:t>
            </w:r>
          </w:p>
        </w:tc>
        <w:tc>
          <w:tcPr>
            <w:tcW w:w="765" w:type="dxa"/>
          </w:tcPr>
          <w:p w:rsidR="00662481" w:rsidRPr="005B503F" w:rsidRDefault="00ED6294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662481" w:rsidTr="008F7D60">
        <w:tc>
          <w:tcPr>
            <w:tcW w:w="15993" w:type="dxa"/>
            <w:gridSpan w:val="13"/>
          </w:tcPr>
          <w:p w:rsidR="00662481" w:rsidRPr="008F7D60" w:rsidRDefault="00662481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8F7D60">
              <w:rPr>
                <w:b/>
                <w:bCs/>
                <w:lang w:eastAsia="en-US"/>
              </w:rPr>
              <w:t xml:space="preserve">Раздел 5. </w:t>
            </w:r>
            <w:r w:rsidRPr="008F7D60">
              <w:rPr>
                <w:rFonts w:cs="Calibri"/>
                <w:b/>
              </w:rPr>
              <w:t>Устранение социальной разобщенности инвалидов и граждан, не являющихся инвалидами</w:t>
            </w:r>
          </w:p>
        </w:tc>
      </w:tr>
      <w:tr w:rsidR="00662481" w:rsidTr="0064186B">
        <w:tc>
          <w:tcPr>
            <w:tcW w:w="81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5.1</w:t>
            </w:r>
          </w:p>
        </w:tc>
        <w:tc>
          <w:tcPr>
            <w:tcW w:w="4259" w:type="dxa"/>
          </w:tcPr>
          <w:p w:rsidR="00662481" w:rsidRPr="008F7D60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Организация и проведение культурно-массовых мероприятий для людей с ограниченными возможностями здоровья:</w:t>
            </w:r>
          </w:p>
        </w:tc>
        <w:tc>
          <w:tcPr>
            <w:tcW w:w="31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859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</w:tr>
      <w:tr w:rsidR="00662481" w:rsidTr="0064186B">
        <w:tc>
          <w:tcPr>
            <w:tcW w:w="811" w:type="dxa"/>
            <w:gridSpan w:val="2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5.1.1</w:t>
            </w:r>
          </w:p>
        </w:tc>
        <w:tc>
          <w:tcPr>
            <w:tcW w:w="4259" w:type="dxa"/>
          </w:tcPr>
          <w:p w:rsidR="00662481" w:rsidRPr="008F7D60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 w:rsidRPr="008F7D60">
              <w:rPr>
                <w:lang w:eastAsia="en-US"/>
              </w:rPr>
              <w:t>Организация и проведение праздника общения «Возьмемся за руки, друзья»</w:t>
            </w:r>
          </w:p>
        </w:tc>
        <w:tc>
          <w:tcPr>
            <w:tcW w:w="31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МКУ «РДК»</w:t>
            </w:r>
          </w:p>
        </w:tc>
        <w:tc>
          <w:tcPr>
            <w:tcW w:w="2553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сентября 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9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5,0</w:t>
            </w:r>
          </w:p>
        </w:tc>
      </w:tr>
      <w:tr w:rsidR="00662481" w:rsidTr="0064186B">
        <w:tc>
          <w:tcPr>
            <w:tcW w:w="811" w:type="dxa"/>
            <w:gridSpan w:val="2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5.1.2</w:t>
            </w:r>
          </w:p>
        </w:tc>
        <w:tc>
          <w:tcPr>
            <w:tcW w:w="4259" w:type="dxa"/>
          </w:tcPr>
          <w:p w:rsidR="00662481" w:rsidRPr="008F7D60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 w:rsidRPr="008F7D60">
              <w:rPr>
                <w:lang w:eastAsia="en-US"/>
              </w:rPr>
              <w:t xml:space="preserve">Организация и проведение праздничных мероприятий, посвященных Международному дню защиты детей, с участием детей - инвалидов «К детям - с добрым сердцем»               </w:t>
            </w:r>
          </w:p>
        </w:tc>
        <w:tc>
          <w:tcPr>
            <w:tcW w:w="31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МКУ «РДК»</w:t>
            </w:r>
          </w:p>
        </w:tc>
        <w:tc>
          <w:tcPr>
            <w:tcW w:w="2553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июнь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9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5,0</w:t>
            </w:r>
          </w:p>
        </w:tc>
      </w:tr>
      <w:tr w:rsidR="00662481" w:rsidTr="0064186B">
        <w:tc>
          <w:tcPr>
            <w:tcW w:w="811" w:type="dxa"/>
            <w:gridSpan w:val="2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5.1.3</w:t>
            </w:r>
          </w:p>
        </w:tc>
        <w:tc>
          <w:tcPr>
            <w:tcW w:w="4259" w:type="dxa"/>
          </w:tcPr>
          <w:p w:rsidR="00662481" w:rsidRPr="008F7D60" w:rsidRDefault="00662481" w:rsidP="008F7D60">
            <w:pPr>
              <w:autoSpaceDE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Выездной фестиваль творчества для людей с ограниченными возможностями здоровья «Ума, души и рук творенье»</w:t>
            </w:r>
          </w:p>
        </w:tc>
        <w:tc>
          <w:tcPr>
            <w:tcW w:w="3117" w:type="dxa"/>
          </w:tcPr>
          <w:p w:rsidR="00662481" w:rsidRPr="008F7D60" w:rsidRDefault="00662481" w:rsidP="008F7D60">
            <w:pPr>
              <w:tabs>
                <w:tab w:val="center" w:pos="1451"/>
                <w:tab w:val="right" w:pos="2902"/>
              </w:tabs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МКУ «РДК»</w:t>
            </w:r>
          </w:p>
        </w:tc>
        <w:tc>
          <w:tcPr>
            <w:tcW w:w="2553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август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22</w:t>
            </w:r>
            <w:r w:rsidRPr="008F7D60">
              <w:rPr>
                <w:bCs/>
                <w:lang w:eastAsia="en-US"/>
              </w:rPr>
              <w:t xml:space="preserve"> – 202</w:t>
            </w:r>
            <w:r>
              <w:rPr>
                <w:bCs/>
                <w:lang w:eastAsia="en-US"/>
              </w:rPr>
              <w:t>4</w:t>
            </w:r>
            <w:r w:rsidRPr="008F7D60">
              <w:rPr>
                <w:bCs/>
                <w:lang w:eastAsia="en-US"/>
              </w:rPr>
              <w:t xml:space="preserve"> годы</w:t>
            </w: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9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30,0</w:t>
            </w:r>
          </w:p>
        </w:tc>
      </w:tr>
      <w:tr w:rsidR="00662481" w:rsidTr="0064186B">
        <w:tc>
          <w:tcPr>
            <w:tcW w:w="811" w:type="dxa"/>
            <w:gridSpan w:val="2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5.1.4</w:t>
            </w:r>
          </w:p>
        </w:tc>
        <w:tc>
          <w:tcPr>
            <w:tcW w:w="4259" w:type="dxa"/>
          </w:tcPr>
          <w:p w:rsidR="00662481" w:rsidRPr="008F7D60" w:rsidRDefault="00662481" w:rsidP="008F7D60">
            <w:pPr>
              <w:autoSpaceDE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Районный фестиваль творчества инвалидов «К творчеству без преград!»</w:t>
            </w:r>
          </w:p>
        </w:tc>
        <w:tc>
          <w:tcPr>
            <w:tcW w:w="3117" w:type="dxa"/>
          </w:tcPr>
          <w:p w:rsidR="00662481" w:rsidRPr="008F7D60" w:rsidRDefault="00662481" w:rsidP="008F7D60">
            <w:pPr>
              <w:tabs>
                <w:tab w:val="center" w:pos="1451"/>
                <w:tab w:val="right" w:pos="2902"/>
              </w:tabs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МКУ «РДК»</w:t>
            </w:r>
          </w:p>
        </w:tc>
        <w:tc>
          <w:tcPr>
            <w:tcW w:w="2553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ноябрь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9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50,0</w:t>
            </w:r>
          </w:p>
        </w:tc>
      </w:tr>
      <w:tr w:rsidR="00662481" w:rsidTr="0064186B">
        <w:tc>
          <w:tcPr>
            <w:tcW w:w="811" w:type="dxa"/>
            <w:gridSpan w:val="2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color w:val="000000"/>
                <w:lang w:eastAsia="en-US"/>
              </w:rPr>
            </w:pPr>
            <w:r w:rsidRPr="00C06A0A">
              <w:rPr>
                <w:bCs/>
                <w:color w:val="000000"/>
                <w:lang w:eastAsia="en-US"/>
              </w:rPr>
              <w:t>5.1.5</w:t>
            </w:r>
          </w:p>
        </w:tc>
        <w:tc>
          <w:tcPr>
            <w:tcW w:w="4259" w:type="dxa"/>
          </w:tcPr>
          <w:p w:rsidR="00662481" w:rsidRPr="008F7D60" w:rsidRDefault="00662481" w:rsidP="008F7D60">
            <w:pPr>
              <w:autoSpaceDE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Проведение концертной программы в рамках декады инвалидов</w:t>
            </w:r>
          </w:p>
        </w:tc>
        <w:tc>
          <w:tcPr>
            <w:tcW w:w="3117" w:type="dxa"/>
          </w:tcPr>
          <w:p w:rsidR="00662481" w:rsidRPr="008F7D60" w:rsidRDefault="00662481" w:rsidP="008F7D60">
            <w:pPr>
              <w:tabs>
                <w:tab w:val="center" w:pos="1451"/>
                <w:tab w:val="right" w:pos="2902"/>
              </w:tabs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МБОУ ДО «ДШИ»</w:t>
            </w:r>
          </w:p>
        </w:tc>
        <w:tc>
          <w:tcPr>
            <w:tcW w:w="2553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декабрь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 xml:space="preserve"> 2022-2024 годы</w:t>
            </w: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9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6,0</w:t>
            </w:r>
          </w:p>
        </w:tc>
      </w:tr>
      <w:tr w:rsidR="00662481" w:rsidRPr="008F7D60" w:rsidTr="0064186B">
        <w:tc>
          <w:tcPr>
            <w:tcW w:w="811" w:type="dxa"/>
            <w:gridSpan w:val="2"/>
          </w:tcPr>
          <w:p w:rsidR="00662481" w:rsidRPr="00C06A0A" w:rsidRDefault="00662481" w:rsidP="004D17D6">
            <w:pPr>
              <w:autoSpaceDE w:val="0"/>
              <w:jc w:val="center"/>
              <w:rPr>
                <w:bCs/>
                <w:color w:val="000000"/>
                <w:lang w:eastAsia="en-US"/>
              </w:rPr>
            </w:pPr>
            <w:r w:rsidRPr="00C06A0A">
              <w:rPr>
                <w:bCs/>
                <w:color w:val="000000"/>
                <w:lang w:eastAsia="en-US"/>
              </w:rPr>
              <w:t>5.1.6</w:t>
            </w:r>
          </w:p>
        </w:tc>
        <w:tc>
          <w:tcPr>
            <w:tcW w:w="4259" w:type="dxa"/>
          </w:tcPr>
          <w:p w:rsidR="00662481" w:rsidRPr="008F7D60" w:rsidRDefault="00662481" w:rsidP="004D17D6">
            <w:pPr>
              <w:autoSpaceDE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Познавательная программа «Музыка разная для всех»</w:t>
            </w:r>
          </w:p>
        </w:tc>
        <w:tc>
          <w:tcPr>
            <w:tcW w:w="3117" w:type="dxa"/>
          </w:tcPr>
          <w:p w:rsidR="00662481" w:rsidRPr="008F7D60" w:rsidRDefault="00662481" w:rsidP="004D17D6">
            <w:pPr>
              <w:tabs>
                <w:tab w:val="center" w:pos="1451"/>
                <w:tab w:val="right" w:pos="2902"/>
              </w:tabs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МБОУ ДО «ДШИ»</w:t>
            </w:r>
          </w:p>
        </w:tc>
        <w:tc>
          <w:tcPr>
            <w:tcW w:w="2553" w:type="dxa"/>
            <w:gridSpan w:val="2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март</w:t>
            </w:r>
          </w:p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 xml:space="preserve"> 2022-2024 годы</w:t>
            </w:r>
          </w:p>
        </w:tc>
        <w:tc>
          <w:tcPr>
            <w:tcW w:w="1488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1063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  <w:r w:rsidRPr="008F7D60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1" w:type="dxa"/>
            <w:gridSpan w:val="2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9" w:type="dxa"/>
            <w:gridSpan w:val="2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4,0</w:t>
            </w:r>
          </w:p>
        </w:tc>
      </w:tr>
      <w:tr w:rsidR="00662481" w:rsidRPr="008F7D60" w:rsidTr="0064186B">
        <w:tc>
          <w:tcPr>
            <w:tcW w:w="811" w:type="dxa"/>
            <w:gridSpan w:val="2"/>
          </w:tcPr>
          <w:p w:rsidR="00662481" w:rsidRPr="00C06A0A" w:rsidRDefault="00662481" w:rsidP="004D17D6">
            <w:pPr>
              <w:autoSpaceDE w:val="0"/>
              <w:jc w:val="center"/>
              <w:rPr>
                <w:bCs/>
                <w:color w:val="000000"/>
                <w:lang w:eastAsia="en-US"/>
              </w:rPr>
            </w:pPr>
            <w:r w:rsidRPr="00C06A0A">
              <w:rPr>
                <w:bCs/>
                <w:color w:val="000000"/>
                <w:lang w:eastAsia="en-US"/>
              </w:rPr>
              <w:t>5.1.7</w:t>
            </w:r>
          </w:p>
        </w:tc>
        <w:tc>
          <w:tcPr>
            <w:tcW w:w="4259" w:type="dxa"/>
          </w:tcPr>
          <w:p w:rsidR="00662481" w:rsidRPr="008F7D60" w:rsidRDefault="00662481" w:rsidP="004D17D6">
            <w:pPr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 - познавательная программа «Вместе будет легче все преодолеть»</w:t>
            </w:r>
          </w:p>
        </w:tc>
        <w:tc>
          <w:tcPr>
            <w:tcW w:w="3117" w:type="dxa"/>
          </w:tcPr>
          <w:p w:rsidR="00662481" w:rsidRDefault="00662481">
            <w:r w:rsidRPr="008F74D8">
              <w:rPr>
                <w:bCs/>
                <w:lang w:eastAsia="en-US"/>
              </w:rPr>
              <w:t>МКУ «</w:t>
            </w:r>
            <w:r>
              <w:rPr>
                <w:bCs/>
                <w:lang w:eastAsia="en-US"/>
              </w:rPr>
              <w:t>РМБ</w:t>
            </w:r>
            <w:r w:rsidRPr="008F74D8">
              <w:rPr>
                <w:bCs/>
                <w:lang w:eastAsia="en-US"/>
              </w:rPr>
              <w:t>»</w:t>
            </w:r>
          </w:p>
        </w:tc>
        <w:tc>
          <w:tcPr>
            <w:tcW w:w="2553" w:type="dxa"/>
            <w:gridSpan w:val="2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 xml:space="preserve"> 2022-2024 годы</w:t>
            </w:r>
          </w:p>
        </w:tc>
        <w:tc>
          <w:tcPr>
            <w:tcW w:w="1488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1063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8F7D60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gridSpan w:val="2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8F7D60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9" w:type="dxa"/>
            <w:gridSpan w:val="2"/>
          </w:tcPr>
          <w:p w:rsidR="00662481" w:rsidRPr="008F7D60" w:rsidRDefault="00662481" w:rsidP="004D17D6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8F7D60">
              <w:rPr>
                <w:bCs/>
                <w:sz w:val="22"/>
                <w:szCs w:val="22"/>
                <w:lang w:eastAsia="en-US"/>
              </w:rPr>
              <w:t>,0</w:t>
            </w:r>
          </w:p>
        </w:tc>
      </w:tr>
      <w:tr w:rsidR="00662481" w:rsidTr="0064186B">
        <w:tc>
          <w:tcPr>
            <w:tcW w:w="811" w:type="dxa"/>
            <w:gridSpan w:val="2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color w:val="000000"/>
                <w:lang w:eastAsia="en-US"/>
              </w:rPr>
            </w:pPr>
            <w:r w:rsidRPr="00C06A0A">
              <w:rPr>
                <w:bCs/>
                <w:color w:val="000000"/>
                <w:lang w:eastAsia="en-US"/>
              </w:rPr>
              <w:t>5.1.8</w:t>
            </w:r>
          </w:p>
        </w:tc>
        <w:tc>
          <w:tcPr>
            <w:tcW w:w="4259" w:type="dxa"/>
          </w:tcPr>
          <w:p w:rsidR="00662481" w:rsidRPr="008F7D60" w:rsidRDefault="00662481" w:rsidP="008F7D60">
            <w:pPr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Цикл мероприятий в рамках декады </w:t>
            </w:r>
            <w:r>
              <w:rPr>
                <w:lang w:eastAsia="en-US"/>
              </w:rPr>
              <w:lastRenderedPageBreak/>
              <w:t>инвалидов «Сердца частицу друг другу даря»</w:t>
            </w:r>
          </w:p>
        </w:tc>
        <w:tc>
          <w:tcPr>
            <w:tcW w:w="3117" w:type="dxa"/>
          </w:tcPr>
          <w:p w:rsidR="00662481" w:rsidRDefault="00662481">
            <w:r w:rsidRPr="008F74D8">
              <w:rPr>
                <w:bCs/>
                <w:lang w:eastAsia="en-US"/>
              </w:rPr>
              <w:lastRenderedPageBreak/>
              <w:t>МКУ «</w:t>
            </w:r>
            <w:r>
              <w:rPr>
                <w:bCs/>
                <w:lang w:eastAsia="en-US"/>
              </w:rPr>
              <w:t>РМБ</w:t>
            </w:r>
            <w:r w:rsidRPr="008F74D8">
              <w:rPr>
                <w:bCs/>
                <w:lang w:eastAsia="en-US"/>
              </w:rPr>
              <w:t>»</w:t>
            </w:r>
          </w:p>
        </w:tc>
        <w:tc>
          <w:tcPr>
            <w:tcW w:w="2553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lastRenderedPageBreak/>
              <w:t xml:space="preserve"> 2022-2024 годы</w:t>
            </w:r>
          </w:p>
        </w:tc>
        <w:tc>
          <w:tcPr>
            <w:tcW w:w="148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lastRenderedPageBreak/>
              <w:t xml:space="preserve">районный </w:t>
            </w:r>
            <w:r w:rsidRPr="008F7D60">
              <w:rPr>
                <w:bCs/>
                <w:lang w:eastAsia="en-US"/>
              </w:rPr>
              <w:lastRenderedPageBreak/>
              <w:t>бюджет</w:t>
            </w:r>
          </w:p>
        </w:tc>
        <w:tc>
          <w:tcPr>
            <w:tcW w:w="106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9</w:t>
            </w:r>
            <w:r w:rsidRPr="008F7D60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8F7D60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8F7D60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9" w:type="dxa"/>
            <w:gridSpan w:val="2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8F7D60">
              <w:rPr>
                <w:bCs/>
                <w:sz w:val="22"/>
                <w:szCs w:val="22"/>
                <w:lang w:eastAsia="en-US"/>
              </w:rPr>
              <w:t>,0</w:t>
            </w:r>
          </w:p>
        </w:tc>
      </w:tr>
    </w:tbl>
    <w:p w:rsidR="00662481" w:rsidRDefault="00662481" w:rsidP="000803D9">
      <w:pPr>
        <w:jc w:val="center"/>
        <w:rPr>
          <w:sz w:val="22"/>
          <w:szCs w:val="22"/>
          <w:lang w:eastAsia="en-US"/>
        </w:rPr>
      </w:pPr>
    </w:p>
    <w:p w:rsidR="00662481" w:rsidRDefault="00662481" w:rsidP="000803D9">
      <w:pPr>
        <w:jc w:val="center"/>
        <w:rPr>
          <w:sz w:val="22"/>
          <w:szCs w:val="22"/>
          <w:lang w:eastAsia="en-US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253"/>
        <w:gridCol w:w="3118"/>
        <w:gridCol w:w="2552"/>
        <w:gridCol w:w="1559"/>
        <w:gridCol w:w="992"/>
        <w:gridCol w:w="992"/>
        <w:gridCol w:w="851"/>
        <w:gridCol w:w="708"/>
      </w:tblGrid>
      <w:tr w:rsidR="00662481" w:rsidTr="008F7D60">
        <w:tc>
          <w:tcPr>
            <w:tcW w:w="8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662481" w:rsidTr="008F7D60">
        <w:tc>
          <w:tcPr>
            <w:tcW w:w="817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5.2</w:t>
            </w:r>
          </w:p>
        </w:tc>
        <w:tc>
          <w:tcPr>
            <w:tcW w:w="4253" w:type="dxa"/>
          </w:tcPr>
          <w:p w:rsidR="00662481" w:rsidRPr="008F7D60" w:rsidRDefault="00662481" w:rsidP="008F7D60">
            <w:pPr>
              <w:autoSpaceDE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Мастер-классы по декоративно-прикладному искусству «Голубь мира» в рамках Дня защиты детей</w:t>
            </w:r>
          </w:p>
        </w:tc>
        <w:tc>
          <w:tcPr>
            <w:tcW w:w="3118" w:type="dxa"/>
          </w:tcPr>
          <w:p w:rsidR="00662481" w:rsidRPr="008F7D60" w:rsidRDefault="00662481" w:rsidP="008F7D60">
            <w:pPr>
              <w:jc w:val="center"/>
              <w:rPr>
                <w:lang w:eastAsia="en-US"/>
              </w:rPr>
            </w:pPr>
            <w:r w:rsidRPr="008F7D60">
              <w:rPr>
                <w:bCs/>
                <w:lang w:eastAsia="en-US"/>
              </w:rPr>
              <w:t>МБОУ ДО «ДШИ»</w:t>
            </w:r>
          </w:p>
        </w:tc>
        <w:tc>
          <w:tcPr>
            <w:tcW w:w="255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июнь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 xml:space="preserve"> 2022-2024 годы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70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8,0</w:t>
            </w:r>
          </w:p>
        </w:tc>
      </w:tr>
      <w:tr w:rsidR="00662481" w:rsidTr="008F7D60">
        <w:tc>
          <w:tcPr>
            <w:tcW w:w="817" w:type="dxa"/>
          </w:tcPr>
          <w:p w:rsidR="00662481" w:rsidRPr="00C06A0A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06A0A">
              <w:rPr>
                <w:bCs/>
                <w:lang w:eastAsia="en-US"/>
              </w:rPr>
              <w:t>5.3</w:t>
            </w:r>
          </w:p>
        </w:tc>
        <w:tc>
          <w:tcPr>
            <w:tcW w:w="4253" w:type="dxa"/>
          </w:tcPr>
          <w:p w:rsidR="00662481" w:rsidRPr="008F7D60" w:rsidRDefault="00662481" w:rsidP="008F7D60">
            <w:pPr>
              <w:autoSpaceDE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Организация кружковой работы с инвалидами (декоративно-прикладное творчество, вокал, хореография и т.д.)</w:t>
            </w:r>
          </w:p>
        </w:tc>
        <w:tc>
          <w:tcPr>
            <w:tcW w:w="3118" w:type="dxa"/>
          </w:tcPr>
          <w:p w:rsidR="00662481" w:rsidRPr="008F7D60" w:rsidRDefault="00662481" w:rsidP="008F7D60">
            <w:pPr>
              <w:jc w:val="center"/>
              <w:rPr>
                <w:lang w:eastAsia="en-US"/>
              </w:rPr>
            </w:pPr>
            <w:r w:rsidRPr="008F7D60">
              <w:rPr>
                <w:lang w:eastAsia="en-US"/>
              </w:rPr>
              <w:t>МКУ «РДК»</w:t>
            </w:r>
          </w:p>
        </w:tc>
        <w:tc>
          <w:tcPr>
            <w:tcW w:w="255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 xml:space="preserve"> 2022-2024 годы</w:t>
            </w: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0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10,0</w:t>
            </w:r>
          </w:p>
        </w:tc>
      </w:tr>
      <w:tr w:rsidR="00662481" w:rsidTr="008F7D60">
        <w:tc>
          <w:tcPr>
            <w:tcW w:w="8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5.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4253" w:type="dxa"/>
          </w:tcPr>
          <w:p w:rsidR="00662481" w:rsidRPr="008F7D60" w:rsidRDefault="00662481" w:rsidP="008F7D60">
            <w:pPr>
              <w:autoSpaceDE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Организация и проведение спортивных мероприятий для людей с ограниченными возможностями здоровья:</w:t>
            </w:r>
          </w:p>
        </w:tc>
        <w:tc>
          <w:tcPr>
            <w:tcW w:w="3118" w:type="dxa"/>
          </w:tcPr>
          <w:p w:rsidR="00662481" w:rsidRPr="008F7D60" w:rsidRDefault="00662481" w:rsidP="008F7D6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</w:tr>
      <w:tr w:rsidR="00662481" w:rsidTr="008F7D60">
        <w:tc>
          <w:tcPr>
            <w:tcW w:w="817" w:type="dxa"/>
          </w:tcPr>
          <w:p w:rsidR="00662481" w:rsidRPr="00C379F2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379F2">
              <w:rPr>
                <w:bCs/>
                <w:lang w:eastAsia="en-US"/>
              </w:rPr>
              <w:t>5.4.1</w:t>
            </w:r>
          </w:p>
        </w:tc>
        <w:tc>
          <w:tcPr>
            <w:tcW w:w="4253" w:type="dxa"/>
          </w:tcPr>
          <w:p w:rsidR="00662481" w:rsidRPr="008F7D60" w:rsidRDefault="00662481" w:rsidP="008F7D60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Организация и проведение спортивно-оздоровительных мероприятий для детей-инвалидов</w:t>
            </w:r>
          </w:p>
        </w:tc>
        <w:tc>
          <w:tcPr>
            <w:tcW w:w="3118" w:type="dxa"/>
          </w:tcPr>
          <w:p w:rsidR="00662481" w:rsidRPr="008F7D60" w:rsidRDefault="00662481" w:rsidP="008F7D60">
            <w:pPr>
              <w:jc w:val="center"/>
              <w:rPr>
                <w:lang w:eastAsia="en-US"/>
              </w:rPr>
            </w:pPr>
            <w:r w:rsidRPr="008F7D60">
              <w:rPr>
                <w:lang w:eastAsia="en-US"/>
              </w:rPr>
              <w:t>Отдел по спорту и молодежной политике</w:t>
            </w:r>
          </w:p>
        </w:tc>
        <w:tc>
          <w:tcPr>
            <w:tcW w:w="255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июль, август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559" w:type="dxa"/>
          </w:tcPr>
          <w:p w:rsidR="00662481" w:rsidRDefault="00662481" w:rsidP="008F7D60">
            <w:pPr>
              <w:jc w:val="center"/>
            </w:pPr>
            <w:r w:rsidRPr="008F7D60">
              <w:rPr>
                <w:bCs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</w:tr>
      <w:tr w:rsidR="00662481" w:rsidTr="008F7D60">
        <w:tc>
          <w:tcPr>
            <w:tcW w:w="817" w:type="dxa"/>
          </w:tcPr>
          <w:p w:rsidR="00662481" w:rsidRPr="00C379F2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379F2">
              <w:rPr>
                <w:bCs/>
                <w:lang w:eastAsia="en-US"/>
              </w:rPr>
              <w:t>5.4.2</w:t>
            </w:r>
          </w:p>
        </w:tc>
        <w:tc>
          <w:tcPr>
            <w:tcW w:w="4253" w:type="dxa"/>
          </w:tcPr>
          <w:p w:rsidR="00662481" w:rsidRPr="008F7D60" w:rsidRDefault="00662481" w:rsidP="008F7D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F7D60">
              <w:rPr>
                <w:lang w:eastAsia="en-US"/>
              </w:rPr>
              <w:t>Проведение летних спортивно-оздоровительных мероприятий для взрослых, имеющих ограниченные физические возможности</w:t>
            </w:r>
          </w:p>
        </w:tc>
        <w:tc>
          <w:tcPr>
            <w:tcW w:w="3118" w:type="dxa"/>
          </w:tcPr>
          <w:p w:rsidR="00662481" w:rsidRPr="008F7D60" w:rsidRDefault="00662481" w:rsidP="008F7D60">
            <w:pPr>
              <w:jc w:val="center"/>
              <w:rPr>
                <w:lang w:eastAsia="en-US"/>
              </w:rPr>
            </w:pPr>
            <w:r w:rsidRPr="008F7D60">
              <w:rPr>
                <w:lang w:eastAsia="en-US"/>
              </w:rPr>
              <w:t>Отдел по спорту и молодежной политике</w:t>
            </w:r>
          </w:p>
        </w:tc>
        <w:tc>
          <w:tcPr>
            <w:tcW w:w="255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июль, август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559" w:type="dxa"/>
          </w:tcPr>
          <w:p w:rsidR="00662481" w:rsidRDefault="00662481" w:rsidP="008F7D60">
            <w:pPr>
              <w:jc w:val="center"/>
            </w:pPr>
            <w:r w:rsidRPr="008F7D60">
              <w:rPr>
                <w:bCs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</w:tr>
      <w:tr w:rsidR="00662481" w:rsidTr="008F7D60">
        <w:tc>
          <w:tcPr>
            <w:tcW w:w="817" w:type="dxa"/>
          </w:tcPr>
          <w:p w:rsidR="00662481" w:rsidRPr="00C379F2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C379F2">
              <w:rPr>
                <w:bCs/>
                <w:lang w:eastAsia="en-US"/>
              </w:rPr>
              <w:t>5.4.3</w:t>
            </w:r>
          </w:p>
        </w:tc>
        <w:tc>
          <w:tcPr>
            <w:tcW w:w="4253" w:type="dxa"/>
          </w:tcPr>
          <w:p w:rsidR="00662481" w:rsidRPr="00C379F2" w:rsidRDefault="00C379F2" w:rsidP="008F7D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79F2">
              <w:rPr>
                <w:rFonts w:eastAsia="Times New Roman CYR"/>
                <w:lang w:eastAsia="en-US"/>
              </w:rPr>
              <w:t>Организация и проведение мероприятий для детей и молодёжи с ограниченными возможностями здоровья с привлечением волонтеров</w:t>
            </w:r>
          </w:p>
        </w:tc>
        <w:tc>
          <w:tcPr>
            <w:tcW w:w="3118" w:type="dxa"/>
          </w:tcPr>
          <w:p w:rsidR="00662481" w:rsidRPr="008F7D60" w:rsidRDefault="00662481" w:rsidP="00C379F2">
            <w:pPr>
              <w:jc w:val="center"/>
              <w:rPr>
                <w:lang w:eastAsia="en-US"/>
              </w:rPr>
            </w:pPr>
            <w:r w:rsidRPr="008F7D60">
              <w:t xml:space="preserve">Отдел по спорту и молодежной политике, </w:t>
            </w:r>
          </w:p>
        </w:tc>
        <w:tc>
          <w:tcPr>
            <w:tcW w:w="255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559" w:type="dxa"/>
          </w:tcPr>
          <w:p w:rsidR="00662481" w:rsidRDefault="00662481" w:rsidP="008F7D60">
            <w:pPr>
              <w:jc w:val="center"/>
            </w:pPr>
            <w:r w:rsidRPr="008F7D60">
              <w:rPr>
                <w:bCs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</w:tr>
    </w:tbl>
    <w:p w:rsidR="00662481" w:rsidRDefault="00662481" w:rsidP="000803D9">
      <w:pPr>
        <w:jc w:val="center"/>
        <w:rPr>
          <w:sz w:val="22"/>
          <w:szCs w:val="22"/>
          <w:lang w:eastAsia="en-US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678"/>
        <w:gridCol w:w="2835"/>
        <w:gridCol w:w="1417"/>
        <w:gridCol w:w="1985"/>
        <w:gridCol w:w="1134"/>
        <w:gridCol w:w="992"/>
        <w:gridCol w:w="992"/>
        <w:gridCol w:w="993"/>
      </w:tblGrid>
      <w:tr w:rsidR="00662481" w:rsidTr="008F7D60"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662481" w:rsidTr="008F7D60">
        <w:tc>
          <w:tcPr>
            <w:tcW w:w="851" w:type="dxa"/>
          </w:tcPr>
          <w:p w:rsidR="00662481" w:rsidRPr="00C379F2" w:rsidRDefault="00662481" w:rsidP="008F7D60">
            <w:pPr>
              <w:autoSpaceDE w:val="0"/>
              <w:jc w:val="center"/>
              <w:rPr>
                <w:bCs/>
              </w:rPr>
            </w:pPr>
            <w:r w:rsidRPr="00C379F2">
              <w:rPr>
                <w:bCs/>
              </w:rPr>
              <w:t>5.4.4</w:t>
            </w:r>
          </w:p>
        </w:tc>
        <w:tc>
          <w:tcPr>
            <w:tcW w:w="4678" w:type="dxa"/>
          </w:tcPr>
          <w:p w:rsidR="00662481" w:rsidRPr="008F7D60" w:rsidRDefault="00662481" w:rsidP="008F7D60">
            <w:pPr>
              <w:autoSpaceDE w:val="0"/>
              <w:snapToGrid w:val="0"/>
            </w:pPr>
            <w:r w:rsidRPr="008F7D60">
              <w:t>Участие в первенствах Приморского края               по различным видам спорта (все возрастные группы)</w:t>
            </w:r>
          </w:p>
        </w:tc>
        <w:tc>
          <w:tcPr>
            <w:tcW w:w="2835" w:type="dxa"/>
          </w:tcPr>
          <w:p w:rsidR="00662481" w:rsidRPr="008F7D60" w:rsidRDefault="00662481" w:rsidP="008F7D60">
            <w:pPr>
              <w:jc w:val="center"/>
            </w:pPr>
            <w:r w:rsidRPr="008F7D60">
              <w:t>Отдел по спорту и молодежной политике</w:t>
            </w:r>
          </w:p>
        </w:tc>
        <w:tc>
          <w:tcPr>
            <w:tcW w:w="14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2022-2024 годы</w:t>
            </w:r>
          </w:p>
        </w:tc>
        <w:tc>
          <w:tcPr>
            <w:tcW w:w="1985" w:type="dxa"/>
          </w:tcPr>
          <w:p w:rsidR="00662481" w:rsidRPr="00D55B9D" w:rsidRDefault="00662481" w:rsidP="008F7D60">
            <w:pPr>
              <w:jc w:val="center"/>
            </w:pPr>
            <w:r w:rsidRPr="008F7D60">
              <w:rPr>
                <w:bCs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</w:tr>
      <w:tr w:rsidR="00662481" w:rsidTr="008F7D60">
        <w:tc>
          <w:tcPr>
            <w:tcW w:w="851" w:type="dxa"/>
          </w:tcPr>
          <w:p w:rsidR="00662481" w:rsidRPr="00C379F2" w:rsidRDefault="00662481" w:rsidP="00C379F2">
            <w:pPr>
              <w:autoSpaceDE w:val="0"/>
              <w:jc w:val="center"/>
              <w:rPr>
                <w:bCs/>
              </w:rPr>
            </w:pPr>
            <w:r w:rsidRPr="00C379F2">
              <w:rPr>
                <w:bCs/>
              </w:rPr>
              <w:t>5.4.</w:t>
            </w:r>
            <w:r w:rsidR="00C379F2">
              <w:rPr>
                <w:bCs/>
              </w:rPr>
              <w:t>5</w:t>
            </w:r>
          </w:p>
        </w:tc>
        <w:tc>
          <w:tcPr>
            <w:tcW w:w="4678" w:type="dxa"/>
          </w:tcPr>
          <w:p w:rsidR="00662481" w:rsidRPr="008F7D60" w:rsidRDefault="00662481" w:rsidP="008F7D60">
            <w:pPr>
              <w:autoSpaceDE w:val="0"/>
              <w:snapToGrid w:val="0"/>
            </w:pPr>
            <w:r w:rsidRPr="008F7D60">
              <w:t>Участие сборной района (возраст участников от 18 лет и старше) в краевых спартакиадах «</w:t>
            </w:r>
            <w:proofErr w:type="spellStart"/>
            <w:r w:rsidRPr="008F7D60">
              <w:t>Инваспорт</w:t>
            </w:r>
            <w:proofErr w:type="spellEnd"/>
            <w:r w:rsidRPr="008F7D60">
              <w:t>»</w:t>
            </w:r>
          </w:p>
        </w:tc>
        <w:tc>
          <w:tcPr>
            <w:tcW w:w="2835" w:type="dxa"/>
          </w:tcPr>
          <w:p w:rsidR="00662481" w:rsidRPr="008F7D60" w:rsidRDefault="00662481" w:rsidP="008F7D60">
            <w:pPr>
              <w:jc w:val="center"/>
            </w:pPr>
            <w:r w:rsidRPr="008F7D60">
              <w:t>Отдел по спорту и молодежной политике</w:t>
            </w:r>
          </w:p>
        </w:tc>
        <w:tc>
          <w:tcPr>
            <w:tcW w:w="1417" w:type="dxa"/>
          </w:tcPr>
          <w:p w:rsidR="00C379F2" w:rsidRDefault="00C379F2" w:rsidP="008F7D6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2022-2024 годы</w:t>
            </w:r>
          </w:p>
        </w:tc>
        <w:tc>
          <w:tcPr>
            <w:tcW w:w="1985" w:type="dxa"/>
          </w:tcPr>
          <w:p w:rsidR="00662481" w:rsidRPr="00D55B9D" w:rsidRDefault="00662481" w:rsidP="008F7D60">
            <w:pPr>
              <w:jc w:val="center"/>
            </w:pPr>
            <w:r w:rsidRPr="008F7D60">
              <w:rPr>
                <w:bCs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</w:tr>
      <w:tr w:rsidR="00662481" w:rsidTr="008F7D60">
        <w:trPr>
          <w:trHeight w:val="823"/>
        </w:trPr>
        <w:tc>
          <w:tcPr>
            <w:tcW w:w="851" w:type="dxa"/>
          </w:tcPr>
          <w:p w:rsidR="00662481" w:rsidRPr="00C379F2" w:rsidRDefault="00662481" w:rsidP="00C379F2">
            <w:pPr>
              <w:autoSpaceDE w:val="0"/>
              <w:jc w:val="center"/>
              <w:rPr>
                <w:bCs/>
              </w:rPr>
            </w:pPr>
            <w:r w:rsidRPr="00C379F2">
              <w:rPr>
                <w:bCs/>
              </w:rPr>
              <w:t>5.4.</w:t>
            </w:r>
            <w:r w:rsidR="00C379F2">
              <w:rPr>
                <w:bCs/>
              </w:rPr>
              <w:t>6</w:t>
            </w:r>
          </w:p>
        </w:tc>
        <w:tc>
          <w:tcPr>
            <w:tcW w:w="4678" w:type="dxa"/>
          </w:tcPr>
          <w:p w:rsidR="00662481" w:rsidRPr="008F7D60" w:rsidRDefault="00662481" w:rsidP="008F7D60">
            <w:pPr>
              <w:widowControl w:val="0"/>
              <w:autoSpaceDE w:val="0"/>
              <w:autoSpaceDN w:val="0"/>
              <w:adjustRightInd w:val="0"/>
            </w:pPr>
            <w:r w:rsidRPr="008F7D60">
              <w:t>Участие сборной района в краевых спортивных фестивалях инвалидного спорта</w:t>
            </w:r>
          </w:p>
        </w:tc>
        <w:tc>
          <w:tcPr>
            <w:tcW w:w="2835" w:type="dxa"/>
          </w:tcPr>
          <w:p w:rsidR="00662481" w:rsidRPr="008F7D60" w:rsidRDefault="00662481" w:rsidP="008F7D60">
            <w:pPr>
              <w:jc w:val="center"/>
            </w:pPr>
            <w:r w:rsidRPr="008F7D60">
              <w:t>Отдел по спорту и молодежной политике</w:t>
            </w:r>
          </w:p>
        </w:tc>
        <w:tc>
          <w:tcPr>
            <w:tcW w:w="14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  <w:r w:rsidRPr="008F7D60">
              <w:rPr>
                <w:bCs/>
              </w:rPr>
              <w:t>2022-2024 годы</w:t>
            </w:r>
          </w:p>
        </w:tc>
        <w:tc>
          <w:tcPr>
            <w:tcW w:w="1985" w:type="dxa"/>
          </w:tcPr>
          <w:p w:rsidR="00662481" w:rsidRPr="00D55B9D" w:rsidRDefault="00662481" w:rsidP="008F7D60">
            <w:pPr>
              <w:jc w:val="center"/>
            </w:pPr>
            <w:r w:rsidRPr="008F7D60">
              <w:rPr>
                <w:bCs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</w:rPr>
            </w:pPr>
          </w:p>
        </w:tc>
      </w:tr>
      <w:tr w:rsidR="00662481" w:rsidTr="008F7D60"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662481" w:rsidRPr="008F7D60" w:rsidRDefault="00662481" w:rsidP="008F7D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8F7D60">
              <w:rPr>
                <w:b/>
                <w:lang w:eastAsia="en-US"/>
              </w:rPr>
              <w:t>ИТОГО по разделу 5</w:t>
            </w:r>
          </w:p>
        </w:tc>
        <w:tc>
          <w:tcPr>
            <w:tcW w:w="2835" w:type="dxa"/>
          </w:tcPr>
          <w:p w:rsidR="00662481" w:rsidRPr="008F7D60" w:rsidRDefault="00662481" w:rsidP="008F7D6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</w:tcPr>
          <w:p w:rsidR="00662481" w:rsidRPr="008F7D60" w:rsidRDefault="00662481" w:rsidP="008F7D6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662481" w:rsidRPr="005B503F" w:rsidRDefault="00662481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5B503F">
              <w:rPr>
                <w:b/>
                <w:bCs/>
                <w:sz w:val="22"/>
                <w:szCs w:val="22"/>
                <w:lang w:eastAsia="en-US"/>
              </w:rPr>
              <w:t>366,0</w:t>
            </w:r>
          </w:p>
        </w:tc>
        <w:tc>
          <w:tcPr>
            <w:tcW w:w="992" w:type="dxa"/>
          </w:tcPr>
          <w:p w:rsidR="00662481" w:rsidRPr="005B503F" w:rsidRDefault="00662481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5B503F">
              <w:rPr>
                <w:b/>
                <w:bCs/>
                <w:sz w:val="22"/>
                <w:szCs w:val="22"/>
                <w:lang w:eastAsia="en-US"/>
              </w:rPr>
              <w:t>122,0</w:t>
            </w:r>
          </w:p>
        </w:tc>
        <w:tc>
          <w:tcPr>
            <w:tcW w:w="992" w:type="dxa"/>
          </w:tcPr>
          <w:p w:rsidR="00662481" w:rsidRPr="005B503F" w:rsidRDefault="00662481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5B503F">
              <w:rPr>
                <w:b/>
                <w:bCs/>
                <w:sz w:val="22"/>
                <w:szCs w:val="22"/>
                <w:lang w:eastAsia="en-US"/>
              </w:rPr>
              <w:t>122,0</w:t>
            </w:r>
          </w:p>
        </w:tc>
        <w:tc>
          <w:tcPr>
            <w:tcW w:w="993" w:type="dxa"/>
          </w:tcPr>
          <w:p w:rsidR="00662481" w:rsidRPr="006C4F47" w:rsidRDefault="00662481" w:rsidP="008F7D60">
            <w:pPr>
              <w:autoSpaceDE w:val="0"/>
              <w:jc w:val="center"/>
              <w:rPr>
                <w:b/>
                <w:bCs/>
                <w:highlight w:val="yellow"/>
                <w:lang w:eastAsia="en-US"/>
              </w:rPr>
            </w:pPr>
            <w:r w:rsidRPr="005B503F">
              <w:rPr>
                <w:b/>
                <w:bCs/>
                <w:sz w:val="22"/>
                <w:szCs w:val="22"/>
                <w:lang w:eastAsia="en-US"/>
              </w:rPr>
              <w:t>122,0</w:t>
            </w:r>
          </w:p>
        </w:tc>
      </w:tr>
      <w:tr w:rsidR="00662481" w:rsidTr="008F7D60">
        <w:tc>
          <w:tcPr>
            <w:tcW w:w="15877" w:type="dxa"/>
            <w:gridSpan w:val="9"/>
          </w:tcPr>
          <w:p w:rsidR="00662481" w:rsidRPr="008F7D60" w:rsidRDefault="00662481" w:rsidP="008F7D60">
            <w:pPr>
              <w:autoSpaceDE w:val="0"/>
              <w:jc w:val="center"/>
              <w:rPr>
                <w:b/>
                <w:bCs/>
                <w:lang w:eastAsia="en-US"/>
              </w:rPr>
            </w:pPr>
            <w:r w:rsidRPr="008F7D60">
              <w:rPr>
                <w:rFonts w:cs="Arial CYR"/>
                <w:b/>
              </w:rPr>
              <w:t>Раздел 6. Информационное сопровождение программы</w:t>
            </w:r>
          </w:p>
        </w:tc>
      </w:tr>
      <w:tr w:rsidR="00662481" w:rsidTr="008F7D60"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678" w:type="dxa"/>
          </w:tcPr>
          <w:p w:rsidR="00662481" w:rsidRPr="008F7D60" w:rsidRDefault="00662481" w:rsidP="008F7D60">
            <w:pPr>
              <w:autoSpaceDE w:val="0"/>
              <w:jc w:val="both"/>
              <w:rPr>
                <w:bCs/>
                <w:lang w:eastAsia="en-US"/>
              </w:rPr>
            </w:pPr>
            <w:r w:rsidRPr="008F7D60">
              <w:rPr>
                <w:lang w:eastAsia="en-US"/>
              </w:rPr>
              <w:t>Освещение в средствах массовой информации, в том числе электронных, мероприятий, предусмотренных программой</w:t>
            </w:r>
          </w:p>
        </w:tc>
        <w:tc>
          <w:tcPr>
            <w:tcW w:w="283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sz w:val="22"/>
                <w:szCs w:val="22"/>
                <w:lang w:eastAsia="en-US"/>
              </w:rPr>
              <w:t>Отдел организационно-контрольной работы</w:t>
            </w:r>
          </w:p>
        </w:tc>
        <w:tc>
          <w:tcPr>
            <w:tcW w:w="14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2022-2024 годы</w:t>
            </w:r>
          </w:p>
        </w:tc>
        <w:tc>
          <w:tcPr>
            <w:tcW w:w="198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  <w:r w:rsidRPr="008F7D60">
              <w:rPr>
                <w:bCs/>
                <w:lang w:eastAsia="en-US"/>
              </w:rPr>
              <w:t>без финансовых затрат</w:t>
            </w:r>
          </w:p>
        </w:tc>
        <w:tc>
          <w:tcPr>
            <w:tcW w:w="1134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</w:tr>
      <w:tr w:rsidR="00662481" w:rsidTr="008F7D60">
        <w:tc>
          <w:tcPr>
            <w:tcW w:w="851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662481" w:rsidRPr="008F7D60" w:rsidRDefault="00662481" w:rsidP="008F7D60">
            <w:pPr>
              <w:autoSpaceDE w:val="0"/>
              <w:jc w:val="both"/>
              <w:rPr>
                <w:b/>
                <w:lang w:eastAsia="en-US"/>
              </w:rPr>
            </w:pPr>
            <w:r w:rsidRPr="008F7D60">
              <w:rPr>
                <w:b/>
                <w:lang w:eastAsia="en-US"/>
              </w:rPr>
              <w:t>ВСЕГО по программе</w:t>
            </w:r>
          </w:p>
          <w:p w:rsidR="00662481" w:rsidRPr="008F7D60" w:rsidRDefault="00662481" w:rsidP="008F7D60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</w:tcPr>
          <w:p w:rsidR="00662481" w:rsidRPr="008F7D60" w:rsidRDefault="00662481" w:rsidP="008F7D60">
            <w:pPr>
              <w:autoSpaceDE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662481" w:rsidRPr="008F7D60" w:rsidRDefault="00ED6294" w:rsidP="003069B8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62481">
              <w:rPr>
                <w:b/>
                <w:bCs/>
              </w:rPr>
              <w:t>8</w:t>
            </w:r>
            <w:r w:rsidR="003069B8">
              <w:rPr>
                <w:b/>
                <w:bCs/>
              </w:rPr>
              <w:t>0</w:t>
            </w:r>
            <w:r w:rsidR="00662481">
              <w:rPr>
                <w:b/>
                <w:bCs/>
              </w:rPr>
              <w:t>7,879</w:t>
            </w:r>
          </w:p>
        </w:tc>
        <w:tc>
          <w:tcPr>
            <w:tcW w:w="992" w:type="dxa"/>
          </w:tcPr>
          <w:p w:rsidR="00662481" w:rsidRPr="008F7D60" w:rsidRDefault="00ED6294" w:rsidP="003069B8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811,289</w:t>
            </w:r>
          </w:p>
        </w:tc>
        <w:tc>
          <w:tcPr>
            <w:tcW w:w="992" w:type="dxa"/>
          </w:tcPr>
          <w:p w:rsidR="00662481" w:rsidRPr="008F7D60" w:rsidRDefault="00ED6294" w:rsidP="003069B8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1271,59</w:t>
            </w:r>
          </w:p>
        </w:tc>
        <w:tc>
          <w:tcPr>
            <w:tcW w:w="993" w:type="dxa"/>
          </w:tcPr>
          <w:p w:rsidR="00662481" w:rsidRPr="008F7D60" w:rsidRDefault="00ED6294" w:rsidP="0016377C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725,00</w:t>
            </w:r>
          </w:p>
        </w:tc>
      </w:tr>
    </w:tbl>
    <w:p w:rsidR="00662481" w:rsidRDefault="00662481" w:rsidP="00EB153F">
      <w:pPr>
        <w:jc w:val="center"/>
        <w:rPr>
          <w:sz w:val="22"/>
          <w:szCs w:val="22"/>
          <w:lang w:eastAsia="en-US"/>
        </w:rPr>
      </w:pPr>
    </w:p>
    <w:p w:rsidR="00662481" w:rsidRDefault="00662481" w:rsidP="00EB153F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</w:t>
      </w:r>
    </w:p>
    <w:p w:rsidR="00662481" w:rsidRDefault="00662481" w:rsidP="00A33418">
      <w:pPr>
        <w:autoSpaceDE w:val="0"/>
        <w:jc w:val="both"/>
        <w:rPr>
          <w:sz w:val="22"/>
          <w:szCs w:val="22"/>
          <w:lang w:eastAsia="en-US"/>
        </w:rPr>
      </w:pPr>
    </w:p>
    <w:p w:rsidR="00662481" w:rsidRPr="00A33418" w:rsidRDefault="00662481" w:rsidP="00A33418">
      <w:pPr>
        <w:autoSpaceDE w:val="0"/>
        <w:jc w:val="both"/>
        <w:rPr>
          <w:sz w:val="28"/>
          <w:szCs w:val="28"/>
          <w:lang w:eastAsia="en-US"/>
        </w:rPr>
      </w:pPr>
    </w:p>
    <w:p w:rsidR="00662481" w:rsidRDefault="00662481" w:rsidP="00631247">
      <w:pPr>
        <w:autoSpaceDE w:val="0"/>
        <w:spacing w:line="360" w:lineRule="auto"/>
        <w:ind w:left="6861"/>
        <w:rPr>
          <w:sz w:val="28"/>
          <w:szCs w:val="28"/>
          <w:lang w:eastAsia="en-US"/>
        </w:rPr>
      </w:pPr>
    </w:p>
    <w:p w:rsidR="00662481" w:rsidRDefault="00662481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5B503F" w:rsidRDefault="005B503F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5B503F" w:rsidRDefault="005B503F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5B503F" w:rsidRDefault="005B503F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5B503F" w:rsidRDefault="005B503F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5B503F" w:rsidRDefault="005B503F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5B503F" w:rsidRDefault="005B503F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5B503F" w:rsidRDefault="005B503F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5B503F" w:rsidRDefault="005B503F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ED6294" w:rsidRDefault="00ED6294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ED6294" w:rsidRDefault="00ED6294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ED6294" w:rsidRDefault="00ED6294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ED6294" w:rsidRDefault="00ED6294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ED6294" w:rsidRDefault="00ED6294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</w:p>
    <w:p w:rsidR="00662481" w:rsidRPr="00A33418" w:rsidRDefault="00662481" w:rsidP="00A33418">
      <w:pPr>
        <w:autoSpaceDE w:val="0"/>
        <w:spacing w:line="360" w:lineRule="auto"/>
        <w:ind w:left="6861"/>
        <w:jc w:val="center"/>
        <w:rPr>
          <w:sz w:val="28"/>
          <w:szCs w:val="28"/>
          <w:lang w:eastAsia="en-US"/>
        </w:rPr>
      </w:pPr>
      <w:r w:rsidRPr="00A33418">
        <w:rPr>
          <w:sz w:val="28"/>
          <w:szCs w:val="28"/>
          <w:lang w:eastAsia="en-US"/>
        </w:rPr>
        <w:lastRenderedPageBreak/>
        <w:t>Приложение № 3</w:t>
      </w:r>
    </w:p>
    <w:p w:rsidR="00662481" w:rsidRPr="00A33418" w:rsidRDefault="00662481" w:rsidP="00A33418">
      <w:pPr>
        <w:autoSpaceDE w:val="0"/>
        <w:ind w:left="6861"/>
        <w:jc w:val="center"/>
        <w:rPr>
          <w:sz w:val="28"/>
          <w:szCs w:val="28"/>
          <w:lang w:eastAsia="en-US"/>
        </w:rPr>
      </w:pPr>
      <w:r w:rsidRPr="00A33418">
        <w:rPr>
          <w:sz w:val="28"/>
          <w:szCs w:val="28"/>
          <w:lang w:eastAsia="en-US"/>
        </w:rPr>
        <w:t>к муниципальной программе Партизанского муниципального района</w:t>
      </w:r>
      <w:r w:rsidRPr="00A33418">
        <w:rPr>
          <w:bCs/>
          <w:sz w:val="28"/>
          <w:szCs w:val="28"/>
          <w:lang w:eastAsia="en-US"/>
        </w:rPr>
        <w:t xml:space="preserve"> «Доступная сред</w:t>
      </w:r>
      <w:r>
        <w:rPr>
          <w:bCs/>
          <w:sz w:val="28"/>
          <w:szCs w:val="28"/>
          <w:lang w:eastAsia="en-US"/>
        </w:rPr>
        <w:t xml:space="preserve">а» на 2022-2024 годы, утвержденной </w:t>
      </w:r>
      <w:r w:rsidRPr="00A33418">
        <w:rPr>
          <w:bCs/>
          <w:sz w:val="28"/>
          <w:szCs w:val="28"/>
          <w:lang w:eastAsia="en-US"/>
        </w:rPr>
        <w:t>постановлени</w:t>
      </w:r>
      <w:r>
        <w:rPr>
          <w:bCs/>
          <w:sz w:val="28"/>
          <w:szCs w:val="28"/>
          <w:lang w:eastAsia="en-US"/>
        </w:rPr>
        <w:t>ем</w:t>
      </w:r>
      <w:r w:rsidRPr="00A33418">
        <w:rPr>
          <w:bCs/>
          <w:sz w:val="28"/>
          <w:szCs w:val="28"/>
          <w:lang w:eastAsia="en-US"/>
        </w:rPr>
        <w:t xml:space="preserve"> администрации Партизанского муниципального района</w:t>
      </w:r>
    </w:p>
    <w:p w:rsidR="00662481" w:rsidRDefault="00662481" w:rsidP="00A33418">
      <w:pPr>
        <w:autoSpaceDE w:val="0"/>
        <w:ind w:left="6861"/>
        <w:jc w:val="center"/>
        <w:rPr>
          <w:bCs/>
          <w:sz w:val="28"/>
          <w:szCs w:val="28"/>
          <w:lang w:eastAsia="en-US"/>
        </w:rPr>
      </w:pPr>
      <w:r w:rsidRPr="00A33418">
        <w:rPr>
          <w:bCs/>
          <w:sz w:val="28"/>
          <w:szCs w:val="28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</w:t>
      </w:r>
      <w:r w:rsidR="00F15F32">
        <w:rPr>
          <w:bCs/>
          <w:sz w:val="28"/>
          <w:szCs w:val="28"/>
          <w:lang w:eastAsia="en-US"/>
        </w:rPr>
        <w:t>00.00.00</w:t>
      </w:r>
      <w:r>
        <w:rPr>
          <w:bCs/>
          <w:sz w:val="28"/>
          <w:szCs w:val="28"/>
          <w:lang w:eastAsia="en-US"/>
        </w:rPr>
        <w:t xml:space="preserve"> № </w:t>
      </w:r>
      <w:r w:rsidR="00F15F32">
        <w:rPr>
          <w:bCs/>
          <w:sz w:val="28"/>
          <w:szCs w:val="28"/>
          <w:lang w:eastAsia="en-US"/>
        </w:rPr>
        <w:t>000</w:t>
      </w:r>
      <w:r w:rsidRPr="00A33418">
        <w:rPr>
          <w:bCs/>
          <w:sz w:val="28"/>
          <w:szCs w:val="28"/>
          <w:lang w:eastAsia="en-US"/>
        </w:rPr>
        <w:t xml:space="preserve"> </w:t>
      </w:r>
    </w:p>
    <w:p w:rsidR="00662481" w:rsidRPr="00A33418" w:rsidRDefault="00662481" w:rsidP="00A33418">
      <w:pPr>
        <w:autoSpaceDE w:val="0"/>
        <w:jc w:val="both"/>
        <w:rPr>
          <w:b/>
          <w:sz w:val="28"/>
          <w:szCs w:val="28"/>
          <w:lang w:eastAsia="en-US"/>
        </w:rPr>
      </w:pPr>
    </w:p>
    <w:p w:rsidR="00662481" w:rsidRPr="00486BFE" w:rsidRDefault="00662481" w:rsidP="00486BFE">
      <w:pPr>
        <w:autoSpaceDE w:val="0"/>
        <w:jc w:val="center"/>
        <w:rPr>
          <w:b/>
          <w:sz w:val="28"/>
          <w:szCs w:val="28"/>
          <w:lang w:eastAsia="en-US"/>
        </w:rPr>
      </w:pPr>
      <w:r w:rsidRPr="00486BFE">
        <w:rPr>
          <w:b/>
          <w:sz w:val="28"/>
          <w:szCs w:val="28"/>
          <w:lang w:eastAsia="en-US"/>
        </w:rPr>
        <w:t xml:space="preserve">Сводные показатели финансирования </w:t>
      </w:r>
    </w:p>
    <w:p w:rsidR="00662481" w:rsidRPr="00486BFE" w:rsidRDefault="00662481" w:rsidP="00486BFE">
      <w:pPr>
        <w:autoSpaceDE w:val="0"/>
        <w:jc w:val="center"/>
        <w:rPr>
          <w:b/>
          <w:sz w:val="28"/>
          <w:szCs w:val="28"/>
          <w:lang w:eastAsia="en-US"/>
        </w:rPr>
      </w:pPr>
    </w:p>
    <w:p w:rsidR="00662481" w:rsidRPr="00486BFE" w:rsidRDefault="00662481" w:rsidP="00486BFE">
      <w:pPr>
        <w:autoSpaceDE w:val="0"/>
        <w:jc w:val="both"/>
        <w:rPr>
          <w:sz w:val="28"/>
          <w:szCs w:val="28"/>
          <w:lang w:eastAsia="en-US"/>
        </w:rPr>
      </w:pPr>
      <w:r w:rsidRPr="00486BFE">
        <w:rPr>
          <w:sz w:val="28"/>
          <w:szCs w:val="28"/>
          <w:lang w:eastAsia="en-US"/>
        </w:rPr>
        <w:t>Ожидаемые затраты на реализацию программы за счет всех источников финансирования по годам составят:</w:t>
      </w:r>
    </w:p>
    <w:p w:rsidR="00662481" w:rsidRPr="00486BFE" w:rsidRDefault="00662481" w:rsidP="00486BFE">
      <w:pPr>
        <w:autoSpaceDE w:val="0"/>
        <w:jc w:val="both"/>
        <w:rPr>
          <w:sz w:val="28"/>
          <w:szCs w:val="28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88"/>
        <w:gridCol w:w="3118"/>
        <w:gridCol w:w="1418"/>
        <w:gridCol w:w="1417"/>
        <w:gridCol w:w="1418"/>
      </w:tblGrid>
      <w:tr w:rsidR="00662481" w:rsidRPr="00486BFE" w:rsidTr="002D1561">
        <w:tc>
          <w:tcPr>
            <w:tcW w:w="567" w:type="dxa"/>
            <w:vMerge w:val="restart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№</w:t>
            </w:r>
          </w:p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486BFE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486BFE">
              <w:rPr>
                <w:b/>
                <w:lang w:eastAsia="en-US"/>
              </w:rPr>
              <w:t>/</w:t>
            </w:r>
            <w:proofErr w:type="spellStart"/>
            <w:r w:rsidRPr="00486BF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662481" w:rsidRPr="00486BFE" w:rsidRDefault="00662481" w:rsidP="00486BFE">
            <w:pPr>
              <w:autoSpaceDE w:val="0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Источник финансирования программы</w:t>
            </w:r>
          </w:p>
        </w:tc>
        <w:tc>
          <w:tcPr>
            <w:tcW w:w="3118" w:type="dxa"/>
            <w:vMerge w:val="restart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Общая сумма затрат по программе, тыс. руб.</w:t>
            </w:r>
          </w:p>
        </w:tc>
        <w:tc>
          <w:tcPr>
            <w:tcW w:w="4253" w:type="dxa"/>
            <w:gridSpan w:val="3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в том числе</w:t>
            </w:r>
          </w:p>
        </w:tc>
      </w:tr>
      <w:tr w:rsidR="00662481" w:rsidRPr="00486BFE" w:rsidTr="002D1561">
        <w:tc>
          <w:tcPr>
            <w:tcW w:w="567" w:type="dxa"/>
            <w:vMerge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7088" w:type="dxa"/>
            <w:vMerge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22</w:t>
            </w:r>
            <w:r w:rsidRPr="00486BFE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486BFE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8" w:type="dxa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Pr="00486BFE">
              <w:rPr>
                <w:b/>
                <w:lang w:eastAsia="en-US"/>
              </w:rPr>
              <w:t xml:space="preserve"> год</w:t>
            </w:r>
          </w:p>
        </w:tc>
      </w:tr>
      <w:tr w:rsidR="00662481" w:rsidRPr="00486BFE" w:rsidTr="002D1561">
        <w:tc>
          <w:tcPr>
            <w:tcW w:w="567" w:type="dxa"/>
          </w:tcPr>
          <w:p w:rsidR="00662481" w:rsidRPr="00486BFE" w:rsidRDefault="00662481" w:rsidP="00486BFE">
            <w:pPr>
              <w:autoSpaceDE w:val="0"/>
              <w:jc w:val="center"/>
              <w:rPr>
                <w:lang w:eastAsia="en-US"/>
              </w:rPr>
            </w:pPr>
            <w:r w:rsidRPr="00486BFE">
              <w:rPr>
                <w:lang w:eastAsia="en-US"/>
              </w:rPr>
              <w:t>1.</w:t>
            </w:r>
          </w:p>
        </w:tc>
        <w:tc>
          <w:tcPr>
            <w:tcW w:w="7088" w:type="dxa"/>
          </w:tcPr>
          <w:p w:rsidR="00662481" w:rsidRPr="00486BFE" w:rsidRDefault="00662481" w:rsidP="00486BFE">
            <w:pPr>
              <w:autoSpaceDE w:val="0"/>
              <w:rPr>
                <w:lang w:eastAsia="en-US"/>
              </w:rPr>
            </w:pPr>
            <w:r w:rsidRPr="00486BFE">
              <w:rPr>
                <w:lang w:eastAsia="en-US"/>
              </w:rPr>
              <w:t>Районный бюджет</w:t>
            </w:r>
          </w:p>
        </w:tc>
        <w:tc>
          <w:tcPr>
            <w:tcW w:w="3118" w:type="dxa"/>
          </w:tcPr>
          <w:p w:rsidR="00662481" w:rsidRPr="00486BFE" w:rsidRDefault="00ED6294" w:rsidP="0016377C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62481">
              <w:rPr>
                <w:lang w:eastAsia="en-US"/>
              </w:rPr>
              <w:t>8</w:t>
            </w:r>
            <w:r w:rsidR="0016377C">
              <w:rPr>
                <w:lang w:eastAsia="en-US"/>
              </w:rPr>
              <w:t>0</w:t>
            </w:r>
            <w:r w:rsidR="00662481">
              <w:rPr>
                <w:lang w:eastAsia="en-US"/>
              </w:rPr>
              <w:t>7,879</w:t>
            </w:r>
          </w:p>
        </w:tc>
        <w:tc>
          <w:tcPr>
            <w:tcW w:w="1418" w:type="dxa"/>
          </w:tcPr>
          <w:p w:rsidR="00662481" w:rsidRPr="00486BFE" w:rsidRDefault="00ED6294" w:rsidP="00CA646A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662481">
              <w:rPr>
                <w:lang w:eastAsia="en-US"/>
              </w:rPr>
              <w:t>1,289</w:t>
            </w:r>
          </w:p>
        </w:tc>
        <w:tc>
          <w:tcPr>
            <w:tcW w:w="1417" w:type="dxa"/>
          </w:tcPr>
          <w:p w:rsidR="00662481" w:rsidRPr="00486BFE" w:rsidRDefault="00ED6294" w:rsidP="00AB5650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1271</w:t>
            </w:r>
            <w:r w:rsidR="00662481">
              <w:rPr>
                <w:lang w:eastAsia="en-US"/>
              </w:rPr>
              <w:t>,59</w:t>
            </w:r>
          </w:p>
        </w:tc>
        <w:tc>
          <w:tcPr>
            <w:tcW w:w="1418" w:type="dxa"/>
          </w:tcPr>
          <w:p w:rsidR="00662481" w:rsidRPr="00486BFE" w:rsidRDefault="00AB5650" w:rsidP="00ED6294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D6294">
              <w:rPr>
                <w:lang w:eastAsia="en-US"/>
              </w:rPr>
              <w:t>25</w:t>
            </w:r>
            <w:r w:rsidR="00662481">
              <w:rPr>
                <w:lang w:eastAsia="en-US"/>
              </w:rPr>
              <w:t>,0</w:t>
            </w:r>
          </w:p>
        </w:tc>
      </w:tr>
      <w:tr w:rsidR="00662481" w:rsidRPr="00486BFE" w:rsidTr="002D1561">
        <w:trPr>
          <w:trHeight w:val="203"/>
        </w:trPr>
        <w:tc>
          <w:tcPr>
            <w:tcW w:w="567" w:type="dxa"/>
          </w:tcPr>
          <w:p w:rsidR="00662481" w:rsidRPr="00486BFE" w:rsidRDefault="00662481" w:rsidP="00486BFE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7088" w:type="dxa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3118" w:type="dxa"/>
          </w:tcPr>
          <w:p w:rsidR="00662481" w:rsidRPr="00486BFE" w:rsidRDefault="00ED6294" w:rsidP="001637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662481">
              <w:rPr>
                <w:b/>
                <w:bCs/>
                <w:lang w:eastAsia="en-US"/>
              </w:rPr>
              <w:t>8</w:t>
            </w:r>
            <w:r w:rsidR="0016377C">
              <w:rPr>
                <w:b/>
                <w:bCs/>
                <w:lang w:eastAsia="en-US"/>
              </w:rPr>
              <w:t>0</w:t>
            </w:r>
            <w:r w:rsidR="00662481">
              <w:rPr>
                <w:b/>
                <w:bCs/>
                <w:lang w:eastAsia="en-US"/>
              </w:rPr>
              <w:t>7,879</w:t>
            </w:r>
          </w:p>
        </w:tc>
        <w:tc>
          <w:tcPr>
            <w:tcW w:w="1418" w:type="dxa"/>
          </w:tcPr>
          <w:p w:rsidR="00662481" w:rsidRPr="00486BFE" w:rsidRDefault="00ED6294" w:rsidP="00CA646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</w:t>
            </w:r>
            <w:r w:rsidR="00662481">
              <w:rPr>
                <w:b/>
                <w:bCs/>
                <w:lang w:eastAsia="en-US"/>
              </w:rPr>
              <w:t>1,289</w:t>
            </w:r>
          </w:p>
        </w:tc>
        <w:tc>
          <w:tcPr>
            <w:tcW w:w="1417" w:type="dxa"/>
          </w:tcPr>
          <w:p w:rsidR="00662481" w:rsidRPr="00486BFE" w:rsidRDefault="00ED6294" w:rsidP="00AB56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1271</w:t>
            </w:r>
            <w:r w:rsidR="00662481">
              <w:rPr>
                <w:b/>
                <w:bCs/>
                <w:lang w:eastAsia="en-US"/>
              </w:rPr>
              <w:t>,59</w:t>
            </w:r>
          </w:p>
        </w:tc>
        <w:tc>
          <w:tcPr>
            <w:tcW w:w="1418" w:type="dxa"/>
          </w:tcPr>
          <w:p w:rsidR="00662481" w:rsidRPr="00486BFE" w:rsidRDefault="00ED6294" w:rsidP="00AB56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725,0</w:t>
            </w:r>
          </w:p>
        </w:tc>
      </w:tr>
    </w:tbl>
    <w:p w:rsidR="00662481" w:rsidRPr="00486BFE" w:rsidRDefault="00662481" w:rsidP="00486BFE">
      <w:pPr>
        <w:autoSpaceDE w:val="0"/>
        <w:jc w:val="center"/>
        <w:rPr>
          <w:lang w:eastAsia="en-US"/>
        </w:rPr>
      </w:pPr>
    </w:p>
    <w:p w:rsidR="00662481" w:rsidRPr="00486BFE" w:rsidRDefault="00662481" w:rsidP="00486BFE">
      <w:pPr>
        <w:autoSpaceDE w:val="0"/>
        <w:rPr>
          <w:lang w:eastAsia="en-US"/>
        </w:rPr>
      </w:pPr>
      <w:r w:rsidRPr="00486BFE">
        <w:rPr>
          <w:lang w:eastAsia="en-US"/>
        </w:rPr>
        <w:t>Получатели средств районного бюджета:</w:t>
      </w:r>
    </w:p>
    <w:p w:rsidR="00662481" w:rsidRPr="00486BFE" w:rsidRDefault="00662481" w:rsidP="00486BFE">
      <w:pPr>
        <w:autoSpaceDE w:val="0"/>
        <w:jc w:val="center"/>
        <w:rPr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88"/>
        <w:gridCol w:w="3118"/>
        <w:gridCol w:w="1418"/>
        <w:gridCol w:w="1417"/>
        <w:gridCol w:w="1418"/>
      </w:tblGrid>
      <w:tr w:rsidR="00662481" w:rsidRPr="00486BFE" w:rsidTr="002D1561">
        <w:tc>
          <w:tcPr>
            <w:tcW w:w="567" w:type="dxa"/>
            <w:vMerge w:val="restart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№</w:t>
            </w:r>
          </w:p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486BFE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486BFE">
              <w:rPr>
                <w:b/>
                <w:lang w:eastAsia="en-US"/>
              </w:rPr>
              <w:t>/</w:t>
            </w:r>
            <w:proofErr w:type="spellStart"/>
            <w:r w:rsidRPr="00486BF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662481" w:rsidRPr="00486BFE" w:rsidRDefault="00662481" w:rsidP="00486BFE">
            <w:pPr>
              <w:autoSpaceDE w:val="0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Источник финансирования программы</w:t>
            </w:r>
          </w:p>
        </w:tc>
        <w:tc>
          <w:tcPr>
            <w:tcW w:w="3118" w:type="dxa"/>
            <w:vMerge w:val="restart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Общая сумма затрат по программе, тыс. руб.</w:t>
            </w:r>
          </w:p>
        </w:tc>
        <w:tc>
          <w:tcPr>
            <w:tcW w:w="4253" w:type="dxa"/>
            <w:gridSpan w:val="3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в том числе</w:t>
            </w:r>
          </w:p>
        </w:tc>
      </w:tr>
      <w:tr w:rsidR="00662481" w:rsidRPr="00486BFE" w:rsidTr="002D1561">
        <w:tc>
          <w:tcPr>
            <w:tcW w:w="567" w:type="dxa"/>
            <w:vMerge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7088" w:type="dxa"/>
            <w:vMerge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22</w:t>
            </w:r>
            <w:r w:rsidRPr="00486BFE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486BFE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8" w:type="dxa"/>
          </w:tcPr>
          <w:p w:rsidR="00662481" w:rsidRPr="00486BFE" w:rsidRDefault="00662481" w:rsidP="00486BFE">
            <w:pPr>
              <w:autoSpaceDE w:val="0"/>
              <w:jc w:val="center"/>
              <w:rPr>
                <w:b/>
                <w:lang w:eastAsia="en-US"/>
              </w:rPr>
            </w:pPr>
            <w:r w:rsidRPr="00486BFE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Pr="00486BFE">
              <w:rPr>
                <w:b/>
                <w:lang w:eastAsia="en-US"/>
              </w:rPr>
              <w:t xml:space="preserve"> год</w:t>
            </w:r>
          </w:p>
        </w:tc>
      </w:tr>
      <w:tr w:rsidR="00662481" w:rsidRPr="00486BFE" w:rsidTr="002D1561">
        <w:tc>
          <w:tcPr>
            <w:tcW w:w="567" w:type="dxa"/>
          </w:tcPr>
          <w:p w:rsidR="00662481" w:rsidRPr="00486BFE" w:rsidRDefault="00662481" w:rsidP="00486BFE">
            <w:pPr>
              <w:autoSpaceDE w:val="0"/>
              <w:jc w:val="center"/>
              <w:rPr>
                <w:lang w:eastAsia="en-US"/>
              </w:rPr>
            </w:pPr>
            <w:r w:rsidRPr="00486BFE">
              <w:rPr>
                <w:lang w:eastAsia="en-US"/>
              </w:rPr>
              <w:t>1.</w:t>
            </w:r>
          </w:p>
        </w:tc>
        <w:tc>
          <w:tcPr>
            <w:tcW w:w="7088" w:type="dxa"/>
          </w:tcPr>
          <w:p w:rsidR="00662481" w:rsidRPr="00486BFE" w:rsidRDefault="00662481" w:rsidP="00486BFE">
            <w:pPr>
              <w:autoSpaceDE w:val="0"/>
              <w:jc w:val="both"/>
              <w:rPr>
                <w:lang w:eastAsia="en-US"/>
              </w:rPr>
            </w:pPr>
            <w:r w:rsidRPr="00486BFE">
              <w:rPr>
                <w:lang w:eastAsia="en-US"/>
              </w:rPr>
              <w:t>Администрация Партизанского муниципального района</w:t>
            </w:r>
          </w:p>
        </w:tc>
        <w:tc>
          <w:tcPr>
            <w:tcW w:w="3118" w:type="dxa"/>
          </w:tcPr>
          <w:p w:rsidR="00662481" w:rsidRPr="00486BFE" w:rsidRDefault="00AB5650" w:rsidP="00CA646A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418" w:type="dxa"/>
          </w:tcPr>
          <w:p w:rsidR="00662481" w:rsidRPr="00486BFE" w:rsidRDefault="00CA646A" w:rsidP="00AB5650">
            <w:pPr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B5650">
              <w:rPr>
                <w:lang w:eastAsia="en-US"/>
              </w:rPr>
              <w:t>5</w:t>
            </w:r>
            <w:r w:rsidR="00662481" w:rsidRPr="00486BFE">
              <w:rPr>
                <w:lang w:eastAsia="en-US"/>
              </w:rPr>
              <w:t>0,0</w:t>
            </w:r>
          </w:p>
        </w:tc>
        <w:tc>
          <w:tcPr>
            <w:tcW w:w="1417" w:type="dxa"/>
          </w:tcPr>
          <w:p w:rsidR="00662481" w:rsidRPr="00486BFE" w:rsidRDefault="00662481" w:rsidP="00AB5650">
            <w:pPr>
              <w:autoSpaceDE w:val="0"/>
              <w:jc w:val="center"/>
              <w:rPr>
                <w:lang w:eastAsia="en-US"/>
              </w:rPr>
            </w:pPr>
            <w:r w:rsidRPr="00486BFE">
              <w:rPr>
                <w:lang w:eastAsia="en-US"/>
              </w:rPr>
              <w:t>2</w:t>
            </w:r>
            <w:r w:rsidR="00AB5650">
              <w:rPr>
                <w:lang w:eastAsia="en-US"/>
              </w:rPr>
              <w:t>5</w:t>
            </w:r>
            <w:r w:rsidRPr="00486BFE">
              <w:rPr>
                <w:lang w:eastAsia="en-US"/>
              </w:rPr>
              <w:t>0,0</w:t>
            </w:r>
          </w:p>
        </w:tc>
        <w:tc>
          <w:tcPr>
            <w:tcW w:w="1418" w:type="dxa"/>
          </w:tcPr>
          <w:p w:rsidR="00662481" w:rsidRPr="00486BFE" w:rsidRDefault="00662481" w:rsidP="00AB5650">
            <w:pPr>
              <w:autoSpaceDE w:val="0"/>
              <w:jc w:val="center"/>
              <w:rPr>
                <w:lang w:eastAsia="en-US"/>
              </w:rPr>
            </w:pPr>
            <w:r w:rsidRPr="00486BFE">
              <w:rPr>
                <w:lang w:eastAsia="en-US"/>
              </w:rPr>
              <w:t>2</w:t>
            </w:r>
            <w:r w:rsidR="00AB5650">
              <w:rPr>
                <w:lang w:eastAsia="en-US"/>
              </w:rPr>
              <w:t>5</w:t>
            </w:r>
            <w:r w:rsidRPr="00486BFE">
              <w:rPr>
                <w:lang w:eastAsia="en-US"/>
              </w:rPr>
              <w:t>0,0</w:t>
            </w:r>
          </w:p>
        </w:tc>
      </w:tr>
      <w:tr w:rsidR="00662481" w:rsidRPr="00486BFE" w:rsidTr="002D1561">
        <w:trPr>
          <w:trHeight w:val="203"/>
        </w:trPr>
        <w:tc>
          <w:tcPr>
            <w:tcW w:w="567" w:type="dxa"/>
          </w:tcPr>
          <w:p w:rsidR="00662481" w:rsidRPr="00486BFE" w:rsidRDefault="00662481" w:rsidP="00486BFE">
            <w:pPr>
              <w:autoSpaceDE w:val="0"/>
              <w:jc w:val="center"/>
              <w:rPr>
                <w:lang w:eastAsia="en-US"/>
              </w:rPr>
            </w:pPr>
            <w:r w:rsidRPr="00486BFE">
              <w:rPr>
                <w:lang w:eastAsia="en-US"/>
              </w:rPr>
              <w:t>3.</w:t>
            </w:r>
          </w:p>
        </w:tc>
        <w:tc>
          <w:tcPr>
            <w:tcW w:w="7088" w:type="dxa"/>
          </w:tcPr>
          <w:p w:rsidR="00662481" w:rsidRPr="00486BFE" w:rsidRDefault="00662481" w:rsidP="00486BFE">
            <w:pPr>
              <w:autoSpaceDE w:val="0"/>
              <w:jc w:val="both"/>
              <w:rPr>
                <w:lang w:eastAsia="en-US"/>
              </w:rPr>
            </w:pPr>
            <w:r w:rsidRPr="00486BFE">
              <w:rPr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3118" w:type="dxa"/>
          </w:tcPr>
          <w:p w:rsidR="00662481" w:rsidRPr="00486BFE" w:rsidRDefault="00495795" w:rsidP="00486B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1114,0</w:t>
            </w:r>
          </w:p>
        </w:tc>
        <w:tc>
          <w:tcPr>
            <w:tcW w:w="1418" w:type="dxa"/>
          </w:tcPr>
          <w:p w:rsidR="00662481" w:rsidRPr="00486BFE" w:rsidRDefault="00495795" w:rsidP="00486B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243,0</w:t>
            </w:r>
          </w:p>
        </w:tc>
        <w:tc>
          <w:tcPr>
            <w:tcW w:w="1417" w:type="dxa"/>
          </w:tcPr>
          <w:p w:rsidR="00662481" w:rsidRPr="00486BFE" w:rsidRDefault="00442364" w:rsidP="00486B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</w:t>
            </w:r>
          </w:p>
        </w:tc>
        <w:tc>
          <w:tcPr>
            <w:tcW w:w="1418" w:type="dxa"/>
          </w:tcPr>
          <w:p w:rsidR="00662481" w:rsidRPr="00486BFE" w:rsidRDefault="00495795" w:rsidP="00486B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168,0</w:t>
            </w:r>
          </w:p>
        </w:tc>
      </w:tr>
      <w:tr w:rsidR="00662481" w:rsidRPr="00486BFE" w:rsidTr="002D1561">
        <w:trPr>
          <w:trHeight w:val="203"/>
        </w:trPr>
        <w:tc>
          <w:tcPr>
            <w:tcW w:w="567" w:type="dxa"/>
          </w:tcPr>
          <w:p w:rsidR="00662481" w:rsidRPr="00486BFE" w:rsidRDefault="00662481" w:rsidP="00486BFE">
            <w:pPr>
              <w:autoSpaceDE w:val="0"/>
              <w:jc w:val="center"/>
              <w:rPr>
                <w:lang w:eastAsia="en-US"/>
              </w:rPr>
            </w:pPr>
            <w:r w:rsidRPr="00486BFE">
              <w:rPr>
                <w:lang w:eastAsia="en-US"/>
              </w:rPr>
              <w:t>4.</w:t>
            </w:r>
          </w:p>
        </w:tc>
        <w:tc>
          <w:tcPr>
            <w:tcW w:w="7088" w:type="dxa"/>
          </w:tcPr>
          <w:p w:rsidR="00662481" w:rsidRPr="00486BFE" w:rsidRDefault="00662481" w:rsidP="00486BFE">
            <w:pPr>
              <w:autoSpaceDE w:val="0"/>
              <w:jc w:val="both"/>
              <w:rPr>
                <w:lang w:eastAsia="en-US"/>
              </w:rPr>
            </w:pPr>
            <w:r w:rsidRPr="00486BFE">
              <w:rPr>
                <w:lang w:eastAsia="en-US"/>
              </w:rPr>
              <w:t xml:space="preserve">МКУ «Управление культуры» </w:t>
            </w:r>
          </w:p>
        </w:tc>
        <w:tc>
          <w:tcPr>
            <w:tcW w:w="3118" w:type="dxa"/>
          </w:tcPr>
          <w:p w:rsidR="00662481" w:rsidRPr="00486BFE" w:rsidRDefault="00495795" w:rsidP="00486B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943</w:t>
            </w:r>
            <w:r w:rsidR="00662481">
              <w:rPr>
                <w:bCs/>
                <w:lang w:eastAsia="en-US"/>
              </w:rPr>
              <w:t>,879</w:t>
            </w:r>
          </w:p>
        </w:tc>
        <w:tc>
          <w:tcPr>
            <w:tcW w:w="1418" w:type="dxa"/>
          </w:tcPr>
          <w:p w:rsidR="00662481" w:rsidRPr="00486BFE" w:rsidRDefault="00495795" w:rsidP="00486B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318</w:t>
            </w:r>
            <w:r w:rsidR="00662481">
              <w:rPr>
                <w:bCs/>
                <w:lang w:eastAsia="en-US"/>
              </w:rPr>
              <w:t>,289</w:t>
            </w:r>
          </w:p>
        </w:tc>
        <w:tc>
          <w:tcPr>
            <w:tcW w:w="1417" w:type="dxa"/>
          </w:tcPr>
          <w:p w:rsidR="00662481" w:rsidRPr="00486BFE" w:rsidRDefault="00DC578D" w:rsidP="00486B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318,59</w:t>
            </w:r>
          </w:p>
        </w:tc>
        <w:tc>
          <w:tcPr>
            <w:tcW w:w="1418" w:type="dxa"/>
          </w:tcPr>
          <w:p w:rsidR="00662481" w:rsidRPr="00486BFE" w:rsidRDefault="00495795" w:rsidP="00486BF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307,0</w:t>
            </w:r>
          </w:p>
        </w:tc>
      </w:tr>
      <w:tr w:rsidR="00662481" w:rsidRPr="00486BFE" w:rsidTr="002D1561">
        <w:trPr>
          <w:trHeight w:val="203"/>
        </w:trPr>
        <w:tc>
          <w:tcPr>
            <w:tcW w:w="567" w:type="dxa"/>
          </w:tcPr>
          <w:p w:rsidR="00662481" w:rsidRPr="00486BFE" w:rsidRDefault="00662481" w:rsidP="00486BFE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7088" w:type="dxa"/>
          </w:tcPr>
          <w:p w:rsidR="00662481" w:rsidRPr="00486BFE" w:rsidRDefault="00662481" w:rsidP="00486BFE">
            <w:pPr>
              <w:autoSpaceDE w:val="0"/>
              <w:jc w:val="center"/>
              <w:rPr>
                <w:lang w:eastAsia="en-US"/>
              </w:rPr>
            </w:pPr>
            <w:r w:rsidRPr="00486BFE"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3118" w:type="dxa"/>
          </w:tcPr>
          <w:p w:rsidR="00662481" w:rsidRPr="00486BFE" w:rsidRDefault="00ED6294" w:rsidP="00AB56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662481">
              <w:rPr>
                <w:b/>
                <w:bCs/>
                <w:lang w:eastAsia="en-US"/>
              </w:rPr>
              <w:t>8</w:t>
            </w:r>
            <w:r w:rsidR="00AB5650">
              <w:rPr>
                <w:b/>
                <w:bCs/>
                <w:lang w:eastAsia="en-US"/>
              </w:rPr>
              <w:t>0</w:t>
            </w:r>
            <w:r w:rsidR="00662481">
              <w:rPr>
                <w:b/>
                <w:bCs/>
                <w:lang w:eastAsia="en-US"/>
              </w:rPr>
              <w:t>7,879</w:t>
            </w:r>
          </w:p>
        </w:tc>
        <w:tc>
          <w:tcPr>
            <w:tcW w:w="1418" w:type="dxa"/>
          </w:tcPr>
          <w:p w:rsidR="00662481" w:rsidRPr="00486BFE" w:rsidRDefault="00ED6294" w:rsidP="00AB56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811,289</w:t>
            </w:r>
          </w:p>
        </w:tc>
        <w:tc>
          <w:tcPr>
            <w:tcW w:w="1417" w:type="dxa"/>
          </w:tcPr>
          <w:p w:rsidR="00662481" w:rsidRPr="00486BFE" w:rsidRDefault="00DC578D" w:rsidP="00AB56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1271,59</w:t>
            </w:r>
          </w:p>
        </w:tc>
        <w:tc>
          <w:tcPr>
            <w:tcW w:w="1418" w:type="dxa"/>
          </w:tcPr>
          <w:p w:rsidR="00662481" w:rsidRPr="00486BFE" w:rsidRDefault="00ED6294" w:rsidP="00AB56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725,0</w:t>
            </w:r>
          </w:p>
        </w:tc>
      </w:tr>
    </w:tbl>
    <w:p w:rsidR="00662481" w:rsidRPr="00486BFE" w:rsidRDefault="00662481" w:rsidP="00486BFE">
      <w:pPr>
        <w:autoSpaceDE w:val="0"/>
        <w:jc w:val="center"/>
        <w:rPr>
          <w:sz w:val="28"/>
          <w:szCs w:val="28"/>
          <w:lang w:eastAsia="en-US"/>
        </w:rPr>
      </w:pPr>
    </w:p>
    <w:p w:rsidR="00662481" w:rsidRPr="00486BFE" w:rsidRDefault="00662481" w:rsidP="00486BFE">
      <w:pPr>
        <w:autoSpaceDE w:val="0"/>
        <w:jc w:val="center"/>
        <w:rPr>
          <w:sz w:val="28"/>
          <w:szCs w:val="28"/>
          <w:lang w:eastAsia="en-US"/>
        </w:rPr>
      </w:pPr>
    </w:p>
    <w:p w:rsidR="00662481" w:rsidRPr="00486BFE" w:rsidRDefault="00662481" w:rsidP="00486BF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86BFE">
        <w:rPr>
          <w:sz w:val="28"/>
          <w:szCs w:val="28"/>
          <w:lang w:eastAsia="en-US"/>
        </w:rPr>
        <w:t>_________________</w:t>
      </w:r>
    </w:p>
    <w:p w:rsidR="00662481" w:rsidRPr="00486BFE" w:rsidRDefault="00662481" w:rsidP="00486BFE">
      <w:pPr>
        <w:autoSpaceDE w:val="0"/>
        <w:spacing w:line="360" w:lineRule="auto"/>
        <w:ind w:left="6691"/>
        <w:jc w:val="center"/>
        <w:rPr>
          <w:sz w:val="22"/>
          <w:szCs w:val="22"/>
          <w:lang w:eastAsia="en-US"/>
        </w:rPr>
      </w:pPr>
    </w:p>
    <w:p w:rsidR="00662481" w:rsidRPr="00BB0C30" w:rsidRDefault="00662481" w:rsidP="00BB0C3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sectPr w:rsidR="00662481" w:rsidRPr="00BB0C30" w:rsidSect="004603CC">
      <w:pgSz w:w="16838" w:h="11906" w:orient="landscape"/>
      <w:pgMar w:top="992" w:right="794" w:bottom="34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B8" w:rsidRDefault="004333B8" w:rsidP="007525F1">
      <w:r>
        <w:separator/>
      </w:r>
    </w:p>
  </w:endnote>
  <w:endnote w:type="continuationSeparator" w:id="0">
    <w:p w:rsidR="004333B8" w:rsidRDefault="004333B8" w:rsidP="0075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B8" w:rsidRDefault="004333B8" w:rsidP="007525F1">
      <w:r>
        <w:separator/>
      </w:r>
    </w:p>
  </w:footnote>
  <w:footnote w:type="continuationSeparator" w:id="0">
    <w:p w:rsidR="004333B8" w:rsidRDefault="004333B8" w:rsidP="00752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B8" w:rsidRDefault="003069B8" w:rsidP="005B503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9C6"/>
    <w:multiLevelType w:val="multilevel"/>
    <w:tmpl w:val="3894EF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84F5B69"/>
    <w:multiLevelType w:val="hybridMultilevel"/>
    <w:tmpl w:val="1F94BDBC"/>
    <w:lvl w:ilvl="0" w:tplc="50A2C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A02962"/>
    <w:multiLevelType w:val="hybridMultilevel"/>
    <w:tmpl w:val="6226A3E2"/>
    <w:lvl w:ilvl="0" w:tplc="A446B1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EEC"/>
    <w:rsid w:val="00000FA1"/>
    <w:rsid w:val="00004A72"/>
    <w:rsid w:val="00004B4A"/>
    <w:rsid w:val="00005270"/>
    <w:rsid w:val="00006138"/>
    <w:rsid w:val="0000710C"/>
    <w:rsid w:val="0000749A"/>
    <w:rsid w:val="00012E5F"/>
    <w:rsid w:val="00013E6C"/>
    <w:rsid w:val="00015FEB"/>
    <w:rsid w:val="00017C1F"/>
    <w:rsid w:val="00024D77"/>
    <w:rsid w:val="00025F8D"/>
    <w:rsid w:val="000274C8"/>
    <w:rsid w:val="0003211C"/>
    <w:rsid w:val="0004210D"/>
    <w:rsid w:val="000421C3"/>
    <w:rsid w:val="00046E30"/>
    <w:rsid w:val="00047D02"/>
    <w:rsid w:val="00051980"/>
    <w:rsid w:val="00055832"/>
    <w:rsid w:val="00057711"/>
    <w:rsid w:val="00060561"/>
    <w:rsid w:val="00065338"/>
    <w:rsid w:val="000704EF"/>
    <w:rsid w:val="00071EEA"/>
    <w:rsid w:val="00071EFD"/>
    <w:rsid w:val="0007411C"/>
    <w:rsid w:val="000803D9"/>
    <w:rsid w:val="00081609"/>
    <w:rsid w:val="0008329A"/>
    <w:rsid w:val="00093CFB"/>
    <w:rsid w:val="0009773E"/>
    <w:rsid w:val="000A0C9C"/>
    <w:rsid w:val="000A277B"/>
    <w:rsid w:val="000A36A0"/>
    <w:rsid w:val="000A43B9"/>
    <w:rsid w:val="000C46D8"/>
    <w:rsid w:val="000C7A73"/>
    <w:rsid w:val="000D1A68"/>
    <w:rsid w:val="000E446F"/>
    <w:rsid w:val="000F2816"/>
    <w:rsid w:val="000F543A"/>
    <w:rsid w:val="001056EE"/>
    <w:rsid w:val="00112FF9"/>
    <w:rsid w:val="00114F9E"/>
    <w:rsid w:val="00122505"/>
    <w:rsid w:val="00123667"/>
    <w:rsid w:val="001312FF"/>
    <w:rsid w:val="00132E32"/>
    <w:rsid w:val="001356C6"/>
    <w:rsid w:val="00136D99"/>
    <w:rsid w:val="0014107E"/>
    <w:rsid w:val="00146504"/>
    <w:rsid w:val="0015125C"/>
    <w:rsid w:val="00155538"/>
    <w:rsid w:val="0016361F"/>
    <w:rsid w:val="0016377C"/>
    <w:rsid w:val="00167863"/>
    <w:rsid w:val="001701D7"/>
    <w:rsid w:val="00171D3A"/>
    <w:rsid w:val="001809F0"/>
    <w:rsid w:val="00181C73"/>
    <w:rsid w:val="00184634"/>
    <w:rsid w:val="0019214B"/>
    <w:rsid w:val="00193598"/>
    <w:rsid w:val="00194A6C"/>
    <w:rsid w:val="001A195F"/>
    <w:rsid w:val="001A2EF0"/>
    <w:rsid w:val="001A7E5C"/>
    <w:rsid w:val="001B139F"/>
    <w:rsid w:val="001B2321"/>
    <w:rsid w:val="001B3399"/>
    <w:rsid w:val="001B7F91"/>
    <w:rsid w:val="001D20C7"/>
    <w:rsid w:val="001D391B"/>
    <w:rsid w:val="001D3FD1"/>
    <w:rsid w:val="001E4D69"/>
    <w:rsid w:val="001E6802"/>
    <w:rsid w:val="001F003F"/>
    <w:rsid w:val="001F61CB"/>
    <w:rsid w:val="00201EEC"/>
    <w:rsid w:val="002140D5"/>
    <w:rsid w:val="00224803"/>
    <w:rsid w:val="0022648B"/>
    <w:rsid w:val="0022785C"/>
    <w:rsid w:val="0023126B"/>
    <w:rsid w:val="002377D5"/>
    <w:rsid w:val="00240E34"/>
    <w:rsid w:val="00241543"/>
    <w:rsid w:val="002425FE"/>
    <w:rsid w:val="00245800"/>
    <w:rsid w:val="00250A4B"/>
    <w:rsid w:val="00250C05"/>
    <w:rsid w:val="002532EC"/>
    <w:rsid w:val="00261F22"/>
    <w:rsid w:val="00261FEA"/>
    <w:rsid w:val="00266A48"/>
    <w:rsid w:val="00270424"/>
    <w:rsid w:val="00272D29"/>
    <w:rsid w:val="002819E5"/>
    <w:rsid w:val="00285A56"/>
    <w:rsid w:val="00285AAC"/>
    <w:rsid w:val="00286D26"/>
    <w:rsid w:val="00293168"/>
    <w:rsid w:val="00293FA6"/>
    <w:rsid w:val="002B4A3C"/>
    <w:rsid w:val="002B5E3F"/>
    <w:rsid w:val="002C3BE7"/>
    <w:rsid w:val="002C521D"/>
    <w:rsid w:val="002C79FF"/>
    <w:rsid w:val="002D1561"/>
    <w:rsid w:val="002D1C9D"/>
    <w:rsid w:val="002D62CF"/>
    <w:rsid w:val="002E1688"/>
    <w:rsid w:val="002E52C5"/>
    <w:rsid w:val="002F3A6F"/>
    <w:rsid w:val="002F5A71"/>
    <w:rsid w:val="002F6A35"/>
    <w:rsid w:val="00305324"/>
    <w:rsid w:val="003069B8"/>
    <w:rsid w:val="00307522"/>
    <w:rsid w:val="003142EF"/>
    <w:rsid w:val="003156BB"/>
    <w:rsid w:val="003329CC"/>
    <w:rsid w:val="00333CAB"/>
    <w:rsid w:val="0034317E"/>
    <w:rsid w:val="0034688E"/>
    <w:rsid w:val="00346966"/>
    <w:rsid w:val="00347D69"/>
    <w:rsid w:val="003552FA"/>
    <w:rsid w:val="0035682B"/>
    <w:rsid w:val="00357591"/>
    <w:rsid w:val="00357827"/>
    <w:rsid w:val="00360FA3"/>
    <w:rsid w:val="00364770"/>
    <w:rsid w:val="00364D3A"/>
    <w:rsid w:val="003660EC"/>
    <w:rsid w:val="003673C7"/>
    <w:rsid w:val="00367DFD"/>
    <w:rsid w:val="0037585A"/>
    <w:rsid w:val="00377EE7"/>
    <w:rsid w:val="00382049"/>
    <w:rsid w:val="00394C84"/>
    <w:rsid w:val="003974DA"/>
    <w:rsid w:val="003A078B"/>
    <w:rsid w:val="003A2FCB"/>
    <w:rsid w:val="003A5857"/>
    <w:rsid w:val="003A6A6F"/>
    <w:rsid w:val="003A7D92"/>
    <w:rsid w:val="003B4F1E"/>
    <w:rsid w:val="003B5ACB"/>
    <w:rsid w:val="003C24D7"/>
    <w:rsid w:val="003D5A1C"/>
    <w:rsid w:val="003D6CA4"/>
    <w:rsid w:val="003E604C"/>
    <w:rsid w:val="003F4322"/>
    <w:rsid w:val="003F5E63"/>
    <w:rsid w:val="0040440C"/>
    <w:rsid w:val="00406A03"/>
    <w:rsid w:val="004112E3"/>
    <w:rsid w:val="00416065"/>
    <w:rsid w:val="00416376"/>
    <w:rsid w:val="004208E0"/>
    <w:rsid w:val="00423F6D"/>
    <w:rsid w:val="0043019B"/>
    <w:rsid w:val="00430D35"/>
    <w:rsid w:val="00432AB0"/>
    <w:rsid w:val="00432D8F"/>
    <w:rsid w:val="004333B8"/>
    <w:rsid w:val="00433F56"/>
    <w:rsid w:val="004366AA"/>
    <w:rsid w:val="00440AD4"/>
    <w:rsid w:val="00442364"/>
    <w:rsid w:val="004434A8"/>
    <w:rsid w:val="00443A80"/>
    <w:rsid w:val="004603CC"/>
    <w:rsid w:val="00461A27"/>
    <w:rsid w:val="0046250E"/>
    <w:rsid w:val="004720F7"/>
    <w:rsid w:val="00477DA9"/>
    <w:rsid w:val="00483405"/>
    <w:rsid w:val="00486BFE"/>
    <w:rsid w:val="00490CC7"/>
    <w:rsid w:val="004935FC"/>
    <w:rsid w:val="00495795"/>
    <w:rsid w:val="00496D9C"/>
    <w:rsid w:val="00497671"/>
    <w:rsid w:val="004A45D2"/>
    <w:rsid w:val="004A4DDD"/>
    <w:rsid w:val="004A74A1"/>
    <w:rsid w:val="004B57F6"/>
    <w:rsid w:val="004B6B88"/>
    <w:rsid w:val="004C0459"/>
    <w:rsid w:val="004C427A"/>
    <w:rsid w:val="004C769B"/>
    <w:rsid w:val="004D08F5"/>
    <w:rsid w:val="004D17D6"/>
    <w:rsid w:val="004D7340"/>
    <w:rsid w:val="004D749D"/>
    <w:rsid w:val="004E31B1"/>
    <w:rsid w:val="004E3A30"/>
    <w:rsid w:val="004E5D2A"/>
    <w:rsid w:val="004F3EAD"/>
    <w:rsid w:val="004F41FF"/>
    <w:rsid w:val="004F4F17"/>
    <w:rsid w:val="004F6B86"/>
    <w:rsid w:val="00506D25"/>
    <w:rsid w:val="00511A0E"/>
    <w:rsid w:val="00514583"/>
    <w:rsid w:val="0051679A"/>
    <w:rsid w:val="00517A9B"/>
    <w:rsid w:val="00520DC7"/>
    <w:rsid w:val="005215EF"/>
    <w:rsid w:val="00524B58"/>
    <w:rsid w:val="00533CD0"/>
    <w:rsid w:val="00534DDD"/>
    <w:rsid w:val="00543919"/>
    <w:rsid w:val="00543B8E"/>
    <w:rsid w:val="00545BB1"/>
    <w:rsid w:val="00551A06"/>
    <w:rsid w:val="0055267A"/>
    <w:rsid w:val="00565626"/>
    <w:rsid w:val="00570059"/>
    <w:rsid w:val="0057049E"/>
    <w:rsid w:val="00575258"/>
    <w:rsid w:val="005754A5"/>
    <w:rsid w:val="0057636A"/>
    <w:rsid w:val="0058501B"/>
    <w:rsid w:val="005958BB"/>
    <w:rsid w:val="005A1128"/>
    <w:rsid w:val="005A6D32"/>
    <w:rsid w:val="005B16FE"/>
    <w:rsid w:val="005B503F"/>
    <w:rsid w:val="005B5D37"/>
    <w:rsid w:val="005B6C74"/>
    <w:rsid w:val="005C2E0E"/>
    <w:rsid w:val="005C3799"/>
    <w:rsid w:val="005C6B24"/>
    <w:rsid w:val="005D57DD"/>
    <w:rsid w:val="005E496A"/>
    <w:rsid w:val="005E5ABA"/>
    <w:rsid w:val="005F3CD9"/>
    <w:rsid w:val="005F42EC"/>
    <w:rsid w:val="005F5332"/>
    <w:rsid w:val="00600A45"/>
    <w:rsid w:val="00601160"/>
    <w:rsid w:val="00612961"/>
    <w:rsid w:val="00613236"/>
    <w:rsid w:val="0062298B"/>
    <w:rsid w:val="006236C7"/>
    <w:rsid w:val="00626E41"/>
    <w:rsid w:val="00631247"/>
    <w:rsid w:val="006375DC"/>
    <w:rsid w:val="0064186B"/>
    <w:rsid w:val="0065399D"/>
    <w:rsid w:val="00662481"/>
    <w:rsid w:val="006655D8"/>
    <w:rsid w:val="00673658"/>
    <w:rsid w:val="006737C5"/>
    <w:rsid w:val="006757BD"/>
    <w:rsid w:val="006775CD"/>
    <w:rsid w:val="006849D1"/>
    <w:rsid w:val="006850EF"/>
    <w:rsid w:val="00686465"/>
    <w:rsid w:val="006A206A"/>
    <w:rsid w:val="006A4AC4"/>
    <w:rsid w:val="006A5EDB"/>
    <w:rsid w:val="006A6065"/>
    <w:rsid w:val="006B34DB"/>
    <w:rsid w:val="006B3B8C"/>
    <w:rsid w:val="006C1833"/>
    <w:rsid w:val="006C4F47"/>
    <w:rsid w:val="006D29DF"/>
    <w:rsid w:val="006D2B20"/>
    <w:rsid w:val="006E092F"/>
    <w:rsid w:val="006E6B85"/>
    <w:rsid w:val="006F1B5F"/>
    <w:rsid w:val="006F26EE"/>
    <w:rsid w:val="006F4F45"/>
    <w:rsid w:val="006F54B2"/>
    <w:rsid w:val="006F582C"/>
    <w:rsid w:val="006F651C"/>
    <w:rsid w:val="006F7E7C"/>
    <w:rsid w:val="00700EAE"/>
    <w:rsid w:val="0070231C"/>
    <w:rsid w:val="00703AAA"/>
    <w:rsid w:val="007044A5"/>
    <w:rsid w:val="00705F32"/>
    <w:rsid w:val="007069B5"/>
    <w:rsid w:val="00707586"/>
    <w:rsid w:val="00716028"/>
    <w:rsid w:val="00721CEA"/>
    <w:rsid w:val="00723B94"/>
    <w:rsid w:val="00730ED8"/>
    <w:rsid w:val="00731E47"/>
    <w:rsid w:val="007346DA"/>
    <w:rsid w:val="00737134"/>
    <w:rsid w:val="0074507C"/>
    <w:rsid w:val="0074538C"/>
    <w:rsid w:val="00746D09"/>
    <w:rsid w:val="00751898"/>
    <w:rsid w:val="007525F1"/>
    <w:rsid w:val="00755AA7"/>
    <w:rsid w:val="00756B72"/>
    <w:rsid w:val="00760CD9"/>
    <w:rsid w:val="007617F3"/>
    <w:rsid w:val="00783856"/>
    <w:rsid w:val="00786647"/>
    <w:rsid w:val="007975A6"/>
    <w:rsid w:val="007A1605"/>
    <w:rsid w:val="007A2464"/>
    <w:rsid w:val="007A3EB3"/>
    <w:rsid w:val="007A5549"/>
    <w:rsid w:val="007B39A9"/>
    <w:rsid w:val="007B74DA"/>
    <w:rsid w:val="007C083F"/>
    <w:rsid w:val="007C1BE2"/>
    <w:rsid w:val="007C27B0"/>
    <w:rsid w:val="007C4586"/>
    <w:rsid w:val="007C7E23"/>
    <w:rsid w:val="007D087E"/>
    <w:rsid w:val="007D1462"/>
    <w:rsid w:val="007D1F67"/>
    <w:rsid w:val="007D2594"/>
    <w:rsid w:val="007D3617"/>
    <w:rsid w:val="007D65D7"/>
    <w:rsid w:val="007D7742"/>
    <w:rsid w:val="007E65E4"/>
    <w:rsid w:val="007F0D5E"/>
    <w:rsid w:val="007F0E93"/>
    <w:rsid w:val="007F23C8"/>
    <w:rsid w:val="007F2685"/>
    <w:rsid w:val="007F52C4"/>
    <w:rsid w:val="00800217"/>
    <w:rsid w:val="008115C7"/>
    <w:rsid w:val="00814177"/>
    <w:rsid w:val="00816A9C"/>
    <w:rsid w:val="00823AF1"/>
    <w:rsid w:val="00835532"/>
    <w:rsid w:val="0083685D"/>
    <w:rsid w:val="0084013B"/>
    <w:rsid w:val="008422EA"/>
    <w:rsid w:val="00864D80"/>
    <w:rsid w:val="008652E4"/>
    <w:rsid w:val="00865925"/>
    <w:rsid w:val="00867C42"/>
    <w:rsid w:val="00867D46"/>
    <w:rsid w:val="00867E18"/>
    <w:rsid w:val="0087400A"/>
    <w:rsid w:val="00875B99"/>
    <w:rsid w:val="008819D8"/>
    <w:rsid w:val="00893DAE"/>
    <w:rsid w:val="00896490"/>
    <w:rsid w:val="00897904"/>
    <w:rsid w:val="008A1B15"/>
    <w:rsid w:val="008B0067"/>
    <w:rsid w:val="008B32AE"/>
    <w:rsid w:val="008B35EB"/>
    <w:rsid w:val="008B79DE"/>
    <w:rsid w:val="008D0AE8"/>
    <w:rsid w:val="008D205C"/>
    <w:rsid w:val="008D2667"/>
    <w:rsid w:val="008D6838"/>
    <w:rsid w:val="008E72BD"/>
    <w:rsid w:val="008E77AB"/>
    <w:rsid w:val="008E7DA1"/>
    <w:rsid w:val="008F0ED6"/>
    <w:rsid w:val="008F4118"/>
    <w:rsid w:val="008F4ADC"/>
    <w:rsid w:val="008F4FCC"/>
    <w:rsid w:val="008F63A5"/>
    <w:rsid w:val="008F74D8"/>
    <w:rsid w:val="008F7D60"/>
    <w:rsid w:val="00906DA6"/>
    <w:rsid w:val="0091339F"/>
    <w:rsid w:val="009215F2"/>
    <w:rsid w:val="009241A3"/>
    <w:rsid w:val="00932A05"/>
    <w:rsid w:val="00935B5B"/>
    <w:rsid w:val="00936EB5"/>
    <w:rsid w:val="00945BE1"/>
    <w:rsid w:val="00962DF8"/>
    <w:rsid w:val="00964721"/>
    <w:rsid w:val="00964C63"/>
    <w:rsid w:val="00966B95"/>
    <w:rsid w:val="00980EAF"/>
    <w:rsid w:val="0098135E"/>
    <w:rsid w:val="00985F8B"/>
    <w:rsid w:val="009900CB"/>
    <w:rsid w:val="009918EF"/>
    <w:rsid w:val="009943F2"/>
    <w:rsid w:val="00997605"/>
    <w:rsid w:val="009B4BB5"/>
    <w:rsid w:val="009C3B17"/>
    <w:rsid w:val="009C4A67"/>
    <w:rsid w:val="009C50C1"/>
    <w:rsid w:val="009D361B"/>
    <w:rsid w:val="009D458C"/>
    <w:rsid w:val="009E3704"/>
    <w:rsid w:val="009F05E3"/>
    <w:rsid w:val="009F1C49"/>
    <w:rsid w:val="009F2012"/>
    <w:rsid w:val="009F2F25"/>
    <w:rsid w:val="00A00327"/>
    <w:rsid w:val="00A0102E"/>
    <w:rsid w:val="00A0459E"/>
    <w:rsid w:val="00A05598"/>
    <w:rsid w:val="00A210C4"/>
    <w:rsid w:val="00A250BC"/>
    <w:rsid w:val="00A27C57"/>
    <w:rsid w:val="00A33418"/>
    <w:rsid w:val="00A35EF2"/>
    <w:rsid w:val="00A4230F"/>
    <w:rsid w:val="00A4361C"/>
    <w:rsid w:val="00A54A62"/>
    <w:rsid w:val="00A60163"/>
    <w:rsid w:val="00A60CC0"/>
    <w:rsid w:val="00A61F6F"/>
    <w:rsid w:val="00A72002"/>
    <w:rsid w:val="00A83FEF"/>
    <w:rsid w:val="00A9235F"/>
    <w:rsid w:val="00A96705"/>
    <w:rsid w:val="00A968DE"/>
    <w:rsid w:val="00A96B88"/>
    <w:rsid w:val="00AA0780"/>
    <w:rsid w:val="00AA0B89"/>
    <w:rsid w:val="00AA4E3C"/>
    <w:rsid w:val="00AA67BA"/>
    <w:rsid w:val="00AA6A46"/>
    <w:rsid w:val="00AA6D2C"/>
    <w:rsid w:val="00AA6F7A"/>
    <w:rsid w:val="00AB5650"/>
    <w:rsid w:val="00AB5802"/>
    <w:rsid w:val="00AC26B0"/>
    <w:rsid w:val="00AC5B4C"/>
    <w:rsid w:val="00AD0EC6"/>
    <w:rsid w:val="00AD3623"/>
    <w:rsid w:val="00AD3C27"/>
    <w:rsid w:val="00AF4ABD"/>
    <w:rsid w:val="00AF5680"/>
    <w:rsid w:val="00B01B3A"/>
    <w:rsid w:val="00B031E1"/>
    <w:rsid w:val="00B04ACB"/>
    <w:rsid w:val="00B04CF0"/>
    <w:rsid w:val="00B1205C"/>
    <w:rsid w:val="00B23CC3"/>
    <w:rsid w:val="00B2429F"/>
    <w:rsid w:val="00B24632"/>
    <w:rsid w:val="00B250BB"/>
    <w:rsid w:val="00B27C3D"/>
    <w:rsid w:val="00B30CFB"/>
    <w:rsid w:val="00B40A8D"/>
    <w:rsid w:val="00B45460"/>
    <w:rsid w:val="00B45CEA"/>
    <w:rsid w:val="00B464D2"/>
    <w:rsid w:val="00B500C2"/>
    <w:rsid w:val="00B500CB"/>
    <w:rsid w:val="00B573CD"/>
    <w:rsid w:val="00B61C5B"/>
    <w:rsid w:val="00B621C6"/>
    <w:rsid w:val="00B62ABB"/>
    <w:rsid w:val="00B64F3B"/>
    <w:rsid w:val="00B67A83"/>
    <w:rsid w:val="00B67C45"/>
    <w:rsid w:val="00B71B47"/>
    <w:rsid w:val="00B72D20"/>
    <w:rsid w:val="00B73A5B"/>
    <w:rsid w:val="00B80684"/>
    <w:rsid w:val="00B80F74"/>
    <w:rsid w:val="00B8117A"/>
    <w:rsid w:val="00B86207"/>
    <w:rsid w:val="00B8625E"/>
    <w:rsid w:val="00B87BF9"/>
    <w:rsid w:val="00B944CD"/>
    <w:rsid w:val="00B9576B"/>
    <w:rsid w:val="00B96327"/>
    <w:rsid w:val="00BA14E4"/>
    <w:rsid w:val="00BA3B8E"/>
    <w:rsid w:val="00BA499A"/>
    <w:rsid w:val="00BA66A0"/>
    <w:rsid w:val="00BA699A"/>
    <w:rsid w:val="00BA7BE0"/>
    <w:rsid w:val="00BB0C30"/>
    <w:rsid w:val="00BB6039"/>
    <w:rsid w:val="00BC030C"/>
    <w:rsid w:val="00BC28C8"/>
    <w:rsid w:val="00BC5C37"/>
    <w:rsid w:val="00BD07E1"/>
    <w:rsid w:val="00BD13AE"/>
    <w:rsid w:val="00BD3513"/>
    <w:rsid w:val="00BE4779"/>
    <w:rsid w:val="00BE7505"/>
    <w:rsid w:val="00BF2032"/>
    <w:rsid w:val="00BF207B"/>
    <w:rsid w:val="00C06A0A"/>
    <w:rsid w:val="00C06B68"/>
    <w:rsid w:val="00C06CF0"/>
    <w:rsid w:val="00C171E2"/>
    <w:rsid w:val="00C17757"/>
    <w:rsid w:val="00C21B4F"/>
    <w:rsid w:val="00C24B2A"/>
    <w:rsid w:val="00C24FB1"/>
    <w:rsid w:val="00C331D9"/>
    <w:rsid w:val="00C379F2"/>
    <w:rsid w:val="00C37E64"/>
    <w:rsid w:val="00C4511D"/>
    <w:rsid w:val="00C452E8"/>
    <w:rsid w:val="00C527C6"/>
    <w:rsid w:val="00C53EFE"/>
    <w:rsid w:val="00C54CEE"/>
    <w:rsid w:val="00C65700"/>
    <w:rsid w:val="00C6590F"/>
    <w:rsid w:val="00C731F3"/>
    <w:rsid w:val="00C74212"/>
    <w:rsid w:val="00C92A64"/>
    <w:rsid w:val="00C93BA5"/>
    <w:rsid w:val="00C951E4"/>
    <w:rsid w:val="00C970BB"/>
    <w:rsid w:val="00CA4DBA"/>
    <w:rsid w:val="00CA5BB5"/>
    <w:rsid w:val="00CA646A"/>
    <w:rsid w:val="00CA68AE"/>
    <w:rsid w:val="00CA6D16"/>
    <w:rsid w:val="00CB049F"/>
    <w:rsid w:val="00CC02BF"/>
    <w:rsid w:val="00CC42DB"/>
    <w:rsid w:val="00CC49CE"/>
    <w:rsid w:val="00CC663D"/>
    <w:rsid w:val="00CC6B4C"/>
    <w:rsid w:val="00CD065D"/>
    <w:rsid w:val="00CD2425"/>
    <w:rsid w:val="00CF3965"/>
    <w:rsid w:val="00D03A23"/>
    <w:rsid w:val="00D1055D"/>
    <w:rsid w:val="00D115BB"/>
    <w:rsid w:val="00D1193C"/>
    <w:rsid w:val="00D1420B"/>
    <w:rsid w:val="00D1520C"/>
    <w:rsid w:val="00D21AE5"/>
    <w:rsid w:val="00D247B0"/>
    <w:rsid w:val="00D25DB6"/>
    <w:rsid w:val="00D35B9D"/>
    <w:rsid w:val="00D36642"/>
    <w:rsid w:val="00D442A8"/>
    <w:rsid w:val="00D45F7E"/>
    <w:rsid w:val="00D47494"/>
    <w:rsid w:val="00D5030B"/>
    <w:rsid w:val="00D51C60"/>
    <w:rsid w:val="00D55B9D"/>
    <w:rsid w:val="00D61095"/>
    <w:rsid w:val="00D62D4D"/>
    <w:rsid w:val="00D6309D"/>
    <w:rsid w:val="00D642F2"/>
    <w:rsid w:val="00D655DB"/>
    <w:rsid w:val="00D6721E"/>
    <w:rsid w:val="00D71064"/>
    <w:rsid w:val="00D710F7"/>
    <w:rsid w:val="00D758C0"/>
    <w:rsid w:val="00D81E3D"/>
    <w:rsid w:val="00D8331F"/>
    <w:rsid w:val="00D83B9B"/>
    <w:rsid w:val="00D85AE4"/>
    <w:rsid w:val="00D863DB"/>
    <w:rsid w:val="00D868C7"/>
    <w:rsid w:val="00D90390"/>
    <w:rsid w:val="00D93C02"/>
    <w:rsid w:val="00DA0DA8"/>
    <w:rsid w:val="00DA333F"/>
    <w:rsid w:val="00DA6A8F"/>
    <w:rsid w:val="00DB07AE"/>
    <w:rsid w:val="00DB3814"/>
    <w:rsid w:val="00DC2A95"/>
    <w:rsid w:val="00DC2D61"/>
    <w:rsid w:val="00DC4322"/>
    <w:rsid w:val="00DC578D"/>
    <w:rsid w:val="00DD1A63"/>
    <w:rsid w:val="00DE67AF"/>
    <w:rsid w:val="00DE7713"/>
    <w:rsid w:val="00DF1C69"/>
    <w:rsid w:val="00DF3B48"/>
    <w:rsid w:val="00DF46BE"/>
    <w:rsid w:val="00E053C4"/>
    <w:rsid w:val="00E12837"/>
    <w:rsid w:val="00E134E9"/>
    <w:rsid w:val="00E13B80"/>
    <w:rsid w:val="00E21012"/>
    <w:rsid w:val="00E212C2"/>
    <w:rsid w:val="00E274FF"/>
    <w:rsid w:val="00E30B80"/>
    <w:rsid w:val="00E4096D"/>
    <w:rsid w:val="00E43BE3"/>
    <w:rsid w:val="00E45021"/>
    <w:rsid w:val="00E47503"/>
    <w:rsid w:val="00E563AC"/>
    <w:rsid w:val="00E57609"/>
    <w:rsid w:val="00E61E5D"/>
    <w:rsid w:val="00E62A3B"/>
    <w:rsid w:val="00E63B6B"/>
    <w:rsid w:val="00E652EB"/>
    <w:rsid w:val="00E8267D"/>
    <w:rsid w:val="00E83942"/>
    <w:rsid w:val="00E90899"/>
    <w:rsid w:val="00E90F7A"/>
    <w:rsid w:val="00E9333F"/>
    <w:rsid w:val="00E93345"/>
    <w:rsid w:val="00E93541"/>
    <w:rsid w:val="00EA03B5"/>
    <w:rsid w:val="00EA3F2E"/>
    <w:rsid w:val="00EA4675"/>
    <w:rsid w:val="00EA5CBC"/>
    <w:rsid w:val="00EA7EB3"/>
    <w:rsid w:val="00EB02F0"/>
    <w:rsid w:val="00EB088D"/>
    <w:rsid w:val="00EB153F"/>
    <w:rsid w:val="00EB29DF"/>
    <w:rsid w:val="00EB7783"/>
    <w:rsid w:val="00EC26CF"/>
    <w:rsid w:val="00EC3739"/>
    <w:rsid w:val="00EC3F89"/>
    <w:rsid w:val="00ED35EC"/>
    <w:rsid w:val="00ED3F02"/>
    <w:rsid w:val="00ED4FA4"/>
    <w:rsid w:val="00ED6294"/>
    <w:rsid w:val="00ED747C"/>
    <w:rsid w:val="00EE4B4E"/>
    <w:rsid w:val="00EE6E77"/>
    <w:rsid w:val="00EF0F17"/>
    <w:rsid w:val="00EF2952"/>
    <w:rsid w:val="00F00439"/>
    <w:rsid w:val="00F03C7A"/>
    <w:rsid w:val="00F03FCC"/>
    <w:rsid w:val="00F05DE0"/>
    <w:rsid w:val="00F0636F"/>
    <w:rsid w:val="00F1029C"/>
    <w:rsid w:val="00F10FDA"/>
    <w:rsid w:val="00F1112D"/>
    <w:rsid w:val="00F115A1"/>
    <w:rsid w:val="00F11AAE"/>
    <w:rsid w:val="00F12B3D"/>
    <w:rsid w:val="00F14258"/>
    <w:rsid w:val="00F15F32"/>
    <w:rsid w:val="00F238DD"/>
    <w:rsid w:val="00F24140"/>
    <w:rsid w:val="00F24399"/>
    <w:rsid w:val="00F34A51"/>
    <w:rsid w:val="00F353A9"/>
    <w:rsid w:val="00F3718C"/>
    <w:rsid w:val="00F42E85"/>
    <w:rsid w:val="00F432B0"/>
    <w:rsid w:val="00F46FB0"/>
    <w:rsid w:val="00F53521"/>
    <w:rsid w:val="00F53E86"/>
    <w:rsid w:val="00F54CDB"/>
    <w:rsid w:val="00F56525"/>
    <w:rsid w:val="00F60741"/>
    <w:rsid w:val="00F610EB"/>
    <w:rsid w:val="00F63AD9"/>
    <w:rsid w:val="00F706BF"/>
    <w:rsid w:val="00F70A79"/>
    <w:rsid w:val="00F7463C"/>
    <w:rsid w:val="00F74BD3"/>
    <w:rsid w:val="00F77562"/>
    <w:rsid w:val="00F82C3E"/>
    <w:rsid w:val="00F923BF"/>
    <w:rsid w:val="00FA2D5B"/>
    <w:rsid w:val="00FA5A46"/>
    <w:rsid w:val="00FA7DD5"/>
    <w:rsid w:val="00FB4EBF"/>
    <w:rsid w:val="00FB5ADA"/>
    <w:rsid w:val="00FC33CB"/>
    <w:rsid w:val="00FC3FCD"/>
    <w:rsid w:val="00FC605D"/>
    <w:rsid w:val="00FC7D3B"/>
    <w:rsid w:val="00FD0C63"/>
    <w:rsid w:val="00FD17F1"/>
    <w:rsid w:val="00FD621B"/>
    <w:rsid w:val="00FE0129"/>
    <w:rsid w:val="00FE1243"/>
    <w:rsid w:val="00FE31A3"/>
    <w:rsid w:val="00FE465C"/>
    <w:rsid w:val="00FE68B5"/>
    <w:rsid w:val="00FE6B93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3B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03F"/>
    <w:rPr>
      <w:rFonts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525F1"/>
    <w:rPr>
      <w:rFonts w:cs="Times New Roman"/>
      <w:kern w:val="1"/>
      <w:sz w:val="24"/>
      <w:lang w:eastAsia="ar-SA" w:bidi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525F1"/>
    <w:rPr>
      <w:rFonts w:cs="Times New Roman"/>
      <w:kern w:val="1"/>
      <w:sz w:val="24"/>
      <w:lang w:eastAsia="ar-SA" w:bidi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basedOn w:val="a0"/>
    <w:uiPriority w:val="99"/>
    <w:rsid w:val="007525F1"/>
    <w:rPr>
      <w:rFonts w:cs="Times New Roman"/>
      <w:sz w:val="18"/>
      <w:szCs w:val="18"/>
    </w:rPr>
  </w:style>
  <w:style w:type="character" w:styleId="a8">
    <w:name w:val="Strong"/>
    <w:basedOn w:val="a0"/>
    <w:uiPriority w:val="99"/>
    <w:qFormat/>
    <w:rsid w:val="007525F1"/>
    <w:rPr>
      <w:rFonts w:cs="Times New Roman"/>
      <w:b/>
      <w:bCs/>
    </w:rPr>
  </w:style>
  <w:style w:type="paragraph" w:customStyle="1" w:styleId="11">
    <w:name w:val="Заголовок 11"/>
    <w:next w:val="a"/>
    <w:uiPriority w:val="99"/>
    <w:rsid w:val="00051980"/>
    <w:pPr>
      <w:widowControl w:val="0"/>
      <w:suppressAutoHyphens/>
      <w:autoSpaceDE w:val="0"/>
    </w:pPr>
    <w:rPr>
      <w:rFonts w:ascii="Arial" w:hAnsi="Arial"/>
      <w:kern w:val="1"/>
      <w:szCs w:val="24"/>
      <w:lang w:eastAsia="en-US"/>
    </w:rPr>
  </w:style>
  <w:style w:type="character" w:customStyle="1" w:styleId="snsep">
    <w:name w:val="snsep"/>
    <w:basedOn w:val="a0"/>
    <w:uiPriority w:val="99"/>
    <w:rsid w:val="00051980"/>
    <w:rPr>
      <w:rFonts w:cs="Times New Roman"/>
    </w:rPr>
  </w:style>
  <w:style w:type="paragraph" w:styleId="a9">
    <w:name w:val="Balloon Text"/>
    <w:basedOn w:val="a"/>
    <w:link w:val="aa"/>
    <w:uiPriority w:val="99"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C3BE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F00439"/>
    <w:rPr>
      <w:sz w:val="24"/>
      <w:szCs w:val="24"/>
    </w:rPr>
  </w:style>
  <w:style w:type="paragraph" w:styleId="ac">
    <w:name w:val="List Paragraph"/>
    <w:basedOn w:val="a"/>
    <w:uiPriority w:val="99"/>
    <w:qFormat/>
    <w:rsid w:val="00F00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99"/>
    <w:rsid w:val="00BC28C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C2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77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377EE7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77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6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7617F3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76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05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1056EE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105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A3341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A3341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A3341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A33418"/>
    <w:pPr>
      <w:spacing w:line="312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A3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0userselectiontruehover">
    <w:name w:val="num0 user_selection_true hover"/>
    <w:basedOn w:val="a0"/>
    <w:uiPriority w:val="99"/>
    <w:rsid w:val="00EB7783"/>
    <w:rPr>
      <w:rFonts w:cs="Times New Roman"/>
    </w:rPr>
  </w:style>
  <w:style w:type="table" w:customStyle="1" w:styleId="6">
    <w:name w:val="Сетка таблицы6"/>
    <w:uiPriority w:val="99"/>
    <w:rsid w:val="00B04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3B26D060C4EFE3E646558F21F17159D4CC7A9728EFE0FB7AEBAB274DD899ACFE5B0C2F6BC7A15F628186O0y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0E088519333C2478C3E1C4BFA91A4D7B061BA3BE3FCE23E85B5E0802s7y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0E088519333C2478C3E1C4BFA91A4D7A0E1DA0BC3CCE23E85B5E0802s7y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0E088519333C2478C3E1C4BFA91A4D7A0F18AAB038CE23E85B5E0802s7y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E088519333C2478C3E1C4BFA91A4D790413A0B83ACE23E85B5E0802s7y6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B0FCF-8927-4972-90AD-0DF90A30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535</TotalTime>
  <Pages>1</Pages>
  <Words>6401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dc:description/>
  <cp:lastModifiedBy>user0178</cp:lastModifiedBy>
  <cp:revision>29</cp:revision>
  <cp:lastPrinted>2021-08-17T01:50:00Z</cp:lastPrinted>
  <dcterms:created xsi:type="dcterms:W3CDTF">2021-07-29T07:18:00Z</dcterms:created>
  <dcterms:modified xsi:type="dcterms:W3CDTF">2021-08-17T02:01:00Z</dcterms:modified>
</cp:coreProperties>
</file>