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EE4E67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EE4E67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EE4E67">
              <w:rPr>
                <w:sz w:val="28"/>
                <w:szCs w:val="28"/>
              </w:rPr>
              <w:t>878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EE4E67" w:rsidRPr="00A11C0F" w:rsidRDefault="00EE4E67" w:rsidP="00EE4E67">
            <w:pPr>
              <w:jc w:val="center"/>
              <w:rPr>
                <w:b/>
                <w:sz w:val="28"/>
                <w:szCs w:val="28"/>
              </w:rPr>
            </w:pPr>
            <w:r w:rsidRPr="00A11C0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1C0F">
              <w:rPr>
                <w:b/>
                <w:sz w:val="28"/>
                <w:szCs w:val="28"/>
              </w:rPr>
              <w:t xml:space="preserve">внесении изменений в </w:t>
            </w:r>
            <w:proofErr w:type="gramStart"/>
            <w:r w:rsidRPr="00A11C0F">
              <w:rPr>
                <w:b/>
                <w:sz w:val="28"/>
                <w:szCs w:val="28"/>
              </w:rPr>
              <w:t>муниципальные</w:t>
            </w:r>
            <w:proofErr w:type="gramEnd"/>
            <w:r w:rsidRPr="00A11C0F">
              <w:rPr>
                <w:b/>
                <w:sz w:val="28"/>
                <w:szCs w:val="28"/>
              </w:rPr>
              <w:t xml:space="preserve"> долгосрочные </w:t>
            </w:r>
          </w:p>
          <w:p w:rsidR="00BD13AE" w:rsidRPr="00EE4E67" w:rsidRDefault="00EE4E67" w:rsidP="00EE4E67">
            <w:pPr>
              <w:jc w:val="center"/>
              <w:rPr>
                <w:rFonts w:eastAsia="Arial CYR"/>
                <w:b/>
                <w:bCs/>
                <w:sz w:val="28"/>
                <w:szCs w:val="28"/>
              </w:rPr>
            </w:pPr>
            <w:r w:rsidRPr="00A11C0F">
              <w:rPr>
                <w:b/>
                <w:sz w:val="28"/>
                <w:szCs w:val="28"/>
              </w:rPr>
              <w:t>целевые программы Партизанского муниципального района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EE4E67" w:rsidRDefault="00EE4E67" w:rsidP="007D1FB2">
            <w:pPr>
              <w:spacing w:line="312" w:lineRule="auto"/>
              <w:ind w:firstLine="709"/>
              <w:jc w:val="both"/>
              <w:rPr>
                <w:rFonts w:eastAsia="Times New Roman CYR"/>
                <w:sz w:val="28"/>
                <w:szCs w:val="28"/>
              </w:rPr>
            </w:pPr>
            <w:r w:rsidRPr="00A11C0F">
              <w:rPr>
                <w:sz w:val="28"/>
                <w:szCs w:val="28"/>
              </w:rPr>
              <w:t>В целях</w:t>
            </w:r>
            <w:r>
              <w:rPr>
                <w:sz w:val="28"/>
                <w:szCs w:val="28"/>
              </w:rPr>
              <w:t xml:space="preserve"> приведения муниципальных правовых актов в соответствие             с действующим законодательством,</w:t>
            </w:r>
            <w:r w:rsidRPr="00A11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руководствуясь статьями 28, 31 Устава Партизанского муниципального района</w:t>
            </w:r>
            <w:r w:rsidRPr="00A11C0F">
              <w:rPr>
                <w:sz w:val="28"/>
                <w:szCs w:val="28"/>
              </w:rPr>
              <w:t xml:space="preserve">, администрация </w:t>
            </w:r>
            <w:r w:rsidRPr="00A11C0F">
              <w:rPr>
                <w:rFonts w:eastAsia="Times New Roman CYR"/>
                <w:sz w:val="28"/>
                <w:szCs w:val="28"/>
              </w:rPr>
              <w:t>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EE4E67" w:rsidRPr="00A11C0F" w:rsidRDefault="00EE4E67" w:rsidP="00EE4E67">
            <w:pPr>
              <w:spacing w:line="312" w:lineRule="auto"/>
              <w:ind w:firstLine="709"/>
              <w:jc w:val="both"/>
              <w:rPr>
                <w:rFonts w:eastAsia="Times New Roman CYR"/>
                <w:sz w:val="28"/>
                <w:szCs w:val="28"/>
              </w:rPr>
            </w:pPr>
            <w:r w:rsidRPr="00A11C0F">
              <w:rPr>
                <w:sz w:val="28"/>
                <w:szCs w:val="28"/>
              </w:rPr>
              <w:t xml:space="preserve">1. Внести изменения, исключив из названия, по всему тексту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A11C0F">
              <w:rPr>
                <w:sz w:val="28"/>
                <w:szCs w:val="28"/>
              </w:rPr>
              <w:t>и приложений слов</w:t>
            </w:r>
            <w:r>
              <w:rPr>
                <w:sz w:val="28"/>
                <w:szCs w:val="28"/>
              </w:rPr>
              <w:t>а</w:t>
            </w:r>
            <w:r w:rsidRPr="00A11C0F">
              <w:rPr>
                <w:sz w:val="28"/>
                <w:szCs w:val="28"/>
              </w:rPr>
              <w:t xml:space="preserve"> «</w:t>
            </w:r>
            <w:proofErr w:type="gramStart"/>
            <w:r w:rsidRPr="00A11C0F">
              <w:rPr>
                <w:sz w:val="28"/>
                <w:szCs w:val="28"/>
              </w:rPr>
              <w:t>долгосрочная</w:t>
            </w:r>
            <w:proofErr w:type="gramEnd"/>
            <w:r>
              <w:rPr>
                <w:sz w:val="28"/>
                <w:szCs w:val="28"/>
              </w:rPr>
              <w:t xml:space="preserve"> целевая</w:t>
            </w:r>
            <w:r w:rsidRPr="00A11C0F">
              <w:rPr>
                <w:sz w:val="28"/>
                <w:szCs w:val="28"/>
              </w:rPr>
              <w:t xml:space="preserve">» в соответствующих падежах следующих муниципальных долгосрочных целевых программ </w:t>
            </w:r>
            <w:r w:rsidRPr="00A11C0F">
              <w:rPr>
                <w:rFonts w:eastAsia="Times New Roman CYR"/>
                <w:sz w:val="28"/>
                <w:szCs w:val="28"/>
              </w:rPr>
              <w:t>Партизанского муниципального района:</w:t>
            </w:r>
          </w:p>
          <w:p w:rsidR="00EE4E67" w:rsidRDefault="00EE4E67" w:rsidP="00EE4E67">
            <w:pPr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11C0F">
              <w:rPr>
                <w:color w:val="000000"/>
                <w:sz w:val="28"/>
                <w:szCs w:val="28"/>
              </w:rPr>
              <w:t xml:space="preserve">1.1. </w:t>
            </w:r>
            <w:r>
              <w:rPr>
                <w:color w:val="000000"/>
                <w:sz w:val="28"/>
                <w:szCs w:val="28"/>
              </w:rPr>
              <w:t xml:space="preserve">«Развитие муниципальной службы в администрации Партизанского муниципального района на 2010-2015 годы», </w:t>
            </w:r>
            <w:r w:rsidRPr="00A11C0F">
              <w:rPr>
                <w:sz w:val="28"/>
                <w:szCs w:val="28"/>
              </w:rPr>
              <w:t xml:space="preserve">утвержденной постановлением администрации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</w:t>
            </w:r>
            <w:r w:rsidRPr="00A11C0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C18A8">
              <w:rPr>
                <w:sz w:val="28"/>
                <w:szCs w:val="28"/>
              </w:rPr>
              <w:t xml:space="preserve">09.12.2009 № 523 (в редакции </w:t>
            </w:r>
            <w:r w:rsidRPr="001C42D0">
              <w:rPr>
                <w:sz w:val="28"/>
                <w:szCs w:val="28"/>
              </w:rPr>
              <w:t xml:space="preserve">от 26.04.2011 № 151; </w:t>
            </w:r>
            <w:r w:rsidRPr="008C18A8">
              <w:rPr>
                <w:sz w:val="28"/>
                <w:szCs w:val="28"/>
              </w:rPr>
              <w:t xml:space="preserve">от 21.11.2011 № 653; от 11.09.2012 № 959; </w:t>
            </w:r>
            <w:proofErr w:type="gramStart"/>
            <w:r w:rsidRPr="008C18A8">
              <w:rPr>
                <w:sz w:val="28"/>
                <w:szCs w:val="28"/>
              </w:rPr>
              <w:t>от</w:t>
            </w:r>
            <w:proofErr w:type="gramEnd"/>
            <w:r w:rsidRPr="008C18A8">
              <w:rPr>
                <w:sz w:val="28"/>
                <w:szCs w:val="28"/>
              </w:rPr>
              <w:t xml:space="preserve"> 12.12.2012 № 1314)</w:t>
            </w:r>
            <w:r>
              <w:rPr>
                <w:sz w:val="28"/>
                <w:szCs w:val="28"/>
              </w:rPr>
              <w:t>.</w:t>
            </w:r>
          </w:p>
          <w:p w:rsidR="00EE4E67" w:rsidRPr="00A11C0F" w:rsidRDefault="00EE4E67" w:rsidP="00EE4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A11C0F">
              <w:rPr>
                <w:sz w:val="28"/>
                <w:szCs w:val="28"/>
              </w:rPr>
              <w:t>«Укрепление общественной безопасности на межселенной территории, в муниципальных учреждениях Партизанского муниципального района» на 2012-2015 годы», утвержденной постановлением администрации Партизанского муниципального района от 27.</w:t>
            </w:r>
            <w:r>
              <w:rPr>
                <w:sz w:val="28"/>
                <w:szCs w:val="28"/>
              </w:rPr>
              <w:t>07.2011 № 312.</w:t>
            </w:r>
          </w:p>
          <w:p w:rsidR="00EE4E67" w:rsidRPr="00A11C0F" w:rsidRDefault="00EE4E67" w:rsidP="00EE4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11C0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A11C0F">
              <w:rPr>
                <w:sz w:val="28"/>
                <w:szCs w:val="28"/>
              </w:rPr>
              <w:t xml:space="preserve">. </w:t>
            </w:r>
            <w:r w:rsidRPr="00110274">
              <w:rPr>
                <w:sz w:val="28"/>
                <w:szCs w:val="28"/>
              </w:rPr>
              <w:t>«Строительство общеобразовательной</w:t>
            </w:r>
            <w:r>
              <w:rPr>
                <w:sz w:val="28"/>
                <w:szCs w:val="28"/>
              </w:rPr>
              <w:t xml:space="preserve"> школы на 220 учащихся              с блоком </w:t>
            </w:r>
            <w:r w:rsidRPr="00110274">
              <w:rPr>
                <w:sz w:val="28"/>
                <w:szCs w:val="28"/>
              </w:rPr>
              <w:t>4-х дошкольных групп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10274">
              <w:rPr>
                <w:sz w:val="28"/>
                <w:szCs w:val="28"/>
              </w:rPr>
              <w:t>В</w:t>
            </w:r>
            <w:proofErr w:type="gramEnd"/>
            <w:r w:rsidRPr="00110274">
              <w:rPr>
                <w:sz w:val="28"/>
                <w:szCs w:val="28"/>
              </w:rPr>
              <w:t>олчанец</w:t>
            </w:r>
            <w:proofErr w:type="spellEnd"/>
            <w:r w:rsidRPr="00110274">
              <w:rPr>
                <w:sz w:val="28"/>
                <w:szCs w:val="28"/>
              </w:rPr>
              <w:t xml:space="preserve"> Партизанского района Приморского края» на 2012-2014 годы</w:t>
            </w:r>
            <w:r>
              <w:rPr>
                <w:sz w:val="28"/>
                <w:szCs w:val="28"/>
              </w:rPr>
              <w:t xml:space="preserve">, </w:t>
            </w:r>
            <w:r w:rsidRPr="00A11C0F">
              <w:rPr>
                <w:sz w:val="28"/>
                <w:szCs w:val="28"/>
              </w:rPr>
              <w:t>утвержденной постановлением администрации Партизанского муниципального района от</w:t>
            </w:r>
            <w:r>
              <w:rPr>
                <w:sz w:val="28"/>
                <w:szCs w:val="28"/>
              </w:rPr>
              <w:t xml:space="preserve"> 16.11.2011 № 633 </w:t>
            </w:r>
            <w:r w:rsidRPr="00A11C0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редакции постановлений от 15.</w:t>
            </w:r>
            <w:r w:rsidRPr="00A11C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A11C0F">
              <w:rPr>
                <w:sz w:val="28"/>
                <w:szCs w:val="28"/>
              </w:rPr>
              <w:t xml:space="preserve">.2012 № </w:t>
            </w:r>
            <w:r>
              <w:rPr>
                <w:sz w:val="28"/>
                <w:szCs w:val="28"/>
              </w:rPr>
              <w:t>583; от 2</w:t>
            </w:r>
            <w:r w:rsidRPr="00A11C0F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9</w:t>
            </w:r>
            <w:r w:rsidRPr="00A11C0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A11C0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993;                 от 18.03.2013 № 218).</w:t>
            </w:r>
          </w:p>
          <w:p w:rsidR="007D1FB2" w:rsidRDefault="007D1FB2" w:rsidP="00EE4E67">
            <w:pPr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D1FB2" w:rsidRPr="007D1FB2" w:rsidRDefault="007D1FB2" w:rsidP="007D1FB2">
            <w:pPr>
              <w:spacing w:line="312" w:lineRule="auto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E4E67" w:rsidRPr="00A11C0F" w:rsidRDefault="00EE4E67" w:rsidP="00EE4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1.4. </w:t>
            </w:r>
            <w:r w:rsidRPr="00A11C0F">
              <w:rPr>
                <w:color w:val="000000"/>
                <w:sz w:val="28"/>
                <w:szCs w:val="28"/>
              </w:rPr>
              <w:t xml:space="preserve">«Развитие малого и среднего предпринимательства </w:t>
            </w:r>
            <w:r w:rsidR="007D1FB2"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A11C0F">
              <w:rPr>
                <w:color w:val="000000"/>
                <w:sz w:val="28"/>
                <w:szCs w:val="28"/>
              </w:rPr>
              <w:t xml:space="preserve">в Партизанском муниципальном районе» на 2012-2014 годы, </w:t>
            </w:r>
            <w:r w:rsidRPr="00A11C0F">
              <w:rPr>
                <w:sz w:val="28"/>
                <w:szCs w:val="28"/>
              </w:rPr>
              <w:t xml:space="preserve">утвержденной постановлением администрации Партизанского муниципального района </w:t>
            </w:r>
            <w:r w:rsidR="007D1FB2">
              <w:rPr>
                <w:sz w:val="28"/>
                <w:szCs w:val="28"/>
              </w:rPr>
              <w:t xml:space="preserve">              </w:t>
            </w:r>
            <w:r w:rsidRPr="00A11C0F">
              <w:rPr>
                <w:sz w:val="28"/>
                <w:szCs w:val="28"/>
              </w:rPr>
              <w:t xml:space="preserve">от 26.12.2011 № 790 (в редакции постановлений от 15.10.2012 № 1071; </w:t>
            </w:r>
            <w:r w:rsidR="007D1FB2">
              <w:rPr>
                <w:sz w:val="28"/>
                <w:szCs w:val="28"/>
              </w:rPr>
              <w:t xml:space="preserve">                от 30.07.2013 № 715).</w:t>
            </w:r>
          </w:p>
          <w:p w:rsidR="00EE4E67" w:rsidRDefault="00EE4E67" w:rsidP="00EE4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11C0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A11C0F">
              <w:rPr>
                <w:sz w:val="28"/>
                <w:szCs w:val="28"/>
              </w:rPr>
              <w:t xml:space="preserve">. </w:t>
            </w:r>
            <w:r w:rsidRPr="00643A5B">
              <w:rPr>
                <w:sz w:val="28"/>
                <w:szCs w:val="28"/>
              </w:rPr>
              <w:t>«Строительство полигона твёрдых бытовых отходов</w:t>
            </w:r>
            <w:r>
              <w:rPr>
                <w:sz w:val="28"/>
                <w:szCs w:val="28"/>
              </w:rPr>
              <w:t>,</w:t>
            </w:r>
            <w:r w:rsidR="007D1FB2">
              <w:rPr>
                <w:sz w:val="28"/>
                <w:szCs w:val="28"/>
              </w:rPr>
              <w:t xml:space="preserve"> расположенного </w:t>
            </w:r>
            <w:r w:rsidRPr="00643A5B">
              <w:rPr>
                <w:sz w:val="28"/>
                <w:szCs w:val="28"/>
              </w:rPr>
              <w:t>в 1200 метрах на юго-запад от дома № 1 по переулку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D1FB2">
              <w:rPr>
                <w:spacing w:val="-4"/>
                <w:sz w:val="28"/>
                <w:szCs w:val="28"/>
              </w:rPr>
              <w:t>Владимиро-Александровский</w:t>
            </w:r>
            <w:proofErr w:type="spellEnd"/>
            <w:r w:rsidRPr="007D1FB2">
              <w:rPr>
                <w:spacing w:val="-4"/>
                <w:sz w:val="28"/>
                <w:szCs w:val="28"/>
              </w:rPr>
              <w:t xml:space="preserve"> в </w:t>
            </w:r>
            <w:proofErr w:type="spellStart"/>
            <w:r w:rsidRPr="007D1FB2">
              <w:rPr>
                <w:spacing w:val="-4"/>
                <w:sz w:val="28"/>
                <w:szCs w:val="28"/>
              </w:rPr>
              <w:t>с</w:t>
            </w:r>
            <w:proofErr w:type="gramStart"/>
            <w:r w:rsidRPr="007D1FB2">
              <w:rPr>
                <w:spacing w:val="-4"/>
                <w:sz w:val="28"/>
                <w:szCs w:val="28"/>
              </w:rPr>
              <w:t>.В</w:t>
            </w:r>
            <w:proofErr w:type="gramEnd"/>
            <w:r w:rsidRPr="007D1FB2">
              <w:rPr>
                <w:spacing w:val="-4"/>
                <w:sz w:val="28"/>
                <w:szCs w:val="28"/>
              </w:rPr>
              <w:t>ладимиро-Александровское</w:t>
            </w:r>
            <w:proofErr w:type="spellEnd"/>
            <w:r w:rsidRPr="007D1FB2">
              <w:rPr>
                <w:spacing w:val="-4"/>
                <w:sz w:val="28"/>
                <w:szCs w:val="28"/>
              </w:rPr>
              <w:t xml:space="preserve"> Партизанского</w:t>
            </w:r>
            <w:r w:rsidRPr="00643A5B">
              <w:rPr>
                <w:sz w:val="28"/>
                <w:szCs w:val="28"/>
              </w:rPr>
              <w:t xml:space="preserve"> района Приморского края» на 2012-2015 годы</w:t>
            </w:r>
            <w:r>
              <w:rPr>
                <w:sz w:val="28"/>
                <w:szCs w:val="28"/>
              </w:rPr>
              <w:t xml:space="preserve">, </w:t>
            </w:r>
            <w:r w:rsidRPr="00A11C0F">
              <w:rPr>
                <w:sz w:val="28"/>
                <w:szCs w:val="28"/>
              </w:rPr>
              <w:t>утвержденной постановлением администрации Партизан</w:t>
            </w:r>
            <w:r>
              <w:rPr>
                <w:sz w:val="28"/>
                <w:szCs w:val="28"/>
              </w:rPr>
              <w:t xml:space="preserve">ского муниципального района </w:t>
            </w:r>
            <w:r w:rsidR="007D1FB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от 1</w:t>
            </w:r>
            <w:r w:rsidRPr="00A11C0F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</w:t>
            </w:r>
            <w:r w:rsidRPr="00A11C0F">
              <w:rPr>
                <w:sz w:val="28"/>
                <w:szCs w:val="28"/>
              </w:rPr>
              <w:t>2.201</w:t>
            </w:r>
            <w:r>
              <w:rPr>
                <w:sz w:val="28"/>
                <w:szCs w:val="28"/>
              </w:rPr>
              <w:t>2</w:t>
            </w:r>
            <w:r w:rsidRPr="00A11C0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151 (в редакции постановлений от 27</w:t>
            </w:r>
            <w:r w:rsidRPr="00A11C0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11C0F">
              <w:rPr>
                <w:sz w:val="28"/>
                <w:szCs w:val="28"/>
              </w:rPr>
              <w:t>.2012 № 1</w:t>
            </w:r>
            <w:r>
              <w:rPr>
                <w:sz w:val="28"/>
                <w:szCs w:val="28"/>
              </w:rPr>
              <w:t>369</w:t>
            </w:r>
            <w:r w:rsidRPr="00A11C0F">
              <w:rPr>
                <w:sz w:val="28"/>
                <w:szCs w:val="28"/>
              </w:rPr>
              <w:t xml:space="preserve">; </w:t>
            </w:r>
            <w:r w:rsidR="007D1FB2">
              <w:rPr>
                <w:sz w:val="28"/>
                <w:szCs w:val="28"/>
              </w:rPr>
              <w:t xml:space="preserve">                   </w:t>
            </w:r>
            <w:r w:rsidRPr="00A11C0F">
              <w:rPr>
                <w:sz w:val="28"/>
                <w:szCs w:val="28"/>
              </w:rPr>
              <w:t>от 0</w:t>
            </w:r>
            <w:r>
              <w:rPr>
                <w:sz w:val="28"/>
                <w:szCs w:val="28"/>
              </w:rPr>
              <w:t>9</w:t>
            </w:r>
            <w:r w:rsidRPr="00A11C0F">
              <w:rPr>
                <w:sz w:val="28"/>
                <w:szCs w:val="28"/>
              </w:rPr>
              <w:t xml:space="preserve">.07.2013 № </w:t>
            </w:r>
            <w:r>
              <w:rPr>
                <w:sz w:val="28"/>
                <w:szCs w:val="28"/>
              </w:rPr>
              <w:t>643</w:t>
            </w:r>
            <w:r w:rsidR="007D1FB2">
              <w:rPr>
                <w:sz w:val="28"/>
                <w:szCs w:val="28"/>
              </w:rPr>
              <w:t>).</w:t>
            </w:r>
          </w:p>
          <w:p w:rsidR="00EE4E67" w:rsidRPr="00A11C0F" w:rsidRDefault="00EE4E67" w:rsidP="00EE4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Pr="00A11C0F">
              <w:rPr>
                <w:sz w:val="28"/>
                <w:szCs w:val="28"/>
              </w:rPr>
              <w:t>«Противодействие коррупции в Партизанском муниципальном районе на 2012-2016 годы», утвержденной постановлением администрации Партизанского муниципального района от 28.04.2012 № 435 (в редакции постановлений от 20.09.2012 № 998 и 14.08.2013 № 762)</w:t>
            </w:r>
            <w:r w:rsidR="007D1FB2">
              <w:rPr>
                <w:sz w:val="28"/>
                <w:szCs w:val="28"/>
              </w:rPr>
              <w:t>.</w:t>
            </w:r>
          </w:p>
          <w:p w:rsidR="00EE4E67" w:rsidRPr="00A11C0F" w:rsidRDefault="00EE4E67" w:rsidP="00EE4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11C0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A11C0F">
              <w:rPr>
                <w:sz w:val="28"/>
                <w:szCs w:val="28"/>
              </w:rPr>
              <w:t xml:space="preserve">. «Организация </w:t>
            </w:r>
            <w:r w:rsidRPr="00A11C0F">
              <w:rPr>
                <w:bCs/>
                <w:sz w:val="28"/>
                <w:szCs w:val="28"/>
              </w:rPr>
              <w:t xml:space="preserve">отдыха, оздоровления и занятости детей </w:t>
            </w:r>
            <w:r w:rsidR="007D1FB2">
              <w:rPr>
                <w:bCs/>
                <w:sz w:val="28"/>
                <w:szCs w:val="28"/>
              </w:rPr>
              <w:t xml:space="preserve">                               </w:t>
            </w:r>
            <w:r w:rsidRPr="00A11C0F">
              <w:rPr>
                <w:bCs/>
                <w:sz w:val="28"/>
                <w:szCs w:val="28"/>
              </w:rPr>
              <w:t xml:space="preserve">и </w:t>
            </w:r>
            <w:r w:rsidR="007D1FB2">
              <w:rPr>
                <w:bCs/>
                <w:sz w:val="28"/>
                <w:szCs w:val="28"/>
              </w:rPr>
              <w:t xml:space="preserve">подростков </w:t>
            </w:r>
            <w:r w:rsidRPr="00A11C0F">
              <w:rPr>
                <w:bCs/>
                <w:sz w:val="28"/>
                <w:szCs w:val="28"/>
              </w:rPr>
              <w:t xml:space="preserve">в каникулярное время </w:t>
            </w:r>
            <w:r w:rsidRPr="00A11C0F">
              <w:rPr>
                <w:sz w:val="28"/>
                <w:szCs w:val="28"/>
              </w:rPr>
              <w:t>на 2012-2015 годы в Партизанском муниципальном районе», утвержденной постановлением администрации Партизанского муниципального района от 16.05.2012 № 478</w:t>
            </w:r>
            <w:r w:rsidR="007D1FB2">
              <w:rPr>
                <w:sz w:val="28"/>
                <w:szCs w:val="28"/>
              </w:rPr>
              <w:t>.</w:t>
            </w:r>
          </w:p>
          <w:p w:rsidR="00EE4E67" w:rsidRPr="00A11C0F" w:rsidRDefault="00EE4E67" w:rsidP="00EE4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11C0F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8</w:t>
            </w:r>
            <w:r w:rsidRPr="00A11C0F">
              <w:rPr>
                <w:bCs/>
                <w:sz w:val="28"/>
                <w:szCs w:val="28"/>
              </w:rPr>
              <w:t xml:space="preserve">. «Развитие системы общего и дополнительного образования  Партизанского  муниципального района» на 2012-2015 годы, </w:t>
            </w:r>
            <w:r w:rsidRPr="00A11C0F">
              <w:rPr>
                <w:sz w:val="28"/>
                <w:szCs w:val="28"/>
              </w:rPr>
              <w:t xml:space="preserve">утвержденной постановлением администрации Партизанского муниципального района </w:t>
            </w:r>
            <w:r w:rsidR="007D1FB2">
              <w:rPr>
                <w:sz w:val="28"/>
                <w:szCs w:val="28"/>
              </w:rPr>
              <w:t xml:space="preserve">            </w:t>
            </w:r>
            <w:r w:rsidRPr="00A11C0F">
              <w:rPr>
                <w:sz w:val="28"/>
                <w:szCs w:val="28"/>
              </w:rPr>
              <w:t>от 29.06.2012 № 650</w:t>
            </w:r>
            <w:r w:rsidR="007D1FB2">
              <w:rPr>
                <w:sz w:val="28"/>
                <w:szCs w:val="28"/>
              </w:rPr>
              <w:t>.</w:t>
            </w:r>
          </w:p>
          <w:p w:rsidR="006600B7" w:rsidRDefault="00EE4E67" w:rsidP="00EE4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11C0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A11C0F">
              <w:rPr>
                <w:sz w:val="28"/>
                <w:szCs w:val="28"/>
              </w:rPr>
              <w:t xml:space="preserve">. «Развитие внутреннего и въездного туризма на территории Партизанского  муниципального района» на 2012-2017 годы, утвержденной постановлением администрации Партизанского муниципального района </w:t>
            </w:r>
            <w:r w:rsidR="007D1FB2">
              <w:rPr>
                <w:sz w:val="28"/>
                <w:szCs w:val="28"/>
              </w:rPr>
              <w:t xml:space="preserve">            от 27.08.2012 № 895.</w:t>
            </w:r>
          </w:p>
          <w:p w:rsidR="00EE4E67" w:rsidRPr="00A11C0F" w:rsidRDefault="00EE4E67" w:rsidP="00EE4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11C0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10</w:t>
            </w:r>
            <w:r w:rsidRPr="00A11C0F">
              <w:rPr>
                <w:sz w:val="28"/>
                <w:szCs w:val="28"/>
              </w:rPr>
              <w:t>. «Развитие конкуренции в Партизанском муниципальном районе» на 2012-2015 годы», утвержденной постановлением администрации Партизанского муниципального района от 24.09.2012 № 1010</w:t>
            </w:r>
            <w:r w:rsidR="007D1FB2">
              <w:rPr>
                <w:sz w:val="28"/>
                <w:szCs w:val="28"/>
              </w:rPr>
              <w:t>.</w:t>
            </w:r>
          </w:p>
          <w:p w:rsidR="00EE4E67" w:rsidRPr="00A11C0F" w:rsidRDefault="00EE4E67" w:rsidP="00EE4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11C0F">
              <w:rPr>
                <w:rFonts w:eastAsia="Times New Roman CYR"/>
                <w:sz w:val="28"/>
                <w:szCs w:val="28"/>
              </w:rPr>
              <w:t>1.</w:t>
            </w:r>
            <w:r>
              <w:rPr>
                <w:rFonts w:eastAsia="Times New Roman CYR"/>
                <w:sz w:val="28"/>
                <w:szCs w:val="28"/>
              </w:rPr>
              <w:t>11</w:t>
            </w:r>
            <w:r w:rsidRPr="00A11C0F">
              <w:rPr>
                <w:rFonts w:eastAsia="Times New Roman CYR"/>
                <w:sz w:val="28"/>
                <w:szCs w:val="28"/>
              </w:rPr>
              <w:t xml:space="preserve">. </w:t>
            </w:r>
            <w:r w:rsidRPr="00A11C0F">
              <w:rPr>
                <w:sz w:val="28"/>
                <w:szCs w:val="28"/>
              </w:rPr>
              <w:t>«Обеспечение жильем молодых семей Партизанского муниципального района» на 2013-2015 годы, утвержденной постановлением администрации Партизанского муниципального района от 18.07.2012 № 734 (в редакции постановления от 23.01.2013 № 38)</w:t>
            </w:r>
            <w:r w:rsidR="007D1FB2">
              <w:rPr>
                <w:sz w:val="28"/>
                <w:szCs w:val="28"/>
              </w:rPr>
              <w:t>.</w:t>
            </w:r>
          </w:p>
          <w:p w:rsidR="006600B7" w:rsidRDefault="006600B7" w:rsidP="00EE4E67">
            <w:pPr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6600B7" w:rsidRPr="006600B7" w:rsidRDefault="006600B7" w:rsidP="006600B7">
            <w:pPr>
              <w:spacing w:line="312" w:lineRule="auto"/>
              <w:ind w:firstLine="70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EE4E67" w:rsidRDefault="00EE4E67" w:rsidP="006600B7">
            <w:pPr>
              <w:spacing w:line="343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A11C0F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12. </w:t>
            </w:r>
            <w:r w:rsidRPr="00D87BA5">
              <w:rPr>
                <w:spacing w:val="-6"/>
                <w:sz w:val="28"/>
                <w:szCs w:val="28"/>
              </w:rPr>
              <w:t>«Улучшение условий труда в муниципальных учреждениях</w:t>
            </w:r>
            <w:r>
              <w:rPr>
                <w:sz w:val="28"/>
                <w:szCs w:val="28"/>
              </w:rPr>
              <w:t xml:space="preserve"> Партизанского муниципального района на 2013-2015 годы», </w:t>
            </w:r>
            <w:r w:rsidRPr="00A11C0F">
              <w:rPr>
                <w:sz w:val="28"/>
                <w:szCs w:val="28"/>
              </w:rPr>
              <w:t xml:space="preserve">утвержденной постановлением администрации Партизанского муниципального района </w:t>
            </w:r>
            <w:r w:rsidR="00AF0B87">
              <w:rPr>
                <w:sz w:val="28"/>
                <w:szCs w:val="28"/>
              </w:rPr>
              <w:t xml:space="preserve">           </w:t>
            </w:r>
            <w:r w:rsidRPr="00A11C0F">
              <w:rPr>
                <w:sz w:val="28"/>
                <w:szCs w:val="28"/>
              </w:rPr>
              <w:t>от</w:t>
            </w:r>
            <w:r w:rsidR="00AF0B87">
              <w:rPr>
                <w:sz w:val="28"/>
                <w:szCs w:val="28"/>
              </w:rPr>
              <w:t xml:space="preserve"> </w:t>
            </w:r>
            <w:r w:rsidR="007D1FB2">
              <w:rPr>
                <w:sz w:val="28"/>
                <w:szCs w:val="28"/>
              </w:rPr>
              <w:t>03.10.2012 № 1038.</w:t>
            </w:r>
          </w:p>
          <w:p w:rsidR="00EE4E67" w:rsidRPr="00A11C0F" w:rsidRDefault="00EE4E67" w:rsidP="006600B7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1.13. </w:t>
            </w:r>
            <w:r w:rsidRPr="00A11C0F">
              <w:rPr>
                <w:bCs/>
                <w:sz w:val="28"/>
                <w:szCs w:val="28"/>
              </w:rPr>
              <w:t>«</w:t>
            </w:r>
            <w:r w:rsidRPr="00A11C0F">
              <w:rPr>
                <w:sz w:val="28"/>
                <w:szCs w:val="28"/>
              </w:rPr>
              <w:t xml:space="preserve">Создание муниципальной централизованной автоматической системы оповещения населения Партизанского муниципального района </w:t>
            </w:r>
            <w:r w:rsidR="007D1FB2">
              <w:rPr>
                <w:sz w:val="28"/>
                <w:szCs w:val="28"/>
              </w:rPr>
              <w:t xml:space="preserve">             </w:t>
            </w:r>
            <w:r w:rsidRPr="00A11C0F">
              <w:rPr>
                <w:sz w:val="28"/>
                <w:szCs w:val="28"/>
              </w:rPr>
              <w:t xml:space="preserve">об угрозе возникновения или возникновении чрезвычайных ситуаций» </w:t>
            </w:r>
            <w:r w:rsidR="007D1FB2">
              <w:rPr>
                <w:sz w:val="28"/>
                <w:szCs w:val="28"/>
              </w:rPr>
              <w:t xml:space="preserve">                </w:t>
            </w:r>
            <w:r w:rsidRPr="00A11C0F">
              <w:rPr>
                <w:sz w:val="28"/>
                <w:szCs w:val="28"/>
              </w:rPr>
              <w:t>на 2013-2015 годы, утвержденной постановлением администрации Партизанского муниципального района от 11.02.2013 № 100</w:t>
            </w:r>
            <w:r w:rsidR="007D1FB2">
              <w:rPr>
                <w:sz w:val="28"/>
                <w:szCs w:val="28"/>
              </w:rPr>
              <w:t>.</w:t>
            </w:r>
          </w:p>
          <w:p w:rsidR="00EE4E67" w:rsidRPr="00A11C0F" w:rsidRDefault="00EE4E67" w:rsidP="006600B7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  <w:r w:rsidRPr="00A11C0F">
              <w:rPr>
                <w:rFonts w:eastAsia="Arial CYR"/>
                <w:bCs/>
                <w:sz w:val="28"/>
                <w:szCs w:val="28"/>
              </w:rPr>
              <w:t>1.1</w:t>
            </w:r>
            <w:r>
              <w:rPr>
                <w:rFonts w:eastAsia="Arial CYR"/>
                <w:bCs/>
                <w:sz w:val="28"/>
                <w:szCs w:val="28"/>
              </w:rPr>
              <w:t>4</w:t>
            </w:r>
            <w:r w:rsidRPr="00A11C0F">
              <w:rPr>
                <w:rFonts w:eastAsia="Arial CYR"/>
                <w:bCs/>
                <w:sz w:val="28"/>
                <w:szCs w:val="28"/>
              </w:rPr>
              <w:t>. «Доступная среда»</w:t>
            </w:r>
            <w:r w:rsidR="007D1FB2">
              <w:rPr>
                <w:rFonts w:eastAsia="Arial CYR"/>
                <w:bCs/>
                <w:sz w:val="28"/>
                <w:szCs w:val="28"/>
              </w:rPr>
              <w:t xml:space="preserve"> </w:t>
            </w:r>
            <w:r w:rsidRPr="00A11C0F">
              <w:rPr>
                <w:rFonts w:eastAsia="Arial CYR"/>
                <w:bCs/>
                <w:sz w:val="28"/>
                <w:szCs w:val="28"/>
              </w:rPr>
              <w:t xml:space="preserve">на 2013-2015 годы», </w:t>
            </w:r>
            <w:r w:rsidRPr="00A11C0F">
              <w:rPr>
                <w:sz w:val="28"/>
                <w:szCs w:val="28"/>
              </w:rPr>
              <w:t xml:space="preserve">утвержденной постановлением администрации Партизанского муниципального района </w:t>
            </w:r>
            <w:r w:rsidR="007D1FB2">
              <w:rPr>
                <w:sz w:val="28"/>
                <w:szCs w:val="28"/>
              </w:rPr>
              <w:t xml:space="preserve">            </w:t>
            </w:r>
            <w:r w:rsidRPr="00A11C0F">
              <w:rPr>
                <w:sz w:val="28"/>
                <w:szCs w:val="28"/>
              </w:rPr>
              <w:t>от 18.03.2013 № 217</w:t>
            </w:r>
            <w:r w:rsidR="007D1FB2">
              <w:rPr>
                <w:sz w:val="28"/>
                <w:szCs w:val="28"/>
              </w:rPr>
              <w:t>.</w:t>
            </w:r>
          </w:p>
          <w:p w:rsidR="00EE4E67" w:rsidRPr="00A11C0F" w:rsidRDefault="00EE4E67" w:rsidP="006600B7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  <w:r w:rsidRPr="00A11C0F">
              <w:rPr>
                <w:bCs/>
                <w:sz w:val="28"/>
                <w:szCs w:val="28"/>
              </w:rPr>
              <w:t>1.1</w:t>
            </w:r>
            <w:r>
              <w:rPr>
                <w:bCs/>
                <w:sz w:val="28"/>
                <w:szCs w:val="28"/>
              </w:rPr>
              <w:t>5</w:t>
            </w:r>
            <w:r w:rsidRPr="00A11C0F">
              <w:rPr>
                <w:bCs/>
                <w:sz w:val="28"/>
                <w:szCs w:val="28"/>
              </w:rPr>
              <w:t>. «Развитие дошкольного образования Партизанского муниципального района» на 2013-2015 годы,</w:t>
            </w:r>
            <w:r w:rsidRPr="00A11C0F">
              <w:rPr>
                <w:sz w:val="28"/>
                <w:szCs w:val="28"/>
              </w:rPr>
              <w:t xml:space="preserve"> утвержденной постановлением администрации Партизанского муниципального района от 01.04.2013 № 279 (в редакции постановлений от 24.04.2013 № 393 и от 05.07.2013 № 625)</w:t>
            </w:r>
            <w:r w:rsidR="007D1FB2">
              <w:rPr>
                <w:sz w:val="28"/>
                <w:szCs w:val="28"/>
              </w:rPr>
              <w:t>.</w:t>
            </w:r>
          </w:p>
          <w:p w:rsidR="00EE4E67" w:rsidRPr="00A11C0F" w:rsidRDefault="00EE4E67" w:rsidP="006600B7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  <w:r w:rsidRPr="00A11C0F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6</w:t>
            </w:r>
            <w:r w:rsidRPr="00A11C0F">
              <w:rPr>
                <w:sz w:val="28"/>
                <w:szCs w:val="28"/>
              </w:rPr>
              <w:t>. «Развитие физической культуры и спорта в Партизанском муниципальном районе» на 2013-2017 годы, утвержденной постановлением администрации Партизанского муниципального района от 12.04.2013 № 334 (</w:t>
            </w:r>
            <w:r>
              <w:rPr>
                <w:sz w:val="28"/>
                <w:szCs w:val="28"/>
              </w:rPr>
              <w:t>в редакции постановления от 24.06.2013 № 577</w:t>
            </w:r>
            <w:r w:rsidRPr="00A11C0F">
              <w:rPr>
                <w:sz w:val="28"/>
                <w:szCs w:val="28"/>
              </w:rPr>
              <w:t>)</w:t>
            </w:r>
            <w:r w:rsidR="007D1FB2">
              <w:rPr>
                <w:sz w:val="28"/>
                <w:szCs w:val="28"/>
              </w:rPr>
              <w:t>.</w:t>
            </w:r>
          </w:p>
          <w:p w:rsidR="00EE4E67" w:rsidRPr="00A11C0F" w:rsidRDefault="00EE4E67" w:rsidP="006600B7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  <w:r w:rsidRPr="00A11C0F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7</w:t>
            </w:r>
            <w:r w:rsidRPr="00A11C0F">
              <w:rPr>
                <w:sz w:val="28"/>
                <w:szCs w:val="28"/>
              </w:rPr>
              <w:t xml:space="preserve">. «Устойчивое развитие сельских территорий на 2014-2017 годы </w:t>
            </w:r>
            <w:r w:rsidR="007D1FB2">
              <w:rPr>
                <w:sz w:val="28"/>
                <w:szCs w:val="28"/>
              </w:rPr>
              <w:t xml:space="preserve">           </w:t>
            </w:r>
            <w:r w:rsidRPr="00A11C0F">
              <w:rPr>
                <w:sz w:val="28"/>
                <w:szCs w:val="28"/>
              </w:rPr>
              <w:t>и на период 2020 года», утвержденной постановлением администрации Партизанского муниципального района от 08.05.2013 № 423</w:t>
            </w:r>
            <w:r w:rsidR="007D1FB2">
              <w:rPr>
                <w:sz w:val="28"/>
                <w:szCs w:val="28"/>
              </w:rPr>
              <w:t>.</w:t>
            </w:r>
          </w:p>
          <w:p w:rsidR="00EE4E67" w:rsidRPr="00A11C0F" w:rsidRDefault="00EE4E67" w:rsidP="006600B7">
            <w:pPr>
              <w:spacing w:line="343" w:lineRule="auto"/>
              <w:ind w:firstLine="709"/>
              <w:jc w:val="both"/>
              <w:rPr>
                <w:rFonts w:eastAsia="Times New Roman CYR"/>
                <w:sz w:val="28"/>
                <w:szCs w:val="28"/>
              </w:rPr>
            </w:pPr>
            <w:r w:rsidRPr="00A11C0F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8</w:t>
            </w:r>
            <w:r w:rsidRPr="00A11C0F">
              <w:rPr>
                <w:sz w:val="28"/>
                <w:szCs w:val="28"/>
              </w:rPr>
              <w:t>. «</w:t>
            </w:r>
            <w:r w:rsidRPr="00A11C0F">
              <w:rPr>
                <w:spacing w:val="-4"/>
                <w:sz w:val="28"/>
                <w:szCs w:val="28"/>
              </w:rPr>
              <w:t xml:space="preserve">Развитие культуры Партизанского муниципального района </w:t>
            </w:r>
            <w:r w:rsidR="007D1FB2">
              <w:rPr>
                <w:spacing w:val="-4"/>
                <w:sz w:val="28"/>
                <w:szCs w:val="28"/>
              </w:rPr>
              <w:t xml:space="preserve">                </w:t>
            </w:r>
            <w:r w:rsidRPr="00A11C0F">
              <w:rPr>
                <w:spacing w:val="-4"/>
                <w:sz w:val="28"/>
                <w:szCs w:val="28"/>
              </w:rPr>
              <w:t>на 2013-2017 годы»,</w:t>
            </w:r>
            <w:r w:rsidRPr="00A11C0F">
              <w:rPr>
                <w:sz w:val="28"/>
                <w:szCs w:val="28"/>
              </w:rPr>
              <w:t xml:space="preserve"> утвержденной постановлением администрации Партизанского муниципального района от 20.05.2013 № 471.</w:t>
            </w:r>
          </w:p>
          <w:p w:rsidR="00EE4E67" w:rsidRPr="00A11C0F" w:rsidRDefault="00EE4E67" w:rsidP="006600B7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  <w:r w:rsidRPr="00A11C0F">
              <w:rPr>
                <w:sz w:val="28"/>
                <w:szCs w:val="28"/>
              </w:rPr>
              <w:t xml:space="preserve"> 2. </w:t>
            </w:r>
            <w:proofErr w:type="gramStart"/>
            <w:r w:rsidRPr="00A11C0F">
              <w:rPr>
                <w:sz w:val="28"/>
                <w:szCs w:val="28"/>
              </w:rPr>
              <w:t>Исполнителям вышеперечисленных муниципальных прогр</w:t>
            </w:r>
            <w:r>
              <w:rPr>
                <w:sz w:val="28"/>
                <w:szCs w:val="28"/>
              </w:rPr>
              <w:t xml:space="preserve">амм </w:t>
            </w:r>
            <w:r w:rsidR="007D1FB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срок до </w:t>
            </w:r>
            <w:r w:rsidRPr="00A11C0F">
              <w:rPr>
                <w:sz w:val="28"/>
                <w:szCs w:val="28"/>
              </w:rPr>
              <w:t xml:space="preserve">25 сентября 2013 года привести их в соответствие </w:t>
            </w:r>
            <w:r>
              <w:rPr>
                <w:sz w:val="28"/>
                <w:szCs w:val="28"/>
              </w:rPr>
              <w:t>с настоящим постановлением и разместить в новой редакции на официальном сайте администрации Партизанского муниципального района в информационно</w:t>
            </w:r>
            <w:r w:rsidR="007D1F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телекоммуникационной сети «Интернет» (тематическая рубрика «Муниципальные программы».</w:t>
            </w:r>
            <w:proofErr w:type="gramEnd"/>
          </w:p>
          <w:p w:rsidR="006600B7" w:rsidRDefault="006600B7" w:rsidP="006600B7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600B7" w:rsidRPr="006600B7" w:rsidRDefault="006600B7" w:rsidP="006600B7">
            <w:pPr>
              <w:spacing w:line="343" w:lineRule="auto"/>
              <w:ind w:firstLine="709"/>
              <w:jc w:val="center"/>
            </w:pPr>
            <w:r>
              <w:t>4</w:t>
            </w:r>
          </w:p>
          <w:p w:rsidR="00BD13AE" w:rsidRPr="00BD13AE" w:rsidRDefault="00EE4E67" w:rsidP="006600B7">
            <w:pPr>
              <w:spacing w:line="343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A11C0F">
              <w:rPr>
                <w:sz w:val="28"/>
                <w:szCs w:val="28"/>
              </w:rPr>
              <w:t>Контроль за</w:t>
            </w:r>
            <w:proofErr w:type="gramEnd"/>
            <w:r w:rsidRPr="00A11C0F">
              <w:rPr>
                <w:sz w:val="28"/>
                <w:szCs w:val="28"/>
              </w:rPr>
              <w:t xml:space="preserve"> исполнением настоящего постановления возложить </w:t>
            </w:r>
            <w:r w:rsidR="007D1FB2">
              <w:rPr>
                <w:sz w:val="28"/>
                <w:szCs w:val="28"/>
              </w:rPr>
              <w:t xml:space="preserve">            </w:t>
            </w:r>
            <w:r w:rsidRPr="00A11C0F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руководителя аппарата </w:t>
            </w:r>
            <w:r w:rsidRPr="00A11C0F"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Томашеву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7D1FB2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E4E67"/>
    <w:rsid w:val="0008329A"/>
    <w:rsid w:val="00084F50"/>
    <w:rsid w:val="00286D26"/>
    <w:rsid w:val="002B4A3C"/>
    <w:rsid w:val="00612961"/>
    <w:rsid w:val="006600B7"/>
    <w:rsid w:val="006655D8"/>
    <w:rsid w:val="00703AAA"/>
    <w:rsid w:val="007B39A9"/>
    <w:rsid w:val="007D1462"/>
    <w:rsid w:val="007D1FB2"/>
    <w:rsid w:val="008652E4"/>
    <w:rsid w:val="008B32AE"/>
    <w:rsid w:val="00980EAF"/>
    <w:rsid w:val="0098135E"/>
    <w:rsid w:val="00A96705"/>
    <w:rsid w:val="00AF0B87"/>
    <w:rsid w:val="00BA499A"/>
    <w:rsid w:val="00BC030C"/>
    <w:rsid w:val="00BD13AE"/>
    <w:rsid w:val="00CF3965"/>
    <w:rsid w:val="00D45F7E"/>
    <w:rsid w:val="00E9333F"/>
    <w:rsid w:val="00EE04C7"/>
    <w:rsid w:val="00EE4E67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F50"/>
    <w:rPr>
      <w:sz w:val="24"/>
      <w:szCs w:val="24"/>
    </w:rPr>
  </w:style>
  <w:style w:type="paragraph" w:styleId="1">
    <w:name w:val="heading 1"/>
    <w:basedOn w:val="a"/>
    <w:next w:val="a"/>
    <w:qFormat/>
    <w:rsid w:val="00084F50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25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2013-09-19T01:06:00Z</dcterms:created>
  <dcterms:modified xsi:type="dcterms:W3CDTF">2013-09-19T01:32:00Z</dcterms:modified>
</cp:coreProperties>
</file>