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794DB1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794DB1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794DB1">
              <w:rPr>
                <w:sz w:val="28"/>
                <w:szCs w:val="28"/>
              </w:rPr>
              <w:t xml:space="preserve"> 947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794DB1" w:rsidRDefault="00794DB1" w:rsidP="00794DB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Pr="00AF1329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Развитие</w:t>
            </w:r>
          </w:p>
          <w:p w:rsidR="00794DB1" w:rsidRDefault="00794DB1" w:rsidP="00794DB1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транспортного комплекса Партизанского муниципального района»</w:t>
            </w:r>
          </w:p>
          <w:p w:rsidR="00BD13AE" w:rsidRPr="00BD13AE" w:rsidRDefault="00794DB1" w:rsidP="00794DB1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на 2015-2017 годы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794DB1" w:rsidP="00163AA6">
            <w:pPr>
              <w:suppressLineNumbers/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статьёй 136 Бюджетного кодекса Российской Федерации, руководствуясь Порядком принятия  решений о разработке муниципальных программ, их формирования и реализации в Партизанском муниципальном районе, утвержденным постановлением администрации Партизанского муниципального  района от 01.08.2011 № 320 (в редакции              от 24.09.2013 № 912), статьями 28, 31 Устава Партизанского </w:t>
            </w:r>
            <w:r w:rsidRPr="00D36B9C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 xml:space="preserve">ципального района, администрация </w:t>
            </w:r>
            <w:r w:rsidRPr="00D36B9C">
              <w:rPr>
                <w:spacing w:val="-4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794DB1" w:rsidRDefault="00794DB1" w:rsidP="00794DB1">
            <w:pPr>
              <w:spacing w:line="360" w:lineRule="auto"/>
              <w:rPr>
                <w:noProof/>
                <w:szCs w:val="26"/>
              </w:rPr>
            </w:pPr>
            <w:r w:rsidRPr="002B6B1E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Утвердить прилагаемую </w:t>
            </w:r>
            <w:r w:rsidRPr="00CC6322">
              <w:rPr>
                <w:color w:val="000000"/>
                <w:sz w:val="28"/>
                <w:szCs w:val="28"/>
              </w:rPr>
              <w:t>муниципальную программу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6322">
              <w:rPr>
                <w:sz w:val="28"/>
              </w:rPr>
              <w:t>«</w:t>
            </w:r>
            <w:r>
              <w:rPr>
                <w:sz w:val="28"/>
              </w:rPr>
              <w:t>Развитие транспортного  комплекса Партизанского муниципального района</w:t>
            </w:r>
            <w:r w:rsidRPr="00CC6322">
              <w:rPr>
                <w:sz w:val="28"/>
              </w:rPr>
              <w:t>»</w:t>
            </w:r>
            <w:r>
              <w:rPr>
                <w:sz w:val="28"/>
              </w:rPr>
              <w:t xml:space="preserve"> на 2015-  2017 годы</w:t>
            </w:r>
            <w:r w:rsidRPr="00CC6322">
              <w:rPr>
                <w:color w:val="000000"/>
                <w:sz w:val="28"/>
                <w:szCs w:val="28"/>
              </w:rPr>
              <w:t xml:space="preserve"> (далее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C63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Программа)</w:t>
            </w:r>
            <w:r w:rsidRPr="00CC632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94DB1" w:rsidRDefault="00794DB1" w:rsidP="00794DB1">
            <w:pPr>
              <w:spacing w:line="360" w:lineRule="auto"/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F71FC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(Павленко) осуществлять финансирование расходов,</w:t>
            </w:r>
            <w:r>
              <w:rPr>
                <w:sz w:val="28"/>
                <w:szCs w:val="28"/>
              </w:rPr>
              <w:t xml:space="preserve"> предусмотренных в приложении № 2</w:t>
            </w:r>
            <w:r w:rsidRPr="00CF7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CF71FC">
              <w:rPr>
                <w:sz w:val="28"/>
                <w:szCs w:val="28"/>
              </w:rPr>
              <w:t>рограммы, на лицевой счет ра</w:t>
            </w:r>
            <w:r>
              <w:rPr>
                <w:sz w:val="28"/>
                <w:szCs w:val="28"/>
              </w:rPr>
              <w:t xml:space="preserve">спорядителя бюджетных средств - </w:t>
            </w:r>
            <w:r w:rsidRPr="00CF71FC">
              <w:rPr>
                <w:sz w:val="28"/>
                <w:szCs w:val="28"/>
              </w:rPr>
              <w:t>администрации Парти</w:t>
            </w:r>
            <w:r>
              <w:rPr>
                <w:sz w:val="28"/>
                <w:szCs w:val="28"/>
              </w:rPr>
              <w:t xml:space="preserve">занского муниципального района. </w:t>
            </w:r>
          </w:p>
          <w:p w:rsidR="00794DB1" w:rsidRDefault="00794DB1" w:rsidP="00794DB1">
            <w:pPr>
              <w:spacing w:line="360" w:lineRule="auto"/>
              <w:rPr>
                <w:noProof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3. Отделу бухгалтерского учета и отчетности администрации Партизанского муниципального района (Гайворонская) осуществлять контроль за целевым использованием средств, выделенных на реализацию  муниципальной программы.</w:t>
            </w:r>
          </w:p>
          <w:p w:rsidR="00794DB1" w:rsidRDefault="00794DB1" w:rsidP="00794DB1">
            <w:pPr>
              <w:spacing w:line="360" w:lineRule="auto"/>
              <w:jc w:val="center"/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2</w:t>
            </w:r>
          </w:p>
          <w:p w:rsidR="00794DB1" w:rsidRPr="00794DB1" w:rsidRDefault="00794DB1" w:rsidP="00D0320A">
            <w:pPr>
              <w:rPr>
                <w:noProof/>
                <w:szCs w:val="26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83B9B">
              <w:rPr>
                <w:sz w:val="28"/>
                <w:szCs w:val="28"/>
              </w:rPr>
              <w:t>Для обеспечения мониторинга и анализа хода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D83B9B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координатор в лице отдела капитального строительства администрации Партизанского муниципального района (Жаберова)</w:t>
            </w:r>
            <w:r w:rsidRPr="00D83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направляет </w:t>
            </w:r>
            <w:r w:rsidRPr="00D83B9B">
              <w:rPr>
                <w:sz w:val="28"/>
                <w:szCs w:val="28"/>
              </w:rPr>
              <w:t>в управление экономики администрации Партизанского муниципального района</w:t>
            </w:r>
            <w:r>
              <w:rPr>
                <w:sz w:val="28"/>
                <w:szCs w:val="28"/>
              </w:rPr>
              <w:t>:</w:t>
            </w:r>
          </w:p>
          <w:p w:rsidR="00794DB1" w:rsidRDefault="00794DB1" w:rsidP="00D0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</w:t>
            </w:r>
            <w:r w:rsidRPr="00D83B9B">
              <w:rPr>
                <w:sz w:val="28"/>
                <w:szCs w:val="28"/>
              </w:rPr>
              <w:t xml:space="preserve">тчет о ходе выполнения программных мероприятий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D83B9B">
              <w:rPr>
                <w:sz w:val="28"/>
                <w:szCs w:val="28"/>
              </w:rPr>
              <w:t xml:space="preserve">и о финансировании программы по </w:t>
            </w:r>
            <w:r>
              <w:rPr>
                <w:sz w:val="28"/>
                <w:szCs w:val="28"/>
              </w:rPr>
              <w:t xml:space="preserve">утвержденной форме, </w:t>
            </w:r>
            <w:r w:rsidRPr="00D83B9B">
              <w:rPr>
                <w:sz w:val="28"/>
                <w:szCs w:val="28"/>
              </w:rPr>
              <w:t>ежеквартально</w:t>
            </w:r>
            <w:r w:rsidRPr="00D83B9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               </w:t>
            </w:r>
            <w:r w:rsidRPr="00D83B9B">
              <w:rPr>
                <w:sz w:val="28"/>
                <w:szCs w:val="28"/>
              </w:rPr>
              <w:t>в срок до</w:t>
            </w:r>
            <w:r>
              <w:rPr>
                <w:sz w:val="28"/>
                <w:szCs w:val="28"/>
              </w:rPr>
              <w:t xml:space="preserve"> 15 числа месяца, следующего </w:t>
            </w:r>
            <w:r w:rsidRPr="00D83B9B">
              <w:rPr>
                <w:sz w:val="28"/>
                <w:szCs w:val="28"/>
              </w:rPr>
              <w:t>за отчетным кварталом</w:t>
            </w:r>
            <w:r>
              <w:rPr>
                <w:sz w:val="28"/>
                <w:szCs w:val="28"/>
              </w:rPr>
              <w:t>.</w:t>
            </w:r>
          </w:p>
          <w:p w:rsidR="00794DB1" w:rsidRDefault="00794DB1" w:rsidP="00D0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Информацию об итогах </w:t>
            </w:r>
            <w:r w:rsidRPr="00D83B9B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программы</w:t>
            </w:r>
            <w:r w:rsidRPr="00D83B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оценку достижения</w:t>
            </w:r>
            <w:r w:rsidRPr="00D83B9B">
              <w:rPr>
                <w:sz w:val="28"/>
                <w:szCs w:val="28"/>
              </w:rPr>
              <w:t xml:space="preserve"> утвержденных в программ</w:t>
            </w:r>
            <w:r>
              <w:rPr>
                <w:sz w:val="28"/>
                <w:szCs w:val="28"/>
              </w:rPr>
              <w:t xml:space="preserve">е целевых индикаторов и оценку эффективности реализации программы за отчетный год в срок </w:t>
            </w:r>
            <w:r w:rsidRPr="00D83B9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01 марта следующего финансового года. </w:t>
            </w:r>
          </w:p>
          <w:p w:rsidR="00794DB1" w:rsidRDefault="00794DB1" w:rsidP="00D0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73B27">
              <w:rPr>
                <w:sz w:val="28"/>
                <w:szCs w:val="28"/>
              </w:rPr>
              <w:t xml:space="preserve">. Общему отделу администрации Партизанского муниципального района </w:t>
            </w:r>
            <w:r w:rsidR="007A6436">
              <w:rPr>
                <w:sz w:val="28"/>
                <w:szCs w:val="28"/>
              </w:rPr>
              <w:t xml:space="preserve">опубликовать настоящее постановление </w:t>
            </w:r>
            <w:r w:rsidR="007A6436">
              <w:rPr>
                <w:color w:val="000000"/>
                <w:sz w:val="28"/>
                <w:szCs w:val="28"/>
              </w:rPr>
              <w:t xml:space="preserve">в </w:t>
            </w:r>
            <w:r w:rsidR="007A6436">
              <w:rPr>
                <w:sz w:val="28"/>
                <w:szCs w:val="28"/>
              </w:rPr>
              <w:t xml:space="preserve">Сборнике муниципальных правовых актов органов местного самоуправления Партизанского муниципального района и </w:t>
            </w:r>
            <w:r>
              <w:rPr>
                <w:sz w:val="28"/>
                <w:szCs w:val="28"/>
              </w:rPr>
              <w:t>разместить муниципальную п</w:t>
            </w:r>
            <w:r w:rsidRPr="00373B27">
              <w:rPr>
                <w:sz w:val="28"/>
                <w:szCs w:val="28"/>
              </w:rPr>
              <w:t xml:space="preserve">рограмму </w:t>
            </w:r>
            <w:r w:rsidR="007A6436">
              <w:rPr>
                <w:sz w:val="28"/>
                <w:szCs w:val="28"/>
              </w:rPr>
              <w:t xml:space="preserve">                      </w:t>
            </w:r>
            <w:r w:rsidRPr="00373B2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373B27">
              <w:rPr>
                <w:sz w:val="28"/>
                <w:szCs w:val="28"/>
              </w:rPr>
              <w:t>сайте администрации 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373B27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373B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</w:t>
            </w:r>
            <w:r w:rsidR="007A643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в тематических рубриках «Муниципальные</w:t>
            </w:r>
            <w:r w:rsidRPr="00373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правовые акты</w:t>
            </w:r>
            <w:r w:rsidRPr="00373B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A6436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и «Муниципальные </w:t>
            </w:r>
            <w:r w:rsidRPr="00373B27">
              <w:rPr>
                <w:sz w:val="28"/>
                <w:szCs w:val="28"/>
              </w:rPr>
              <w:t>программы».</w:t>
            </w:r>
          </w:p>
          <w:p w:rsidR="00BD13AE" w:rsidRPr="00BD13AE" w:rsidRDefault="00794DB1" w:rsidP="00D0320A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6. Контроль за исполнением настоящего постановления возложить                       на заместителя главы администрации Партизанского муниципального района  Никитина В.В.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"/>
        <w:gridCol w:w="5166"/>
      </w:tblGrid>
      <w:tr w:rsidR="001F6896" w:rsidTr="001F6896">
        <w:tc>
          <w:tcPr>
            <w:tcW w:w="610" w:type="dxa"/>
          </w:tcPr>
          <w:p w:rsidR="001F6896" w:rsidRDefault="001F6896" w:rsidP="001F6896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5166" w:type="dxa"/>
          </w:tcPr>
          <w:p w:rsidR="001F6896" w:rsidRDefault="001F6896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1F6896" w:rsidRDefault="001F6896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Партизанского муниципального района</w:t>
            </w:r>
          </w:p>
          <w:p w:rsidR="001F6896" w:rsidRDefault="001F6896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11.11.2014 № 947  </w:t>
            </w:r>
          </w:p>
        </w:tc>
      </w:tr>
    </w:tbl>
    <w:p w:rsidR="001F6896" w:rsidRPr="002B0A21" w:rsidRDefault="001F6896" w:rsidP="001F6896">
      <w:pPr>
        <w:pStyle w:val="ac"/>
        <w:spacing w:line="240" w:lineRule="auto"/>
        <w:ind w:left="4423"/>
        <w:jc w:val="right"/>
        <w:rPr>
          <w:szCs w:val="28"/>
        </w:rPr>
      </w:pPr>
    </w:p>
    <w:p w:rsidR="001F6896" w:rsidRDefault="001F6896" w:rsidP="001F6896">
      <w:pPr>
        <w:jc w:val="center"/>
        <w:rPr>
          <w:b/>
          <w:sz w:val="28"/>
        </w:rPr>
      </w:pPr>
    </w:p>
    <w:p w:rsidR="001F6896" w:rsidRPr="00B534C6" w:rsidRDefault="001F6896" w:rsidP="00EA7E4C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1F6896" w:rsidRDefault="001F6896" w:rsidP="001F6896">
      <w:pPr>
        <w:spacing w:line="240" w:lineRule="auto"/>
        <w:ind w:firstLine="0"/>
        <w:jc w:val="center"/>
        <w:rPr>
          <w:b/>
          <w:sz w:val="28"/>
        </w:rPr>
      </w:pPr>
      <w:r w:rsidRPr="002B0A21">
        <w:rPr>
          <w:b/>
          <w:sz w:val="28"/>
        </w:rPr>
        <w:t xml:space="preserve"> </w:t>
      </w:r>
      <w:r>
        <w:rPr>
          <w:b/>
          <w:sz w:val="28"/>
        </w:rPr>
        <w:t>«Развитие транспортного комплекса Партизанского</w:t>
      </w:r>
    </w:p>
    <w:p w:rsidR="001F6896" w:rsidRPr="002B0A21" w:rsidRDefault="001F6896" w:rsidP="001F6896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района» на 2015-2017 годы</w:t>
      </w:r>
    </w:p>
    <w:p w:rsidR="001F6896" w:rsidRDefault="001F6896" w:rsidP="001F6896">
      <w:pPr>
        <w:pStyle w:val="1"/>
        <w:spacing w:line="240" w:lineRule="auto"/>
        <w:ind w:firstLine="0"/>
        <w:rPr>
          <w:sz w:val="28"/>
          <w:szCs w:val="28"/>
        </w:rPr>
      </w:pPr>
    </w:p>
    <w:p w:rsidR="001F6896" w:rsidRDefault="001F6896" w:rsidP="001F6896">
      <w:pPr>
        <w:pStyle w:val="1"/>
        <w:spacing w:line="240" w:lineRule="auto"/>
        <w:ind w:firstLine="0"/>
        <w:rPr>
          <w:sz w:val="28"/>
          <w:szCs w:val="28"/>
        </w:rPr>
      </w:pPr>
    </w:p>
    <w:p w:rsidR="001F6896" w:rsidRPr="002B0A21" w:rsidRDefault="001F6896" w:rsidP="001F6896">
      <w:pPr>
        <w:pStyle w:val="1"/>
        <w:spacing w:line="24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1F6896">
      <w:pPr>
        <w:spacing w:line="240" w:lineRule="auto"/>
        <w:ind w:firstLine="0"/>
        <w:jc w:val="center"/>
        <w:rPr>
          <w:sz w:val="28"/>
          <w:szCs w:val="28"/>
        </w:rPr>
      </w:pPr>
      <w:r w:rsidRPr="002B0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программы </w:t>
      </w:r>
    </w:p>
    <w:p w:rsidR="001F6896" w:rsidRDefault="001F6896" w:rsidP="001F6896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662"/>
      </w:tblGrid>
      <w:tr w:rsidR="001F6896" w:rsidRPr="00B7241B" w:rsidTr="00D0320A">
        <w:trPr>
          <w:trHeight w:val="893"/>
        </w:trPr>
        <w:tc>
          <w:tcPr>
            <w:tcW w:w="2835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Наименование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6662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 xml:space="preserve"> «Развитие транспортного комплекса Партизанского  муниципального  района» на 2015-2017 годы (далее</w:t>
            </w:r>
            <w:r w:rsidR="00D0320A">
              <w:t xml:space="preserve"> -</w:t>
            </w:r>
            <w:r w:rsidRPr="00B7241B">
              <w:t xml:space="preserve">   Программа)</w:t>
            </w:r>
          </w:p>
        </w:tc>
      </w:tr>
      <w:tr w:rsidR="001F6896" w:rsidRPr="00B7241B" w:rsidTr="00D0320A">
        <w:trPr>
          <w:trHeight w:val="687"/>
        </w:trPr>
        <w:tc>
          <w:tcPr>
            <w:tcW w:w="2835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Муниципальный заказчик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6662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 xml:space="preserve">Администрация Партизанского муниципального района </w:t>
            </w:r>
          </w:p>
        </w:tc>
      </w:tr>
      <w:tr w:rsidR="001F6896" w:rsidRPr="00B7241B" w:rsidTr="00D0320A">
        <w:trPr>
          <w:trHeight w:val="1142"/>
        </w:trPr>
        <w:tc>
          <w:tcPr>
            <w:tcW w:w="2835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Разработчик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6662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 xml:space="preserve">Отдел капитального строительства администрации Партизанского муниципального района, </w:t>
            </w:r>
          </w:p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>отдел  жизнеобеспечения  администрации  Партизанского муниципального района</w:t>
            </w:r>
          </w:p>
        </w:tc>
      </w:tr>
      <w:tr w:rsidR="001F6896" w:rsidRPr="00B7241B" w:rsidTr="00D0320A">
        <w:tc>
          <w:tcPr>
            <w:tcW w:w="2835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Координатор Программы </w:t>
            </w:r>
          </w:p>
        </w:tc>
        <w:tc>
          <w:tcPr>
            <w:tcW w:w="6662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>Отдел капитального строительства администрации Партизанского муниципального района.</w:t>
            </w:r>
          </w:p>
        </w:tc>
      </w:tr>
      <w:tr w:rsidR="001F6896" w:rsidRPr="00B7241B" w:rsidTr="00D0320A">
        <w:tc>
          <w:tcPr>
            <w:tcW w:w="2835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Исполнители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Программы, подпрограмм</w:t>
            </w:r>
          </w:p>
        </w:tc>
        <w:tc>
          <w:tcPr>
            <w:tcW w:w="6662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>Отдел капитального строительства администрации Партизанского муниципального района</w:t>
            </w:r>
            <w:r>
              <w:t>, отдел</w:t>
            </w:r>
            <w:r w:rsidRPr="00B7241B">
              <w:t xml:space="preserve"> жизнеобеспечения  администрации  Партизанского муниципального района</w:t>
            </w:r>
          </w:p>
        </w:tc>
      </w:tr>
      <w:tr w:rsidR="001F6896" w:rsidRPr="00B7241B" w:rsidTr="00D0320A">
        <w:trPr>
          <w:trHeight w:val="1144"/>
        </w:trPr>
        <w:tc>
          <w:tcPr>
            <w:tcW w:w="2835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 xml:space="preserve">Разработка Программы обусловлена необходимостью развития  </w:t>
            </w:r>
            <w:r>
              <w:t>дорожной сети</w:t>
            </w:r>
            <w:r w:rsidRPr="00B7241B">
              <w:t xml:space="preserve"> и транспортного сообщения </w:t>
            </w:r>
            <w:r w:rsidR="00D36DF4">
              <w:t xml:space="preserve">                    </w:t>
            </w:r>
            <w:r w:rsidRPr="00B7241B">
              <w:t>в Партизанском муниципальном районе</w:t>
            </w:r>
          </w:p>
        </w:tc>
      </w:tr>
      <w:tr w:rsidR="001F6896" w:rsidRPr="00B7241B" w:rsidTr="00D0320A">
        <w:trPr>
          <w:trHeight w:val="2571"/>
        </w:trPr>
        <w:tc>
          <w:tcPr>
            <w:tcW w:w="2835" w:type="dxa"/>
            <w:tcBorders>
              <w:right w:val="single" w:sz="4" w:space="0" w:color="auto"/>
            </w:tcBorders>
          </w:tcPr>
          <w:p w:rsidR="001F6896" w:rsidRPr="00B7241B" w:rsidRDefault="001F6896" w:rsidP="001F6896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1F6896" w:rsidRPr="00B7241B" w:rsidRDefault="001F6896" w:rsidP="001F6896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6" w:rsidRPr="00B7241B" w:rsidRDefault="001F6896" w:rsidP="001F68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B7241B">
              <w:t xml:space="preserve">Цели Программы:  </w:t>
            </w:r>
          </w:p>
          <w:p w:rsidR="001F6896" w:rsidRPr="00B7241B" w:rsidRDefault="001F6896" w:rsidP="001F68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B7241B">
              <w:t xml:space="preserve">    развитие транспортного комплекса для обеспечения потребностей экономики и населения Партизанског</w:t>
            </w:r>
            <w:r>
              <w:t>о муниципального района (далее -</w:t>
            </w:r>
            <w:r w:rsidRPr="00B7241B">
              <w:t xml:space="preserve"> района) в перевозках грузов (товаров) и людей;</w:t>
            </w:r>
          </w:p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 xml:space="preserve">    повышение безопасности жизнедеятельности и эффективности социально-экономического развития района;</w:t>
            </w:r>
          </w:p>
          <w:p w:rsidR="001F6896" w:rsidRPr="00B7241B" w:rsidRDefault="001F6896" w:rsidP="001F68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B7241B">
              <w:t xml:space="preserve">    повышение качества жизни населения района, снижение количества лиц погибших и пострадавших в результате ДТП.</w:t>
            </w:r>
          </w:p>
        </w:tc>
      </w:tr>
    </w:tbl>
    <w:p w:rsidR="001F6896" w:rsidRDefault="001F6896"/>
    <w:p w:rsidR="001F6896" w:rsidRDefault="001F6896"/>
    <w:p w:rsidR="001F6896" w:rsidRDefault="001F6896"/>
    <w:p w:rsidR="001F6896" w:rsidRDefault="001F6896"/>
    <w:p w:rsidR="001F6896" w:rsidRDefault="001F6896"/>
    <w:p w:rsidR="001F6896" w:rsidRDefault="001F6896" w:rsidP="001F6896">
      <w:pPr>
        <w:jc w:val="center"/>
      </w:pPr>
      <w:r>
        <w:t>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804"/>
      </w:tblGrid>
      <w:tr w:rsidR="001F6896" w:rsidRPr="00B7241B" w:rsidTr="00534D57">
        <w:trPr>
          <w:trHeight w:val="2145"/>
        </w:trPr>
        <w:tc>
          <w:tcPr>
            <w:tcW w:w="2693" w:type="dxa"/>
            <w:tcBorders>
              <w:right w:val="single" w:sz="4" w:space="0" w:color="auto"/>
            </w:tcBorders>
          </w:tcPr>
          <w:p w:rsidR="001F6896" w:rsidRPr="00B7241B" w:rsidRDefault="001F6896" w:rsidP="001F6896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6" w:rsidRPr="00B7241B" w:rsidRDefault="001F6896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Задачи </w:t>
            </w:r>
            <w:r w:rsidRPr="00B7241B">
              <w:t xml:space="preserve">Программы:   </w:t>
            </w:r>
          </w:p>
          <w:p w:rsidR="001F6896" w:rsidRPr="00B7241B" w:rsidRDefault="006D5CA4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 </w:t>
            </w:r>
            <w:r w:rsidR="001F6896" w:rsidRPr="00B7241B">
              <w:t>развитие транспортной инфраструктуры, обеспечивающей повышение транспортной доступности сел района, ускор</w:t>
            </w:r>
            <w:r>
              <w:t>ение товародвижения в экономике</w:t>
            </w:r>
            <w:r w:rsidR="001F6896" w:rsidRPr="00B7241B">
              <w:t xml:space="preserve"> района;</w:t>
            </w:r>
          </w:p>
          <w:p w:rsidR="006D5CA4" w:rsidRDefault="001F6896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 w:rsidRPr="00B7241B">
              <w:t>обеспечение комплексной безопасности и устойчивос</w:t>
            </w:r>
            <w:r w:rsidR="006D5CA4">
              <w:t xml:space="preserve">ти транспортной системы </w:t>
            </w:r>
            <w:r w:rsidRPr="00B7241B">
              <w:t>района;</w:t>
            </w:r>
          </w:p>
          <w:p w:rsidR="001F6896" w:rsidRPr="00B7241B" w:rsidRDefault="001F6896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 w:rsidRPr="00B7241B">
              <w:t xml:space="preserve">создание в Приморском крае безопасных условий движения </w:t>
            </w:r>
            <w:r w:rsidR="00534D57">
              <w:t xml:space="preserve">                   </w:t>
            </w:r>
            <w:r w:rsidRPr="00B7241B">
              <w:t>по улично-дорожной сети.</w:t>
            </w:r>
          </w:p>
        </w:tc>
      </w:tr>
      <w:tr w:rsidR="001F6896" w:rsidRPr="00B7241B" w:rsidTr="00534D57">
        <w:trPr>
          <w:trHeight w:val="489"/>
        </w:trPr>
        <w:tc>
          <w:tcPr>
            <w:tcW w:w="2693" w:type="dxa"/>
            <w:tcBorders>
              <w:right w:val="single" w:sz="4" w:space="0" w:color="auto"/>
            </w:tcBorders>
          </w:tcPr>
          <w:p w:rsidR="001F6896" w:rsidRPr="00B7241B" w:rsidRDefault="00316CE8" w:rsidP="001F6896">
            <w:pPr>
              <w:spacing w:line="240" w:lineRule="auto"/>
              <w:ind w:firstLine="0"/>
              <w:jc w:val="center"/>
            </w:pPr>
            <w:r>
              <w:t xml:space="preserve">Сроки и этапы реализации </w:t>
            </w:r>
            <w:r w:rsidR="001F6896" w:rsidRPr="00B7241B">
              <w:t xml:space="preserve">Программы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6" w:rsidRPr="00B7241B" w:rsidRDefault="001F6896" w:rsidP="00534D57">
            <w:pPr>
              <w:pStyle w:val="a8"/>
              <w:tabs>
                <w:tab w:val="clear" w:pos="4677"/>
                <w:tab w:val="clear" w:pos="9355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316CE8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 в 2015-</w:t>
            </w: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>2017 годах</w:t>
            </w:r>
          </w:p>
        </w:tc>
      </w:tr>
      <w:tr w:rsidR="001F6896" w:rsidRPr="00B7241B" w:rsidTr="00534D57">
        <w:trPr>
          <w:trHeight w:val="499"/>
        </w:trPr>
        <w:tc>
          <w:tcPr>
            <w:tcW w:w="2693" w:type="dxa"/>
          </w:tcPr>
          <w:p w:rsidR="001F6896" w:rsidRPr="00B7241B" w:rsidRDefault="001F6896" w:rsidP="001F6896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</w:t>
            </w:r>
            <w:r w:rsidR="00316CE8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F6896" w:rsidRPr="00B7241B" w:rsidRDefault="001F6896" w:rsidP="00534D57">
            <w:pPr>
              <w:spacing w:line="228" w:lineRule="auto"/>
              <w:ind w:firstLine="0"/>
            </w:pPr>
            <w:r w:rsidRPr="00B7241B">
              <w:rPr>
                <w:color w:val="000000"/>
              </w:rPr>
              <w:t xml:space="preserve">Количество пассажиров, перевезенных транспортными организациями, предоставляющими транспортные услуги населению; </w:t>
            </w:r>
            <w:r w:rsidRPr="00B7241B">
              <w:rPr>
                <w:color w:val="000000"/>
              </w:rPr>
              <w:br/>
              <w:t>снижение затрат транспортного комплекса района;</w:t>
            </w:r>
          </w:p>
          <w:p w:rsidR="001F6896" w:rsidRPr="00B7241B" w:rsidRDefault="00316CE8" w:rsidP="00534D57">
            <w:pPr>
              <w:spacing w:line="228" w:lineRule="auto"/>
              <w:ind w:firstLine="0"/>
            </w:pPr>
            <w:r>
              <w:t>доля протяженности автомобильных</w:t>
            </w:r>
            <w:r w:rsidR="001F6896" w:rsidRPr="00B7241B">
              <w:t xml:space="preserve"> дорог общего пользования местного значения, не отвечающих н</w:t>
            </w:r>
            <w:r>
              <w:t>ормативным требованиям, в общей</w:t>
            </w:r>
            <w:r w:rsidR="001F6896" w:rsidRPr="00B7241B">
              <w:t xml:space="preserve"> протяженности автомобильных дорог</w:t>
            </w:r>
            <w:r>
              <w:t xml:space="preserve"> общего пользования местного </w:t>
            </w:r>
            <w:r w:rsidR="001F6896" w:rsidRPr="00B7241B">
              <w:t>значения;</w:t>
            </w:r>
          </w:p>
          <w:p w:rsidR="001F6896" w:rsidRPr="00B7241B" w:rsidRDefault="001F6896" w:rsidP="00534D57">
            <w:pPr>
              <w:spacing w:line="228" w:lineRule="auto"/>
              <w:ind w:firstLine="0"/>
            </w:pPr>
            <w:r w:rsidRPr="00B7241B"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1F6896" w:rsidRPr="00B7241B" w:rsidTr="00534D57"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Структура</w:t>
            </w:r>
            <w:r w:rsidR="006D5CA4">
              <w:t xml:space="preserve"> </w:t>
            </w:r>
            <w:r w:rsidRPr="00B7241B">
              <w:t xml:space="preserve">Программы, </w:t>
            </w:r>
            <w:r w:rsidR="006D5CA4">
              <w:t>перечень подпрограмм,  основных</w:t>
            </w:r>
            <w:r w:rsidRPr="00B7241B">
              <w:t xml:space="preserve"> направлений  и мероприятий  </w:t>
            </w:r>
          </w:p>
        </w:tc>
        <w:tc>
          <w:tcPr>
            <w:tcW w:w="6804" w:type="dxa"/>
          </w:tcPr>
          <w:p w:rsidR="001F6896" w:rsidRPr="00B7241B" w:rsidRDefault="001F6896" w:rsidP="00534D57">
            <w:pPr>
              <w:spacing w:line="228" w:lineRule="auto"/>
              <w:ind w:firstLine="0"/>
            </w:pPr>
            <w:r>
              <w:t>Подпрограмма «Развитие транспортного</w:t>
            </w:r>
            <w:r w:rsidRPr="00B7241B">
              <w:t xml:space="preserve"> комплекса в Партизанском  муниципальном районе на 2015-2017 годы»;</w:t>
            </w:r>
          </w:p>
          <w:p w:rsidR="001F6896" w:rsidRPr="00B7241B" w:rsidRDefault="001F6896" w:rsidP="00534D57">
            <w:pPr>
              <w:spacing w:line="228" w:lineRule="auto"/>
              <w:ind w:firstLine="0"/>
            </w:pPr>
            <w:r w:rsidRPr="00B7241B">
              <w:t>Подпрограмма</w:t>
            </w:r>
            <w:r>
              <w:t xml:space="preserve"> «Развитие дорожной отрасли</w:t>
            </w:r>
            <w:r w:rsidRPr="00B7241B">
              <w:t xml:space="preserve"> в Партизанском  муниципальном  район</w:t>
            </w:r>
            <w:r w:rsidR="006D5CA4">
              <w:t>е на 2015</w:t>
            </w:r>
            <w:r w:rsidRPr="00B7241B">
              <w:t xml:space="preserve">-2017 годы». </w:t>
            </w:r>
          </w:p>
          <w:p w:rsidR="001F6896" w:rsidRPr="00B7241B" w:rsidRDefault="001F6896" w:rsidP="00534D57">
            <w:pPr>
              <w:spacing w:line="228" w:lineRule="auto"/>
              <w:ind w:firstLine="0"/>
            </w:pPr>
            <w:r w:rsidRPr="00B7241B">
              <w:t xml:space="preserve">Перечень мероприятий и краткое описание приведены </w:t>
            </w:r>
            <w:r w:rsidR="006D5CA4">
              <w:t xml:space="preserve">                           </w:t>
            </w:r>
            <w:r w:rsidRPr="00B7241B">
              <w:t>в приложениях №</w:t>
            </w:r>
            <w:r>
              <w:t xml:space="preserve"> </w:t>
            </w:r>
            <w:r w:rsidRPr="00B7241B">
              <w:t>4,</w:t>
            </w:r>
            <w:r>
              <w:t xml:space="preserve"> </w:t>
            </w:r>
            <w:r w:rsidR="006D5CA4">
              <w:t xml:space="preserve">5 к </w:t>
            </w:r>
            <w:r w:rsidRPr="00B7241B">
              <w:t xml:space="preserve">Программе  </w:t>
            </w:r>
          </w:p>
        </w:tc>
      </w:tr>
      <w:tr w:rsidR="001F6896" w:rsidRPr="004C22CD" w:rsidTr="00534D57">
        <w:trPr>
          <w:trHeight w:val="2245"/>
        </w:trPr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Ресурсное обеспечение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 Программы</w:t>
            </w:r>
          </w:p>
        </w:tc>
        <w:tc>
          <w:tcPr>
            <w:tcW w:w="6804" w:type="dxa"/>
          </w:tcPr>
          <w:p w:rsidR="001F6896" w:rsidRPr="00B7241B" w:rsidRDefault="001F6896" w:rsidP="00534D57">
            <w:pPr>
              <w:suppressLineNumbers/>
              <w:spacing w:line="228" w:lineRule="auto"/>
              <w:ind w:firstLine="0"/>
            </w:pPr>
            <w:r w:rsidRPr="00B7241B">
              <w:t>Источником финансирования мероприятий Программы являются средства бюджета Партизанского муниципального района.</w:t>
            </w:r>
          </w:p>
          <w:p w:rsidR="001F6896" w:rsidRPr="00B7241B" w:rsidRDefault="001F6896" w:rsidP="00534D57">
            <w:pPr>
              <w:suppressLineNumbers/>
              <w:spacing w:line="228" w:lineRule="auto"/>
              <w:ind w:firstLine="0"/>
            </w:pPr>
            <w:r w:rsidRPr="00B7241B">
              <w:rPr>
                <w:bCs/>
              </w:rPr>
              <w:t xml:space="preserve">Общий объем средств, направляемых на реализацию </w:t>
            </w:r>
            <w:r>
              <w:t xml:space="preserve">программы, составляет </w:t>
            </w:r>
            <w:r w:rsidRPr="00B7241B">
              <w:t xml:space="preserve">42 360,10 тыс. рублей, в том числе: </w:t>
            </w:r>
          </w:p>
          <w:p w:rsidR="006D5CA4" w:rsidRDefault="001F6896" w:rsidP="00534D57">
            <w:pPr>
              <w:suppressLineNumbers/>
              <w:spacing w:line="228" w:lineRule="auto"/>
              <w:ind w:firstLine="0"/>
              <w:rPr>
                <w:bCs/>
              </w:rPr>
            </w:pPr>
            <w:r>
              <w:rPr>
                <w:bCs/>
              </w:rPr>
              <w:t>2015 год -</w:t>
            </w:r>
            <w:r w:rsidRPr="00B7241B">
              <w:rPr>
                <w:bCs/>
              </w:rPr>
              <w:t xml:space="preserve"> 11 698,80 тыс. руб.,</w:t>
            </w:r>
          </w:p>
          <w:p w:rsidR="001F6896" w:rsidRPr="00B7241B" w:rsidRDefault="00BA4F2E" w:rsidP="00534D57">
            <w:pPr>
              <w:suppressLineNumbers/>
              <w:spacing w:line="228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2016 </w:t>
            </w:r>
            <w:r w:rsidR="001F6896">
              <w:rPr>
                <w:bCs/>
              </w:rPr>
              <w:t>год -</w:t>
            </w:r>
            <w:r w:rsidR="001F6896" w:rsidRPr="00B7241B">
              <w:rPr>
                <w:bCs/>
              </w:rPr>
              <w:t xml:space="preserve"> 16 637,30 тыс. руб., </w:t>
            </w:r>
          </w:p>
          <w:p w:rsidR="001F6896" w:rsidRPr="004C22CD" w:rsidRDefault="001F6896" w:rsidP="00534D57">
            <w:pPr>
              <w:suppressLineNumbers/>
              <w:spacing w:line="228" w:lineRule="auto"/>
              <w:ind w:firstLine="0"/>
              <w:rPr>
                <w:bCs/>
              </w:rPr>
            </w:pPr>
            <w:r>
              <w:rPr>
                <w:bCs/>
              </w:rPr>
              <w:t>2017 год -</w:t>
            </w:r>
            <w:r w:rsidRPr="00B7241B">
              <w:rPr>
                <w:bCs/>
              </w:rPr>
              <w:t xml:space="preserve"> 14 024,00 тыс.</w:t>
            </w:r>
            <w:r>
              <w:rPr>
                <w:bCs/>
              </w:rPr>
              <w:t xml:space="preserve"> </w:t>
            </w:r>
            <w:r w:rsidRPr="00B7241B">
              <w:rPr>
                <w:bCs/>
              </w:rPr>
              <w:t xml:space="preserve">руб.  </w:t>
            </w:r>
          </w:p>
        </w:tc>
      </w:tr>
      <w:tr w:rsidR="001F6896" w:rsidRPr="00B7241B" w:rsidTr="00534D57">
        <w:trPr>
          <w:trHeight w:val="1124"/>
        </w:trPr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>
              <w:t xml:space="preserve">Механизм </w:t>
            </w:r>
            <w:r w:rsidRPr="00B7241B">
              <w:t xml:space="preserve">реализации Программы </w:t>
            </w:r>
          </w:p>
        </w:tc>
        <w:tc>
          <w:tcPr>
            <w:tcW w:w="6804" w:type="dxa"/>
          </w:tcPr>
          <w:p w:rsidR="001F6896" w:rsidRPr="00B7241B" w:rsidRDefault="001F6896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 w:rsidRPr="00B7241B">
              <w:t xml:space="preserve">Реализация мероприятий Программы осуществляется посредством размещения заказов на поставки товаров, выполнение работ, оказание услуг для муниципальных нужд </w:t>
            </w:r>
            <w:r>
              <w:t xml:space="preserve">                 </w:t>
            </w:r>
            <w:r w:rsidRPr="00B7241B">
              <w:t xml:space="preserve">в порядке, предусмотренном действующим законодательством </w:t>
            </w:r>
            <w:r>
              <w:t xml:space="preserve">                  </w:t>
            </w:r>
            <w:r w:rsidRPr="00B7241B"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F6896" w:rsidRPr="00B7241B" w:rsidTr="00534D57">
        <w:trPr>
          <w:trHeight w:val="1124"/>
        </w:trPr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Управление реализацией Программы, система организации контроля за исполнением Программы </w:t>
            </w:r>
          </w:p>
        </w:tc>
        <w:tc>
          <w:tcPr>
            <w:tcW w:w="6804" w:type="dxa"/>
          </w:tcPr>
          <w:p w:rsidR="001F6896" w:rsidRPr="00B7241B" w:rsidRDefault="001F6896" w:rsidP="00534D57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 w:rsidRPr="00B7241B">
              <w:t>Контроль за реализацией П</w:t>
            </w:r>
            <w:r>
              <w:t>рограммы,</w:t>
            </w:r>
            <w:r w:rsidRPr="00B7241B">
              <w:t xml:space="preserve"> целевым                                   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</w:p>
        </w:tc>
      </w:tr>
      <w:tr w:rsidR="001F6896" w:rsidRPr="00B7241B" w:rsidTr="00534D57">
        <w:tc>
          <w:tcPr>
            <w:tcW w:w="2693" w:type="dxa"/>
          </w:tcPr>
          <w:p w:rsidR="001F6896" w:rsidRPr="00B7241B" w:rsidRDefault="006D5CA4" w:rsidP="001F6896">
            <w:pPr>
              <w:spacing w:line="240" w:lineRule="auto"/>
              <w:ind w:firstLine="0"/>
              <w:jc w:val="center"/>
            </w:pPr>
            <w:r>
              <w:t>Оценка эффективности реализации</w:t>
            </w:r>
            <w:r w:rsidR="001F6896" w:rsidRPr="00B7241B">
              <w:t xml:space="preserve"> Программы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(планируемые  результаты  Программы)</w:t>
            </w:r>
          </w:p>
        </w:tc>
        <w:tc>
          <w:tcPr>
            <w:tcW w:w="6804" w:type="dxa"/>
          </w:tcPr>
          <w:p w:rsidR="001F6896" w:rsidRPr="00B7241B" w:rsidRDefault="001F6896" w:rsidP="00534D57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 w:rsidRPr="00B7241B">
              <w:rPr>
                <w:color w:val="000000"/>
              </w:rPr>
              <w:t>Количество пассажиров, перевезенных автомобильными транспортом между поселениями в границах Партизанского муниципального района к 2017 году вырастет до 12 тысяч человек;</w:t>
            </w:r>
          </w:p>
          <w:p w:rsidR="001F6896" w:rsidRPr="00B7241B" w:rsidRDefault="001F6896" w:rsidP="00534D57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 w:rsidRPr="00B7241B">
              <w:t>дол</w:t>
            </w:r>
            <w:r w:rsidR="00534D57">
              <w:t>я протяженности</w:t>
            </w:r>
            <w:r w:rsidR="006D5CA4">
              <w:t xml:space="preserve"> автомобильных</w:t>
            </w:r>
            <w:r w:rsidRPr="00B7241B">
              <w:t xml:space="preserve"> дорог общего пользования местного значения, не отвечающих норм</w:t>
            </w:r>
            <w:r w:rsidR="006D5CA4">
              <w:t xml:space="preserve">ативным требованиям, </w:t>
            </w:r>
            <w:r>
              <w:t>в общей</w:t>
            </w:r>
            <w:r w:rsidRPr="00B7241B">
              <w:t xml:space="preserve"> протяженности автомобильных дорог общего пользования</w:t>
            </w:r>
            <w:r>
              <w:t xml:space="preserve"> местного значения снизится с 74,7</w:t>
            </w:r>
            <w:r w:rsidRPr="00B7241B">
              <w:t xml:space="preserve">% до 72,2%; </w:t>
            </w:r>
          </w:p>
        </w:tc>
      </w:tr>
    </w:tbl>
    <w:p w:rsidR="00534D57" w:rsidRDefault="00534D57" w:rsidP="00534D57">
      <w:pPr>
        <w:jc w:val="center"/>
      </w:pPr>
    </w:p>
    <w:p w:rsidR="00534D57" w:rsidRDefault="00534D57" w:rsidP="00534D57">
      <w:pPr>
        <w:jc w:val="center"/>
      </w:pPr>
      <w:r>
        <w:t>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379"/>
      </w:tblGrid>
      <w:tr w:rsidR="00534D57" w:rsidRPr="00B7241B" w:rsidTr="00534D57">
        <w:tc>
          <w:tcPr>
            <w:tcW w:w="2835" w:type="dxa"/>
          </w:tcPr>
          <w:p w:rsidR="00534D57" w:rsidRDefault="00534D57" w:rsidP="001F6896">
            <w:pPr>
              <w:spacing w:line="240" w:lineRule="auto"/>
              <w:ind w:firstLine="0"/>
              <w:jc w:val="center"/>
            </w:pPr>
          </w:p>
        </w:tc>
        <w:tc>
          <w:tcPr>
            <w:tcW w:w="6379" w:type="dxa"/>
          </w:tcPr>
          <w:p w:rsidR="00534D57" w:rsidRPr="00B7241B" w:rsidRDefault="00534D57" w:rsidP="001F689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color w:val="000000"/>
              </w:rPr>
            </w:pPr>
            <w:r w:rsidRPr="00B7241B">
              <w:t>прирост протяженности автомобильных дорог общего пользования местного значения, соответствующих нормативным требованиям, составит 4,07 км</w:t>
            </w:r>
          </w:p>
        </w:tc>
      </w:tr>
    </w:tbl>
    <w:p w:rsidR="001F6896" w:rsidRDefault="001F6896" w:rsidP="001F6896">
      <w:pPr>
        <w:spacing w:line="240" w:lineRule="auto"/>
        <w:jc w:val="center"/>
        <w:rPr>
          <w:sz w:val="28"/>
          <w:szCs w:val="28"/>
        </w:rPr>
      </w:pPr>
    </w:p>
    <w:p w:rsidR="001F6896" w:rsidRDefault="001F6896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Общая характеристика сферы реализации Программы</w:t>
      </w:r>
    </w:p>
    <w:p w:rsidR="001F6896" w:rsidRDefault="001F6896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том числе основных проблем) и прогноз ее развития </w:t>
      </w:r>
    </w:p>
    <w:p w:rsidR="001F6896" w:rsidRDefault="001F6896" w:rsidP="001F6896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текущего состояния транспортной сферы Партизанского  муниципального района, основные  проблемы  и  прогноз </w:t>
      </w:r>
      <w:r w:rsidR="00534D57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ее развития. 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</w:t>
      </w:r>
      <w:r w:rsidR="00534D57">
        <w:rPr>
          <w:color w:val="000000"/>
          <w:sz w:val="28"/>
          <w:szCs w:val="28"/>
        </w:rPr>
        <w:t xml:space="preserve">я, повышение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демографической ситуации;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туристической деятельности;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спроса на новые виды перевозочных услуг, развитие сервиса и привлекательности общественного транспорта;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</w:t>
      </w:r>
      <w:r>
        <w:rPr>
          <w:color w:val="000000"/>
          <w:sz w:val="28"/>
          <w:szCs w:val="28"/>
        </w:rPr>
        <w:t>тва личного автотранспорта, и</w:t>
      </w:r>
      <w:r w:rsidRPr="00671E65">
        <w:rPr>
          <w:color w:val="000000"/>
          <w:sz w:val="28"/>
          <w:szCs w:val="28"/>
        </w:rPr>
        <w:t xml:space="preserve"> стоимости топлива;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видами пассажирского транспорта, а также ценовая конкуренция между личным и общественным транспортом и т. д.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Перспективы роста в сфере пассажирских перевозок будут связаны </w:t>
      </w:r>
      <w:r w:rsidR="00534D57">
        <w:rPr>
          <w:color w:val="000000"/>
          <w:sz w:val="28"/>
          <w:szCs w:val="28"/>
        </w:rPr>
        <w:t xml:space="preserve">               </w:t>
      </w:r>
      <w:r w:rsidRPr="00671E65">
        <w:rPr>
          <w:color w:val="000000"/>
          <w:sz w:val="28"/>
          <w:szCs w:val="28"/>
        </w:rPr>
        <w:t xml:space="preserve">не только с социально-экономическим развитием </w:t>
      </w:r>
      <w:r>
        <w:rPr>
          <w:color w:val="000000"/>
          <w:sz w:val="28"/>
          <w:szCs w:val="28"/>
        </w:rPr>
        <w:t>Партизанского</w:t>
      </w:r>
      <w:r w:rsidR="00534D57">
        <w:rPr>
          <w:color w:val="000000"/>
          <w:sz w:val="28"/>
          <w:szCs w:val="28"/>
        </w:rPr>
        <w:t xml:space="preserve"> муниципального района, </w:t>
      </w:r>
      <w:r w:rsidRPr="00671E65">
        <w:rPr>
          <w:color w:val="000000"/>
          <w:sz w:val="28"/>
          <w:szCs w:val="28"/>
        </w:rPr>
        <w:t>но и с развитием дорог и всех видов транспорта.</w:t>
      </w:r>
    </w:p>
    <w:p w:rsidR="001F6896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текущего состояния дорожной отрасли Партизанского  муниципального района, основные  проблемы  и прогноз ее развития.</w:t>
      </w:r>
    </w:p>
    <w:p w:rsidR="001F6896" w:rsidRPr="003F6D1F" w:rsidRDefault="001F6896" w:rsidP="00534D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D1F">
        <w:rPr>
          <w:sz w:val="28"/>
          <w:szCs w:val="28"/>
        </w:rPr>
        <w:t xml:space="preserve">Недостаточный уровень развития дорожной сети приводит </w:t>
      </w:r>
      <w:r w:rsidR="00534D57">
        <w:rPr>
          <w:sz w:val="28"/>
          <w:szCs w:val="28"/>
        </w:rPr>
        <w:t xml:space="preserve">                                  </w:t>
      </w:r>
      <w:r w:rsidRPr="003F6D1F">
        <w:rPr>
          <w:sz w:val="28"/>
          <w:szCs w:val="28"/>
        </w:rPr>
        <w:t>к значительным потерям экономики района, является одним из наиболее существенных инфраструктурных ограничений темпов социально-экономического развития.</w:t>
      </w:r>
    </w:p>
    <w:p w:rsidR="001F6896" w:rsidRPr="003F6D1F" w:rsidRDefault="001F6896" w:rsidP="00534D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D1F">
        <w:rPr>
          <w:sz w:val="28"/>
          <w:szCs w:val="28"/>
        </w:rPr>
        <w:t xml:space="preserve">Характеристика сети автомобильных дорог общего пользования </w:t>
      </w:r>
      <w:r>
        <w:rPr>
          <w:sz w:val="28"/>
          <w:szCs w:val="28"/>
        </w:rPr>
        <w:t xml:space="preserve">                                    </w:t>
      </w:r>
      <w:r w:rsidRPr="003F6D1F">
        <w:rPr>
          <w:sz w:val="28"/>
          <w:szCs w:val="28"/>
        </w:rPr>
        <w:t>и искусственных сооружений на них приведена в таблице 1.</w:t>
      </w:r>
    </w:p>
    <w:p w:rsidR="001F6896" w:rsidRDefault="001F6896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534D57" w:rsidRDefault="00534D57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534D57" w:rsidRDefault="00534D57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534D57" w:rsidRDefault="00534D57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534D57" w:rsidRPr="00534D57" w:rsidRDefault="00534D57" w:rsidP="00534D5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4</w:t>
      </w:r>
    </w:p>
    <w:p w:rsidR="001F6896" w:rsidRDefault="001F6896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3F6D1F">
        <w:rPr>
          <w:sz w:val="28"/>
          <w:szCs w:val="28"/>
        </w:rPr>
        <w:t>Таблица 1</w:t>
      </w:r>
    </w:p>
    <w:p w:rsidR="001F6896" w:rsidRPr="003F6D1F" w:rsidRDefault="001F6896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3F6D1F">
        <w:rPr>
          <w:sz w:val="28"/>
          <w:szCs w:val="28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1F6896" w:rsidRPr="003F6D1F" w:rsidTr="00534D57">
        <w:tc>
          <w:tcPr>
            <w:tcW w:w="5387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F7048">
              <w:t xml:space="preserve">Показатели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Ед. измерения</w:t>
            </w:r>
          </w:p>
        </w:tc>
        <w:tc>
          <w:tcPr>
            <w:tcW w:w="1985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Значение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534D57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Протяженность автомобильных</w:t>
            </w:r>
            <w:r w:rsidR="001F6896" w:rsidRPr="00FF7048">
              <w:t xml:space="preserve"> дорог</w:t>
            </w:r>
            <w:r>
              <w:t xml:space="preserve"> общего пользования местного </w:t>
            </w:r>
            <w:r w:rsidR="001F6896" w:rsidRPr="00FF7048">
              <w:t>значения, всего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км</w:t>
            </w:r>
          </w:p>
        </w:tc>
        <w:tc>
          <w:tcPr>
            <w:tcW w:w="1985" w:type="dxa"/>
          </w:tcPr>
          <w:p w:rsidR="001F6896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294,28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F7048">
              <w:t>В том числе: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985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534D57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с покрытием </w:t>
            </w:r>
            <w:r w:rsidR="001F6896">
              <w:t>усовершенствованного</w:t>
            </w:r>
            <w:r w:rsidR="001F6896" w:rsidRPr="00FF7048">
              <w:t xml:space="preserve"> типа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км</w:t>
            </w:r>
          </w:p>
        </w:tc>
        <w:tc>
          <w:tcPr>
            <w:tcW w:w="1985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54,7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F7048">
              <w:t xml:space="preserve">Мосты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шт.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п.м.</w:t>
            </w:r>
          </w:p>
        </w:tc>
        <w:tc>
          <w:tcPr>
            <w:tcW w:w="1985" w:type="dxa"/>
          </w:tcPr>
          <w:p w:rsidR="001F6896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129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393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534D57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Водопропускные</w:t>
            </w:r>
            <w:r w:rsidR="001F6896" w:rsidRPr="00FF7048">
              <w:t xml:space="preserve"> трубы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шт.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п.м.</w:t>
            </w:r>
          </w:p>
        </w:tc>
        <w:tc>
          <w:tcPr>
            <w:tcW w:w="1985" w:type="dxa"/>
          </w:tcPr>
          <w:p w:rsidR="001F6896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37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202</w:t>
            </w:r>
          </w:p>
        </w:tc>
      </w:tr>
    </w:tbl>
    <w:p w:rsidR="00534D57" w:rsidRDefault="00534D57" w:rsidP="001F6896">
      <w:pPr>
        <w:spacing w:line="300" w:lineRule="auto"/>
        <w:ind w:firstLine="708"/>
        <w:textAlignment w:val="baseline"/>
        <w:rPr>
          <w:sz w:val="28"/>
          <w:szCs w:val="28"/>
        </w:rPr>
      </w:pPr>
    </w:p>
    <w:p w:rsidR="001F689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F3837">
        <w:rPr>
          <w:sz w:val="28"/>
          <w:szCs w:val="28"/>
        </w:rPr>
        <w:t xml:space="preserve">состоянию на 01 января 2014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>м муниципальном районе составляла</w:t>
      </w:r>
      <w:r w:rsidRPr="006F3837">
        <w:rPr>
          <w:sz w:val="28"/>
          <w:szCs w:val="28"/>
        </w:rPr>
        <w:t xml:space="preserve"> 294,28 км, из них дороги</w:t>
      </w:r>
      <w:r>
        <w:rPr>
          <w:sz w:val="28"/>
          <w:szCs w:val="28"/>
        </w:rPr>
        <w:t xml:space="preserve"> с твердым покрытием - 219,88</w:t>
      </w:r>
      <w:r w:rsidRPr="006F3837">
        <w:rPr>
          <w:sz w:val="28"/>
          <w:szCs w:val="28"/>
        </w:rPr>
        <w:t xml:space="preserve"> км, в том чи</w:t>
      </w:r>
      <w:r>
        <w:rPr>
          <w:sz w:val="28"/>
          <w:szCs w:val="28"/>
        </w:rPr>
        <w:t xml:space="preserve">сле </w:t>
      </w:r>
      <w:r w:rsidR="00534D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усовершенствованным - 54,7</w:t>
      </w:r>
      <w:r w:rsidR="00534D57">
        <w:rPr>
          <w:sz w:val="28"/>
          <w:szCs w:val="28"/>
        </w:rPr>
        <w:t xml:space="preserve"> км. </w:t>
      </w:r>
      <w:r w:rsidRPr="006F3837">
        <w:rPr>
          <w:sz w:val="28"/>
          <w:szCs w:val="28"/>
        </w:rPr>
        <w:t xml:space="preserve">Общая протяжённость дорог, </w:t>
      </w:r>
      <w:r w:rsidR="007A6436">
        <w:rPr>
          <w:sz w:val="28"/>
          <w:szCs w:val="28"/>
        </w:rPr>
        <w:t xml:space="preserve">                           </w:t>
      </w:r>
      <w:r w:rsidRPr="006F3837">
        <w:rPr>
          <w:sz w:val="28"/>
          <w:szCs w:val="28"/>
        </w:rPr>
        <w:t>не отве</w:t>
      </w:r>
      <w:r>
        <w:rPr>
          <w:sz w:val="28"/>
          <w:szCs w:val="28"/>
        </w:rPr>
        <w:t>чающих нормативным требованиям,</w:t>
      </w:r>
      <w:r w:rsidRPr="006F3837">
        <w:rPr>
          <w:sz w:val="28"/>
          <w:szCs w:val="28"/>
        </w:rPr>
        <w:t xml:space="preserve"> составила 219,84 км. Из общей протяженности автодорог, не отвеч</w:t>
      </w:r>
      <w:r>
        <w:rPr>
          <w:sz w:val="28"/>
          <w:szCs w:val="28"/>
        </w:rPr>
        <w:t xml:space="preserve">ающих нормативным требованиям, </w:t>
      </w:r>
      <w:r w:rsidR="00534D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дороги внутри населенных пунктов сельских </w:t>
      </w:r>
      <w:r w:rsidR="00534D57">
        <w:rPr>
          <w:sz w:val="28"/>
          <w:szCs w:val="28"/>
        </w:rPr>
        <w:t>поселений</w:t>
      </w:r>
      <w:r w:rsidRPr="006F3837">
        <w:rPr>
          <w:sz w:val="28"/>
          <w:szCs w:val="28"/>
        </w:rPr>
        <w:t xml:space="preserve"> приходи</w:t>
      </w:r>
      <w:r>
        <w:rPr>
          <w:sz w:val="28"/>
          <w:szCs w:val="28"/>
        </w:rPr>
        <w:t xml:space="preserve">тся </w:t>
      </w:r>
      <w:r w:rsidR="00534D57">
        <w:rPr>
          <w:sz w:val="28"/>
          <w:szCs w:val="28"/>
        </w:rPr>
        <w:t xml:space="preserve">  </w:t>
      </w:r>
      <w:r>
        <w:rPr>
          <w:sz w:val="28"/>
          <w:szCs w:val="28"/>
        </w:rPr>
        <w:t>146,8 км (66,8%), а на дороги</w:t>
      </w:r>
      <w:r w:rsidRPr="006F3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 границ населенных пунктов - </w:t>
      </w:r>
      <w:r w:rsidRPr="006F3837">
        <w:rPr>
          <w:sz w:val="28"/>
          <w:szCs w:val="28"/>
        </w:rPr>
        <w:t>73 км (33,21%).</w:t>
      </w:r>
    </w:p>
    <w:p w:rsidR="001F689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 вне границ населенных  пунктов являются дорогами </w:t>
      </w:r>
      <w:r w:rsidRPr="00751B5E">
        <w:rPr>
          <w:sz w:val="28"/>
          <w:szCs w:val="28"/>
        </w:rPr>
        <w:t>с неусовершенствованным покрытием, соединяющие районный  центр с сел</w:t>
      </w:r>
      <w:r>
        <w:rPr>
          <w:sz w:val="28"/>
          <w:szCs w:val="28"/>
        </w:rPr>
        <w:t xml:space="preserve">ьскими населенными </w:t>
      </w:r>
      <w:r w:rsidRPr="00751B5E">
        <w:rPr>
          <w:sz w:val="28"/>
          <w:szCs w:val="28"/>
        </w:rPr>
        <w:t xml:space="preserve">пунктами, </w:t>
      </w:r>
      <w:r>
        <w:rPr>
          <w:sz w:val="28"/>
          <w:szCs w:val="28"/>
        </w:rPr>
        <w:t xml:space="preserve">а также </w:t>
      </w:r>
      <w:r w:rsidR="00534D57"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границах муниц</w:t>
      </w:r>
      <w:r w:rsidR="00534D57">
        <w:rPr>
          <w:sz w:val="28"/>
          <w:szCs w:val="28"/>
        </w:rPr>
        <w:t xml:space="preserve">ипального </w:t>
      </w:r>
      <w:r w:rsidRPr="00751B5E">
        <w:rPr>
          <w:sz w:val="28"/>
          <w:szCs w:val="28"/>
        </w:rPr>
        <w:t xml:space="preserve">района. </w:t>
      </w:r>
    </w:p>
    <w:p w:rsidR="001F6896" w:rsidRPr="00A73117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>Так,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 xml:space="preserve">района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Слинкино»</w:t>
      </w:r>
      <w:r>
        <w:rPr>
          <w:sz w:val="28"/>
          <w:szCs w:val="28"/>
        </w:rPr>
        <w:t xml:space="preserve"> является</w:t>
      </w:r>
      <w:r w:rsidR="00534D57">
        <w:rPr>
          <w:sz w:val="28"/>
          <w:szCs w:val="28"/>
        </w:rPr>
        <w:t xml:space="preserve"> единственным возможным</w:t>
      </w:r>
      <w:r w:rsidRPr="00751B5E">
        <w:rPr>
          <w:sz w:val="28"/>
          <w:szCs w:val="28"/>
        </w:rPr>
        <w:t xml:space="preserve"> сообщением с районом. </w:t>
      </w:r>
      <w:r>
        <w:rPr>
          <w:sz w:val="28"/>
          <w:szCs w:val="28"/>
        </w:rPr>
        <w:t xml:space="preserve">Вся  протяженность  данной дороги не соответствует  нормативным  требованиям,  что  ежегодно требует проведения ремонтно-восстановительных  работ на дорожном полотне и  мостовых  сооружениях.   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Почти 55</w:t>
      </w:r>
      <w:r w:rsidRPr="00A6139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внутрипоселковых дорог находятся в неудовлетворительном  состоянии 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и  требуют проведения  ремонта, что снижает безопасность дорожного </w:t>
      </w:r>
      <w:r>
        <w:rPr>
          <w:sz w:val="28"/>
          <w:szCs w:val="28"/>
        </w:rPr>
        <w:t xml:space="preserve">движения и дальнейшее ухудшение технического состояния </w:t>
      </w:r>
      <w:r w:rsidRPr="00751B5E">
        <w:rPr>
          <w:sz w:val="28"/>
          <w:szCs w:val="28"/>
        </w:rPr>
        <w:t xml:space="preserve">дорог. 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 w:rsidRPr="00B847C2">
        <w:rPr>
          <w:sz w:val="28"/>
          <w:szCs w:val="28"/>
        </w:rPr>
        <w:t>Недостаточный уровень развития дорожной сети</w:t>
      </w:r>
      <w:r>
        <w:rPr>
          <w:sz w:val="28"/>
          <w:szCs w:val="28"/>
        </w:rPr>
        <w:t>, в том числе                                         с усовершенствованным покрытием, низкий уровень доли ав</w:t>
      </w:r>
      <w:r w:rsidR="00534D57">
        <w:rPr>
          <w:sz w:val="28"/>
          <w:szCs w:val="28"/>
        </w:rPr>
        <w:t>тодорог, отвечающих нормативным требованиям</w:t>
      </w:r>
      <w:r>
        <w:rPr>
          <w:sz w:val="28"/>
          <w:szCs w:val="28"/>
        </w:rPr>
        <w:t xml:space="preserve"> в общей их протяженности, </w:t>
      </w:r>
      <w:r w:rsidRPr="00B847C2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B847C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значительным  потерям экономики </w:t>
      </w:r>
      <w:r w:rsidRPr="00B847C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534D57" w:rsidRPr="00534D57" w:rsidRDefault="00534D57" w:rsidP="00534D57">
      <w:pPr>
        <w:spacing w:line="300" w:lineRule="auto"/>
        <w:jc w:val="center"/>
        <w:textAlignment w:val="baseline"/>
      </w:pPr>
      <w:r>
        <w:t>5</w:t>
      </w:r>
    </w:p>
    <w:p w:rsidR="001F6896" w:rsidRDefault="001F6896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</w:p>
    <w:p w:rsidR="001F6896" w:rsidRDefault="001F6896" w:rsidP="001F6896">
      <w:pPr>
        <w:shd w:val="clear" w:color="auto" w:fill="FFFFFF"/>
        <w:spacing w:line="24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2. Приоритеты муниципальной</w:t>
      </w:r>
      <w:r>
        <w:rPr>
          <w:b/>
          <w:bCs/>
          <w:color w:val="000000"/>
          <w:sz w:val="28"/>
          <w:szCs w:val="28"/>
        </w:rPr>
        <w:t xml:space="preserve"> политики в сфере реализации</w:t>
      </w:r>
    </w:p>
    <w:p w:rsidR="001F6896" w:rsidRPr="00AB6C5D" w:rsidRDefault="001F6896" w:rsidP="001F6896">
      <w:pPr>
        <w:shd w:val="clear" w:color="auto" w:fill="FFFFFF"/>
        <w:spacing w:line="360" w:lineRule="auto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Программы, цели и задачи П</w:t>
      </w:r>
      <w:r w:rsidRPr="00AB6C5D">
        <w:rPr>
          <w:b/>
          <w:bCs/>
          <w:color w:val="000000"/>
          <w:sz w:val="28"/>
          <w:szCs w:val="28"/>
        </w:rPr>
        <w:t>рограммы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приоритетов в области транспорта</w:t>
      </w:r>
      <w:r w:rsidRPr="00AB6C5D">
        <w:rPr>
          <w:color w:val="000000"/>
          <w:sz w:val="28"/>
          <w:szCs w:val="28"/>
        </w:rPr>
        <w:t xml:space="preserve"> на долгосрочный период определен Концепцией долгосрочного социально-экономического развития Российской Фед</w:t>
      </w:r>
      <w:r>
        <w:rPr>
          <w:color w:val="000000"/>
          <w:sz w:val="28"/>
          <w:szCs w:val="28"/>
        </w:rPr>
        <w:t>ерации на период до 2020 года (р</w:t>
      </w:r>
      <w:r w:rsidRPr="00AB6C5D">
        <w:rPr>
          <w:color w:val="000000"/>
          <w:sz w:val="28"/>
          <w:szCs w:val="28"/>
        </w:rPr>
        <w:t>аспоряжение Правительства Российской Фе</w:t>
      </w:r>
      <w:r>
        <w:rPr>
          <w:color w:val="000000"/>
          <w:sz w:val="28"/>
          <w:szCs w:val="28"/>
        </w:rPr>
        <w:t>дерации от 17 ноября 2008 года №</w:t>
      </w:r>
      <w:r w:rsidRPr="00AB6C5D">
        <w:rPr>
          <w:color w:val="000000"/>
          <w:sz w:val="28"/>
          <w:szCs w:val="28"/>
        </w:rPr>
        <w:t xml:space="preserve"> 1662-р), 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увеличение пропускной способности опорной транспортной сети, ликвидацию разрывов и узких мест, в том числе путем строительства </w:t>
      </w:r>
      <w:r>
        <w:rPr>
          <w:color w:val="000000"/>
          <w:sz w:val="28"/>
          <w:szCs w:val="28"/>
        </w:rPr>
        <w:t xml:space="preserve">                          </w:t>
      </w:r>
      <w:r w:rsidRPr="00AB6C5D">
        <w:rPr>
          <w:color w:val="000000"/>
          <w:sz w:val="28"/>
          <w:szCs w:val="28"/>
        </w:rPr>
        <w:t>и реконструкции автомобильных дорог, комплексного развития транспортных узлов;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повышение конкурентоспособности транспортной системы </w:t>
      </w:r>
      <w:r w:rsidR="00534D57">
        <w:rPr>
          <w:color w:val="000000"/>
          <w:sz w:val="28"/>
          <w:szCs w:val="28"/>
        </w:rPr>
        <w:t xml:space="preserve">                   </w:t>
      </w:r>
      <w:r w:rsidRPr="00AB6C5D">
        <w:rPr>
          <w:color w:val="000000"/>
          <w:sz w:val="28"/>
          <w:szCs w:val="28"/>
        </w:rPr>
        <w:t>и реализацию транзитного потенциала;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транспортное обеспечение комплексного освоения и развития территорий;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</w:t>
      </w:r>
      <w:r w:rsidR="00534D57">
        <w:rPr>
          <w:color w:val="000000"/>
          <w:sz w:val="28"/>
          <w:szCs w:val="28"/>
        </w:rPr>
        <w:t xml:space="preserve">                 </w:t>
      </w:r>
      <w:r w:rsidRPr="00AB6C5D">
        <w:rPr>
          <w:color w:val="000000"/>
          <w:sz w:val="28"/>
          <w:szCs w:val="28"/>
        </w:rPr>
        <w:t>в том числе путем обеспечения современным информационно-техническим оснащением и системами навигации транспортных узлов и коммуникаций;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С учетом указанных долгосрочных стратегических </w:t>
      </w:r>
      <w:r>
        <w:rPr>
          <w:color w:val="000000"/>
          <w:sz w:val="28"/>
          <w:szCs w:val="28"/>
        </w:rPr>
        <w:t>приоритетов основной целью в транспортной отрасли</w:t>
      </w:r>
      <w:r w:rsidRPr="00AB6C5D">
        <w:rPr>
          <w:color w:val="000000"/>
          <w:sz w:val="28"/>
          <w:szCs w:val="28"/>
        </w:rPr>
        <w:t xml:space="preserve"> является развитие транспортного комплекса для обеспечения потребностей экономики и населения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в перевозках грузов (товаров) </w:t>
      </w:r>
      <w:r w:rsidR="00534D57">
        <w:rPr>
          <w:color w:val="000000"/>
          <w:sz w:val="28"/>
          <w:szCs w:val="28"/>
        </w:rPr>
        <w:t xml:space="preserve">                      </w:t>
      </w:r>
      <w:r w:rsidRPr="00AB6C5D">
        <w:rPr>
          <w:color w:val="000000"/>
          <w:sz w:val="28"/>
          <w:szCs w:val="28"/>
        </w:rPr>
        <w:t>и людей.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</w:t>
      </w:r>
      <w:r>
        <w:rPr>
          <w:color w:val="000000"/>
          <w:sz w:val="28"/>
          <w:szCs w:val="28"/>
        </w:rPr>
        <w:t>ние указанных целей в области транспорта</w:t>
      </w:r>
      <w:r w:rsidRPr="00AB6C5D">
        <w:rPr>
          <w:color w:val="000000"/>
          <w:sz w:val="28"/>
          <w:szCs w:val="28"/>
        </w:rPr>
        <w:t xml:space="preserve"> будет обеспечиваться решением следующих задач: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развитие современной и эффективной транспортной инфраструктуры, обеспечивающей повышение транспортной доступности, ускорение товародвижения и снижение транспортных издержек в экономике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района;</w:t>
      </w:r>
    </w:p>
    <w:p w:rsidR="005E6F13" w:rsidRDefault="005E6F13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</w:p>
    <w:p w:rsidR="005E6F13" w:rsidRDefault="005E6F13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</w:p>
    <w:p w:rsidR="005E6F13" w:rsidRPr="005E6F13" w:rsidRDefault="005E6F13" w:rsidP="005E6F13">
      <w:pPr>
        <w:shd w:val="clear" w:color="auto" w:fill="FFFFFF"/>
        <w:spacing w:line="300" w:lineRule="auto"/>
        <w:jc w:val="center"/>
        <w:rPr>
          <w:color w:val="000000"/>
        </w:rPr>
      </w:pPr>
      <w:r>
        <w:rPr>
          <w:color w:val="000000"/>
        </w:rPr>
        <w:t>6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обеспечение комплек</w:t>
      </w:r>
      <w:r>
        <w:rPr>
          <w:color w:val="000000"/>
          <w:sz w:val="28"/>
          <w:szCs w:val="28"/>
        </w:rPr>
        <w:t>сной безопасности, экологичности</w:t>
      </w:r>
      <w:r w:rsidRPr="00AB6C5D">
        <w:rPr>
          <w:color w:val="000000"/>
          <w:sz w:val="28"/>
          <w:szCs w:val="28"/>
        </w:rPr>
        <w:t xml:space="preserve"> и устойчивости транспортной системы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района.</w:t>
      </w:r>
    </w:p>
    <w:p w:rsidR="001F6896" w:rsidRPr="004E30F6" w:rsidRDefault="001F6896" w:rsidP="001F6896">
      <w:pPr>
        <w:shd w:val="clear" w:color="auto" w:fill="FFFFFF"/>
        <w:spacing w:line="300" w:lineRule="auto"/>
        <w:rPr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</w:t>
      </w:r>
      <w:r>
        <w:rPr>
          <w:color w:val="000000"/>
          <w:sz w:val="28"/>
          <w:szCs w:val="28"/>
        </w:rPr>
        <w:t xml:space="preserve">ение представленных результатов </w:t>
      </w:r>
      <w:r w:rsidRPr="00AB6C5D">
        <w:rPr>
          <w:color w:val="000000"/>
          <w:sz w:val="28"/>
          <w:szCs w:val="28"/>
        </w:rPr>
        <w:t xml:space="preserve">характеризует степень удовлетворения потребностей государства, бизнеса, населения в ускорении перевозок грузов, снижении времени нахождения пассажиров в пути, уменьшении </w:t>
      </w:r>
      <w:r w:rsidRPr="004E30F6">
        <w:rPr>
          <w:sz w:val="28"/>
          <w:szCs w:val="28"/>
        </w:rPr>
        <w:t>транспортной составляющей в цене сырья и продукции.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30F6">
        <w:rPr>
          <w:sz w:val="28"/>
          <w:szCs w:val="28"/>
        </w:rPr>
        <w:t xml:space="preserve">Приоритетные направления развития дорожной отрасли определены Транспортной </w:t>
      </w:r>
      <w:hyperlink r:id="rId8" w:history="1">
        <w:r w:rsidRPr="004E30F6">
          <w:rPr>
            <w:sz w:val="28"/>
            <w:szCs w:val="28"/>
          </w:rPr>
          <w:t>стратегией</w:t>
        </w:r>
      </w:hyperlink>
      <w:r w:rsidRPr="004E30F6">
        <w:rPr>
          <w:sz w:val="28"/>
          <w:szCs w:val="28"/>
        </w:rPr>
        <w:t xml:space="preserve"> Российской Федерацией до 2030 года, </w:t>
      </w:r>
      <w:hyperlink r:id="rId9" w:history="1">
        <w:r w:rsidRPr="004E30F6">
          <w:rPr>
            <w:sz w:val="28"/>
            <w:szCs w:val="28"/>
          </w:rPr>
          <w:t>Стратегией</w:t>
        </w:r>
      </w:hyperlink>
      <w:r w:rsidRPr="004E30F6">
        <w:rPr>
          <w:sz w:val="28"/>
          <w:szCs w:val="28"/>
        </w:rPr>
        <w:t xml:space="preserve"> социально-экономического развития Дальнего</w:t>
      </w:r>
      <w:r w:rsidR="005E6F13">
        <w:rPr>
          <w:sz w:val="28"/>
          <w:szCs w:val="28"/>
        </w:rPr>
        <w:t xml:space="preserve"> Востока и Байкальского региона </w:t>
      </w:r>
      <w:r w:rsidRPr="004E30F6">
        <w:rPr>
          <w:sz w:val="28"/>
          <w:szCs w:val="28"/>
        </w:rPr>
        <w:t xml:space="preserve">до 2025 года, а также Схемой территориального планирования Партизанского муниципального района. 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Государственная политика Российской Федерации в сфере дорожного хозяйства на долгосрочный период определена в </w:t>
      </w:r>
      <w:hyperlink r:id="rId10" w:history="1">
        <w:r w:rsidRPr="004E30F6">
          <w:rPr>
            <w:sz w:val="28"/>
            <w:szCs w:val="28"/>
          </w:rPr>
          <w:t>Концепции</w:t>
        </w:r>
      </w:hyperlink>
      <w:r w:rsidRPr="004E30F6">
        <w:rPr>
          <w:sz w:val="28"/>
          <w:szCs w:val="28"/>
        </w:rPr>
        <w:t xml:space="preserve"> долгосрочного социально-экономического развития Российской Фед</w:t>
      </w:r>
      <w:r>
        <w:rPr>
          <w:sz w:val="28"/>
          <w:szCs w:val="28"/>
        </w:rPr>
        <w:t xml:space="preserve">ерации на период </w:t>
      </w:r>
      <w:r w:rsidR="005E6F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до 2020 года (р</w:t>
      </w:r>
      <w:r w:rsidRPr="004E30F6">
        <w:rPr>
          <w:sz w:val="28"/>
          <w:szCs w:val="28"/>
        </w:rPr>
        <w:t>аспоряжение Правительства Российской Фе</w:t>
      </w:r>
      <w:r>
        <w:rPr>
          <w:sz w:val="28"/>
          <w:szCs w:val="28"/>
        </w:rPr>
        <w:t xml:space="preserve">дерации </w:t>
      </w:r>
      <w:r w:rsidR="005E6F1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17 нояб</w:t>
      </w:r>
      <w:r w:rsidR="005E6F13">
        <w:rPr>
          <w:sz w:val="28"/>
          <w:szCs w:val="28"/>
        </w:rPr>
        <w:t xml:space="preserve">ря 2008 года </w:t>
      </w:r>
      <w:r>
        <w:rPr>
          <w:sz w:val="28"/>
          <w:szCs w:val="28"/>
        </w:rPr>
        <w:t>№</w:t>
      </w:r>
      <w:r w:rsidRPr="004E30F6">
        <w:rPr>
          <w:sz w:val="28"/>
          <w:szCs w:val="28"/>
        </w:rPr>
        <w:t xml:space="preserve"> 1662-р), 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увеличение пропускной способности опорной транспортной сети, ликвидацию раз</w:t>
      </w:r>
      <w:r>
        <w:rPr>
          <w:sz w:val="28"/>
          <w:szCs w:val="28"/>
        </w:rPr>
        <w:t>рывов и узких мест, комплексное развитие</w:t>
      </w:r>
      <w:r w:rsidRPr="004E30F6">
        <w:rPr>
          <w:sz w:val="28"/>
          <w:szCs w:val="28"/>
        </w:rPr>
        <w:t xml:space="preserve"> транспортных узлов;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Кроме того, приоритеты государственной политики отражены </w:t>
      </w:r>
      <w:r w:rsidR="005E6F13">
        <w:rPr>
          <w:sz w:val="28"/>
          <w:szCs w:val="28"/>
        </w:rPr>
        <w:t xml:space="preserve">                            </w:t>
      </w:r>
      <w:r w:rsidRPr="004E30F6">
        <w:rPr>
          <w:sz w:val="28"/>
          <w:szCs w:val="28"/>
        </w:rPr>
        <w:t>в действующих Федеральных целевых программах "</w:t>
      </w:r>
      <w:hyperlink r:id="rId11" w:history="1">
        <w:r w:rsidRPr="004E30F6">
          <w:rPr>
            <w:sz w:val="28"/>
            <w:szCs w:val="28"/>
          </w:rPr>
          <w:t xml:space="preserve">Экономическое </w:t>
        </w:r>
        <w:r w:rsidR="005E6F13">
          <w:rPr>
            <w:sz w:val="28"/>
            <w:szCs w:val="28"/>
          </w:rPr>
          <w:t xml:space="preserve">                          </w:t>
        </w:r>
        <w:r w:rsidRPr="004E30F6">
          <w:rPr>
            <w:sz w:val="28"/>
            <w:szCs w:val="28"/>
          </w:rPr>
          <w:t>и социальное развитие</w:t>
        </w:r>
      </w:hyperlink>
      <w:r w:rsidRPr="004E30F6">
        <w:rPr>
          <w:sz w:val="28"/>
          <w:szCs w:val="28"/>
        </w:rPr>
        <w:t xml:space="preserve"> Дальнего Востока и Забайкалья до 2013 года" </w:t>
      </w:r>
      <w:r w:rsidR="005E6F13">
        <w:rPr>
          <w:sz w:val="28"/>
          <w:szCs w:val="28"/>
        </w:rPr>
        <w:t xml:space="preserve">                          </w:t>
      </w:r>
      <w:r w:rsidRPr="004E30F6">
        <w:rPr>
          <w:sz w:val="28"/>
          <w:szCs w:val="28"/>
        </w:rPr>
        <w:t>(в настоящее время актуализируется со сроком действия до 2018 года), "</w:t>
      </w:r>
      <w:hyperlink r:id="rId12" w:history="1">
        <w:r w:rsidRPr="004E30F6">
          <w:rPr>
            <w:sz w:val="28"/>
            <w:szCs w:val="28"/>
          </w:rPr>
          <w:t>Развитие транспортной системы России</w:t>
        </w:r>
      </w:hyperlink>
      <w:r>
        <w:rPr>
          <w:sz w:val="28"/>
          <w:szCs w:val="28"/>
        </w:rPr>
        <w:t xml:space="preserve"> (2010-</w:t>
      </w:r>
      <w:r w:rsidRPr="004E30F6">
        <w:rPr>
          <w:sz w:val="28"/>
          <w:szCs w:val="28"/>
        </w:rPr>
        <w:t>2015 годы)".</w:t>
      </w:r>
    </w:p>
    <w:p w:rsidR="001F689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Развитие экономики Партизанского муниципального  района должно сопровождаться опережающим развитием транспортной отрасли. Данное развитие должно быть направлено на удовлетворение внутренних потребностей экономики. </w:t>
      </w:r>
    </w:p>
    <w:p w:rsidR="001F6896" w:rsidRPr="00A73117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настоящей Программы являются: </w:t>
      </w:r>
    </w:p>
    <w:p w:rsidR="001F6896" w:rsidRDefault="001F6896" w:rsidP="001F689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комфортных условий проживания населения </w:t>
      </w:r>
      <w:r w:rsidRPr="002B0A21">
        <w:rPr>
          <w:sz w:val="28"/>
          <w:szCs w:val="28"/>
        </w:rPr>
        <w:t>Партизанского муниципального района;</w:t>
      </w:r>
    </w:p>
    <w:p w:rsidR="005E6F13" w:rsidRDefault="005E6F13" w:rsidP="001F6896">
      <w:pPr>
        <w:spacing w:line="300" w:lineRule="auto"/>
        <w:rPr>
          <w:sz w:val="28"/>
          <w:szCs w:val="28"/>
        </w:rPr>
      </w:pPr>
    </w:p>
    <w:p w:rsidR="005E6F13" w:rsidRDefault="005E6F13" w:rsidP="001F6896">
      <w:pPr>
        <w:spacing w:line="300" w:lineRule="auto"/>
        <w:rPr>
          <w:sz w:val="28"/>
          <w:szCs w:val="28"/>
        </w:rPr>
      </w:pPr>
    </w:p>
    <w:p w:rsidR="005E6F13" w:rsidRPr="005E6F13" w:rsidRDefault="005E6F13" w:rsidP="005E6F13">
      <w:pPr>
        <w:spacing w:line="300" w:lineRule="auto"/>
        <w:jc w:val="center"/>
      </w:pPr>
      <w:r>
        <w:t>7</w:t>
      </w:r>
    </w:p>
    <w:p w:rsidR="001F6896" w:rsidRDefault="001F6896" w:rsidP="005E6F13">
      <w:pPr>
        <w:spacing w:line="324" w:lineRule="auto"/>
        <w:rPr>
          <w:sz w:val="28"/>
          <w:szCs w:val="28"/>
        </w:rPr>
      </w:pPr>
      <w:r w:rsidRPr="002B0A21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и обслуживание дорожной сети сел района и дорог вне границ населенных пунктов для обеспечения потребностей экономики </w:t>
      </w:r>
      <w:r w:rsidR="005E6F13">
        <w:rPr>
          <w:sz w:val="28"/>
          <w:szCs w:val="28"/>
        </w:rPr>
        <w:t xml:space="preserve">                       и населения Партизанского муниципального </w:t>
      </w:r>
      <w:r>
        <w:rPr>
          <w:sz w:val="28"/>
          <w:szCs w:val="28"/>
        </w:rPr>
        <w:t xml:space="preserve">района, </w:t>
      </w:r>
    </w:p>
    <w:p w:rsidR="001F6896" w:rsidRPr="002B0A21" w:rsidRDefault="001F6896" w:rsidP="005E6F13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A21">
        <w:rPr>
          <w:sz w:val="28"/>
          <w:szCs w:val="28"/>
        </w:rPr>
        <w:t>реализация мероприятий по</w:t>
      </w:r>
      <w:r w:rsidR="005E6F13">
        <w:rPr>
          <w:sz w:val="28"/>
          <w:szCs w:val="28"/>
        </w:rPr>
        <w:t xml:space="preserve"> содержанию </w:t>
      </w:r>
      <w:r>
        <w:rPr>
          <w:sz w:val="28"/>
          <w:szCs w:val="28"/>
        </w:rPr>
        <w:t>и ремо</w:t>
      </w:r>
      <w:r w:rsidR="005E6F13">
        <w:rPr>
          <w:sz w:val="28"/>
          <w:szCs w:val="28"/>
        </w:rPr>
        <w:t>нту</w:t>
      </w:r>
      <w:r>
        <w:rPr>
          <w:sz w:val="28"/>
          <w:szCs w:val="28"/>
        </w:rPr>
        <w:t xml:space="preserve"> улично-дорожной сети</w:t>
      </w:r>
      <w:r w:rsidRPr="002B0A21">
        <w:rPr>
          <w:sz w:val="28"/>
          <w:szCs w:val="28"/>
        </w:rPr>
        <w:t>;</w:t>
      </w:r>
    </w:p>
    <w:p w:rsidR="001F6896" w:rsidRDefault="001F6896" w:rsidP="005E6F13">
      <w:pPr>
        <w:spacing w:line="324" w:lineRule="auto"/>
        <w:rPr>
          <w:sz w:val="28"/>
          <w:szCs w:val="28"/>
        </w:rPr>
      </w:pPr>
      <w:r w:rsidRPr="002B0A21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</w:t>
      </w:r>
      <w:r w:rsidRPr="002B0A21">
        <w:rPr>
          <w:sz w:val="28"/>
          <w:szCs w:val="28"/>
        </w:rPr>
        <w:t xml:space="preserve">уровня развития </w:t>
      </w:r>
      <w:r>
        <w:rPr>
          <w:sz w:val="28"/>
          <w:szCs w:val="28"/>
        </w:rPr>
        <w:t xml:space="preserve">транспортной </w:t>
      </w:r>
      <w:r w:rsidRPr="002B0A21">
        <w:rPr>
          <w:sz w:val="28"/>
          <w:szCs w:val="28"/>
        </w:rPr>
        <w:t>инфраструктуры</w:t>
      </w:r>
      <w:r>
        <w:rPr>
          <w:sz w:val="28"/>
          <w:szCs w:val="28"/>
        </w:rPr>
        <w:t>, транс</w:t>
      </w:r>
      <w:r w:rsidR="005E6F13">
        <w:rPr>
          <w:sz w:val="28"/>
          <w:szCs w:val="28"/>
        </w:rPr>
        <w:t>портной доступности территории</w:t>
      </w:r>
      <w:r>
        <w:rPr>
          <w:sz w:val="28"/>
          <w:szCs w:val="28"/>
        </w:rPr>
        <w:t xml:space="preserve"> Партизанского муниципального района; </w:t>
      </w:r>
    </w:p>
    <w:p w:rsidR="001F6896" w:rsidRDefault="001F6896" w:rsidP="005E6F13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- снижение количества л</w:t>
      </w:r>
      <w:r w:rsidR="002A7CF4">
        <w:rPr>
          <w:sz w:val="28"/>
          <w:szCs w:val="28"/>
        </w:rPr>
        <w:t>иц, погибших и пострадавших в</w:t>
      </w:r>
      <w:r>
        <w:rPr>
          <w:sz w:val="28"/>
          <w:szCs w:val="28"/>
        </w:rPr>
        <w:t xml:space="preserve"> ДТП.</w:t>
      </w:r>
    </w:p>
    <w:p w:rsidR="001F6896" w:rsidRDefault="005E6F13" w:rsidP="005E6F13">
      <w:pPr>
        <w:spacing w:line="324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F6896">
        <w:rPr>
          <w:sz w:val="28"/>
          <w:szCs w:val="28"/>
        </w:rPr>
        <w:t xml:space="preserve"> указанных целей в дорожной отрасли будет обеспечиваться решением следующих задач: </w:t>
      </w:r>
    </w:p>
    <w:p w:rsidR="001F6896" w:rsidRDefault="001F6896" w:rsidP="005E6F13">
      <w:pPr>
        <w:spacing w:line="324" w:lineRule="auto"/>
        <w:ind w:firstLine="708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>поддержание протяженности автомобильных дорог местно</w:t>
      </w:r>
      <w:r w:rsidR="005E6F13">
        <w:rPr>
          <w:sz w:val="28"/>
          <w:szCs w:val="28"/>
        </w:rPr>
        <w:t xml:space="preserve">го значения  </w:t>
      </w:r>
      <w:r>
        <w:rPr>
          <w:sz w:val="28"/>
          <w:szCs w:val="28"/>
        </w:rPr>
        <w:t>на уровне, соответствующем категории дороги, путем выполнения нормативных мероприятий по содержанию и ремонту дорог;</w:t>
      </w:r>
    </w:p>
    <w:p w:rsidR="001F6896" w:rsidRDefault="001F6896" w:rsidP="005E6F13">
      <w:pPr>
        <w:spacing w:line="324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- увеличение протяженности автомобильных дорог местного значения, соответствующих нормативным требованиям;</w:t>
      </w:r>
    </w:p>
    <w:p w:rsidR="001F6896" w:rsidRPr="004E30F6" w:rsidRDefault="001F6896" w:rsidP="005E6F13">
      <w:pPr>
        <w:spacing w:line="324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повышение надежности и безопасности движения на автомобильных  дорогах местного значения на территории муниципального района. </w:t>
      </w:r>
    </w:p>
    <w:p w:rsidR="001F6896" w:rsidRDefault="001F6896" w:rsidP="005E6F13">
      <w:pPr>
        <w:shd w:val="clear" w:color="auto" w:fill="FFFFFF"/>
        <w:spacing w:line="324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3. Цел</w:t>
      </w:r>
      <w:r w:rsidR="005E6F13">
        <w:rPr>
          <w:b/>
          <w:bCs/>
          <w:color w:val="000000"/>
          <w:sz w:val="28"/>
          <w:szCs w:val="28"/>
        </w:rPr>
        <w:t xml:space="preserve">евые индикаторы и показатели </w:t>
      </w:r>
      <w:r>
        <w:rPr>
          <w:b/>
          <w:bCs/>
          <w:color w:val="000000"/>
          <w:sz w:val="28"/>
          <w:szCs w:val="28"/>
        </w:rPr>
        <w:t>П</w:t>
      </w:r>
      <w:r w:rsidRPr="00AB6C5D">
        <w:rPr>
          <w:b/>
          <w:bCs/>
          <w:color w:val="000000"/>
          <w:sz w:val="28"/>
          <w:szCs w:val="28"/>
        </w:rPr>
        <w:t>рограммы</w:t>
      </w:r>
    </w:p>
    <w:p w:rsidR="001F6896" w:rsidRPr="00646A44" w:rsidRDefault="001F6896" w:rsidP="005E6F13">
      <w:pPr>
        <w:widowControl w:val="0"/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A44">
        <w:rPr>
          <w:sz w:val="28"/>
          <w:szCs w:val="28"/>
        </w:rPr>
        <w:t>Целев</w:t>
      </w:r>
      <w:r>
        <w:rPr>
          <w:sz w:val="28"/>
          <w:szCs w:val="28"/>
        </w:rPr>
        <w:t>ые индикаторы и показатели</w:t>
      </w:r>
      <w:r w:rsidRPr="00646A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6A44">
        <w:rPr>
          <w:sz w:val="28"/>
          <w:szCs w:val="28"/>
        </w:rPr>
        <w:t xml:space="preserve">рограммы соответствуют </w:t>
      </w:r>
      <w:r w:rsidR="005E6F13">
        <w:rPr>
          <w:sz w:val="28"/>
          <w:szCs w:val="28"/>
        </w:rPr>
        <w:t xml:space="preserve">                  </w:t>
      </w:r>
      <w:r w:rsidRPr="00646A44">
        <w:rPr>
          <w:sz w:val="28"/>
          <w:szCs w:val="28"/>
        </w:rPr>
        <w:t>ее приоритетам, целям и задачам.</w:t>
      </w:r>
    </w:p>
    <w:p w:rsidR="001F6896" w:rsidRDefault="001F6896" w:rsidP="005E6F13">
      <w:pPr>
        <w:widowControl w:val="0"/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A44">
        <w:rPr>
          <w:sz w:val="28"/>
          <w:szCs w:val="28"/>
        </w:rPr>
        <w:t>Для оц</w:t>
      </w:r>
      <w:r>
        <w:rPr>
          <w:sz w:val="28"/>
          <w:szCs w:val="28"/>
        </w:rPr>
        <w:t>енки эффективности реализации П</w:t>
      </w:r>
      <w:r w:rsidRPr="00646A44">
        <w:rPr>
          <w:sz w:val="28"/>
          <w:szCs w:val="28"/>
        </w:rPr>
        <w:t>рограммы используются следующие целевые индикаторы и показатели:</w:t>
      </w:r>
    </w:p>
    <w:p w:rsidR="001F6896" w:rsidRDefault="001F6896" w:rsidP="005E6F13">
      <w:pPr>
        <w:widowControl w:val="0"/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 w:rsidRPr="00AB6C5D">
        <w:rPr>
          <w:color w:val="000000"/>
          <w:sz w:val="28"/>
          <w:szCs w:val="28"/>
        </w:rPr>
        <w:t>коли</w:t>
      </w:r>
      <w:r>
        <w:rPr>
          <w:color w:val="000000"/>
          <w:sz w:val="28"/>
          <w:szCs w:val="28"/>
        </w:rPr>
        <w:t xml:space="preserve">чество пассажиров, перевезенных автомобильным </w:t>
      </w:r>
      <w:r w:rsidRPr="00AB6C5D">
        <w:rPr>
          <w:color w:val="000000"/>
          <w:sz w:val="28"/>
          <w:szCs w:val="28"/>
        </w:rPr>
        <w:t xml:space="preserve">транспортом </w:t>
      </w:r>
      <w:r>
        <w:rPr>
          <w:color w:val="000000"/>
          <w:sz w:val="28"/>
          <w:szCs w:val="28"/>
        </w:rPr>
        <w:t xml:space="preserve">                              </w:t>
      </w:r>
      <w:r w:rsidRPr="00AB6C5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Партизанском</w:t>
      </w:r>
      <w:r w:rsidRPr="00AB6C5D">
        <w:rPr>
          <w:color w:val="000000"/>
          <w:sz w:val="28"/>
          <w:szCs w:val="28"/>
        </w:rPr>
        <w:t xml:space="preserve"> муниципальном районе;</w:t>
      </w:r>
    </w:p>
    <w:p w:rsidR="001F6896" w:rsidRPr="0008546D" w:rsidRDefault="001F6896" w:rsidP="005E6F13">
      <w:pPr>
        <w:widowControl w:val="0"/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 w:rsidRPr="0008546D">
        <w:rPr>
          <w:sz w:val="28"/>
          <w:szCs w:val="28"/>
        </w:rPr>
        <w:t xml:space="preserve">доля протяженности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08546D">
        <w:rPr>
          <w:sz w:val="28"/>
          <w:szCs w:val="28"/>
        </w:rPr>
        <w:t>значения, не отвечающих нормативным требованиям, в общей протяженности автомоби</w:t>
      </w:r>
      <w:r>
        <w:rPr>
          <w:sz w:val="28"/>
          <w:szCs w:val="28"/>
        </w:rPr>
        <w:t xml:space="preserve">льных дорог общего пользования местного </w:t>
      </w:r>
      <w:r w:rsidRPr="0008546D">
        <w:rPr>
          <w:sz w:val="28"/>
          <w:szCs w:val="28"/>
        </w:rPr>
        <w:t>значения;</w:t>
      </w:r>
    </w:p>
    <w:p w:rsidR="001F6896" w:rsidRPr="00DC79BA" w:rsidRDefault="001F6896" w:rsidP="005E6F13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прирост </w:t>
      </w:r>
      <w:r w:rsidRPr="0008546D">
        <w:rPr>
          <w:sz w:val="28"/>
          <w:szCs w:val="28"/>
        </w:rPr>
        <w:t xml:space="preserve">протяженности автомобильных дорог </w:t>
      </w:r>
      <w:r>
        <w:rPr>
          <w:sz w:val="28"/>
          <w:szCs w:val="28"/>
        </w:rPr>
        <w:t xml:space="preserve">общего пользования местного </w:t>
      </w:r>
      <w:r w:rsidRPr="0008546D">
        <w:rPr>
          <w:sz w:val="28"/>
          <w:szCs w:val="28"/>
        </w:rPr>
        <w:t xml:space="preserve"> </w:t>
      </w:r>
      <w:r w:rsidRPr="00DC79BA">
        <w:rPr>
          <w:sz w:val="28"/>
          <w:szCs w:val="28"/>
        </w:rPr>
        <w:t xml:space="preserve">значения, соответствующих нормативным требованиям. </w:t>
      </w:r>
    </w:p>
    <w:p w:rsidR="001F6896" w:rsidRDefault="00E630F8" w:rsidP="005E6F13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  <w:hyperlink r:id="rId13" w:history="1">
        <w:r w:rsidR="001F6896" w:rsidRPr="00DC79BA">
          <w:rPr>
            <w:sz w:val="28"/>
            <w:szCs w:val="28"/>
          </w:rPr>
          <w:t>Сведения</w:t>
        </w:r>
      </w:hyperlink>
      <w:r w:rsidR="001F6896" w:rsidRPr="00DC79BA">
        <w:rPr>
          <w:sz w:val="28"/>
          <w:szCs w:val="28"/>
        </w:rPr>
        <w:t xml:space="preserve"> </w:t>
      </w:r>
      <w:r w:rsidR="001F6896" w:rsidRPr="0008546D">
        <w:rPr>
          <w:sz w:val="28"/>
          <w:szCs w:val="28"/>
        </w:rPr>
        <w:t>о цел</w:t>
      </w:r>
      <w:r w:rsidR="00131EB4">
        <w:rPr>
          <w:sz w:val="28"/>
          <w:szCs w:val="28"/>
        </w:rPr>
        <w:t>евых индикаторах и показателях П</w:t>
      </w:r>
      <w:r w:rsidR="001F6896" w:rsidRPr="0008546D">
        <w:rPr>
          <w:sz w:val="28"/>
          <w:szCs w:val="28"/>
        </w:rPr>
        <w:t>рограмм</w:t>
      </w:r>
      <w:r w:rsidR="001F6896">
        <w:rPr>
          <w:sz w:val="28"/>
          <w:szCs w:val="28"/>
        </w:rPr>
        <w:t xml:space="preserve">ы представлены в приложении № 3 к настоящей </w:t>
      </w:r>
      <w:r w:rsidR="001F6896" w:rsidRPr="0008546D">
        <w:rPr>
          <w:sz w:val="28"/>
          <w:szCs w:val="28"/>
        </w:rPr>
        <w:t>программе.</w:t>
      </w:r>
    </w:p>
    <w:p w:rsidR="005E6F13" w:rsidRDefault="005E6F13" w:rsidP="005E6F13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</w:p>
    <w:p w:rsidR="00D36DF4" w:rsidRDefault="00D36DF4" w:rsidP="005E6F13">
      <w:pPr>
        <w:autoSpaceDE w:val="0"/>
        <w:autoSpaceDN w:val="0"/>
        <w:adjustRightInd w:val="0"/>
        <w:spacing w:line="324" w:lineRule="auto"/>
        <w:jc w:val="center"/>
      </w:pPr>
    </w:p>
    <w:p w:rsidR="005E6F13" w:rsidRPr="005E6F13" w:rsidRDefault="005E6F13" w:rsidP="005E6F13">
      <w:pPr>
        <w:autoSpaceDE w:val="0"/>
        <w:autoSpaceDN w:val="0"/>
        <w:adjustRightInd w:val="0"/>
        <w:spacing w:line="324" w:lineRule="auto"/>
        <w:jc w:val="center"/>
      </w:pPr>
      <w:r>
        <w:t>8</w:t>
      </w:r>
    </w:p>
    <w:p w:rsidR="001F6896" w:rsidRDefault="001F6896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B60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реализуемых в составе</w:t>
      </w:r>
    </w:p>
    <w:p w:rsidR="001F6896" w:rsidRDefault="001F6896" w:rsidP="001F6896">
      <w:pPr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подпрограмм и отдельных мероприятий </w:t>
      </w:r>
    </w:p>
    <w:p w:rsidR="001F6896" w:rsidRDefault="001F6896" w:rsidP="00F01554">
      <w:pPr>
        <w:spacing w:line="326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Программы реализуются подпрограммы </w:t>
      </w:r>
      <w:r>
        <w:rPr>
          <w:sz w:val="28"/>
          <w:szCs w:val="28"/>
        </w:rPr>
        <w:t>«Развитие транспортного  комплекса в Партизанском муниципа</w:t>
      </w:r>
      <w:r w:rsidR="005E6F13">
        <w:rPr>
          <w:sz w:val="28"/>
          <w:szCs w:val="28"/>
        </w:rPr>
        <w:t>льном районе на 2015-2017 годы»</w:t>
      </w:r>
      <w:r>
        <w:rPr>
          <w:sz w:val="28"/>
          <w:szCs w:val="28"/>
        </w:rPr>
        <w:t xml:space="preserve"> (приложение </w:t>
      </w:r>
      <w:r w:rsidR="005E6F13">
        <w:rPr>
          <w:sz w:val="28"/>
          <w:szCs w:val="28"/>
        </w:rPr>
        <w:t xml:space="preserve">№ 1 к </w:t>
      </w:r>
      <w:r w:rsidR="00877321">
        <w:rPr>
          <w:sz w:val="28"/>
          <w:szCs w:val="28"/>
        </w:rPr>
        <w:t>П</w:t>
      </w:r>
      <w:r w:rsidR="005E6F13">
        <w:rPr>
          <w:sz w:val="28"/>
          <w:szCs w:val="28"/>
        </w:rPr>
        <w:t xml:space="preserve">рограмме) </w:t>
      </w:r>
      <w:r>
        <w:rPr>
          <w:sz w:val="28"/>
          <w:szCs w:val="28"/>
        </w:rPr>
        <w:t>и «Раз</w:t>
      </w:r>
      <w:r w:rsidR="005E6F13">
        <w:rPr>
          <w:sz w:val="28"/>
          <w:szCs w:val="28"/>
        </w:rPr>
        <w:t xml:space="preserve">витие дорожной отрасли </w:t>
      </w:r>
      <w:r w:rsidR="00877321">
        <w:rPr>
          <w:sz w:val="28"/>
          <w:szCs w:val="28"/>
        </w:rPr>
        <w:t xml:space="preserve">                в Партизанском муниципальном</w:t>
      </w:r>
      <w:r>
        <w:rPr>
          <w:sz w:val="28"/>
          <w:szCs w:val="28"/>
        </w:rPr>
        <w:t xml:space="preserve"> районе</w:t>
      </w:r>
      <w:r w:rsidR="005E6F13">
        <w:rPr>
          <w:sz w:val="28"/>
          <w:szCs w:val="28"/>
        </w:rPr>
        <w:t xml:space="preserve"> на 2015</w:t>
      </w:r>
      <w:r>
        <w:rPr>
          <w:sz w:val="28"/>
          <w:szCs w:val="28"/>
        </w:rPr>
        <w:t>-2017 годы»</w:t>
      </w:r>
      <w:r w:rsidR="0087732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5E6F13">
        <w:rPr>
          <w:sz w:val="28"/>
          <w:szCs w:val="28"/>
        </w:rPr>
        <w:t xml:space="preserve">(приложение № 2 к </w:t>
      </w:r>
      <w:r w:rsidR="00877321">
        <w:rPr>
          <w:sz w:val="28"/>
          <w:szCs w:val="28"/>
        </w:rPr>
        <w:t>П</w:t>
      </w:r>
      <w:r>
        <w:rPr>
          <w:sz w:val="28"/>
          <w:szCs w:val="28"/>
        </w:rPr>
        <w:t>рограмме).</w:t>
      </w:r>
    </w:p>
    <w:p w:rsidR="001F6896" w:rsidRDefault="001F6896" w:rsidP="00F01554">
      <w:pPr>
        <w:spacing w:line="326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Конкретное описание мероприятий подпрограмм содержится </w:t>
      </w:r>
      <w:r w:rsidR="005E6F1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>в разделе 4 «Описание</w:t>
      </w:r>
      <w:r w:rsidR="005E6F13">
        <w:rPr>
          <w:rFonts w:eastAsiaTheme="minorHAnsi"/>
          <w:sz w:val="28"/>
          <w:szCs w:val="28"/>
          <w:lang w:eastAsia="en-US"/>
        </w:rPr>
        <w:t xml:space="preserve"> мероприятий» соответствующей</w:t>
      </w:r>
      <w:r>
        <w:rPr>
          <w:rFonts w:eastAsiaTheme="minorHAnsi"/>
          <w:sz w:val="28"/>
          <w:szCs w:val="28"/>
          <w:lang w:eastAsia="en-US"/>
        </w:rPr>
        <w:t xml:space="preserve"> подпрограммы. </w:t>
      </w:r>
    </w:p>
    <w:p w:rsidR="001F6896" w:rsidRPr="00952C76" w:rsidRDefault="00E630F8" w:rsidP="00F01554">
      <w:pPr>
        <w:spacing w:line="326" w:lineRule="auto"/>
        <w:ind w:firstLine="708"/>
        <w:rPr>
          <w:rFonts w:eastAsiaTheme="minorHAnsi"/>
          <w:sz w:val="28"/>
          <w:szCs w:val="28"/>
          <w:lang w:eastAsia="en-US"/>
        </w:rPr>
      </w:pPr>
      <w:hyperlink w:anchor="Par2757" w:history="1">
        <w:r w:rsidR="001F6896" w:rsidRPr="00BE4295">
          <w:rPr>
            <w:sz w:val="28"/>
            <w:szCs w:val="28"/>
          </w:rPr>
          <w:t>Перечень</w:t>
        </w:r>
      </w:hyperlink>
      <w:r w:rsidR="001F6896" w:rsidRPr="00BE4295">
        <w:rPr>
          <w:sz w:val="28"/>
          <w:szCs w:val="28"/>
        </w:rPr>
        <w:t xml:space="preserve"> и краткое </w:t>
      </w:r>
      <w:r w:rsidR="001F6896">
        <w:rPr>
          <w:sz w:val="28"/>
          <w:szCs w:val="28"/>
        </w:rPr>
        <w:t>описание реализуемых в составе П</w:t>
      </w:r>
      <w:r w:rsidR="001F6896" w:rsidRPr="00BE4295">
        <w:rPr>
          <w:sz w:val="28"/>
          <w:szCs w:val="28"/>
        </w:rPr>
        <w:t>рограммы подпрограмм</w:t>
      </w:r>
      <w:r w:rsidR="00131EB4">
        <w:rPr>
          <w:sz w:val="28"/>
          <w:szCs w:val="28"/>
        </w:rPr>
        <w:t>, мероприятий по их реализации</w:t>
      </w:r>
      <w:r w:rsidR="001F6896" w:rsidRPr="00BE4295">
        <w:rPr>
          <w:sz w:val="28"/>
          <w:szCs w:val="28"/>
        </w:rPr>
        <w:t xml:space="preserve"> (с указанием сроков их реализации, ответственных исполнителей и соисполнителей </w:t>
      </w:r>
      <w:r w:rsidR="001F6896">
        <w:rPr>
          <w:sz w:val="28"/>
          <w:szCs w:val="28"/>
        </w:rPr>
        <w:t>П</w:t>
      </w:r>
      <w:r w:rsidR="001F6896" w:rsidRPr="00BE4295">
        <w:rPr>
          <w:sz w:val="28"/>
          <w:szCs w:val="28"/>
        </w:rPr>
        <w:t>рограммы, ожидаемых непосредственных результатов их реализации и последствий нереализа</w:t>
      </w:r>
      <w:r w:rsidR="001F6896">
        <w:rPr>
          <w:sz w:val="28"/>
          <w:szCs w:val="28"/>
        </w:rPr>
        <w:t xml:space="preserve">ции, показателей </w:t>
      </w:r>
      <w:r w:rsidR="001F6896" w:rsidRPr="00BE4295">
        <w:rPr>
          <w:sz w:val="28"/>
          <w:szCs w:val="28"/>
        </w:rPr>
        <w:t>прогр</w:t>
      </w:r>
      <w:r w:rsidR="001F6896">
        <w:rPr>
          <w:sz w:val="28"/>
          <w:szCs w:val="28"/>
        </w:rPr>
        <w:t>аммы) приведен</w:t>
      </w:r>
      <w:r w:rsidR="00131EB4">
        <w:rPr>
          <w:sz w:val="28"/>
          <w:szCs w:val="28"/>
        </w:rPr>
        <w:t>ы в приложениях</w:t>
      </w:r>
      <w:r w:rsidR="001F6896">
        <w:rPr>
          <w:sz w:val="28"/>
          <w:szCs w:val="28"/>
        </w:rPr>
        <w:t xml:space="preserve"> № 4</w:t>
      </w:r>
      <w:r w:rsidR="00131EB4">
        <w:rPr>
          <w:sz w:val="28"/>
          <w:szCs w:val="28"/>
        </w:rPr>
        <w:t>,</w:t>
      </w:r>
      <w:r w:rsidR="00D36DF4">
        <w:rPr>
          <w:sz w:val="28"/>
          <w:szCs w:val="28"/>
        </w:rPr>
        <w:t xml:space="preserve"> </w:t>
      </w:r>
      <w:r w:rsidR="00131EB4">
        <w:rPr>
          <w:sz w:val="28"/>
          <w:szCs w:val="28"/>
        </w:rPr>
        <w:t>5</w:t>
      </w:r>
      <w:r w:rsidR="001F6896" w:rsidRPr="00BE4295">
        <w:rPr>
          <w:sz w:val="28"/>
          <w:szCs w:val="28"/>
        </w:rPr>
        <w:t xml:space="preserve"> </w:t>
      </w:r>
      <w:r w:rsidR="00D36DF4">
        <w:rPr>
          <w:sz w:val="28"/>
          <w:szCs w:val="28"/>
        </w:rPr>
        <w:t xml:space="preserve">             </w:t>
      </w:r>
      <w:r w:rsidR="001F6896">
        <w:rPr>
          <w:sz w:val="28"/>
          <w:szCs w:val="28"/>
        </w:rPr>
        <w:t xml:space="preserve">к </w:t>
      </w:r>
      <w:r w:rsidR="00877321">
        <w:rPr>
          <w:sz w:val="28"/>
          <w:szCs w:val="28"/>
        </w:rPr>
        <w:t>П</w:t>
      </w:r>
      <w:r w:rsidR="001F6896" w:rsidRPr="00BE4295">
        <w:rPr>
          <w:sz w:val="28"/>
          <w:szCs w:val="28"/>
        </w:rPr>
        <w:t>рограмме.</w:t>
      </w:r>
    </w:p>
    <w:p w:rsidR="001F6896" w:rsidRPr="00751B5E" w:rsidRDefault="001F6896" w:rsidP="00F01554">
      <w:pPr>
        <w:pStyle w:val="a6"/>
        <w:autoSpaceDE w:val="0"/>
        <w:autoSpaceDN w:val="0"/>
        <w:adjustRightInd w:val="0"/>
        <w:spacing w:after="0" w:line="326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933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</w:t>
      </w:r>
      <w:r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реализации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Программы </w:t>
      </w:r>
    </w:p>
    <w:p w:rsidR="001F6896" w:rsidRPr="0091406C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Pr="0091406C">
        <w:rPr>
          <w:sz w:val="28"/>
          <w:szCs w:val="28"/>
        </w:rPr>
        <w:t>рограммы направлен на эффективное планирование основных мероприятий, координацию дейст</w:t>
      </w:r>
      <w:r w:rsidR="00D9336C">
        <w:rPr>
          <w:sz w:val="28"/>
          <w:szCs w:val="28"/>
        </w:rPr>
        <w:t>вий координатора и исполнителей</w:t>
      </w:r>
      <w:r w:rsidRPr="0091406C">
        <w:rPr>
          <w:sz w:val="28"/>
          <w:szCs w:val="28"/>
        </w:rPr>
        <w:t xml:space="preserve"> программы, обеспечение контроля исполнения программных мероприятий, проведение мониторинга</w:t>
      </w:r>
      <w:r w:rsidR="00D9336C">
        <w:rPr>
          <w:sz w:val="28"/>
          <w:szCs w:val="28"/>
        </w:rPr>
        <w:t xml:space="preserve"> состояния работ </w:t>
      </w:r>
      <w:r>
        <w:rPr>
          <w:sz w:val="28"/>
          <w:szCs w:val="28"/>
        </w:rPr>
        <w:t>по выполнению П</w:t>
      </w:r>
      <w:r w:rsidRPr="0091406C">
        <w:rPr>
          <w:sz w:val="28"/>
          <w:szCs w:val="28"/>
        </w:rPr>
        <w:t xml:space="preserve">рограммы,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рограммы.</w:t>
      </w:r>
    </w:p>
    <w:p w:rsidR="001F6896" w:rsidRPr="0091406C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 w:rsidRPr="0091406C">
        <w:rPr>
          <w:sz w:val="28"/>
          <w:szCs w:val="28"/>
        </w:rPr>
        <w:t>Реал</w:t>
      </w:r>
      <w:r>
        <w:rPr>
          <w:sz w:val="28"/>
          <w:szCs w:val="28"/>
        </w:rPr>
        <w:t>изация мероприятий подпрограмм П</w:t>
      </w:r>
      <w:r w:rsidRPr="0091406C">
        <w:rPr>
          <w:sz w:val="28"/>
          <w:szCs w:val="28"/>
        </w:rPr>
        <w:t>рограммы осуществляется посредством:</w:t>
      </w:r>
    </w:p>
    <w:p w:rsidR="001F6896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 w:rsidRPr="0091406C">
        <w:rPr>
          <w:sz w:val="28"/>
          <w:szCs w:val="28"/>
        </w:rPr>
        <w:t xml:space="preserve">размещения заказов на поставки товаров, выполнение работ, оказание услуг для </w:t>
      </w:r>
      <w:r>
        <w:rPr>
          <w:sz w:val="28"/>
          <w:szCs w:val="28"/>
        </w:rPr>
        <w:t xml:space="preserve">муниципальных нужд в порядке, </w:t>
      </w:r>
      <w:r w:rsidRPr="0091406C">
        <w:rPr>
          <w:sz w:val="28"/>
          <w:szCs w:val="28"/>
        </w:rPr>
        <w:t>предусмотренном действующим законодательством о контрактной системе в сфер</w:t>
      </w:r>
      <w:r w:rsidR="00F01554">
        <w:rPr>
          <w:sz w:val="28"/>
          <w:szCs w:val="28"/>
        </w:rPr>
        <w:t xml:space="preserve">е закупок товаров, работ, услуг </w:t>
      </w:r>
      <w:r w:rsidRPr="0091406C">
        <w:rPr>
          <w:sz w:val="28"/>
          <w:szCs w:val="28"/>
        </w:rPr>
        <w:t>для обеспечения государственных и муниципальных нужд;</w:t>
      </w:r>
    </w:p>
    <w:p w:rsidR="001F6896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color w:val="000000"/>
          <w:sz w:val="28"/>
          <w:szCs w:val="28"/>
        </w:rPr>
      </w:pPr>
      <w:r w:rsidRPr="0091406C">
        <w:rPr>
          <w:color w:val="000000"/>
          <w:sz w:val="28"/>
          <w:szCs w:val="28"/>
        </w:rPr>
        <w:t>предоставления субсидий из бюджета юридическим лицам, индивидуальным предпринимателям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 в порядке, утверждаемом Администрацией Приморского края.</w:t>
      </w:r>
    </w:p>
    <w:p w:rsidR="00F01554" w:rsidRDefault="00F01554" w:rsidP="00F01554">
      <w:pPr>
        <w:widowControl w:val="0"/>
        <w:autoSpaceDE w:val="0"/>
        <w:autoSpaceDN w:val="0"/>
        <w:adjustRightInd w:val="0"/>
        <w:spacing w:line="326" w:lineRule="auto"/>
        <w:rPr>
          <w:color w:val="000000"/>
          <w:sz w:val="28"/>
          <w:szCs w:val="28"/>
        </w:rPr>
      </w:pPr>
    </w:p>
    <w:p w:rsidR="00F01554" w:rsidRPr="00F01554" w:rsidRDefault="00F01554" w:rsidP="00F01554">
      <w:pPr>
        <w:widowControl w:val="0"/>
        <w:autoSpaceDE w:val="0"/>
        <w:autoSpaceDN w:val="0"/>
        <w:adjustRightInd w:val="0"/>
        <w:spacing w:line="326" w:lineRule="auto"/>
        <w:jc w:val="center"/>
      </w:pPr>
      <w:r>
        <w:t>9</w:t>
      </w:r>
    </w:p>
    <w:p w:rsidR="00F01554" w:rsidRDefault="001F6896" w:rsidP="00F01554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6. Оценка применения мер государственного ре</w:t>
      </w:r>
      <w:r w:rsidR="00F01554">
        <w:rPr>
          <w:b/>
          <w:bCs/>
          <w:color w:val="000000"/>
          <w:sz w:val="28"/>
          <w:szCs w:val="28"/>
        </w:rPr>
        <w:t>гулирования</w:t>
      </w:r>
    </w:p>
    <w:p w:rsidR="00D434B1" w:rsidRDefault="001F6896" w:rsidP="00F01554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сфере реализации Программы </w:t>
      </w:r>
      <w:r w:rsidRPr="00AB6C5D">
        <w:rPr>
          <w:b/>
          <w:bCs/>
          <w:color w:val="000000"/>
          <w:sz w:val="28"/>
          <w:szCs w:val="28"/>
        </w:rPr>
        <w:t>и сведения об о</w:t>
      </w:r>
      <w:r w:rsidR="00D434B1">
        <w:rPr>
          <w:b/>
          <w:bCs/>
          <w:color w:val="000000"/>
          <w:sz w:val="28"/>
          <w:szCs w:val="28"/>
        </w:rPr>
        <w:t>сновных мерах</w:t>
      </w:r>
    </w:p>
    <w:p w:rsidR="001F6896" w:rsidRPr="00AB6C5D" w:rsidRDefault="001F6896" w:rsidP="00D434B1">
      <w:pPr>
        <w:shd w:val="clear" w:color="auto" w:fill="FFFFFF"/>
        <w:spacing w:line="36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правового</w:t>
      </w:r>
      <w:r w:rsidR="00F01554">
        <w:rPr>
          <w:b/>
          <w:bCs/>
          <w:color w:val="000000"/>
          <w:sz w:val="28"/>
          <w:szCs w:val="28"/>
        </w:rPr>
        <w:t xml:space="preserve"> </w:t>
      </w:r>
      <w:r w:rsidRPr="00AB6C5D">
        <w:rPr>
          <w:b/>
          <w:bCs/>
          <w:color w:val="000000"/>
          <w:sz w:val="28"/>
          <w:szCs w:val="28"/>
        </w:rPr>
        <w:t>регулирования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Программой предусмотрены следующие </w:t>
      </w:r>
      <w:r w:rsidRPr="00AB6C5D">
        <w:rPr>
          <w:color w:val="000000"/>
          <w:sz w:val="28"/>
          <w:szCs w:val="28"/>
        </w:rPr>
        <w:t>меры государственного регулирования: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установление предельных тарифов на перевозки пассажиров автомобильным транспортом в пригородном сообщени</w:t>
      </w:r>
      <w:r>
        <w:rPr>
          <w:color w:val="000000"/>
          <w:sz w:val="28"/>
          <w:szCs w:val="28"/>
        </w:rPr>
        <w:t>и в отдаленные села на территории муниципального района</w:t>
      </w:r>
      <w:r w:rsidRPr="00AB6C5D">
        <w:rPr>
          <w:color w:val="000000"/>
          <w:sz w:val="28"/>
          <w:szCs w:val="28"/>
        </w:rPr>
        <w:t>.</w:t>
      </w:r>
    </w:p>
    <w:p w:rsidR="001F6896" w:rsidRPr="00AB6C5D" w:rsidRDefault="001F6896" w:rsidP="001F6896">
      <w:pPr>
        <w:shd w:val="clear" w:color="auto" w:fill="FFFFFF"/>
        <w:spacing w:line="30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пр</w:t>
      </w:r>
      <w:r w:rsidR="004E5D20">
        <w:rPr>
          <w:color w:val="000000"/>
          <w:sz w:val="28"/>
          <w:szCs w:val="28"/>
        </w:rPr>
        <w:t>именения данной меры</w:t>
      </w:r>
      <w:r>
        <w:rPr>
          <w:color w:val="000000"/>
          <w:sz w:val="28"/>
          <w:szCs w:val="28"/>
        </w:rPr>
        <w:t xml:space="preserve"> государственного регулирования обусловлена сдерживанием роста цен на пассажирские перевозки, пов</w:t>
      </w:r>
      <w:r w:rsidR="004E5D20">
        <w:rPr>
          <w:color w:val="000000"/>
          <w:sz w:val="28"/>
          <w:szCs w:val="28"/>
        </w:rPr>
        <w:t>ышение доступности транспортных</w:t>
      </w:r>
      <w:r>
        <w:rPr>
          <w:color w:val="000000"/>
          <w:sz w:val="28"/>
          <w:szCs w:val="28"/>
        </w:rPr>
        <w:t xml:space="preserve"> услуг для населения, обеспечение безубыточности перевозчиков. 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Основными мерами правового регулирования программы является принятие (корректировка) следующих нормативно-правовых актов:</w:t>
      </w:r>
    </w:p>
    <w:p w:rsidR="001F6896" w:rsidRPr="0021535C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постановления</w:t>
      </w:r>
      <w:r w:rsidRPr="00AB6C5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                      </w:t>
      </w:r>
      <w:r w:rsidRPr="0021535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15.02.2010</w:t>
      </w:r>
      <w:r w:rsidRPr="005B64E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47</w:t>
      </w:r>
      <w:r w:rsidRPr="0021535C">
        <w:rPr>
          <w:color w:val="000000"/>
          <w:sz w:val="28"/>
          <w:szCs w:val="28"/>
        </w:rPr>
        <w:t xml:space="preserve"> «Об утверждении Поря</w:t>
      </w:r>
      <w:r>
        <w:rPr>
          <w:color w:val="000000"/>
          <w:sz w:val="28"/>
          <w:szCs w:val="28"/>
        </w:rPr>
        <w:t xml:space="preserve">дка предоставления субсидий </w:t>
      </w:r>
      <w:r w:rsidR="00F0155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за счет средств местного</w:t>
      </w:r>
      <w:r w:rsidRPr="0021535C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организациям, осуществляющим пассажирские автобусные перевозки в отдаленные села Партизанского</w:t>
      </w:r>
      <w:r w:rsidRPr="0021535C">
        <w:rPr>
          <w:color w:val="000000"/>
          <w:sz w:val="28"/>
          <w:szCs w:val="28"/>
        </w:rPr>
        <w:t xml:space="preserve"> муниципального района</w:t>
      </w:r>
      <w:r w:rsidR="00F015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возмещения затрат или недополученных доходов в связи со снижением тарифов на проезд</w:t>
      </w:r>
      <w:r w:rsidRPr="0021535C">
        <w:rPr>
          <w:color w:val="000000"/>
          <w:sz w:val="28"/>
          <w:szCs w:val="28"/>
        </w:rPr>
        <w:t>».</w:t>
      </w:r>
    </w:p>
    <w:p w:rsidR="001F6896" w:rsidRDefault="001F6896" w:rsidP="001F6896">
      <w:pPr>
        <w:spacing w:line="30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B1F89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реализации П</w:t>
      </w:r>
      <w:r w:rsidRPr="009B1F89">
        <w:rPr>
          <w:b/>
          <w:sz w:val="28"/>
          <w:szCs w:val="28"/>
        </w:rPr>
        <w:t>рограммы</w:t>
      </w:r>
    </w:p>
    <w:p w:rsidR="001F6896" w:rsidRPr="009B1F89" w:rsidRDefault="001F6896" w:rsidP="00F01554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Pr="00751B5E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мероприятий Программы за счет средств районного бюджета составляет 42 360,1 </w:t>
      </w:r>
      <w:r w:rsidRPr="009B1F8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B1F89">
        <w:rPr>
          <w:sz w:val="28"/>
          <w:szCs w:val="28"/>
        </w:rPr>
        <w:t>рублей, в том числе:</w:t>
      </w:r>
    </w:p>
    <w:p w:rsidR="001F6896" w:rsidRPr="0048295D" w:rsidRDefault="001F6896" w:rsidP="00F01554">
      <w:pPr>
        <w:suppressLineNumbers/>
        <w:spacing w:line="300" w:lineRule="auto"/>
        <w:ind w:firstLine="0"/>
        <w:rPr>
          <w:bCs/>
          <w:sz w:val="28"/>
          <w:szCs w:val="28"/>
        </w:rPr>
      </w:pPr>
      <w:r w:rsidRPr="004829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2015 год -</w:t>
      </w:r>
      <w:r w:rsidRPr="0048295D">
        <w:rPr>
          <w:bCs/>
          <w:sz w:val="28"/>
          <w:szCs w:val="28"/>
        </w:rPr>
        <w:t xml:space="preserve"> 11 698,80 тыс. руб.,</w:t>
      </w:r>
    </w:p>
    <w:p w:rsidR="001F6896" w:rsidRPr="0048295D" w:rsidRDefault="001F6896" w:rsidP="00F01554">
      <w:pPr>
        <w:suppressLineNumbers/>
        <w:spacing w:line="300" w:lineRule="auto"/>
        <w:ind w:firstLine="0"/>
        <w:rPr>
          <w:bCs/>
          <w:sz w:val="28"/>
          <w:szCs w:val="28"/>
        </w:rPr>
      </w:pPr>
      <w:r w:rsidRPr="0048295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2016  год -</w:t>
      </w:r>
      <w:r w:rsidRPr="0048295D">
        <w:rPr>
          <w:bCs/>
          <w:sz w:val="28"/>
          <w:szCs w:val="28"/>
        </w:rPr>
        <w:t xml:space="preserve"> 16 637,30 тыс. руб., </w:t>
      </w:r>
    </w:p>
    <w:p w:rsidR="001F6896" w:rsidRPr="0048295D" w:rsidRDefault="001F6896" w:rsidP="00F01554">
      <w:pPr>
        <w:suppressLineNumbers/>
        <w:spacing w:line="30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2017 год - 14 024,00</w:t>
      </w:r>
      <w:r w:rsidRPr="0048295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48295D">
        <w:rPr>
          <w:bCs/>
          <w:sz w:val="28"/>
          <w:szCs w:val="28"/>
        </w:rPr>
        <w:t xml:space="preserve">руб.  </w:t>
      </w:r>
    </w:p>
    <w:p w:rsidR="001F6896" w:rsidRDefault="00F01554" w:rsidP="001F6896">
      <w:pPr>
        <w:spacing w:line="300" w:lineRule="auto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F6896">
        <w:rPr>
          <w:sz w:val="28"/>
          <w:szCs w:val="28"/>
        </w:rPr>
        <w:t>Ресурсное обеспечение реализации П</w:t>
      </w:r>
      <w:r w:rsidR="001F6896" w:rsidRPr="00751B5E">
        <w:rPr>
          <w:sz w:val="28"/>
          <w:szCs w:val="28"/>
        </w:rPr>
        <w:t xml:space="preserve">рограммы </w:t>
      </w:r>
      <w:r w:rsidR="001F6896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 xml:space="preserve">                            </w:t>
      </w:r>
      <w:r w:rsidR="001F6896">
        <w:rPr>
          <w:sz w:val="28"/>
          <w:szCs w:val="28"/>
        </w:rPr>
        <w:t xml:space="preserve">в приложении № 5 </w:t>
      </w:r>
      <w:r w:rsidR="001F6896" w:rsidRPr="00751B5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434B1">
        <w:rPr>
          <w:sz w:val="28"/>
          <w:szCs w:val="28"/>
        </w:rPr>
        <w:t>П</w:t>
      </w:r>
      <w:r w:rsidR="001F6896">
        <w:rPr>
          <w:sz w:val="28"/>
          <w:szCs w:val="28"/>
        </w:rPr>
        <w:t>рограмме</w:t>
      </w:r>
      <w:r w:rsidR="001F6896" w:rsidRPr="00751B5E">
        <w:rPr>
          <w:sz w:val="28"/>
          <w:szCs w:val="28"/>
        </w:rPr>
        <w:t>.</w:t>
      </w:r>
    </w:p>
    <w:p w:rsidR="00F01554" w:rsidRDefault="001F6896" w:rsidP="00F01554">
      <w:pPr>
        <w:tabs>
          <w:tab w:val="left" w:pos="5812"/>
        </w:tabs>
        <w:spacing w:line="30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Сроки и этапы реализации Программы </w:t>
      </w:r>
    </w:p>
    <w:p w:rsidR="001F6896" w:rsidRPr="00F01554" w:rsidRDefault="00F01554" w:rsidP="00F01554">
      <w:pPr>
        <w:tabs>
          <w:tab w:val="left" w:pos="5812"/>
        </w:tabs>
        <w:spacing w:line="30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1F6896">
        <w:rPr>
          <w:sz w:val="28"/>
          <w:szCs w:val="28"/>
        </w:rPr>
        <w:t xml:space="preserve">реализуется в 2015-2017 годах в один  этап.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 w:rsidRPr="00152E69">
        <w:rPr>
          <w:rFonts w:eastAsiaTheme="minorHAnsi"/>
          <w:b/>
          <w:sz w:val="28"/>
          <w:szCs w:val="28"/>
          <w:lang w:eastAsia="en-US"/>
        </w:rPr>
        <w:t>. Ожида</w:t>
      </w:r>
      <w:r>
        <w:rPr>
          <w:rFonts w:eastAsiaTheme="minorHAnsi"/>
          <w:b/>
          <w:sz w:val="28"/>
          <w:szCs w:val="28"/>
          <w:lang w:eastAsia="en-US"/>
        </w:rPr>
        <w:t>емые результаты реализации П</w:t>
      </w:r>
      <w:r w:rsidRPr="00152E69">
        <w:rPr>
          <w:rFonts w:eastAsiaTheme="minorHAnsi"/>
          <w:b/>
          <w:sz w:val="28"/>
          <w:szCs w:val="28"/>
          <w:lang w:eastAsia="en-US"/>
        </w:rPr>
        <w:t>рограммы</w:t>
      </w:r>
    </w:p>
    <w:p w:rsidR="001F689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F0155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Программы:</w:t>
      </w:r>
    </w:p>
    <w:p w:rsidR="001F689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D7FF5">
        <w:rPr>
          <w:sz w:val="28"/>
          <w:szCs w:val="28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требованиям, </w:t>
      </w:r>
      <w:r>
        <w:rPr>
          <w:sz w:val="28"/>
          <w:szCs w:val="28"/>
        </w:rPr>
        <w:t xml:space="preserve">составит 4,07 км; </w:t>
      </w:r>
    </w:p>
    <w:p w:rsidR="001F689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D7FF5">
        <w:rPr>
          <w:sz w:val="28"/>
          <w:szCs w:val="28"/>
        </w:rPr>
        <w:t xml:space="preserve">доля протяженности автодорог, не отвечающих условиям эксплуатации </w:t>
      </w:r>
      <w:r>
        <w:rPr>
          <w:sz w:val="28"/>
          <w:szCs w:val="28"/>
        </w:rPr>
        <w:t xml:space="preserve">                     </w:t>
      </w:r>
      <w:r w:rsidRPr="007D7FF5">
        <w:rPr>
          <w:sz w:val="28"/>
          <w:szCs w:val="28"/>
        </w:rPr>
        <w:t xml:space="preserve">и нормативным требованиям к транспортно-эксплуатационному состоянию, </w:t>
      </w:r>
      <w:r w:rsidR="00F01554">
        <w:rPr>
          <w:sz w:val="28"/>
          <w:szCs w:val="28"/>
        </w:rPr>
        <w:t xml:space="preserve">  </w:t>
      </w:r>
      <w:r w:rsidRPr="007D7FF5">
        <w:rPr>
          <w:sz w:val="28"/>
          <w:szCs w:val="28"/>
        </w:rPr>
        <w:t>в общей протяженности автодорог снизится до</w:t>
      </w:r>
      <w:r>
        <w:rPr>
          <w:sz w:val="28"/>
          <w:szCs w:val="28"/>
        </w:rPr>
        <w:t xml:space="preserve"> 72,2 </w:t>
      </w:r>
      <w:r w:rsidRPr="007D7FF5">
        <w:rPr>
          <w:sz w:val="28"/>
          <w:szCs w:val="28"/>
        </w:rPr>
        <w:t>%;</w:t>
      </w:r>
    </w:p>
    <w:p w:rsidR="00F01554" w:rsidRPr="00F01554" w:rsidRDefault="00F01554" w:rsidP="00F01554">
      <w:pPr>
        <w:spacing w:line="300" w:lineRule="auto"/>
        <w:ind w:firstLine="708"/>
        <w:jc w:val="center"/>
        <w:textAlignment w:val="baseline"/>
      </w:pPr>
      <w:r>
        <w:t>10</w:t>
      </w:r>
    </w:p>
    <w:p w:rsidR="001F6896" w:rsidRDefault="001F6896" w:rsidP="001F6896">
      <w:pPr>
        <w:spacing w:line="300" w:lineRule="auto"/>
        <w:ind w:firstLine="708"/>
        <w:textAlignment w:val="baseline"/>
        <w:rPr>
          <w:color w:val="000000"/>
          <w:sz w:val="28"/>
          <w:szCs w:val="28"/>
        </w:rPr>
      </w:pPr>
      <w:r w:rsidRPr="007D7FF5">
        <w:rPr>
          <w:color w:val="000000"/>
          <w:sz w:val="28"/>
          <w:szCs w:val="28"/>
        </w:rPr>
        <w:t xml:space="preserve">количество пассажиров, перевезенных автомобильным транспортом </w:t>
      </w:r>
      <w:r>
        <w:rPr>
          <w:color w:val="000000"/>
          <w:sz w:val="28"/>
          <w:szCs w:val="28"/>
        </w:rPr>
        <w:t xml:space="preserve">                              </w:t>
      </w:r>
      <w:r w:rsidRPr="007D7FF5">
        <w:rPr>
          <w:color w:val="000000"/>
          <w:sz w:val="28"/>
          <w:szCs w:val="28"/>
        </w:rPr>
        <w:t>в границах муниципального ра</w:t>
      </w:r>
      <w:r>
        <w:rPr>
          <w:color w:val="000000"/>
          <w:sz w:val="28"/>
          <w:szCs w:val="28"/>
        </w:rPr>
        <w:t>йона, к 2017 году возрастет до 12</w:t>
      </w:r>
      <w:r w:rsidRPr="007D7FF5">
        <w:rPr>
          <w:color w:val="000000"/>
          <w:sz w:val="28"/>
          <w:szCs w:val="28"/>
        </w:rPr>
        <w:t xml:space="preserve"> тысяч человек</w:t>
      </w:r>
      <w:r>
        <w:rPr>
          <w:color w:val="000000"/>
          <w:sz w:val="28"/>
          <w:szCs w:val="28"/>
        </w:rPr>
        <w:t>.</w:t>
      </w:r>
    </w:p>
    <w:p w:rsidR="001F6896" w:rsidRPr="00A47AC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D7FF5">
        <w:rPr>
          <w:sz w:val="28"/>
          <w:szCs w:val="28"/>
        </w:rPr>
        <w:t xml:space="preserve">Ожидаемая динамика приведенных показателей позволит в целом улучшить состояние транспортного комплекса, повысить его конкурентоспособность, что обеспечит </w:t>
      </w:r>
      <w:r>
        <w:rPr>
          <w:sz w:val="28"/>
          <w:szCs w:val="28"/>
        </w:rPr>
        <w:t>достижение установленных целей П</w:t>
      </w:r>
      <w:r w:rsidRPr="007D7FF5">
        <w:rPr>
          <w:sz w:val="28"/>
          <w:szCs w:val="28"/>
        </w:rPr>
        <w:t>рограммы.</w:t>
      </w:r>
    </w:p>
    <w:p w:rsidR="001F6896" w:rsidRPr="006468DA" w:rsidRDefault="001F6896" w:rsidP="001F6896">
      <w:pPr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b/>
          <w:sz w:val="28"/>
          <w:szCs w:val="28"/>
        </w:rPr>
      </w:pPr>
      <w:r w:rsidRPr="006468DA">
        <w:rPr>
          <w:rFonts w:eastAsiaTheme="minorHAnsi"/>
          <w:b/>
          <w:sz w:val="28"/>
          <w:szCs w:val="28"/>
          <w:lang w:eastAsia="en-US"/>
        </w:rPr>
        <w:t>10.</w:t>
      </w:r>
      <w:r w:rsidRPr="006468DA">
        <w:rPr>
          <w:b/>
          <w:sz w:val="28"/>
          <w:szCs w:val="28"/>
        </w:rPr>
        <w:t xml:space="preserve"> План реализации </w:t>
      </w:r>
      <w:r>
        <w:rPr>
          <w:b/>
          <w:sz w:val="28"/>
          <w:szCs w:val="28"/>
        </w:rPr>
        <w:t>П</w:t>
      </w:r>
      <w:r w:rsidRPr="006468DA">
        <w:rPr>
          <w:b/>
          <w:sz w:val="28"/>
          <w:szCs w:val="28"/>
        </w:rPr>
        <w:t>рограммы</w:t>
      </w:r>
    </w:p>
    <w:p w:rsidR="001F6896" w:rsidRPr="006468DA" w:rsidRDefault="00E630F8" w:rsidP="001F6896">
      <w:pPr>
        <w:widowControl w:val="0"/>
        <w:autoSpaceDE w:val="0"/>
        <w:autoSpaceDN w:val="0"/>
        <w:adjustRightInd w:val="0"/>
        <w:spacing w:line="300" w:lineRule="auto"/>
        <w:ind w:firstLine="708"/>
        <w:rPr>
          <w:sz w:val="28"/>
          <w:szCs w:val="28"/>
        </w:rPr>
      </w:pPr>
      <w:hyperlink w:anchor="Par11516" w:history="1">
        <w:r w:rsidR="001F6896" w:rsidRPr="006468DA">
          <w:rPr>
            <w:sz w:val="28"/>
            <w:szCs w:val="28"/>
          </w:rPr>
          <w:t>План</w:t>
        </w:r>
      </w:hyperlink>
      <w:r w:rsidR="001F6896">
        <w:rPr>
          <w:sz w:val="28"/>
          <w:szCs w:val="28"/>
        </w:rPr>
        <w:t xml:space="preserve"> реализации</w:t>
      </w:r>
      <w:r w:rsidR="001F6896" w:rsidRPr="006468DA">
        <w:rPr>
          <w:sz w:val="28"/>
          <w:szCs w:val="28"/>
        </w:rPr>
        <w:t xml:space="preserve"> Программы представлен в приложении №</w:t>
      </w:r>
      <w:r w:rsidR="001F6896">
        <w:rPr>
          <w:sz w:val="28"/>
          <w:szCs w:val="28"/>
        </w:rPr>
        <w:t xml:space="preserve"> 6 </w:t>
      </w:r>
      <w:r w:rsidR="00302BBF">
        <w:rPr>
          <w:sz w:val="28"/>
          <w:szCs w:val="28"/>
        </w:rPr>
        <w:t xml:space="preserve">                        </w:t>
      </w:r>
      <w:r w:rsidR="001F6896">
        <w:rPr>
          <w:sz w:val="28"/>
          <w:szCs w:val="28"/>
        </w:rPr>
        <w:t>к П</w:t>
      </w:r>
      <w:r w:rsidR="001F6896" w:rsidRPr="006468DA">
        <w:rPr>
          <w:sz w:val="28"/>
          <w:szCs w:val="28"/>
        </w:rPr>
        <w:t>рограмме.</w:t>
      </w:r>
    </w:p>
    <w:p w:rsidR="001F6896" w:rsidRDefault="001F6896" w:rsidP="001F6896">
      <w:pPr>
        <w:autoSpaceDE w:val="0"/>
        <w:autoSpaceDN w:val="0"/>
        <w:adjustRightInd w:val="0"/>
        <w:ind w:left="-340" w:right="-5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6896" w:rsidRPr="00152E69" w:rsidRDefault="001F6896" w:rsidP="001F6896">
      <w:pPr>
        <w:autoSpaceDE w:val="0"/>
        <w:autoSpaceDN w:val="0"/>
        <w:adjustRightInd w:val="0"/>
        <w:ind w:left="-340" w:right="-5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1F6896" w:rsidRDefault="001F6896" w:rsidP="001F6896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b/>
        </w:rPr>
      </w:pPr>
    </w:p>
    <w:p w:rsidR="001F6896" w:rsidRPr="00C64EED" w:rsidRDefault="001F6896" w:rsidP="001F6896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sectPr w:rsidR="001F6896" w:rsidRPr="00C64EED" w:rsidSect="001F6896">
          <w:headerReference w:type="default" r:id="rId14"/>
          <w:pgSz w:w="11906" w:h="16838"/>
          <w:pgMar w:top="510" w:right="851" w:bottom="737" w:left="1701" w:header="0" w:footer="283" w:gutter="0"/>
          <w:cols w:space="708"/>
          <w:titlePg/>
          <w:docGrid w:linePitch="360"/>
        </w:sectPr>
      </w:pPr>
    </w:p>
    <w:p w:rsidR="001F6896" w:rsidRDefault="001F6896" w:rsidP="00D21928">
      <w:pPr>
        <w:autoSpaceDE w:val="0"/>
        <w:autoSpaceDN w:val="0"/>
        <w:adjustRightInd w:val="0"/>
        <w:spacing w:line="360" w:lineRule="auto"/>
        <w:ind w:left="1474"/>
        <w:jc w:val="center"/>
        <w:rPr>
          <w:color w:val="000000"/>
          <w:sz w:val="28"/>
          <w:szCs w:val="28"/>
        </w:rPr>
      </w:pPr>
      <w:r w:rsidRPr="004C22CD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Pr="004C22CD">
        <w:rPr>
          <w:color w:val="000000"/>
          <w:sz w:val="28"/>
          <w:szCs w:val="28"/>
        </w:rPr>
        <w:t>1</w:t>
      </w:r>
    </w:p>
    <w:p w:rsidR="00D21928" w:rsidRDefault="001F6896" w:rsidP="00D21928">
      <w:pPr>
        <w:autoSpaceDE w:val="0"/>
        <w:autoSpaceDN w:val="0"/>
        <w:adjustRightInd w:val="0"/>
        <w:spacing w:line="240" w:lineRule="auto"/>
        <w:ind w:left="1474"/>
        <w:jc w:val="center"/>
        <w:rPr>
          <w:rFonts w:eastAsiaTheme="minorHAnsi"/>
          <w:bCs/>
          <w:sz w:val="28"/>
          <w:szCs w:val="28"/>
          <w:lang w:eastAsia="en-US"/>
        </w:rPr>
      </w:pPr>
      <w:r w:rsidRPr="004C22CD">
        <w:rPr>
          <w:rFonts w:eastAsiaTheme="minorHAnsi"/>
          <w:bCs/>
          <w:sz w:val="28"/>
          <w:szCs w:val="28"/>
          <w:lang w:eastAsia="en-US"/>
        </w:rPr>
        <w:t>к муниципальной программе «Развитие транспортного комплекса</w:t>
      </w:r>
      <w:r w:rsidR="00D219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C22CD">
        <w:rPr>
          <w:rFonts w:eastAsiaTheme="minorHAnsi"/>
          <w:bCs/>
          <w:sz w:val="28"/>
          <w:szCs w:val="28"/>
          <w:lang w:eastAsia="en-US"/>
        </w:rPr>
        <w:t>Партизанского муниципального района»</w:t>
      </w:r>
      <w:r>
        <w:rPr>
          <w:rFonts w:eastAsiaTheme="minorHAnsi"/>
          <w:bCs/>
          <w:sz w:val="28"/>
          <w:szCs w:val="28"/>
          <w:lang w:eastAsia="en-US"/>
        </w:rPr>
        <w:t xml:space="preserve"> на 2015-</w:t>
      </w:r>
    </w:p>
    <w:p w:rsidR="001F6896" w:rsidRPr="004C22CD" w:rsidRDefault="001F6896" w:rsidP="00D21928">
      <w:pPr>
        <w:autoSpaceDE w:val="0"/>
        <w:autoSpaceDN w:val="0"/>
        <w:adjustRightInd w:val="0"/>
        <w:spacing w:line="240" w:lineRule="auto"/>
        <w:ind w:left="1474"/>
        <w:jc w:val="center"/>
        <w:rPr>
          <w:sz w:val="28"/>
          <w:szCs w:val="28"/>
        </w:rPr>
      </w:pPr>
      <w:r w:rsidRPr="004C22CD">
        <w:rPr>
          <w:rFonts w:eastAsiaTheme="minorHAnsi"/>
          <w:bCs/>
          <w:sz w:val="28"/>
          <w:szCs w:val="28"/>
          <w:lang w:eastAsia="en-US"/>
        </w:rPr>
        <w:t>2017 годы</w:t>
      </w:r>
      <w:r w:rsidRPr="004C22CD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4C22CD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="00D21928">
        <w:rPr>
          <w:sz w:val="28"/>
          <w:szCs w:val="28"/>
        </w:rPr>
        <w:t xml:space="preserve">постановлением </w:t>
      </w:r>
      <w:r w:rsidRPr="004C22CD">
        <w:rPr>
          <w:sz w:val="28"/>
          <w:szCs w:val="28"/>
        </w:rPr>
        <w:t>администрации</w:t>
      </w:r>
      <w:r w:rsidR="00D21928">
        <w:rPr>
          <w:sz w:val="28"/>
          <w:szCs w:val="28"/>
        </w:rPr>
        <w:t xml:space="preserve"> </w:t>
      </w:r>
      <w:r w:rsidRPr="004C22CD">
        <w:rPr>
          <w:sz w:val="28"/>
          <w:szCs w:val="28"/>
        </w:rPr>
        <w:t>Партизанского муниципального района</w:t>
      </w:r>
    </w:p>
    <w:p w:rsidR="001F6896" w:rsidRPr="004C22CD" w:rsidRDefault="001F6896" w:rsidP="00D21928">
      <w:pPr>
        <w:widowControl w:val="0"/>
        <w:autoSpaceDE w:val="0"/>
        <w:autoSpaceDN w:val="0"/>
        <w:adjustRightInd w:val="0"/>
        <w:spacing w:line="240" w:lineRule="auto"/>
        <w:ind w:left="1474"/>
        <w:jc w:val="center"/>
        <w:rPr>
          <w:sz w:val="28"/>
          <w:szCs w:val="28"/>
        </w:rPr>
      </w:pPr>
      <w:r>
        <w:rPr>
          <w:sz w:val="28"/>
          <w:szCs w:val="28"/>
        </w:rPr>
        <w:t>от 11.11.2014 № 947</w:t>
      </w:r>
    </w:p>
    <w:p w:rsidR="001F6896" w:rsidRPr="00907DF6" w:rsidRDefault="001F6896" w:rsidP="001F6896">
      <w:pPr>
        <w:shd w:val="clear" w:color="auto" w:fill="FFFFFF"/>
        <w:spacing w:after="105" w:line="240" w:lineRule="auto"/>
        <w:jc w:val="right"/>
        <w:rPr>
          <w:color w:val="000000"/>
          <w:sz w:val="18"/>
          <w:szCs w:val="18"/>
        </w:rPr>
      </w:pPr>
    </w:p>
    <w:p w:rsidR="00D21928" w:rsidRDefault="00D21928" w:rsidP="001F6896">
      <w:pPr>
        <w:shd w:val="clear" w:color="auto" w:fill="FFFFFF"/>
        <w:spacing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F6896" w:rsidRPr="003D496C" w:rsidRDefault="001F6896" w:rsidP="00D21928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Подпрограмма </w:t>
      </w:r>
      <w:r w:rsidRPr="003D496C">
        <w:rPr>
          <w:b/>
          <w:bCs/>
          <w:color w:val="000000"/>
          <w:sz w:val="28"/>
          <w:szCs w:val="28"/>
        </w:rPr>
        <w:t>«Ра</w:t>
      </w:r>
      <w:r>
        <w:rPr>
          <w:b/>
          <w:bCs/>
          <w:color w:val="000000"/>
          <w:sz w:val="28"/>
          <w:szCs w:val="28"/>
        </w:rPr>
        <w:t>звитие транспортного комплекса в Партизанском муниципальном районе на 2015</w:t>
      </w:r>
      <w:r w:rsidRPr="003D496C">
        <w:rPr>
          <w:b/>
          <w:bCs/>
          <w:color w:val="000000"/>
          <w:sz w:val="28"/>
          <w:szCs w:val="28"/>
        </w:rPr>
        <w:t>-2017 годы» муниципальной программы «Развитие тра</w:t>
      </w:r>
      <w:r>
        <w:rPr>
          <w:b/>
          <w:bCs/>
          <w:color w:val="000000"/>
          <w:sz w:val="28"/>
          <w:szCs w:val="28"/>
        </w:rPr>
        <w:t>нспортного комплекса Партизанского муниципального района»</w:t>
      </w:r>
      <w:r w:rsidR="002A4E4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2015-2017 годы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2A4E4E" w:rsidRDefault="001F6896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 w:rsidRPr="003D496C">
        <w:rPr>
          <w:b/>
          <w:bCs/>
          <w:color w:val="000000"/>
          <w:sz w:val="28"/>
          <w:szCs w:val="28"/>
        </w:rPr>
        <w:t>подпрограммы «Развитие тран</w:t>
      </w:r>
      <w:r w:rsidR="002A4E4E">
        <w:rPr>
          <w:b/>
          <w:bCs/>
          <w:color w:val="000000"/>
          <w:sz w:val="28"/>
          <w:szCs w:val="28"/>
        </w:rPr>
        <w:t>спортного комплекса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Партизанском муниципальном районе на 2015-2017 годы»</w:t>
      </w:r>
    </w:p>
    <w:p w:rsidR="002A4E4E" w:rsidRPr="003D496C" w:rsidRDefault="002A4E4E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6877"/>
      </w:tblGrid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Наименование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«Развитие транспортного комплекса в Партизанском муниципальном ра</w:t>
            </w:r>
            <w:r>
              <w:rPr>
                <w:color w:val="000000"/>
              </w:rPr>
              <w:t>йона на 2015-2017 годы» (далее -</w:t>
            </w:r>
            <w:r w:rsidRPr="004C22CD">
              <w:rPr>
                <w:color w:val="000000"/>
              </w:rPr>
              <w:t xml:space="preserve"> подпрограмма)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Муниципальный  заказчик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Администрация Партизанского муниципального района</w:t>
            </w:r>
          </w:p>
        </w:tc>
      </w:tr>
      <w:tr w:rsidR="001F6896" w:rsidRPr="00907DF6" w:rsidTr="002A4E4E">
        <w:trPr>
          <w:trHeight w:val="71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Разработчик 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Исполнитель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</w:pPr>
            <w:r w:rsidRPr="004C22CD">
              <w:t xml:space="preserve">Необходимость разработки и реализации подпрограммы обусловлена проведением мероприятий по </w:t>
            </w:r>
            <w:r w:rsidRPr="004C22CD">
              <w:rPr>
                <w:color w:val="000000"/>
              </w:rPr>
              <w:t>организации перевозок граждан автомобильным транспортом.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Цели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Развитие транспортного комплекса для обеспечения потребностей экономики и населения Партизанского муниципального района в перевозке грузов (товаров) и людей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Задачи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E4E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Развитие современной и эффективной транспортной инфраструктуры, обеспечивающей повышение транспортной доступности населенных пунктов Партизанского муниципального района, ускорение товародвижения и снижение транспортных издержек в экономике Партиз</w:t>
            </w:r>
            <w:r w:rsidR="002A4E4E">
              <w:rPr>
                <w:color w:val="000000"/>
              </w:rPr>
              <w:t xml:space="preserve">анского муниципального района; </w:t>
            </w:r>
          </w:p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обеспечение комплексной безопасности, экологичности и устойчивости транспортной системы Партизанского муниципального района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Подпрограмма реализуется в один этап в 2015-2017 годах</w:t>
            </w:r>
          </w:p>
        </w:tc>
      </w:tr>
    </w:tbl>
    <w:p w:rsidR="002A4E4E" w:rsidRDefault="002A4E4E" w:rsidP="002A4E4E">
      <w:pPr>
        <w:jc w:val="center"/>
      </w:pPr>
      <w:r>
        <w:t>2</w:t>
      </w:r>
    </w:p>
    <w:tbl>
      <w:tblPr>
        <w:tblW w:w="0" w:type="auto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6877"/>
      </w:tblGrid>
      <w:tr w:rsidR="001F6896" w:rsidRPr="00907DF6" w:rsidTr="002A4E4E">
        <w:trPr>
          <w:trHeight w:val="941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7D4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 xml:space="preserve">Целевые индикаторы </w:t>
            </w:r>
          </w:p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и показатели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Количество пассажиров, перевезенных транспортными организациями, предоставляющими</w:t>
            </w:r>
            <w:r w:rsidR="002A4E4E">
              <w:rPr>
                <w:color w:val="000000"/>
              </w:rPr>
              <w:t xml:space="preserve"> транспортные услуги населению 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руктура подпрограммы,  перечень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</w:t>
            </w:r>
          </w:p>
          <w:p w:rsidR="001F6896" w:rsidRPr="004C22CD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</w:pPr>
            <w:r w:rsidRPr="004C22CD">
              <w:t>Пер</w:t>
            </w:r>
            <w:r w:rsidR="002A4E4E">
              <w:t xml:space="preserve">ечень мероприятий по реализации подпрограммы </w:t>
            </w:r>
            <w:r w:rsidRPr="004C22CD">
              <w:t xml:space="preserve">приведен </w:t>
            </w:r>
            <w:r w:rsidR="003A37D4">
              <w:t xml:space="preserve"> </w:t>
            </w:r>
            <w:r w:rsidRPr="004C22CD">
              <w:t>в приложениях №</w:t>
            </w:r>
            <w:r>
              <w:t xml:space="preserve"> 4,5 к Программе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2A4E4E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</w:t>
            </w:r>
            <w:r w:rsidR="001F6896" w:rsidRPr="004C22CD">
              <w:rPr>
                <w:color w:val="000000"/>
              </w:rPr>
              <w:t xml:space="preserve"> обеспечение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 xml:space="preserve">Общий объем финансирования мероприятий подпрограммы </w:t>
            </w:r>
            <w:r w:rsidR="00D36DF4">
              <w:rPr>
                <w:color w:val="000000"/>
              </w:rPr>
              <w:t xml:space="preserve">        </w:t>
            </w:r>
            <w:r w:rsidRPr="004C22CD">
              <w:rPr>
                <w:color w:val="000000"/>
              </w:rPr>
              <w:t xml:space="preserve">за счет средств бюджета Партизанского муниципального района составляет 3392,1 тыс. рублей, в том числе: </w:t>
            </w:r>
          </w:p>
          <w:p w:rsidR="001F6896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2015 год - 1024,8 тыс. рублей,</w:t>
            </w:r>
          </w:p>
          <w:p w:rsidR="001F6896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2016 год - 1127,3 тыс. рублей,</w:t>
            </w:r>
          </w:p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  <w:r w:rsidRPr="004C22CD">
              <w:rPr>
                <w:color w:val="000000"/>
              </w:rPr>
              <w:t xml:space="preserve"> - 1240,0 тыс. рублей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Механизм реализации подпрограммы основан на обеспечении достижения запланированных результатов и величин, установленных в подпрограмме показателей в рамках выделяемых средств из районного бюджета.</w:t>
            </w:r>
          </w:p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 xml:space="preserve">Реализация подпрограммы осуществляется на основе муниципальных контрактов, заключенных между Заказчиками </w:t>
            </w:r>
            <w:r w:rsidR="003A37D4">
              <w:t xml:space="preserve">            </w:t>
            </w:r>
            <w:r w:rsidRPr="004C22CD">
              <w:t>и подрядным</w:t>
            </w:r>
            <w:r>
              <w:t>и организациями, определёнными</w:t>
            </w:r>
            <w:r w:rsidRPr="004C22CD">
              <w:t xml:space="preserve"> в соответствии </w:t>
            </w:r>
            <w:r w:rsidR="003A37D4">
              <w:t xml:space="preserve">              </w:t>
            </w:r>
            <w:r w:rsidRPr="004C22CD">
              <w:t>с Фе</w:t>
            </w:r>
            <w:r>
              <w:t>деральным законом от 05.04.2013</w:t>
            </w:r>
            <w:r w:rsidRPr="004C22CD">
              <w:t xml:space="preserve"> </w:t>
            </w:r>
            <w:r>
              <w:t>№ 44-ФЗ «О контрактной  системе</w:t>
            </w:r>
            <w:r w:rsidRPr="004C22CD">
              <w:t xml:space="preserve"> в сфере закупок товаров, работ, услуг </w:t>
            </w:r>
            <w:r w:rsidR="003A37D4">
              <w:t>для обеспечения государственных</w:t>
            </w:r>
            <w:r w:rsidRPr="004C22CD">
              <w:t xml:space="preserve"> и муниципальных нужд» 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подпрограммы, система организации контроля за исполнением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Контроль за реализацией подпрограммы, за целевым                                   и эффективным использованием выделенных средств за выполнением объемов запланированных работ и их качеством  осуществляет Заказчик подпрограммы</w:t>
            </w:r>
          </w:p>
        </w:tc>
      </w:tr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t>Оценк</w:t>
            </w:r>
            <w:r w:rsidR="003A37D4">
              <w:t xml:space="preserve">а </w:t>
            </w:r>
            <w:r w:rsidRPr="004C22CD">
              <w:t>эффективности реализации  подпрограммы (планируемые  результаты  подпрограммы)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Количество пассажиров, перевезенных автомобильными транспортом между поселениями в границах Партиз</w:t>
            </w:r>
            <w:r>
              <w:rPr>
                <w:color w:val="000000"/>
              </w:rPr>
              <w:t xml:space="preserve">анского муниципального района, </w:t>
            </w:r>
            <w:r w:rsidRPr="004C22CD">
              <w:rPr>
                <w:color w:val="000000"/>
              </w:rPr>
              <w:t>к 2017 году вырастет до 12 тысяч человек</w:t>
            </w:r>
          </w:p>
        </w:tc>
      </w:tr>
    </w:tbl>
    <w:p w:rsidR="001F6896" w:rsidRDefault="001F6896" w:rsidP="001F6896">
      <w:pPr>
        <w:shd w:val="clear" w:color="auto" w:fill="FFFFFF"/>
        <w:spacing w:after="105" w:line="240" w:lineRule="auto"/>
        <w:rPr>
          <w:color w:val="000000"/>
          <w:sz w:val="18"/>
          <w:szCs w:val="18"/>
        </w:rPr>
      </w:pPr>
      <w:r w:rsidRPr="00907DF6">
        <w:rPr>
          <w:color w:val="000000"/>
          <w:sz w:val="18"/>
          <w:szCs w:val="18"/>
        </w:rPr>
        <w:t> </w:t>
      </w:r>
    </w:p>
    <w:p w:rsidR="001F6896" w:rsidRDefault="001F6896" w:rsidP="001F6896">
      <w:pPr>
        <w:shd w:val="clear" w:color="auto" w:fill="FFFFFF"/>
        <w:spacing w:line="240" w:lineRule="auto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71E65">
        <w:rPr>
          <w:b/>
          <w:bCs/>
          <w:color w:val="000000"/>
          <w:sz w:val="28"/>
          <w:szCs w:val="28"/>
        </w:rPr>
        <w:t>. Общая характеристика сферы реализации подпрограммы</w:t>
      </w:r>
    </w:p>
    <w:p w:rsidR="001F6896" w:rsidRPr="00671E65" w:rsidRDefault="001F6896" w:rsidP="001F6896">
      <w:pPr>
        <w:shd w:val="clear" w:color="auto" w:fill="FFFFFF"/>
        <w:spacing w:line="36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671E65">
        <w:rPr>
          <w:b/>
          <w:bCs/>
          <w:color w:val="000000"/>
          <w:sz w:val="28"/>
          <w:szCs w:val="28"/>
        </w:rPr>
        <w:t>(в том числе основных проблем) и прогноз ее развития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населения, повышени</w:t>
      </w:r>
      <w:r w:rsidR="003A37D4">
        <w:rPr>
          <w:color w:val="000000"/>
          <w:sz w:val="28"/>
          <w:szCs w:val="28"/>
        </w:rPr>
        <w:t xml:space="preserve">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демографической ситуации;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7108E9" w:rsidRDefault="007108E9" w:rsidP="007108E9">
      <w:pPr>
        <w:shd w:val="clear" w:color="auto" w:fill="FFFFFF"/>
        <w:spacing w:line="300" w:lineRule="auto"/>
        <w:jc w:val="center"/>
        <w:rPr>
          <w:color w:val="000000"/>
        </w:rPr>
      </w:pPr>
    </w:p>
    <w:p w:rsidR="007108E9" w:rsidRPr="007108E9" w:rsidRDefault="007108E9" w:rsidP="007108E9">
      <w:pPr>
        <w:shd w:val="clear" w:color="auto" w:fill="FFFFFF"/>
        <w:spacing w:line="300" w:lineRule="auto"/>
        <w:jc w:val="center"/>
        <w:rPr>
          <w:color w:val="000000"/>
        </w:rPr>
      </w:pPr>
      <w:r>
        <w:rPr>
          <w:color w:val="000000"/>
        </w:rPr>
        <w:t>3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туристической деятельности;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спроса на новые виды перевозочных услуг, развитие сервиса и привлекательности общественного транспорта;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количества личного автотранспорта, рост стоимости топлива;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</w:t>
      </w:r>
      <w:r w:rsidR="007108E9">
        <w:rPr>
          <w:color w:val="000000"/>
          <w:sz w:val="28"/>
          <w:szCs w:val="28"/>
        </w:rPr>
        <w:t>дами пассажирского транспорта,</w:t>
      </w:r>
      <w:r>
        <w:rPr>
          <w:color w:val="000000"/>
          <w:sz w:val="28"/>
          <w:szCs w:val="28"/>
        </w:rPr>
        <w:t xml:space="preserve"> </w:t>
      </w:r>
      <w:r w:rsidRPr="00671E65">
        <w:rPr>
          <w:color w:val="000000"/>
          <w:sz w:val="28"/>
          <w:szCs w:val="28"/>
        </w:rPr>
        <w:t>а также ценовая конкуренция между личным и общественным транспортом и т. д.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Перспективы роста в сфере пассажирских пе</w:t>
      </w:r>
      <w:r w:rsidR="00AB0138">
        <w:rPr>
          <w:color w:val="000000"/>
          <w:sz w:val="28"/>
          <w:szCs w:val="28"/>
        </w:rPr>
        <w:t xml:space="preserve">ревозок будут связаны                  не только </w:t>
      </w:r>
      <w:r w:rsidRPr="00671E65">
        <w:rPr>
          <w:color w:val="000000"/>
          <w:sz w:val="28"/>
          <w:szCs w:val="28"/>
        </w:rPr>
        <w:t xml:space="preserve">с социально-экономическим развитием </w:t>
      </w:r>
      <w:r>
        <w:rPr>
          <w:color w:val="000000"/>
          <w:sz w:val="28"/>
          <w:szCs w:val="28"/>
        </w:rPr>
        <w:t>Партизанского</w:t>
      </w:r>
      <w:r w:rsidRPr="00671E65">
        <w:rPr>
          <w:color w:val="000000"/>
          <w:sz w:val="28"/>
          <w:szCs w:val="28"/>
        </w:rPr>
        <w:t xml:space="preserve"> муниципального района, но и с развитием дорог и всех видов транспорта.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Основная цель, которая должна быть поставлена в настоящее время при организации перевозок граждан автомобильным транспортом в границах </w:t>
      </w:r>
      <w:r>
        <w:rPr>
          <w:color w:val="000000"/>
          <w:sz w:val="28"/>
          <w:szCs w:val="28"/>
        </w:rPr>
        <w:t>Партизанского муниципального района -</w:t>
      </w:r>
      <w:r w:rsidRPr="00671E65">
        <w:rPr>
          <w:color w:val="000000"/>
          <w:sz w:val="28"/>
          <w:szCs w:val="28"/>
        </w:rPr>
        <w:t xml:space="preserve"> это снижение убытков при повышении качества перевозок и обслуживания.</w:t>
      </w:r>
    </w:p>
    <w:p w:rsidR="001F6896" w:rsidRDefault="001F6896" w:rsidP="001F6896">
      <w:pPr>
        <w:shd w:val="clear" w:color="auto" w:fill="FFFFFF"/>
        <w:spacing w:line="24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2. Приоритеты муниципаль</w:t>
      </w:r>
      <w:r>
        <w:rPr>
          <w:b/>
          <w:bCs/>
          <w:color w:val="000000"/>
          <w:sz w:val="28"/>
          <w:szCs w:val="28"/>
        </w:rPr>
        <w:t>ной политики в сфере реализации</w:t>
      </w:r>
    </w:p>
    <w:p w:rsidR="001F6896" w:rsidRPr="00AB6C5D" w:rsidRDefault="001F6896" w:rsidP="001F6896">
      <w:pPr>
        <w:shd w:val="clear" w:color="auto" w:fill="FFFFFF"/>
        <w:spacing w:line="36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подпрограммы, цели и задачи подпрограммы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Выбор приоритетов подпрограммы на долгосрочный период определен Концепцией долгосрочного социально-экономического развития Российской Фед</w:t>
      </w:r>
      <w:r>
        <w:rPr>
          <w:color w:val="000000"/>
          <w:sz w:val="28"/>
          <w:szCs w:val="28"/>
        </w:rPr>
        <w:t>ерации на период до 2020 года (р</w:t>
      </w:r>
      <w:r w:rsidRPr="00AB6C5D">
        <w:rPr>
          <w:color w:val="000000"/>
          <w:sz w:val="28"/>
          <w:szCs w:val="28"/>
        </w:rPr>
        <w:t>аспоряжение Правительства Российской Фе</w:t>
      </w:r>
      <w:r>
        <w:rPr>
          <w:color w:val="000000"/>
          <w:sz w:val="28"/>
          <w:szCs w:val="28"/>
        </w:rPr>
        <w:t>дерации от 17 ноября 2008 года №</w:t>
      </w:r>
      <w:r w:rsidRPr="00AB6C5D">
        <w:rPr>
          <w:color w:val="000000"/>
          <w:sz w:val="28"/>
          <w:szCs w:val="28"/>
        </w:rPr>
        <w:t xml:space="preserve"> 1662-р), 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увеличение пропускной способности опорной транспортной сети, ликвидацию разрывов и узких мест, в том числе путем строительства </w:t>
      </w:r>
      <w:r w:rsidR="00254445">
        <w:rPr>
          <w:color w:val="000000"/>
          <w:sz w:val="28"/>
          <w:szCs w:val="28"/>
        </w:rPr>
        <w:t xml:space="preserve">                        </w:t>
      </w:r>
      <w:r w:rsidRPr="00AB6C5D">
        <w:rPr>
          <w:color w:val="000000"/>
          <w:sz w:val="28"/>
          <w:szCs w:val="28"/>
        </w:rPr>
        <w:t>и реконструкции автомобильных дорог, комплексного развития транспортных узлов;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повышение конкурентоспособности транспортной системы </w:t>
      </w:r>
      <w:r w:rsidR="00254445">
        <w:rPr>
          <w:color w:val="000000"/>
          <w:sz w:val="28"/>
          <w:szCs w:val="28"/>
        </w:rPr>
        <w:t xml:space="preserve">                               </w:t>
      </w:r>
      <w:r w:rsidRPr="00AB6C5D">
        <w:rPr>
          <w:color w:val="000000"/>
          <w:sz w:val="28"/>
          <w:szCs w:val="28"/>
        </w:rPr>
        <w:t>и реализацию транзитного потенциала;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транспортное обеспечение комплексного освоения и развития территорий;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</w:t>
      </w:r>
      <w:r w:rsidR="00254445">
        <w:rPr>
          <w:color w:val="000000"/>
          <w:sz w:val="28"/>
          <w:szCs w:val="28"/>
        </w:rPr>
        <w:t xml:space="preserve">                </w:t>
      </w:r>
      <w:r w:rsidRPr="00AB6C5D">
        <w:rPr>
          <w:color w:val="000000"/>
          <w:sz w:val="28"/>
          <w:szCs w:val="28"/>
        </w:rPr>
        <w:t>в том числе путем обеспечения современным инфор</w:t>
      </w:r>
      <w:r w:rsidR="00254445">
        <w:rPr>
          <w:color w:val="000000"/>
          <w:sz w:val="28"/>
          <w:szCs w:val="28"/>
        </w:rPr>
        <w:t xml:space="preserve">мационно-техническим оснащением </w:t>
      </w:r>
      <w:r w:rsidRPr="00AB6C5D">
        <w:rPr>
          <w:color w:val="000000"/>
          <w:sz w:val="28"/>
          <w:szCs w:val="28"/>
        </w:rPr>
        <w:t>и системами навигации транспортных узлов и коммуникаций;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6927E2" w:rsidRPr="006927E2" w:rsidRDefault="006927E2" w:rsidP="00087CE5">
      <w:pPr>
        <w:shd w:val="clear" w:color="auto" w:fill="FFFFFF"/>
        <w:spacing w:line="288" w:lineRule="auto"/>
        <w:jc w:val="center"/>
        <w:rPr>
          <w:color w:val="000000"/>
        </w:rPr>
      </w:pPr>
      <w:r>
        <w:rPr>
          <w:color w:val="000000"/>
        </w:rPr>
        <w:t>4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С учетом указанных долгосрочных стратегических приоритетов основной целью подпрограммы является развитие транспортного комплекса для обеспечения потребностей экономики и населения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в перевозках грузов (товаров) и людей.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Достижение указанных целей подпрограммы будет обеспечиваться решением следующих задач: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развитие современной и эффективной транспортной инфраструктуры, обеспечивающей повышение транспортной доступ</w:t>
      </w:r>
      <w:r w:rsidR="006927E2">
        <w:rPr>
          <w:color w:val="000000"/>
          <w:sz w:val="28"/>
          <w:szCs w:val="28"/>
        </w:rPr>
        <w:t xml:space="preserve">ности, ускорение товародвижения </w:t>
      </w:r>
      <w:r w:rsidRPr="00AB6C5D">
        <w:rPr>
          <w:color w:val="000000"/>
          <w:sz w:val="28"/>
          <w:szCs w:val="28"/>
        </w:rPr>
        <w:t xml:space="preserve">и снижение транспортных издержек в экономике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района;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обеспечение комплексной безопасности, экологичности и устойчивости транспортной системы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района.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Достижение представленных результатов характеризует степень удовлетворения потребностей государства, бизнеса, населения в ускорении перевозок грузов, снижении времени нахождения пассажиров в пути, уменьшении транспортной составляющей в цене сырья и продукции.</w:t>
      </w:r>
    </w:p>
    <w:p w:rsidR="001F6896" w:rsidRPr="00AB6C5D" w:rsidRDefault="001F6896" w:rsidP="00087CE5">
      <w:pPr>
        <w:shd w:val="clear" w:color="auto" w:fill="FFFFFF"/>
        <w:spacing w:line="288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3. Целевые индикаторы и показатели подпрограммы</w:t>
      </w:r>
    </w:p>
    <w:p w:rsidR="001F6896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Целевыми индикаторами и показателями подпрограммы являются: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r w:rsidRPr="00AB6C5D">
        <w:rPr>
          <w:color w:val="000000"/>
          <w:sz w:val="28"/>
          <w:szCs w:val="28"/>
        </w:rPr>
        <w:t xml:space="preserve">пассажиров, перевезенных автомобильным транспортом </w:t>
      </w:r>
      <w:r>
        <w:rPr>
          <w:color w:val="000000"/>
          <w:sz w:val="28"/>
          <w:szCs w:val="28"/>
        </w:rPr>
        <w:t xml:space="preserve">                               </w:t>
      </w:r>
      <w:r w:rsidRPr="00AB6C5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Партизанском муниципальном районе.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Сведения о целевых индикаторах и показателях подпрогр</w:t>
      </w:r>
      <w:r>
        <w:rPr>
          <w:color w:val="000000"/>
          <w:sz w:val="28"/>
          <w:szCs w:val="28"/>
        </w:rPr>
        <w:t>аммы</w:t>
      </w:r>
      <w:r w:rsidR="00E14643">
        <w:rPr>
          <w:color w:val="000000"/>
          <w:sz w:val="28"/>
          <w:szCs w:val="28"/>
        </w:rPr>
        <w:t xml:space="preserve"> представлены </w:t>
      </w:r>
      <w:r>
        <w:rPr>
          <w:color w:val="000000"/>
          <w:sz w:val="28"/>
          <w:szCs w:val="28"/>
        </w:rPr>
        <w:t>в приложении №</w:t>
      </w:r>
      <w:r w:rsidRPr="00AB6C5D">
        <w:rPr>
          <w:color w:val="000000"/>
          <w:sz w:val="28"/>
          <w:szCs w:val="28"/>
        </w:rPr>
        <w:t xml:space="preserve"> 3 к программе.</w:t>
      </w:r>
    </w:p>
    <w:p w:rsidR="001F6896" w:rsidRPr="00AB6C5D" w:rsidRDefault="001F6896" w:rsidP="00087CE5">
      <w:pPr>
        <w:shd w:val="clear" w:color="auto" w:fill="FFFFFF"/>
        <w:spacing w:line="288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4. Описание мероприятий подпрограммы</w:t>
      </w:r>
    </w:p>
    <w:p w:rsidR="001F6896" w:rsidRPr="00AB6C5D" w:rsidRDefault="001F6896" w:rsidP="00087CE5">
      <w:pPr>
        <w:shd w:val="clear" w:color="auto" w:fill="FFFFFF"/>
        <w:spacing w:line="288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Перечень и краткое описание мероприятий подпрогр</w:t>
      </w:r>
      <w:r>
        <w:rPr>
          <w:color w:val="000000"/>
          <w:sz w:val="28"/>
          <w:szCs w:val="28"/>
        </w:rPr>
        <w:t>аммы представлен</w:t>
      </w:r>
      <w:r w:rsidR="00087CE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 приложении №</w:t>
      </w:r>
      <w:r w:rsidRPr="00AB6C5D">
        <w:rPr>
          <w:color w:val="000000"/>
          <w:sz w:val="28"/>
          <w:szCs w:val="28"/>
        </w:rPr>
        <w:t xml:space="preserve"> 4 к программе.</w:t>
      </w:r>
    </w:p>
    <w:p w:rsidR="00087CE5" w:rsidRDefault="001F6896" w:rsidP="00087CE5">
      <w:pPr>
        <w:shd w:val="clear" w:color="auto" w:fill="FFFFFF"/>
        <w:spacing w:line="288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 итогам реализации подпрограммы к концу 2017 года будут достигнуты следующие ожидаемые результаты:</w:t>
      </w:r>
    </w:p>
    <w:p w:rsidR="001F6896" w:rsidRDefault="00087CE5" w:rsidP="00087CE5">
      <w:pPr>
        <w:shd w:val="clear" w:color="auto" w:fill="FFFFFF"/>
        <w:spacing w:line="288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F6896" w:rsidRPr="00AB6C5D">
        <w:rPr>
          <w:color w:val="000000"/>
          <w:sz w:val="28"/>
          <w:szCs w:val="28"/>
        </w:rPr>
        <w:t xml:space="preserve">оличество пассажиров, перевезенных автомобильным транспортом </w:t>
      </w:r>
      <w:r>
        <w:rPr>
          <w:color w:val="000000"/>
          <w:sz w:val="28"/>
          <w:szCs w:val="28"/>
        </w:rPr>
        <w:t xml:space="preserve">                  </w:t>
      </w:r>
      <w:r w:rsidR="001F6896" w:rsidRPr="00AB6C5D">
        <w:rPr>
          <w:color w:val="000000"/>
          <w:sz w:val="28"/>
          <w:szCs w:val="28"/>
        </w:rPr>
        <w:t xml:space="preserve">в границах </w:t>
      </w:r>
      <w:r w:rsidR="001F6896">
        <w:rPr>
          <w:color w:val="000000"/>
          <w:sz w:val="28"/>
          <w:szCs w:val="28"/>
        </w:rPr>
        <w:t>Партизанского</w:t>
      </w:r>
      <w:r w:rsidR="001F6896" w:rsidRPr="00AB6C5D">
        <w:rPr>
          <w:color w:val="000000"/>
          <w:sz w:val="28"/>
          <w:szCs w:val="28"/>
        </w:rPr>
        <w:t xml:space="preserve"> муниципального ра</w:t>
      </w:r>
      <w:r w:rsidR="001F6896">
        <w:rPr>
          <w:color w:val="000000"/>
          <w:sz w:val="28"/>
          <w:szCs w:val="28"/>
        </w:rPr>
        <w:t xml:space="preserve">йона, к 2017 году возрастет </w:t>
      </w:r>
      <w:r>
        <w:rPr>
          <w:color w:val="000000"/>
          <w:sz w:val="28"/>
          <w:szCs w:val="28"/>
        </w:rPr>
        <w:t xml:space="preserve">                </w:t>
      </w:r>
      <w:r w:rsidR="001F6896">
        <w:rPr>
          <w:color w:val="000000"/>
          <w:sz w:val="28"/>
          <w:szCs w:val="28"/>
        </w:rPr>
        <w:t>до 12</w:t>
      </w:r>
      <w:r w:rsidR="001F6896" w:rsidRPr="00AB6C5D">
        <w:rPr>
          <w:color w:val="000000"/>
          <w:sz w:val="28"/>
          <w:szCs w:val="28"/>
        </w:rPr>
        <w:t xml:space="preserve"> тысяч человек.</w:t>
      </w:r>
    </w:p>
    <w:p w:rsidR="001F6896" w:rsidRPr="00AB6C5D" w:rsidRDefault="001F6896" w:rsidP="00087CE5">
      <w:pPr>
        <w:shd w:val="clear" w:color="auto" w:fill="FFFFFF"/>
        <w:spacing w:line="288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5. Механизм реализации подпрограммы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Реализация мероприятий подпрограммы осуществляется посредством:</w:t>
      </w:r>
    </w:p>
    <w:p w:rsidR="001F6896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предоставления субсидий из бюджета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 в порядке, утверждаемом Администрацией Приморского края.</w:t>
      </w:r>
    </w:p>
    <w:p w:rsidR="00F82BB2" w:rsidRDefault="00F82BB2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</w:p>
    <w:p w:rsidR="00F82BB2" w:rsidRPr="00F82BB2" w:rsidRDefault="00F82BB2" w:rsidP="00F82BB2">
      <w:pPr>
        <w:shd w:val="clear" w:color="auto" w:fill="FFFFFF"/>
        <w:spacing w:line="288" w:lineRule="auto"/>
        <w:jc w:val="center"/>
        <w:rPr>
          <w:color w:val="000000"/>
        </w:rPr>
      </w:pPr>
      <w:r>
        <w:rPr>
          <w:color w:val="000000"/>
        </w:rPr>
        <w:t>5</w:t>
      </w:r>
    </w:p>
    <w:p w:rsidR="00F82BB2" w:rsidRDefault="001F6896" w:rsidP="00087CE5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6. Оценка применения мер государственного р</w:t>
      </w:r>
      <w:r w:rsidR="00F82BB2">
        <w:rPr>
          <w:b/>
          <w:bCs/>
          <w:color w:val="000000"/>
          <w:sz w:val="28"/>
          <w:szCs w:val="28"/>
        </w:rPr>
        <w:t>егулирования</w:t>
      </w:r>
    </w:p>
    <w:p w:rsidR="00F82BB2" w:rsidRDefault="001F6896" w:rsidP="00F82BB2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реализации</w:t>
      </w:r>
      <w:r w:rsidR="00087CE5">
        <w:rPr>
          <w:b/>
          <w:bCs/>
          <w:color w:val="000000"/>
          <w:sz w:val="28"/>
          <w:szCs w:val="28"/>
        </w:rPr>
        <w:t xml:space="preserve"> </w:t>
      </w:r>
      <w:r w:rsidRPr="00AB6C5D">
        <w:rPr>
          <w:b/>
          <w:bCs/>
          <w:color w:val="000000"/>
          <w:sz w:val="28"/>
          <w:szCs w:val="28"/>
        </w:rPr>
        <w:t>подпрограммы и сведе</w:t>
      </w:r>
      <w:r w:rsidR="00F82BB2">
        <w:rPr>
          <w:b/>
          <w:bCs/>
          <w:color w:val="000000"/>
          <w:sz w:val="28"/>
          <w:szCs w:val="28"/>
        </w:rPr>
        <w:t>ния об основных мерах</w:t>
      </w:r>
    </w:p>
    <w:p w:rsidR="001F6896" w:rsidRPr="00AB6C5D" w:rsidRDefault="00F82BB2" w:rsidP="00F82BB2">
      <w:pPr>
        <w:shd w:val="clear" w:color="auto" w:fill="FFFFFF"/>
        <w:spacing w:line="36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правового </w:t>
      </w:r>
      <w:r w:rsidR="001F6896" w:rsidRPr="00AB6C5D">
        <w:rPr>
          <w:b/>
          <w:bCs/>
          <w:color w:val="000000"/>
          <w:sz w:val="28"/>
          <w:szCs w:val="28"/>
        </w:rPr>
        <w:t>регулирования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Подпрограммой предусмотрены следующие меры государственного регулирования: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установление предельных тарифов на перевозки пассажиров автомобильным транспортом в пригородном сообщении на территории Приморского края.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Основными мерами правового регулирования программы является принятие (корректировка) следующих нормативно-правовых актов:</w:t>
      </w:r>
    </w:p>
    <w:p w:rsidR="001F6896" w:rsidRPr="0021535C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</w:t>
      </w:r>
      <w:r w:rsidRPr="00AB6C5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Партизанского</w:t>
      </w:r>
      <w:r w:rsidR="00F82BB2">
        <w:rPr>
          <w:color w:val="000000"/>
          <w:sz w:val="28"/>
          <w:szCs w:val="28"/>
        </w:rPr>
        <w:t xml:space="preserve"> муниципального района </w:t>
      </w:r>
      <w:r w:rsidRPr="0021535C">
        <w:rPr>
          <w:color w:val="000000"/>
          <w:sz w:val="28"/>
          <w:szCs w:val="28"/>
        </w:rPr>
        <w:t xml:space="preserve">от </w:t>
      </w:r>
      <w:r w:rsidR="00F82BB2">
        <w:rPr>
          <w:color w:val="000000"/>
          <w:sz w:val="28"/>
          <w:szCs w:val="28"/>
        </w:rPr>
        <w:t xml:space="preserve">15 февраля </w:t>
      </w:r>
      <w:r>
        <w:rPr>
          <w:color w:val="000000"/>
          <w:sz w:val="28"/>
          <w:szCs w:val="28"/>
        </w:rPr>
        <w:t>2010</w:t>
      </w:r>
      <w:r w:rsidR="00F82BB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5B64E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47</w:t>
      </w:r>
      <w:r w:rsidRPr="0021535C">
        <w:rPr>
          <w:color w:val="000000"/>
          <w:sz w:val="28"/>
          <w:szCs w:val="28"/>
        </w:rPr>
        <w:t xml:space="preserve"> «Об утверждении Поря</w:t>
      </w:r>
      <w:r>
        <w:rPr>
          <w:color w:val="000000"/>
          <w:sz w:val="28"/>
          <w:szCs w:val="28"/>
        </w:rPr>
        <w:t>дка предоставления субсидий за счет средств местного</w:t>
      </w:r>
      <w:r w:rsidRPr="0021535C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организациям, осуществляющим пассажирские автобусные перевозки в отдаленные села Партизанского</w:t>
      </w:r>
      <w:r w:rsidRPr="0021535C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, в целях возмещения затрат или недополученных доходов в связи со снижение</w:t>
      </w:r>
      <w:r w:rsidR="00F82BB2">
        <w:rPr>
          <w:color w:val="000000"/>
          <w:sz w:val="28"/>
          <w:szCs w:val="28"/>
        </w:rPr>
        <w:t xml:space="preserve">м тарифов </w:t>
      </w:r>
      <w:r>
        <w:rPr>
          <w:color w:val="000000"/>
          <w:sz w:val="28"/>
          <w:szCs w:val="28"/>
        </w:rPr>
        <w:t>на проезд</w:t>
      </w:r>
      <w:r w:rsidRPr="0021535C">
        <w:rPr>
          <w:color w:val="000000"/>
          <w:sz w:val="28"/>
          <w:szCs w:val="28"/>
        </w:rPr>
        <w:t>».</w:t>
      </w:r>
    </w:p>
    <w:p w:rsidR="001F6896" w:rsidRDefault="001F6896" w:rsidP="00F82BB2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7. Прогноз сводных показ</w:t>
      </w:r>
      <w:r>
        <w:rPr>
          <w:b/>
          <w:bCs/>
          <w:color w:val="000000"/>
          <w:sz w:val="28"/>
          <w:szCs w:val="28"/>
        </w:rPr>
        <w:t>ателей муниципальных заданий</w:t>
      </w:r>
    </w:p>
    <w:p w:rsidR="001F6896" w:rsidRPr="00AB6C5D" w:rsidRDefault="001F6896" w:rsidP="00F82BB2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по этапам реализации подпрограммы</w:t>
      </w:r>
    </w:p>
    <w:p w:rsidR="001F6896" w:rsidRDefault="001F6896" w:rsidP="001F6896">
      <w:pPr>
        <w:shd w:val="clear" w:color="auto" w:fill="FFFFFF"/>
        <w:spacing w:line="30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Подпрограммой не предусмотрено формирование муниципальных заданий.</w:t>
      </w:r>
    </w:p>
    <w:p w:rsidR="001F6896" w:rsidRPr="00AB6C5D" w:rsidRDefault="001F6896" w:rsidP="00F82BB2">
      <w:pPr>
        <w:shd w:val="clear" w:color="auto" w:fill="FFFFFF"/>
        <w:spacing w:line="30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8. Ресурсное обеспечение подпрограммы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Общий объем финансирования подпрограммы за счет средств бюджета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</w:t>
      </w:r>
      <w:r>
        <w:rPr>
          <w:color w:val="000000"/>
          <w:sz w:val="28"/>
          <w:szCs w:val="28"/>
        </w:rPr>
        <w:t>ального района составляет 3392,1</w:t>
      </w:r>
      <w:r w:rsidRPr="00AB6C5D">
        <w:rPr>
          <w:color w:val="000000"/>
          <w:sz w:val="28"/>
          <w:szCs w:val="28"/>
        </w:rPr>
        <w:t xml:space="preserve"> тыс. рублей, в том числе: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</w:t>
      </w:r>
      <w:r w:rsidR="00F82BB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1024,8 тыс. рублей,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</w:t>
      </w:r>
      <w:r w:rsidR="00F82BB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1127,3 тыс. рублей,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</w:t>
      </w:r>
      <w:r w:rsidR="00F82BB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1240,0</w:t>
      </w:r>
      <w:r w:rsidRPr="003D496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Ресурсное обеспечение реализации подпрограммы за счет средств бюджета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представлено </w:t>
      </w:r>
      <w:r w:rsidR="00F82BB2">
        <w:rPr>
          <w:color w:val="000000"/>
          <w:sz w:val="28"/>
          <w:szCs w:val="28"/>
        </w:rPr>
        <w:t xml:space="preserve">                                 </w:t>
      </w:r>
      <w:r w:rsidRPr="00AB6C5D">
        <w:rPr>
          <w:color w:val="000000"/>
          <w:sz w:val="28"/>
          <w:szCs w:val="28"/>
        </w:rPr>
        <w:t>в приложении №</w:t>
      </w:r>
      <w:r>
        <w:rPr>
          <w:color w:val="000000"/>
          <w:sz w:val="28"/>
          <w:szCs w:val="28"/>
        </w:rPr>
        <w:t xml:space="preserve"> </w:t>
      </w:r>
      <w:r w:rsidR="00F82BB2">
        <w:rPr>
          <w:color w:val="000000"/>
          <w:sz w:val="28"/>
          <w:szCs w:val="28"/>
        </w:rPr>
        <w:t xml:space="preserve">5 </w:t>
      </w:r>
      <w:r w:rsidRPr="00AB6C5D">
        <w:rPr>
          <w:color w:val="000000"/>
          <w:sz w:val="28"/>
          <w:szCs w:val="28"/>
        </w:rPr>
        <w:t>к муниципальной программе.</w:t>
      </w:r>
    </w:p>
    <w:p w:rsidR="001F6896" w:rsidRPr="00AB6C5D" w:rsidRDefault="001F6896" w:rsidP="00F82BB2">
      <w:pPr>
        <w:shd w:val="clear" w:color="auto" w:fill="FFFFFF"/>
        <w:spacing w:line="30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9. Сроки и этапы реализации подпрограммы</w:t>
      </w:r>
    </w:p>
    <w:p w:rsidR="001F6896" w:rsidRPr="00AB6C5D" w:rsidRDefault="001F6896" w:rsidP="001F6896">
      <w:pPr>
        <w:shd w:val="clear" w:color="auto" w:fill="FFFFFF"/>
        <w:spacing w:line="30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Срок реализа</w:t>
      </w:r>
      <w:r>
        <w:rPr>
          <w:color w:val="000000"/>
          <w:sz w:val="28"/>
          <w:szCs w:val="28"/>
        </w:rPr>
        <w:t>ции подпрограммы: 2015-</w:t>
      </w:r>
      <w:r w:rsidRPr="00AB6C5D">
        <w:rPr>
          <w:color w:val="000000"/>
          <w:sz w:val="28"/>
          <w:szCs w:val="28"/>
        </w:rPr>
        <w:t>2017 годы в один этап.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052"/>
      </w:tblGrid>
      <w:tr w:rsidR="001F6896" w:rsidTr="00F82BB2">
        <w:tc>
          <w:tcPr>
            <w:tcW w:w="1134" w:type="dxa"/>
          </w:tcPr>
          <w:p w:rsidR="001F6896" w:rsidRDefault="001F6896" w:rsidP="001F6896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7052" w:type="dxa"/>
          </w:tcPr>
          <w:p w:rsidR="001F6896" w:rsidRDefault="001F6896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F6896" w:rsidRDefault="001F6896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«Развитие транспортного  комплекса Партизанского муниципального района» </w:t>
            </w:r>
          </w:p>
          <w:p w:rsidR="001F6896" w:rsidRDefault="001F6896" w:rsidP="00F82BB2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 2015-2017 годы, утвержденной постановлением  администрации Партизанского муниципального района  от 11</w:t>
            </w:r>
            <w:r w:rsidR="00F82BB2">
              <w:rPr>
                <w:szCs w:val="28"/>
              </w:rPr>
              <w:t>.</w:t>
            </w:r>
            <w:r>
              <w:rPr>
                <w:szCs w:val="28"/>
              </w:rPr>
              <w:t>11.2014 № 947</w:t>
            </w:r>
          </w:p>
        </w:tc>
      </w:tr>
    </w:tbl>
    <w:p w:rsidR="001F6896" w:rsidRPr="002B0A21" w:rsidRDefault="001F6896" w:rsidP="001F6896">
      <w:pPr>
        <w:pStyle w:val="ac"/>
        <w:spacing w:line="240" w:lineRule="auto"/>
        <w:ind w:left="4423"/>
        <w:jc w:val="right"/>
        <w:rPr>
          <w:szCs w:val="28"/>
        </w:rPr>
      </w:pPr>
    </w:p>
    <w:p w:rsidR="001F6896" w:rsidRDefault="001F6896" w:rsidP="001F6896">
      <w:pPr>
        <w:jc w:val="center"/>
        <w:rPr>
          <w:b/>
          <w:sz w:val="28"/>
        </w:rPr>
      </w:pPr>
    </w:p>
    <w:p w:rsidR="001F6896" w:rsidRPr="002B0A21" w:rsidRDefault="001F6896" w:rsidP="00B25F59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Подпрограмма «Развитие</w:t>
      </w:r>
      <w:r w:rsidRPr="002B0A21">
        <w:rPr>
          <w:b/>
          <w:sz w:val="28"/>
        </w:rPr>
        <w:t xml:space="preserve"> </w:t>
      </w:r>
      <w:r>
        <w:rPr>
          <w:b/>
          <w:sz w:val="28"/>
        </w:rPr>
        <w:t>дорожной отрасл</w:t>
      </w:r>
      <w:r w:rsidR="00B25F59">
        <w:rPr>
          <w:b/>
          <w:sz w:val="28"/>
        </w:rPr>
        <w:t>и в Партизанском муниципальном</w:t>
      </w:r>
      <w:r>
        <w:rPr>
          <w:b/>
          <w:sz w:val="28"/>
        </w:rPr>
        <w:t xml:space="preserve"> районе </w:t>
      </w:r>
      <w:r w:rsidRPr="002B0A21">
        <w:rPr>
          <w:b/>
          <w:sz w:val="28"/>
        </w:rPr>
        <w:t>на 2015-2017 годы</w:t>
      </w:r>
      <w:r>
        <w:rPr>
          <w:b/>
          <w:sz w:val="28"/>
        </w:rPr>
        <w:t>» муниципальной про</w:t>
      </w:r>
      <w:r w:rsidR="00B25F59">
        <w:rPr>
          <w:b/>
          <w:sz w:val="28"/>
        </w:rPr>
        <w:t xml:space="preserve">граммы «Развитие транспортного </w:t>
      </w:r>
      <w:r>
        <w:rPr>
          <w:b/>
          <w:sz w:val="28"/>
        </w:rPr>
        <w:t>комплекса Партизанского муниципального района» на 2015-2017 годы</w:t>
      </w:r>
    </w:p>
    <w:p w:rsidR="001F6896" w:rsidRDefault="001F6896" w:rsidP="00B25F59">
      <w:pPr>
        <w:pStyle w:val="1"/>
        <w:spacing w:line="240" w:lineRule="auto"/>
        <w:ind w:firstLine="0"/>
        <w:rPr>
          <w:sz w:val="28"/>
          <w:szCs w:val="28"/>
        </w:rPr>
      </w:pPr>
    </w:p>
    <w:p w:rsidR="00B25F59" w:rsidRDefault="00B25F59" w:rsidP="00B25F59">
      <w:pPr>
        <w:pStyle w:val="1"/>
        <w:spacing w:line="240" w:lineRule="auto"/>
        <w:ind w:firstLine="0"/>
        <w:rPr>
          <w:sz w:val="28"/>
          <w:szCs w:val="28"/>
        </w:rPr>
      </w:pPr>
    </w:p>
    <w:p w:rsidR="001F6896" w:rsidRDefault="001F6896" w:rsidP="00B25F59">
      <w:pPr>
        <w:pStyle w:val="1"/>
        <w:spacing w:line="36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B25F59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Подпрограммы «Развитие дорожной отрасли в Партизанском</w:t>
      </w:r>
    </w:p>
    <w:p w:rsidR="001F6896" w:rsidRDefault="00B25F59" w:rsidP="00B25F59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муниципальном</w:t>
      </w:r>
      <w:r w:rsidR="001F6896">
        <w:rPr>
          <w:b/>
          <w:sz w:val="28"/>
        </w:rPr>
        <w:t xml:space="preserve"> районе</w:t>
      </w:r>
      <w:r w:rsidR="001F6896" w:rsidRPr="002B0A21">
        <w:rPr>
          <w:b/>
          <w:sz w:val="28"/>
        </w:rPr>
        <w:t xml:space="preserve"> на 2015-2017 годы</w:t>
      </w:r>
      <w:r w:rsidR="001F6896">
        <w:rPr>
          <w:b/>
          <w:sz w:val="28"/>
        </w:rPr>
        <w:t>»</w:t>
      </w:r>
    </w:p>
    <w:p w:rsidR="00B25F59" w:rsidRDefault="00B25F59" w:rsidP="00B25F59">
      <w:pPr>
        <w:spacing w:line="240" w:lineRule="auto"/>
        <w:ind w:firstLine="0"/>
        <w:jc w:val="center"/>
        <w:rPr>
          <w:b/>
          <w:sz w:val="28"/>
        </w:rPr>
      </w:pPr>
    </w:p>
    <w:p w:rsidR="00B25F59" w:rsidRDefault="00B25F59" w:rsidP="00B25F59">
      <w:pPr>
        <w:spacing w:line="240" w:lineRule="auto"/>
        <w:ind w:firstLine="0"/>
        <w:jc w:val="center"/>
        <w:rPr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B25F59" w:rsidRPr="004C22CD" w:rsidTr="00B25F59">
        <w:trPr>
          <w:trHeight w:val="1295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Наименование</w:t>
            </w:r>
          </w:p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подпрограммы </w:t>
            </w:r>
          </w:p>
        </w:tc>
        <w:tc>
          <w:tcPr>
            <w:tcW w:w="7087" w:type="dxa"/>
          </w:tcPr>
          <w:p w:rsidR="00B25F59" w:rsidRPr="004C22CD" w:rsidRDefault="00B25F59" w:rsidP="00131EB4">
            <w:pPr>
              <w:spacing w:line="240" w:lineRule="auto"/>
              <w:ind w:firstLine="0"/>
            </w:pPr>
            <w:r w:rsidRPr="004C22CD">
              <w:t>«Развитие  дорожной отрасли в Парти</w:t>
            </w:r>
            <w:r>
              <w:t>занском  муниципальном   районе</w:t>
            </w:r>
            <w:r w:rsidRPr="004C22CD">
              <w:t xml:space="preserve"> на 2</w:t>
            </w:r>
            <w:r w:rsidR="00131EB4">
              <w:t>015-2017 годы»</w:t>
            </w:r>
            <w:r w:rsidRPr="004C22CD">
              <w:t xml:space="preserve"> (далее - подпрограмма)</w:t>
            </w:r>
          </w:p>
        </w:tc>
      </w:tr>
      <w:tr w:rsidR="00B25F59" w:rsidRPr="004C22CD" w:rsidTr="00B25F59">
        <w:trPr>
          <w:trHeight w:val="687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Муниципальный заказчик</w:t>
            </w:r>
          </w:p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  подпрограммы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 xml:space="preserve">Администрация Партизанского муниципального района 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Разработчик подпрограммы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Отдел капитального строительства администрации Партизанского муниципального района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Исполнители программы 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Отдел капитального строительства администрации Партизанского муниципального района</w:t>
            </w:r>
          </w:p>
        </w:tc>
      </w:tr>
      <w:tr w:rsidR="00B25F59" w:rsidRPr="004C22CD" w:rsidTr="00B25F59">
        <w:trPr>
          <w:trHeight w:val="1018"/>
        </w:trPr>
        <w:tc>
          <w:tcPr>
            <w:tcW w:w="2694" w:type="dxa"/>
          </w:tcPr>
          <w:p w:rsidR="00D44A55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Содержание проблемы, обоснование необходимости </w:t>
            </w:r>
          </w:p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ее решения программными методами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 xml:space="preserve">Необходимость разработки и реализации подпрограммы обусловлена проведением мероприятий по содержанию  </w:t>
            </w:r>
            <w:r>
              <w:t xml:space="preserve">                            </w:t>
            </w:r>
            <w:r w:rsidRPr="004C22CD">
              <w:t>и ремонту улично</w:t>
            </w:r>
            <w:r>
              <w:t>-</w:t>
            </w:r>
            <w:r w:rsidRPr="004C22CD">
              <w:t>дорожной сети и дороги вне границ насел</w:t>
            </w:r>
            <w:r>
              <w:t>енных пунктов</w:t>
            </w:r>
          </w:p>
        </w:tc>
      </w:tr>
      <w:tr w:rsidR="00B25F59" w:rsidRPr="004C22CD" w:rsidTr="00B25F59">
        <w:trPr>
          <w:trHeight w:val="2996"/>
        </w:trPr>
        <w:tc>
          <w:tcPr>
            <w:tcW w:w="2694" w:type="dxa"/>
          </w:tcPr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Целями подпрограммы являются: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создание комфортных условий проживания населения Партизанского муниципального района;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развитие и обслуживание дорожной сети для обеспечения потребностей экономики и населения Партизанского  муниципального  района;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реализация мероприятий по содержанию  и ремонту  улично-дорожной сети;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 xml:space="preserve">повышение уровня развития транспортной инфраструктуры; 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снижение количества ли</w:t>
            </w:r>
            <w:r>
              <w:t xml:space="preserve">ц, погибших и пострадавших </w:t>
            </w:r>
            <w:r w:rsidRPr="004C22CD">
              <w:t>в</w:t>
            </w:r>
            <w:r>
              <w:t xml:space="preserve"> </w:t>
            </w:r>
            <w:r w:rsidRPr="004C22CD">
              <w:t xml:space="preserve">ДТП. </w:t>
            </w:r>
          </w:p>
        </w:tc>
      </w:tr>
    </w:tbl>
    <w:p w:rsidR="00D44A55" w:rsidRDefault="00D44A55"/>
    <w:p w:rsidR="00D44A55" w:rsidRDefault="00D44A55"/>
    <w:p w:rsidR="00D44A55" w:rsidRDefault="00D44A55" w:rsidP="00D44A55">
      <w:pPr>
        <w:jc w:val="center"/>
      </w:pPr>
      <w:r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B25F59" w:rsidRPr="004C22CD" w:rsidTr="00B25F59">
        <w:trPr>
          <w:trHeight w:val="3138"/>
        </w:trPr>
        <w:tc>
          <w:tcPr>
            <w:tcW w:w="2694" w:type="dxa"/>
          </w:tcPr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>
              <w:t xml:space="preserve"> </w:t>
            </w:r>
            <w:r w:rsidRPr="004C22CD">
              <w:t xml:space="preserve">Задачами подпрограммы являются: 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 поддержание автомобильных дорог местного значения на уровне, соответствующем категории дорог</w:t>
            </w:r>
            <w:r w:rsidR="00D44A55">
              <w:t>и, путем выполнения нормативных мероприятий по содержанию</w:t>
            </w:r>
            <w:r w:rsidRPr="004C22CD">
              <w:t xml:space="preserve"> и ремонту дорог;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увеличение протяженности автомобильных дорог местного значения, соответствующих  нормативным требованиям;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 xml:space="preserve">проведение экспертизы </w:t>
            </w:r>
            <w:r w:rsidR="00131EB4">
              <w:t xml:space="preserve">проекта </w:t>
            </w:r>
            <w:r w:rsidRPr="004C22CD">
              <w:t>на реконструкцию ав</w:t>
            </w:r>
            <w:r w:rsidR="00131EB4">
              <w:t xml:space="preserve">томобильной дороги Сергеевка-Слинкино-Партизан Партизанский район, Приморский край; 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повышение </w:t>
            </w:r>
            <w:r w:rsidRPr="004C22CD">
              <w:t>надежности и безопасности движения</w:t>
            </w:r>
            <w:r>
              <w:t xml:space="preserve"> </w:t>
            </w:r>
            <w:r w:rsidR="00D44A55">
              <w:t>на автомобильных дорогах местного</w:t>
            </w:r>
            <w:r w:rsidRPr="004C22CD">
              <w:t xml:space="preserve"> значения на</w:t>
            </w:r>
            <w:r>
              <w:t xml:space="preserve"> </w:t>
            </w:r>
            <w:r w:rsidR="00D44A55">
              <w:t xml:space="preserve">территории Партизанского </w:t>
            </w:r>
            <w:r w:rsidRPr="004C22CD">
              <w:t>муниципального района</w:t>
            </w:r>
            <w:r w:rsidR="00131EB4">
              <w:t xml:space="preserve">. </w:t>
            </w:r>
          </w:p>
        </w:tc>
      </w:tr>
      <w:tr w:rsidR="00B25F59" w:rsidRPr="004C22CD" w:rsidTr="00B25F59">
        <w:trPr>
          <w:trHeight w:val="1016"/>
        </w:trPr>
        <w:tc>
          <w:tcPr>
            <w:tcW w:w="2694" w:type="dxa"/>
          </w:tcPr>
          <w:p w:rsidR="00B25F59" w:rsidRPr="004C22CD" w:rsidRDefault="00D44A55" w:rsidP="00B25F59">
            <w:pPr>
              <w:spacing w:line="240" w:lineRule="auto"/>
              <w:ind w:firstLine="0"/>
              <w:jc w:val="center"/>
            </w:pPr>
            <w:r>
              <w:t>Сроки</w:t>
            </w:r>
            <w:r w:rsidR="00B25F59" w:rsidRPr="004C22CD">
              <w:t xml:space="preserve"> и этапы реализации подпрограммы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</w:t>
            </w:r>
            <w:r w:rsidR="00D44A55">
              <w:rPr>
                <w:rFonts w:ascii="Times New Roman" w:hAnsi="Times New Roman" w:cs="Times New Roman"/>
                <w:sz w:val="24"/>
                <w:szCs w:val="24"/>
              </w:rPr>
              <w:t>один этап в 2015-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2017 годах</w:t>
            </w:r>
          </w:p>
        </w:tc>
      </w:tr>
      <w:tr w:rsidR="00B25F59" w:rsidRPr="004C22CD" w:rsidTr="00B25F59">
        <w:trPr>
          <w:trHeight w:val="499"/>
        </w:trPr>
        <w:tc>
          <w:tcPr>
            <w:tcW w:w="2694" w:type="dxa"/>
          </w:tcPr>
          <w:p w:rsidR="00635D5F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 подпрограммы 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>
              <w:t xml:space="preserve">Доля протяженности </w:t>
            </w:r>
            <w:r w:rsidRPr="004C22CD">
              <w:t xml:space="preserve">автомобильных  дорог общего пользования местного значения, не отвечающих нормативным требованиям, </w:t>
            </w:r>
            <w:r>
              <w:t xml:space="preserve">   </w:t>
            </w:r>
            <w:r w:rsidRPr="004C22CD">
              <w:t>в общей протяженности автомобильных дорог общего пользования  местного   значения.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Прирост протяженности автомобильных дорог общего пользования местного значения, соответствующих нормативным</w:t>
            </w:r>
            <w:r w:rsidR="00635D5F">
              <w:t xml:space="preserve"> требованиям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 xml:space="preserve">уктура подпрограммы,  перечень 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и мероприятий</w:t>
            </w:r>
          </w:p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Перечень мероприятий по реализации  подпро</w:t>
            </w:r>
            <w:r>
              <w:t xml:space="preserve">граммы  приведен </w:t>
            </w:r>
            <w:r w:rsidR="00635D5F">
              <w:t xml:space="preserve">  </w:t>
            </w:r>
            <w:r>
              <w:t xml:space="preserve">в приложениях </w:t>
            </w:r>
            <w:r w:rsidRPr="004C22CD">
              <w:t>№</w:t>
            </w:r>
            <w:r>
              <w:t xml:space="preserve"> </w:t>
            </w:r>
            <w:r w:rsidRPr="004C22CD">
              <w:t>4,5 к П</w:t>
            </w:r>
            <w:r>
              <w:t>рограмме</w:t>
            </w:r>
            <w:r w:rsidRPr="004C22CD">
              <w:t xml:space="preserve">  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Ресурсное обеспечение подпрограммы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uppressLineNumbers/>
              <w:spacing w:line="240" w:lineRule="auto"/>
              <w:ind w:firstLine="0"/>
            </w:pPr>
            <w:r w:rsidRPr="004C22CD">
              <w:t>Источником финансирования мероприятий подпрограммы являются средства бюджета Партизанского муниципального района.</w:t>
            </w:r>
          </w:p>
          <w:p w:rsidR="00B25F59" w:rsidRPr="004C22CD" w:rsidRDefault="007404FC" w:rsidP="00B25F59">
            <w:pPr>
              <w:suppressLineNumbers/>
              <w:spacing w:line="240" w:lineRule="auto"/>
              <w:ind w:firstLine="0"/>
            </w:pPr>
            <w:r>
              <w:rPr>
                <w:bCs/>
              </w:rPr>
              <w:t xml:space="preserve"> </w:t>
            </w:r>
            <w:r w:rsidR="00B25F59" w:rsidRPr="004C22CD">
              <w:rPr>
                <w:bCs/>
              </w:rPr>
              <w:t>Об</w:t>
            </w:r>
            <w:r w:rsidR="00B25F59">
              <w:rPr>
                <w:bCs/>
              </w:rPr>
              <w:t>щий объем средств, направляемых</w:t>
            </w:r>
            <w:r w:rsidR="00B25F59" w:rsidRPr="004C22CD">
              <w:rPr>
                <w:bCs/>
              </w:rPr>
              <w:t xml:space="preserve"> на реализацию </w:t>
            </w:r>
            <w:hyperlink w:anchor="Par831" w:history="1">
              <w:r w:rsidR="00B25F59" w:rsidRPr="004C22CD">
                <w:t>подпрограммы</w:t>
              </w:r>
            </w:hyperlink>
            <w:r w:rsidR="00B25F59">
              <w:t xml:space="preserve"> «Развитие</w:t>
            </w:r>
            <w:r w:rsidR="00B25F59" w:rsidRPr="004C22CD">
              <w:t xml:space="preserve"> дорожной отрасли в Партизанском  муницип</w:t>
            </w:r>
            <w:r w:rsidR="00B25F59">
              <w:t>альном районе на 2015-2017 годы»</w:t>
            </w:r>
            <w:r w:rsidR="00B25F59" w:rsidRPr="004C22CD">
              <w:t xml:space="preserve"> составляет  </w:t>
            </w:r>
            <w:r>
              <w:t xml:space="preserve">                                </w:t>
            </w:r>
            <w:r w:rsidR="00B25F59" w:rsidRPr="004C22CD">
              <w:t xml:space="preserve">38 968,00 тыс. рублей, в том числе: </w:t>
            </w:r>
          </w:p>
          <w:p w:rsidR="00B25F59" w:rsidRPr="004C22CD" w:rsidRDefault="00B25F59" w:rsidP="00B25F59">
            <w:pPr>
              <w:suppressLineNumbers/>
              <w:spacing w:line="240" w:lineRule="auto"/>
              <w:ind w:firstLine="0"/>
              <w:rPr>
                <w:bCs/>
              </w:rPr>
            </w:pPr>
            <w:r w:rsidRPr="004C22CD">
              <w:t xml:space="preserve">     </w:t>
            </w:r>
            <w:r w:rsidRPr="004C22CD">
              <w:rPr>
                <w:bCs/>
              </w:rPr>
              <w:t xml:space="preserve">2015 год </w:t>
            </w:r>
            <w:r>
              <w:rPr>
                <w:bCs/>
              </w:rPr>
              <w:t>-</w:t>
            </w:r>
            <w:r w:rsidRPr="004C22CD">
              <w:rPr>
                <w:bCs/>
              </w:rPr>
              <w:t xml:space="preserve"> 10 674,00 тыс. руб.,</w:t>
            </w:r>
          </w:p>
          <w:p w:rsidR="00B25F59" w:rsidRPr="004C22CD" w:rsidRDefault="00B25F59" w:rsidP="00B25F59">
            <w:pPr>
              <w:suppressLineNumbers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2016 год -</w:t>
            </w:r>
            <w:r w:rsidRPr="004C22CD">
              <w:rPr>
                <w:bCs/>
              </w:rPr>
              <w:t xml:space="preserve"> 15 510,00 тыс. руб., </w:t>
            </w:r>
          </w:p>
          <w:p w:rsidR="00B25F59" w:rsidRPr="007404FC" w:rsidRDefault="00B25F59" w:rsidP="007404FC">
            <w:pPr>
              <w:suppressLineNumbers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2017 год - </w:t>
            </w:r>
            <w:r w:rsidRPr="004C22CD">
              <w:rPr>
                <w:bCs/>
              </w:rPr>
              <w:t>12 784,00 тыс.</w:t>
            </w:r>
            <w:r>
              <w:rPr>
                <w:bCs/>
              </w:rPr>
              <w:t xml:space="preserve"> </w:t>
            </w:r>
            <w:r w:rsidRPr="004C22CD">
              <w:rPr>
                <w:bCs/>
              </w:rPr>
              <w:t xml:space="preserve">руб.  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Механизм реализации подпрограммы основан на обеспечении достиже</w:t>
            </w:r>
            <w:r w:rsidR="007404FC">
              <w:t xml:space="preserve">ния запланированных результатов </w:t>
            </w:r>
            <w:r w:rsidRPr="004C22CD">
              <w:t>и величин, установленных в подпрограмме показателей в рамках выделяемых средств из районного бюджета.</w:t>
            </w:r>
          </w:p>
          <w:p w:rsidR="00B25F59" w:rsidRPr="004C22CD" w:rsidRDefault="00B25F5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 xml:space="preserve">Реализация подпрограммы предусматривает целевое использование денежных средств в соответствии </w:t>
            </w:r>
            <w:r>
              <w:t xml:space="preserve">                                      </w:t>
            </w:r>
            <w:r w:rsidRPr="004C22CD">
              <w:t>с поставленными задачами, определенными мероприятиями.</w:t>
            </w:r>
          </w:p>
          <w:p w:rsidR="00B25F59" w:rsidRPr="004C22CD" w:rsidRDefault="00B25F5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 xml:space="preserve">Реализация подпрограммы осуществляется на основе муниципальных контрактов, заключенных между Заказчиками </w:t>
            </w:r>
            <w:r>
              <w:t xml:space="preserve">                </w:t>
            </w:r>
            <w:r w:rsidRPr="004C22CD">
              <w:t xml:space="preserve">и подрядными </w:t>
            </w:r>
            <w:r>
              <w:t xml:space="preserve">организациями, определёнными </w:t>
            </w:r>
            <w:r w:rsidRPr="004C22CD">
              <w:t>в соответствии</w:t>
            </w:r>
            <w:r>
              <w:t xml:space="preserve">                  </w:t>
            </w:r>
            <w:r w:rsidRPr="004C22CD">
              <w:t xml:space="preserve"> с Федеральным </w:t>
            </w:r>
            <w:r>
              <w:t xml:space="preserve">законом от 05.04.2013 </w:t>
            </w:r>
            <w:r w:rsidR="007404FC">
              <w:t>№ 44-ФЗ «О контрактной  системе</w:t>
            </w:r>
            <w:r w:rsidRPr="004C22CD">
              <w:t xml:space="preserve"> в сфере закупок товаров, работ, услуг для обес</w:t>
            </w:r>
            <w:r>
              <w:t xml:space="preserve">печения государственных </w:t>
            </w:r>
            <w:r w:rsidRPr="004C22CD">
              <w:t>и муниципальных нужд»</w:t>
            </w:r>
          </w:p>
        </w:tc>
      </w:tr>
    </w:tbl>
    <w:p w:rsidR="00BA09FA" w:rsidRDefault="00BA09FA"/>
    <w:p w:rsidR="00BA09FA" w:rsidRDefault="00BA09FA"/>
    <w:p w:rsidR="00BA09FA" w:rsidRPr="00BA09FA" w:rsidRDefault="00BA09FA" w:rsidP="00BA09FA">
      <w:pPr>
        <w:jc w:val="center"/>
      </w:pPr>
      <w:r>
        <w:t>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B25F59" w:rsidRPr="004C22CD" w:rsidTr="00B25F59">
        <w:trPr>
          <w:trHeight w:val="1124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Управление реализацией подпрограммы, система организации контроля за исполнением 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Контроль за реализацией подпрограммы,  целевым                                   и эффективным использованием выделенных средств,  выполнением объемов запланированных работ и их качеством осуществляет Заказчик подпрограммы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Оценка эффективности реализа</w:t>
            </w:r>
            <w:r>
              <w:t xml:space="preserve">ции  подпрограммы (планируемые </w:t>
            </w:r>
            <w:r w:rsidRPr="004C22CD">
              <w:t>результаты  подпрограммы)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>Доля  протяженности</w:t>
            </w:r>
            <w:r w:rsidRPr="004C22CD">
              <w:t xml:space="preserve"> автомобильных дорог общего пользования местного значения, не отвечающих н</w:t>
            </w:r>
            <w:r>
              <w:t xml:space="preserve">ормативным требованиям,  </w:t>
            </w:r>
            <w:r w:rsidR="00093168">
              <w:t xml:space="preserve">              </w:t>
            </w:r>
            <w:r>
              <w:t>в общей</w:t>
            </w:r>
            <w:r w:rsidRPr="004C22CD">
              <w:t xml:space="preserve"> протяженности автомоб</w:t>
            </w:r>
            <w:r>
              <w:t>ильных дорог общего пользования</w:t>
            </w:r>
            <w:r w:rsidRPr="004C22CD">
              <w:t xml:space="preserve"> ме</w:t>
            </w:r>
            <w:r>
              <w:t xml:space="preserve">стного </w:t>
            </w:r>
            <w:r w:rsidRPr="004C22CD">
              <w:t xml:space="preserve"> значения снизится с 74,7 % </w:t>
            </w:r>
            <w:r>
              <w:t xml:space="preserve">до </w:t>
            </w:r>
            <w:r w:rsidRPr="004C22CD">
              <w:t>72,2%. Прирост протяженности автомобильных дорог общего пользования местного значения, соответствующих нормативным требованиям, составит 4,07 км</w:t>
            </w:r>
          </w:p>
        </w:tc>
      </w:tr>
    </w:tbl>
    <w:p w:rsidR="001F6896" w:rsidRPr="00867F02" w:rsidRDefault="001F6896" w:rsidP="001F6896">
      <w:pPr>
        <w:spacing w:line="240" w:lineRule="auto"/>
        <w:jc w:val="center"/>
      </w:pPr>
    </w:p>
    <w:p w:rsidR="001F6896" w:rsidRDefault="001F6896" w:rsidP="001F6896">
      <w:pPr>
        <w:spacing w:line="240" w:lineRule="auto"/>
        <w:jc w:val="center"/>
        <w:rPr>
          <w:b/>
          <w:sz w:val="28"/>
          <w:szCs w:val="28"/>
        </w:rPr>
      </w:pPr>
    </w:p>
    <w:p w:rsidR="001F6896" w:rsidRDefault="001F6896" w:rsidP="001F6896">
      <w:pPr>
        <w:spacing w:line="240" w:lineRule="auto"/>
        <w:jc w:val="center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Общая характеристика сферы реализации подпрограммы</w:t>
      </w:r>
    </w:p>
    <w:p w:rsidR="001F6896" w:rsidRDefault="001F6896" w:rsidP="001F68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том числе основных проблем) и прогноз ее развития </w:t>
      </w:r>
    </w:p>
    <w:p w:rsidR="001F6896" w:rsidRPr="009F7E6E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Дорожная отрасль Партизанского муниципального района представляет собой инженерный, имущественный, организационно- технический комплекс, включающий в себя улично-дорожную сеть населенных  пунктов  и  автомобильные  дороги  вне границ населенных пунктов общего пользования со всеми сооружениями, необходимыми  для  их нормальной  эксплуатации, а  также  предприятия по ремонту  </w:t>
      </w:r>
      <w:r w:rsidR="0009316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содержанию  этих  дорог. </w:t>
      </w:r>
    </w:p>
    <w:p w:rsidR="001F6896" w:rsidRPr="006F3837" w:rsidRDefault="001F6896" w:rsidP="001F689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6F3837">
        <w:rPr>
          <w:sz w:val="28"/>
          <w:szCs w:val="28"/>
        </w:rPr>
        <w:t xml:space="preserve">состоянию на 01 января 2014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 xml:space="preserve">м муниципальном районе составляла </w:t>
      </w:r>
      <w:r w:rsidRPr="006F3837">
        <w:rPr>
          <w:sz w:val="28"/>
          <w:szCs w:val="28"/>
        </w:rPr>
        <w:t>294,28 км, из них дороги</w:t>
      </w:r>
      <w:r w:rsidR="00093168">
        <w:rPr>
          <w:sz w:val="28"/>
          <w:szCs w:val="28"/>
        </w:rPr>
        <w:t xml:space="preserve"> </w:t>
      </w:r>
      <w:r>
        <w:rPr>
          <w:sz w:val="28"/>
          <w:szCs w:val="28"/>
        </w:rPr>
        <w:t>с твердым покрытием - 219,88</w:t>
      </w:r>
      <w:r w:rsidRPr="006F3837">
        <w:rPr>
          <w:sz w:val="28"/>
          <w:szCs w:val="28"/>
        </w:rPr>
        <w:t xml:space="preserve"> км, в том чи</w:t>
      </w:r>
      <w:r>
        <w:rPr>
          <w:sz w:val="28"/>
          <w:szCs w:val="28"/>
        </w:rPr>
        <w:t xml:space="preserve">сле </w:t>
      </w:r>
      <w:r w:rsidR="000931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усовершенствованным - 54,7</w:t>
      </w:r>
      <w:r w:rsidR="00093168">
        <w:rPr>
          <w:sz w:val="28"/>
          <w:szCs w:val="28"/>
        </w:rPr>
        <w:t xml:space="preserve"> км. </w:t>
      </w:r>
      <w:r w:rsidRPr="006F3837">
        <w:rPr>
          <w:sz w:val="28"/>
          <w:szCs w:val="28"/>
        </w:rPr>
        <w:t xml:space="preserve">Общая протяжённость дорог, </w:t>
      </w:r>
      <w:r w:rsidR="00093168">
        <w:rPr>
          <w:sz w:val="28"/>
          <w:szCs w:val="28"/>
        </w:rPr>
        <w:t xml:space="preserve">                                </w:t>
      </w:r>
      <w:r w:rsidRPr="006F3837">
        <w:rPr>
          <w:sz w:val="28"/>
          <w:szCs w:val="28"/>
        </w:rPr>
        <w:t>не отве</w:t>
      </w:r>
      <w:r w:rsidR="00093168">
        <w:rPr>
          <w:sz w:val="28"/>
          <w:szCs w:val="28"/>
        </w:rPr>
        <w:t>чающих нормативным требованиям,</w:t>
      </w:r>
      <w:r w:rsidRPr="006F3837">
        <w:rPr>
          <w:sz w:val="28"/>
          <w:szCs w:val="28"/>
        </w:rPr>
        <w:t xml:space="preserve"> составила 219,84 км. Из общей протяженности автодорог, не отвеч</w:t>
      </w:r>
      <w:r>
        <w:rPr>
          <w:sz w:val="28"/>
          <w:szCs w:val="28"/>
        </w:rPr>
        <w:t xml:space="preserve">ающих нормативным требованиям, </w:t>
      </w:r>
      <w:r w:rsidR="000931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дороги внутри населенных пунктов сельских поселений</w:t>
      </w:r>
      <w:r w:rsidRPr="006F3837">
        <w:rPr>
          <w:sz w:val="28"/>
          <w:szCs w:val="28"/>
        </w:rPr>
        <w:t xml:space="preserve"> приходится  </w:t>
      </w:r>
      <w:r w:rsidR="0009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146,8 км (66,8%), а на дороги вне границ населенных пунктов </w:t>
      </w:r>
      <w:r w:rsidR="00093168">
        <w:rPr>
          <w:sz w:val="28"/>
          <w:szCs w:val="28"/>
        </w:rPr>
        <w:t xml:space="preserve">- </w:t>
      </w:r>
      <w:r w:rsidRPr="006F3837">
        <w:rPr>
          <w:sz w:val="28"/>
          <w:szCs w:val="28"/>
        </w:rPr>
        <w:t>73 км (33,21%).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 w:rsidRPr="006F3837">
        <w:rPr>
          <w:sz w:val="28"/>
          <w:szCs w:val="28"/>
        </w:rPr>
        <w:t>Ежегодно в районе выполняются</w:t>
      </w:r>
      <w:r w:rsidRPr="00751B5E">
        <w:rPr>
          <w:sz w:val="28"/>
          <w:szCs w:val="28"/>
        </w:rPr>
        <w:t xml:space="preserve"> значительные объемы работ </w:t>
      </w:r>
      <w:r>
        <w:rPr>
          <w:sz w:val="28"/>
          <w:szCs w:val="28"/>
        </w:rPr>
        <w:t>по ремонту существующих дорог</w:t>
      </w:r>
      <w:r w:rsidRPr="00751B5E">
        <w:rPr>
          <w:sz w:val="28"/>
          <w:szCs w:val="28"/>
        </w:rPr>
        <w:t xml:space="preserve">, проездов и мостов, проводятся мероприятия по содержанию дорог. 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 вне границ населенных пунктов являются дорогами </w:t>
      </w:r>
      <w:r w:rsidRPr="00751B5E">
        <w:rPr>
          <w:sz w:val="28"/>
          <w:szCs w:val="28"/>
        </w:rPr>
        <w:t>с неусовершенствованным покрытием, соединяющие районный  центр с сел</w:t>
      </w:r>
      <w:r>
        <w:rPr>
          <w:sz w:val="28"/>
          <w:szCs w:val="28"/>
        </w:rPr>
        <w:t xml:space="preserve">ьскими населенными </w:t>
      </w:r>
      <w:r w:rsidRPr="00751B5E">
        <w:rPr>
          <w:sz w:val="28"/>
          <w:szCs w:val="28"/>
        </w:rPr>
        <w:t xml:space="preserve">пунктами, </w:t>
      </w:r>
      <w:r>
        <w:rPr>
          <w:sz w:val="28"/>
          <w:szCs w:val="28"/>
        </w:rPr>
        <w:t>а также между собой населенные</w:t>
      </w:r>
      <w:r w:rsidRPr="00751B5E">
        <w:rPr>
          <w:sz w:val="28"/>
          <w:szCs w:val="28"/>
        </w:rPr>
        <w:t xml:space="preserve"> пункты в границах муниципального района. </w:t>
      </w:r>
    </w:p>
    <w:p w:rsidR="00093168" w:rsidRDefault="00093168" w:rsidP="001F6896">
      <w:pPr>
        <w:spacing w:line="300" w:lineRule="auto"/>
        <w:textAlignment w:val="baseline"/>
        <w:rPr>
          <w:sz w:val="28"/>
          <w:szCs w:val="28"/>
        </w:rPr>
      </w:pPr>
    </w:p>
    <w:p w:rsidR="00093168" w:rsidRDefault="00093168" w:rsidP="001F6896">
      <w:pPr>
        <w:spacing w:line="300" w:lineRule="auto"/>
        <w:textAlignment w:val="baseline"/>
        <w:rPr>
          <w:sz w:val="28"/>
          <w:szCs w:val="28"/>
        </w:rPr>
      </w:pPr>
    </w:p>
    <w:p w:rsidR="00093168" w:rsidRPr="00093168" w:rsidRDefault="00093168" w:rsidP="00093168">
      <w:pPr>
        <w:spacing w:line="300" w:lineRule="auto"/>
        <w:jc w:val="center"/>
        <w:textAlignment w:val="baseline"/>
      </w:pPr>
      <w:r>
        <w:t>4</w:t>
      </w:r>
    </w:p>
    <w:p w:rsidR="001F6896" w:rsidRPr="00B82039" w:rsidRDefault="001F6896" w:rsidP="001F6896">
      <w:pPr>
        <w:spacing w:line="300" w:lineRule="auto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>Так, для  жителей</w:t>
      </w:r>
      <w:r>
        <w:rPr>
          <w:sz w:val="28"/>
          <w:szCs w:val="28"/>
        </w:rPr>
        <w:t xml:space="preserve"> отдаленных сел, расположенных в северной </w:t>
      </w:r>
      <w:r w:rsidRPr="00751B5E">
        <w:rPr>
          <w:sz w:val="28"/>
          <w:szCs w:val="28"/>
        </w:rPr>
        <w:t>части  территории  района</w:t>
      </w:r>
      <w:r>
        <w:rPr>
          <w:sz w:val="28"/>
          <w:szCs w:val="28"/>
        </w:rPr>
        <w:t>,</w:t>
      </w:r>
      <w:r w:rsidRPr="00751B5E">
        <w:rPr>
          <w:sz w:val="28"/>
          <w:szCs w:val="28"/>
        </w:rPr>
        <w:t xml:space="preserve"> 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Сл</w:t>
      </w:r>
      <w:r w:rsidR="00093168">
        <w:rPr>
          <w:sz w:val="28"/>
          <w:szCs w:val="28"/>
        </w:rPr>
        <w:t xml:space="preserve">инкино» является единственным </w:t>
      </w:r>
      <w:r w:rsidRPr="00751B5E">
        <w:rPr>
          <w:sz w:val="28"/>
          <w:szCs w:val="28"/>
        </w:rPr>
        <w:t>в</w:t>
      </w:r>
      <w:r w:rsidR="00093168">
        <w:rPr>
          <w:sz w:val="28"/>
          <w:szCs w:val="28"/>
        </w:rPr>
        <w:t>озможным</w:t>
      </w:r>
      <w:r w:rsidRPr="00751B5E">
        <w:rPr>
          <w:sz w:val="28"/>
          <w:szCs w:val="28"/>
        </w:rPr>
        <w:t xml:space="preserve"> сообщением с районом. </w:t>
      </w:r>
    </w:p>
    <w:p w:rsidR="001F6896" w:rsidRDefault="001F6896" w:rsidP="001F6896">
      <w:pPr>
        <w:spacing w:line="300" w:lineRule="auto"/>
        <w:ind w:firstLine="708"/>
        <w:rPr>
          <w:sz w:val="28"/>
          <w:szCs w:val="28"/>
        </w:rPr>
      </w:pPr>
      <w:r w:rsidRPr="00751B5E">
        <w:rPr>
          <w:sz w:val="28"/>
          <w:szCs w:val="28"/>
        </w:rPr>
        <w:t>Участок  автодороги  «Сергее</w:t>
      </w:r>
      <w:r>
        <w:rPr>
          <w:sz w:val="28"/>
          <w:szCs w:val="28"/>
        </w:rPr>
        <w:t xml:space="preserve">вка - Молчановка» протяженностью 16 км </w:t>
      </w:r>
      <w:r w:rsidR="00CC78CA">
        <w:rPr>
          <w:sz w:val="28"/>
          <w:szCs w:val="28"/>
        </w:rPr>
        <w:t>находится в краевой</w:t>
      </w:r>
      <w:r w:rsidRPr="00751B5E">
        <w:rPr>
          <w:sz w:val="28"/>
          <w:szCs w:val="28"/>
        </w:rPr>
        <w:t xml:space="preserve"> со</w:t>
      </w:r>
      <w:r w:rsidR="00CC78CA">
        <w:rPr>
          <w:sz w:val="28"/>
          <w:szCs w:val="28"/>
        </w:rPr>
        <w:t>бственности,</w:t>
      </w:r>
      <w:r>
        <w:rPr>
          <w:sz w:val="28"/>
          <w:szCs w:val="28"/>
        </w:rPr>
        <w:t xml:space="preserve"> оставшаяся часть автодороги </w:t>
      </w:r>
      <w:r w:rsidR="00CC78CA">
        <w:rPr>
          <w:sz w:val="28"/>
          <w:szCs w:val="28"/>
        </w:rPr>
        <w:t>протяженностью</w:t>
      </w:r>
      <w:r w:rsidRPr="00751B5E">
        <w:rPr>
          <w:sz w:val="28"/>
          <w:szCs w:val="28"/>
        </w:rPr>
        <w:t xml:space="preserve"> 20,1 км</w:t>
      </w:r>
      <w:r>
        <w:rPr>
          <w:sz w:val="28"/>
          <w:szCs w:val="28"/>
        </w:rPr>
        <w:t xml:space="preserve"> (с заездами </w:t>
      </w:r>
      <w:r w:rsidR="00CC78CA">
        <w:rPr>
          <w:sz w:val="28"/>
          <w:szCs w:val="28"/>
        </w:rPr>
        <w:t>на пос.Романовский</w:t>
      </w:r>
      <w:r w:rsidRPr="00751B5E">
        <w:rPr>
          <w:sz w:val="28"/>
          <w:szCs w:val="28"/>
        </w:rPr>
        <w:t xml:space="preserve"> Ключ</w:t>
      </w:r>
      <w:r>
        <w:rPr>
          <w:sz w:val="28"/>
          <w:szCs w:val="28"/>
        </w:rPr>
        <w:t xml:space="preserve"> - 1 км,  пос.Слинкино -  4 км</w:t>
      </w:r>
      <w:r w:rsidRPr="00751B5E">
        <w:rPr>
          <w:sz w:val="28"/>
          <w:szCs w:val="28"/>
        </w:rPr>
        <w:t>)</w:t>
      </w:r>
      <w:r w:rsidR="00CC78CA">
        <w:rPr>
          <w:sz w:val="28"/>
          <w:szCs w:val="28"/>
        </w:rPr>
        <w:t>, является</w:t>
      </w:r>
      <w:r w:rsidRPr="00751B5E">
        <w:rPr>
          <w:sz w:val="28"/>
          <w:szCs w:val="28"/>
        </w:rPr>
        <w:t xml:space="preserve"> муниципальной. На указанном участке автодороги распо</w:t>
      </w:r>
      <w:r w:rsidR="00CC78CA">
        <w:rPr>
          <w:sz w:val="28"/>
          <w:szCs w:val="28"/>
        </w:rPr>
        <w:t xml:space="preserve">ложено 27 мостовых сооружений </w:t>
      </w:r>
      <w:r w:rsidRPr="00751B5E">
        <w:rPr>
          <w:sz w:val="28"/>
          <w:szCs w:val="28"/>
        </w:rPr>
        <w:t xml:space="preserve">и переездов.  </w:t>
      </w:r>
    </w:p>
    <w:p w:rsidR="001F6896" w:rsidRDefault="001F6896" w:rsidP="001F6896">
      <w:pPr>
        <w:spacing w:line="300" w:lineRule="auto"/>
        <w:ind w:firstLine="708"/>
        <w:rPr>
          <w:sz w:val="28"/>
          <w:szCs w:val="28"/>
        </w:rPr>
      </w:pPr>
      <w:r w:rsidRPr="00751B5E">
        <w:rPr>
          <w:sz w:val="28"/>
          <w:szCs w:val="28"/>
        </w:rPr>
        <w:t>В 2012 году из районного бюджета были выделены средства в объёме 9 945,00 тыс.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руб. на выполнение проектных работ по реконструкции а</w:t>
      </w:r>
      <w:r>
        <w:rPr>
          <w:sz w:val="28"/>
          <w:szCs w:val="28"/>
        </w:rPr>
        <w:t xml:space="preserve">втомобильной дороги «Сергеевка - </w:t>
      </w:r>
      <w:r w:rsidRPr="00751B5E">
        <w:rPr>
          <w:sz w:val="28"/>
          <w:szCs w:val="28"/>
        </w:rPr>
        <w:t>Слинкино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Партизан»  протяженностью 16,1 км (Сергеевка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Слинкино, Романовский Ключ, мост в п</w:t>
      </w:r>
      <w:r>
        <w:rPr>
          <w:sz w:val="28"/>
          <w:szCs w:val="28"/>
        </w:rPr>
        <w:t>ос</w:t>
      </w:r>
      <w:r w:rsidRPr="00751B5E">
        <w:rPr>
          <w:sz w:val="28"/>
          <w:szCs w:val="28"/>
        </w:rPr>
        <w:t>.Партизан)</w:t>
      </w:r>
      <w:r w:rsidRPr="00751B5E">
        <w:t xml:space="preserve">. </w:t>
      </w:r>
      <w:r w:rsidRPr="00D4490B">
        <w:rPr>
          <w:sz w:val="28"/>
          <w:szCs w:val="28"/>
        </w:rPr>
        <w:t xml:space="preserve">Необходима </w:t>
      </w:r>
      <w:r>
        <w:rPr>
          <w:sz w:val="28"/>
          <w:szCs w:val="28"/>
        </w:rPr>
        <w:t xml:space="preserve">выполнить </w:t>
      </w:r>
      <w:r w:rsidRPr="00D4490B">
        <w:rPr>
          <w:sz w:val="28"/>
          <w:szCs w:val="28"/>
        </w:rPr>
        <w:t>э</w:t>
      </w:r>
      <w:r>
        <w:rPr>
          <w:sz w:val="28"/>
          <w:szCs w:val="28"/>
        </w:rPr>
        <w:t>кспертизу</w:t>
      </w:r>
      <w:r w:rsidRPr="00D4490B">
        <w:rPr>
          <w:sz w:val="28"/>
          <w:szCs w:val="28"/>
        </w:rPr>
        <w:t xml:space="preserve"> данной</w:t>
      </w:r>
      <w:r>
        <w:rPr>
          <w:sz w:val="28"/>
          <w:szCs w:val="28"/>
        </w:rPr>
        <w:t xml:space="preserve"> проектно-сметной документации в сумме</w:t>
      </w:r>
      <w:r w:rsidRPr="00751B5E">
        <w:rPr>
          <w:sz w:val="28"/>
          <w:szCs w:val="28"/>
        </w:rPr>
        <w:t xml:space="preserve"> 1200,00 тыс.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рублей. Сметная стоимость реконструкции а</w:t>
      </w:r>
      <w:r>
        <w:rPr>
          <w:sz w:val="28"/>
          <w:szCs w:val="28"/>
        </w:rPr>
        <w:t xml:space="preserve">втомобильной дороги «Сергеевка - </w:t>
      </w:r>
      <w:r w:rsidRPr="00751B5E">
        <w:rPr>
          <w:sz w:val="28"/>
          <w:szCs w:val="28"/>
        </w:rPr>
        <w:t>Слинкино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Партизан»  в  ценах 1</w:t>
      </w:r>
      <w:r>
        <w:rPr>
          <w:sz w:val="28"/>
          <w:szCs w:val="28"/>
        </w:rPr>
        <w:t xml:space="preserve"> квартала 2013 года </w:t>
      </w:r>
      <w:r w:rsidRPr="00751B5E">
        <w:rPr>
          <w:sz w:val="28"/>
          <w:szCs w:val="28"/>
        </w:rPr>
        <w:t>составляет 1 025 123,638 тыс.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По </w:t>
      </w:r>
      <w:r w:rsidRPr="00751B5E">
        <w:rPr>
          <w:sz w:val="28"/>
          <w:szCs w:val="28"/>
        </w:rPr>
        <w:t xml:space="preserve">результатам реконструкции планируется 20,1 км грунтовой дороги перевести </w:t>
      </w:r>
      <w:r>
        <w:rPr>
          <w:sz w:val="28"/>
          <w:szCs w:val="28"/>
        </w:rPr>
        <w:t xml:space="preserve">в </w:t>
      </w:r>
      <w:r w:rsidRPr="00751B5E">
        <w:rPr>
          <w:sz w:val="28"/>
          <w:szCs w:val="28"/>
        </w:rPr>
        <w:t xml:space="preserve">дорогу </w:t>
      </w:r>
      <w:r>
        <w:rPr>
          <w:sz w:val="28"/>
          <w:szCs w:val="28"/>
        </w:rPr>
        <w:t xml:space="preserve">                               </w:t>
      </w:r>
      <w:r w:rsidR="00CC78CA">
        <w:rPr>
          <w:sz w:val="28"/>
          <w:szCs w:val="28"/>
        </w:rPr>
        <w:t>с</w:t>
      </w:r>
      <w:r w:rsidRPr="00751B5E">
        <w:rPr>
          <w:sz w:val="28"/>
          <w:szCs w:val="28"/>
        </w:rPr>
        <w:t xml:space="preserve"> переходны</w:t>
      </w:r>
      <w:r>
        <w:rPr>
          <w:sz w:val="28"/>
          <w:szCs w:val="28"/>
        </w:rPr>
        <w:t>м типом покрытия (песчано-</w:t>
      </w:r>
      <w:r w:rsidR="00CC78CA">
        <w:rPr>
          <w:sz w:val="28"/>
          <w:szCs w:val="28"/>
        </w:rPr>
        <w:t>гравийная</w:t>
      </w:r>
      <w:r w:rsidRPr="00751B5E">
        <w:rPr>
          <w:sz w:val="28"/>
          <w:szCs w:val="28"/>
        </w:rPr>
        <w:t xml:space="preserve"> смесь).  </w:t>
      </w:r>
    </w:p>
    <w:p w:rsidR="001F6896" w:rsidRDefault="001F6896" w:rsidP="001F6896">
      <w:pPr>
        <w:spacing w:line="300" w:lineRule="auto"/>
        <w:ind w:firstLine="708"/>
        <w:rPr>
          <w:sz w:val="28"/>
          <w:szCs w:val="28"/>
        </w:rPr>
      </w:pPr>
      <w:r w:rsidRPr="00751B5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территории 6-ти сельских поселений </w:t>
      </w:r>
      <w:r>
        <w:rPr>
          <w:sz w:val="28"/>
          <w:szCs w:val="28"/>
        </w:rPr>
        <w:t xml:space="preserve">Партизанского </w:t>
      </w:r>
      <w:r w:rsidRPr="00751B5E">
        <w:rPr>
          <w:sz w:val="28"/>
          <w:szCs w:val="28"/>
        </w:rPr>
        <w:t xml:space="preserve">муниципального района по состоянию на 01 января </w:t>
      </w:r>
      <w:r>
        <w:rPr>
          <w:sz w:val="28"/>
          <w:szCs w:val="28"/>
        </w:rPr>
        <w:t>2014 года общая  протяженность улично-</w:t>
      </w:r>
      <w:r w:rsidRPr="00751B5E">
        <w:rPr>
          <w:sz w:val="28"/>
          <w:szCs w:val="28"/>
        </w:rPr>
        <w:t xml:space="preserve">дорожной  сети с твердым  покрытием  </w:t>
      </w:r>
      <w:r>
        <w:rPr>
          <w:sz w:val="28"/>
          <w:szCs w:val="28"/>
        </w:rPr>
        <w:t>составляла 221,28</w:t>
      </w:r>
      <w:r w:rsidRPr="00751B5E">
        <w:rPr>
          <w:sz w:val="28"/>
          <w:szCs w:val="28"/>
        </w:rPr>
        <w:t xml:space="preserve"> км,  </w:t>
      </w:r>
      <w:r>
        <w:rPr>
          <w:sz w:val="28"/>
          <w:szCs w:val="28"/>
        </w:rPr>
        <w:t xml:space="preserve">из  них </w:t>
      </w:r>
      <w:r w:rsidRPr="00751B5E">
        <w:rPr>
          <w:sz w:val="28"/>
          <w:szCs w:val="28"/>
        </w:rPr>
        <w:t>с усовершенствованным  покрытием</w:t>
      </w:r>
      <w:r>
        <w:rPr>
          <w:sz w:val="28"/>
          <w:szCs w:val="28"/>
        </w:rPr>
        <w:t xml:space="preserve"> - 54,7 км</w:t>
      </w:r>
      <w:r w:rsidRPr="00751B5E">
        <w:rPr>
          <w:sz w:val="28"/>
          <w:szCs w:val="28"/>
        </w:rPr>
        <w:t xml:space="preserve">. </w:t>
      </w:r>
      <w:r>
        <w:rPr>
          <w:sz w:val="28"/>
          <w:szCs w:val="28"/>
        </w:rPr>
        <w:t>Почти 55</w:t>
      </w:r>
      <w:r w:rsidRPr="00A6139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внутрипоселковых дорог н</w:t>
      </w:r>
      <w:r w:rsidR="001C1E88">
        <w:rPr>
          <w:sz w:val="28"/>
          <w:szCs w:val="28"/>
        </w:rPr>
        <w:t>аходятся в неудовлетворительном</w:t>
      </w:r>
      <w:r w:rsidRPr="00751B5E">
        <w:rPr>
          <w:sz w:val="28"/>
          <w:szCs w:val="28"/>
        </w:rPr>
        <w:t xml:space="preserve"> состоянии </w:t>
      </w:r>
      <w:r>
        <w:rPr>
          <w:sz w:val="28"/>
          <w:szCs w:val="28"/>
        </w:rPr>
        <w:t xml:space="preserve"> </w:t>
      </w:r>
      <w:r w:rsidR="001C1E88">
        <w:rPr>
          <w:sz w:val="28"/>
          <w:szCs w:val="28"/>
        </w:rPr>
        <w:t xml:space="preserve">                   </w:t>
      </w:r>
      <w:r w:rsidRPr="00751B5E">
        <w:rPr>
          <w:sz w:val="28"/>
          <w:szCs w:val="28"/>
        </w:rPr>
        <w:t xml:space="preserve">и  требуют проведения ремонта, что снижает безопасность дорожного </w:t>
      </w:r>
      <w:r>
        <w:rPr>
          <w:sz w:val="28"/>
          <w:szCs w:val="28"/>
        </w:rPr>
        <w:t>движения и дальнейшее ухудшение технического состояния дорог.</w:t>
      </w:r>
    </w:p>
    <w:p w:rsidR="001F6896" w:rsidRPr="00751B5E" w:rsidRDefault="001F6896" w:rsidP="001F6896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Структура дорожного покрытия в муниципальном районе в разрезе сельских поселений на 01 января 2014 года представлена следующим </w:t>
      </w:r>
      <w:r w:rsidRPr="00751B5E">
        <w:rPr>
          <w:sz w:val="28"/>
          <w:szCs w:val="28"/>
        </w:rPr>
        <w:t xml:space="preserve">образом: </w:t>
      </w:r>
    </w:p>
    <w:tbl>
      <w:tblPr>
        <w:tblStyle w:val="a3"/>
        <w:tblW w:w="9756" w:type="dxa"/>
        <w:tblInd w:w="108" w:type="dxa"/>
        <w:tblLayout w:type="fixed"/>
        <w:tblLook w:val="0420"/>
      </w:tblPr>
      <w:tblGrid>
        <w:gridCol w:w="4111"/>
        <w:gridCol w:w="992"/>
        <w:gridCol w:w="1701"/>
        <w:gridCol w:w="2952"/>
      </w:tblGrid>
      <w:tr w:rsidR="002A499E" w:rsidRPr="00751B5E" w:rsidTr="00CA6975">
        <w:trPr>
          <w:trHeight w:val="245"/>
        </w:trPr>
        <w:tc>
          <w:tcPr>
            <w:tcW w:w="4111" w:type="dxa"/>
            <w:vMerge w:val="restart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Наименование сельского поселения</w:t>
            </w:r>
          </w:p>
        </w:tc>
        <w:tc>
          <w:tcPr>
            <w:tcW w:w="5645" w:type="dxa"/>
            <w:gridSpan w:val="3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 xml:space="preserve">Протяженность автомобильных </w:t>
            </w:r>
            <w:r w:rsidRPr="00751B5E">
              <w:t>дорог</w:t>
            </w:r>
          </w:p>
        </w:tc>
      </w:tr>
      <w:tr w:rsidR="002A499E" w:rsidRPr="00751B5E" w:rsidTr="002A499E">
        <w:trPr>
          <w:trHeight w:val="896"/>
        </w:trPr>
        <w:tc>
          <w:tcPr>
            <w:tcW w:w="4111" w:type="dxa"/>
            <w:vMerge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В</w:t>
            </w:r>
            <w:r w:rsidRPr="00751B5E">
              <w:t>сего,  км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В</w:t>
            </w:r>
            <w:r w:rsidRPr="00751B5E">
              <w:t xml:space="preserve"> том числе</w:t>
            </w:r>
          </w:p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с твердым  покрытием, км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Из твердого покрытия</w:t>
            </w:r>
          </w:p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с</w:t>
            </w:r>
            <w:r w:rsidRPr="00751B5E">
              <w:t xml:space="preserve"> усовершенствованным покрытием, км</w:t>
            </w:r>
          </w:p>
        </w:tc>
      </w:tr>
      <w:tr w:rsidR="00CA6975" w:rsidRPr="00751B5E" w:rsidTr="00CA6975">
        <w:trPr>
          <w:trHeight w:val="185"/>
        </w:trPr>
        <w:tc>
          <w:tcPr>
            <w:tcW w:w="4111" w:type="dxa"/>
          </w:tcPr>
          <w:p w:rsidR="00CA6975" w:rsidRPr="00751B5E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</w:tcPr>
          <w:p w:rsidR="00CA6975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2</w:t>
            </w:r>
          </w:p>
        </w:tc>
        <w:tc>
          <w:tcPr>
            <w:tcW w:w="1701" w:type="dxa"/>
          </w:tcPr>
          <w:p w:rsidR="00CA6975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3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CA6975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4</w:t>
            </w:r>
          </w:p>
        </w:tc>
      </w:tr>
      <w:tr w:rsidR="002A499E" w:rsidRPr="00751B5E" w:rsidTr="002A499E">
        <w:tc>
          <w:tcPr>
            <w:tcW w:w="411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Новицкое сельское поселение</w:t>
            </w: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39,2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39,2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</w:t>
            </w:r>
            <w:r>
              <w:t>2,9</w:t>
            </w:r>
          </w:p>
        </w:tc>
      </w:tr>
      <w:tr w:rsidR="002A499E" w:rsidRPr="00751B5E" w:rsidTr="002A499E">
        <w:tc>
          <w:tcPr>
            <w:tcW w:w="411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 xml:space="preserve">Екатериновское сельское </w:t>
            </w:r>
            <w:r w:rsidRPr="00751B5E">
              <w:t>поселение</w:t>
            </w: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 xml:space="preserve">34,3 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34,3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7,5</w:t>
            </w:r>
          </w:p>
        </w:tc>
      </w:tr>
      <w:tr w:rsidR="002A499E" w:rsidRPr="00751B5E" w:rsidTr="002A499E">
        <w:tc>
          <w:tcPr>
            <w:tcW w:w="411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 xml:space="preserve">Новолитовское сельское </w:t>
            </w:r>
            <w:r w:rsidRPr="00751B5E">
              <w:t>поселение</w:t>
            </w: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19,98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 xml:space="preserve">19,98 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5,8</w:t>
            </w:r>
          </w:p>
        </w:tc>
      </w:tr>
      <w:tr w:rsidR="002A499E" w:rsidRPr="00751B5E" w:rsidTr="002A499E">
        <w:tc>
          <w:tcPr>
            <w:tcW w:w="411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Сергеевское сельское поселение</w:t>
            </w: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66,3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15,1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4,0</w:t>
            </w:r>
          </w:p>
        </w:tc>
      </w:tr>
      <w:tr w:rsidR="002A499E" w:rsidRPr="00751B5E" w:rsidTr="002A499E">
        <w:tc>
          <w:tcPr>
            <w:tcW w:w="411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 xml:space="preserve">Владимиро-Александровское </w:t>
            </w:r>
            <w:r w:rsidR="00CA6975">
              <w:t>сельское</w:t>
            </w:r>
            <w:r w:rsidRPr="00751B5E">
              <w:t xml:space="preserve"> поселение</w:t>
            </w: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38,8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15,6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15,6</w:t>
            </w:r>
          </w:p>
        </w:tc>
      </w:tr>
    </w:tbl>
    <w:p w:rsidR="00CA6975" w:rsidRDefault="00CA6975" w:rsidP="00CA6975">
      <w:pPr>
        <w:jc w:val="center"/>
      </w:pPr>
    </w:p>
    <w:p w:rsidR="00CA6975" w:rsidRDefault="00CA6975" w:rsidP="00CA6975">
      <w:pPr>
        <w:jc w:val="center"/>
      </w:pPr>
      <w:r>
        <w:t>5</w:t>
      </w:r>
    </w:p>
    <w:tbl>
      <w:tblPr>
        <w:tblStyle w:val="a3"/>
        <w:tblW w:w="9762" w:type="dxa"/>
        <w:tblInd w:w="108" w:type="dxa"/>
        <w:tblLayout w:type="fixed"/>
        <w:tblLook w:val="0420"/>
      </w:tblPr>
      <w:tblGrid>
        <w:gridCol w:w="4111"/>
        <w:gridCol w:w="992"/>
        <w:gridCol w:w="1701"/>
        <w:gridCol w:w="2952"/>
        <w:gridCol w:w="6"/>
      </w:tblGrid>
      <w:tr w:rsidR="00CA6975" w:rsidTr="00CA6975">
        <w:trPr>
          <w:gridAfter w:val="1"/>
          <w:wAfter w:w="6" w:type="dxa"/>
          <w:trHeight w:val="185"/>
        </w:trPr>
        <w:tc>
          <w:tcPr>
            <w:tcW w:w="4111" w:type="dxa"/>
          </w:tcPr>
          <w:p w:rsidR="00CA6975" w:rsidRPr="00751B5E" w:rsidRDefault="00CA6975" w:rsidP="009C7447">
            <w:pPr>
              <w:spacing w:line="240" w:lineRule="auto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</w:tcPr>
          <w:p w:rsidR="00CA6975" w:rsidRDefault="00CA6975" w:rsidP="009C7447">
            <w:pPr>
              <w:spacing w:line="240" w:lineRule="auto"/>
              <w:ind w:firstLine="0"/>
              <w:jc w:val="center"/>
              <w:textAlignment w:val="baseline"/>
            </w:pPr>
            <w:r>
              <w:t>2</w:t>
            </w:r>
          </w:p>
        </w:tc>
        <w:tc>
          <w:tcPr>
            <w:tcW w:w="1701" w:type="dxa"/>
          </w:tcPr>
          <w:p w:rsidR="00CA6975" w:rsidRDefault="00CA6975" w:rsidP="009C7447">
            <w:pPr>
              <w:spacing w:line="240" w:lineRule="auto"/>
              <w:ind w:firstLine="0"/>
              <w:jc w:val="center"/>
              <w:textAlignment w:val="baseline"/>
            </w:pPr>
            <w:r>
              <w:t>3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CA6975" w:rsidRDefault="00CA6975" w:rsidP="009C7447">
            <w:pPr>
              <w:spacing w:line="240" w:lineRule="auto"/>
              <w:ind w:firstLine="0"/>
              <w:jc w:val="center"/>
              <w:textAlignment w:val="baseline"/>
            </w:pPr>
            <w:r>
              <w:t>4</w:t>
            </w:r>
          </w:p>
        </w:tc>
      </w:tr>
      <w:tr w:rsidR="002A499E" w:rsidRPr="00751B5E" w:rsidTr="00CA6975">
        <w:trPr>
          <w:gridAfter w:val="1"/>
          <w:wAfter w:w="6" w:type="dxa"/>
        </w:trPr>
        <w:tc>
          <w:tcPr>
            <w:tcW w:w="411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Золотодолинское сельское поселение</w:t>
            </w: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22,7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22,7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8,</w:t>
            </w:r>
            <w:r>
              <w:t>9</w:t>
            </w:r>
          </w:p>
        </w:tc>
      </w:tr>
      <w:tr w:rsidR="002A499E" w:rsidRPr="00751B5E" w:rsidTr="00CA6975">
        <w:tc>
          <w:tcPr>
            <w:tcW w:w="4111" w:type="dxa"/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Итого по сельским </w:t>
            </w:r>
            <w:r w:rsidRPr="0062141A">
              <w:rPr>
                <w:b/>
              </w:rPr>
              <w:t>населенным пунктам</w:t>
            </w:r>
          </w:p>
        </w:tc>
        <w:tc>
          <w:tcPr>
            <w:tcW w:w="992" w:type="dxa"/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221,28</w:t>
            </w:r>
          </w:p>
        </w:tc>
        <w:tc>
          <w:tcPr>
            <w:tcW w:w="1701" w:type="dxa"/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146,88</w:t>
            </w: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54,</w:t>
            </w:r>
            <w:r>
              <w:rPr>
                <w:b/>
              </w:rPr>
              <w:t>7</w:t>
            </w:r>
          </w:p>
        </w:tc>
      </w:tr>
      <w:tr w:rsidR="002A499E" w:rsidRPr="00751B5E" w:rsidTr="00CA6975">
        <w:tc>
          <w:tcPr>
            <w:tcW w:w="4111" w:type="dxa"/>
          </w:tcPr>
          <w:p w:rsidR="002A499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Межселенная территория</w:t>
            </w:r>
          </w:p>
        </w:tc>
        <w:tc>
          <w:tcPr>
            <w:tcW w:w="992" w:type="dxa"/>
          </w:tcPr>
          <w:p w:rsidR="002A499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73</w:t>
            </w:r>
          </w:p>
        </w:tc>
        <w:tc>
          <w:tcPr>
            <w:tcW w:w="1701" w:type="dxa"/>
          </w:tcPr>
          <w:p w:rsidR="002A499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73</w:t>
            </w: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</w:tcPr>
          <w:p w:rsidR="002A499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-</w:t>
            </w:r>
          </w:p>
        </w:tc>
      </w:tr>
      <w:tr w:rsidR="002A499E" w:rsidRPr="00751B5E" w:rsidTr="00CA6975">
        <w:tc>
          <w:tcPr>
            <w:tcW w:w="4111" w:type="dxa"/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294,28</w:t>
            </w:r>
          </w:p>
        </w:tc>
        <w:tc>
          <w:tcPr>
            <w:tcW w:w="1701" w:type="dxa"/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219,88</w:t>
            </w: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</w:tcPr>
          <w:p w:rsidR="002A499E" w:rsidRPr="0062141A" w:rsidRDefault="002A499E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54,</w:t>
            </w:r>
            <w:r>
              <w:rPr>
                <w:b/>
              </w:rPr>
              <w:t>7</w:t>
            </w:r>
          </w:p>
        </w:tc>
      </w:tr>
    </w:tbl>
    <w:p w:rsidR="001F6896" w:rsidRDefault="001F6896" w:rsidP="001F6896">
      <w:pPr>
        <w:textAlignment w:val="baseline"/>
      </w:pPr>
    </w:p>
    <w:p w:rsidR="00CA6975" w:rsidRDefault="001F6896" w:rsidP="00CA6975">
      <w:pPr>
        <w:spacing w:line="300" w:lineRule="auto"/>
        <w:textAlignment w:val="baseline"/>
        <w:rPr>
          <w:sz w:val="28"/>
          <w:szCs w:val="28"/>
        </w:rPr>
      </w:pPr>
      <w:r w:rsidRPr="00B847C2">
        <w:rPr>
          <w:sz w:val="28"/>
          <w:szCs w:val="28"/>
        </w:rPr>
        <w:t>Недостаточный уровень развития дорожной сети</w:t>
      </w:r>
      <w:r>
        <w:rPr>
          <w:sz w:val="28"/>
          <w:szCs w:val="28"/>
        </w:rPr>
        <w:t xml:space="preserve">, в том числе </w:t>
      </w:r>
      <w:r w:rsidR="00CA69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усовершенствованным покрытием, низкий уровень доли ав</w:t>
      </w:r>
      <w:r w:rsidR="00CA6975">
        <w:rPr>
          <w:sz w:val="28"/>
          <w:szCs w:val="28"/>
        </w:rPr>
        <w:t xml:space="preserve">тодорог, отвечающих нормативным требованиям </w:t>
      </w:r>
      <w:r>
        <w:rPr>
          <w:sz w:val="28"/>
          <w:szCs w:val="28"/>
        </w:rPr>
        <w:t xml:space="preserve">в общей их протяженности, </w:t>
      </w:r>
      <w:r w:rsidRPr="00B847C2">
        <w:rPr>
          <w:sz w:val="28"/>
          <w:szCs w:val="28"/>
        </w:rPr>
        <w:t>приводит</w:t>
      </w:r>
      <w:r w:rsidR="00CA697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A6975">
        <w:rPr>
          <w:sz w:val="28"/>
          <w:szCs w:val="28"/>
        </w:rPr>
        <w:t>значительным</w:t>
      </w:r>
      <w:r w:rsidRPr="00B847C2">
        <w:rPr>
          <w:sz w:val="28"/>
          <w:szCs w:val="28"/>
        </w:rPr>
        <w:t xml:space="preserve"> потерям экономики 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1F6896" w:rsidRDefault="001F6896" w:rsidP="00CA6975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в 2014 году были созданы  муниципальные дорожные фонды на уровне всех сельских поселений  муниципального района, а также непосредственно в</w:t>
      </w:r>
      <w:r w:rsidR="00CA6975">
        <w:rPr>
          <w:sz w:val="28"/>
          <w:szCs w:val="28"/>
        </w:rPr>
        <w:t xml:space="preserve"> муниципальном районе. Дорожный</w:t>
      </w:r>
      <w:r>
        <w:rPr>
          <w:sz w:val="28"/>
          <w:szCs w:val="28"/>
        </w:rPr>
        <w:t xml:space="preserve"> фонд, аккумулируя целевые средства, направляемые на содержание и развитие дорог, позволит обеспечить дорожно</w:t>
      </w:r>
      <w:r w:rsidR="00CA6975">
        <w:rPr>
          <w:sz w:val="28"/>
          <w:szCs w:val="28"/>
        </w:rPr>
        <w:t>е хозяйство надежным источником</w:t>
      </w:r>
      <w:r>
        <w:rPr>
          <w:sz w:val="28"/>
          <w:szCs w:val="28"/>
        </w:rPr>
        <w:t xml:space="preserve"> финансирования. </w:t>
      </w:r>
    </w:p>
    <w:p w:rsidR="001F6896" w:rsidRDefault="001F6896" w:rsidP="001F6896">
      <w:pPr>
        <w:spacing w:line="30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подпрограммы 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Государственная политика Российской Федерации в сфере дорожного хозяйства на долгосрочный период определена в </w:t>
      </w:r>
      <w:hyperlink r:id="rId15" w:history="1">
        <w:r w:rsidRPr="004E30F6">
          <w:rPr>
            <w:sz w:val="28"/>
            <w:szCs w:val="28"/>
          </w:rPr>
          <w:t>Концепции</w:t>
        </w:r>
      </w:hyperlink>
      <w:r w:rsidRPr="004E30F6">
        <w:rPr>
          <w:sz w:val="28"/>
          <w:szCs w:val="28"/>
        </w:rPr>
        <w:t xml:space="preserve"> долгосрочного социально-экономического развития Российской Фед</w:t>
      </w:r>
      <w:r>
        <w:rPr>
          <w:sz w:val="28"/>
          <w:szCs w:val="28"/>
        </w:rPr>
        <w:t xml:space="preserve">ерации на период </w:t>
      </w:r>
      <w:r w:rsidR="00CA69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до 2020 года (р</w:t>
      </w:r>
      <w:r w:rsidRPr="004E30F6">
        <w:rPr>
          <w:sz w:val="28"/>
          <w:szCs w:val="28"/>
        </w:rPr>
        <w:t>аспоряжение Правительства Российской Ф</w:t>
      </w:r>
      <w:r w:rsidR="00CA6975">
        <w:rPr>
          <w:sz w:val="28"/>
          <w:szCs w:val="28"/>
        </w:rPr>
        <w:t xml:space="preserve">едерации                          от 17 ноября 2008 года </w:t>
      </w:r>
      <w:r>
        <w:rPr>
          <w:sz w:val="28"/>
          <w:szCs w:val="28"/>
        </w:rPr>
        <w:t>№</w:t>
      </w:r>
      <w:r w:rsidRPr="004E30F6">
        <w:rPr>
          <w:sz w:val="28"/>
          <w:szCs w:val="28"/>
        </w:rPr>
        <w:t xml:space="preserve"> 1662-р), 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увеличение пропускной способности опорной транспортной сети, ликвидацию разрывов и узких мест, комплексного развития транспортных узлов;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Основными  целями  настоящей подпрограммы являются: </w:t>
      </w:r>
    </w:p>
    <w:p w:rsidR="001F6896" w:rsidRPr="002B0A21" w:rsidRDefault="001F6896" w:rsidP="001F689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A21">
        <w:rPr>
          <w:sz w:val="28"/>
          <w:szCs w:val="28"/>
        </w:rPr>
        <w:t>создание комфортных условий проживания населения Партизанского муниципального района;</w:t>
      </w:r>
    </w:p>
    <w:p w:rsidR="001F6896" w:rsidRDefault="001F6896" w:rsidP="001F6896">
      <w:pPr>
        <w:spacing w:line="300" w:lineRule="auto"/>
        <w:rPr>
          <w:sz w:val="28"/>
          <w:szCs w:val="28"/>
        </w:rPr>
      </w:pPr>
      <w:r w:rsidRPr="002B0A21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и обслуживание дорожной сети сел района и дорог вне границ населенных пунктов для обеспечения потребностей экономики </w:t>
      </w:r>
      <w:r w:rsidR="00CA69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населения Партиза</w:t>
      </w:r>
      <w:r w:rsidR="000172A9">
        <w:rPr>
          <w:sz w:val="28"/>
          <w:szCs w:val="28"/>
        </w:rPr>
        <w:t>нского муниципального</w:t>
      </w:r>
      <w:r w:rsidR="00CA6975">
        <w:rPr>
          <w:sz w:val="28"/>
          <w:szCs w:val="28"/>
        </w:rPr>
        <w:t xml:space="preserve"> района;</w:t>
      </w:r>
    </w:p>
    <w:p w:rsidR="00CA6975" w:rsidRDefault="00CA6975" w:rsidP="001F6896">
      <w:pPr>
        <w:spacing w:line="300" w:lineRule="auto"/>
        <w:rPr>
          <w:sz w:val="28"/>
          <w:szCs w:val="28"/>
        </w:rPr>
      </w:pPr>
    </w:p>
    <w:p w:rsidR="00CA6975" w:rsidRPr="00CA6975" w:rsidRDefault="00CA6975" w:rsidP="00CA6975">
      <w:pPr>
        <w:spacing w:line="300" w:lineRule="auto"/>
        <w:jc w:val="center"/>
      </w:pPr>
      <w:r>
        <w:t>6</w:t>
      </w:r>
    </w:p>
    <w:p w:rsidR="001F6896" w:rsidRPr="002B0A21" w:rsidRDefault="001F6896" w:rsidP="00800816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A21">
        <w:rPr>
          <w:sz w:val="28"/>
          <w:szCs w:val="28"/>
        </w:rPr>
        <w:t>реализация мероприятий по</w:t>
      </w:r>
      <w:r w:rsidR="00CA6975">
        <w:rPr>
          <w:sz w:val="28"/>
          <w:szCs w:val="28"/>
        </w:rPr>
        <w:t xml:space="preserve"> содержанию и ремонту</w:t>
      </w:r>
      <w:r>
        <w:rPr>
          <w:sz w:val="28"/>
          <w:szCs w:val="28"/>
        </w:rPr>
        <w:t xml:space="preserve"> улично-дорожной сети</w:t>
      </w:r>
      <w:r w:rsidRPr="002B0A21">
        <w:rPr>
          <w:sz w:val="28"/>
          <w:szCs w:val="28"/>
        </w:rPr>
        <w:t>;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 w:rsidRPr="002B0A21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</w:t>
      </w:r>
      <w:r w:rsidRPr="002B0A21">
        <w:rPr>
          <w:sz w:val="28"/>
          <w:szCs w:val="28"/>
        </w:rPr>
        <w:t xml:space="preserve">уровня развития </w:t>
      </w:r>
      <w:r>
        <w:rPr>
          <w:sz w:val="28"/>
          <w:szCs w:val="28"/>
        </w:rPr>
        <w:t xml:space="preserve">транспортной </w:t>
      </w:r>
      <w:r w:rsidRPr="002B0A21">
        <w:rPr>
          <w:sz w:val="28"/>
          <w:szCs w:val="28"/>
        </w:rPr>
        <w:t>инфраструктуры</w:t>
      </w:r>
      <w:r w:rsidR="00CA6975">
        <w:rPr>
          <w:sz w:val="28"/>
          <w:szCs w:val="28"/>
        </w:rPr>
        <w:t>, транспортной</w:t>
      </w:r>
      <w:r>
        <w:rPr>
          <w:sz w:val="28"/>
          <w:szCs w:val="28"/>
        </w:rPr>
        <w:t xml:space="preserve"> доступности территории Партизанского муниципального района; 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- снижение количества лиц, погибших и пострадавших в ДТП.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Достижение указанных целей подпрограммы будет обеспечиваться решением следующих задач: 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>поддержание протяженности автомобильных дорог местного значения на уровне, соответствующем категории дороги, путем выполнения нормативных мероприятий по содержанию и ремонту дорог;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- увеличение протяженности автомобильных дорог местного значения, соответствующих   нормативным  требованиям; 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экспертизы на реконструкцию</w:t>
      </w:r>
      <w:r w:rsidRPr="00751B5E">
        <w:rPr>
          <w:sz w:val="28"/>
          <w:szCs w:val="28"/>
        </w:rPr>
        <w:t xml:space="preserve"> автомобильной дороги </w:t>
      </w:r>
      <w:r w:rsidR="00E505A5">
        <w:rPr>
          <w:sz w:val="28"/>
          <w:szCs w:val="28"/>
        </w:rPr>
        <w:t>Сергеевка-Слинкино-Партизан Партизанский  район, Приморский край;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 надежности и безопасности движения на автомобильных  дорогах местного значения на территории Партизанского  муниципального района. </w:t>
      </w:r>
    </w:p>
    <w:p w:rsidR="001F6896" w:rsidRPr="005B60FE" w:rsidRDefault="001F6896" w:rsidP="00800816">
      <w:pPr>
        <w:spacing w:line="326" w:lineRule="auto"/>
        <w:jc w:val="center"/>
        <w:textAlignment w:val="baseline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3. Целевые показатели Программы</w:t>
      </w:r>
    </w:p>
    <w:p w:rsidR="001F6896" w:rsidRPr="0008546D" w:rsidRDefault="001F6896" w:rsidP="00800816">
      <w:pPr>
        <w:spacing w:line="32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46D">
        <w:rPr>
          <w:sz w:val="28"/>
          <w:szCs w:val="28"/>
        </w:rPr>
        <w:t>Целевыми индикаторами и показателями подпрограммы являются:</w:t>
      </w:r>
    </w:p>
    <w:p w:rsidR="001F6896" w:rsidRPr="0008546D" w:rsidRDefault="001F6896" w:rsidP="00800816">
      <w:pPr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 w:rsidRPr="0008546D">
        <w:rPr>
          <w:sz w:val="28"/>
          <w:szCs w:val="28"/>
        </w:rPr>
        <w:t xml:space="preserve">доля протяженности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08546D">
        <w:rPr>
          <w:sz w:val="28"/>
          <w:szCs w:val="28"/>
        </w:rPr>
        <w:t>значения, не отвечающих нормативным требованиям, в общей протяженности автомоби</w:t>
      </w:r>
      <w:r>
        <w:rPr>
          <w:sz w:val="28"/>
          <w:szCs w:val="28"/>
        </w:rPr>
        <w:t xml:space="preserve">льных дорог общего пользования местного </w:t>
      </w:r>
      <w:r w:rsidRPr="0008546D">
        <w:rPr>
          <w:sz w:val="28"/>
          <w:szCs w:val="28"/>
        </w:rPr>
        <w:t xml:space="preserve"> значения;</w:t>
      </w:r>
    </w:p>
    <w:p w:rsidR="001F6896" w:rsidRPr="00DC79BA" w:rsidRDefault="001F6896" w:rsidP="00800816">
      <w:pPr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прирост </w:t>
      </w:r>
      <w:r w:rsidRPr="0008546D">
        <w:rPr>
          <w:sz w:val="28"/>
          <w:szCs w:val="28"/>
        </w:rPr>
        <w:t xml:space="preserve">протяженности автомобильных дорог </w:t>
      </w:r>
      <w:r>
        <w:rPr>
          <w:sz w:val="28"/>
          <w:szCs w:val="28"/>
        </w:rPr>
        <w:t xml:space="preserve">общего пользования местного </w:t>
      </w:r>
      <w:r w:rsidRPr="0008546D">
        <w:rPr>
          <w:sz w:val="28"/>
          <w:szCs w:val="28"/>
        </w:rPr>
        <w:t xml:space="preserve"> </w:t>
      </w:r>
      <w:r w:rsidRPr="00DC79BA">
        <w:rPr>
          <w:sz w:val="28"/>
          <w:szCs w:val="28"/>
        </w:rPr>
        <w:t xml:space="preserve">значения, соответствующих нормативным требованиям. </w:t>
      </w:r>
    </w:p>
    <w:p w:rsidR="001F6896" w:rsidRDefault="00E630F8" w:rsidP="00800816">
      <w:pPr>
        <w:autoSpaceDE w:val="0"/>
        <w:autoSpaceDN w:val="0"/>
        <w:adjustRightInd w:val="0"/>
        <w:spacing w:line="326" w:lineRule="auto"/>
        <w:rPr>
          <w:sz w:val="28"/>
          <w:szCs w:val="28"/>
        </w:rPr>
      </w:pPr>
      <w:hyperlink r:id="rId16" w:history="1">
        <w:r w:rsidR="001F6896" w:rsidRPr="00DC79BA">
          <w:rPr>
            <w:sz w:val="28"/>
            <w:szCs w:val="28"/>
          </w:rPr>
          <w:t>Сведения</w:t>
        </w:r>
      </w:hyperlink>
      <w:r w:rsidR="001F6896" w:rsidRPr="00DC79BA">
        <w:rPr>
          <w:sz w:val="28"/>
          <w:szCs w:val="28"/>
        </w:rPr>
        <w:t xml:space="preserve"> </w:t>
      </w:r>
      <w:r w:rsidR="001F6896" w:rsidRPr="0008546D">
        <w:rPr>
          <w:sz w:val="28"/>
          <w:szCs w:val="28"/>
        </w:rPr>
        <w:t>о целевых индикаторах и показателях подпрограмм</w:t>
      </w:r>
      <w:r w:rsidR="00800816">
        <w:rPr>
          <w:sz w:val="28"/>
          <w:szCs w:val="28"/>
        </w:rPr>
        <w:t xml:space="preserve">ы представлены </w:t>
      </w:r>
      <w:r w:rsidR="001F6896">
        <w:rPr>
          <w:sz w:val="28"/>
          <w:szCs w:val="28"/>
        </w:rPr>
        <w:t xml:space="preserve">в приложении № 3 к </w:t>
      </w:r>
      <w:r w:rsidR="00E505A5">
        <w:rPr>
          <w:sz w:val="28"/>
          <w:szCs w:val="28"/>
        </w:rPr>
        <w:t>П</w:t>
      </w:r>
      <w:r w:rsidR="001F6896" w:rsidRPr="0008546D">
        <w:rPr>
          <w:sz w:val="28"/>
          <w:szCs w:val="28"/>
        </w:rPr>
        <w:t>рограмме.</w:t>
      </w:r>
    </w:p>
    <w:p w:rsidR="001F6896" w:rsidRDefault="001F6896" w:rsidP="00800816">
      <w:pPr>
        <w:spacing w:line="326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B60FE">
        <w:rPr>
          <w:b/>
          <w:sz w:val="28"/>
          <w:szCs w:val="28"/>
        </w:rPr>
        <w:t>. Характеристика</w:t>
      </w:r>
      <w:r>
        <w:rPr>
          <w:b/>
          <w:sz w:val="28"/>
          <w:szCs w:val="28"/>
        </w:rPr>
        <w:t xml:space="preserve"> (описание) мероприятий подпрограммы </w:t>
      </w:r>
    </w:p>
    <w:p w:rsidR="001F6896" w:rsidRDefault="001F6896" w:rsidP="00800816">
      <w:pPr>
        <w:autoSpaceDE w:val="0"/>
        <w:autoSpaceDN w:val="0"/>
        <w:adjustRightInd w:val="0"/>
        <w:spacing w:line="32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Перечень и краткое описание </w:t>
      </w:r>
      <w:r w:rsidRPr="00751B5E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800816">
        <w:rPr>
          <w:rFonts w:eastAsiaTheme="minorHAnsi"/>
          <w:sz w:val="28"/>
          <w:szCs w:val="28"/>
          <w:lang w:eastAsia="en-US"/>
        </w:rPr>
        <w:t xml:space="preserve">, направленных </w:t>
      </w:r>
      <w:r w:rsidRPr="00751B5E">
        <w:rPr>
          <w:rFonts w:eastAsiaTheme="minorHAnsi"/>
          <w:sz w:val="28"/>
          <w:szCs w:val="28"/>
          <w:lang w:eastAsia="en-US"/>
        </w:rPr>
        <w:t>на достижение пос</w:t>
      </w:r>
      <w:r>
        <w:rPr>
          <w:rFonts w:eastAsiaTheme="minorHAnsi"/>
          <w:sz w:val="28"/>
          <w:szCs w:val="28"/>
          <w:lang w:eastAsia="en-US"/>
        </w:rPr>
        <w:t xml:space="preserve">тавленной цели и решение задач подпрограммы, </w:t>
      </w:r>
      <w:r w:rsidR="00800816">
        <w:rPr>
          <w:rFonts w:eastAsiaTheme="minorHAnsi"/>
          <w:sz w:val="28"/>
          <w:szCs w:val="28"/>
          <w:lang w:eastAsia="en-US"/>
        </w:rPr>
        <w:t xml:space="preserve">представлен </w:t>
      </w:r>
      <w:r w:rsidRPr="00751B5E">
        <w:rPr>
          <w:rFonts w:eastAsiaTheme="minorHAnsi"/>
          <w:sz w:val="28"/>
          <w:szCs w:val="28"/>
          <w:lang w:eastAsia="en-US"/>
        </w:rPr>
        <w:t>в Приложениях</w:t>
      </w:r>
      <w:r>
        <w:rPr>
          <w:rFonts w:eastAsiaTheme="minorHAnsi"/>
          <w:sz w:val="28"/>
          <w:szCs w:val="28"/>
          <w:lang w:eastAsia="en-US"/>
        </w:rPr>
        <w:t xml:space="preserve"> № 4, 5 к программе. </w:t>
      </w:r>
    </w:p>
    <w:p w:rsidR="00800816" w:rsidRDefault="00800816" w:rsidP="00800816">
      <w:pPr>
        <w:autoSpaceDE w:val="0"/>
        <w:autoSpaceDN w:val="0"/>
        <w:adjustRightInd w:val="0"/>
        <w:spacing w:line="326" w:lineRule="auto"/>
        <w:rPr>
          <w:rFonts w:eastAsiaTheme="minorHAnsi"/>
          <w:sz w:val="28"/>
          <w:szCs w:val="28"/>
          <w:lang w:eastAsia="en-US"/>
        </w:rPr>
      </w:pPr>
    </w:p>
    <w:p w:rsidR="00D1470D" w:rsidRDefault="00D1470D" w:rsidP="00800816">
      <w:pPr>
        <w:autoSpaceDE w:val="0"/>
        <w:autoSpaceDN w:val="0"/>
        <w:adjustRightInd w:val="0"/>
        <w:spacing w:line="326" w:lineRule="auto"/>
        <w:jc w:val="center"/>
        <w:rPr>
          <w:rFonts w:eastAsiaTheme="minorHAnsi"/>
          <w:lang w:eastAsia="en-US"/>
        </w:rPr>
      </w:pPr>
    </w:p>
    <w:p w:rsidR="00800816" w:rsidRPr="00800816" w:rsidRDefault="00800816" w:rsidP="00800816">
      <w:pPr>
        <w:autoSpaceDE w:val="0"/>
        <w:autoSpaceDN w:val="0"/>
        <w:adjustRightInd w:val="0"/>
        <w:spacing w:line="32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51B5E">
        <w:rPr>
          <w:rFonts w:eastAsiaTheme="minorHAnsi"/>
          <w:sz w:val="28"/>
          <w:szCs w:val="28"/>
          <w:lang w:eastAsia="en-US"/>
        </w:rPr>
        <w:t>Реализация м</w:t>
      </w:r>
      <w:r w:rsidR="009E42E8">
        <w:rPr>
          <w:rFonts w:eastAsiaTheme="minorHAnsi"/>
          <w:sz w:val="28"/>
          <w:szCs w:val="28"/>
          <w:lang w:eastAsia="en-US"/>
        </w:rPr>
        <w:t>ероприятий подп</w:t>
      </w:r>
      <w:r>
        <w:rPr>
          <w:rFonts w:eastAsiaTheme="minorHAnsi"/>
          <w:sz w:val="28"/>
          <w:szCs w:val="28"/>
          <w:lang w:eastAsia="en-US"/>
        </w:rPr>
        <w:t xml:space="preserve">рограммы позволит </w:t>
      </w:r>
      <w:r w:rsidRPr="00751B5E">
        <w:rPr>
          <w:rFonts w:eastAsiaTheme="minorHAnsi"/>
          <w:sz w:val="28"/>
          <w:szCs w:val="28"/>
          <w:lang w:eastAsia="en-US"/>
        </w:rPr>
        <w:t>сохранить протяженность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1B5E">
        <w:rPr>
          <w:rFonts w:eastAsiaTheme="minorHAnsi"/>
          <w:sz w:val="28"/>
          <w:szCs w:val="28"/>
          <w:lang w:eastAsia="en-US"/>
        </w:rPr>
        <w:t>участков автомобильных дорог общего по</w:t>
      </w:r>
      <w:r>
        <w:rPr>
          <w:rFonts w:eastAsiaTheme="minorHAnsi"/>
          <w:sz w:val="28"/>
          <w:szCs w:val="28"/>
          <w:lang w:eastAsia="en-US"/>
        </w:rPr>
        <w:t xml:space="preserve">льзования местного значения, на которых показатели их </w:t>
      </w:r>
      <w:r w:rsidRPr="00751B5E">
        <w:rPr>
          <w:rFonts w:eastAsiaTheme="minorHAnsi"/>
          <w:sz w:val="28"/>
          <w:szCs w:val="28"/>
          <w:lang w:eastAsia="en-US"/>
        </w:rPr>
        <w:t>транспортно</w:t>
      </w:r>
      <w:r>
        <w:rPr>
          <w:rFonts w:eastAsiaTheme="minorHAnsi"/>
          <w:sz w:val="28"/>
          <w:szCs w:val="28"/>
          <w:lang w:eastAsia="en-US"/>
        </w:rPr>
        <w:t xml:space="preserve">-эксплуатационного состояния </w:t>
      </w:r>
      <w:r w:rsidRPr="00751B5E">
        <w:rPr>
          <w:rFonts w:eastAsiaTheme="minorHAnsi"/>
          <w:sz w:val="28"/>
          <w:szCs w:val="28"/>
          <w:lang w:eastAsia="en-US"/>
        </w:rPr>
        <w:t>соответствуют требования</w:t>
      </w:r>
      <w:r>
        <w:rPr>
          <w:rFonts w:eastAsiaTheme="minorHAnsi"/>
          <w:sz w:val="28"/>
          <w:szCs w:val="28"/>
          <w:lang w:eastAsia="en-US"/>
        </w:rPr>
        <w:t xml:space="preserve">м стандартов к эксплуатационным </w:t>
      </w:r>
      <w:r w:rsidRPr="00751B5E">
        <w:rPr>
          <w:rFonts w:eastAsiaTheme="minorHAnsi"/>
          <w:sz w:val="28"/>
          <w:szCs w:val="28"/>
          <w:lang w:eastAsia="en-US"/>
        </w:rPr>
        <w:t>показателям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1B5E">
        <w:rPr>
          <w:rFonts w:eastAsiaTheme="minorHAnsi"/>
          <w:sz w:val="28"/>
          <w:szCs w:val="28"/>
          <w:lang w:eastAsia="en-US"/>
        </w:rPr>
        <w:t>ав</w:t>
      </w:r>
      <w:r>
        <w:rPr>
          <w:rFonts w:eastAsiaTheme="minorHAnsi"/>
          <w:sz w:val="28"/>
          <w:szCs w:val="28"/>
          <w:lang w:eastAsia="en-US"/>
        </w:rPr>
        <w:t xml:space="preserve">томобильных дорог, </w:t>
      </w:r>
      <w:r w:rsidRPr="00751B5E">
        <w:rPr>
          <w:sz w:val="28"/>
          <w:szCs w:val="28"/>
        </w:rPr>
        <w:t xml:space="preserve">улучшить </w:t>
      </w:r>
      <w:r>
        <w:rPr>
          <w:sz w:val="28"/>
          <w:szCs w:val="28"/>
        </w:rPr>
        <w:t>м</w:t>
      </w:r>
      <w:r w:rsidRPr="00751B5E">
        <w:rPr>
          <w:sz w:val="28"/>
          <w:szCs w:val="28"/>
        </w:rPr>
        <w:t>ех</w:t>
      </w:r>
      <w:r>
        <w:rPr>
          <w:sz w:val="28"/>
          <w:szCs w:val="28"/>
        </w:rPr>
        <w:t>а</w:t>
      </w:r>
      <w:r w:rsidRPr="00751B5E">
        <w:rPr>
          <w:sz w:val="28"/>
          <w:szCs w:val="28"/>
        </w:rPr>
        <w:t>ническое</w:t>
      </w:r>
      <w:r w:rsidR="00800816">
        <w:rPr>
          <w:sz w:val="28"/>
          <w:szCs w:val="28"/>
        </w:rPr>
        <w:t xml:space="preserve"> </w:t>
      </w:r>
      <w:r w:rsidRPr="00751B5E">
        <w:rPr>
          <w:rStyle w:val="highlight"/>
          <w:sz w:val="28"/>
          <w:szCs w:val="28"/>
        </w:rPr>
        <w:t>и </w:t>
      </w:r>
      <w:r>
        <w:rPr>
          <w:sz w:val="28"/>
          <w:szCs w:val="28"/>
        </w:rPr>
        <w:t xml:space="preserve"> эксплуатационное состояние </w:t>
      </w:r>
      <w:r w:rsidRPr="00751B5E">
        <w:rPr>
          <w:sz w:val="28"/>
          <w:szCs w:val="28"/>
        </w:rPr>
        <w:t xml:space="preserve">автомобильных дорог </w:t>
      </w:r>
      <w:r w:rsidRPr="00751B5E">
        <w:rPr>
          <w:rFonts w:eastAsia="Times New Roman CYR"/>
          <w:sz w:val="28"/>
          <w:szCs w:val="28"/>
        </w:rPr>
        <w:t xml:space="preserve">местного значения, </w:t>
      </w:r>
      <w:r w:rsidRPr="00751B5E">
        <w:rPr>
          <w:rFonts w:eastAsiaTheme="minorHAnsi"/>
          <w:sz w:val="28"/>
          <w:szCs w:val="28"/>
          <w:lang w:eastAsia="en-US"/>
        </w:rPr>
        <w:t xml:space="preserve">обеспечить безопасность дорожного движения. </w:t>
      </w:r>
    </w:p>
    <w:p w:rsidR="001F6896" w:rsidRPr="00751B5E" w:rsidRDefault="001F6896" w:rsidP="001F6896">
      <w:pPr>
        <w:pStyle w:val="a6"/>
        <w:autoSpaceDE w:val="0"/>
        <w:autoSpaceDN w:val="0"/>
        <w:adjustRightInd w:val="0"/>
        <w:spacing w:after="0" w:line="300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Механизм реализации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Заказчиком подпрограммы является </w:t>
      </w:r>
      <w:r w:rsidRPr="00751B5E">
        <w:rPr>
          <w:rFonts w:eastAsiaTheme="minorHAnsi"/>
          <w:sz w:val="28"/>
          <w:szCs w:val="28"/>
          <w:lang w:eastAsia="en-US"/>
        </w:rPr>
        <w:t>администрац</w:t>
      </w:r>
      <w:r>
        <w:rPr>
          <w:rFonts w:eastAsiaTheme="minorHAnsi"/>
          <w:sz w:val="28"/>
          <w:szCs w:val="28"/>
          <w:lang w:eastAsia="en-US"/>
        </w:rPr>
        <w:t xml:space="preserve">ия Партизанского муниципального </w:t>
      </w:r>
      <w:r w:rsidRPr="00751B5E">
        <w:rPr>
          <w:rFonts w:eastAsiaTheme="minorHAnsi"/>
          <w:sz w:val="28"/>
          <w:szCs w:val="28"/>
          <w:lang w:eastAsia="en-US"/>
        </w:rPr>
        <w:t>район</w:t>
      </w:r>
      <w:r>
        <w:rPr>
          <w:rFonts w:eastAsiaTheme="minorHAnsi"/>
          <w:sz w:val="28"/>
          <w:szCs w:val="28"/>
          <w:lang w:eastAsia="en-US"/>
        </w:rPr>
        <w:t xml:space="preserve">а.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Заказчик подпрограммы осуществляет контроль за ходом реализации подп</w:t>
      </w:r>
      <w:r w:rsidRPr="00751B5E">
        <w:rPr>
          <w:rFonts w:eastAsiaTheme="minorHAnsi"/>
          <w:sz w:val="28"/>
          <w:szCs w:val="28"/>
          <w:lang w:eastAsia="en-US"/>
        </w:rPr>
        <w:t>рограммы, а также анализ использования финансовых средств на реализацию</w:t>
      </w:r>
      <w:r>
        <w:rPr>
          <w:rFonts w:eastAsiaTheme="minorHAnsi"/>
          <w:sz w:val="28"/>
          <w:szCs w:val="28"/>
          <w:lang w:eastAsia="en-US"/>
        </w:rPr>
        <w:t xml:space="preserve"> подп</w:t>
      </w:r>
      <w:r w:rsidRPr="00751B5E">
        <w:rPr>
          <w:rFonts w:eastAsiaTheme="minorHAnsi"/>
          <w:sz w:val="28"/>
          <w:szCs w:val="28"/>
          <w:lang w:eastAsia="en-US"/>
        </w:rPr>
        <w:t>рограммы, обеспечива</w:t>
      </w:r>
      <w:r>
        <w:rPr>
          <w:rFonts w:eastAsiaTheme="minorHAnsi"/>
          <w:sz w:val="28"/>
          <w:szCs w:val="28"/>
          <w:lang w:eastAsia="en-US"/>
        </w:rPr>
        <w:t xml:space="preserve">ет эффективное </w:t>
      </w:r>
      <w:r w:rsidRPr="00751B5E">
        <w:rPr>
          <w:rFonts w:eastAsiaTheme="minorHAnsi"/>
          <w:sz w:val="28"/>
          <w:szCs w:val="28"/>
          <w:lang w:eastAsia="en-US"/>
        </w:rPr>
        <w:t>использование средств, выделяемых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1B5E">
        <w:rPr>
          <w:rFonts w:eastAsiaTheme="minorHAnsi"/>
          <w:sz w:val="28"/>
          <w:szCs w:val="28"/>
          <w:lang w:eastAsia="en-US"/>
        </w:rPr>
        <w:t xml:space="preserve">на ее реализацию.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Реализация мероприятий подпрограммы осуществляется посредством размещения  заказов на поставки товаров, выполнение  работ, оказание  услуг  для муниципальных  нужд в порядке, предусмотренном действующим законодательством о контрактной системе в сфере закупок товаров, работ, услуг для обеспечения государственных и муниципальных нужд. </w:t>
      </w:r>
    </w:p>
    <w:p w:rsidR="001F6896" w:rsidRDefault="001F6896" w:rsidP="00800816">
      <w:pPr>
        <w:autoSpaceDE w:val="0"/>
        <w:autoSpaceDN w:val="0"/>
        <w:adjustRightInd w:val="0"/>
        <w:spacing w:line="300" w:lineRule="auto"/>
        <w:ind w:firstLine="0"/>
        <w:jc w:val="center"/>
        <w:rPr>
          <w:b/>
          <w:sz w:val="28"/>
          <w:szCs w:val="28"/>
        </w:rPr>
      </w:pPr>
      <w:r w:rsidRPr="009B1F89">
        <w:rPr>
          <w:b/>
          <w:sz w:val="28"/>
          <w:szCs w:val="28"/>
        </w:rPr>
        <w:t>6. Ресурсное обеспечение подпрограммы</w:t>
      </w:r>
    </w:p>
    <w:p w:rsidR="00800816" w:rsidRDefault="001F6896" w:rsidP="00800816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мероприятий </w:t>
      </w:r>
      <w:r w:rsidRPr="00751B5E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подп</w:t>
      </w:r>
      <w:r w:rsidRPr="00751B5E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общий </w:t>
      </w:r>
      <w:r w:rsidRPr="00751B5E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 за счет средств районного бюджета </w:t>
      </w:r>
      <w:r w:rsidRPr="00751B5E">
        <w:rPr>
          <w:sz w:val="28"/>
          <w:szCs w:val="28"/>
        </w:rPr>
        <w:t xml:space="preserve">запланирован в сумме </w:t>
      </w:r>
      <w:r>
        <w:rPr>
          <w:sz w:val="28"/>
          <w:szCs w:val="28"/>
        </w:rPr>
        <w:t xml:space="preserve">                     38 968,0 </w:t>
      </w:r>
      <w:r w:rsidRPr="009B1F8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B1F89">
        <w:rPr>
          <w:sz w:val="28"/>
          <w:szCs w:val="28"/>
        </w:rPr>
        <w:t>рублей, в том числе:</w:t>
      </w:r>
    </w:p>
    <w:p w:rsidR="00800816" w:rsidRDefault="001F6896" w:rsidP="0080081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2014 год - 10 674,0  </w:t>
      </w:r>
      <w:r w:rsidRPr="009B1F8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B1F89">
        <w:rPr>
          <w:sz w:val="28"/>
          <w:szCs w:val="28"/>
        </w:rPr>
        <w:t xml:space="preserve">рублей, </w:t>
      </w:r>
    </w:p>
    <w:p w:rsidR="00800816" w:rsidRDefault="001F6896" w:rsidP="0080081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2015 год - 15 510,0 </w:t>
      </w:r>
      <w:r w:rsidRPr="009B1F8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B1F89">
        <w:rPr>
          <w:sz w:val="28"/>
          <w:szCs w:val="28"/>
        </w:rPr>
        <w:t>рублей,</w:t>
      </w:r>
    </w:p>
    <w:p w:rsidR="00800816" w:rsidRDefault="001F6896" w:rsidP="0080081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2016 год - 12 784,0 </w:t>
      </w:r>
      <w:r w:rsidRPr="009B1F8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B1F89">
        <w:rPr>
          <w:sz w:val="28"/>
          <w:szCs w:val="28"/>
        </w:rPr>
        <w:t xml:space="preserve">рублей. </w:t>
      </w:r>
    </w:p>
    <w:p w:rsidR="00800816" w:rsidRDefault="001F6896" w:rsidP="00800816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9B1F89">
        <w:rPr>
          <w:sz w:val="28"/>
          <w:szCs w:val="28"/>
        </w:rPr>
        <w:t>Финансирование мероприятий подпрогра</w:t>
      </w:r>
      <w:r w:rsidR="00800816">
        <w:rPr>
          <w:sz w:val="28"/>
          <w:szCs w:val="28"/>
        </w:rPr>
        <w:t>ммы</w:t>
      </w:r>
      <w:r>
        <w:rPr>
          <w:sz w:val="28"/>
          <w:szCs w:val="28"/>
        </w:rPr>
        <w:t xml:space="preserve"> планируется  осуществлять</w:t>
      </w:r>
      <w:r w:rsidR="00800816">
        <w:rPr>
          <w:sz w:val="28"/>
          <w:szCs w:val="28"/>
        </w:rPr>
        <w:t xml:space="preserve"> </w:t>
      </w:r>
      <w:r w:rsidRPr="009B1F89">
        <w:rPr>
          <w:sz w:val="28"/>
          <w:szCs w:val="28"/>
        </w:rPr>
        <w:t xml:space="preserve">за счет муниципального дорожного фонда, основным источником  его формирования  являются акцизы по дифференцированным нормативам отчислений в местные бюджеты от акцизов на автомобильный </w:t>
      </w:r>
      <w:r w:rsidR="00800816">
        <w:rPr>
          <w:sz w:val="28"/>
          <w:szCs w:val="28"/>
        </w:rPr>
        <w:t xml:space="preserve">            </w:t>
      </w:r>
      <w:r w:rsidRPr="009B1F89">
        <w:rPr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="00800816">
        <w:rPr>
          <w:sz w:val="28"/>
          <w:szCs w:val="28"/>
        </w:rPr>
        <w:t xml:space="preserve">                </w:t>
      </w:r>
      <w:r w:rsidRPr="009B1F89">
        <w:rPr>
          <w:sz w:val="28"/>
          <w:szCs w:val="28"/>
        </w:rPr>
        <w:t xml:space="preserve">и (или) карбюраторных (инжекторных) двигателей, производимые на территории Российской Федерации, исходя из зачисления в местные бюджеты в размере 10 процентов налоговых доходов консолидированного бюджета Приморского края от указанного налога.  </w:t>
      </w:r>
    </w:p>
    <w:p w:rsidR="001F6896" w:rsidRDefault="001F6896" w:rsidP="0080081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</w:t>
      </w:r>
      <w:r w:rsidRPr="00751B5E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по каждому мероприятию представлено в приложении № 5 </w:t>
      </w:r>
      <w:r w:rsidRPr="00751B5E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  <w:r w:rsidRPr="00751B5E">
        <w:rPr>
          <w:sz w:val="28"/>
          <w:szCs w:val="28"/>
        </w:rPr>
        <w:t>.</w:t>
      </w:r>
    </w:p>
    <w:p w:rsidR="009D2773" w:rsidRPr="009D2773" w:rsidRDefault="009D2773" w:rsidP="009D2773">
      <w:pPr>
        <w:spacing w:line="300" w:lineRule="auto"/>
        <w:ind w:firstLine="708"/>
        <w:jc w:val="center"/>
        <w:textAlignment w:val="baseline"/>
      </w:pPr>
      <w:r>
        <w:t>8</w:t>
      </w:r>
    </w:p>
    <w:p w:rsidR="001F6896" w:rsidRDefault="001F6896" w:rsidP="001F6896">
      <w:pPr>
        <w:tabs>
          <w:tab w:val="left" w:pos="5812"/>
        </w:tabs>
        <w:spacing w:line="300" w:lineRule="auto"/>
        <w:jc w:val="center"/>
        <w:rPr>
          <w:b/>
          <w:sz w:val="28"/>
          <w:szCs w:val="28"/>
        </w:rPr>
      </w:pPr>
      <w:r w:rsidRPr="00FF6008">
        <w:rPr>
          <w:b/>
          <w:sz w:val="28"/>
          <w:szCs w:val="28"/>
        </w:rPr>
        <w:t>7. Сроки и этапы реализации подпрограммы</w:t>
      </w:r>
    </w:p>
    <w:p w:rsidR="001F6896" w:rsidRDefault="001F6896" w:rsidP="001F6896">
      <w:pPr>
        <w:tabs>
          <w:tab w:val="left" w:pos="5812"/>
        </w:tabs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- 2015-2017 годы в один этап. </w:t>
      </w:r>
    </w:p>
    <w:p w:rsidR="001F6896" w:rsidRDefault="001F6896" w:rsidP="009D2773">
      <w:pPr>
        <w:autoSpaceDE w:val="0"/>
        <w:autoSpaceDN w:val="0"/>
        <w:adjustRightInd w:val="0"/>
        <w:spacing w:line="30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8. Ожидаемые результаты </w:t>
      </w:r>
      <w:r w:rsidRPr="00152E69">
        <w:rPr>
          <w:rFonts w:eastAsiaTheme="minorHAnsi"/>
          <w:b/>
          <w:sz w:val="28"/>
          <w:szCs w:val="28"/>
          <w:lang w:eastAsia="en-US"/>
        </w:rPr>
        <w:t>реализации подпрограммы</w:t>
      </w:r>
    </w:p>
    <w:p w:rsidR="001F6896" w:rsidRDefault="001F6896" w:rsidP="009D2773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За  период</w:t>
      </w:r>
      <w:r w:rsidRPr="00751B5E">
        <w:rPr>
          <w:sz w:val="28"/>
          <w:szCs w:val="28"/>
        </w:rPr>
        <w:t xml:space="preserve">  реализации  </w:t>
      </w:r>
      <w:r>
        <w:rPr>
          <w:sz w:val="28"/>
          <w:szCs w:val="28"/>
        </w:rPr>
        <w:t xml:space="preserve">подпрограммы прирост протяженности автомобильных дорог общего пользования местного значения, соответствующих нормативным требованиям, составит 4,07 км. 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сни</w:t>
      </w:r>
      <w:r w:rsidR="009D2773">
        <w:rPr>
          <w:sz w:val="28"/>
          <w:szCs w:val="28"/>
        </w:rPr>
        <w:t xml:space="preserve">зится с 74,7 % </w:t>
      </w:r>
      <w:r>
        <w:rPr>
          <w:sz w:val="28"/>
          <w:szCs w:val="28"/>
        </w:rPr>
        <w:t xml:space="preserve">до 72,2%.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ind w:firstLine="708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подпрограммы</w:t>
      </w:r>
      <w:r w:rsidRPr="00751B5E">
        <w:rPr>
          <w:rFonts w:eastAsiaTheme="minorHAnsi"/>
          <w:sz w:val="28"/>
          <w:szCs w:val="28"/>
          <w:lang w:eastAsia="en-US"/>
        </w:rPr>
        <w:t xml:space="preserve"> позволит сохранить протяженность участков автомобильных дорог общего пользовани</w:t>
      </w:r>
      <w:r>
        <w:rPr>
          <w:rFonts w:eastAsiaTheme="minorHAnsi"/>
          <w:sz w:val="28"/>
          <w:szCs w:val="28"/>
          <w:lang w:eastAsia="en-US"/>
        </w:rPr>
        <w:t xml:space="preserve">я местного значения, на которых показатели </w:t>
      </w:r>
      <w:r w:rsidRPr="00751B5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х транспортно-эксплуатационного </w:t>
      </w:r>
      <w:r w:rsidRPr="00751B5E">
        <w:rPr>
          <w:rFonts w:eastAsiaTheme="minorHAnsi"/>
          <w:sz w:val="28"/>
          <w:szCs w:val="28"/>
          <w:lang w:eastAsia="en-US"/>
        </w:rPr>
        <w:t xml:space="preserve">состояния соответствуют требованиям стандартов к эксплуатационным показателям автомобильных дорог, улучшить </w:t>
      </w:r>
      <w:r w:rsidRPr="00751B5E">
        <w:rPr>
          <w:sz w:val="28"/>
          <w:szCs w:val="28"/>
        </w:rPr>
        <w:t xml:space="preserve">техническое и эксплуатационное состояние дорог местного значения на территории Партизанского муниципального района </w:t>
      </w:r>
      <w:r>
        <w:rPr>
          <w:sz w:val="28"/>
          <w:szCs w:val="28"/>
        </w:rPr>
        <w:t xml:space="preserve">и, как следствие, повысить безопасность дорожного </w:t>
      </w:r>
      <w:r w:rsidRPr="00751B5E">
        <w:rPr>
          <w:sz w:val="28"/>
          <w:szCs w:val="28"/>
        </w:rPr>
        <w:t>движения.</w:t>
      </w:r>
    </w:p>
    <w:p w:rsidR="001F6896" w:rsidRDefault="001F6896" w:rsidP="001F6896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eastAsiaTheme="minorHAnsi"/>
          <w:sz w:val="28"/>
          <w:szCs w:val="28"/>
          <w:lang w:eastAsia="en-US"/>
        </w:rPr>
      </w:pPr>
    </w:p>
    <w:p w:rsidR="00A96170" w:rsidRDefault="00A96170" w:rsidP="001F6896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eastAsiaTheme="minorHAnsi"/>
          <w:sz w:val="28"/>
          <w:szCs w:val="28"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</w:t>
      </w:r>
    </w:p>
    <w:p w:rsidR="001F6896" w:rsidRDefault="001F689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  <w:sectPr w:rsidR="001F6896" w:rsidSect="00D21928">
          <w:headerReference w:type="default" r:id="rId17"/>
          <w:pgSz w:w="11906" w:h="16838" w:code="9"/>
          <w:pgMar w:top="737" w:right="851" w:bottom="680" w:left="1701" w:header="510" w:footer="340" w:gutter="0"/>
          <w:cols w:space="708"/>
          <w:docGrid w:linePitch="360"/>
        </w:sectPr>
      </w:pPr>
    </w:p>
    <w:p w:rsidR="000B6C01" w:rsidRDefault="000B6C01" w:rsidP="000B6C01">
      <w:pPr>
        <w:autoSpaceDE w:val="0"/>
        <w:autoSpaceDN w:val="0"/>
        <w:adjustRightInd w:val="0"/>
        <w:spacing w:line="360" w:lineRule="auto"/>
        <w:ind w:left="601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B6C01" w:rsidRDefault="000B6C01" w:rsidP="000B6C01">
      <w:pPr>
        <w:autoSpaceDE w:val="0"/>
        <w:autoSpaceDN w:val="0"/>
        <w:adjustRightInd w:val="0"/>
        <w:spacing w:line="360" w:lineRule="auto"/>
        <w:ind w:left="601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B6C01" w:rsidRPr="0048097E" w:rsidRDefault="000B6C01" w:rsidP="000B6C01">
      <w:pPr>
        <w:autoSpaceDE w:val="0"/>
        <w:autoSpaceDN w:val="0"/>
        <w:adjustRightInd w:val="0"/>
        <w:spacing w:line="360" w:lineRule="auto"/>
        <w:ind w:left="5670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Приложение № 3</w:t>
      </w:r>
    </w:p>
    <w:p w:rsidR="000B6C01" w:rsidRPr="0048097E" w:rsidRDefault="000B6C01" w:rsidP="000B6C01">
      <w:pPr>
        <w:autoSpaceDE w:val="0"/>
        <w:autoSpaceDN w:val="0"/>
        <w:adjustRightInd w:val="0"/>
        <w:spacing w:line="240" w:lineRule="auto"/>
        <w:ind w:left="5670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к муниципальной программе «Развитие транспортного комплекса</w:t>
      </w:r>
    </w:p>
    <w:p w:rsidR="000B6C01" w:rsidRPr="0048097E" w:rsidRDefault="000B6C01" w:rsidP="000B6C01">
      <w:pPr>
        <w:autoSpaceDE w:val="0"/>
        <w:autoSpaceDN w:val="0"/>
        <w:adjustRightInd w:val="0"/>
        <w:spacing w:line="240" w:lineRule="auto"/>
        <w:ind w:left="5670" w:firstLine="0"/>
        <w:jc w:val="center"/>
        <w:rPr>
          <w:sz w:val="28"/>
          <w:szCs w:val="28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Партизанского муниципального района»</w:t>
      </w:r>
      <w:r>
        <w:rPr>
          <w:rFonts w:eastAsiaTheme="minorHAnsi"/>
          <w:bCs/>
          <w:sz w:val="28"/>
          <w:szCs w:val="28"/>
          <w:lang w:eastAsia="en-US"/>
        </w:rPr>
        <w:t xml:space="preserve"> на 2015-</w:t>
      </w:r>
      <w:r w:rsidRPr="0048097E">
        <w:rPr>
          <w:rFonts w:eastAsiaTheme="minorHAnsi"/>
          <w:bCs/>
          <w:sz w:val="28"/>
          <w:szCs w:val="28"/>
          <w:lang w:eastAsia="en-US"/>
        </w:rPr>
        <w:t>2017 годы</w:t>
      </w:r>
      <w:r w:rsidRPr="0048097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48097E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>постановлением администрации</w:t>
      </w:r>
    </w:p>
    <w:p w:rsidR="000B6C01" w:rsidRPr="0048097E" w:rsidRDefault="000B6C01" w:rsidP="000B6C01">
      <w:pPr>
        <w:widowControl w:val="0"/>
        <w:autoSpaceDE w:val="0"/>
        <w:autoSpaceDN w:val="0"/>
        <w:adjustRightInd w:val="0"/>
        <w:spacing w:line="240" w:lineRule="auto"/>
        <w:ind w:left="5670" w:firstLine="0"/>
        <w:jc w:val="center"/>
        <w:rPr>
          <w:sz w:val="28"/>
          <w:szCs w:val="28"/>
        </w:rPr>
      </w:pPr>
      <w:r w:rsidRPr="0048097E">
        <w:rPr>
          <w:sz w:val="28"/>
          <w:szCs w:val="28"/>
        </w:rPr>
        <w:t>Партизанского муниципального района</w:t>
      </w:r>
    </w:p>
    <w:p w:rsidR="000B6C01" w:rsidRPr="008D48A3" w:rsidRDefault="000B6C01" w:rsidP="000B6C01">
      <w:pPr>
        <w:widowControl w:val="0"/>
        <w:autoSpaceDE w:val="0"/>
        <w:autoSpaceDN w:val="0"/>
        <w:adjustRightInd w:val="0"/>
        <w:spacing w:line="240" w:lineRule="auto"/>
        <w:ind w:left="5670" w:firstLine="0"/>
        <w:jc w:val="center"/>
      </w:pPr>
      <w:r w:rsidRPr="0048097E">
        <w:rPr>
          <w:sz w:val="28"/>
          <w:szCs w:val="28"/>
        </w:rPr>
        <w:t>от</w:t>
      </w:r>
      <w:r>
        <w:rPr>
          <w:sz w:val="28"/>
          <w:szCs w:val="28"/>
        </w:rPr>
        <w:t xml:space="preserve"> 11.11.</w:t>
      </w:r>
      <w:r w:rsidRPr="0048097E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 xml:space="preserve">№ </w:t>
      </w:r>
      <w:r>
        <w:rPr>
          <w:sz w:val="28"/>
          <w:szCs w:val="28"/>
        </w:rPr>
        <w:t>947</w:t>
      </w:r>
    </w:p>
    <w:p w:rsidR="000B6C01" w:rsidRDefault="000B6C01" w:rsidP="000B6C0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Pr="00972768" w:rsidRDefault="000B6C01" w:rsidP="000B6C0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Pr="00796042" w:rsidRDefault="000B6C01" w:rsidP="000B6C0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 xml:space="preserve">Сведения о показателях (индикаторах) </w:t>
      </w:r>
      <w:r w:rsidRPr="00A410C1">
        <w:rPr>
          <w:rFonts w:eastAsiaTheme="minorHAnsi"/>
          <w:b/>
          <w:bCs/>
          <w:sz w:val="28"/>
          <w:szCs w:val="28"/>
          <w:lang w:eastAsia="en-US"/>
        </w:rPr>
        <w:t>муниципальной программы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10C1">
        <w:rPr>
          <w:rFonts w:eastAsiaTheme="minorHAnsi"/>
          <w:b/>
          <w:bCs/>
          <w:sz w:val="28"/>
          <w:szCs w:val="28"/>
          <w:lang w:eastAsia="en-US"/>
        </w:rPr>
        <w:t>«Развитие транспортного комплекса  Партизанского м</w:t>
      </w:r>
      <w:r>
        <w:rPr>
          <w:rFonts w:eastAsiaTheme="minorHAnsi"/>
          <w:b/>
          <w:bCs/>
          <w:sz w:val="28"/>
          <w:szCs w:val="28"/>
          <w:lang w:eastAsia="en-US"/>
        </w:rPr>
        <w:t>униципального района» на 2015-</w:t>
      </w:r>
      <w:r w:rsidRPr="00A410C1">
        <w:rPr>
          <w:rFonts w:eastAsiaTheme="minorHAnsi"/>
          <w:b/>
          <w:bCs/>
          <w:sz w:val="28"/>
          <w:szCs w:val="28"/>
          <w:lang w:eastAsia="en-US"/>
        </w:rPr>
        <w:t>2017 годы</w:t>
      </w:r>
    </w:p>
    <w:p w:rsidR="000B6C01" w:rsidRDefault="000B6C01" w:rsidP="000B6C0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7938"/>
        <w:gridCol w:w="1985"/>
        <w:gridCol w:w="1842"/>
        <w:gridCol w:w="1701"/>
        <w:gridCol w:w="1560"/>
      </w:tblGrid>
      <w:tr w:rsidR="000B6C01" w:rsidTr="009C7447">
        <w:tc>
          <w:tcPr>
            <w:tcW w:w="709" w:type="dxa"/>
            <w:vMerge w:val="restart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№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410C1">
              <w:rPr>
                <w:rFonts w:eastAsiaTheme="minorHAnsi"/>
                <w:bCs/>
                <w:lang w:eastAsia="en-US"/>
              </w:rPr>
              <w:t>п/п</w:t>
            </w:r>
          </w:p>
        </w:tc>
        <w:tc>
          <w:tcPr>
            <w:tcW w:w="7938" w:type="dxa"/>
            <w:vMerge w:val="restart"/>
          </w:tcPr>
          <w:p w:rsidR="000B6C01" w:rsidRPr="00A410C1" w:rsidRDefault="00422EE4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Наименование </w:t>
            </w:r>
            <w:r w:rsidR="000B6C01" w:rsidRPr="00A410C1">
              <w:rPr>
                <w:rFonts w:eastAsiaTheme="minorHAnsi"/>
                <w:bCs/>
                <w:lang w:eastAsia="en-US"/>
              </w:rPr>
              <w:t>показателя (индикатора)</w:t>
            </w:r>
          </w:p>
        </w:tc>
        <w:tc>
          <w:tcPr>
            <w:tcW w:w="1985" w:type="dxa"/>
            <w:vMerge w:val="restart"/>
          </w:tcPr>
          <w:p w:rsidR="000B6C0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 xml:space="preserve">Ед. </w:t>
            </w:r>
          </w:p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измерения</w:t>
            </w:r>
          </w:p>
        </w:tc>
        <w:tc>
          <w:tcPr>
            <w:tcW w:w="5103" w:type="dxa"/>
            <w:gridSpan w:val="3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 xml:space="preserve">Значения показателей </w:t>
            </w:r>
          </w:p>
        </w:tc>
      </w:tr>
      <w:tr w:rsidR="000B6C01" w:rsidTr="009C7447">
        <w:tc>
          <w:tcPr>
            <w:tcW w:w="709" w:type="dxa"/>
            <w:vMerge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38" w:type="dxa"/>
            <w:vMerge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2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2015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410C1">
              <w:rPr>
                <w:rFonts w:eastAsiaTheme="minorHAnsi"/>
                <w:bCs/>
                <w:lang w:eastAsia="en-US"/>
              </w:rPr>
              <w:t>г.</w:t>
            </w:r>
          </w:p>
        </w:tc>
        <w:tc>
          <w:tcPr>
            <w:tcW w:w="1701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2016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410C1">
              <w:rPr>
                <w:rFonts w:eastAsiaTheme="minorHAnsi"/>
                <w:bCs/>
                <w:lang w:eastAsia="en-US"/>
              </w:rPr>
              <w:t>г.</w:t>
            </w:r>
          </w:p>
        </w:tc>
        <w:tc>
          <w:tcPr>
            <w:tcW w:w="1560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2017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410C1">
              <w:rPr>
                <w:rFonts w:eastAsiaTheme="minorHAnsi"/>
                <w:bCs/>
                <w:lang w:eastAsia="en-US"/>
              </w:rPr>
              <w:t>г.</w:t>
            </w:r>
          </w:p>
        </w:tc>
      </w:tr>
      <w:tr w:rsidR="000B6C01" w:rsidTr="009C7447">
        <w:tc>
          <w:tcPr>
            <w:tcW w:w="709" w:type="dxa"/>
          </w:tcPr>
          <w:p w:rsidR="000B6C01" w:rsidRPr="0081695E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81695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938" w:type="dxa"/>
          </w:tcPr>
          <w:p w:rsidR="000B6C01" w:rsidRPr="0081695E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81695E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985" w:type="dxa"/>
          </w:tcPr>
          <w:p w:rsidR="000B6C01" w:rsidRPr="0081695E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81695E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842" w:type="dxa"/>
          </w:tcPr>
          <w:p w:rsidR="000B6C01" w:rsidRPr="0081695E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81695E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701" w:type="dxa"/>
          </w:tcPr>
          <w:p w:rsidR="000B6C01" w:rsidRPr="0081695E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81695E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560" w:type="dxa"/>
          </w:tcPr>
          <w:p w:rsidR="000B6C01" w:rsidRPr="0081695E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81695E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0B6C01" w:rsidRPr="00B2103F" w:rsidTr="009C7447">
        <w:tc>
          <w:tcPr>
            <w:tcW w:w="15735" w:type="dxa"/>
            <w:gridSpan w:val="6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Муниципальная </w:t>
            </w:r>
            <w:r w:rsidRPr="00A410C1">
              <w:t xml:space="preserve">программа </w:t>
            </w:r>
            <w:r w:rsidRPr="00A410C1">
              <w:rPr>
                <w:rFonts w:eastAsiaTheme="minorHAnsi"/>
                <w:bCs/>
                <w:lang w:eastAsia="en-US"/>
              </w:rPr>
              <w:t>«Ра</w:t>
            </w:r>
            <w:r>
              <w:rPr>
                <w:rFonts w:eastAsiaTheme="minorHAnsi"/>
                <w:bCs/>
                <w:lang w:eastAsia="en-US"/>
              </w:rPr>
              <w:t xml:space="preserve">звитие транспортного комплекса </w:t>
            </w:r>
            <w:r w:rsidRPr="00A410C1">
              <w:rPr>
                <w:rFonts w:eastAsiaTheme="minorHAnsi"/>
                <w:bCs/>
                <w:lang w:eastAsia="en-US"/>
              </w:rPr>
              <w:t>Партизанского муниципального райо</w:t>
            </w:r>
            <w:r>
              <w:rPr>
                <w:rFonts w:eastAsiaTheme="minorHAnsi"/>
                <w:bCs/>
                <w:lang w:eastAsia="en-US"/>
              </w:rPr>
              <w:t>на» на 2015-</w:t>
            </w:r>
            <w:r w:rsidRPr="00A410C1">
              <w:rPr>
                <w:rFonts w:eastAsiaTheme="minorHAnsi"/>
                <w:bCs/>
                <w:lang w:eastAsia="en-US"/>
              </w:rPr>
              <w:t>2017 годы</w:t>
            </w:r>
            <w:r w:rsidRPr="00A410C1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</w:tr>
      <w:tr w:rsidR="000B6C01" w:rsidRPr="00B2103F" w:rsidTr="009C7447">
        <w:trPr>
          <w:trHeight w:val="435"/>
        </w:trPr>
        <w:tc>
          <w:tcPr>
            <w:tcW w:w="15735" w:type="dxa"/>
            <w:gridSpan w:val="6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bCs/>
              </w:rPr>
              <w:t>1. Подпрограмма «Развитие транспортного комплекса в Партизанском муниципальном районе на 2015-2017 годы»</w:t>
            </w:r>
          </w:p>
        </w:tc>
      </w:tr>
      <w:tr w:rsidR="000B6C01" w:rsidRPr="00DC2F41" w:rsidTr="009C7447">
        <w:trPr>
          <w:trHeight w:val="435"/>
        </w:trPr>
        <w:tc>
          <w:tcPr>
            <w:tcW w:w="709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410C1">
              <w:rPr>
                <w:bCs/>
              </w:rPr>
              <w:t>1.</w:t>
            </w:r>
          </w:p>
        </w:tc>
        <w:tc>
          <w:tcPr>
            <w:tcW w:w="7938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A410C1">
              <w:rPr>
                <w:bCs/>
              </w:rPr>
              <w:t>Количество пассажиров, перевезенных транспортными организациями, предоставляющими транспортные услуги населению</w:t>
            </w:r>
          </w:p>
        </w:tc>
        <w:tc>
          <w:tcPr>
            <w:tcW w:w="1985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A410C1">
              <w:rPr>
                <w:bCs/>
              </w:rPr>
              <w:t>ыс. чел.</w:t>
            </w:r>
          </w:p>
        </w:tc>
        <w:tc>
          <w:tcPr>
            <w:tcW w:w="1842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410C1">
              <w:rPr>
                <w:bCs/>
              </w:rPr>
              <w:t>10</w:t>
            </w:r>
          </w:p>
        </w:tc>
        <w:tc>
          <w:tcPr>
            <w:tcW w:w="1701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410C1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410C1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0B6C01" w:rsidRPr="00DC2F41" w:rsidTr="009C7447">
        <w:tc>
          <w:tcPr>
            <w:tcW w:w="15735" w:type="dxa"/>
            <w:gridSpan w:val="6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410C1">
              <w:t xml:space="preserve">2. Подпрограмма </w:t>
            </w:r>
            <w:r w:rsidRPr="00A410C1">
              <w:rPr>
                <w:rFonts w:eastAsiaTheme="minorHAnsi"/>
                <w:bCs/>
                <w:lang w:eastAsia="en-US"/>
              </w:rPr>
              <w:t xml:space="preserve">«Развитие дорожной отрасли в Партизанском муниципальном районе </w:t>
            </w:r>
            <w:r>
              <w:rPr>
                <w:rFonts w:eastAsiaTheme="minorHAnsi"/>
                <w:bCs/>
                <w:lang w:eastAsia="en-US"/>
              </w:rPr>
              <w:t>на 2015-</w:t>
            </w:r>
            <w:r w:rsidRPr="00A410C1">
              <w:rPr>
                <w:rFonts w:eastAsiaTheme="minorHAnsi"/>
                <w:bCs/>
                <w:lang w:eastAsia="en-US"/>
              </w:rPr>
              <w:t xml:space="preserve">2017 годы» </w:t>
            </w:r>
            <w:r w:rsidRPr="00A410C1">
              <w:t xml:space="preserve">                           </w:t>
            </w:r>
          </w:p>
        </w:tc>
      </w:tr>
      <w:tr w:rsidR="000B6C01" w:rsidRPr="00DC2F41" w:rsidTr="009C7447">
        <w:tc>
          <w:tcPr>
            <w:tcW w:w="709" w:type="dxa"/>
          </w:tcPr>
          <w:p w:rsidR="000B6C01" w:rsidRPr="00A410C1" w:rsidRDefault="000B6C01" w:rsidP="000B6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A410C1"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985" w:type="dxa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10C1">
              <w:t>км</w:t>
            </w:r>
          </w:p>
        </w:tc>
        <w:tc>
          <w:tcPr>
            <w:tcW w:w="1842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0,96</w:t>
            </w:r>
          </w:p>
        </w:tc>
        <w:tc>
          <w:tcPr>
            <w:tcW w:w="1701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2,09</w:t>
            </w:r>
          </w:p>
        </w:tc>
        <w:tc>
          <w:tcPr>
            <w:tcW w:w="1560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1,02</w:t>
            </w:r>
          </w:p>
        </w:tc>
      </w:tr>
      <w:tr w:rsidR="000B6C01" w:rsidRPr="00DC2F41" w:rsidTr="009C7447">
        <w:tc>
          <w:tcPr>
            <w:tcW w:w="709" w:type="dxa"/>
          </w:tcPr>
          <w:p w:rsidR="000B6C01" w:rsidRPr="00A410C1" w:rsidRDefault="000B6C01" w:rsidP="000B6C01">
            <w:pPr>
              <w:spacing w:line="240" w:lineRule="auto"/>
              <w:ind w:firstLine="0"/>
              <w:jc w:val="center"/>
            </w:pPr>
            <w:r w:rsidRPr="00A410C1">
              <w:t>3.</w:t>
            </w:r>
          </w:p>
        </w:tc>
        <w:tc>
          <w:tcPr>
            <w:tcW w:w="7938" w:type="dxa"/>
            <w:vAlign w:val="center"/>
          </w:tcPr>
          <w:p w:rsidR="000B6C01" w:rsidRPr="00A410C1" w:rsidRDefault="000B6C01" w:rsidP="000B6C0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5" w:type="dxa"/>
            <w:vAlign w:val="center"/>
          </w:tcPr>
          <w:p w:rsidR="000B6C01" w:rsidRPr="00A410C1" w:rsidRDefault="000B6C01" w:rsidP="000B6C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410C1">
              <w:t>%</w:t>
            </w:r>
          </w:p>
        </w:tc>
        <w:tc>
          <w:tcPr>
            <w:tcW w:w="1842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73,2</w:t>
            </w:r>
          </w:p>
        </w:tc>
        <w:tc>
          <w:tcPr>
            <w:tcW w:w="1701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72,5</w:t>
            </w:r>
          </w:p>
        </w:tc>
        <w:tc>
          <w:tcPr>
            <w:tcW w:w="1560" w:type="dxa"/>
          </w:tcPr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0B6C01" w:rsidRPr="00A410C1" w:rsidRDefault="000B6C01" w:rsidP="000B6C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Cs/>
                <w:lang w:eastAsia="en-US"/>
              </w:rPr>
            </w:pPr>
            <w:r w:rsidRPr="00A410C1">
              <w:rPr>
                <w:rFonts w:eastAsiaTheme="minorHAnsi"/>
                <w:bCs/>
                <w:lang w:eastAsia="en-US"/>
              </w:rPr>
              <w:t>72,2</w:t>
            </w:r>
          </w:p>
        </w:tc>
      </w:tr>
    </w:tbl>
    <w:p w:rsidR="000B6C01" w:rsidRDefault="000B6C01" w:rsidP="000B6C0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</w:pPr>
    </w:p>
    <w:p w:rsidR="000B6C01" w:rsidRDefault="000B6C01" w:rsidP="000B6C0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</w:pPr>
    </w:p>
    <w:p w:rsidR="000B6C01" w:rsidRDefault="000B6C01" w:rsidP="000B6C0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</w:pPr>
    </w:p>
    <w:p w:rsidR="000B6C01" w:rsidRDefault="000B6C01" w:rsidP="000B6C0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</w:pPr>
    </w:p>
    <w:p w:rsidR="000B6C01" w:rsidRDefault="000B6C01" w:rsidP="000B6C0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</w:pPr>
    </w:p>
    <w:p w:rsidR="000B6C01" w:rsidRPr="0048097E" w:rsidRDefault="000B6C01" w:rsidP="00422EE4">
      <w:pPr>
        <w:autoSpaceDE w:val="0"/>
        <w:autoSpaceDN w:val="0"/>
        <w:adjustRightInd w:val="0"/>
        <w:spacing w:line="360" w:lineRule="auto"/>
        <w:ind w:left="5840" w:firstLine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Приложение № 4</w:t>
      </w:r>
    </w:p>
    <w:p w:rsidR="000B6C01" w:rsidRPr="0048097E" w:rsidRDefault="000B6C01" w:rsidP="00422EE4">
      <w:pPr>
        <w:autoSpaceDE w:val="0"/>
        <w:autoSpaceDN w:val="0"/>
        <w:adjustRightInd w:val="0"/>
        <w:spacing w:line="240" w:lineRule="auto"/>
        <w:ind w:left="5840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к муниципальной программе «Развитие транспортного комплекса</w:t>
      </w:r>
    </w:p>
    <w:p w:rsidR="000B6C01" w:rsidRPr="0048097E" w:rsidRDefault="000B6C01" w:rsidP="00422EE4">
      <w:pPr>
        <w:autoSpaceDE w:val="0"/>
        <w:autoSpaceDN w:val="0"/>
        <w:adjustRightInd w:val="0"/>
        <w:spacing w:line="240" w:lineRule="auto"/>
        <w:ind w:left="5840" w:firstLine="0"/>
        <w:jc w:val="center"/>
        <w:rPr>
          <w:sz w:val="28"/>
          <w:szCs w:val="28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Партизанского муниципального района»</w:t>
      </w:r>
      <w:r>
        <w:rPr>
          <w:rFonts w:eastAsiaTheme="minorHAnsi"/>
          <w:bCs/>
          <w:sz w:val="28"/>
          <w:szCs w:val="28"/>
          <w:lang w:eastAsia="en-US"/>
        </w:rPr>
        <w:t xml:space="preserve"> на 2015-</w:t>
      </w:r>
      <w:r w:rsidRPr="0048097E">
        <w:rPr>
          <w:rFonts w:eastAsiaTheme="minorHAnsi"/>
          <w:bCs/>
          <w:sz w:val="28"/>
          <w:szCs w:val="28"/>
          <w:lang w:eastAsia="en-US"/>
        </w:rPr>
        <w:t>2017 годы</w:t>
      </w:r>
      <w:r w:rsidRPr="0048097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48097E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>постановлением администрации</w:t>
      </w:r>
    </w:p>
    <w:p w:rsidR="000B6C01" w:rsidRPr="0048097E" w:rsidRDefault="000B6C01" w:rsidP="00422EE4">
      <w:pPr>
        <w:widowControl w:val="0"/>
        <w:autoSpaceDE w:val="0"/>
        <w:autoSpaceDN w:val="0"/>
        <w:adjustRightInd w:val="0"/>
        <w:spacing w:line="240" w:lineRule="auto"/>
        <w:ind w:left="5840" w:firstLine="0"/>
        <w:jc w:val="center"/>
        <w:rPr>
          <w:sz w:val="28"/>
          <w:szCs w:val="28"/>
        </w:rPr>
      </w:pPr>
      <w:r w:rsidRPr="0048097E">
        <w:rPr>
          <w:sz w:val="28"/>
          <w:szCs w:val="28"/>
        </w:rPr>
        <w:t>Партизанского муниципального района</w:t>
      </w:r>
    </w:p>
    <w:p w:rsidR="000B6C01" w:rsidRPr="008D48A3" w:rsidRDefault="000B6C01" w:rsidP="00422EE4">
      <w:pPr>
        <w:widowControl w:val="0"/>
        <w:autoSpaceDE w:val="0"/>
        <w:autoSpaceDN w:val="0"/>
        <w:adjustRightInd w:val="0"/>
        <w:spacing w:line="240" w:lineRule="auto"/>
        <w:ind w:left="5840" w:firstLine="0"/>
        <w:jc w:val="center"/>
      </w:pPr>
      <w:r w:rsidRPr="0048097E">
        <w:rPr>
          <w:sz w:val="28"/>
          <w:szCs w:val="28"/>
        </w:rPr>
        <w:t>от</w:t>
      </w:r>
      <w:r>
        <w:rPr>
          <w:sz w:val="28"/>
          <w:szCs w:val="28"/>
        </w:rPr>
        <w:t xml:space="preserve"> 11.11.</w:t>
      </w:r>
      <w:r w:rsidRPr="0048097E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 xml:space="preserve">№ </w:t>
      </w:r>
      <w:r>
        <w:rPr>
          <w:sz w:val="28"/>
          <w:szCs w:val="28"/>
        </w:rPr>
        <w:t>947</w:t>
      </w:r>
    </w:p>
    <w:p w:rsidR="000B6C01" w:rsidRPr="008D48A3" w:rsidRDefault="000B6C01" w:rsidP="000B6C01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0B6C01" w:rsidRPr="00972768" w:rsidRDefault="000B6C01" w:rsidP="000B6C0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Pr="00796042" w:rsidRDefault="000B6C01" w:rsidP="000B6C0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96042">
        <w:rPr>
          <w:b/>
          <w:sz w:val="28"/>
          <w:szCs w:val="28"/>
        </w:rPr>
        <w:t>Перечень и краткое описание</w:t>
      </w:r>
    </w:p>
    <w:p w:rsidR="000B6C01" w:rsidRPr="00796042" w:rsidRDefault="000B6C01" w:rsidP="000B6C0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6042">
        <w:rPr>
          <w:b/>
          <w:sz w:val="28"/>
          <w:szCs w:val="28"/>
        </w:rPr>
        <w:t xml:space="preserve">реализуемых в составе муниципальной программы </w:t>
      </w:r>
      <w:r w:rsidRPr="00796042">
        <w:rPr>
          <w:rFonts w:eastAsiaTheme="minorHAnsi"/>
          <w:b/>
          <w:bCs/>
          <w:sz w:val="28"/>
          <w:szCs w:val="28"/>
          <w:lang w:eastAsia="en-US"/>
        </w:rPr>
        <w:t>«Развитие транспортного комплекса</w:t>
      </w:r>
    </w:p>
    <w:p w:rsidR="000B6C01" w:rsidRPr="00796042" w:rsidRDefault="000B6C01" w:rsidP="000B6C0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96042">
        <w:rPr>
          <w:rFonts w:eastAsiaTheme="minorHAnsi"/>
          <w:b/>
          <w:bCs/>
          <w:sz w:val="28"/>
          <w:szCs w:val="28"/>
          <w:lang w:eastAsia="en-US"/>
        </w:rPr>
        <w:t>Партизанского м</w:t>
      </w:r>
      <w:r>
        <w:rPr>
          <w:rFonts w:eastAsiaTheme="minorHAnsi"/>
          <w:b/>
          <w:bCs/>
          <w:sz w:val="28"/>
          <w:szCs w:val="28"/>
          <w:lang w:eastAsia="en-US"/>
        </w:rPr>
        <w:t>униципального района» на 2015-</w:t>
      </w:r>
      <w:r w:rsidRPr="00796042">
        <w:rPr>
          <w:rFonts w:eastAsiaTheme="minorHAnsi"/>
          <w:b/>
          <w:bCs/>
          <w:sz w:val="28"/>
          <w:szCs w:val="28"/>
          <w:lang w:eastAsia="en-US"/>
        </w:rPr>
        <w:t>2017 годы»</w:t>
      </w:r>
      <w:r>
        <w:rPr>
          <w:b/>
          <w:sz w:val="28"/>
          <w:szCs w:val="28"/>
        </w:rPr>
        <w:t xml:space="preserve"> подпрограмм и </w:t>
      </w:r>
      <w:r w:rsidRPr="00796042">
        <w:rPr>
          <w:b/>
          <w:sz w:val="28"/>
          <w:szCs w:val="28"/>
        </w:rPr>
        <w:t>отдельных мероприятий</w:t>
      </w:r>
    </w:p>
    <w:p w:rsidR="000B6C01" w:rsidRPr="00533B12" w:rsidRDefault="000B6C01" w:rsidP="000B6C0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2126"/>
        <w:gridCol w:w="1418"/>
        <w:gridCol w:w="1417"/>
        <w:gridCol w:w="2268"/>
        <w:gridCol w:w="2126"/>
        <w:gridCol w:w="2127"/>
      </w:tblGrid>
      <w:tr w:rsidR="000B6C01" w:rsidRPr="00533B12" w:rsidTr="009C7447">
        <w:tc>
          <w:tcPr>
            <w:tcW w:w="709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№ п/п</w:t>
            </w:r>
          </w:p>
        </w:tc>
        <w:tc>
          <w:tcPr>
            <w:tcW w:w="368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Наименование муниципальной пр</w:t>
            </w:r>
            <w:r>
              <w:t>ограммы, подпрограммы, отдельного</w:t>
            </w:r>
            <w:r w:rsidRPr="00533B12">
              <w:t xml:space="preserve"> мероприяти</w:t>
            </w:r>
            <w:r>
              <w:t>я</w:t>
            </w:r>
          </w:p>
        </w:tc>
        <w:tc>
          <w:tcPr>
            <w:tcW w:w="2126" w:type="dxa"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Исполнитель </w:t>
            </w:r>
          </w:p>
        </w:tc>
        <w:tc>
          <w:tcPr>
            <w:tcW w:w="141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Срок начала реализации</w:t>
            </w:r>
          </w:p>
        </w:tc>
        <w:tc>
          <w:tcPr>
            <w:tcW w:w="141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Срок окончания реализации</w:t>
            </w:r>
          </w:p>
        </w:tc>
        <w:tc>
          <w:tcPr>
            <w:tcW w:w="226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Ожидаемый непосредственный результат (краткое описание)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212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Связь с показателями муниципальной программы</w:t>
            </w:r>
          </w:p>
        </w:tc>
      </w:tr>
      <w:tr w:rsidR="000B6C01" w:rsidRPr="00533B12" w:rsidTr="009C7447">
        <w:tc>
          <w:tcPr>
            <w:tcW w:w="709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1</w:t>
            </w:r>
          </w:p>
        </w:tc>
        <w:tc>
          <w:tcPr>
            <w:tcW w:w="368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3</w:t>
            </w:r>
          </w:p>
        </w:tc>
        <w:tc>
          <w:tcPr>
            <w:tcW w:w="141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4</w:t>
            </w:r>
          </w:p>
        </w:tc>
        <w:tc>
          <w:tcPr>
            <w:tcW w:w="141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5</w:t>
            </w:r>
          </w:p>
        </w:tc>
        <w:tc>
          <w:tcPr>
            <w:tcW w:w="226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6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7</w:t>
            </w:r>
          </w:p>
        </w:tc>
        <w:tc>
          <w:tcPr>
            <w:tcW w:w="212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8</w:t>
            </w:r>
          </w:p>
        </w:tc>
      </w:tr>
      <w:tr w:rsidR="000B6C01" w:rsidRPr="00533B12" w:rsidTr="009C7447">
        <w:tc>
          <w:tcPr>
            <w:tcW w:w="15877" w:type="dxa"/>
            <w:gridSpan w:val="8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1.</w:t>
            </w:r>
            <w:r>
              <w:t xml:space="preserve"> </w:t>
            </w:r>
            <w:r w:rsidRPr="00533B12">
              <w:t>Подпрограмма «Развитие транспортного комплекса в Партизанском муниципальном районе на 2015-2017 годы»</w:t>
            </w:r>
          </w:p>
        </w:tc>
      </w:tr>
      <w:tr w:rsidR="000B6C01" w:rsidRPr="00533B12" w:rsidTr="009C7447">
        <w:tc>
          <w:tcPr>
            <w:tcW w:w="709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br w:type="page"/>
            </w:r>
            <w:r w:rsidRPr="00533B12">
              <w:t>1.1.</w:t>
            </w:r>
          </w:p>
        </w:tc>
        <w:tc>
          <w:tcPr>
            <w:tcW w:w="3686" w:type="dxa"/>
          </w:tcPr>
          <w:p w:rsidR="000B6C01" w:rsidRPr="00A624FB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624FB">
              <w:t>Предоставление субсидий из бюджета Партизанского муниципального 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2126" w:type="dxa"/>
          </w:tcPr>
          <w:p w:rsidR="000B6C01" w:rsidRPr="00A624FB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624FB">
              <w:t>Отдел жизнеобеспечения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2015</w:t>
            </w:r>
          </w:p>
        </w:tc>
        <w:tc>
          <w:tcPr>
            <w:tcW w:w="141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2017</w:t>
            </w:r>
          </w:p>
        </w:tc>
        <w:tc>
          <w:tcPr>
            <w:tcW w:w="2268" w:type="dxa"/>
          </w:tcPr>
          <w:p w:rsidR="000B6C01" w:rsidRDefault="000B6C01" w:rsidP="00422EE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845FBF">
              <w:rPr>
                <w:color w:val="000000"/>
              </w:rPr>
              <w:t xml:space="preserve">количество пассажиров, перевезенных автомобильным транспортом </w:t>
            </w:r>
          </w:p>
          <w:p w:rsidR="000B6C01" w:rsidRDefault="000B6C01" w:rsidP="00422EE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 w:rsidRPr="00845FBF">
              <w:rPr>
                <w:color w:val="000000"/>
              </w:rPr>
              <w:t>в границах Партизанского муниципального района</w:t>
            </w:r>
            <w:r w:rsidR="00422EE4">
              <w:rPr>
                <w:color w:val="000000"/>
              </w:rPr>
              <w:t>,</w:t>
            </w:r>
            <w:r w:rsidRPr="00845FBF">
              <w:rPr>
                <w:color w:val="000000"/>
              </w:rPr>
              <w:t xml:space="preserve"> к 2017 году возрастет </w:t>
            </w:r>
          </w:p>
          <w:p w:rsidR="000B6C01" w:rsidRPr="00845FBF" w:rsidRDefault="00422EE4" w:rsidP="00422EE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12</w:t>
            </w:r>
            <w:r w:rsidR="000B6C01">
              <w:rPr>
                <w:color w:val="000000"/>
              </w:rPr>
              <w:t xml:space="preserve"> тыс. человек</w:t>
            </w:r>
          </w:p>
          <w:p w:rsidR="000B6C01" w:rsidRPr="00845FBF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0B6C01" w:rsidRPr="00845FBF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5FBF">
              <w:t>Недостижение запланированного значения показателя</w:t>
            </w:r>
          </w:p>
        </w:tc>
        <w:tc>
          <w:tcPr>
            <w:tcW w:w="212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 xml:space="preserve">Повышение транспортной доступности для населения </w:t>
            </w:r>
            <w:r>
              <w:t>Партизанского</w:t>
            </w:r>
            <w:r w:rsidRPr="00533B12">
              <w:t xml:space="preserve"> муниципального района</w:t>
            </w:r>
          </w:p>
        </w:tc>
      </w:tr>
    </w:tbl>
    <w:p w:rsidR="00422EE4" w:rsidRDefault="00422EE4" w:rsidP="00422EE4">
      <w:pPr>
        <w:jc w:val="center"/>
      </w:pPr>
      <w:r>
        <w:t>2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126"/>
        <w:gridCol w:w="1418"/>
        <w:gridCol w:w="1417"/>
        <w:gridCol w:w="2268"/>
        <w:gridCol w:w="2126"/>
        <w:gridCol w:w="2127"/>
      </w:tblGrid>
      <w:tr w:rsidR="000B6C01" w:rsidRPr="00533B12" w:rsidTr="00EA7E4C">
        <w:tc>
          <w:tcPr>
            <w:tcW w:w="851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1</w:t>
            </w:r>
          </w:p>
        </w:tc>
        <w:tc>
          <w:tcPr>
            <w:tcW w:w="3544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3</w:t>
            </w:r>
          </w:p>
        </w:tc>
        <w:tc>
          <w:tcPr>
            <w:tcW w:w="141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4</w:t>
            </w:r>
          </w:p>
        </w:tc>
        <w:tc>
          <w:tcPr>
            <w:tcW w:w="141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5</w:t>
            </w:r>
          </w:p>
        </w:tc>
        <w:tc>
          <w:tcPr>
            <w:tcW w:w="226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6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7</w:t>
            </w:r>
          </w:p>
        </w:tc>
        <w:tc>
          <w:tcPr>
            <w:tcW w:w="212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8</w:t>
            </w:r>
          </w:p>
        </w:tc>
      </w:tr>
      <w:tr w:rsidR="000B6C01" w:rsidRPr="00533B12" w:rsidTr="009C7447">
        <w:tc>
          <w:tcPr>
            <w:tcW w:w="15877" w:type="dxa"/>
            <w:gridSpan w:val="8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 xml:space="preserve">2. Подпрограмма «Развитие дорожной отрасли в </w:t>
            </w:r>
            <w:r>
              <w:t>Партизанском</w:t>
            </w:r>
            <w:r w:rsidR="00D85C7B">
              <w:t xml:space="preserve"> муниципальном районе на 2015</w:t>
            </w:r>
            <w:r w:rsidRPr="00533B12">
              <w:t>-2017 годы»</w:t>
            </w:r>
          </w:p>
        </w:tc>
      </w:tr>
      <w:tr w:rsidR="000B6C01" w:rsidRPr="00533B12" w:rsidTr="009C7447">
        <w:tc>
          <w:tcPr>
            <w:tcW w:w="851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2.1.</w:t>
            </w:r>
          </w:p>
        </w:tc>
        <w:tc>
          <w:tcPr>
            <w:tcW w:w="3544" w:type="dxa"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F71F0">
              <w:t>Рекон</w:t>
            </w:r>
            <w:r>
              <w:t xml:space="preserve">струкция автомобильной  дороги </w:t>
            </w:r>
            <w:r w:rsidRPr="007F71F0">
              <w:t>общего пользования  местного з</w:t>
            </w:r>
            <w:r>
              <w:t xml:space="preserve">начения до сельских населенных </w:t>
            </w:r>
            <w:r w:rsidRPr="007F71F0">
              <w:t>пунктов, не имеющих круглогодичной  связи с сетью автодорог общего пользования в Партизанском  муниципальном районе,</w:t>
            </w:r>
            <w:r>
              <w:t xml:space="preserve"> </w:t>
            </w:r>
          </w:p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в том числе: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</w:tr>
      <w:tr w:rsidR="000B6C01" w:rsidRPr="00533B12" w:rsidTr="009C7447">
        <w:tc>
          <w:tcPr>
            <w:tcW w:w="851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2.1.1.</w:t>
            </w:r>
          </w:p>
        </w:tc>
        <w:tc>
          <w:tcPr>
            <w:tcW w:w="3544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F71F0">
              <w:t>Экспертиза проектно-сметной документации на реконструкцию а</w:t>
            </w:r>
            <w:r>
              <w:t xml:space="preserve">втомобильной  дороги Сергеевка - </w:t>
            </w:r>
            <w:r w:rsidRPr="007F71F0">
              <w:t>Слинкино</w:t>
            </w:r>
            <w:r>
              <w:t xml:space="preserve"> </w:t>
            </w:r>
            <w:r w:rsidRPr="007F71F0">
              <w:t xml:space="preserve">- </w:t>
            </w:r>
            <w:r>
              <w:t xml:space="preserve"> </w:t>
            </w:r>
            <w:r w:rsidRPr="007F71F0">
              <w:t xml:space="preserve">Партизан </w:t>
            </w:r>
            <w:r>
              <w:t xml:space="preserve">Партизанский район, Приморский </w:t>
            </w:r>
            <w:r w:rsidRPr="007F71F0">
              <w:t>край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2015</w:t>
            </w:r>
          </w:p>
        </w:tc>
        <w:tc>
          <w:tcPr>
            <w:tcW w:w="141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201</w:t>
            </w:r>
            <w:r w:rsidR="00D85C7B">
              <w:t>5</w:t>
            </w:r>
          </w:p>
        </w:tc>
        <w:tc>
          <w:tcPr>
            <w:tcW w:w="2268" w:type="dxa"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25F69"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422EE4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25F69">
              <w:t>в общей протяженности автомобильных дорог общего пользования мес</w:t>
            </w:r>
            <w:r w:rsidR="00422EE4">
              <w:t xml:space="preserve">тного </w:t>
            </w:r>
            <w:r w:rsidRPr="00125F69">
              <w:t xml:space="preserve">значения сократится 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25F69">
              <w:t>до</w:t>
            </w:r>
            <w:r>
              <w:t xml:space="preserve"> 72,2</w:t>
            </w:r>
            <w:r w:rsidRPr="00125F69">
              <w:t>%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25F69">
              <w:t>недостижение запланированного значения показателя</w:t>
            </w:r>
          </w:p>
        </w:tc>
        <w:tc>
          <w:tcPr>
            <w:tcW w:w="2127" w:type="dxa"/>
          </w:tcPr>
          <w:p w:rsidR="00422EE4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25F69">
              <w:t xml:space="preserve">развитие и обслуживание дорожной сети для обеспечения потребностей экономики и населения района  в перевозках грузов (товаров) 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25F69">
              <w:t>и людей, в том числе для снижения транспортных издержек пользователей автомобильных дорог</w:t>
            </w:r>
          </w:p>
        </w:tc>
      </w:tr>
    </w:tbl>
    <w:p w:rsidR="000B6C01" w:rsidRDefault="000B6C01" w:rsidP="00422EE4">
      <w:pPr>
        <w:spacing w:line="240" w:lineRule="auto"/>
        <w:ind w:firstLine="0"/>
      </w:pPr>
      <w:r>
        <w:br w:type="page"/>
      </w:r>
    </w:p>
    <w:p w:rsidR="00422EE4" w:rsidRDefault="00422EE4" w:rsidP="00422EE4">
      <w:pPr>
        <w:jc w:val="center"/>
      </w:pPr>
      <w:r>
        <w:t>3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126"/>
        <w:gridCol w:w="993"/>
        <w:gridCol w:w="1134"/>
        <w:gridCol w:w="3430"/>
        <w:gridCol w:w="2085"/>
        <w:gridCol w:w="2564"/>
      </w:tblGrid>
      <w:tr w:rsidR="000B6C01" w:rsidRPr="00533B12" w:rsidTr="009C7447">
        <w:tc>
          <w:tcPr>
            <w:tcW w:w="709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1</w:t>
            </w:r>
          </w:p>
        </w:tc>
        <w:tc>
          <w:tcPr>
            <w:tcW w:w="297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2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3</w:t>
            </w:r>
          </w:p>
        </w:tc>
        <w:tc>
          <w:tcPr>
            <w:tcW w:w="993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4</w:t>
            </w:r>
          </w:p>
        </w:tc>
        <w:tc>
          <w:tcPr>
            <w:tcW w:w="1134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5</w:t>
            </w:r>
          </w:p>
        </w:tc>
        <w:tc>
          <w:tcPr>
            <w:tcW w:w="3430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6</w:t>
            </w:r>
          </w:p>
        </w:tc>
        <w:tc>
          <w:tcPr>
            <w:tcW w:w="2085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7</w:t>
            </w:r>
          </w:p>
        </w:tc>
        <w:tc>
          <w:tcPr>
            <w:tcW w:w="2564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533B12">
              <w:t>8</w:t>
            </w:r>
          </w:p>
        </w:tc>
      </w:tr>
      <w:tr w:rsidR="000B6C01" w:rsidRPr="00533B12" w:rsidTr="009C7447">
        <w:tc>
          <w:tcPr>
            <w:tcW w:w="709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>
              <w:t>2.2.</w:t>
            </w:r>
          </w:p>
        </w:tc>
        <w:tc>
          <w:tcPr>
            <w:tcW w:w="2977" w:type="dxa"/>
          </w:tcPr>
          <w:p w:rsidR="000B6C01" w:rsidRPr="00533B12" w:rsidRDefault="003B4FC1" w:rsidP="003B4FC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>
              <w:t>Ремонт, к</w:t>
            </w:r>
            <w:r w:rsidR="000B6C01">
              <w:t>апитальный р</w:t>
            </w:r>
            <w:r>
              <w:t>емонт</w:t>
            </w:r>
            <w:r w:rsidR="00D85C7B">
              <w:t xml:space="preserve"> </w:t>
            </w:r>
            <w:r w:rsidR="000B6C01" w:rsidRPr="00BC7C74">
              <w:t>автомобильных дор</w:t>
            </w:r>
            <w:r w:rsidR="000B6C01">
              <w:t xml:space="preserve">ог общего пользования местного </w:t>
            </w:r>
            <w:r w:rsidR="000B6C01" w:rsidRPr="00BC7C74">
              <w:t>значения</w:t>
            </w:r>
            <w:r w:rsidR="000B6C01">
              <w:t xml:space="preserve"> на территориях сельских   поселений Партизанского   муниципального района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993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533B12">
              <w:t>2015</w:t>
            </w:r>
          </w:p>
        </w:tc>
        <w:tc>
          <w:tcPr>
            <w:tcW w:w="1134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533B12">
              <w:t>2017</w:t>
            </w:r>
          </w:p>
        </w:tc>
        <w:tc>
          <w:tcPr>
            <w:tcW w:w="3430" w:type="dxa"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</w:t>
            </w:r>
            <w:r>
              <w:t xml:space="preserve">ог общего пользования местного </w:t>
            </w:r>
            <w:r w:rsidRPr="00125F69">
              <w:t>значения сократится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 xml:space="preserve"> до</w:t>
            </w:r>
            <w:r>
              <w:t xml:space="preserve"> 72,2</w:t>
            </w:r>
            <w:r w:rsidRPr="00125F69">
              <w:t>%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</w:p>
        </w:tc>
        <w:tc>
          <w:tcPr>
            <w:tcW w:w="2085" w:type="dxa"/>
          </w:tcPr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недостижение запланированного значения показателя</w:t>
            </w:r>
          </w:p>
        </w:tc>
        <w:tc>
          <w:tcPr>
            <w:tcW w:w="2564" w:type="dxa"/>
          </w:tcPr>
          <w:p w:rsidR="00422EE4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развитие и обслуживание дорожной сети для обеспечения потребностей экономики</w:t>
            </w:r>
            <w:r>
              <w:t xml:space="preserve"> и населения района </w:t>
            </w:r>
          </w:p>
          <w:p w:rsidR="00422EE4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 xml:space="preserve">в перевозках грузов (товаров) и людей, </w:t>
            </w:r>
          </w:p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 xml:space="preserve">в том числе для снижения транспортных издержек пользователей автомобильных дорог </w:t>
            </w:r>
            <w:r>
              <w:t xml:space="preserve"> 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>
              <w:t>и повышения комплексной безопасности в сфере  дорожного хозяйства</w:t>
            </w:r>
          </w:p>
        </w:tc>
      </w:tr>
      <w:tr w:rsidR="000B6C01" w:rsidRPr="00533B12" w:rsidTr="009C7447">
        <w:tc>
          <w:tcPr>
            <w:tcW w:w="709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>
              <w:t>2.3.</w:t>
            </w:r>
          </w:p>
        </w:tc>
        <w:tc>
          <w:tcPr>
            <w:tcW w:w="2977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>
              <w:t>Содержание автомобильных</w:t>
            </w:r>
            <w:r w:rsidRPr="00BD6420">
              <w:t xml:space="preserve"> дорог  </w:t>
            </w:r>
            <w:r>
              <w:t xml:space="preserve">общего пользования </w:t>
            </w:r>
            <w:r w:rsidRPr="00BD6420">
              <w:t>местного значения</w:t>
            </w:r>
            <w:r>
              <w:t>, элементов их обустройства и</w:t>
            </w:r>
            <w:r w:rsidRPr="00BD6420">
              <w:t xml:space="preserve"> </w:t>
            </w:r>
            <w:r>
              <w:t xml:space="preserve">мостовых сооружений в  Партизанском  муниципальном </w:t>
            </w:r>
            <w:r w:rsidRPr="00BD6420">
              <w:t>районе</w:t>
            </w:r>
          </w:p>
        </w:tc>
        <w:tc>
          <w:tcPr>
            <w:tcW w:w="2126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993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533B12">
              <w:t>2015</w:t>
            </w:r>
          </w:p>
        </w:tc>
        <w:tc>
          <w:tcPr>
            <w:tcW w:w="1134" w:type="dxa"/>
          </w:tcPr>
          <w:p w:rsidR="000B6C01" w:rsidRPr="00533B12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533B12">
              <w:t>2017</w:t>
            </w:r>
          </w:p>
        </w:tc>
        <w:tc>
          <w:tcPr>
            <w:tcW w:w="3430" w:type="dxa"/>
          </w:tcPr>
          <w:p w:rsidR="00422EE4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в общей протяженности автомобильных дор</w:t>
            </w:r>
            <w:r>
              <w:t xml:space="preserve">ог общего пользования местного </w:t>
            </w:r>
            <w:r w:rsidRPr="00125F69">
              <w:t xml:space="preserve">значения сократится 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до</w:t>
            </w:r>
            <w:r>
              <w:t xml:space="preserve"> 72,2</w:t>
            </w:r>
            <w:r w:rsidRPr="00125F69">
              <w:t>%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</w:p>
        </w:tc>
        <w:tc>
          <w:tcPr>
            <w:tcW w:w="2085" w:type="dxa"/>
          </w:tcPr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недостижение запланированного значения показателя</w:t>
            </w:r>
          </w:p>
        </w:tc>
        <w:tc>
          <w:tcPr>
            <w:tcW w:w="2564" w:type="dxa"/>
          </w:tcPr>
          <w:p w:rsidR="00422EE4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развитие и обслуживание дорожной сети для обеспечения потребностей экономики</w:t>
            </w:r>
            <w:r>
              <w:t xml:space="preserve"> </w:t>
            </w:r>
            <w:r w:rsidRPr="00125F69">
              <w:t xml:space="preserve">и населения района  </w:t>
            </w:r>
          </w:p>
          <w:p w:rsidR="00422EE4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 xml:space="preserve">в перевозках грузов (товаров) и людей, </w:t>
            </w:r>
            <w:r>
              <w:t xml:space="preserve"> </w:t>
            </w:r>
          </w:p>
          <w:p w:rsidR="000B6C01" w:rsidRPr="00125F69" w:rsidRDefault="000B6C01" w:rsidP="00422EE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</w:pPr>
            <w:r w:rsidRPr="00125F69">
              <w:t>в то</w:t>
            </w:r>
            <w:r w:rsidR="00422EE4">
              <w:t>м числе</w:t>
            </w:r>
            <w:r>
              <w:t xml:space="preserve"> </w:t>
            </w:r>
            <w:r w:rsidRPr="00125F69">
              <w:t xml:space="preserve">для снижения транспортных издержек пользователей автомобильных дорог </w:t>
            </w:r>
            <w:r>
              <w:t xml:space="preserve"> и повышения комплексной безопасности в сфере  дорожного хозяйства</w:t>
            </w:r>
          </w:p>
        </w:tc>
      </w:tr>
    </w:tbl>
    <w:p w:rsidR="000B6C01" w:rsidRDefault="000B6C01" w:rsidP="000B6C0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</w:pPr>
      <w:bookmarkStart w:id="0" w:name="Par2775"/>
      <w:bookmarkEnd w:id="0"/>
    </w:p>
    <w:p w:rsidR="000B6C01" w:rsidRDefault="000B6C01" w:rsidP="000B6C01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</w:pPr>
    </w:p>
    <w:p w:rsidR="000B6C01" w:rsidRPr="0048097E" w:rsidRDefault="000B6C01" w:rsidP="00422EE4">
      <w:pPr>
        <w:autoSpaceDE w:val="0"/>
        <w:autoSpaceDN w:val="0"/>
        <w:adjustRightInd w:val="0"/>
        <w:spacing w:line="360" w:lineRule="auto"/>
        <w:ind w:left="6067" w:firstLine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Приложение № 5</w:t>
      </w:r>
    </w:p>
    <w:p w:rsidR="000B6C01" w:rsidRPr="0048097E" w:rsidRDefault="000B6C01" w:rsidP="00422EE4">
      <w:pPr>
        <w:autoSpaceDE w:val="0"/>
        <w:autoSpaceDN w:val="0"/>
        <w:adjustRightInd w:val="0"/>
        <w:spacing w:line="240" w:lineRule="auto"/>
        <w:ind w:left="6067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к муниципальной программе «Развитие транспортного комплекса</w:t>
      </w:r>
    </w:p>
    <w:p w:rsidR="000B6C01" w:rsidRPr="0048097E" w:rsidRDefault="000B6C01" w:rsidP="00422EE4">
      <w:pPr>
        <w:autoSpaceDE w:val="0"/>
        <w:autoSpaceDN w:val="0"/>
        <w:adjustRightInd w:val="0"/>
        <w:spacing w:line="240" w:lineRule="auto"/>
        <w:ind w:left="6067" w:firstLine="0"/>
        <w:jc w:val="center"/>
        <w:rPr>
          <w:sz w:val="28"/>
          <w:szCs w:val="28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Партизанского муниципального района»</w:t>
      </w:r>
      <w:r>
        <w:rPr>
          <w:rFonts w:eastAsiaTheme="minorHAnsi"/>
          <w:bCs/>
          <w:sz w:val="28"/>
          <w:szCs w:val="28"/>
          <w:lang w:eastAsia="en-US"/>
        </w:rPr>
        <w:t xml:space="preserve"> на 2015-</w:t>
      </w:r>
      <w:r w:rsidRPr="0048097E">
        <w:rPr>
          <w:rFonts w:eastAsiaTheme="minorHAnsi"/>
          <w:bCs/>
          <w:sz w:val="28"/>
          <w:szCs w:val="28"/>
          <w:lang w:eastAsia="en-US"/>
        </w:rPr>
        <w:t>2017 годы</w:t>
      </w:r>
      <w:r w:rsidRPr="0048097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48097E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>постановлением администрации</w:t>
      </w:r>
    </w:p>
    <w:p w:rsidR="000B6C01" w:rsidRPr="0048097E" w:rsidRDefault="000B6C01" w:rsidP="00422EE4">
      <w:pPr>
        <w:widowControl w:val="0"/>
        <w:autoSpaceDE w:val="0"/>
        <w:autoSpaceDN w:val="0"/>
        <w:adjustRightInd w:val="0"/>
        <w:spacing w:line="240" w:lineRule="auto"/>
        <w:ind w:left="6067" w:firstLine="0"/>
        <w:jc w:val="center"/>
        <w:rPr>
          <w:sz w:val="28"/>
          <w:szCs w:val="28"/>
        </w:rPr>
      </w:pPr>
      <w:r w:rsidRPr="0048097E">
        <w:rPr>
          <w:sz w:val="28"/>
          <w:szCs w:val="28"/>
        </w:rPr>
        <w:t>Партизанского муниципального района</w:t>
      </w:r>
    </w:p>
    <w:p w:rsidR="000B6C01" w:rsidRPr="008D48A3" w:rsidRDefault="000B6C01" w:rsidP="00422EE4">
      <w:pPr>
        <w:widowControl w:val="0"/>
        <w:autoSpaceDE w:val="0"/>
        <w:autoSpaceDN w:val="0"/>
        <w:adjustRightInd w:val="0"/>
        <w:spacing w:line="240" w:lineRule="auto"/>
        <w:ind w:left="6067" w:firstLine="0"/>
        <w:jc w:val="center"/>
      </w:pPr>
      <w:r w:rsidRPr="0048097E">
        <w:rPr>
          <w:sz w:val="28"/>
          <w:szCs w:val="28"/>
        </w:rPr>
        <w:t>от</w:t>
      </w:r>
      <w:r>
        <w:rPr>
          <w:sz w:val="28"/>
          <w:szCs w:val="28"/>
        </w:rPr>
        <w:t xml:space="preserve"> 11.11.</w:t>
      </w:r>
      <w:r w:rsidRPr="0048097E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 xml:space="preserve">№ </w:t>
      </w:r>
      <w:r>
        <w:rPr>
          <w:sz w:val="28"/>
          <w:szCs w:val="28"/>
        </w:rPr>
        <w:t>947</w:t>
      </w:r>
    </w:p>
    <w:p w:rsidR="000B6C01" w:rsidRPr="008D48A3" w:rsidRDefault="000B6C01" w:rsidP="000B6C01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0B6C01" w:rsidRDefault="000B6C01" w:rsidP="000B6C0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DB62CE" w:rsidRPr="00C35103" w:rsidRDefault="00DB62CE" w:rsidP="000B6C01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Pr="00A321C2" w:rsidRDefault="000B6C01" w:rsidP="000B6C0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A321C2">
        <w:rPr>
          <w:b/>
          <w:bCs/>
          <w:sz w:val="28"/>
          <w:szCs w:val="28"/>
        </w:rPr>
        <w:t xml:space="preserve">Ресурсное обеспечение муниципальной программы </w:t>
      </w:r>
      <w:r w:rsidRPr="00A321C2">
        <w:rPr>
          <w:rFonts w:eastAsiaTheme="minorHAnsi"/>
          <w:b/>
          <w:bCs/>
          <w:sz w:val="28"/>
          <w:szCs w:val="28"/>
          <w:lang w:eastAsia="en-US"/>
        </w:rPr>
        <w:t>«Развитие транспортного комплекса</w:t>
      </w:r>
    </w:p>
    <w:p w:rsidR="000B6C01" w:rsidRPr="00A321C2" w:rsidRDefault="000B6C01" w:rsidP="000B6C0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A321C2">
        <w:rPr>
          <w:rFonts w:eastAsiaTheme="minorHAnsi"/>
          <w:b/>
          <w:bCs/>
          <w:sz w:val="28"/>
          <w:szCs w:val="28"/>
          <w:lang w:eastAsia="en-US"/>
        </w:rPr>
        <w:t>Партизанского муниципального района» на 20</w:t>
      </w:r>
      <w:r>
        <w:rPr>
          <w:rFonts w:eastAsiaTheme="minorHAnsi"/>
          <w:b/>
          <w:bCs/>
          <w:sz w:val="28"/>
          <w:szCs w:val="28"/>
          <w:lang w:eastAsia="en-US"/>
        </w:rPr>
        <w:t>15-</w:t>
      </w:r>
      <w:r w:rsidRPr="00A321C2">
        <w:rPr>
          <w:rFonts w:eastAsiaTheme="minorHAnsi"/>
          <w:b/>
          <w:bCs/>
          <w:sz w:val="28"/>
          <w:szCs w:val="28"/>
          <w:lang w:eastAsia="en-US"/>
        </w:rPr>
        <w:t>2017 годы (в разрезе мероприятий) за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счет средств районного бюджета</w:t>
      </w:r>
      <w:r w:rsidRPr="00A321C2">
        <w:rPr>
          <w:rFonts w:eastAsiaTheme="minorHAnsi"/>
          <w:b/>
          <w:bCs/>
          <w:sz w:val="28"/>
          <w:szCs w:val="28"/>
          <w:lang w:eastAsia="en-US"/>
        </w:rPr>
        <w:t xml:space="preserve"> (тыс.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321C2">
        <w:rPr>
          <w:rFonts w:eastAsiaTheme="minorHAnsi"/>
          <w:b/>
          <w:bCs/>
          <w:sz w:val="28"/>
          <w:szCs w:val="28"/>
          <w:lang w:eastAsia="en-US"/>
        </w:rPr>
        <w:t xml:space="preserve">рублей) </w:t>
      </w:r>
    </w:p>
    <w:p w:rsidR="000B6C01" w:rsidRDefault="000B6C01" w:rsidP="000B6C01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</w:p>
    <w:tbl>
      <w:tblPr>
        <w:tblW w:w="15735" w:type="dxa"/>
        <w:tblInd w:w="-459" w:type="dxa"/>
        <w:tblLook w:val="04A0"/>
      </w:tblPr>
      <w:tblGrid>
        <w:gridCol w:w="567"/>
        <w:gridCol w:w="5670"/>
        <w:gridCol w:w="3969"/>
        <w:gridCol w:w="1701"/>
        <w:gridCol w:w="1985"/>
        <w:gridCol w:w="1843"/>
      </w:tblGrid>
      <w:tr w:rsidR="000B6C01" w:rsidRPr="00B92899" w:rsidTr="009C7447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№</w:t>
            </w:r>
          </w:p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п/п</w:t>
            </w:r>
          </w:p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 </w:t>
            </w:r>
          </w:p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 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 xml:space="preserve">Исполнитель 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План финансирования, тыс.</w:t>
            </w:r>
            <w:r>
              <w:t xml:space="preserve"> </w:t>
            </w:r>
            <w:r w:rsidRPr="00B92899">
              <w:t>рублей</w:t>
            </w:r>
          </w:p>
        </w:tc>
      </w:tr>
      <w:tr w:rsidR="000B6C01" w:rsidRPr="00B92899" w:rsidTr="009C7447">
        <w:trPr>
          <w:trHeight w:val="8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очередной год</w:t>
            </w:r>
          </w:p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 xml:space="preserve"> 2015</w:t>
            </w:r>
            <w:r>
              <w:t xml:space="preserve"> </w:t>
            </w:r>
            <w:r w:rsidRPr="00B92899">
              <w:t>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 xml:space="preserve">первый год планового </w:t>
            </w:r>
            <w:r w:rsidRPr="00B92899">
              <w:t>периода 2016</w:t>
            </w:r>
            <w:r>
              <w:t xml:space="preserve"> </w:t>
            </w:r>
            <w:r w:rsidRPr="00B92899"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второй год  планового периода 2017</w:t>
            </w:r>
            <w:r>
              <w:t xml:space="preserve"> </w:t>
            </w:r>
            <w:r w:rsidRPr="00B92899">
              <w:t>г.</w:t>
            </w:r>
          </w:p>
        </w:tc>
      </w:tr>
      <w:tr w:rsidR="000B6C01" w:rsidRPr="00B92899" w:rsidTr="009C74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B6C01" w:rsidRPr="00B92899" w:rsidTr="009C7447">
        <w:trPr>
          <w:trHeight w:val="4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430159" w:rsidRDefault="000B6C01" w:rsidP="00422EE4">
            <w:pPr>
              <w:spacing w:line="240" w:lineRule="auto"/>
              <w:ind w:firstLine="0"/>
              <w:rPr>
                <w:b/>
              </w:rPr>
            </w:pPr>
            <w:r w:rsidRPr="00430159">
              <w:rPr>
                <w:b/>
                <w:bCs/>
              </w:rPr>
              <w:t xml:space="preserve">Муниципальная программа «Развитие транспортного комплекса </w:t>
            </w:r>
            <w:r w:rsidRPr="00430159">
              <w:rPr>
                <w:b/>
              </w:rPr>
              <w:t>Партизанского</w:t>
            </w:r>
            <w:r w:rsidRPr="00430159">
              <w:rPr>
                <w:b/>
                <w:bCs/>
              </w:rPr>
              <w:t xml:space="preserve"> муниципального района на 2015-2017 годы»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C62CB8" w:rsidRDefault="000B6C01" w:rsidP="00422EE4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C62CB8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C62CB8" w:rsidRDefault="000B6C01" w:rsidP="00422EE4">
            <w:pPr>
              <w:spacing w:line="240" w:lineRule="auto"/>
              <w:ind w:firstLine="0"/>
              <w:jc w:val="center"/>
              <w:rPr>
                <w:b/>
              </w:rPr>
            </w:pPr>
            <w:r w:rsidRPr="00C62CB8">
              <w:rPr>
                <w:b/>
              </w:rPr>
              <w:t>11 698,80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C62CB8" w:rsidRDefault="000B6C01" w:rsidP="00422EE4">
            <w:pPr>
              <w:spacing w:line="240" w:lineRule="auto"/>
              <w:ind w:firstLine="0"/>
              <w:jc w:val="center"/>
              <w:rPr>
                <w:b/>
              </w:rPr>
            </w:pPr>
            <w:r w:rsidRPr="00C62CB8">
              <w:rPr>
                <w:b/>
              </w:rPr>
              <w:t>16 637,30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C62CB8" w:rsidRDefault="000B6C01" w:rsidP="00422EE4">
            <w:pPr>
              <w:spacing w:line="240" w:lineRule="auto"/>
              <w:ind w:firstLine="0"/>
              <w:jc w:val="center"/>
              <w:rPr>
                <w:b/>
              </w:rPr>
            </w:pPr>
            <w:r w:rsidRPr="00C62CB8">
              <w:rPr>
                <w:b/>
              </w:rPr>
              <w:t>14 024,00</w:t>
            </w:r>
          </w:p>
        </w:tc>
      </w:tr>
      <w:tr w:rsidR="000B6C01" w:rsidRPr="00B92899" w:rsidTr="009C74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43015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DE04B9" w:rsidRDefault="000B6C01" w:rsidP="00422EE4">
            <w:pPr>
              <w:spacing w:line="240" w:lineRule="auto"/>
              <w:ind w:firstLine="0"/>
              <w:jc w:val="center"/>
            </w:pPr>
            <w:r w:rsidRPr="00DE04B9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C62CB8" w:rsidRDefault="000B6C01" w:rsidP="00422E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C62CB8" w:rsidRDefault="000B6C01" w:rsidP="00422E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C62CB8" w:rsidRDefault="000B6C01" w:rsidP="00422E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0B6C01" w:rsidRPr="00B92899" w:rsidTr="009C7447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43015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91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Отдел жизнеобеспечения администрации</w:t>
            </w:r>
            <w:r w:rsidR="00304BCD">
              <w:rPr>
                <w:bCs/>
              </w:rPr>
              <w:t xml:space="preserve"> Партизанского муниципального района</w:t>
            </w:r>
            <w:r w:rsidR="00BE6916">
              <w:rPr>
                <w:bCs/>
              </w:rPr>
              <w:t xml:space="preserve"> </w:t>
            </w:r>
          </w:p>
          <w:p w:rsidR="000B6C01" w:rsidRDefault="00304BCD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(далее </w:t>
            </w:r>
            <w:r w:rsidR="00BE6916">
              <w:rPr>
                <w:bCs/>
              </w:rPr>
              <w:t>-</w:t>
            </w:r>
            <w:r w:rsidR="000B6C01">
              <w:rPr>
                <w:bCs/>
              </w:rPr>
              <w:t xml:space="preserve"> </w:t>
            </w:r>
            <w:r w:rsidR="00BE6916">
              <w:rPr>
                <w:bCs/>
              </w:rPr>
              <w:t>А</w:t>
            </w:r>
            <w:r w:rsidR="000B6C01">
              <w:rPr>
                <w:bCs/>
              </w:rPr>
              <w:t>ПМР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0B6C01" w:rsidRPr="00F15E78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F15E78">
              <w:rPr>
                <w:bCs/>
              </w:rPr>
              <w:t>1024,8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0B6C01" w:rsidRPr="00F15E78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F15E78">
              <w:rPr>
                <w:bCs/>
              </w:rPr>
              <w:t>1127,3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0B6C01" w:rsidRPr="00F15E78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F15E78">
              <w:rPr>
                <w:bCs/>
              </w:rPr>
              <w:t>1240,0</w:t>
            </w:r>
          </w:p>
        </w:tc>
      </w:tr>
      <w:tr w:rsidR="000B6C01" w:rsidRPr="00B92899" w:rsidTr="009C744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43015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Default="000B6C01" w:rsidP="00BE69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Отдел капитального строительства </w:t>
            </w:r>
            <w:r w:rsidR="00BE6916">
              <w:rPr>
                <w:bCs/>
              </w:rPr>
              <w:t>А</w:t>
            </w:r>
            <w:r>
              <w:rPr>
                <w:bCs/>
              </w:rPr>
              <w:t>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F15E78" w:rsidRDefault="000B6C01" w:rsidP="00422EE4">
            <w:pPr>
              <w:spacing w:line="240" w:lineRule="auto"/>
              <w:ind w:firstLine="0"/>
              <w:jc w:val="center"/>
              <w:rPr>
                <w:bCs/>
              </w:rPr>
            </w:pPr>
            <w:r w:rsidRPr="00F15E78">
              <w:rPr>
                <w:bCs/>
              </w:rPr>
              <w:t>10674,00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F15E78" w:rsidRDefault="000B6C01" w:rsidP="00422EE4">
            <w:pPr>
              <w:spacing w:line="240" w:lineRule="auto"/>
              <w:ind w:firstLine="0"/>
              <w:jc w:val="center"/>
              <w:rPr>
                <w:bCs/>
              </w:rPr>
            </w:pPr>
            <w:r w:rsidRPr="00F15E78">
              <w:rPr>
                <w:bCs/>
              </w:rPr>
              <w:t>15510,00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F15E78" w:rsidRDefault="000B6C01" w:rsidP="00422EE4">
            <w:pPr>
              <w:spacing w:line="240" w:lineRule="auto"/>
              <w:ind w:firstLine="0"/>
              <w:jc w:val="center"/>
              <w:rPr>
                <w:bCs/>
              </w:rPr>
            </w:pPr>
            <w:r w:rsidRPr="00F15E78">
              <w:rPr>
                <w:bCs/>
              </w:rPr>
              <w:t>12784,00</w:t>
            </w:r>
          </w:p>
        </w:tc>
      </w:tr>
    </w:tbl>
    <w:p w:rsidR="000B6C01" w:rsidRDefault="000B6C01" w:rsidP="00422EE4">
      <w:pPr>
        <w:spacing w:line="240" w:lineRule="auto"/>
        <w:ind w:firstLine="0"/>
      </w:pPr>
      <w:r>
        <w:br w:type="page"/>
      </w:r>
    </w:p>
    <w:p w:rsidR="00DB62CE" w:rsidRDefault="00DB62CE" w:rsidP="00DB62CE">
      <w:pPr>
        <w:spacing w:line="240" w:lineRule="auto"/>
        <w:ind w:firstLine="0"/>
        <w:jc w:val="center"/>
      </w:pPr>
      <w:r>
        <w:t>2</w:t>
      </w:r>
    </w:p>
    <w:tbl>
      <w:tblPr>
        <w:tblW w:w="15594" w:type="dxa"/>
        <w:tblInd w:w="-318" w:type="dxa"/>
        <w:tblLook w:val="04A0"/>
      </w:tblPr>
      <w:tblGrid>
        <w:gridCol w:w="876"/>
        <w:gridCol w:w="5229"/>
        <w:gridCol w:w="3960"/>
        <w:gridCol w:w="1701"/>
        <w:gridCol w:w="1985"/>
        <w:gridCol w:w="1843"/>
      </w:tblGrid>
      <w:tr w:rsidR="000B6C01" w:rsidRPr="00B92899" w:rsidTr="009C744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B6C01" w:rsidRPr="00B92899" w:rsidTr="009C744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907DF6">
              <w:rPr>
                <w:bCs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174275" w:rsidRDefault="00C03D18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0B6C01" w:rsidRPr="00174275">
              <w:rPr>
                <w:b/>
                <w:bCs/>
              </w:rPr>
              <w:t xml:space="preserve"> «Развитие транспортного комплекса </w:t>
            </w:r>
            <w:r w:rsidR="000B6C01" w:rsidRPr="00174275">
              <w:rPr>
                <w:b/>
              </w:rPr>
              <w:t>Партизанского</w:t>
            </w:r>
            <w:r w:rsidR="000B6C01" w:rsidRPr="00174275">
              <w:rPr>
                <w:b/>
                <w:bCs/>
              </w:rPr>
              <w:t xml:space="preserve"> муниципального района на 2015-2017 годы»</w:t>
            </w:r>
            <w:r w:rsidR="000B6C01">
              <w:rPr>
                <w:b/>
                <w:bCs/>
              </w:rPr>
              <w:t>,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Отдел жизнеобеспечения </w:t>
            </w:r>
            <w:r w:rsidR="00DB62CE">
              <w:rPr>
                <w:bCs/>
              </w:rPr>
              <w:t>АПМР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Pr="00F15E78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15E78">
              <w:rPr>
                <w:b/>
                <w:bCs/>
              </w:rPr>
              <w:t>1024,8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Pr="00F15E78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15E78">
              <w:rPr>
                <w:b/>
                <w:bCs/>
              </w:rPr>
              <w:t>1127,3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Pr="00F15E78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15E78">
              <w:rPr>
                <w:b/>
                <w:bCs/>
              </w:rPr>
              <w:t>1240,0</w:t>
            </w:r>
          </w:p>
        </w:tc>
      </w:tr>
      <w:tr w:rsidR="000B6C01" w:rsidRPr="00B92899" w:rsidTr="009C7447">
        <w:trPr>
          <w:trHeight w:val="30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907DF6">
              <w:rPr>
                <w:bCs/>
              </w:rPr>
              <w:t>2.1.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907DF6">
              <w:t xml:space="preserve">Предоставление субсидий из бюджета </w:t>
            </w:r>
            <w:r>
              <w:t>Партизанского</w:t>
            </w:r>
            <w:r w:rsidRPr="00907DF6">
              <w:t xml:space="preserve"> муниципального 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Отдел жизнеобеспечения </w:t>
            </w:r>
            <w:r w:rsidR="00DB62CE">
              <w:rPr>
                <w:bCs/>
              </w:rPr>
              <w:t>АПМР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C01" w:rsidRPr="00907DF6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1240,0</w:t>
            </w:r>
          </w:p>
        </w:tc>
      </w:tr>
      <w:tr w:rsidR="000B6C01" w:rsidRPr="00B92899" w:rsidTr="009C7447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3.</w:t>
            </w:r>
            <w:r w:rsidRPr="00B92899"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Подпрограмма</w:t>
            </w:r>
            <w:r w:rsidR="00C03D18">
              <w:rPr>
                <w:b/>
                <w:bCs/>
              </w:rPr>
              <w:t xml:space="preserve">  </w:t>
            </w:r>
            <w:r w:rsidRPr="00B92899">
              <w:rPr>
                <w:b/>
                <w:bCs/>
              </w:rPr>
              <w:t xml:space="preserve">«Развитие </w:t>
            </w:r>
            <w:r w:rsidR="00DF6DFE">
              <w:rPr>
                <w:b/>
                <w:bCs/>
              </w:rPr>
              <w:t>дорожной отрасли в Партизанском</w:t>
            </w:r>
            <w:r w:rsidRPr="00B92899">
              <w:rPr>
                <w:b/>
                <w:bCs/>
              </w:rPr>
              <w:t xml:space="preserve"> муниципальном районе</w:t>
            </w:r>
            <w:r>
              <w:rPr>
                <w:b/>
                <w:bCs/>
              </w:rPr>
              <w:t>» на 2015-</w:t>
            </w:r>
            <w:r w:rsidRPr="00B92899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годы,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</w:p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92899">
              <w:rPr>
                <w:b/>
                <w:bCs/>
              </w:rPr>
              <w:t>10674,00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92899">
              <w:rPr>
                <w:b/>
                <w:bCs/>
              </w:rPr>
              <w:t>15510,00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92899">
              <w:rPr>
                <w:b/>
                <w:bCs/>
              </w:rPr>
              <w:t>12784,00</w:t>
            </w:r>
          </w:p>
        </w:tc>
      </w:tr>
      <w:tr w:rsidR="000B6C01" w:rsidRPr="00B92899" w:rsidTr="009C7447">
        <w:trPr>
          <w:trHeight w:val="1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3.1.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DB62CE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Реконструкция автомобильной</w:t>
            </w:r>
            <w:r w:rsidRPr="00B92899">
              <w:rPr>
                <w:b/>
                <w:bCs/>
              </w:rPr>
              <w:t xml:space="preserve"> дороги  общего  пользования  местного  значения </w:t>
            </w:r>
            <w:r w:rsidR="00DB62CE">
              <w:rPr>
                <w:b/>
                <w:bCs/>
              </w:rPr>
              <w:t xml:space="preserve">                до сельских населенных</w:t>
            </w:r>
            <w:r w:rsidRPr="00B92899">
              <w:rPr>
                <w:b/>
                <w:bCs/>
              </w:rPr>
              <w:t xml:space="preserve"> пунк</w:t>
            </w:r>
            <w:r>
              <w:rPr>
                <w:b/>
                <w:bCs/>
              </w:rPr>
              <w:t>тов, не имеющих  круглогодичной</w:t>
            </w:r>
            <w:r w:rsidRPr="00B92899">
              <w:rPr>
                <w:b/>
                <w:bCs/>
              </w:rPr>
              <w:t xml:space="preserve"> связи с сетью автодорог общего пользования в Партизанском муниципальном  районе,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0B6C01" w:rsidRPr="00B92899" w:rsidTr="009C7447">
        <w:trPr>
          <w:trHeight w:val="11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>
              <w:t>3.1.1.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Экспертиза проектно-сметной документации</w:t>
            </w:r>
            <w:r w:rsidR="00DB62CE">
              <w:t xml:space="preserve"> на реконструкцию автомобильной</w:t>
            </w:r>
            <w:r w:rsidRPr="00B92899">
              <w:t xml:space="preserve"> дороги С</w:t>
            </w:r>
            <w:r>
              <w:t xml:space="preserve">ергеевка  - </w:t>
            </w:r>
            <w:r w:rsidRPr="00B92899">
              <w:t>Слинкино</w:t>
            </w:r>
            <w:r>
              <w:t xml:space="preserve"> </w:t>
            </w:r>
            <w:r w:rsidRPr="00B92899">
              <w:t>- Партизан</w:t>
            </w:r>
            <w:r w:rsidR="00DF6DFE">
              <w:t xml:space="preserve"> Партизанский район, Приморский</w:t>
            </w:r>
            <w:r w:rsidRPr="00B92899">
              <w:t xml:space="preserve"> край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</w:p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6C01" w:rsidRPr="00B92899" w:rsidTr="009C7447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762" w:rsidP="00422EE4">
            <w:pPr>
              <w:spacing w:line="240" w:lineRule="auto"/>
              <w:ind w:firstLine="0"/>
              <w:jc w:val="center"/>
            </w:pPr>
            <w:r>
              <w:t>3.2</w:t>
            </w:r>
            <w:r w:rsidR="000B6C01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A01E7D" w:rsidP="00A01E7D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Ремонт, к</w:t>
            </w:r>
            <w:r w:rsidR="000B6C01">
              <w:rPr>
                <w:b/>
                <w:bCs/>
              </w:rPr>
              <w:t>апитальный ремонт</w:t>
            </w:r>
            <w:r>
              <w:rPr>
                <w:b/>
                <w:bCs/>
              </w:rPr>
              <w:t xml:space="preserve"> </w:t>
            </w:r>
            <w:r w:rsidR="000B6C01" w:rsidRPr="00B92899">
              <w:rPr>
                <w:b/>
                <w:bCs/>
              </w:rPr>
              <w:t>автомобильных до</w:t>
            </w:r>
            <w:r w:rsidR="000B6C01">
              <w:rPr>
                <w:b/>
                <w:bCs/>
              </w:rPr>
              <w:t>рог общего пользования местного</w:t>
            </w:r>
            <w:r w:rsidR="000B6C01" w:rsidRPr="00B92899">
              <w:rPr>
                <w:b/>
                <w:bCs/>
              </w:rPr>
              <w:t xml:space="preserve"> значения</w:t>
            </w:r>
            <w:r w:rsidR="001C4762">
              <w:rPr>
                <w:b/>
                <w:bCs/>
              </w:rPr>
              <w:t xml:space="preserve"> на территориях сельских поселений  Партизанского муниципального  района</w:t>
            </w:r>
            <w:r w:rsidR="000B6C01" w:rsidRPr="00B92899">
              <w:rPr>
                <w:b/>
                <w:bCs/>
              </w:rPr>
              <w:t>,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01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  <w:r w:rsidR="00DB62CE" w:rsidRPr="00B9289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92899">
              <w:rPr>
                <w:b/>
                <w:bCs/>
              </w:rPr>
              <w:t>5337,00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92899">
              <w:rPr>
                <w:b/>
                <w:bCs/>
              </w:rPr>
              <w:t>7755,00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92899">
              <w:rPr>
                <w:b/>
                <w:bCs/>
              </w:rPr>
              <w:t>6392,00</w:t>
            </w:r>
          </w:p>
        </w:tc>
      </w:tr>
      <w:tr w:rsidR="000B6C01" w:rsidRPr="00B92899" w:rsidTr="00DB62CE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762" w:rsidP="00422EE4">
            <w:pPr>
              <w:spacing w:line="240" w:lineRule="auto"/>
              <w:ind w:firstLine="0"/>
              <w:jc w:val="center"/>
            </w:pPr>
            <w:r>
              <w:t>3.2.1</w:t>
            </w:r>
            <w:r w:rsidR="000B6C01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 дорог местного </w:t>
            </w:r>
            <w:r w:rsidRPr="00B92899">
              <w:rPr>
                <w:b/>
                <w:bCs/>
              </w:rPr>
              <w:t>значения Владим</w:t>
            </w:r>
            <w:r>
              <w:rPr>
                <w:b/>
                <w:bCs/>
              </w:rPr>
              <w:t xml:space="preserve">иро-Александровского сельского </w:t>
            </w:r>
            <w:r w:rsidRPr="00B92899">
              <w:rPr>
                <w:b/>
                <w:bCs/>
              </w:rPr>
              <w:t xml:space="preserve">поселения, всего, в том числе: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CD6B6D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5A559A"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A559A">
              <w:rPr>
                <w:b/>
                <w:bCs/>
              </w:rPr>
              <w:t>2 527,87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A559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A559A">
              <w:rPr>
                <w:b/>
                <w:bCs/>
              </w:rPr>
              <w:t>2 918,75</w:t>
            </w:r>
          </w:p>
        </w:tc>
      </w:tr>
      <w:tr w:rsidR="000B6C01" w:rsidRPr="00B92899" w:rsidTr="00DB62CE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762" w:rsidP="00422EE4">
            <w:pPr>
              <w:spacing w:line="240" w:lineRule="auto"/>
              <w:ind w:firstLine="0"/>
              <w:jc w:val="center"/>
            </w:pPr>
            <w:r>
              <w:t>3.2.1.1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>
              <w:t>Капитальный ремонт дороги по ул.</w:t>
            </w:r>
            <w:r w:rsidRPr="00B92899">
              <w:t>Гагарина</w:t>
            </w:r>
            <w:r>
              <w:t xml:space="preserve"> </w:t>
            </w:r>
            <w:r w:rsidR="00DB62CE">
              <w:t xml:space="preserve">            в с.Владимиро-Александровское</w:t>
            </w:r>
            <w:r w:rsidRPr="00B92899">
              <w:t xml:space="preserve"> (0,42  км)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  <w:r w:rsidRPr="005A559A"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</w:tr>
    </w:tbl>
    <w:p w:rsidR="00DF6DFE" w:rsidRDefault="00DF6DFE"/>
    <w:p w:rsidR="00DF6DFE" w:rsidRDefault="00DF6DFE"/>
    <w:p w:rsidR="00DF6DFE" w:rsidRDefault="00DF6DFE" w:rsidP="00DF6DFE">
      <w:pPr>
        <w:jc w:val="center"/>
      </w:pPr>
      <w:r>
        <w:t>3</w:t>
      </w:r>
    </w:p>
    <w:p w:rsidR="00DF6DFE" w:rsidRDefault="00DF6DFE" w:rsidP="00DF6DFE">
      <w:pPr>
        <w:jc w:val="center"/>
      </w:pPr>
    </w:p>
    <w:tbl>
      <w:tblPr>
        <w:tblW w:w="15594" w:type="dxa"/>
        <w:tblInd w:w="-318" w:type="dxa"/>
        <w:tblLook w:val="04A0"/>
      </w:tblPr>
      <w:tblGrid>
        <w:gridCol w:w="936"/>
        <w:gridCol w:w="5212"/>
        <w:gridCol w:w="3946"/>
        <w:gridCol w:w="1693"/>
        <w:gridCol w:w="1974"/>
        <w:gridCol w:w="1833"/>
      </w:tblGrid>
      <w:tr w:rsidR="00DF6DFE" w:rsidRPr="00B92899" w:rsidTr="00DF6DFE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6DFE" w:rsidRDefault="00DF6DFE" w:rsidP="00DF6DF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Default="00DF6DFE" w:rsidP="00DF6DF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DFE" w:rsidRPr="005A559A" w:rsidRDefault="00DF6DFE" w:rsidP="00DF6DF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A559A" w:rsidRDefault="00DF6DFE" w:rsidP="00DF6DF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A559A" w:rsidRDefault="00DF6DFE" w:rsidP="00DF6DFE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A559A" w:rsidRDefault="00DF6DFE" w:rsidP="00DF6DFE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B6C01" w:rsidRPr="00B92899" w:rsidTr="00DB62CE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C01" w:rsidRPr="00B92899" w:rsidRDefault="00484B36" w:rsidP="00422EE4">
            <w:pPr>
              <w:spacing w:line="240" w:lineRule="auto"/>
              <w:ind w:firstLine="0"/>
              <w:jc w:val="center"/>
            </w:pPr>
            <w:r>
              <w:t>3.2.1.2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Капитальный ремонт тротуара по ул.Комсомольская в с.Владимиро-Александровское</w:t>
            </w:r>
            <w:r w:rsidRPr="00B92899">
              <w:rPr>
                <w:color w:val="000000"/>
              </w:rPr>
              <w:t xml:space="preserve"> от Ц</w:t>
            </w:r>
            <w:r>
              <w:rPr>
                <w:color w:val="000000"/>
              </w:rPr>
              <w:t>ентра культуры до Партизанской</w:t>
            </w:r>
            <w:r w:rsidRPr="00B92899">
              <w:rPr>
                <w:color w:val="000000"/>
              </w:rPr>
              <w:t xml:space="preserve"> ЦРБ (0,8 км)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  <w:r w:rsidRPr="005A559A">
              <w:t>1 027,87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</w:tr>
      <w:tr w:rsidR="000B6C01" w:rsidRPr="00B92899" w:rsidTr="00DB62CE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484B36" w:rsidP="00422EE4">
            <w:pPr>
              <w:spacing w:line="240" w:lineRule="auto"/>
              <w:ind w:firstLine="0"/>
              <w:jc w:val="center"/>
            </w:pPr>
            <w:r>
              <w:t>3.2.1.3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>
              <w:t>Капитальный ремонт участка дороги по ул.Челлюскина</w:t>
            </w:r>
            <w:r w:rsidR="00DF6DFE">
              <w:t xml:space="preserve"> в</w:t>
            </w:r>
            <w:r>
              <w:t xml:space="preserve"> с.Владимиро-Александровское</w:t>
            </w:r>
            <w:r w:rsidRPr="00B92899">
              <w:t xml:space="preserve"> (0,5  км)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  <w:r w:rsidRPr="005A559A">
              <w:t>2 918,75</w:t>
            </w:r>
          </w:p>
        </w:tc>
      </w:tr>
      <w:tr w:rsidR="000B6C01" w:rsidRPr="00B92899" w:rsidTr="00DB62CE">
        <w:trPr>
          <w:trHeight w:val="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49625E" w:rsidP="00422EE4">
            <w:pPr>
              <w:spacing w:line="240" w:lineRule="auto"/>
              <w:ind w:firstLine="0"/>
              <w:jc w:val="center"/>
            </w:pPr>
            <w:r>
              <w:t>3.2.2.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Капитальный р</w:t>
            </w:r>
            <w:r>
              <w:rPr>
                <w:b/>
                <w:bCs/>
              </w:rPr>
              <w:t>емонт дорог местного значения Екатериновского сельского</w:t>
            </w:r>
            <w:r w:rsidRPr="00B92899">
              <w:rPr>
                <w:b/>
                <w:bCs/>
              </w:rPr>
              <w:t xml:space="preserve"> поселения, всего, в том числе: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882325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5A559A"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A559A">
              <w:rPr>
                <w:b/>
                <w:bCs/>
              </w:rPr>
              <w:t>2 118,00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5A559A">
              <w:rPr>
                <w:b/>
                <w:bCs/>
              </w:rPr>
              <w:t>1 837,75</w:t>
            </w:r>
          </w:p>
        </w:tc>
      </w:tr>
      <w:tr w:rsidR="000B6C01" w:rsidRPr="00B92899" w:rsidTr="00DB62CE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49625E" w:rsidP="00422EE4">
            <w:pPr>
              <w:spacing w:line="240" w:lineRule="auto"/>
              <w:ind w:firstLine="0"/>
              <w:jc w:val="center"/>
            </w:pPr>
            <w:r>
              <w:t>3.2.2.1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>
              <w:t>Капитальный ремонт участка дороги по</w:t>
            </w:r>
            <w:r w:rsidRPr="00B92899">
              <w:t xml:space="preserve"> ул.Транспортная</w:t>
            </w:r>
            <w:r w:rsidR="00DF6DFE">
              <w:t xml:space="preserve"> в</w:t>
            </w:r>
            <w:r w:rsidRPr="00B92899">
              <w:t xml:space="preserve"> с.Екатериновка  (0,4 км)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  <w:r w:rsidRPr="005A559A">
              <w:t>2 118,00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5A559A" w:rsidRDefault="000B6C01" w:rsidP="00422EE4">
            <w:pPr>
              <w:spacing w:line="240" w:lineRule="auto"/>
              <w:ind w:firstLine="0"/>
              <w:jc w:val="center"/>
            </w:pPr>
          </w:p>
        </w:tc>
      </w:tr>
      <w:tr w:rsidR="000B6C01" w:rsidRPr="00B92899" w:rsidTr="00DB62CE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49625E" w:rsidP="0049625E">
            <w:pPr>
              <w:spacing w:line="240" w:lineRule="auto"/>
              <w:ind w:firstLine="0"/>
            </w:pPr>
            <w:r>
              <w:t>3.2.2.2.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>
              <w:t>Капитальный ремонт участка дороги</w:t>
            </w:r>
            <w:r w:rsidRPr="00B92899">
              <w:t xml:space="preserve"> по ул.Советская</w:t>
            </w:r>
            <w:r w:rsidR="00DF6DFE">
              <w:t xml:space="preserve"> в с.Екатериновка</w:t>
            </w:r>
            <w:r w:rsidRPr="00B92899">
              <w:t xml:space="preserve"> (0,2 км)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jc w:val="center"/>
            </w:pPr>
            <w:r w:rsidRPr="00B92899">
              <w:t>1 837,75</w:t>
            </w:r>
          </w:p>
        </w:tc>
      </w:tr>
      <w:tr w:rsidR="000B6C01" w:rsidRPr="00B92899" w:rsidTr="00DB62CE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88D" w:rsidP="00422EE4">
            <w:pPr>
              <w:spacing w:line="240" w:lineRule="auto"/>
              <w:ind w:firstLine="0"/>
              <w:jc w:val="center"/>
            </w:pPr>
            <w:r>
              <w:t>3.2.3</w:t>
            </w:r>
            <w:r w:rsidR="000B6C01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Капи</w:t>
            </w:r>
            <w:r>
              <w:rPr>
                <w:b/>
                <w:bCs/>
              </w:rPr>
              <w:t>тальный ремонт</w:t>
            </w:r>
            <w:r w:rsidRPr="00B92899">
              <w:rPr>
                <w:b/>
                <w:bCs/>
              </w:rPr>
              <w:t xml:space="preserve"> доро</w:t>
            </w:r>
            <w:r w:rsidR="00DF6DFE">
              <w:rPr>
                <w:b/>
                <w:bCs/>
              </w:rPr>
              <w:t>г местного значения</w:t>
            </w:r>
            <w:r>
              <w:rPr>
                <w:b/>
                <w:bCs/>
              </w:rPr>
              <w:t xml:space="preserve"> Новицкого сельского</w:t>
            </w:r>
            <w:r w:rsidRPr="00B92899">
              <w:rPr>
                <w:b/>
                <w:bCs/>
              </w:rPr>
              <w:t xml:space="preserve"> поселения, всего, в том числе: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B4544F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CC49C8"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1 111,13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0,00</w:t>
            </w:r>
          </w:p>
        </w:tc>
      </w:tr>
      <w:tr w:rsidR="000B6C01" w:rsidRPr="00B92899" w:rsidTr="00DB62CE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88D" w:rsidP="00422EE4">
            <w:pPr>
              <w:spacing w:line="240" w:lineRule="auto"/>
              <w:ind w:firstLine="0"/>
              <w:jc w:val="center"/>
            </w:pPr>
            <w:r>
              <w:t>3.2.3.1</w:t>
            </w:r>
            <w:r w:rsidR="000B6C01" w:rsidRPr="00B92899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>
              <w:t xml:space="preserve">Капитальный ремонт </w:t>
            </w:r>
            <w:r w:rsidRPr="00B92899">
              <w:t>дороги с устройст</w:t>
            </w:r>
            <w:r>
              <w:t>вом асфальтобетонного покрытия</w:t>
            </w:r>
            <w:r w:rsidRPr="00B92899">
              <w:t xml:space="preserve"> по ул.Юбилейная </w:t>
            </w:r>
            <w:r w:rsidR="00DF6DFE">
              <w:t xml:space="preserve">в </w:t>
            </w:r>
            <w:r w:rsidRPr="00B92899">
              <w:t>с.Новицкое (0,262 км)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  <w:r w:rsidRPr="00CC49C8">
              <w:t>1 111,13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</w:p>
        </w:tc>
      </w:tr>
      <w:tr w:rsidR="000B6C01" w:rsidRPr="00B92899" w:rsidTr="00DB62CE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88D" w:rsidP="00422EE4">
            <w:pPr>
              <w:spacing w:line="240" w:lineRule="auto"/>
              <w:ind w:firstLine="0"/>
              <w:jc w:val="center"/>
            </w:pPr>
            <w:r>
              <w:t>3.2.4.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дорог местного</w:t>
            </w:r>
            <w:r w:rsidRPr="00B92899">
              <w:rPr>
                <w:b/>
                <w:bCs/>
              </w:rPr>
              <w:t xml:space="preserve"> значе</w:t>
            </w:r>
            <w:r w:rsidR="00DF6DFE">
              <w:rPr>
                <w:b/>
                <w:bCs/>
              </w:rPr>
              <w:t>ния</w:t>
            </w:r>
            <w:r>
              <w:rPr>
                <w:b/>
                <w:bCs/>
              </w:rPr>
              <w:t xml:space="preserve"> Золотодолинского сельского</w:t>
            </w:r>
            <w:r w:rsidRPr="00B92899">
              <w:rPr>
                <w:b/>
                <w:bCs/>
              </w:rPr>
              <w:t xml:space="preserve"> поселения, всего, в том числе: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882325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CC49C8"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2 445,00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0,00</w:t>
            </w:r>
          </w:p>
        </w:tc>
      </w:tr>
      <w:tr w:rsidR="000B6C01" w:rsidRPr="00B92899" w:rsidTr="00DB62CE">
        <w:trPr>
          <w:trHeight w:val="5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88D" w:rsidP="00422EE4">
            <w:pPr>
              <w:spacing w:line="240" w:lineRule="auto"/>
              <w:ind w:firstLine="0"/>
              <w:jc w:val="center"/>
            </w:pPr>
            <w:r>
              <w:t>3.2.4.1.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Капитальный ремонт участка дороги ул.70 лет Октября</w:t>
            </w:r>
            <w:r w:rsidR="00DF6DFE">
              <w:t xml:space="preserve"> в</w:t>
            </w:r>
            <w:r w:rsidRPr="00B92899">
              <w:t xml:space="preserve"> с.Золотая Долина (0,25 км)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  <w:r w:rsidRPr="00CC49C8">
              <w:t>2 445,00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</w:pPr>
          </w:p>
        </w:tc>
      </w:tr>
      <w:tr w:rsidR="000B6C01" w:rsidRPr="00B92899" w:rsidTr="00DB62CE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1C488D" w:rsidP="00422EE4">
            <w:pPr>
              <w:spacing w:line="240" w:lineRule="auto"/>
              <w:ind w:firstLine="0"/>
              <w:jc w:val="center"/>
            </w:pPr>
            <w:r>
              <w:t>3.2.5.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Кап</w:t>
            </w:r>
            <w:r>
              <w:rPr>
                <w:b/>
                <w:bCs/>
              </w:rPr>
              <w:t>итальный ремонт дорог местного</w:t>
            </w:r>
            <w:r w:rsidRPr="00B92899">
              <w:rPr>
                <w:b/>
                <w:bCs/>
              </w:rPr>
              <w:t xml:space="preserve"> з</w:t>
            </w:r>
            <w:r>
              <w:rPr>
                <w:b/>
                <w:bCs/>
              </w:rPr>
              <w:t>начения  Сергеевского сельского</w:t>
            </w:r>
            <w:r w:rsidRPr="00B92899">
              <w:rPr>
                <w:b/>
                <w:bCs/>
              </w:rPr>
              <w:t xml:space="preserve"> поселения, всего, в том числе: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882325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CC49C8">
              <w:rPr>
                <w:bCs/>
              </w:rPr>
              <w:t xml:space="preserve">Отдел капитального строительства </w:t>
            </w:r>
            <w:r w:rsidR="00DB62CE">
              <w:rPr>
                <w:bCs/>
              </w:rPr>
              <w:t>АПМР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1 698,00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1 572,00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CC49C8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C49C8">
              <w:rPr>
                <w:b/>
                <w:bCs/>
              </w:rPr>
              <w:t>1 635,50</w:t>
            </w:r>
          </w:p>
        </w:tc>
      </w:tr>
      <w:tr w:rsidR="000B6C01" w:rsidRPr="00B92899" w:rsidTr="00DB62CE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3.2</w:t>
            </w:r>
            <w:r w:rsidR="001C488D">
              <w:t>.5.1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Капитальный ремонт участка дороги по ул.Шоссейная</w:t>
            </w:r>
            <w:r w:rsidR="00DF6DFE">
              <w:t xml:space="preserve"> в</w:t>
            </w:r>
            <w:r w:rsidRPr="00B92899">
              <w:t xml:space="preserve"> с.С</w:t>
            </w:r>
            <w:r w:rsidR="00DB62CE">
              <w:t>ергеевка</w:t>
            </w:r>
            <w:r w:rsidRPr="00B92899">
              <w:t xml:space="preserve"> (0,24 км)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1 572,00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</w:tr>
    </w:tbl>
    <w:p w:rsidR="00DF6DFE" w:rsidRDefault="00DF6DFE"/>
    <w:p w:rsidR="00DF6DFE" w:rsidRDefault="00DF6DFE" w:rsidP="00DF6DFE">
      <w:pPr>
        <w:jc w:val="center"/>
      </w:pPr>
      <w:r>
        <w:t>4</w:t>
      </w:r>
    </w:p>
    <w:tbl>
      <w:tblPr>
        <w:tblW w:w="15594" w:type="dxa"/>
        <w:tblInd w:w="-318" w:type="dxa"/>
        <w:tblLook w:val="04A0"/>
      </w:tblPr>
      <w:tblGrid>
        <w:gridCol w:w="936"/>
        <w:gridCol w:w="5209"/>
        <w:gridCol w:w="3940"/>
        <w:gridCol w:w="1692"/>
        <w:gridCol w:w="1985"/>
        <w:gridCol w:w="1832"/>
      </w:tblGrid>
      <w:tr w:rsidR="00DF6DFE" w:rsidRPr="00B92899" w:rsidTr="00EB7E12">
        <w:trPr>
          <w:trHeight w:val="1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6DFE" w:rsidRDefault="00DF6DFE" w:rsidP="009C744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Default="00DF6DFE" w:rsidP="009C744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DFE" w:rsidRPr="005A559A" w:rsidRDefault="00DF6DFE" w:rsidP="009C744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A559A" w:rsidRDefault="00DF6DFE" w:rsidP="009C744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A559A" w:rsidRDefault="00DF6DFE" w:rsidP="009C7447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A559A" w:rsidRDefault="00DF6DFE" w:rsidP="009C7447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B6C01" w:rsidRPr="00B92899" w:rsidTr="00EB7E12">
        <w:trPr>
          <w:trHeight w:val="5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3.2.5.2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Капита</w:t>
            </w:r>
            <w:r w:rsidR="00EB7E12">
              <w:t>льный ремонт участка дороги по у</w:t>
            </w:r>
            <w:r w:rsidR="00DB62CE">
              <w:t xml:space="preserve">л.З.Космодемьянская </w:t>
            </w:r>
            <w:r w:rsidR="00DF6DFE">
              <w:t xml:space="preserve">в </w:t>
            </w:r>
            <w:r w:rsidR="00DB62CE">
              <w:t>с.Сергеевка</w:t>
            </w:r>
            <w:r w:rsidRPr="00B92899">
              <w:t xml:space="preserve"> (0,282  км)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1 698,00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</w:tr>
      <w:tr w:rsidR="000B6C01" w:rsidRPr="00B92899" w:rsidTr="00EB7E12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3.2.5.3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B92899" w:rsidRDefault="000B6C01" w:rsidP="00DF6DFE">
            <w:pPr>
              <w:spacing w:line="240" w:lineRule="auto"/>
              <w:ind w:firstLine="0"/>
            </w:pPr>
            <w:r w:rsidRPr="00B92899">
              <w:t>Капитальный рем</w:t>
            </w:r>
            <w:r>
              <w:t>онт дороги</w:t>
            </w:r>
            <w:r w:rsidRPr="00B92899">
              <w:t xml:space="preserve"> по ул. 4-я Рабочая  </w:t>
            </w:r>
            <w:r w:rsidR="00DF6DFE">
              <w:t xml:space="preserve">в </w:t>
            </w:r>
            <w:r w:rsidRPr="00B92899">
              <w:t xml:space="preserve">с.Сергеевка (0,17 км)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1 635,50</w:t>
            </w:r>
          </w:p>
        </w:tc>
      </w:tr>
      <w:tr w:rsidR="000B6C01" w:rsidRPr="00B92899" w:rsidTr="00EB7E12">
        <w:trPr>
          <w:trHeight w:val="7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3.2.6.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</w:t>
            </w:r>
            <w:r w:rsidRPr="00B92899">
              <w:rPr>
                <w:b/>
                <w:bCs/>
              </w:rPr>
              <w:t xml:space="preserve"> дор</w:t>
            </w:r>
            <w:r w:rsidR="009C7447">
              <w:rPr>
                <w:b/>
                <w:bCs/>
              </w:rPr>
              <w:t>ог местного  значения</w:t>
            </w:r>
            <w:r w:rsidRPr="00B92899">
              <w:rPr>
                <w:b/>
                <w:bCs/>
              </w:rPr>
              <w:t xml:space="preserve"> Новолитовского сельского поселения, всего, в том числе: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882325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73ECB">
              <w:rPr>
                <w:bCs/>
              </w:rPr>
              <w:t xml:space="preserve">Отдел капитального строительства </w:t>
            </w:r>
            <w:r w:rsidR="009C7447">
              <w:rPr>
                <w:bCs/>
              </w:rPr>
              <w:t>АПМР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1 620,00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0,00</w:t>
            </w:r>
          </w:p>
        </w:tc>
      </w:tr>
      <w:tr w:rsidR="000B6C01" w:rsidRPr="00B92899" w:rsidTr="00EB7E12">
        <w:trPr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3.2.6.1</w:t>
            </w:r>
            <w:r w:rsidR="000B6C01">
              <w:t>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 xml:space="preserve">Капитальный ремонт участка дороги </w:t>
            </w:r>
            <w:r>
              <w:t>по ул.М</w:t>
            </w:r>
            <w:r w:rsidRPr="00B92899">
              <w:t>атросова</w:t>
            </w:r>
            <w:r w:rsidR="00DF6DFE">
              <w:t xml:space="preserve"> в</w:t>
            </w:r>
            <w:r w:rsidRPr="00B92899">
              <w:t xml:space="preserve"> с.Новолитовск (0,2 км)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1 620,00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</w:tr>
      <w:tr w:rsidR="000B6C01" w:rsidRPr="00B92899" w:rsidTr="00EB7E12">
        <w:trPr>
          <w:trHeight w:val="9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3.3.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882325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882325">
              <w:rPr>
                <w:b/>
                <w:bCs/>
              </w:rPr>
              <w:t xml:space="preserve">Содержание автомобильных  дорог  общего пользования местного  значения, элементов их обустройства  и  мостовых сооружений  </w:t>
            </w:r>
            <w:r w:rsidR="001D2F30">
              <w:rPr>
                <w:b/>
                <w:bCs/>
              </w:rPr>
              <w:t xml:space="preserve">                 в</w:t>
            </w:r>
            <w:r w:rsidRPr="00882325">
              <w:rPr>
                <w:b/>
                <w:bCs/>
              </w:rPr>
              <w:t xml:space="preserve"> Партизанском му</w:t>
            </w:r>
            <w:r w:rsidR="009C7447">
              <w:rPr>
                <w:b/>
                <w:bCs/>
              </w:rPr>
              <w:t xml:space="preserve">ниципальном районе   всего, в том </w:t>
            </w:r>
            <w:r w:rsidRPr="00882325">
              <w:rPr>
                <w:b/>
                <w:bCs/>
              </w:rPr>
              <w:t xml:space="preserve">числе: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882325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73ECB">
              <w:rPr>
                <w:bCs/>
              </w:rPr>
              <w:t xml:space="preserve">Отдел капитального строительства </w:t>
            </w:r>
            <w:r w:rsidR="009C7447">
              <w:rPr>
                <w:bCs/>
              </w:rPr>
              <w:t>АПМР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5337,00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7755,00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6392,00</w:t>
            </w:r>
          </w:p>
        </w:tc>
      </w:tr>
      <w:tr w:rsidR="000B6C01" w:rsidRPr="00B92899" w:rsidTr="00EB7E12">
        <w:trPr>
          <w:trHeight w:val="5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3.3.1</w:t>
            </w:r>
            <w:r w:rsidR="000B6C01">
              <w:t>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Содержание автомоб</w:t>
            </w:r>
            <w:r>
              <w:rPr>
                <w:b/>
                <w:bCs/>
              </w:rPr>
              <w:t>ильных дорог местного значения</w:t>
            </w:r>
            <w:r w:rsidRPr="00B92899">
              <w:rPr>
                <w:b/>
                <w:bCs/>
              </w:rPr>
              <w:t xml:space="preserve"> Влади</w:t>
            </w:r>
            <w:r>
              <w:rPr>
                <w:b/>
                <w:bCs/>
              </w:rPr>
              <w:t>миро-Александровского сельского</w:t>
            </w:r>
            <w:r w:rsidRPr="00B92899">
              <w:rPr>
                <w:b/>
                <w:bCs/>
              </w:rPr>
              <w:t xml:space="preserve"> поселения, всего,  в том числе: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01" w:rsidRPr="00882325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73ECB">
              <w:rPr>
                <w:bCs/>
              </w:rPr>
              <w:t xml:space="preserve">Отдел капитального строительства </w:t>
            </w:r>
            <w:r w:rsidR="009C7447">
              <w:rPr>
                <w:bCs/>
              </w:rPr>
              <w:t>АПМР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1065,00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1333,00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1220,00</w:t>
            </w:r>
          </w:p>
        </w:tc>
      </w:tr>
      <w:tr w:rsidR="00EB7E12" w:rsidRPr="00B92899" w:rsidTr="00EB7E12">
        <w:trPr>
          <w:trHeight w:val="4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E12" w:rsidRDefault="00EB7E12" w:rsidP="00EB7E12">
            <w:pPr>
              <w:ind w:firstLine="0"/>
            </w:pPr>
            <w:r w:rsidRPr="0014397C">
              <w:t>3.3.1.</w:t>
            </w:r>
            <w: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B92899" w:rsidRDefault="00EB7E12" w:rsidP="00422EE4">
            <w:pPr>
              <w:spacing w:line="240" w:lineRule="auto"/>
              <w:ind w:firstLine="0"/>
            </w:pPr>
            <w:r w:rsidRPr="00B92899">
              <w:t>Летнее содержание (грейдеровка, отсыпка дорог, исправление  профиля автодорожного  покрытия)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532,50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569,80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608,50</w:t>
            </w:r>
          </w:p>
        </w:tc>
      </w:tr>
      <w:tr w:rsidR="00EB7E12" w:rsidRPr="00B92899" w:rsidTr="00EB7E12">
        <w:trPr>
          <w:trHeight w:val="3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E12" w:rsidRDefault="00EB7E12" w:rsidP="00EB7E12">
            <w:pPr>
              <w:ind w:firstLine="0"/>
            </w:pPr>
            <w:r w:rsidRPr="0014397C">
              <w:t>3.3.1.</w:t>
            </w:r>
            <w: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B92899" w:rsidRDefault="00EB7E12" w:rsidP="00422EE4">
            <w:pPr>
              <w:spacing w:line="240" w:lineRule="auto"/>
              <w:ind w:firstLine="0"/>
            </w:pPr>
            <w:r>
              <w:t>Зимнее содержание (очистка</w:t>
            </w:r>
            <w:r w:rsidRPr="00B92899">
              <w:t xml:space="preserve"> от снега, подсыпка противогололедными средствами  и реагентами)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372,80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399,20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428,50</w:t>
            </w:r>
          </w:p>
        </w:tc>
      </w:tr>
      <w:tr w:rsidR="00EB7E12" w:rsidRPr="00B92899" w:rsidTr="00EB7E12">
        <w:trPr>
          <w:trHeight w:val="4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E12" w:rsidRDefault="00EB7E12" w:rsidP="00EB7E12">
            <w:pPr>
              <w:ind w:firstLine="0"/>
            </w:pPr>
            <w:r w:rsidRPr="0014397C">
              <w:t>3.3.1.</w:t>
            </w:r>
            <w: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B92899" w:rsidRDefault="00EB7E12" w:rsidP="00422EE4">
            <w:pPr>
              <w:spacing w:line="240" w:lineRule="auto"/>
              <w:ind w:firstLine="0"/>
            </w:pPr>
            <w:r w:rsidRPr="00B92899">
              <w:t>Организация дорожной</w:t>
            </w:r>
            <w:r>
              <w:t xml:space="preserve"> разметки, установка                   и замена </w:t>
            </w:r>
            <w:r w:rsidRPr="00B92899">
              <w:t>дорожных знаков и указателей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53,20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250,00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61,00</w:t>
            </w:r>
          </w:p>
        </w:tc>
      </w:tr>
      <w:tr w:rsidR="00EB7E12" w:rsidRPr="00B92899" w:rsidTr="00EB7E12">
        <w:trPr>
          <w:trHeight w:val="3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E12" w:rsidRDefault="00EB7E12" w:rsidP="00EB7E12">
            <w:pPr>
              <w:ind w:firstLine="0"/>
            </w:pPr>
            <w:r w:rsidRPr="0014397C">
              <w:t>3.3.1.</w:t>
            </w:r>
            <w:r>
              <w:t>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B92899" w:rsidRDefault="00EB7E12" w:rsidP="00422EE4">
            <w:pPr>
              <w:spacing w:line="240" w:lineRule="auto"/>
              <w:ind w:firstLine="0"/>
            </w:pPr>
            <w:r>
              <w:t xml:space="preserve">Паспортизация автомобильных </w:t>
            </w:r>
            <w:r w:rsidRPr="00B92899">
              <w:t>дорог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106,50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114,00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12" w:rsidRPr="00A73ECB" w:rsidRDefault="00EB7E12" w:rsidP="00422EE4">
            <w:pPr>
              <w:spacing w:line="240" w:lineRule="auto"/>
              <w:ind w:firstLine="0"/>
              <w:jc w:val="center"/>
            </w:pPr>
            <w:r w:rsidRPr="00A73ECB">
              <w:t>122,00</w:t>
            </w:r>
          </w:p>
        </w:tc>
      </w:tr>
      <w:tr w:rsidR="000B6C01" w:rsidRPr="00B92899" w:rsidTr="00EB7E12">
        <w:trPr>
          <w:trHeight w:val="6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3.3.2.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Содержание автомобильных дорог местного  зна</w:t>
            </w:r>
            <w:r>
              <w:rPr>
                <w:b/>
                <w:bCs/>
              </w:rPr>
              <w:t>чения Екатериновского сельского</w:t>
            </w:r>
            <w:r w:rsidR="00382128">
              <w:rPr>
                <w:b/>
                <w:bCs/>
              </w:rPr>
              <w:t xml:space="preserve"> поселения, всего, </w:t>
            </w:r>
            <w:r w:rsidRPr="00B92899">
              <w:rPr>
                <w:b/>
                <w:bCs/>
              </w:rPr>
              <w:t>в том числе: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01" w:rsidRPr="00A73ECB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73ECB">
              <w:rPr>
                <w:bCs/>
              </w:rPr>
              <w:t xml:space="preserve">Отдел капитального строительства </w:t>
            </w:r>
            <w:r w:rsidR="001D2F30">
              <w:rPr>
                <w:bCs/>
              </w:rPr>
              <w:t>АПМР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1127,00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2025,00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1229,00</w:t>
            </w:r>
          </w:p>
        </w:tc>
      </w:tr>
      <w:tr w:rsidR="000B6C01" w:rsidRPr="00B92899" w:rsidTr="00EB7E12">
        <w:trPr>
          <w:trHeight w:val="4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6C01" w:rsidRPr="00B92899" w:rsidRDefault="00EB7E12" w:rsidP="00422EE4">
            <w:pPr>
              <w:spacing w:line="240" w:lineRule="auto"/>
              <w:ind w:firstLine="0"/>
              <w:jc w:val="center"/>
            </w:pPr>
            <w:r>
              <w:t>3.3.2.1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C01" w:rsidRPr="001D2F30" w:rsidRDefault="000B6C01" w:rsidP="00422EE4">
            <w:pPr>
              <w:spacing w:line="240" w:lineRule="auto"/>
              <w:ind w:firstLine="0"/>
              <w:rPr>
                <w:spacing w:val="-6"/>
              </w:rPr>
            </w:pPr>
            <w:r w:rsidRPr="001D2F30">
              <w:rPr>
                <w:spacing w:val="-6"/>
              </w:rPr>
              <w:t xml:space="preserve">Аварийно-восстановительный (ямочный) ремонт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460,00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473,00</w:t>
            </w:r>
          </w:p>
        </w:tc>
      </w:tr>
      <w:tr w:rsidR="000B6C01" w:rsidRPr="00B92899" w:rsidTr="00EB7E12">
        <w:trPr>
          <w:trHeight w:val="2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E657BC" w:rsidP="00E657BC">
            <w:pPr>
              <w:spacing w:line="240" w:lineRule="auto"/>
              <w:ind w:firstLine="0"/>
            </w:pPr>
            <w:r>
              <w:t>3.3.2.2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Летнее содержание (грейдеровка, отсыпка дорог,</w:t>
            </w:r>
            <w:r w:rsidR="00382128">
              <w:t xml:space="preserve"> исправление</w:t>
            </w:r>
            <w:r w:rsidRPr="00B92899">
              <w:t xml:space="preserve"> профиля автодорожного  покрытия)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317,00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338,00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360,00</w:t>
            </w:r>
          </w:p>
        </w:tc>
      </w:tr>
    </w:tbl>
    <w:p w:rsidR="001D2F30" w:rsidRDefault="001D2F30" w:rsidP="001D2F30">
      <w:pPr>
        <w:jc w:val="center"/>
      </w:pPr>
      <w:r>
        <w:t>5</w:t>
      </w:r>
    </w:p>
    <w:tbl>
      <w:tblPr>
        <w:tblW w:w="15594" w:type="dxa"/>
        <w:tblInd w:w="-318" w:type="dxa"/>
        <w:tblLook w:val="04A0"/>
      </w:tblPr>
      <w:tblGrid>
        <w:gridCol w:w="996"/>
        <w:gridCol w:w="5191"/>
        <w:gridCol w:w="3926"/>
        <w:gridCol w:w="1688"/>
        <w:gridCol w:w="1966"/>
        <w:gridCol w:w="1827"/>
      </w:tblGrid>
      <w:tr w:rsidR="001D2F30" w:rsidRPr="00B92899" w:rsidTr="000F6450">
        <w:trPr>
          <w:trHeight w:val="1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F30" w:rsidRDefault="001D2F30" w:rsidP="00D85C7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30" w:rsidRDefault="001D2F30" w:rsidP="00D85C7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F30" w:rsidRPr="005A559A" w:rsidRDefault="001D2F30" w:rsidP="00D85C7B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30" w:rsidRPr="005A559A" w:rsidRDefault="001D2F30" w:rsidP="00D85C7B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30" w:rsidRPr="005A559A" w:rsidRDefault="001D2F30" w:rsidP="00D85C7B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30" w:rsidRPr="005A559A" w:rsidRDefault="001D2F30" w:rsidP="00D85C7B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CC198B" w:rsidRPr="00B92899" w:rsidTr="000F6450">
        <w:trPr>
          <w:trHeight w:val="5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CC198B" w:rsidP="00D36DF4">
            <w:pPr>
              <w:spacing w:line="240" w:lineRule="auto"/>
              <w:ind w:firstLine="0"/>
              <w:jc w:val="center"/>
            </w:pPr>
            <w:r>
              <w:t>3.3.2.3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</w:pPr>
            <w:r>
              <w:t>Зимнее содержание (очистка</w:t>
            </w:r>
            <w:r w:rsidRPr="00B92899">
              <w:t xml:space="preserve"> от снега, подсыпк</w:t>
            </w:r>
            <w:r>
              <w:t>а противогололедными средствами</w:t>
            </w:r>
            <w:r w:rsidRPr="00B92899">
              <w:t xml:space="preserve"> и реагентами)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264,00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281,00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300,00</w:t>
            </w:r>
          </w:p>
        </w:tc>
      </w:tr>
      <w:tr w:rsidR="00CC198B" w:rsidRPr="00B92899" w:rsidTr="000F6450">
        <w:trPr>
          <w:trHeight w:val="45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CC198B" w:rsidP="00D36DF4">
            <w:pPr>
              <w:spacing w:line="240" w:lineRule="auto"/>
              <w:ind w:firstLine="0"/>
            </w:pPr>
            <w:r>
              <w:t>3.3.2.4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B92899" w:rsidRDefault="00CC198B" w:rsidP="001D2F30">
            <w:pPr>
              <w:spacing w:line="240" w:lineRule="auto"/>
              <w:ind w:firstLine="0"/>
            </w:pPr>
            <w:r>
              <w:t>Организация дорожной разметки,</w:t>
            </w:r>
            <w:r w:rsidRPr="00B92899">
              <w:t xml:space="preserve"> установка </w:t>
            </w:r>
            <w:r>
              <w:t xml:space="preserve">                    </w:t>
            </w:r>
            <w:r w:rsidRPr="00B92899">
              <w:t>и замена доро</w:t>
            </w:r>
            <w:r>
              <w:t xml:space="preserve">жных </w:t>
            </w:r>
            <w:r w:rsidRPr="00B92899">
              <w:t>знаков и указателей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32,00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150,00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36,00</w:t>
            </w:r>
          </w:p>
        </w:tc>
      </w:tr>
      <w:tr w:rsidR="00CC198B" w:rsidRPr="00B92899" w:rsidTr="000F6450">
        <w:trPr>
          <w:trHeight w:val="2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  <w:jc w:val="center"/>
            </w:pPr>
            <w:r>
              <w:t>3.3.2.5.</w:t>
            </w:r>
            <w:r w:rsidRPr="00B92899">
              <w:t> 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</w:pPr>
            <w:r>
              <w:t xml:space="preserve">Паспортизация автомобильных </w:t>
            </w:r>
            <w:r w:rsidRPr="00B92899">
              <w:t>дорог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54,00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56,00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60,00</w:t>
            </w:r>
          </w:p>
        </w:tc>
      </w:tr>
      <w:tr w:rsidR="00CC198B" w:rsidRPr="00B92899" w:rsidTr="000F6450">
        <w:trPr>
          <w:trHeight w:val="7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0F6450" w:rsidP="00422EE4">
            <w:pPr>
              <w:spacing w:line="240" w:lineRule="auto"/>
              <w:ind w:firstLine="0"/>
              <w:jc w:val="center"/>
            </w:pPr>
            <w:r>
              <w:t>3.3.3.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8B" w:rsidRPr="00B92899" w:rsidRDefault="00CC198B" w:rsidP="00BD23BB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Содержание автомобильных дорог местног</w:t>
            </w:r>
            <w:r>
              <w:rPr>
                <w:b/>
                <w:bCs/>
              </w:rPr>
              <w:t>о значения Новицкого сельского</w:t>
            </w:r>
            <w:r w:rsidRPr="00B92899">
              <w:rPr>
                <w:b/>
                <w:bCs/>
              </w:rPr>
              <w:t xml:space="preserve"> поселения, всего, в том числе: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73ECB">
              <w:rPr>
                <w:bCs/>
              </w:rPr>
              <w:t xml:space="preserve">Отдел капитального строительства </w:t>
            </w:r>
            <w:r>
              <w:rPr>
                <w:bCs/>
              </w:rPr>
              <w:t>АПМР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1179,00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1550,00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1390,00</w:t>
            </w:r>
          </w:p>
        </w:tc>
      </w:tr>
      <w:tr w:rsidR="000F6450" w:rsidRPr="00B92899" w:rsidTr="000F6450">
        <w:trPr>
          <w:trHeight w:val="50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450" w:rsidRDefault="000F6450" w:rsidP="000F6450">
            <w:pPr>
              <w:ind w:firstLine="0"/>
            </w:pPr>
            <w:r w:rsidRPr="00AF7899">
              <w:t>3.3.3.</w:t>
            </w:r>
            <w: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</w:pPr>
            <w:r w:rsidRPr="00B92899">
              <w:t xml:space="preserve">Аварийно-восстановительный (ямочный) ремонт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349,00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550,00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400,00</w:t>
            </w:r>
          </w:p>
        </w:tc>
      </w:tr>
      <w:tr w:rsidR="000F6450" w:rsidRPr="00B92899" w:rsidTr="000F6450">
        <w:trPr>
          <w:trHeight w:val="52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450" w:rsidRDefault="000F6450" w:rsidP="000F6450">
            <w:pPr>
              <w:ind w:firstLine="0"/>
            </w:pPr>
            <w:r w:rsidRPr="00AF7899">
              <w:t>3.3.3.</w:t>
            </w:r>
            <w: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</w:pPr>
            <w:r w:rsidRPr="00B92899">
              <w:t xml:space="preserve">Летнее содержание (грейдеровка, отсыпка дорог, исправление  </w:t>
            </w:r>
            <w:r>
              <w:t>профиля автодорожного</w:t>
            </w:r>
            <w:r w:rsidRPr="00B92899">
              <w:t xml:space="preserve"> покрытия)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530,00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620,00</w:t>
            </w:r>
          </w:p>
        </w:tc>
      </w:tr>
      <w:tr w:rsidR="000F6450" w:rsidRPr="00B92899" w:rsidTr="000F6450">
        <w:trPr>
          <w:trHeight w:val="55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450" w:rsidRDefault="000F6450" w:rsidP="000F6450">
            <w:pPr>
              <w:ind w:firstLine="0"/>
            </w:pPr>
            <w:r w:rsidRPr="00AF7899">
              <w:t>3.3.3.</w:t>
            </w:r>
            <w: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</w:pPr>
            <w:r>
              <w:t>Зимнее содержание (очистка</w:t>
            </w:r>
            <w:r w:rsidRPr="00B92899">
              <w:t xml:space="preserve"> от снега, подсыпка противогололедными средствами  и реагентами)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150,00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200,00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200,00</w:t>
            </w:r>
          </w:p>
        </w:tc>
      </w:tr>
      <w:tr w:rsidR="000F6450" w:rsidRPr="00B92899" w:rsidTr="000F6450">
        <w:trPr>
          <w:trHeight w:val="4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450" w:rsidRDefault="000F6450" w:rsidP="000F6450">
            <w:pPr>
              <w:ind w:firstLine="0"/>
            </w:pPr>
            <w:r w:rsidRPr="00AF7899">
              <w:t>3.3.3.</w:t>
            </w:r>
            <w: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</w:pPr>
            <w:r>
              <w:t>Организация дорожной разметки, установка                 и замена   дорожных</w:t>
            </w:r>
            <w:r w:rsidRPr="00B92899">
              <w:t xml:space="preserve"> знаков и указателей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150,00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200,00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A73ECB" w:rsidRDefault="000F6450" w:rsidP="00422EE4">
            <w:pPr>
              <w:spacing w:line="240" w:lineRule="auto"/>
              <w:ind w:firstLine="0"/>
              <w:jc w:val="center"/>
            </w:pPr>
            <w:r w:rsidRPr="00A73ECB">
              <w:t>170,00</w:t>
            </w:r>
          </w:p>
        </w:tc>
      </w:tr>
      <w:tr w:rsidR="000F6450" w:rsidRPr="00B92899" w:rsidTr="00351200">
        <w:trPr>
          <w:trHeight w:val="1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450" w:rsidRDefault="000F6450" w:rsidP="000F6450">
            <w:pPr>
              <w:ind w:firstLine="0"/>
            </w:pPr>
            <w:r w:rsidRPr="00AF7899">
              <w:t>3.3.3.</w:t>
            </w:r>
            <w: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</w:pPr>
            <w:r>
              <w:t xml:space="preserve">Паспортизация автомобильных </w:t>
            </w:r>
            <w:r w:rsidRPr="00B92899">
              <w:t>дорог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0" w:rsidRPr="00B92899" w:rsidRDefault="000F645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  <w:jc w:val="center"/>
            </w:pPr>
            <w:r w:rsidRPr="00B92899"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  <w:jc w:val="center"/>
            </w:pPr>
            <w:r w:rsidRPr="00B92899"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50" w:rsidRPr="00B92899" w:rsidRDefault="000F6450" w:rsidP="00422EE4">
            <w:pPr>
              <w:spacing w:line="240" w:lineRule="auto"/>
              <w:ind w:firstLine="0"/>
              <w:jc w:val="center"/>
            </w:pPr>
            <w:r w:rsidRPr="00B92899">
              <w:t>50</w:t>
            </w:r>
          </w:p>
        </w:tc>
      </w:tr>
      <w:tr w:rsidR="00CC198B" w:rsidRPr="00B92899" w:rsidTr="000F6450">
        <w:trPr>
          <w:trHeight w:val="8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0F6450" w:rsidP="00422EE4">
            <w:pPr>
              <w:spacing w:line="240" w:lineRule="auto"/>
              <w:ind w:firstLine="0"/>
              <w:jc w:val="center"/>
            </w:pPr>
            <w:r>
              <w:t>3.3.4.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Содержан</w:t>
            </w:r>
            <w:r>
              <w:rPr>
                <w:b/>
                <w:bCs/>
              </w:rPr>
              <w:t>ие автомобильных дорог местного значения Золотодолинского</w:t>
            </w:r>
            <w:r w:rsidRPr="00B92899">
              <w:rPr>
                <w:b/>
                <w:bCs/>
              </w:rPr>
              <w:t xml:space="preserve"> сельского  поселения, всего,  в том числе: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73ECB">
              <w:rPr>
                <w:bCs/>
              </w:rPr>
              <w:t xml:space="preserve">Отдел капитального строительства </w:t>
            </w:r>
            <w:r>
              <w:rPr>
                <w:bCs/>
              </w:rPr>
              <w:t>АПМР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310,00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1118,00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882,00</w:t>
            </w:r>
          </w:p>
        </w:tc>
      </w:tr>
      <w:tr w:rsidR="00CC198B" w:rsidRPr="00B92899" w:rsidTr="000F6450">
        <w:trPr>
          <w:trHeight w:val="37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0F6450" w:rsidP="00422EE4">
            <w:pPr>
              <w:spacing w:line="240" w:lineRule="auto"/>
              <w:ind w:firstLine="0"/>
              <w:jc w:val="center"/>
            </w:pPr>
            <w:r>
              <w:t>3.3.4.1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</w:pPr>
            <w:r w:rsidRPr="00B92899">
              <w:t xml:space="preserve">Аварийно-восстановительный (ямочный) ремонт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 xml:space="preserve"> 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708,00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472,00</w:t>
            </w:r>
          </w:p>
        </w:tc>
      </w:tr>
      <w:tr w:rsidR="00CC198B" w:rsidRPr="00B92899" w:rsidTr="000F6450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0F6450" w:rsidP="00422EE4">
            <w:pPr>
              <w:spacing w:line="240" w:lineRule="auto"/>
              <w:ind w:firstLine="0"/>
              <w:jc w:val="center"/>
            </w:pPr>
            <w:r>
              <w:t>3.3.4.2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</w:pPr>
            <w:r w:rsidRPr="00B92899">
              <w:t>Летнее содержание (грейдеровка, отсыпка дорог, исправление  профиля автодорожного  покрытия)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130,00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150,00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170,00</w:t>
            </w:r>
          </w:p>
        </w:tc>
      </w:tr>
      <w:tr w:rsidR="00CC198B" w:rsidRPr="00B92899" w:rsidTr="000F6450">
        <w:trPr>
          <w:trHeight w:val="7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3.3.4.3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</w:pPr>
            <w:r w:rsidRPr="00B92899">
              <w:t>Зимне</w:t>
            </w:r>
            <w:r>
              <w:t>е содержание (очистка</w:t>
            </w:r>
            <w:r w:rsidRPr="00B92899">
              <w:t xml:space="preserve"> от снега, подсыпка противогололедными средствами  и реагентами)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110,00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120,00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130,00</w:t>
            </w:r>
          </w:p>
        </w:tc>
      </w:tr>
      <w:tr w:rsidR="00CC198B" w:rsidRPr="00B92899" w:rsidTr="000F6450">
        <w:trPr>
          <w:trHeight w:val="7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3.3.4.4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B92899" w:rsidRDefault="00CC198B" w:rsidP="001D2F30">
            <w:pPr>
              <w:spacing w:line="240" w:lineRule="auto"/>
              <w:ind w:firstLine="0"/>
            </w:pPr>
            <w:r w:rsidRPr="00B92899">
              <w:t xml:space="preserve">Организация дорожной </w:t>
            </w:r>
            <w:r>
              <w:t xml:space="preserve"> разметки,  установка            и замена</w:t>
            </w:r>
            <w:r w:rsidRPr="00B92899">
              <w:t xml:space="preserve"> дорожных знаков и указателей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30,00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40,00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50,00</w:t>
            </w:r>
          </w:p>
        </w:tc>
      </w:tr>
      <w:tr w:rsidR="00CC198B" w:rsidRPr="00B92899" w:rsidTr="000F6450">
        <w:trPr>
          <w:trHeight w:val="4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8B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3.3.4.5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B92899" w:rsidRDefault="00CC198B" w:rsidP="00422EE4">
            <w:pPr>
              <w:spacing w:line="240" w:lineRule="auto"/>
              <w:ind w:firstLine="0"/>
            </w:pPr>
            <w:r w:rsidRPr="00B92899">
              <w:t>Паспортизация автомоби</w:t>
            </w:r>
            <w:r>
              <w:t xml:space="preserve">льных </w:t>
            </w:r>
            <w:r w:rsidRPr="00B92899">
              <w:t>дорог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40,00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100,00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8B" w:rsidRPr="00A73ECB" w:rsidRDefault="00CC198B" w:rsidP="00422EE4">
            <w:pPr>
              <w:spacing w:line="240" w:lineRule="auto"/>
              <w:ind w:firstLine="0"/>
              <w:jc w:val="center"/>
            </w:pPr>
            <w:r w:rsidRPr="00A73ECB">
              <w:t>60,00</w:t>
            </w:r>
          </w:p>
        </w:tc>
      </w:tr>
    </w:tbl>
    <w:p w:rsidR="0034419B" w:rsidRDefault="0034419B"/>
    <w:p w:rsidR="00730F21" w:rsidRDefault="00730F21" w:rsidP="0034419B">
      <w:pPr>
        <w:jc w:val="center"/>
      </w:pPr>
    </w:p>
    <w:p w:rsidR="0034419B" w:rsidRDefault="0034419B" w:rsidP="00730F21">
      <w:pPr>
        <w:spacing w:line="240" w:lineRule="auto"/>
        <w:jc w:val="center"/>
      </w:pPr>
      <w:r>
        <w:t>6</w:t>
      </w:r>
    </w:p>
    <w:tbl>
      <w:tblPr>
        <w:tblW w:w="15594" w:type="dxa"/>
        <w:tblInd w:w="-318" w:type="dxa"/>
        <w:tblLook w:val="04A0"/>
      </w:tblPr>
      <w:tblGrid>
        <w:gridCol w:w="936"/>
        <w:gridCol w:w="5213"/>
        <w:gridCol w:w="3945"/>
        <w:gridCol w:w="1693"/>
        <w:gridCol w:w="1974"/>
        <w:gridCol w:w="1833"/>
      </w:tblGrid>
      <w:tr w:rsidR="0034419B" w:rsidRPr="00B92899" w:rsidTr="00351200">
        <w:trPr>
          <w:trHeight w:val="1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19B" w:rsidRDefault="0034419B" w:rsidP="00D85C7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9B" w:rsidRDefault="0034419B" w:rsidP="00D85C7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19B" w:rsidRPr="005A559A" w:rsidRDefault="0034419B" w:rsidP="00D85C7B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9B" w:rsidRPr="005A559A" w:rsidRDefault="0034419B" w:rsidP="00D85C7B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9B" w:rsidRPr="005A559A" w:rsidRDefault="0034419B" w:rsidP="00D85C7B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19B" w:rsidRPr="005A559A" w:rsidRDefault="0034419B" w:rsidP="00D85C7B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B6C01" w:rsidRPr="00B92899" w:rsidTr="00351200">
        <w:trPr>
          <w:trHeight w:val="84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автомобильных </w:t>
            </w:r>
            <w:r w:rsidRPr="00B92899">
              <w:rPr>
                <w:b/>
                <w:bCs/>
              </w:rPr>
              <w:t>дорог</w:t>
            </w:r>
            <w:r>
              <w:rPr>
                <w:b/>
                <w:bCs/>
              </w:rPr>
              <w:t xml:space="preserve"> местного значения Сергеевского сельского </w:t>
            </w:r>
            <w:r w:rsidR="00382128">
              <w:rPr>
                <w:b/>
                <w:bCs/>
              </w:rPr>
              <w:t xml:space="preserve">поселения, всего, </w:t>
            </w:r>
            <w:r w:rsidRPr="00B92899">
              <w:rPr>
                <w:b/>
                <w:bCs/>
              </w:rPr>
              <w:t>в том числе: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01" w:rsidRPr="00A73ECB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A73ECB">
              <w:rPr>
                <w:bCs/>
              </w:rPr>
              <w:t xml:space="preserve">Отдел капитального строительства </w:t>
            </w:r>
            <w:r w:rsidR="0034419B">
              <w:rPr>
                <w:bCs/>
              </w:rPr>
              <w:t>АПМР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764,00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764,00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73ECB">
              <w:rPr>
                <w:b/>
                <w:bCs/>
              </w:rPr>
              <w:t>764,00</w:t>
            </w:r>
          </w:p>
        </w:tc>
      </w:tr>
      <w:tr w:rsidR="000B6C01" w:rsidRPr="00B92899" w:rsidTr="003512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3.3.5.1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 xml:space="preserve">Аварийно-восстановительный </w:t>
            </w:r>
            <w:r>
              <w:t xml:space="preserve">(ямочный) </w:t>
            </w:r>
            <w:r w:rsidRPr="00B92899">
              <w:t>ремонт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459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459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459</w:t>
            </w:r>
          </w:p>
        </w:tc>
      </w:tr>
      <w:tr w:rsidR="000B6C01" w:rsidRPr="00B92899" w:rsidTr="00351200">
        <w:trPr>
          <w:trHeight w:val="7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3.3.5.2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Летнее содержание (грейдеровка, отсыпка дорог, исправлени</w:t>
            </w:r>
            <w:r w:rsidR="00730F21">
              <w:t>е</w:t>
            </w:r>
            <w:r w:rsidRPr="00B92899">
              <w:t xml:space="preserve"> профиля автодорожного  покрытия)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80</w:t>
            </w:r>
          </w:p>
        </w:tc>
      </w:tr>
      <w:tr w:rsidR="000B6C01" w:rsidRPr="00B92899" w:rsidTr="00351200">
        <w:trPr>
          <w:trHeight w:val="5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3.3.5.3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>
              <w:t>Зимнее содержание (очистка</w:t>
            </w:r>
            <w:r w:rsidRPr="00B92899">
              <w:t xml:space="preserve"> от снега, подсыпка противогололедными средствами и реагентами)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50</w:t>
            </w:r>
          </w:p>
        </w:tc>
      </w:tr>
      <w:tr w:rsidR="000B6C01" w:rsidRPr="00B92899" w:rsidTr="00351200">
        <w:trPr>
          <w:trHeight w:val="48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3.3.5.4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730F21" w:rsidP="0034419B">
            <w:pPr>
              <w:spacing w:line="240" w:lineRule="auto"/>
              <w:ind w:firstLine="0"/>
            </w:pPr>
            <w:r>
              <w:t>Организация дорожной разметки,</w:t>
            </w:r>
            <w:r w:rsidR="000B6C01">
              <w:t xml:space="preserve"> установка </w:t>
            </w:r>
            <w:r w:rsidR="0034419B">
              <w:t xml:space="preserve">              </w:t>
            </w:r>
            <w:r w:rsidR="000B6C01">
              <w:t>и замена</w:t>
            </w:r>
            <w:r w:rsidR="000B6C01" w:rsidRPr="00B92899">
              <w:t xml:space="preserve"> дорожных знаков и указателей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25</w:t>
            </w:r>
          </w:p>
        </w:tc>
      </w:tr>
      <w:tr w:rsidR="000B6C01" w:rsidRPr="00B92899" w:rsidTr="00351200">
        <w:trPr>
          <w:trHeight w:val="3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3.3.5.5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>
              <w:t xml:space="preserve">Паспортизация автомобильных </w:t>
            </w:r>
            <w:r w:rsidRPr="00B92899">
              <w:t>дорог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A73ECB" w:rsidRDefault="000B6C01" w:rsidP="00422EE4">
            <w:pPr>
              <w:spacing w:line="240" w:lineRule="auto"/>
              <w:ind w:firstLine="0"/>
              <w:jc w:val="center"/>
            </w:pPr>
            <w:r w:rsidRPr="00A73ECB">
              <w:t>150</w:t>
            </w:r>
          </w:p>
        </w:tc>
      </w:tr>
      <w:tr w:rsidR="000B6C01" w:rsidRPr="00B92899" w:rsidTr="003512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  <w:rPr>
                <w:b/>
                <w:bCs/>
              </w:rPr>
            </w:pPr>
            <w:r w:rsidRPr="00B92899">
              <w:rPr>
                <w:b/>
                <w:bCs/>
              </w:rPr>
              <w:t>Содержание автомобильных дорог ме</w:t>
            </w:r>
            <w:r>
              <w:rPr>
                <w:b/>
                <w:bCs/>
              </w:rPr>
              <w:t>стного значения Новолитовского</w:t>
            </w:r>
            <w:r w:rsidRPr="00B92899">
              <w:rPr>
                <w:b/>
                <w:bCs/>
              </w:rPr>
              <w:t xml:space="preserve"> се</w:t>
            </w:r>
            <w:r>
              <w:rPr>
                <w:b/>
                <w:bCs/>
              </w:rPr>
              <w:t>льского</w:t>
            </w:r>
            <w:r w:rsidR="00382128">
              <w:rPr>
                <w:b/>
                <w:bCs/>
              </w:rPr>
              <w:t xml:space="preserve"> поселения, всего, </w:t>
            </w:r>
            <w:r w:rsidRPr="00B92899">
              <w:rPr>
                <w:b/>
                <w:bCs/>
              </w:rPr>
              <w:t>в том числе: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63275">
              <w:rPr>
                <w:bCs/>
              </w:rPr>
              <w:t xml:space="preserve">Отдел капитального строительства </w:t>
            </w:r>
            <w:r w:rsidR="00382128">
              <w:rPr>
                <w:bCs/>
              </w:rPr>
              <w:t>АПМР</w:t>
            </w:r>
            <w:r w:rsidR="00382128" w:rsidRPr="00D63275">
              <w:rPr>
                <w:b/>
                <w:bCs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63275">
              <w:rPr>
                <w:b/>
                <w:bCs/>
              </w:rPr>
              <w:t>310,00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63275">
              <w:rPr>
                <w:b/>
                <w:bCs/>
              </w:rPr>
              <w:t>315,00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63275">
              <w:rPr>
                <w:b/>
                <w:bCs/>
              </w:rPr>
              <w:t>325,00</w:t>
            </w:r>
          </w:p>
        </w:tc>
      </w:tr>
      <w:tr w:rsidR="000B6C01" w:rsidRPr="00B92899" w:rsidTr="00351200">
        <w:trPr>
          <w:trHeight w:val="6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3.3.6.1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Летнее содержание (грейдеровка, отсыпка дорог, исправление  профиля автодорожного  покрытия)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  <w:r w:rsidRPr="00D63275">
              <w:t>145,00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  <w:r w:rsidRPr="00D63275">
              <w:t>150,00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  <w:r w:rsidRPr="00D63275">
              <w:t>160,00</w:t>
            </w:r>
          </w:p>
        </w:tc>
      </w:tr>
      <w:tr w:rsidR="00351200" w:rsidRPr="00B92899" w:rsidTr="00351200">
        <w:trPr>
          <w:trHeight w:val="4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200" w:rsidRPr="00B92899" w:rsidRDefault="00351200" w:rsidP="00D36DF4">
            <w:pPr>
              <w:spacing w:line="240" w:lineRule="auto"/>
              <w:ind w:firstLine="0"/>
              <w:jc w:val="center"/>
            </w:pPr>
            <w:r>
              <w:t>3.3.6.2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B92899" w:rsidRDefault="00351200" w:rsidP="00422EE4">
            <w:pPr>
              <w:spacing w:line="240" w:lineRule="auto"/>
              <w:ind w:firstLine="0"/>
            </w:pPr>
            <w:r>
              <w:t xml:space="preserve">Зимнее содержание (очистка </w:t>
            </w:r>
            <w:r w:rsidRPr="00B92899">
              <w:t>от снега, подсыпка</w:t>
            </w:r>
            <w:r>
              <w:t xml:space="preserve"> противогололедными средствами </w:t>
            </w:r>
            <w:r w:rsidRPr="00B92899">
              <w:t>и реагентами)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50,00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50,00</w:t>
            </w:r>
          </w:p>
        </w:tc>
      </w:tr>
      <w:tr w:rsidR="00351200" w:rsidRPr="00B92899" w:rsidTr="00351200">
        <w:trPr>
          <w:trHeight w:val="6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200" w:rsidRPr="00B92899" w:rsidRDefault="00351200" w:rsidP="00D36DF4">
            <w:pPr>
              <w:spacing w:line="240" w:lineRule="auto"/>
              <w:ind w:firstLine="0"/>
              <w:jc w:val="center"/>
            </w:pPr>
            <w:r>
              <w:t>3.3.6.3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B92899" w:rsidRDefault="00351200" w:rsidP="00422EE4">
            <w:pPr>
              <w:spacing w:line="240" w:lineRule="auto"/>
              <w:ind w:firstLine="0"/>
            </w:pPr>
            <w:r w:rsidRPr="00B92899">
              <w:t xml:space="preserve">Организация дорожной  </w:t>
            </w:r>
            <w:r>
              <w:t xml:space="preserve">разметки,  установка                и замена </w:t>
            </w:r>
            <w:r w:rsidRPr="00B92899">
              <w:t>дорожных знаков и указателей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15,00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15,00</w:t>
            </w:r>
          </w:p>
        </w:tc>
      </w:tr>
      <w:tr w:rsidR="00351200" w:rsidRPr="00B92899" w:rsidTr="00351200">
        <w:trPr>
          <w:trHeight w:val="3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200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3.3.6.4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B92899" w:rsidRDefault="00351200" w:rsidP="00422EE4">
            <w:pPr>
              <w:spacing w:line="240" w:lineRule="auto"/>
              <w:ind w:firstLine="0"/>
            </w:pPr>
            <w:r>
              <w:t xml:space="preserve">Паспортизация автомобильных </w:t>
            </w:r>
            <w:r w:rsidRPr="00B92899">
              <w:t>дорог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100,00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100,00</w:t>
            </w:r>
          </w:p>
        </w:tc>
      </w:tr>
      <w:tr w:rsidR="00351200" w:rsidRPr="00B92899" w:rsidTr="00351200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200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B92899" w:rsidRDefault="00351200" w:rsidP="00422EE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B92899">
              <w:rPr>
                <w:b/>
                <w:bCs/>
              </w:rPr>
              <w:t xml:space="preserve"> автомобильных дорог местного значения вне границ населенных пунктов </w:t>
            </w:r>
            <w:r>
              <w:rPr>
                <w:b/>
                <w:bCs/>
              </w:rPr>
              <w:t xml:space="preserve">              </w:t>
            </w:r>
            <w:r w:rsidRPr="00B92899">
              <w:rPr>
                <w:b/>
                <w:bCs/>
              </w:rPr>
              <w:t>в границах Партизанского муниципального района</w:t>
            </w:r>
            <w:r>
              <w:rPr>
                <w:b/>
                <w:bCs/>
              </w:rPr>
              <w:t xml:space="preserve">, всего, в том числе: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D63275" w:rsidRDefault="00351200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D63275">
              <w:rPr>
                <w:bCs/>
              </w:rPr>
              <w:t xml:space="preserve">Отдел капитального строительства </w:t>
            </w:r>
            <w:r>
              <w:rPr>
                <w:bCs/>
              </w:rPr>
              <w:t>АПМР</w:t>
            </w:r>
          </w:p>
          <w:p w:rsidR="00351200" w:rsidRPr="00D63275" w:rsidRDefault="00351200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63275">
              <w:rPr>
                <w:b/>
                <w:bCs/>
              </w:rPr>
              <w:t>582,00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63275">
              <w:rPr>
                <w:b/>
                <w:bCs/>
              </w:rPr>
              <w:t>650,00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63275">
              <w:rPr>
                <w:b/>
                <w:bCs/>
              </w:rPr>
              <w:t>582,00</w:t>
            </w:r>
          </w:p>
        </w:tc>
      </w:tr>
      <w:tr w:rsidR="00351200" w:rsidRPr="00B92899" w:rsidTr="00351200">
        <w:trPr>
          <w:trHeight w:val="7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200" w:rsidRPr="00B92899" w:rsidRDefault="00351200" w:rsidP="00351200">
            <w:pPr>
              <w:spacing w:line="240" w:lineRule="auto"/>
              <w:ind w:firstLine="0"/>
              <w:jc w:val="center"/>
            </w:pPr>
            <w:r>
              <w:t>3.3.7.1</w:t>
            </w:r>
            <w:r w:rsidRPr="00B92899">
              <w:t> 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00" w:rsidRPr="00B92899" w:rsidRDefault="00351200" w:rsidP="00422EE4">
            <w:pPr>
              <w:spacing w:line="240" w:lineRule="auto"/>
              <w:ind w:firstLine="0"/>
            </w:pPr>
            <w:r w:rsidRPr="00B92899">
              <w:t>Летнее содержание (грейдеровка, отсыпка дорог, исправление  профиля автодорожного  покрытия)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291,00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325,00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200" w:rsidRPr="00D63275" w:rsidRDefault="00351200" w:rsidP="00422EE4">
            <w:pPr>
              <w:spacing w:line="240" w:lineRule="auto"/>
              <w:ind w:firstLine="0"/>
              <w:jc w:val="center"/>
            </w:pPr>
            <w:r w:rsidRPr="00D63275">
              <w:t>291,00</w:t>
            </w:r>
          </w:p>
        </w:tc>
      </w:tr>
    </w:tbl>
    <w:p w:rsidR="00730F21" w:rsidRDefault="00730F21" w:rsidP="00730F21">
      <w:pPr>
        <w:spacing w:line="240" w:lineRule="auto"/>
        <w:jc w:val="center"/>
      </w:pPr>
      <w:r>
        <w:t>7</w:t>
      </w:r>
    </w:p>
    <w:p w:rsidR="00EA7E4C" w:rsidRDefault="00EA7E4C" w:rsidP="00730F21">
      <w:pPr>
        <w:spacing w:line="240" w:lineRule="auto"/>
        <w:jc w:val="center"/>
      </w:pPr>
    </w:p>
    <w:tbl>
      <w:tblPr>
        <w:tblW w:w="15594" w:type="dxa"/>
        <w:tblInd w:w="-318" w:type="dxa"/>
        <w:tblLook w:val="04A0"/>
      </w:tblPr>
      <w:tblGrid>
        <w:gridCol w:w="876"/>
        <w:gridCol w:w="5236"/>
        <w:gridCol w:w="3960"/>
        <w:gridCol w:w="1699"/>
        <w:gridCol w:w="1982"/>
        <w:gridCol w:w="1841"/>
      </w:tblGrid>
      <w:tr w:rsidR="00730F21" w:rsidRPr="00B92899" w:rsidTr="00D85C7B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F21" w:rsidRDefault="00730F21" w:rsidP="00D85C7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21" w:rsidRDefault="00730F21" w:rsidP="00D85C7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21" w:rsidRPr="005A559A" w:rsidRDefault="00730F21" w:rsidP="00D85C7B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21" w:rsidRPr="005A559A" w:rsidRDefault="00730F21" w:rsidP="00D85C7B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21" w:rsidRPr="005A559A" w:rsidRDefault="00730F21" w:rsidP="00D85C7B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21" w:rsidRPr="005A559A" w:rsidRDefault="00730F21" w:rsidP="00D85C7B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B6C01" w:rsidRPr="00B92899" w:rsidTr="00382128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C01" w:rsidRPr="00B92899" w:rsidRDefault="00351200" w:rsidP="00422EE4">
            <w:pPr>
              <w:spacing w:line="240" w:lineRule="auto"/>
              <w:ind w:firstLine="0"/>
              <w:jc w:val="center"/>
            </w:pPr>
            <w:r>
              <w:t>3.3.7.2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C01" w:rsidRPr="00B92899" w:rsidRDefault="000B6C01" w:rsidP="00422EE4">
            <w:pPr>
              <w:spacing w:line="240" w:lineRule="auto"/>
              <w:ind w:firstLine="0"/>
            </w:pPr>
            <w:r w:rsidRPr="00B92899">
              <w:t>Зимнее содержание (очистка от снега, подсыпка противогололедными средствами  и реагентами)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  <w:r w:rsidRPr="00D63275">
              <w:t>291,00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  <w:r w:rsidRPr="00D63275">
              <w:t>325,00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C01" w:rsidRPr="00D63275" w:rsidRDefault="000B6C01" w:rsidP="00422EE4">
            <w:pPr>
              <w:spacing w:line="240" w:lineRule="auto"/>
              <w:ind w:firstLine="0"/>
              <w:jc w:val="center"/>
            </w:pPr>
            <w:r w:rsidRPr="00D63275">
              <w:t>291,00</w:t>
            </w:r>
          </w:p>
        </w:tc>
      </w:tr>
    </w:tbl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___________________</w:t>
      </w: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30F21" w:rsidRDefault="00730F2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6C01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</w:pPr>
    </w:p>
    <w:p w:rsidR="000B6C01" w:rsidRPr="0048097E" w:rsidRDefault="000B6C01" w:rsidP="00730F21">
      <w:pPr>
        <w:autoSpaceDE w:val="0"/>
        <w:autoSpaceDN w:val="0"/>
        <w:adjustRightInd w:val="0"/>
        <w:spacing w:line="240" w:lineRule="auto"/>
        <w:ind w:left="6180" w:firstLine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Приложение № 6</w:t>
      </w:r>
    </w:p>
    <w:p w:rsidR="000B6C01" w:rsidRPr="0048097E" w:rsidRDefault="000B6C01" w:rsidP="00730F21">
      <w:pPr>
        <w:autoSpaceDE w:val="0"/>
        <w:autoSpaceDN w:val="0"/>
        <w:adjustRightInd w:val="0"/>
        <w:spacing w:line="240" w:lineRule="auto"/>
        <w:ind w:left="6180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к муниципальной программе «Развитие транспортного комплекса</w:t>
      </w:r>
    </w:p>
    <w:p w:rsidR="000B6C01" w:rsidRPr="0048097E" w:rsidRDefault="000B6C01" w:rsidP="00730F21">
      <w:pPr>
        <w:autoSpaceDE w:val="0"/>
        <w:autoSpaceDN w:val="0"/>
        <w:adjustRightInd w:val="0"/>
        <w:spacing w:line="240" w:lineRule="auto"/>
        <w:ind w:left="6180" w:firstLine="0"/>
        <w:jc w:val="center"/>
        <w:rPr>
          <w:sz w:val="28"/>
          <w:szCs w:val="28"/>
        </w:rPr>
      </w:pPr>
      <w:r w:rsidRPr="0048097E">
        <w:rPr>
          <w:rFonts w:eastAsiaTheme="minorHAnsi"/>
          <w:bCs/>
          <w:sz w:val="28"/>
          <w:szCs w:val="28"/>
          <w:lang w:eastAsia="en-US"/>
        </w:rPr>
        <w:t>Партизанского муниципального района»</w:t>
      </w:r>
      <w:r>
        <w:rPr>
          <w:rFonts w:eastAsiaTheme="minorHAnsi"/>
          <w:bCs/>
          <w:sz w:val="28"/>
          <w:szCs w:val="28"/>
          <w:lang w:eastAsia="en-US"/>
        </w:rPr>
        <w:t xml:space="preserve"> на 2015-</w:t>
      </w:r>
      <w:r w:rsidRPr="0048097E">
        <w:rPr>
          <w:rFonts w:eastAsiaTheme="minorHAnsi"/>
          <w:bCs/>
          <w:sz w:val="28"/>
          <w:szCs w:val="28"/>
          <w:lang w:eastAsia="en-US"/>
        </w:rPr>
        <w:t>2017 годы</w:t>
      </w:r>
      <w:r w:rsidRPr="0048097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48097E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>постановлением администрации</w:t>
      </w:r>
    </w:p>
    <w:p w:rsidR="000B6C01" w:rsidRDefault="000B6C01" w:rsidP="00730F21">
      <w:pPr>
        <w:widowControl w:val="0"/>
        <w:autoSpaceDE w:val="0"/>
        <w:autoSpaceDN w:val="0"/>
        <w:adjustRightInd w:val="0"/>
        <w:spacing w:line="240" w:lineRule="auto"/>
        <w:ind w:left="6180" w:firstLine="0"/>
        <w:jc w:val="center"/>
        <w:rPr>
          <w:sz w:val="28"/>
          <w:szCs w:val="28"/>
        </w:rPr>
      </w:pPr>
      <w:r w:rsidRPr="0048097E">
        <w:rPr>
          <w:sz w:val="28"/>
          <w:szCs w:val="28"/>
        </w:rPr>
        <w:t>Партизанского муниципального района</w:t>
      </w:r>
    </w:p>
    <w:p w:rsidR="000B6C01" w:rsidRPr="00B4544F" w:rsidRDefault="000B6C01" w:rsidP="00730F21">
      <w:pPr>
        <w:widowControl w:val="0"/>
        <w:autoSpaceDE w:val="0"/>
        <w:autoSpaceDN w:val="0"/>
        <w:adjustRightInd w:val="0"/>
        <w:spacing w:line="240" w:lineRule="auto"/>
        <w:ind w:left="6180" w:firstLine="0"/>
        <w:jc w:val="center"/>
        <w:rPr>
          <w:sz w:val="28"/>
          <w:szCs w:val="28"/>
        </w:rPr>
      </w:pPr>
      <w:r w:rsidRPr="0048097E">
        <w:rPr>
          <w:sz w:val="28"/>
          <w:szCs w:val="28"/>
        </w:rPr>
        <w:t>от</w:t>
      </w:r>
      <w:r>
        <w:rPr>
          <w:sz w:val="28"/>
          <w:szCs w:val="28"/>
        </w:rPr>
        <w:t xml:space="preserve"> 11.11.</w:t>
      </w:r>
      <w:r w:rsidRPr="0048097E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8097E">
        <w:rPr>
          <w:sz w:val="28"/>
          <w:szCs w:val="28"/>
        </w:rPr>
        <w:t xml:space="preserve">№ </w:t>
      </w:r>
      <w:r>
        <w:rPr>
          <w:sz w:val="28"/>
          <w:szCs w:val="28"/>
        </w:rPr>
        <w:t>947</w:t>
      </w:r>
    </w:p>
    <w:p w:rsidR="000B6C01" w:rsidRPr="00907DF6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1"/>
      </w:pPr>
    </w:p>
    <w:p w:rsidR="000B6C01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bookmarkStart w:id="1" w:name="Par8955"/>
      <w:bookmarkEnd w:id="1"/>
    </w:p>
    <w:p w:rsidR="001B1A99" w:rsidRDefault="001B1A99" w:rsidP="00730F21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0B6C01" w:rsidRPr="00B4544F" w:rsidRDefault="000B6C01" w:rsidP="00730F21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B4544F">
        <w:rPr>
          <w:b/>
          <w:bCs/>
          <w:sz w:val="28"/>
          <w:szCs w:val="28"/>
        </w:rPr>
        <w:t>ПЛАН</w:t>
      </w:r>
    </w:p>
    <w:p w:rsidR="000B6C01" w:rsidRPr="00B4544F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4544F">
        <w:rPr>
          <w:bCs/>
          <w:sz w:val="28"/>
          <w:szCs w:val="28"/>
        </w:rPr>
        <w:t xml:space="preserve">реализации </w:t>
      </w:r>
      <w:r w:rsidRPr="00B4544F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программы «Развитие транспортного комплекса </w:t>
      </w:r>
    </w:p>
    <w:p w:rsidR="000B6C01" w:rsidRPr="00B4544F" w:rsidRDefault="000B6C01" w:rsidP="00422EE4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8"/>
          <w:szCs w:val="28"/>
        </w:rPr>
      </w:pPr>
      <w:r w:rsidRPr="00B4544F">
        <w:rPr>
          <w:rFonts w:eastAsiaTheme="minorHAnsi"/>
          <w:bCs/>
          <w:sz w:val="28"/>
          <w:szCs w:val="28"/>
          <w:lang w:eastAsia="en-US"/>
        </w:rPr>
        <w:t xml:space="preserve">Партизанского муниципального района» </w:t>
      </w:r>
      <w:r>
        <w:rPr>
          <w:rFonts w:eastAsiaTheme="minorHAnsi"/>
          <w:bCs/>
          <w:sz w:val="28"/>
          <w:szCs w:val="28"/>
          <w:lang w:eastAsia="en-US"/>
        </w:rPr>
        <w:t>на 2015-</w:t>
      </w:r>
      <w:r w:rsidRPr="00B4544F">
        <w:rPr>
          <w:rFonts w:eastAsiaTheme="minorHAnsi"/>
          <w:bCs/>
          <w:sz w:val="28"/>
          <w:szCs w:val="28"/>
          <w:lang w:eastAsia="en-US"/>
        </w:rPr>
        <w:t>2017 годы</w:t>
      </w:r>
    </w:p>
    <w:p w:rsidR="000B6C01" w:rsidRPr="00907DF6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984"/>
        <w:gridCol w:w="1418"/>
        <w:gridCol w:w="1417"/>
        <w:gridCol w:w="2694"/>
        <w:gridCol w:w="2688"/>
        <w:gridCol w:w="1989"/>
      </w:tblGrid>
      <w:tr w:rsidR="000B6C01" w:rsidRPr="00B4544F" w:rsidTr="009C7447">
        <w:tc>
          <w:tcPr>
            <w:tcW w:w="56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41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69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68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198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Объем финансирования (тыс. руб.)</w:t>
            </w:r>
          </w:p>
        </w:tc>
      </w:tr>
      <w:tr w:rsidR="000B6C01" w:rsidRPr="00B4544F" w:rsidTr="009C7447">
        <w:tc>
          <w:tcPr>
            <w:tcW w:w="56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8</w:t>
            </w:r>
          </w:p>
        </w:tc>
      </w:tr>
      <w:tr w:rsidR="000B6C01" w:rsidRPr="00B4544F" w:rsidTr="001B1A99">
        <w:trPr>
          <w:trHeight w:val="1455"/>
        </w:trPr>
        <w:tc>
          <w:tcPr>
            <w:tcW w:w="56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Муниципальная программа «Развитие транспортного комплекса Партизанского муниципального района 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на 2015-2017 годы»</w:t>
            </w:r>
          </w:p>
        </w:tc>
        <w:tc>
          <w:tcPr>
            <w:tcW w:w="198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B6C01" w:rsidRPr="00B4544F" w:rsidTr="009C7447">
        <w:tc>
          <w:tcPr>
            <w:tcW w:w="56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Подпрограмма «Развитие транспортного комплекса Партизанского муниципального района 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на 2015-2017 годы»</w:t>
            </w:r>
          </w:p>
        </w:tc>
        <w:tc>
          <w:tcPr>
            <w:tcW w:w="198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 xml:space="preserve">Отдел жизнеобеспечения администрации </w:t>
            </w:r>
            <w:r w:rsidRPr="001B1A99">
              <w:rPr>
                <w:sz w:val="22"/>
                <w:szCs w:val="22"/>
              </w:rPr>
              <w:t>Партизанского</w:t>
            </w:r>
            <w:r w:rsidRPr="001B1A99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2017</w:t>
            </w:r>
          </w:p>
        </w:tc>
        <w:tc>
          <w:tcPr>
            <w:tcW w:w="269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Количество пассажиров, перевезенных автомобильным транспортом между поселениями в границах Партизанского муниципального района 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к 2017 году вырастет 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до 12 тысяч человек</w:t>
            </w:r>
          </w:p>
        </w:tc>
        <w:tc>
          <w:tcPr>
            <w:tcW w:w="2688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556 0408 9992003 810 242</w:t>
            </w:r>
          </w:p>
        </w:tc>
        <w:tc>
          <w:tcPr>
            <w:tcW w:w="198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color w:val="000000"/>
                <w:sz w:val="22"/>
                <w:szCs w:val="22"/>
              </w:rPr>
              <w:t>3392,1</w:t>
            </w:r>
          </w:p>
        </w:tc>
      </w:tr>
    </w:tbl>
    <w:p w:rsidR="000B6C01" w:rsidRDefault="000B6C01" w:rsidP="00422EE4">
      <w:pPr>
        <w:spacing w:line="240" w:lineRule="auto"/>
        <w:ind w:firstLine="0"/>
      </w:pPr>
    </w:p>
    <w:p w:rsidR="000B6C01" w:rsidRDefault="000B6C01" w:rsidP="00422EE4">
      <w:pPr>
        <w:spacing w:line="240" w:lineRule="auto"/>
        <w:ind w:firstLine="0"/>
      </w:pPr>
    </w:p>
    <w:p w:rsidR="001B1A99" w:rsidRDefault="001B1A99" w:rsidP="00422EE4">
      <w:pPr>
        <w:spacing w:line="240" w:lineRule="auto"/>
        <w:ind w:firstLine="0"/>
        <w:jc w:val="center"/>
      </w:pPr>
    </w:p>
    <w:p w:rsidR="000B6C01" w:rsidRDefault="000B6C01" w:rsidP="001B1A99">
      <w:pPr>
        <w:spacing w:line="360" w:lineRule="auto"/>
        <w:ind w:firstLine="0"/>
        <w:jc w:val="center"/>
      </w:pPr>
      <w:r>
        <w:t>2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984"/>
        <w:gridCol w:w="1276"/>
        <w:gridCol w:w="1276"/>
        <w:gridCol w:w="3544"/>
        <w:gridCol w:w="2121"/>
        <w:gridCol w:w="1989"/>
      </w:tblGrid>
      <w:tr w:rsidR="000B6C01" w:rsidRPr="00B4544F" w:rsidTr="009C7447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8</w:t>
            </w:r>
          </w:p>
        </w:tc>
      </w:tr>
      <w:tr w:rsidR="000B6C01" w:rsidRPr="00B4544F" w:rsidTr="009C7447">
        <w:tc>
          <w:tcPr>
            <w:tcW w:w="567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Подпрограмма </w:t>
            </w:r>
            <w:r w:rsidRPr="001B1A99">
              <w:rPr>
                <w:bCs/>
                <w:sz w:val="22"/>
                <w:szCs w:val="22"/>
              </w:rPr>
              <w:t xml:space="preserve">«Развитие дорожной отрасли 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 xml:space="preserve">в </w:t>
            </w:r>
            <w:r w:rsidRPr="001B1A99">
              <w:rPr>
                <w:sz w:val="22"/>
                <w:szCs w:val="22"/>
              </w:rPr>
              <w:t xml:space="preserve">Партизанском </w:t>
            </w:r>
            <w:r w:rsidRPr="001B1A99">
              <w:rPr>
                <w:bCs/>
                <w:sz w:val="22"/>
                <w:szCs w:val="22"/>
              </w:rPr>
              <w:t xml:space="preserve"> муниципальном районе 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на 2015-2017 годы»</w:t>
            </w:r>
          </w:p>
        </w:tc>
        <w:tc>
          <w:tcPr>
            <w:tcW w:w="1984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 xml:space="preserve">Отдел капитального строительства администрации </w:t>
            </w:r>
            <w:r w:rsidRPr="001B1A99">
              <w:rPr>
                <w:sz w:val="22"/>
                <w:szCs w:val="22"/>
              </w:rPr>
              <w:t>Партизанского</w:t>
            </w:r>
            <w:r w:rsidRPr="001B1A99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0B6C01" w:rsidRPr="001B1A99" w:rsidRDefault="000B6C01" w:rsidP="00422E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Доля протяженности  автомобильных дорог общего пользования местного значения, </w:t>
            </w:r>
          </w:p>
          <w:p w:rsidR="000B6C01" w:rsidRPr="001B1A99" w:rsidRDefault="000B6C01" w:rsidP="00422E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не отвечающих нормативным требованиям, в общей  протяженности автомобильных дорог общего пользования  местного значения снизится  </w:t>
            </w:r>
          </w:p>
          <w:p w:rsidR="000B6C01" w:rsidRPr="001B1A99" w:rsidRDefault="000B6C01" w:rsidP="00422E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с 74,7% до 72,2%;</w:t>
            </w:r>
          </w:p>
          <w:p w:rsidR="000B6C01" w:rsidRPr="001B1A99" w:rsidRDefault="000B6C01" w:rsidP="00422E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требованиям, составит 4,07 км;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 xml:space="preserve">ожидаемая динамика приведенных показателей позволит в целом улучшить состояние транспортного комплекса, повысить его конкурентоспособность, </w:t>
            </w: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sz w:val="22"/>
                <w:szCs w:val="22"/>
              </w:rPr>
              <w:t>что обеспечит достижение установленных целей программы</w:t>
            </w:r>
          </w:p>
        </w:tc>
        <w:tc>
          <w:tcPr>
            <w:tcW w:w="2121" w:type="dxa"/>
          </w:tcPr>
          <w:p w:rsidR="000B6C01" w:rsidRPr="001B1A99" w:rsidRDefault="000B6C01" w:rsidP="00422E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B6C01" w:rsidRPr="001B1A99" w:rsidRDefault="000B6C01" w:rsidP="00422E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B1A99">
              <w:rPr>
                <w:bCs/>
                <w:sz w:val="22"/>
                <w:szCs w:val="22"/>
              </w:rPr>
              <w:t>38 968,0</w:t>
            </w:r>
          </w:p>
        </w:tc>
      </w:tr>
    </w:tbl>
    <w:p w:rsidR="000B6C01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0B6C01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0B6C01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0B6C01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0B6C01" w:rsidRPr="00B4544F" w:rsidRDefault="000B6C01" w:rsidP="00422E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___________________</w:t>
      </w:r>
    </w:p>
    <w:p w:rsidR="001F6896" w:rsidRPr="00BD13AE" w:rsidRDefault="001F6896" w:rsidP="00422EE4">
      <w:pPr>
        <w:spacing w:line="240" w:lineRule="auto"/>
        <w:ind w:firstLine="0"/>
        <w:rPr>
          <w:sz w:val="28"/>
          <w:szCs w:val="28"/>
        </w:rPr>
      </w:pPr>
    </w:p>
    <w:sectPr w:rsidR="001F6896" w:rsidRPr="00BD13AE" w:rsidSect="00422EE4">
      <w:pgSz w:w="16838" w:h="11906" w:orient="landscape" w:code="9"/>
      <w:pgMar w:top="28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13" w:rsidRDefault="000C1513" w:rsidP="001F6896">
      <w:pPr>
        <w:spacing w:line="240" w:lineRule="auto"/>
      </w:pPr>
      <w:r>
        <w:separator/>
      </w:r>
    </w:p>
  </w:endnote>
  <w:endnote w:type="continuationSeparator" w:id="1">
    <w:p w:rsidR="000C1513" w:rsidRDefault="000C1513" w:rsidP="001F6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13" w:rsidRDefault="000C1513" w:rsidP="001F6896">
      <w:pPr>
        <w:spacing w:line="240" w:lineRule="auto"/>
      </w:pPr>
      <w:r>
        <w:separator/>
      </w:r>
    </w:p>
  </w:footnote>
  <w:footnote w:type="continuationSeparator" w:id="1">
    <w:p w:rsidR="000C1513" w:rsidRDefault="000C1513" w:rsidP="001F68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F4" w:rsidRDefault="00D36DF4">
    <w:pPr>
      <w:pStyle w:val="a8"/>
      <w:jc w:val="center"/>
    </w:pPr>
  </w:p>
  <w:p w:rsidR="00D36DF4" w:rsidRDefault="00D36D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F4" w:rsidRDefault="00D36D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CB7"/>
    <w:multiLevelType w:val="multilevel"/>
    <w:tmpl w:val="B40A7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4C483B"/>
    <w:multiLevelType w:val="hybridMultilevel"/>
    <w:tmpl w:val="58B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2FBD"/>
    <w:multiLevelType w:val="hybridMultilevel"/>
    <w:tmpl w:val="210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DB1"/>
    <w:rsid w:val="000172A9"/>
    <w:rsid w:val="000266F1"/>
    <w:rsid w:val="0008329A"/>
    <w:rsid w:val="00087CE5"/>
    <w:rsid w:val="00093168"/>
    <w:rsid w:val="000B6C01"/>
    <w:rsid w:val="000C1513"/>
    <w:rsid w:val="000F6450"/>
    <w:rsid w:val="0010201E"/>
    <w:rsid w:val="00120814"/>
    <w:rsid w:val="0012120D"/>
    <w:rsid w:val="00131EB4"/>
    <w:rsid w:val="00163AA6"/>
    <w:rsid w:val="00170451"/>
    <w:rsid w:val="001B1A99"/>
    <w:rsid w:val="001C1E88"/>
    <w:rsid w:val="001C4762"/>
    <w:rsid w:val="001C488D"/>
    <w:rsid w:val="001D2F30"/>
    <w:rsid w:val="001F6896"/>
    <w:rsid w:val="00254445"/>
    <w:rsid w:val="002853FE"/>
    <w:rsid w:val="00286D26"/>
    <w:rsid w:val="002A499E"/>
    <w:rsid w:val="002A4E4E"/>
    <w:rsid w:val="002A7CF4"/>
    <w:rsid w:val="002B4A3C"/>
    <w:rsid w:val="00302BBF"/>
    <w:rsid w:val="00304BCD"/>
    <w:rsid w:val="00316CE8"/>
    <w:rsid w:val="0034419B"/>
    <w:rsid w:val="00351200"/>
    <w:rsid w:val="00382128"/>
    <w:rsid w:val="003A37D4"/>
    <w:rsid w:val="003B4FC1"/>
    <w:rsid w:val="003D5C67"/>
    <w:rsid w:val="00422EE4"/>
    <w:rsid w:val="00484B36"/>
    <w:rsid w:val="0049625E"/>
    <w:rsid w:val="004E5D20"/>
    <w:rsid w:val="00534D57"/>
    <w:rsid w:val="005E6F13"/>
    <w:rsid w:val="00612961"/>
    <w:rsid w:val="00635D5F"/>
    <w:rsid w:val="006655D8"/>
    <w:rsid w:val="006927E2"/>
    <w:rsid w:val="006D5CA4"/>
    <w:rsid w:val="00703AAA"/>
    <w:rsid w:val="007108E9"/>
    <w:rsid w:val="00730F21"/>
    <w:rsid w:val="007404FC"/>
    <w:rsid w:val="00764623"/>
    <w:rsid w:val="00794DB1"/>
    <w:rsid w:val="007A6436"/>
    <w:rsid w:val="007B39A9"/>
    <w:rsid w:val="007D1462"/>
    <w:rsid w:val="00800816"/>
    <w:rsid w:val="0080450F"/>
    <w:rsid w:val="008652E4"/>
    <w:rsid w:val="00877321"/>
    <w:rsid w:val="00877C08"/>
    <w:rsid w:val="008B32AE"/>
    <w:rsid w:val="00903228"/>
    <w:rsid w:val="00961362"/>
    <w:rsid w:val="00980EAF"/>
    <w:rsid w:val="0098135E"/>
    <w:rsid w:val="009C7447"/>
    <w:rsid w:val="009D2773"/>
    <w:rsid w:val="009E42E8"/>
    <w:rsid w:val="00A01E7D"/>
    <w:rsid w:val="00A96170"/>
    <w:rsid w:val="00A96705"/>
    <w:rsid w:val="00AB0138"/>
    <w:rsid w:val="00B10569"/>
    <w:rsid w:val="00B25F59"/>
    <w:rsid w:val="00B36747"/>
    <w:rsid w:val="00BA09FA"/>
    <w:rsid w:val="00BA499A"/>
    <w:rsid w:val="00BA4F2E"/>
    <w:rsid w:val="00BC030C"/>
    <w:rsid w:val="00BD13AE"/>
    <w:rsid w:val="00BD23BB"/>
    <w:rsid w:val="00BE6916"/>
    <w:rsid w:val="00C03D18"/>
    <w:rsid w:val="00CA6975"/>
    <w:rsid w:val="00CB5BCF"/>
    <w:rsid w:val="00CC198B"/>
    <w:rsid w:val="00CC78CA"/>
    <w:rsid w:val="00CF3965"/>
    <w:rsid w:val="00D0320A"/>
    <w:rsid w:val="00D1470D"/>
    <w:rsid w:val="00D21928"/>
    <w:rsid w:val="00D36DF4"/>
    <w:rsid w:val="00D434B1"/>
    <w:rsid w:val="00D44A55"/>
    <w:rsid w:val="00D45F7E"/>
    <w:rsid w:val="00D85C7B"/>
    <w:rsid w:val="00D9336C"/>
    <w:rsid w:val="00DB62CE"/>
    <w:rsid w:val="00DE7B34"/>
    <w:rsid w:val="00DF6DFE"/>
    <w:rsid w:val="00E14643"/>
    <w:rsid w:val="00E505A5"/>
    <w:rsid w:val="00E630F8"/>
    <w:rsid w:val="00E657BC"/>
    <w:rsid w:val="00E9333F"/>
    <w:rsid w:val="00EA7E4C"/>
    <w:rsid w:val="00EB7E12"/>
    <w:rsid w:val="00F01554"/>
    <w:rsid w:val="00F0636F"/>
    <w:rsid w:val="00F82BB2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89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4">
    <w:name w:val="Balloon Text"/>
    <w:basedOn w:val="a"/>
    <w:link w:val="a5"/>
    <w:uiPriority w:val="99"/>
    <w:unhideWhenUsed/>
    <w:rsid w:val="001F6896"/>
    <w:pPr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F6896"/>
    <w:rPr>
      <w:rFonts w:ascii="Tahoma" w:eastAsiaTheme="minorEastAsia" w:hAnsi="Tahoma" w:cs="Tahoma"/>
      <w:sz w:val="16"/>
      <w:szCs w:val="16"/>
    </w:rPr>
  </w:style>
  <w:style w:type="paragraph" w:customStyle="1" w:styleId="11">
    <w:name w:val="Знак1"/>
    <w:basedOn w:val="a"/>
    <w:rsid w:val="001F689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F689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line number"/>
    <w:basedOn w:val="a0"/>
    <w:uiPriority w:val="99"/>
    <w:unhideWhenUsed/>
    <w:rsid w:val="001F6896"/>
  </w:style>
  <w:style w:type="paragraph" w:styleId="a8">
    <w:name w:val="header"/>
    <w:basedOn w:val="a"/>
    <w:link w:val="a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1F689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6896"/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1F6896"/>
  </w:style>
  <w:style w:type="paragraph" w:styleId="ac">
    <w:name w:val="Body Text Indent"/>
    <w:basedOn w:val="a"/>
    <w:link w:val="ad"/>
    <w:rsid w:val="001F6896"/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F689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F6896"/>
    <w:rPr>
      <w:b/>
      <w:bCs/>
      <w:sz w:val="22"/>
      <w:szCs w:val="24"/>
    </w:rPr>
  </w:style>
  <w:style w:type="paragraph" w:styleId="3">
    <w:name w:val="Body Text Indent 3"/>
    <w:basedOn w:val="a"/>
    <w:link w:val="30"/>
    <w:rsid w:val="001F6896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896"/>
    <w:rPr>
      <w:sz w:val="16"/>
      <w:szCs w:val="16"/>
    </w:rPr>
  </w:style>
  <w:style w:type="paragraph" w:styleId="ae">
    <w:name w:val="Normal (Web)"/>
    <w:basedOn w:val="a"/>
    <w:uiPriority w:val="99"/>
    <w:unhideWhenUsed/>
    <w:rsid w:val="001F689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Cell">
    <w:name w:val="ConsPlusCell"/>
    <w:uiPriority w:val="99"/>
    <w:rsid w:val="001F68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3675CA63C15CDADE48F0650AF65818A47CBFA9DA74A5105F06B44670F23F1492997A6EB806922h0d7G" TargetMode="External"/><Relationship Id="rId13" Type="http://schemas.openxmlformats.org/officeDocument/2006/relationships/hyperlink" Target="consultantplus://offline/ref=EF2D8D16CC673256412A382E2D1DB3DD7C1DE0EFDF6A8B2FF146D83DC9466B6BAD7A7D53290F5CEFF4EB46jCE4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3675CA63C15CDADE48F0650AF65818A47C6F99CA64A5105F06B44670F23F1492997A6E9826D2Bh0d6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2D8D16CC673256412A382E2D1DB3DD7C1DE0EFDF6A8B2FF146D83DC9466B6BAD7A7D53290F5CEFF4EB46jCE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3675CA63C15CDADE48F0650AF65818A44CAF599AF4A5105F06B44670F23F1492997A6E9876826h0d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3675CA63C15CDADE48F0650AF65818241C9FD9AAD175B0DA9674660007CE64E609BA7EB8069h2dAG" TargetMode="External"/><Relationship Id="rId10" Type="http://schemas.openxmlformats.org/officeDocument/2006/relationships/hyperlink" Target="consultantplus://offline/ref=6B33675CA63C15CDADE48F0650AF65818241C9FD9AAD175B0DA9674660007CE64E609BA7EB8069h2d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3675CA63C15CDADE48F0650AF65818247CAFA9AAD175B0DA9674660007CE64E609BA7EB8068h2d2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F67B-1CC8-46F7-9B23-A1A0A392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199</TotalTime>
  <Pages>1</Pages>
  <Words>9856</Words>
  <Characters>56180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72</cp:revision>
  <cp:lastPrinted>2014-11-17T00:17:00Z</cp:lastPrinted>
  <dcterms:created xsi:type="dcterms:W3CDTF">2014-11-16T00:37:00Z</dcterms:created>
  <dcterms:modified xsi:type="dcterms:W3CDTF">2014-11-19T02:32:00Z</dcterms:modified>
</cp:coreProperties>
</file>