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F6FC0">
      <w:pPr>
        <w:suppressLineNumbers/>
        <w:rPr>
          <w:sz w:val="26"/>
        </w:rPr>
      </w:pPr>
      <w:r>
        <w:rPr>
          <w:sz w:val="28"/>
          <w:szCs w:val="28"/>
        </w:rPr>
        <w:t>16.12.2013</w:t>
      </w:r>
      <w:r w:rsidRPr="007F6FC0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1209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F6FC0" w:rsidRPr="007F6FC0" w:rsidRDefault="007F6FC0" w:rsidP="007F6FC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Об утверждении решения комиссии при администрации</w:t>
      </w:r>
    </w:p>
    <w:p w:rsidR="007F6FC0" w:rsidRPr="007F6FC0" w:rsidRDefault="007F6FC0" w:rsidP="007F6FC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Партизанского муниципального района по предупреждению</w:t>
      </w:r>
    </w:p>
    <w:p w:rsidR="007F6FC0" w:rsidRPr="007F6FC0" w:rsidRDefault="007F6FC0" w:rsidP="007F6FC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и ликвидации чрезвычайных ситуаций и обеспечению пожарной</w:t>
      </w:r>
    </w:p>
    <w:p w:rsidR="007F6FC0" w:rsidRDefault="007F6FC0" w:rsidP="007F6FC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6FC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безопасности от 16 декабря 2013 года № 17-КЧС «</w:t>
      </w:r>
      <w:r>
        <w:rPr>
          <w:rFonts w:ascii="Times New Roman" w:hAnsi="Times New Roman" w:cs="Times New Roman"/>
          <w:color w:val="auto"/>
          <w:sz w:val="28"/>
          <w:szCs w:val="28"/>
        </w:rPr>
        <w:t>О снятии</w:t>
      </w:r>
    </w:p>
    <w:p w:rsidR="007F6FC0" w:rsidRDefault="007F6FC0" w:rsidP="007F6FC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6FC0">
        <w:rPr>
          <w:rFonts w:ascii="Times New Roman" w:eastAsia="Times New Roman" w:hAnsi="Times New Roman" w:cs="Times New Roman"/>
          <w:color w:val="auto"/>
          <w:sz w:val="28"/>
          <w:szCs w:val="28"/>
        </w:rPr>
        <w:t>режима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6F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ЧС на межселенной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Партизанского</w:t>
      </w:r>
    </w:p>
    <w:p w:rsidR="007F6FC0" w:rsidRPr="007F6FC0" w:rsidRDefault="007F6FC0" w:rsidP="007F6FC0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6FC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</w:t>
      </w:r>
      <w:r w:rsidRPr="007F6FC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»</w:t>
      </w:r>
    </w:p>
    <w:p w:rsidR="00BD13AE" w:rsidRDefault="00BD13AE" w:rsidP="007F6FC0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F6FC0" w:rsidRDefault="007F6FC0" w:rsidP="007F6FC0">
      <w:pPr>
        <w:shd w:val="clear" w:color="auto" w:fill="FFFFFF"/>
        <w:autoSpaceDE w:val="0"/>
        <w:autoSpaceDN w:val="0"/>
        <w:adjustRightInd w:val="0"/>
        <w:spacing w:line="35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Pr="00060619">
        <w:rPr>
          <w:sz w:val="28"/>
          <w:szCs w:val="28"/>
        </w:rPr>
        <w:t xml:space="preserve"> т</w:t>
      </w:r>
      <w:r>
        <w:rPr>
          <w:sz w:val="28"/>
          <w:szCs w:val="28"/>
        </w:rPr>
        <w:t>е</w:t>
      </w:r>
      <w:r w:rsidRPr="00060619">
        <w:rPr>
          <w:sz w:val="28"/>
          <w:szCs w:val="28"/>
        </w:rPr>
        <w:t>м, что аварийно</w:t>
      </w:r>
      <w:r>
        <w:rPr>
          <w:sz w:val="28"/>
          <w:szCs w:val="28"/>
        </w:rPr>
        <w:t>-</w:t>
      </w:r>
      <w:r w:rsidRPr="00060619">
        <w:rPr>
          <w:sz w:val="28"/>
          <w:szCs w:val="28"/>
        </w:rPr>
        <w:t>восстановительные работы на участк</w:t>
      </w:r>
      <w:r>
        <w:rPr>
          <w:sz w:val="28"/>
          <w:szCs w:val="28"/>
        </w:rPr>
        <w:t>е</w:t>
      </w:r>
      <w:r w:rsidRPr="00060619">
        <w:rPr>
          <w:sz w:val="28"/>
          <w:szCs w:val="28"/>
        </w:rPr>
        <w:t xml:space="preserve"> автодороги </w:t>
      </w:r>
      <w:r>
        <w:rPr>
          <w:sz w:val="28"/>
          <w:szCs w:val="28"/>
        </w:rPr>
        <w:t>между населенными пунктами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олчановка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пос.Слинкино</w:t>
      </w:r>
      <w:proofErr w:type="spellEnd"/>
      <w:r>
        <w:rPr>
          <w:sz w:val="28"/>
          <w:szCs w:val="28"/>
        </w:rPr>
        <w:t xml:space="preserve">, пос.Романовский Ключ) </w:t>
      </w:r>
      <w:r w:rsidRPr="00060619">
        <w:rPr>
          <w:sz w:val="28"/>
          <w:szCs w:val="28"/>
        </w:rPr>
        <w:t>проведены, обстановка стабилизиро</w:t>
      </w:r>
      <w:r>
        <w:rPr>
          <w:sz w:val="28"/>
          <w:szCs w:val="28"/>
        </w:rPr>
        <w:t>вана</w:t>
      </w:r>
      <w:r w:rsidRPr="00060619">
        <w:rPr>
          <w:sz w:val="28"/>
          <w:szCs w:val="28"/>
        </w:rPr>
        <w:t xml:space="preserve">, движение автотранспорта восстановлено, обеспечивается подвоз продуктов питания, </w:t>
      </w:r>
      <w:r>
        <w:rPr>
          <w:sz w:val="28"/>
          <w:szCs w:val="28"/>
        </w:rPr>
        <w:t xml:space="preserve">          </w:t>
      </w:r>
      <w:r w:rsidRPr="00060619">
        <w:rPr>
          <w:sz w:val="28"/>
          <w:szCs w:val="28"/>
        </w:rPr>
        <w:t>и оказание первой медицинской помощи</w:t>
      </w:r>
      <w:r>
        <w:rPr>
          <w:sz w:val="28"/>
          <w:szCs w:val="28"/>
        </w:rPr>
        <w:t xml:space="preserve"> населению</w:t>
      </w:r>
      <w:r w:rsidRPr="00060619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Партизанского муниципального района</w:t>
      </w:r>
    </w:p>
    <w:p w:rsidR="007F6FC0" w:rsidRDefault="007F6FC0" w:rsidP="007F6FC0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F6FC0" w:rsidRPr="00BA499A" w:rsidRDefault="007F6FC0" w:rsidP="007F6FC0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F6FC0" w:rsidRDefault="007F6FC0">
      <w:pPr>
        <w:suppressLineNumbers/>
        <w:rPr>
          <w:sz w:val="26"/>
        </w:rPr>
      </w:pPr>
    </w:p>
    <w:p w:rsidR="007F6FC0" w:rsidRPr="001430E1" w:rsidRDefault="007F6FC0" w:rsidP="007F6F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безопасности от 16 декабря 2013 года         № 17</w:t>
      </w:r>
      <w:r w:rsidRPr="006C1E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КЧС «О снятии режима ЧС на межселенной территории </w:t>
      </w:r>
      <w:r w:rsidRPr="001430E1">
        <w:rPr>
          <w:color w:val="000000"/>
          <w:sz w:val="28"/>
          <w:szCs w:val="28"/>
        </w:rPr>
        <w:t>Партизанского муниципального района» (прилагается).</w:t>
      </w:r>
    </w:p>
    <w:p w:rsidR="007F6FC0" w:rsidRDefault="007F6FC0" w:rsidP="007F6FC0">
      <w:pPr>
        <w:pStyle w:val="a4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0E1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1430E1">
        <w:rPr>
          <w:rFonts w:ascii="Times New Roman" w:hAnsi="Times New Roman" w:cs="Times New Roman"/>
        </w:rPr>
        <w:t xml:space="preserve"> </w:t>
      </w:r>
      <w:r w:rsidRPr="001430E1">
        <w:rPr>
          <w:rFonts w:ascii="Times New Roman" w:hAnsi="Times New Roman" w:cs="Times New Roman"/>
          <w:color w:val="000000"/>
          <w:sz w:val="28"/>
          <w:szCs w:val="28"/>
        </w:rPr>
        <w:t>(Гусева</w:t>
      </w:r>
      <w:r w:rsidRPr="008F7229">
        <w:rPr>
          <w:rFonts w:ascii="Times New Roman" w:hAnsi="Times New Roman" w:cs="Times New Roman"/>
          <w:color w:val="000000"/>
          <w:sz w:val="28"/>
          <w:szCs w:val="28"/>
        </w:rPr>
        <w:t>) настоящие постановление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решение комиссии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7F6FC0" w:rsidRDefault="007F6FC0" w:rsidP="007F6FC0">
      <w:pPr>
        <w:pStyle w:val="a4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6FC0" w:rsidRPr="007F6FC0" w:rsidRDefault="007F6FC0" w:rsidP="007F6FC0">
      <w:pPr>
        <w:pStyle w:val="a4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</w:p>
    <w:p w:rsidR="007F6FC0" w:rsidRPr="00504D79" w:rsidRDefault="007F6FC0" w:rsidP="007F6F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 Контроль над исполнением настоящего постановления оставляю            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7F6FC0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7F6FC0">
        <w:rPr>
          <w:sz w:val="28"/>
          <w:szCs w:val="28"/>
        </w:rPr>
        <w:t xml:space="preserve"> </w:t>
      </w:r>
      <w:proofErr w:type="spellStart"/>
      <w:r w:rsidR="007F6FC0">
        <w:rPr>
          <w:sz w:val="28"/>
          <w:szCs w:val="28"/>
        </w:rPr>
        <w:t>В.Г.Головчанский</w:t>
      </w:r>
      <w:proofErr w:type="spellEnd"/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1A1EF3" w:rsidRPr="007E34DC" w:rsidRDefault="001A1EF3" w:rsidP="001A1EF3">
      <w:pPr>
        <w:spacing w:line="360" w:lineRule="auto"/>
        <w:ind w:left="4253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>УТВЕРЖДЕНО</w:t>
      </w:r>
    </w:p>
    <w:p w:rsidR="001A1EF3" w:rsidRPr="007E34DC" w:rsidRDefault="001A1EF3" w:rsidP="001A1EF3">
      <w:pPr>
        <w:ind w:left="4253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>постановлением администрации</w:t>
      </w:r>
    </w:p>
    <w:p w:rsidR="001A1EF3" w:rsidRDefault="001A1EF3" w:rsidP="001A1EF3">
      <w:pPr>
        <w:ind w:left="4253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>Партизанского муниципального района</w:t>
      </w:r>
    </w:p>
    <w:p w:rsidR="001A1EF3" w:rsidRDefault="001A1EF3" w:rsidP="001A1EF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16.12.2013 № 1209</w:t>
      </w:r>
    </w:p>
    <w:p w:rsidR="001A1EF3" w:rsidRDefault="001A1EF3" w:rsidP="001A1EF3">
      <w:pPr>
        <w:pStyle w:val="a7"/>
        <w:jc w:val="center"/>
        <w:rPr>
          <w:b/>
          <w:sz w:val="28"/>
          <w:szCs w:val="28"/>
        </w:rPr>
      </w:pPr>
    </w:p>
    <w:p w:rsidR="001A1EF3" w:rsidRDefault="001A1EF3" w:rsidP="001A1EF3">
      <w:pPr>
        <w:pStyle w:val="a7"/>
        <w:jc w:val="center"/>
        <w:rPr>
          <w:b/>
          <w:sz w:val="28"/>
          <w:szCs w:val="28"/>
        </w:rPr>
      </w:pPr>
    </w:p>
    <w:p w:rsidR="001A1EF3" w:rsidRPr="00060619" w:rsidRDefault="001A1EF3" w:rsidP="001A1EF3">
      <w:pPr>
        <w:pStyle w:val="a7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КОМИССИЯ </w:t>
      </w:r>
    </w:p>
    <w:p w:rsidR="001A1EF3" w:rsidRPr="00060619" w:rsidRDefault="001A1EF3" w:rsidP="001A1EF3">
      <w:pPr>
        <w:pStyle w:val="a7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ПРИ АДМИНИСТРАЦИИ </w:t>
      </w:r>
      <w:proofErr w:type="gramStart"/>
      <w:r w:rsidRPr="00060619">
        <w:rPr>
          <w:b/>
          <w:sz w:val="28"/>
          <w:szCs w:val="28"/>
        </w:rPr>
        <w:t>ПАРТИЗАНСКОГО</w:t>
      </w:r>
      <w:proofErr w:type="gramEnd"/>
      <w:r w:rsidRPr="00060619">
        <w:rPr>
          <w:b/>
          <w:sz w:val="28"/>
          <w:szCs w:val="28"/>
        </w:rPr>
        <w:t xml:space="preserve"> МУНИЦИПАЛЬНОГО</w:t>
      </w:r>
    </w:p>
    <w:p w:rsidR="001A1EF3" w:rsidRPr="00060619" w:rsidRDefault="001A1EF3" w:rsidP="001A1EF3">
      <w:pPr>
        <w:pStyle w:val="a7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 РАЙОНА ПО ПРЕДУПРЕЖДЕНИЮ И ЛИКВИДАЦИИ </w:t>
      </w:r>
    </w:p>
    <w:p w:rsidR="001A1EF3" w:rsidRPr="00060619" w:rsidRDefault="001A1EF3" w:rsidP="001A1EF3">
      <w:pPr>
        <w:pStyle w:val="a7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>ЧРЕЗВЫЧАЙНЫХ СИТУАЦИЙ И ОБЕСПЕЧЕНИЮ ПОЖАРНОЙ БЕЗОПАСНОСТИ</w:t>
      </w:r>
    </w:p>
    <w:p w:rsidR="001A1EF3" w:rsidRPr="00060619" w:rsidRDefault="001A1EF3" w:rsidP="001A1EF3">
      <w:pPr>
        <w:pStyle w:val="a7"/>
        <w:rPr>
          <w:b/>
          <w:sz w:val="28"/>
          <w:szCs w:val="28"/>
        </w:rPr>
      </w:pPr>
    </w:p>
    <w:p w:rsidR="001A1EF3" w:rsidRPr="00060619" w:rsidRDefault="001A1EF3" w:rsidP="001A1EF3">
      <w:pPr>
        <w:pStyle w:val="a7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>РЕШЕНИЕ</w:t>
      </w:r>
    </w:p>
    <w:p w:rsidR="001C6662" w:rsidRDefault="001C6662" w:rsidP="001A1EF3">
      <w:pPr>
        <w:spacing w:line="360" w:lineRule="auto"/>
        <w:rPr>
          <w:b/>
          <w:sz w:val="28"/>
          <w:szCs w:val="28"/>
        </w:rPr>
      </w:pPr>
    </w:p>
    <w:p w:rsidR="001A1EF3" w:rsidRPr="00060619" w:rsidRDefault="007E501B" w:rsidP="001A1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16.12.2</w:t>
      </w:r>
      <w:r w:rsidR="001A1EF3" w:rsidRPr="00060619">
        <w:rPr>
          <w:sz w:val="28"/>
          <w:szCs w:val="28"/>
        </w:rPr>
        <w:t xml:space="preserve">013   </w:t>
      </w:r>
      <w:r w:rsidR="001A1EF3">
        <w:rPr>
          <w:sz w:val="28"/>
          <w:szCs w:val="28"/>
        </w:rPr>
        <w:t xml:space="preserve">    </w:t>
      </w:r>
      <w:r w:rsidR="001A1EF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</w:t>
      </w:r>
      <w:proofErr w:type="spellStart"/>
      <w:r w:rsidRPr="007E501B">
        <w:rPr>
          <w:sz w:val="18"/>
          <w:szCs w:val="18"/>
        </w:rPr>
        <w:t>с</w:t>
      </w:r>
      <w:proofErr w:type="gramStart"/>
      <w:r w:rsidRPr="007E501B">
        <w:rPr>
          <w:sz w:val="18"/>
          <w:szCs w:val="18"/>
        </w:rPr>
        <w:t>.</w:t>
      </w:r>
      <w:r w:rsidR="001A1EF3" w:rsidRPr="007E501B">
        <w:rPr>
          <w:sz w:val="18"/>
          <w:szCs w:val="18"/>
        </w:rPr>
        <w:t>В</w:t>
      </w:r>
      <w:proofErr w:type="gramEnd"/>
      <w:r w:rsidR="001A1EF3" w:rsidRPr="007E501B">
        <w:rPr>
          <w:sz w:val="18"/>
          <w:szCs w:val="18"/>
        </w:rPr>
        <w:t>ладимиро-Александровское</w:t>
      </w:r>
      <w:proofErr w:type="spellEnd"/>
      <w:r w:rsidR="001A1EF3">
        <w:rPr>
          <w:sz w:val="28"/>
          <w:szCs w:val="28"/>
        </w:rPr>
        <w:tab/>
      </w:r>
      <w:r w:rsidR="001A1EF3" w:rsidRPr="00060619">
        <w:rPr>
          <w:sz w:val="28"/>
          <w:szCs w:val="28"/>
        </w:rPr>
        <w:t xml:space="preserve">  </w:t>
      </w:r>
      <w:r w:rsidR="001A1EF3">
        <w:rPr>
          <w:sz w:val="28"/>
          <w:szCs w:val="28"/>
        </w:rPr>
        <w:t xml:space="preserve">    </w:t>
      </w:r>
      <w:r w:rsidR="001A1EF3" w:rsidRPr="00060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A1EF3" w:rsidRPr="00060619">
        <w:rPr>
          <w:sz w:val="28"/>
          <w:szCs w:val="28"/>
        </w:rPr>
        <w:t xml:space="preserve">№ </w:t>
      </w:r>
      <w:r w:rsidR="001A1EF3">
        <w:rPr>
          <w:sz w:val="28"/>
          <w:szCs w:val="28"/>
        </w:rPr>
        <w:t>1</w:t>
      </w:r>
      <w:r w:rsidR="001A1EF3" w:rsidRPr="00060619">
        <w:rPr>
          <w:sz w:val="28"/>
          <w:szCs w:val="28"/>
        </w:rPr>
        <w:t>7-КЧС</w:t>
      </w:r>
    </w:p>
    <w:p w:rsidR="001A1EF3" w:rsidRPr="00060619" w:rsidRDefault="001A1EF3" w:rsidP="001A1EF3">
      <w:pPr>
        <w:spacing w:line="360" w:lineRule="auto"/>
        <w:jc w:val="both"/>
        <w:rPr>
          <w:sz w:val="28"/>
          <w:szCs w:val="28"/>
        </w:rPr>
      </w:pPr>
    </w:p>
    <w:p w:rsidR="001A1EF3" w:rsidRPr="001A1EF3" w:rsidRDefault="001A1EF3" w:rsidP="001A1EF3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1EF3">
        <w:rPr>
          <w:rFonts w:ascii="Times New Roman" w:eastAsia="Times New Roman" w:hAnsi="Times New Roman" w:cs="Times New Roman"/>
          <w:color w:val="auto"/>
          <w:sz w:val="28"/>
          <w:szCs w:val="28"/>
        </w:rPr>
        <w:t>О снятии режима ЧС на межселенной территории</w:t>
      </w:r>
    </w:p>
    <w:p w:rsidR="001A1EF3" w:rsidRPr="001A1EF3" w:rsidRDefault="001A1EF3" w:rsidP="001A1EF3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1A1EF3">
        <w:rPr>
          <w:rFonts w:ascii="Times New Roman" w:eastAsia="Times New Roman" w:hAnsi="Times New Roman" w:cs="Times New Roman"/>
          <w:color w:val="auto"/>
          <w:sz w:val="28"/>
          <w:szCs w:val="28"/>
        </w:rPr>
        <w:t>Партизанского муниципального района</w:t>
      </w:r>
    </w:p>
    <w:p w:rsidR="001A1EF3" w:rsidRDefault="001A1EF3" w:rsidP="001A1EF3">
      <w:pPr>
        <w:spacing w:line="360" w:lineRule="auto"/>
      </w:pPr>
    </w:p>
    <w:p w:rsidR="007E501B" w:rsidRPr="001430E1" w:rsidRDefault="007E501B" w:rsidP="001A1EF3">
      <w:pPr>
        <w:spacing w:line="360" w:lineRule="auto"/>
      </w:pPr>
    </w:p>
    <w:p w:rsidR="001A1EF3" w:rsidRPr="00060619" w:rsidRDefault="001A1EF3" w:rsidP="001939BE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060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по </w:t>
      </w:r>
      <w:r w:rsidR="00022190">
        <w:rPr>
          <w:sz w:val="28"/>
          <w:szCs w:val="28"/>
        </w:rPr>
        <w:t>гражданской обороне, чрезвычайным ситуациям и пожарной безопасности</w:t>
      </w:r>
      <w:r>
        <w:rPr>
          <w:sz w:val="28"/>
          <w:szCs w:val="28"/>
        </w:rPr>
        <w:t xml:space="preserve"> администрации Партизанского муниципального района</w:t>
      </w:r>
      <w:r w:rsidR="008F5EB9">
        <w:rPr>
          <w:sz w:val="28"/>
          <w:szCs w:val="28"/>
        </w:rPr>
        <w:t xml:space="preserve"> Калугина В.П.</w:t>
      </w:r>
      <w:r>
        <w:rPr>
          <w:sz w:val="28"/>
          <w:szCs w:val="28"/>
        </w:rPr>
        <w:t xml:space="preserve"> о том, что основные аварийн</w:t>
      </w:r>
      <w:r w:rsidRPr="00060619">
        <w:rPr>
          <w:sz w:val="28"/>
          <w:szCs w:val="28"/>
        </w:rPr>
        <w:t>ые работы на участк</w:t>
      </w:r>
      <w:r>
        <w:rPr>
          <w:sz w:val="28"/>
          <w:szCs w:val="28"/>
        </w:rPr>
        <w:t>е</w:t>
      </w:r>
      <w:r w:rsidRPr="00060619">
        <w:rPr>
          <w:sz w:val="28"/>
          <w:szCs w:val="28"/>
        </w:rPr>
        <w:t xml:space="preserve"> автодороги </w:t>
      </w:r>
      <w:r>
        <w:rPr>
          <w:sz w:val="28"/>
          <w:szCs w:val="28"/>
        </w:rPr>
        <w:t>между населенными пунктами (</w:t>
      </w:r>
      <w:proofErr w:type="spellStart"/>
      <w:r>
        <w:rPr>
          <w:sz w:val="28"/>
          <w:szCs w:val="28"/>
        </w:rPr>
        <w:t>с</w:t>
      </w:r>
      <w:proofErr w:type="gramStart"/>
      <w:r w:rsidR="001063A7">
        <w:rPr>
          <w:sz w:val="28"/>
          <w:szCs w:val="28"/>
        </w:rPr>
        <w:t>.М</w:t>
      </w:r>
      <w:proofErr w:type="gramEnd"/>
      <w:r w:rsidR="001063A7">
        <w:rPr>
          <w:sz w:val="28"/>
          <w:szCs w:val="28"/>
        </w:rPr>
        <w:t>олчановка</w:t>
      </w:r>
      <w:proofErr w:type="spellEnd"/>
      <w:r w:rsidR="001063A7">
        <w:rPr>
          <w:sz w:val="28"/>
          <w:szCs w:val="28"/>
        </w:rPr>
        <w:t xml:space="preserve">, </w:t>
      </w:r>
      <w:proofErr w:type="spellStart"/>
      <w:r w:rsidR="001063A7">
        <w:rPr>
          <w:sz w:val="28"/>
          <w:szCs w:val="28"/>
        </w:rPr>
        <w:t>пос.Слинкино</w:t>
      </w:r>
      <w:proofErr w:type="spellEnd"/>
      <w:r w:rsidR="001063A7">
        <w:rPr>
          <w:sz w:val="28"/>
          <w:szCs w:val="28"/>
        </w:rPr>
        <w:t>, пос.</w:t>
      </w:r>
      <w:r>
        <w:rPr>
          <w:sz w:val="28"/>
          <w:szCs w:val="28"/>
        </w:rPr>
        <w:t>Романовский Ключ) проведены, автомобильное сообщение, подвоз прод</w:t>
      </w:r>
      <w:r w:rsidR="00CF2EAE">
        <w:rPr>
          <w:sz w:val="28"/>
          <w:szCs w:val="28"/>
        </w:rPr>
        <w:t xml:space="preserve">уктов питания и перевозка людей </w:t>
      </w:r>
      <w:r w:rsidR="008F5EB9">
        <w:rPr>
          <w:sz w:val="28"/>
          <w:szCs w:val="28"/>
        </w:rPr>
        <w:t xml:space="preserve">          </w:t>
      </w:r>
      <w:r>
        <w:rPr>
          <w:sz w:val="28"/>
          <w:szCs w:val="28"/>
        </w:rPr>
        <w:t>(в том числе доставка школьников из посел</w:t>
      </w:r>
      <w:r w:rsidR="008F5EB9">
        <w:rPr>
          <w:sz w:val="28"/>
          <w:szCs w:val="28"/>
        </w:rPr>
        <w:t xml:space="preserve">ков </w:t>
      </w:r>
      <w:proofErr w:type="spellStart"/>
      <w:r w:rsidR="008F5EB9">
        <w:rPr>
          <w:sz w:val="28"/>
          <w:szCs w:val="28"/>
        </w:rPr>
        <w:t>Слинкино</w:t>
      </w:r>
      <w:proofErr w:type="spellEnd"/>
      <w:r w:rsidR="008F5EB9">
        <w:rPr>
          <w:sz w:val="28"/>
          <w:szCs w:val="28"/>
        </w:rPr>
        <w:t xml:space="preserve"> и Романовский Ключ </w:t>
      </w:r>
      <w:r>
        <w:rPr>
          <w:sz w:val="28"/>
          <w:szCs w:val="28"/>
        </w:rPr>
        <w:t xml:space="preserve">в муниципальное казенное общеобразовательное учреждение «Средняя общеобразовательная школа»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олчановка</w:t>
      </w:r>
      <w:proofErr w:type="spellEnd"/>
      <w:r>
        <w:rPr>
          <w:sz w:val="28"/>
          <w:szCs w:val="28"/>
        </w:rPr>
        <w:t xml:space="preserve">) восстановлены, </w:t>
      </w:r>
      <w:r w:rsidRPr="00060619">
        <w:rPr>
          <w:sz w:val="28"/>
          <w:szCs w:val="28"/>
        </w:rPr>
        <w:t xml:space="preserve">комиссия </w:t>
      </w:r>
      <w:r w:rsidR="00CF2EAE">
        <w:rPr>
          <w:sz w:val="28"/>
          <w:szCs w:val="28"/>
        </w:rPr>
        <w:t xml:space="preserve">           </w:t>
      </w:r>
      <w:r w:rsidRPr="00060619">
        <w:rPr>
          <w:sz w:val="28"/>
          <w:szCs w:val="28"/>
        </w:rPr>
        <w:t xml:space="preserve">при администрации Партизанского муниципального района </w:t>
      </w:r>
      <w:r w:rsidR="00CF2EAE">
        <w:rPr>
          <w:sz w:val="28"/>
          <w:szCs w:val="28"/>
        </w:rPr>
        <w:t xml:space="preserve">                               </w:t>
      </w:r>
      <w:r w:rsidRPr="00060619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</w:p>
    <w:p w:rsidR="001A1EF3" w:rsidRPr="00060619" w:rsidRDefault="001A1EF3" w:rsidP="001A1EF3">
      <w:pPr>
        <w:pStyle w:val="21"/>
        <w:ind w:firstLine="851"/>
        <w:rPr>
          <w:sz w:val="28"/>
          <w:szCs w:val="28"/>
        </w:rPr>
      </w:pPr>
    </w:p>
    <w:p w:rsidR="001A1EF3" w:rsidRPr="00060619" w:rsidRDefault="001A1EF3" w:rsidP="001A1EF3">
      <w:pPr>
        <w:pStyle w:val="21"/>
        <w:ind w:firstLine="0"/>
        <w:rPr>
          <w:sz w:val="28"/>
          <w:szCs w:val="28"/>
        </w:rPr>
      </w:pPr>
      <w:r w:rsidRPr="00060619">
        <w:rPr>
          <w:sz w:val="28"/>
          <w:szCs w:val="28"/>
        </w:rPr>
        <w:t>РЕШИЛА:</w:t>
      </w:r>
    </w:p>
    <w:p w:rsidR="001A1EF3" w:rsidRPr="00060619" w:rsidRDefault="001A1EF3" w:rsidP="001A1EF3">
      <w:pPr>
        <w:pStyle w:val="21"/>
        <w:ind w:firstLine="851"/>
        <w:rPr>
          <w:b/>
          <w:sz w:val="28"/>
          <w:szCs w:val="28"/>
        </w:rPr>
      </w:pPr>
    </w:p>
    <w:p w:rsidR="001A1EF3" w:rsidRDefault="001A1EF3" w:rsidP="00CF2EA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2EAE">
        <w:rPr>
          <w:sz w:val="28"/>
          <w:szCs w:val="28"/>
        </w:rPr>
        <w:t>Снять</w:t>
      </w:r>
      <w:r w:rsidRPr="00CF2EAE">
        <w:rPr>
          <w:color w:val="000000"/>
          <w:sz w:val="28"/>
          <w:szCs w:val="28"/>
        </w:rPr>
        <w:t xml:space="preserve"> с 11</w:t>
      </w:r>
      <w:r w:rsidRPr="00CF2EAE">
        <w:rPr>
          <w:color w:val="000000"/>
          <w:sz w:val="28"/>
          <w:szCs w:val="28"/>
          <w:vertAlign w:val="superscript"/>
        </w:rPr>
        <w:t>00</w:t>
      </w:r>
      <w:r w:rsidRPr="00CF2EAE">
        <w:rPr>
          <w:color w:val="000000"/>
          <w:sz w:val="28"/>
          <w:szCs w:val="28"/>
        </w:rPr>
        <w:t xml:space="preserve"> часов 16 декабря 2013 года</w:t>
      </w:r>
      <w:r w:rsidRPr="00CF2EAE">
        <w:rPr>
          <w:sz w:val="28"/>
          <w:szCs w:val="28"/>
        </w:rPr>
        <w:t xml:space="preserve"> р</w:t>
      </w:r>
      <w:r w:rsidRPr="00CF2EAE">
        <w:rPr>
          <w:color w:val="000000"/>
          <w:sz w:val="28"/>
          <w:szCs w:val="28"/>
        </w:rPr>
        <w:t xml:space="preserve">ежим чрезвычайной </w:t>
      </w:r>
      <w:r w:rsidRPr="001939BE">
        <w:rPr>
          <w:color w:val="000000"/>
          <w:spacing w:val="-6"/>
          <w:sz w:val="28"/>
          <w:szCs w:val="28"/>
        </w:rPr>
        <w:t xml:space="preserve">ситуации </w:t>
      </w:r>
      <w:r w:rsidRPr="001939BE">
        <w:rPr>
          <w:spacing w:val="-6"/>
          <w:sz w:val="28"/>
          <w:szCs w:val="28"/>
        </w:rPr>
        <w:t>на межселенной территории Партизанского муниципального района.</w:t>
      </w:r>
    </w:p>
    <w:p w:rsidR="00CF2EAE" w:rsidRDefault="00CF2EAE" w:rsidP="00CF2EAE">
      <w:pPr>
        <w:spacing w:line="360" w:lineRule="auto"/>
        <w:jc w:val="both"/>
        <w:rPr>
          <w:sz w:val="28"/>
          <w:szCs w:val="28"/>
        </w:rPr>
      </w:pPr>
    </w:p>
    <w:p w:rsidR="001939BE" w:rsidRDefault="001939BE" w:rsidP="00CF2EAE">
      <w:pPr>
        <w:spacing w:line="360" w:lineRule="auto"/>
        <w:jc w:val="center"/>
      </w:pPr>
    </w:p>
    <w:p w:rsidR="00CF2EAE" w:rsidRPr="00CF2EAE" w:rsidRDefault="00CF2EAE" w:rsidP="00CF2EAE">
      <w:pPr>
        <w:spacing w:line="360" w:lineRule="auto"/>
        <w:jc w:val="center"/>
      </w:pPr>
      <w:r>
        <w:t>2</w:t>
      </w:r>
    </w:p>
    <w:p w:rsidR="001A1EF3" w:rsidRPr="00CF2EAE" w:rsidRDefault="001A1EF3" w:rsidP="00CF2EA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2EAE">
        <w:rPr>
          <w:sz w:val="28"/>
          <w:szCs w:val="28"/>
        </w:rPr>
        <w:t xml:space="preserve">2. </w:t>
      </w:r>
      <w:r w:rsidRPr="00CF2EAE">
        <w:rPr>
          <w:color w:val="000000"/>
          <w:sz w:val="28"/>
          <w:szCs w:val="28"/>
        </w:rPr>
        <w:t xml:space="preserve">Начальнику отдела </w:t>
      </w:r>
      <w:r w:rsidR="00CF2EAE">
        <w:rPr>
          <w:sz w:val="28"/>
          <w:szCs w:val="28"/>
        </w:rPr>
        <w:t>по гражданской обороне, чрезвычайным ситуациям и пожарной безопасности</w:t>
      </w:r>
      <w:r w:rsidR="00CF2EAE" w:rsidRPr="00CF2EAE">
        <w:rPr>
          <w:color w:val="000000"/>
          <w:sz w:val="28"/>
          <w:szCs w:val="28"/>
        </w:rPr>
        <w:t xml:space="preserve"> </w:t>
      </w:r>
      <w:r w:rsidRPr="00CF2EAE">
        <w:rPr>
          <w:color w:val="000000"/>
          <w:sz w:val="28"/>
          <w:szCs w:val="28"/>
        </w:rPr>
        <w:t>администрации Партизанского муниципального района</w:t>
      </w:r>
      <w:r w:rsidR="008F5EB9">
        <w:rPr>
          <w:color w:val="000000"/>
          <w:sz w:val="28"/>
          <w:szCs w:val="28"/>
        </w:rPr>
        <w:t xml:space="preserve"> Калугину В.П.</w:t>
      </w:r>
      <w:r w:rsidRPr="00CF2EAE">
        <w:rPr>
          <w:color w:val="000000"/>
          <w:sz w:val="28"/>
          <w:szCs w:val="28"/>
        </w:rPr>
        <w:t xml:space="preserve"> довести данную информацию </w:t>
      </w:r>
      <w:r w:rsidR="008F5EB9">
        <w:rPr>
          <w:color w:val="000000"/>
          <w:sz w:val="28"/>
          <w:szCs w:val="28"/>
        </w:rPr>
        <w:t xml:space="preserve">                </w:t>
      </w:r>
      <w:r w:rsidRPr="00CF2EAE">
        <w:rPr>
          <w:color w:val="000000"/>
          <w:sz w:val="28"/>
          <w:szCs w:val="28"/>
        </w:rPr>
        <w:t>до населения</w:t>
      </w:r>
      <w:r w:rsidRPr="00CF2EAE">
        <w:rPr>
          <w:sz w:val="28"/>
          <w:szCs w:val="28"/>
        </w:rPr>
        <w:t>.</w:t>
      </w:r>
    </w:p>
    <w:p w:rsidR="001A1EF3" w:rsidRPr="00CF2EAE" w:rsidRDefault="001A1EF3" w:rsidP="00CF2EA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2EAE">
        <w:rPr>
          <w:color w:val="000000"/>
          <w:sz w:val="28"/>
          <w:szCs w:val="28"/>
        </w:rPr>
        <w:t>3. Контроль над исполнением настоящего решения оставляю за собой.</w:t>
      </w:r>
    </w:p>
    <w:p w:rsidR="001A1EF3" w:rsidRDefault="001A1EF3">
      <w:pPr>
        <w:rPr>
          <w:sz w:val="28"/>
          <w:szCs w:val="28"/>
        </w:rPr>
      </w:pPr>
    </w:p>
    <w:p w:rsidR="001A1EF3" w:rsidRDefault="001A1EF3">
      <w:pPr>
        <w:rPr>
          <w:sz w:val="28"/>
          <w:szCs w:val="28"/>
        </w:rPr>
      </w:pPr>
    </w:p>
    <w:p w:rsidR="00CF2EAE" w:rsidRDefault="00CF2EAE">
      <w:pPr>
        <w:rPr>
          <w:sz w:val="28"/>
          <w:szCs w:val="28"/>
        </w:rPr>
      </w:pPr>
    </w:p>
    <w:p w:rsidR="008F5EB9" w:rsidRDefault="001A1EF3" w:rsidP="008F5E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8F5EB9">
        <w:rPr>
          <w:sz w:val="28"/>
          <w:szCs w:val="28"/>
        </w:rPr>
        <w:t>при администрации</w:t>
      </w:r>
    </w:p>
    <w:p w:rsidR="008F5EB9" w:rsidRDefault="008F5EB9" w:rsidP="008F5EB9">
      <w:pPr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8F5EB9" w:rsidRDefault="001A1EF3" w:rsidP="001A1EF3">
      <w:pPr>
        <w:rPr>
          <w:sz w:val="28"/>
          <w:szCs w:val="28"/>
        </w:rPr>
      </w:pPr>
      <w:r>
        <w:rPr>
          <w:sz w:val="28"/>
          <w:szCs w:val="28"/>
        </w:rPr>
        <w:t>по предупреждению</w:t>
      </w:r>
      <w:r w:rsidR="008F5EB9">
        <w:rPr>
          <w:sz w:val="28"/>
          <w:szCs w:val="28"/>
        </w:rPr>
        <w:t xml:space="preserve"> и ликвидации</w:t>
      </w:r>
    </w:p>
    <w:p w:rsidR="008F5EB9" w:rsidRDefault="001A1EF3" w:rsidP="001A1EF3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</w:t>
      </w:r>
      <w:r w:rsidR="008F5EB9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обеспечению</w:t>
      </w:r>
    </w:p>
    <w:p w:rsidR="001A1EF3" w:rsidRDefault="001A1EF3" w:rsidP="001A1EF3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В.Г.Головчанский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1A1EF3" w:rsidRDefault="001A1EF3" w:rsidP="001A1EF3">
      <w:pPr>
        <w:jc w:val="both"/>
        <w:rPr>
          <w:sz w:val="26"/>
          <w:szCs w:val="26"/>
        </w:rPr>
      </w:pPr>
    </w:p>
    <w:p w:rsidR="001A1EF3" w:rsidRDefault="001A1EF3" w:rsidP="001A1EF3">
      <w:pPr>
        <w:jc w:val="both"/>
        <w:rPr>
          <w:sz w:val="26"/>
          <w:szCs w:val="26"/>
        </w:rPr>
      </w:pPr>
    </w:p>
    <w:p w:rsidR="001A1EF3" w:rsidRPr="009279AB" w:rsidRDefault="001A1EF3" w:rsidP="001A1EF3">
      <w:pPr>
        <w:pStyle w:val="10"/>
        <w:rPr>
          <w:b w:val="0"/>
          <w:szCs w:val="28"/>
        </w:rPr>
      </w:pPr>
      <w:r w:rsidRPr="009279AB">
        <w:rPr>
          <w:b w:val="0"/>
          <w:szCs w:val="28"/>
        </w:rPr>
        <w:t xml:space="preserve">Секретарь комиссии                                     </w:t>
      </w:r>
      <w:r>
        <w:rPr>
          <w:b w:val="0"/>
          <w:szCs w:val="28"/>
        </w:rPr>
        <w:t xml:space="preserve">                              </w:t>
      </w:r>
      <w:r w:rsidRPr="009279AB">
        <w:rPr>
          <w:b w:val="0"/>
          <w:szCs w:val="28"/>
        </w:rPr>
        <w:t>В.</w:t>
      </w:r>
      <w:r>
        <w:rPr>
          <w:b w:val="0"/>
          <w:szCs w:val="28"/>
        </w:rPr>
        <w:t>В</w:t>
      </w:r>
      <w:r w:rsidRPr="009279AB">
        <w:rPr>
          <w:b w:val="0"/>
          <w:szCs w:val="28"/>
        </w:rPr>
        <w:t>.</w:t>
      </w:r>
      <w:r>
        <w:rPr>
          <w:b w:val="0"/>
          <w:szCs w:val="28"/>
        </w:rPr>
        <w:t>Бабич</w:t>
      </w:r>
    </w:p>
    <w:p w:rsidR="001A1EF3" w:rsidRPr="00BD13AE" w:rsidRDefault="001A1EF3">
      <w:pPr>
        <w:rPr>
          <w:sz w:val="28"/>
          <w:szCs w:val="28"/>
        </w:rPr>
      </w:pPr>
    </w:p>
    <w:sectPr w:rsidR="001A1EF3" w:rsidRPr="00BD13AE" w:rsidSect="007F6FC0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68A"/>
    <w:multiLevelType w:val="hybridMultilevel"/>
    <w:tmpl w:val="8EB655FC"/>
    <w:lvl w:ilvl="0" w:tplc="9B2C9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F6FC0"/>
    <w:rsid w:val="00022190"/>
    <w:rsid w:val="0008329A"/>
    <w:rsid w:val="001063A7"/>
    <w:rsid w:val="001939BE"/>
    <w:rsid w:val="001A1EF3"/>
    <w:rsid w:val="001C6662"/>
    <w:rsid w:val="00286D26"/>
    <w:rsid w:val="002B4A3C"/>
    <w:rsid w:val="00612961"/>
    <w:rsid w:val="006655D8"/>
    <w:rsid w:val="00703AAA"/>
    <w:rsid w:val="007B39A9"/>
    <w:rsid w:val="007D1462"/>
    <w:rsid w:val="007E501B"/>
    <w:rsid w:val="007F6FC0"/>
    <w:rsid w:val="00824612"/>
    <w:rsid w:val="008652E4"/>
    <w:rsid w:val="008B32AE"/>
    <w:rsid w:val="008F5EB9"/>
    <w:rsid w:val="00980EAF"/>
    <w:rsid w:val="0098135E"/>
    <w:rsid w:val="00A96705"/>
    <w:rsid w:val="00BA499A"/>
    <w:rsid w:val="00BC030C"/>
    <w:rsid w:val="00BD13AE"/>
    <w:rsid w:val="00CF2E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12"/>
    <w:rPr>
      <w:sz w:val="24"/>
      <w:szCs w:val="24"/>
    </w:rPr>
  </w:style>
  <w:style w:type="paragraph" w:styleId="1">
    <w:name w:val="heading 1"/>
    <w:basedOn w:val="a"/>
    <w:next w:val="a"/>
    <w:qFormat/>
    <w:rsid w:val="00824612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7F6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F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rsid w:val="007F6F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ody Text Indent"/>
    <w:basedOn w:val="a"/>
    <w:link w:val="a6"/>
    <w:rsid w:val="001A1EF3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1A1EF3"/>
    <w:rPr>
      <w:sz w:val="24"/>
      <w:szCs w:val="24"/>
    </w:rPr>
  </w:style>
  <w:style w:type="paragraph" w:styleId="21">
    <w:name w:val="Body Text Indent 2"/>
    <w:basedOn w:val="a"/>
    <w:link w:val="22"/>
    <w:rsid w:val="001A1EF3"/>
    <w:pPr>
      <w:spacing w:line="360" w:lineRule="auto"/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1A1EF3"/>
    <w:rPr>
      <w:sz w:val="24"/>
      <w:szCs w:val="24"/>
    </w:rPr>
  </w:style>
  <w:style w:type="paragraph" w:customStyle="1" w:styleId="a7">
    <w:name w:val="???????"/>
    <w:rsid w:val="001A1EF3"/>
    <w:pPr>
      <w:overflowPunct w:val="0"/>
      <w:autoSpaceDE w:val="0"/>
      <w:autoSpaceDN w:val="0"/>
      <w:adjustRightInd w:val="0"/>
    </w:pPr>
  </w:style>
  <w:style w:type="paragraph" w:customStyle="1" w:styleId="10">
    <w:name w:val="????????? 1"/>
    <w:basedOn w:val="a"/>
    <w:next w:val="a"/>
    <w:rsid w:val="001A1EF3"/>
    <w:pPr>
      <w:keepNext/>
      <w:overflowPunct w:val="0"/>
      <w:autoSpaceDE w:val="0"/>
      <w:autoSpaceDN w:val="0"/>
      <w:adjustRightInd w:val="0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32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7</cp:revision>
  <cp:lastPrinted>2013-12-17T06:19:00Z</cp:lastPrinted>
  <dcterms:created xsi:type="dcterms:W3CDTF">2013-12-17T05:54:00Z</dcterms:created>
  <dcterms:modified xsi:type="dcterms:W3CDTF">2013-12-17T06:34:00Z</dcterms:modified>
</cp:coreProperties>
</file>