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DE" w:rsidRPr="001924AC" w:rsidRDefault="00F357DE" w:rsidP="00646995">
      <w:pPr>
        <w:ind w:firstLine="709"/>
        <w:jc w:val="center"/>
        <w:rPr>
          <w:sz w:val="28"/>
          <w:szCs w:val="28"/>
        </w:rPr>
      </w:pPr>
      <w:bookmarkStart w:id="0" w:name="_GoBack"/>
      <w:r w:rsidRPr="001924AC">
        <w:rPr>
          <w:sz w:val="28"/>
          <w:szCs w:val="28"/>
        </w:rPr>
        <w:t xml:space="preserve">Анализ письменных обращений организаций (юридических лиц, общественных объединений, государственных органов, </w:t>
      </w:r>
    </w:p>
    <w:p w:rsidR="00F357DE" w:rsidRPr="001924AC" w:rsidRDefault="00F357DE" w:rsidP="00646995">
      <w:pPr>
        <w:ind w:firstLine="709"/>
        <w:jc w:val="center"/>
        <w:rPr>
          <w:sz w:val="28"/>
          <w:szCs w:val="28"/>
        </w:rPr>
      </w:pPr>
      <w:r w:rsidRPr="001924AC">
        <w:rPr>
          <w:sz w:val="28"/>
          <w:szCs w:val="28"/>
        </w:rPr>
        <w:t xml:space="preserve">органов местного самоуправления) </w:t>
      </w:r>
    </w:p>
    <w:p w:rsidR="00F357DE" w:rsidRPr="001924AC" w:rsidRDefault="00F357DE" w:rsidP="00646995">
      <w:pPr>
        <w:ind w:firstLine="709"/>
        <w:jc w:val="center"/>
        <w:rPr>
          <w:sz w:val="28"/>
          <w:szCs w:val="28"/>
        </w:rPr>
      </w:pPr>
      <w:r w:rsidRPr="001924AC">
        <w:rPr>
          <w:sz w:val="28"/>
          <w:szCs w:val="28"/>
        </w:rPr>
        <w:t xml:space="preserve">за 1 квартал 2015 года </w:t>
      </w:r>
    </w:p>
    <w:p w:rsidR="00F357DE" w:rsidRPr="001924AC" w:rsidRDefault="00F357DE" w:rsidP="00646995">
      <w:pPr>
        <w:ind w:firstLine="709"/>
        <w:jc w:val="center"/>
        <w:rPr>
          <w:sz w:val="28"/>
          <w:szCs w:val="28"/>
        </w:rPr>
      </w:pP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За первый квартал 2015 года в администрацию Партизанского муниципального района поступило 1552 письменных обращения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увеличилось на 299 (было 1253).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По 803 (51,73%) вопросам приняты положительные решения, на 713 (45,94%) обращений даны разъяснения, по 36 (2,31%) обращениям дан отрицательный ответ. 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Распределение вопросов по тематике показало, что на первом месте стоят вопросы сельского хозяйства 273 (17,59%), большинство из них - это обращения по землепользованию - 241 (15,52%), которые включают в себя вопросы аренды земельных участков - 49, передачи в собственность земельных участков – 8, внесения изменений</w:t>
      </w:r>
      <w:r>
        <w:rPr>
          <w:sz w:val="28"/>
          <w:szCs w:val="28"/>
        </w:rPr>
        <w:t xml:space="preserve"> </w:t>
      </w:r>
      <w:r w:rsidRPr="001924AC">
        <w:rPr>
          <w:sz w:val="28"/>
          <w:szCs w:val="28"/>
        </w:rPr>
        <w:t xml:space="preserve">в постановления администрации – 18, согласования перевода земель из одной категории </w:t>
      </w:r>
      <w:r>
        <w:rPr>
          <w:sz w:val="28"/>
          <w:szCs w:val="28"/>
        </w:rPr>
        <w:t xml:space="preserve">               </w:t>
      </w:r>
      <w:r w:rsidRPr="001924AC">
        <w:rPr>
          <w:sz w:val="28"/>
          <w:szCs w:val="28"/>
        </w:rPr>
        <w:t xml:space="preserve">в другую – 3, предварительного согласования места размещения объектов – 21, утверждения схем расположения земельных участков  – 13, продления срока договора аренды земельных участков – 9, подготовки градостроительных планов на земельные участки – 11, о переуступке прав </w:t>
      </w:r>
      <w:r>
        <w:rPr>
          <w:sz w:val="28"/>
          <w:szCs w:val="28"/>
        </w:rPr>
        <w:t xml:space="preserve">               </w:t>
      </w:r>
      <w:r w:rsidRPr="001924AC">
        <w:rPr>
          <w:sz w:val="28"/>
          <w:szCs w:val="28"/>
        </w:rPr>
        <w:t xml:space="preserve">и обязанностей по договору аренды – 4, о внесении изменений в кадастровый паспорт земельного участка – 2, о расторжении договора аренды земельного участка – 5. Также поступали письма от общественных объединений таких как: ДПК «Венеция», ДПК «Океан», ДПК «Спутник», СНТ «Марс», СНТ «Лебединое» о просьбе внести дополнения в списки членов для приватизации земельных участков – 12. </w:t>
      </w:r>
      <w:r w:rsidRPr="00E30AE9">
        <w:rPr>
          <w:spacing w:val="-6"/>
          <w:sz w:val="28"/>
          <w:szCs w:val="28"/>
        </w:rPr>
        <w:t>Кроме того, поступали письма из Администрации Приморского края, Департамента земельных и имущественных</w:t>
      </w:r>
      <w:r w:rsidRPr="001924AC">
        <w:rPr>
          <w:sz w:val="28"/>
          <w:szCs w:val="28"/>
        </w:rPr>
        <w:t xml:space="preserve"> отношений Приморского края, Законодательного собрания Приморского края, Департамента градостроительства Приморского края, Департамента сельского хозяйства и продовольствия Приморского края (118) по вопросам соблюдения норм природоохранного законодательства при предоставлении земельных участков в аренду, о предоставлении информации по исполнению сводных планов-графиков </w:t>
      </w:r>
      <w:r>
        <w:rPr>
          <w:sz w:val="28"/>
          <w:szCs w:val="28"/>
        </w:rPr>
        <w:t xml:space="preserve">проведения аукционов по продаже                                   </w:t>
      </w:r>
      <w:r w:rsidRPr="001924AC">
        <w:rPr>
          <w:sz w:val="28"/>
          <w:szCs w:val="28"/>
        </w:rPr>
        <w:t>и предоставлению земельных участков в аренду, об исполнении плана мероприятий «</w:t>
      </w:r>
      <w:r>
        <w:rPr>
          <w:sz w:val="28"/>
          <w:szCs w:val="28"/>
        </w:rPr>
        <w:t xml:space="preserve">Совершенствование правового </w:t>
      </w:r>
      <w:r w:rsidRPr="001924AC">
        <w:rPr>
          <w:sz w:val="28"/>
          <w:szCs w:val="28"/>
        </w:rPr>
        <w:t xml:space="preserve">регулирования градостроительной деятельности и улучшение предпринимательского климата в сфере строительства», о возможности разработки, утверждения </w:t>
      </w:r>
      <w:r>
        <w:rPr>
          <w:sz w:val="28"/>
          <w:szCs w:val="28"/>
        </w:rPr>
        <w:t xml:space="preserve">        </w:t>
      </w:r>
      <w:r w:rsidRPr="001924AC">
        <w:rPr>
          <w:sz w:val="28"/>
          <w:szCs w:val="28"/>
        </w:rPr>
        <w:t>и размещения на официальном сайте муниципального образования планов-графиков формирования и предоставления земельных участков на 2015 год</w:t>
      </w:r>
      <w:r>
        <w:rPr>
          <w:sz w:val="28"/>
          <w:szCs w:val="28"/>
        </w:rPr>
        <w:t xml:space="preserve">         </w:t>
      </w:r>
      <w:r w:rsidRPr="001924AC">
        <w:rPr>
          <w:sz w:val="28"/>
          <w:szCs w:val="28"/>
        </w:rPr>
        <w:t xml:space="preserve"> в соответствии с Законом № 250-КЗ; о реализации мероприятий по обеспечению земельных участков, предоставленных на бесплатной основе гражданам, имеющих трех и более детей, под строительство индивидуальных жилых домов. Также направлялась информация о возможности использования сайта Росреестра в целях подготовки схемы расположения земельного участка на кадастровом плане территории, о рекомендациях по заполнению таблицы в целях действительного отображения сведений по исполнению Закона № 837-КЗ от 08.11.2011 «О бесплатном предоставлении земельных участков гражданам, имеющим трех и более детей».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По итогам рассмотрения обращений о предоставлении земельных участков 21 заявителю было отказано по причинам: нет публикации на земельный участок,  земельный участок ранее согласован, либо передан </w:t>
      </w:r>
      <w:r>
        <w:rPr>
          <w:sz w:val="28"/>
          <w:szCs w:val="28"/>
        </w:rPr>
        <w:t xml:space="preserve">                </w:t>
      </w:r>
      <w:r w:rsidRPr="001924AC">
        <w:rPr>
          <w:sz w:val="28"/>
          <w:szCs w:val="28"/>
        </w:rPr>
        <w:t xml:space="preserve">в собственность или аренду другому лицу, земельный участок находится </w:t>
      </w:r>
      <w:r>
        <w:rPr>
          <w:sz w:val="28"/>
          <w:szCs w:val="28"/>
        </w:rPr>
        <w:t xml:space="preserve">              </w:t>
      </w:r>
      <w:r w:rsidRPr="001924AC">
        <w:rPr>
          <w:sz w:val="28"/>
          <w:szCs w:val="28"/>
        </w:rPr>
        <w:t xml:space="preserve">в запретной или охранной зоне или непригоден для использования,  либо не предоставлены необходимые документы. 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Управлением по распоряжению муниципальной собственностью                         и отделом архитектуры и градостроительства подготовлено 68 постановлений администрации по заявлениям юридических лиц. 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Также необходимо отметить, что большой объем информации предоставляется структурными подразделениями администрации района по запросам контролирующих и надзорных органов. 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Всего за указанный период поступило 237 запросов (15,27%), в том числе из прокуратуры – 67, Роспотребнадзора – 29, Россельхознадзора – 3, Росприроднадзора – 1, а также решения, определения судебных инстанций.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Актуальными остаются вопросы жилищно-коммунального </w:t>
      </w:r>
      <w:r>
        <w:rPr>
          <w:sz w:val="28"/>
          <w:szCs w:val="28"/>
        </w:rPr>
        <w:t xml:space="preserve">                          </w:t>
      </w:r>
      <w:r w:rsidRPr="001924AC">
        <w:rPr>
          <w:sz w:val="28"/>
          <w:szCs w:val="28"/>
        </w:rPr>
        <w:t>и дорожного хозяйства, число писем составило – 169 или 10,88%, из них: коммунального и дорожного хозяйства - 137 (8,82%);  жилищного хозяйства  –  32 (2,06%).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Вопросы коммунального и дорожного хозяйства включают запросы:               о разработке схемы территориального планирования Партизанского муниципального района; о предоставлении документов на предоставление субсидий из дорожного фонда по направлениям «проектирование,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 о предоставлении информации об оснащенности приборами учета по району; о предприятиях жилищно-коммунального хозяйства Партизанского района. Из Государственной инспекции безопасности дорожного движения Партизанского муниципального района направлялся акт выявленных недостатков в содержании дорог, дорожных сооружений      и технических средств организации дорожного движения; от ОАО «Томгипротранс» поступал запрос о выдаче технических условий на вынос существующей автомобильной дороги на цементный завод, а также на устройство примыканий притрассовой автомобильной дороги; от КГУП «Примтеплоэнерго» филиал «Партизанский» поступало письмо с просьбой обязать подрядную организацию выполнить в полном объеме работы по монтажу, настройке и вводу в эксплуатацию системы химической водоподготовки котельной № 4/5 в с.Екатериновка; от ООО «НПИГГР» запрашивалась информация о ближайших полигонах твердых бытовых отходов, включенных в реестр объектов размещения отходов (в связи                     с проведением инженерно-экологических изысканий по объекту «ЛКСС ВОЛС:БС 25-057, ПК, с. Голубовка-БС 25-546, ПК, с. Золотая Долина - БС 25-388, ПК, п. Николаевка - БС 25-266, ПК, г. Партизанск»).                                      Из Администраци</w:t>
      </w:r>
      <w:r>
        <w:rPr>
          <w:sz w:val="28"/>
          <w:szCs w:val="28"/>
        </w:rPr>
        <w:t xml:space="preserve">и Приморского края направлялось </w:t>
      </w:r>
      <w:r w:rsidRPr="001924A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924AC">
        <w:rPr>
          <w:sz w:val="28"/>
          <w:szCs w:val="28"/>
        </w:rPr>
        <w:t>согласование постановление «Об утверждении проекта зоны санитарной охраны скважинного водозабора на участке «Глинка», для водоснабжения «Первой очереди трубопроводной системы «Восточная Сибирь - Тихий Океан. Спецморнефтепорт «Козьмино». Направлялась информация для проведения работы в целях предупреждения несчастных случаев, связанных                             с обрушением снега и льда с крыш, а также информация о возможности собственникам автомобильных дорог самостоятельно вносить сведения                   в Единый государственный  реестр автомобильных дорог (ЕГРАД).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По вопросам жилищного хозяйства поступали письма </w:t>
      </w:r>
      <w:r>
        <w:rPr>
          <w:sz w:val="28"/>
          <w:szCs w:val="28"/>
        </w:rPr>
        <w:t xml:space="preserve">                                      </w:t>
      </w:r>
      <w:r w:rsidRPr="001924AC">
        <w:rPr>
          <w:sz w:val="28"/>
          <w:szCs w:val="28"/>
        </w:rPr>
        <w:t>о предоставлении сведений о жилищном фонде, о наличии на территории Партизанского муници</w:t>
      </w:r>
      <w:r>
        <w:rPr>
          <w:sz w:val="28"/>
          <w:szCs w:val="28"/>
        </w:rPr>
        <w:t xml:space="preserve">пального района многоквартирных </w:t>
      </w:r>
      <w:r w:rsidRPr="001924AC">
        <w:rPr>
          <w:sz w:val="28"/>
          <w:szCs w:val="28"/>
        </w:rPr>
        <w:t xml:space="preserve">домов; </w:t>
      </w:r>
      <w:r>
        <w:rPr>
          <w:sz w:val="28"/>
          <w:szCs w:val="28"/>
        </w:rPr>
        <w:t xml:space="preserve">                           </w:t>
      </w:r>
      <w:r w:rsidRPr="001924AC">
        <w:rPr>
          <w:sz w:val="28"/>
          <w:szCs w:val="28"/>
        </w:rPr>
        <w:t>о предоставлении информации о молодых семьях, обеспеченных жильем</w:t>
      </w:r>
      <w:r>
        <w:rPr>
          <w:sz w:val="28"/>
          <w:szCs w:val="28"/>
        </w:rPr>
        <w:t xml:space="preserve">                </w:t>
      </w:r>
      <w:r w:rsidRPr="001924AC">
        <w:rPr>
          <w:sz w:val="28"/>
          <w:szCs w:val="28"/>
        </w:rPr>
        <w:t xml:space="preserve"> в 2013-2014 годах, об изменении данных по молодым семьям, которых планируется обеспечить жильем в 2015 году. Направлялись утвержденные Методические рекомендации по установлению максимального размера платы за наем жилых помещений в расчете на 1 кв.м. общей площади жилого помещения; информация </w:t>
      </w:r>
      <w:r>
        <w:rPr>
          <w:sz w:val="28"/>
          <w:szCs w:val="28"/>
        </w:rPr>
        <w:t xml:space="preserve">об изменениях подпрограммы </w:t>
      </w:r>
      <w:r w:rsidRPr="001924AC">
        <w:rPr>
          <w:sz w:val="28"/>
          <w:szCs w:val="28"/>
        </w:rPr>
        <w:t xml:space="preserve">«Обеспечение жильем молодых семей»; направлялись письма об участии в совещании </w:t>
      </w:r>
      <w:r>
        <w:rPr>
          <w:sz w:val="28"/>
          <w:szCs w:val="28"/>
        </w:rPr>
        <w:t xml:space="preserve">               </w:t>
      </w:r>
      <w:r w:rsidRPr="001924AC">
        <w:rPr>
          <w:sz w:val="28"/>
          <w:szCs w:val="28"/>
        </w:rPr>
        <w:t xml:space="preserve">«О реализации Подпрограммы «Переселение граждан из аварийного жилищного фонда в Приморском крае» на 2013-2017 годы», в онлайн семинаре «Нововведения жилищного законодательства в области управления многоквартирными домами». 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 вопросам экономики, аукциона, приватизации  (128 – 8,24%) относятся письма о формировании плана первоочередных мероприятий по обеспечению устойчивого развития экономики и социальной стабильности Приморского края в 2015 году; об обращениях инвесторов по проблемам, касающимся взаимодействия с органами власти в ходе реализации частных инвестиционных проектов; об организации и проведении мониторинга процессов в реальном секторе экономики, финансово-банковской </w:t>
      </w:r>
      <w:r>
        <w:rPr>
          <w:sz w:val="28"/>
          <w:szCs w:val="28"/>
        </w:rPr>
        <w:t xml:space="preserve">                           </w:t>
      </w:r>
      <w:r w:rsidRPr="001924AC">
        <w:rPr>
          <w:sz w:val="28"/>
          <w:szCs w:val="28"/>
        </w:rPr>
        <w:t>и социальной сферах субъектов Российской Федерации; о реализации полномочий контрольных органов в сфере закупок, о внесенных изменениях в Закон от 05.04.2013 № 44-ФЗ «О контрактной системе в сфере закупок товаров, работ, услуг для обеспечения государственных и муниципальных нужд». Запрашивалась информация о работе по снижению неформальной занятости. Направлялась для использования в работе информация об основных показателей социально-экономического развития и рейтинг экономической активности за январь-март 2015 года, постановление Правительства от 06.03.2015 № 199 «О случаях, при которых в 2015 году заказчик вправе не устанавливать требование обеспечения исполнения контракта в извещении об осуществлении закупки». Направлялась информация из Территориального  управления федерального агентства по управлению государственным имуществом в Приморском крае об объектах недвижимого имущества, подлежащего передаче в федеральную собственность из собственности Партизанского муниципального района.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Поступали обращения по вопросам гражданской обороны </w:t>
      </w:r>
      <w:r>
        <w:rPr>
          <w:sz w:val="28"/>
          <w:szCs w:val="28"/>
        </w:rPr>
        <w:t xml:space="preserve">                             </w:t>
      </w:r>
      <w:r w:rsidRPr="001924AC">
        <w:rPr>
          <w:sz w:val="28"/>
          <w:szCs w:val="28"/>
        </w:rPr>
        <w:t>и ликвидации чрезвычайных ситуаций – 70 (4,51%), в них обсуждались вопросы: об антитеррористической защищенности объектов Партизанского муниципального района, об усилении мер безопасности в образовательных учреждениях, о предоставлении Плана распределения и выдачи средств индивидуальной защиты и медицинских средств, предназначенных для использования в военное время; о проведен</w:t>
      </w:r>
      <w:r>
        <w:rPr>
          <w:sz w:val="28"/>
          <w:szCs w:val="28"/>
        </w:rPr>
        <w:t xml:space="preserve">ии проверки РАСЦО (региональной автоматизированной системы </w:t>
      </w:r>
      <w:r w:rsidRPr="001924AC">
        <w:rPr>
          <w:sz w:val="28"/>
          <w:szCs w:val="28"/>
        </w:rPr>
        <w:t>централизованного оповещения); о предоставлении перечня организаций, создающих нештатные формирования по обеспечению мероприятий по гражданской обороне</w:t>
      </w:r>
      <w:r>
        <w:rPr>
          <w:sz w:val="28"/>
          <w:szCs w:val="28"/>
        </w:rPr>
        <w:t xml:space="preserve">                   </w:t>
      </w:r>
      <w:r w:rsidRPr="001924AC">
        <w:rPr>
          <w:sz w:val="28"/>
          <w:szCs w:val="28"/>
        </w:rPr>
        <w:t xml:space="preserve"> и перечня организаций, создающих нештатные аварийно-спасательные формирования. Направлялись решения Комиссии по предупреждению </w:t>
      </w:r>
      <w:r>
        <w:rPr>
          <w:sz w:val="28"/>
          <w:szCs w:val="28"/>
        </w:rPr>
        <w:t xml:space="preserve">                  </w:t>
      </w:r>
      <w:r w:rsidRPr="001924AC">
        <w:rPr>
          <w:sz w:val="28"/>
          <w:szCs w:val="28"/>
        </w:rPr>
        <w:t xml:space="preserve">и ликвидации чрезвычайных ситуаций и обеспечению пожарной безопасности «О готовности лесопожарных сил Приморского края </w:t>
      </w:r>
      <w:r>
        <w:rPr>
          <w:sz w:val="28"/>
          <w:szCs w:val="28"/>
        </w:rPr>
        <w:t xml:space="preserve">                              </w:t>
      </w:r>
      <w:r w:rsidRPr="001924AC">
        <w:rPr>
          <w:sz w:val="28"/>
          <w:szCs w:val="28"/>
        </w:rPr>
        <w:t xml:space="preserve">к ликвидации лесных пожаров и мерах по обеспечению пожарной безопасности населенных пунктов», «О мерах по недопущению гибели детей на водных объектах Партизанского муниципального района», </w:t>
      </w:r>
      <w:r>
        <w:rPr>
          <w:sz w:val="28"/>
          <w:szCs w:val="28"/>
        </w:rPr>
        <w:t xml:space="preserve">                            </w:t>
      </w:r>
      <w:r w:rsidRPr="001924AC">
        <w:rPr>
          <w:sz w:val="28"/>
          <w:szCs w:val="28"/>
        </w:rPr>
        <w:t xml:space="preserve">«Об организации работы по уточнению границ зон подтопления населенных пунктов». </w:t>
      </w:r>
      <w:r w:rsidRPr="00E30AE9">
        <w:rPr>
          <w:spacing w:val="-6"/>
          <w:sz w:val="28"/>
          <w:szCs w:val="28"/>
        </w:rPr>
        <w:t>Направлялось письмо о проведении видеоконференции                        «О готовности</w:t>
      </w:r>
      <w:r w:rsidRPr="001924AC">
        <w:rPr>
          <w:sz w:val="28"/>
          <w:szCs w:val="28"/>
        </w:rPr>
        <w:t xml:space="preserve"> сил  и средств Приморского края к безаварийному пропуску паводковых вод в 2015 году».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По финансовым вопросам поступило 80 (5,15%) писем: </w:t>
      </w:r>
      <w:r>
        <w:rPr>
          <w:sz w:val="28"/>
          <w:szCs w:val="28"/>
        </w:rPr>
        <w:t xml:space="preserve">                                 </w:t>
      </w:r>
      <w:r w:rsidRPr="001924AC">
        <w:rPr>
          <w:sz w:val="28"/>
          <w:szCs w:val="28"/>
        </w:rPr>
        <w:t xml:space="preserve">о предоставлении информации об остатках субсидий, субвенций; о кредитах, полученных на финансирование дефицита бюджета; о реализации </w:t>
      </w:r>
      <w:r>
        <w:rPr>
          <w:sz w:val="28"/>
          <w:szCs w:val="28"/>
        </w:rPr>
        <w:t xml:space="preserve">                          </w:t>
      </w:r>
      <w:r w:rsidRPr="001924AC">
        <w:rPr>
          <w:sz w:val="28"/>
          <w:szCs w:val="28"/>
        </w:rPr>
        <w:t xml:space="preserve">в Партизанском муниципальном районе мер, направленных на дополнение доходной части бюджета, ликвидации задолженности по налогам; о резервах бюджетов муниципального образования, о порядке администрирования доходов, о предоставлении расчета-индикатора, характеризующего степень прозрачности бюджета. Направлялись приказы от 26.02.2015 № 25 «Об утверждении формы отчета о мерах по повышению эффективности использования бюджетных средств и увеличению поступлений налоговых                     и неналоговых доходов бюджета муниципального образования Приморского края», № 23а-85 от 03.02.2015 «Об утверждении форм отчетов </w:t>
      </w:r>
      <w:r>
        <w:rPr>
          <w:sz w:val="28"/>
          <w:szCs w:val="28"/>
        </w:rPr>
        <w:t xml:space="preserve">                                 </w:t>
      </w:r>
      <w:r w:rsidRPr="001924AC">
        <w:rPr>
          <w:sz w:val="28"/>
          <w:szCs w:val="28"/>
        </w:rPr>
        <w:t>о расходовании средств субвенции, выделяемых из краевого бюджета бюджетам муниципальных районов Приморского края».</w:t>
      </w:r>
    </w:p>
    <w:p w:rsidR="00F357DE" w:rsidRPr="001924AC" w:rsidRDefault="00F357DE" w:rsidP="0046691D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В разделе культуры и спорта (57 обращений (3,67%)) объединены запросы  и письма: Департамента культуры Приморского края, Департамента физической культуры и спорта Приморского края:</w:t>
      </w:r>
      <w:r>
        <w:rPr>
          <w:sz w:val="28"/>
          <w:szCs w:val="28"/>
        </w:rPr>
        <w:t xml:space="preserve"> </w:t>
      </w:r>
      <w:r w:rsidRPr="001924AC">
        <w:rPr>
          <w:sz w:val="28"/>
          <w:szCs w:val="28"/>
        </w:rPr>
        <w:t>о федеральном статистическом наблюдении по форме № 3-АФК за 2014 год «Сведения об адаптивной физической культуре и спорте», о федеральном статистическом наблюдении по форме № 5-АФК за 2014 год «Сведения по организациям, осуществляющим спортивную подготовку»,</w:t>
      </w:r>
      <w:r>
        <w:rPr>
          <w:sz w:val="28"/>
          <w:szCs w:val="28"/>
        </w:rPr>
        <w:t xml:space="preserve"> </w:t>
      </w:r>
      <w:r w:rsidRPr="001924AC">
        <w:rPr>
          <w:sz w:val="28"/>
          <w:szCs w:val="28"/>
        </w:rPr>
        <w:t xml:space="preserve">о предоставлении плана культурно-массовых и спортивных мероприятий районного дома культуры </w:t>
      </w:r>
      <w:r>
        <w:rPr>
          <w:sz w:val="28"/>
          <w:szCs w:val="28"/>
        </w:rPr>
        <w:t xml:space="preserve">                 </w:t>
      </w:r>
      <w:r w:rsidRPr="001924AC">
        <w:rPr>
          <w:sz w:val="28"/>
          <w:szCs w:val="28"/>
        </w:rPr>
        <w:t>и спортивно-массовых мероприятий районного отдела по спорту на</w:t>
      </w:r>
      <w:r>
        <w:rPr>
          <w:sz w:val="28"/>
          <w:szCs w:val="28"/>
        </w:rPr>
        <w:t xml:space="preserve"> первое</w:t>
      </w:r>
      <w:r w:rsidRPr="001924AC">
        <w:rPr>
          <w:sz w:val="28"/>
          <w:szCs w:val="28"/>
        </w:rPr>
        <w:t xml:space="preserve"> полугодие 2015 года; о «Всероссийском Форуме добровольцев», о поддержке инициативы проведения социальной акции «К 70-летию Великой Победы - 70 добрых дел», об открытии краевого месячника военно-патриотического воспитания молодежи, о фестивале Клуба Веселых и Находчивых для старшеклассников. Также поступали письма о состоянии сети учреждений культуры муниципальных образований края и передаче полномочий по библиотечному обслуживанию населения с уровня сельских поселений на уровень муниципальных районов.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В разделе «Работа органов местного самоуправления» (53–3,41%) отражены вопросы: об общем количестве заявлений на получение услуг, поданных в электронном виде в органы местного самоуправления; об актуальном состоянии органов местного самоуправления в Российской Федерации, о взаимодействии органов местного самоуправления с органами государственной власти, контрольными и надзорными органами, органами прокуратуры, о результатах деятельности по внесению изменений                   в административные регламенты предоставления муниципальных услуг; </w:t>
      </w:r>
      <w:r>
        <w:rPr>
          <w:sz w:val="28"/>
          <w:szCs w:val="28"/>
        </w:rPr>
        <w:t xml:space="preserve">                      </w:t>
      </w:r>
      <w:r w:rsidRPr="001924AC">
        <w:rPr>
          <w:sz w:val="28"/>
          <w:szCs w:val="28"/>
        </w:rPr>
        <w:t>о приведении устава Партизанского муниципального района  в соответствии с требованиями Закона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1924AC">
        <w:rPr>
          <w:sz w:val="28"/>
          <w:szCs w:val="28"/>
        </w:rPr>
        <w:t xml:space="preserve">в Российской Федерации»; </w:t>
      </w:r>
      <w:r>
        <w:rPr>
          <w:sz w:val="28"/>
          <w:szCs w:val="28"/>
        </w:rPr>
        <w:t xml:space="preserve">                         </w:t>
      </w:r>
      <w:r w:rsidRPr="001924AC">
        <w:rPr>
          <w:sz w:val="28"/>
          <w:szCs w:val="28"/>
        </w:rPr>
        <w:t>о состоянии дел по вопросу принятия закона субъекта Российской Федерации, а также решения органов местного самоуправления, определяющие порядок создания и функционирования государственных информационных систем. Запрашивалась информация о проверке достоверности</w:t>
      </w:r>
      <w:r>
        <w:rPr>
          <w:sz w:val="28"/>
          <w:szCs w:val="28"/>
        </w:rPr>
        <w:t xml:space="preserve"> </w:t>
      </w:r>
      <w:r w:rsidRPr="001924AC">
        <w:rPr>
          <w:sz w:val="28"/>
          <w:szCs w:val="28"/>
        </w:rPr>
        <w:t>и полноты сведений о доходах, расходах, об имуществе</w:t>
      </w:r>
      <w:r>
        <w:rPr>
          <w:sz w:val="28"/>
          <w:szCs w:val="28"/>
        </w:rPr>
        <w:t xml:space="preserve">                    </w:t>
      </w:r>
      <w:r w:rsidRPr="001924AC">
        <w:rPr>
          <w:sz w:val="28"/>
          <w:szCs w:val="28"/>
        </w:rPr>
        <w:t xml:space="preserve"> и обязательствах имущественного характера, представляемых государственными и муниципальными служащими. Направлялась информация о графике приема граждан в 2015 году, а также документы                 и материалы заседания рабочей группы Администрации Приморского края                                 по координации и оценке работы с обращениями граждан и организаций.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 разделу охраны окружающей среды, природопользования относятся вопросы 47 (3,02%) – о ходе и результатах выполнения в 2014 году мероприятий</w:t>
      </w:r>
      <w:r>
        <w:rPr>
          <w:sz w:val="28"/>
          <w:szCs w:val="28"/>
        </w:rPr>
        <w:t xml:space="preserve"> </w:t>
      </w:r>
      <w:r w:rsidRPr="001924AC">
        <w:rPr>
          <w:sz w:val="28"/>
          <w:szCs w:val="28"/>
        </w:rPr>
        <w:t xml:space="preserve">в соответствии с Комплексом мер поэтапного приведения наиболее загрязненных территорий населенных пунктов в соответствии </w:t>
      </w:r>
      <w:r>
        <w:rPr>
          <w:sz w:val="28"/>
          <w:szCs w:val="28"/>
        </w:rPr>
        <w:t xml:space="preserve">                 </w:t>
      </w:r>
      <w:r w:rsidRPr="001924AC">
        <w:rPr>
          <w:sz w:val="28"/>
          <w:szCs w:val="28"/>
        </w:rPr>
        <w:t>с требованиями в области охраны окружающей среды, о предоставлении отчета по форме № 1-ООПТ за 2014 год «Сведения об особо охраняемых природных территориях», о наличии поверхностных и подземных водозаборов на территории объектов Восточной нефтехимической компании. Запрашивалась информация сведений для внесения  в государственный лесной и водный реестры;</w:t>
      </w:r>
      <w:r>
        <w:rPr>
          <w:sz w:val="28"/>
          <w:szCs w:val="28"/>
        </w:rPr>
        <w:t xml:space="preserve"> о мерах, принимаемых </w:t>
      </w:r>
      <w:r w:rsidRPr="001924AC">
        <w:rPr>
          <w:sz w:val="28"/>
          <w:szCs w:val="28"/>
        </w:rPr>
        <w:t xml:space="preserve">в Партизанском муниципальном районе по улучшению экологической ситуации, об особо охраняемых территориях местного значения. Поступало письмо от ДМЭОО «Зеленый Крест» с предложением провести общественно экологическую экспертизу проектной документации «Морской терминал в заливе Восток комплекса нефтеперерабатывающих и нефтехимических производств ЗАО «ВНХК»; от </w:t>
      </w:r>
      <w:hyperlink r:id="rId6" w:history="1">
        <w:r w:rsidRPr="001924AC">
          <w:rPr>
            <w:rStyle w:val="Hyperlink"/>
            <w:color w:val="auto"/>
            <w:sz w:val="28"/>
            <w:szCs w:val="28"/>
            <w:u w:val="none"/>
          </w:rPr>
          <w:t>МБОУ «Средняя общеобразовательная школа № 18» Находкинского городского</w:t>
        </w:r>
      </w:hyperlink>
      <w:r w:rsidRPr="001924AC">
        <w:rPr>
          <w:sz w:val="28"/>
          <w:szCs w:val="28"/>
        </w:rPr>
        <w:t xml:space="preserve"> округа - об оказании помощи в решении экологической проблемы</w:t>
      </w:r>
      <w:r>
        <w:rPr>
          <w:sz w:val="28"/>
          <w:szCs w:val="28"/>
        </w:rPr>
        <w:t xml:space="preserve"> </w:t>
      </w:r>
      <w:r w:rsidRPr="001924AC">
        <w:rPr>
          <w:sz w:val="28"/>
          <w:szCs w:val="28"/>
        </w:rPr>
        <w:t>в п.Врангель и его окрестностях. Из Департамента природных ресурсов Приморского края поступало письмо о проведения совещания в режиме видеоконференции по вопросам активирования высадки молоди гидробионтов предприятиями аквакультуры.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Раздел торговли и бытового обслуживания (39 обращений (3,41%)) включает запросы Департамента лицензирования и торговли Приморского края, Департамента международного сотрудничества Приморского края, Департамента экономики и стратегического развития Приморского края -</w:t>
      </w:r>
      <w:r>
        <w:rPr>
          <w:sz w:val="28"/>
          <w:szCs w:val="28"/>
        </w:rPr>
        <w:t xml:space="preserve">              </w:t>
      </w:r>
      <w:r w:rsidRPr="001924AC">
        <w:rPr>
          <w:sz w:val="28"/>
          <w:szCs w:val="28"/>
        </w:rPr>
        <w:t xml:space="preserve"> о предоставлении информации о консервной отрасли, о выполнении мер, направленных на развитие ярмарочной торговли; о предоставлении информации о торговых центрах, расположенных на территории муниципального образования; о перечне индивидуальных предпринимателях, крестьянских (фермерских) хозяйствах,  осуществляющих производство на территории края; О продлении хозяйствующим субъектам права на размещение нестационарных и мобильных торговых объектов, срок действия которых истек в 2015 году, на прежних или льготных условиях без проведения торгов. Направлялась информации о полномочиях органов местного самоуправления в области регулирования торговой деятельности, об обороте общественного питания, о поддержке малого и среднего предпринимательства.</w:t>
      </w:r>
    </w:p>
    <w:p w:rsidR="00F357DE" w:rsidRPr="001924AC" w:rsidRDefault="00F357DE" w:rsidP="0046691D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В разделе воспитания и обучения подростков (34–2,19%) направлялось распоряжение «Об утверждении средней стоимости путевок в организациях отдыха</w:t>
      </w:r>
      <w:r>
        <w:rPr>
          <w:sz w:val="28"/>
          <w:szCs w:val="28"/>
        </w:rPr>
        <w:t xml:space="preserve"> </w:t>
      </w:r>
      <w:r w:rsidRPr="001924AC">
        <w:rPr>
          <w:sz w:val="28"/>
          <w:szCs w:val="28"/>
        </w:rPr>
        <w:t>и оздоровления детей, расположенных на территории Приморского края, и стоимости набора продуктов питания в детских оздоровительных лагерях с дневным и пребыванием детей, организованных на базе краевых государственных учреждений, муниципальных образовательных учреждений, на период проведения оздоровительной кампании в 2015 году», направлялись письма об организации питания</w:t>
      </w:r>
      <w:r>
        <w:rPr>
          <w:sz w:val="28"/>
          <w:szCs w:val="28"/>
        </w:rPr>
        <w:t xml:space="preserve"> </w:t>
      </w:r>
      <w:r w:rsidRPr="001924AC">
        <w:rPr>
          <w:sz w:val="28"/>
          <w:szCs w:val="28"/>
        </w:rPr>
        <w:t xml:space="preserve">в образовательных учреждениях, о ходе подготовки летних оздоровительных учреждений </w:t>
      </w:r>
      <w:r>
        <w:rPr>
          <w:sz w:val="28"/>
          <w:szCs w:val="28"/>
        </w:rPr>
        <w:t xml:space="preserve">                  </w:t>
      </w:r>
      <w:r w:rsidRPr="001924AC">
        <w:rPr>
          <w:sz w:val="28"/>
          <w:szCs w:val="28"/>
        </w:rPr>
        <w:t xml:space="preserve">в летней оздоровительной кампании 2015 года, запрашивалась информация </w:t>
      </w:r>
      <w:r>
        <w:rPr>
          <w:sz w:val="28"/>
          <w:szCs w:val="28"/>
        </w:rPr>
        <w:t xml:space="preserve">           </w:t>
      </w:r>
      <w:r w:rsidRPr="001924AC">
        <w:rPr>
          <w:sz w:val="28"/>
          <w:szCs w:val="28"/>
        </w:rPr>
        <w:t>о потребности в подготовке спасателей для работы в детских оздоровительных организациях Приморского края в период оздоровительной кампании 2015 года.</w:t>
      </w:r>
    </w:p>
    <w:p w:rsidR="00F357DE" w:rsidRPr="001924AC" w:rsidRDefault="00F357DE" w:rsidP="0046691D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По вопросам здравоохранения поступило 25 (1,61%) документов:                           об обеспечении лекарствами населения, о мерах по снижению                         уровня заболеваемости остро-кишечной инфекцией, о проведении Всемирного дня борьбы с туберкулезом, об усилении надзора за клещевыми инфекциями и мерах профилактики, утверждении перечня районов массового распространения клещей и контингента лиц, подлежащих вакцинации против </w:t>
      </w:r>
      <w:r w:rsidRPr="001924AC">
        <w:rPr>
          <w:spacing w:val="-8"/>
          <w:sz w:val="28"/>
          <w:szCs w:val="28"/>
        </w:rPr>
        <w:t xml:space="preserve">клещевого энцефалита, о выполнении требований санитарного законодательства </w:t>
      </w:r>
      <w:r>
        <w:rPr>
          <w:spacing w:val="-8"/>
          <w:sz w:val="28"/>
          <w:szCs w:val="28"/>
        </w:rPr>
        <w:t xml:space="preserve"> </w:t>
      </w:r>
      <w:r w:rsidRPr="001924AC">
        <w:rPr>
          <w:sz w:val="28"/>
          <w:szCs w:val="28"/>
        </w:rPr>
        <w:t>и обеспечения санитарно-эпидемиологического благополучия населения на 2015-2016 годы в дошкольных учреждениях Партизанского муниципального района.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 разделу труд (19–1,22%) относятся вопросы: об организации информирования работодателей о необходимости соблюдения норм по охране труда на высоте, о комплексе мероприятий Всероссийской недели охраны труда, об организации проведения месячника по легализации трудовых отношений, о проведении работы по предупреждению производственного травматизма и улучшению условий труда на производстве. Также поступали решения заседаний межведомственной комиссии по охране труда Приморского края и краевых совещаний по вопросам охраны труда.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По вопросам строительства, ремонта других объектов (18 – 1,15%) направлялся проект распоряжения Правительства Российской Федерации </w:t>
      </w:r>
      <w:r>
        <w:rPr>
          <w:sz w:val="28"/>
          <w:szCs w:val="28"/>
        </w:rPr>
        <w:t xml:space="preserve">               </w:t>
      </w:r>
      <w:r w:rsidRPr="001924AC">
        <w:rPr>
          <w:sz w:val="28"/>
          <w:szCs w:val="28"/>
        </w:rPr>
        <w:t xml:space="preserve">о реализации проекта </w:t>
      </w:r>
      <w:r>
        <w:rPr>
          <w:sz w:val="28"/>
          <w:szCs w:val="28"/>
        </w:rPr>
        <w:t>«</w:t>
      </w:r>
      <w:r w:rsidRPr="001924AC">
        <w:rPr>
          <w:sz w:val="28"/>
          <w:szCs w:val="28"/>
        </w:rPr>
        <w:t>Восточный нефтехимический комплекс</w:t>
      </w:r>
      <w:r>
        <w:rPr>
          <w:sz w:val="28"/>
          <w:szCs w:val="28"/>
        </w:rPr>
        <w:t>»</w:t>
      </w:r>
      <w:r w:rsidRPr="001924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</w:t>
      </w:r>
      <w:r w:rsidRPr="001924AC">
        <w:rPr>
          <w:sz w:val="28"/>
          <w:szCs w:val="28"/>
        </w:rPr>
        <w:t xml:space="preserve">о предоставлении заключения по результату рассмотрения данного проекта, Протокола совещания по реализации проекта строительства комплекса нефтеперерабатывающих и нефтехимических производств ЗАО «ВНХК»; </w:t>
      </w:r>
      <w:r>
        <w:rPr>
          <w:sz w:val="28"/>
          <w:szCs w:val="28"/>
        </w:rPr>
        <w:t xml:space="preserve">               </w:t>
      </w:r>
      <w:r w:rsidRPr="001924AC">
        <w:rPr>
          <w:sz w:val="28"/>
          <w:szCs w:val="28"/>
        </w:rPr>
        <w:t xml:space="preserve">о согласовании проведения капитального ремонта здания конторы ЭТУС                      с переустройством в административное здание (Многофункциональный центр по предоставлению государственных и муниципальных услуг); </w:t>
      </w:r>
      <w:r>
        <w:rPr>
          <w:sz w:val="28"/>
          <w:szCs w:val="28"/>
        </w:rPr>
        <w:t xml:space="preserve">                    </w:t>
      </w:r>
      <w:r w:rsidRPr="001924AC">
        <w:rPr>
          <w:sz w:val="28"/>
          <w:szCs w:val="28"/>
        </w:rPr>
        <w:t>о реализации инвестиционных проектов по созданию новых и модернизации существующих производств промышленности строительных материалов.</w:t>
      </w:r>
    </w:p>
    <w:p w:rsidR="00F357DE" w:rsidRPr="001924AC" w:rsidRDefault="00F357DE" w:rsidP="0046691D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Вопросы социальной защиты населения (13 писем – 0,83%) включают       в себя обращения: о повышении качества социальных услуг детям и семьям        с детьми, находящимися в трудной жизненной ситуации, о формировании сводных списков получателей социальной выплаты.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 другим вопросам (265 – 17,07%) можно отнести письма                               о знаменательных юбилейных датах и событиях, годовщинах, об итогах семинаров-совещаний, о приглашении участвовать в селекторных совещаниях от Департаментов: социальной защиты населения Приморского края, жилищно-коммунального хозяйства и топливных ресурсов Приморского края,  об оформлении подписки на издания, о методических рекомендациях.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За анализируемый период времени нарушений сроков исполнения документов выявлено не было.</w:t>
      </w:r>
    </w:p>
    <w:p w:rsidR="00F357DE" w:rsidRPr="001924AC" w:rsidRDefault="00F357DE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Общий отдел</w:t>
      </w:r>
    </w:p>
    <w:p w:rsidR="00F357DE" w:rsidRPr="001924AC" w:rsidRDefault="00F357DE" w:rsidP="00646995">
      <w:pPr>
        <w:spacing w:line="360" w:lineRule="auto"/>
        <w:ind w:firstLine="709"/>
        <w:jc w:val="both"/>
      </w:pPr>
      <w:r w:rsidRPr="001924AC">
        <w:rPr>
          <w:sz w:val="28"/>
          <w:szCs w:val="28"/>
        </w:rPr>
        <w:t xml:space="preserve">                21-3-95</w:t>
      </w:r>
    </w:p>
    <w:bookmarkEnd w:id="0"/>
    <w:p w:rsidR="00F357DE" w:rsidRPr="001924AC" w:rsidRDefault="00F357DE" w:rsidP="00646995">
      <w:pPr>
        <w:spacing w:line="360" w:lineRule="auto"/>
        <w:ind w:firstLine="709"/>
      </w:pPr>
    </w:p>
    <w:sectPr w:rsidR="00F357DE" w:rsidRPr="001924AC" w:rsidSect="004262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DE" w:rsidRDefault="00F357DE" w:rsidP="00D22B50">
      <w:r>
        <w:separator/>
      </w:r>
    </w:p>
  </w:endnote>
  <w:endnote w:type="continuationSeparator" w:id="0">
    <w:p w:rsidR="00F357DE" w:rsidRDefault="00F357DE" w:rsidP="00D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DE" w:rsidRDefault="00F357DE" w:rsidP="00D22B50">
      <w:r>
        <w:separator/>
      </w:r>
    </w:p>
  </w:footnote>
  <w:footnote w:type="continuationSeparator" w:id="0">
    <w:p w:rsidR="00F357DE" w:rsidRDefault="00F357DE" w:rsidP="00D2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DE" w:rsidRDefault="00F357DE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F357DE" w:rsidRDefault="00F357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66"/>
    <w:rsid w:val="00026FE4"/>
    <w:rsid w:val="00087B62"/>
    <w:rsid w:val="00094956"/>
    <w:rsid w:val="000C1190"/>
    <w:rsid w:val="000E126B"/>
    <w:rsid w:val="0011092D"/>
    <w:rsid w:val="001924AC"/>
    <w:rsid w:val="001E1133"/>
    <w:rsid w:val="001F7A1D"/>
    <w:rsid w:val="003A7F29"/>
    <w:rsid w:val="003D276B"/>
    <w:rsid w:val="003F7088"/>
    <w:rsid w:val="00406B3D"/>
    <w:rsid w:val="004262FD"/>
    <w:rsid w:val="0046691D"/>
    <w:rsid w:val="00497CBA"/>
    <w:rsid w:val="004D4AFC"/>
    <w:rsid w:val="004D5416"/>
    <w:rsid w:val="005469C3"/>
    <w:rsid w:val="00581B6F"/>
    <w:rsid w:val="005962BB"/>
    <w:rsid w:val="00646995"/>
    <w:rsid w:val="006A50A7"/>
    <w:rsid w:val="00703F0F"/>
    <w:rsid w:val="00735A0B"/>
    <w:rsid w:val="007659BE"/>
    <w:rsid w:val="0083057B"/>
    <w:rsid w:val="00957BFF"/>
    <w:rsid w:val="009A55F7"/>
    <w:rsid w:val="00A279CC"/>
    <w:rsid w:val="00AC1EF6"/>
    <w:rsid w:val="00AC4659"/>
    <w:rsid w:val="00B30E87"/>
    <w:rsid w:val="00B618FC"/>
    <w:rsid w:val="00B61F5B"/>
    <w:rsid w:val="00B9795D"/>
    <w:rsid w:val="00C01807"/>
    <w:rsid w:val="00C153D3"/>
    <w:rsid w:val="00C51A9A"/>
    <w:rsid w:val="00C64888"/>
    <w:rsid w:val="00D055A0"/>
    <w:rsid w:val="00D06BD0"/>
    <w:rsid w:val="00D22B50"/>
    <w:rsid w:val="00D63350"/>
    <w:rsid w:val="00D924DC"/>
    <w:rsid w:val="00DB3DD8"/>
    <w:rsid w:val="00E0213A"/>
    <w:rsid w:val="00E1604D"/>
    <w:rsid w:val="00E30AE9"/>
    <w:rsid w:val="00E458D9"/>
    <w:rsid w:val="00E708CA"/>
    <w:rsid w:val="00EA08F3"/>
    <w:rsid w:val="00F00A66"/>
    <w:rsid w:val="00F357DE"/>
    <w:rsid w:val="00F4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A50A7"/>
    <w:pPr>
      <w:ind w:left="708"/>
    </w:pPr>
  </w:style>
  <w:style w:type="character" w:styleId="Hyperlink">
    <w:name w:val="Hyperlink"/>
    <w:basedOn w:val="DefaultParagraphFont"/>
    <w:uiPriority w:val="99"/>
    <w:rsid w:val="000E12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b3df60a44c3ce59c11e49d00f9195b6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11</Pages>
  <Words>3071</Words>
  <Characters>17511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user0117</cp:lastModifiedBy>
  <cp:revision>6</cp:revision>
  <dcterms:created xsi:type="dcterms:W3CDTF">2015-04-17T13:07:00Z</dcterms:created>
  <dcterms:modified xsi:type="dcterms:W3CDTF">2015-04-29T06:27:00Z</dcterms:modified>
</cp:coreProperties>
</file>