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B660E">
      <w:pPr>
        <w:suppressLineNumbers/>
        <w:rPr>
          <w:sz w:val="26"/>
        </w:rPr>
      </w:pPr>
      <w:r>
        <w:rPr>
          <w:sz w:val="28"/>
          <w:szCs w:val="28"/>
        </w:rPr>
        <w:t>11.06.2014</w:t>
      </w:r>
      <w:r w:rsidRPr="00CB660E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>село Владимиро-Александровское</w:t>
      </w:r>
      <w:r>
        <w:rPr>
          <w:sz w:val="18"/>
        </w:rPr>
        <w:t xml:space="preserve">                                                          </w:t>
      </w:r>
      <w:r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468</w:t>
      </w:r>
    </w:p>
    <w:p w:rsidR="00BD13AE" w:rsidRDefault="00BD13AE">
      <w:pPr>
        <w:suppressLineNumbers/>
        <w:rPr>
          <w:sz w:val="26"/>
        </w:rPr>
      </w:pPr>
    </w:p>
    <w:p w:rsidR="00CB660E" w:rsidRDefault="00CB660E">
      <w:pPr>
        <w:suppressLineNumbers/>
        <w:rPr>
          <w:sz w:val="26"/>
        </w:rPr>
      </w:pPr>
    </w:p>
    <w:p w:rsidR="00CB660E" w:rsidRDefault="00CB660E" w:rsidP="00CB660E">
      <w:pPr>
        <w:jc w:val="center"/>
        <w:rPr>
          <w:b/>
          <w:sz w:val="28"/>
          <w:szCs w:val="28"/>
        </w:rPr>
      </w:pPr>
      <w:r w:rsidRPr="0078616A">
        <w:rPr>
          <w:b/>
          <w:sz w:val="28"/>
          <w:szCs w:val="28"/>
        </w:rPr>
        <w:t>О Порядке разработки прогноза социально-экономического</w:t>
      </w:r>
    </w:p>
    <w:p w:rsidR="00CB660E" w:rsidRPr="0078616A" w:rsidRDefault="00CB660E" w:rsidP="00CB660E">
      <w:pPr>
        <w:jc w:val="center"/>
        <w:rPr>
          <w:b/>
          <w:sz w:val="28"/>
          <w:szCs w:val="28"/>
        </w:rPr>
      </w:pPr>
      <w:r w:rsidRPr="0078616A">
        <w:rPr>
          <w:b/>
          <w:sz w:val="28"/>
          <w:szCs w:val="28"/>
        </w:rPr>
        <w:t xml:space="preserve"> развития Партизанского муниципального района</w:t>
      </w:r>
    </w:p>
    <w:p w:rsidR="00CB660E" w:rsidRDefault="00CB660E" w:rsidP="00CB660E">
      <w:pPr>
        <w:suppressLineNumbers/>
        <w:jc w:val="center"/>
        <w:rPr>
          <w:sz w:val="26"/>
        </w:rPr>
      </w:pPr>
    </w:p>
    <w:p w:rsidR="00CB660E" w:rsidRDefault="00CB660E" w:rsidP="00CB660E">
      <w:pPr>
        <w:spacing w:line="312" w:lineRule="auto"/>
        <w:ind w:firstLine="709"/>
        <w:jc w:val="both"/>
        <w:rPr>
          <w:sz w:val="28"/>
          <w:szCs w:val="28"/>
        </w:rPr>
      </w:pPr>
    </w:p>
    <w:p w:rsidR="00CB660E" w:rsidRPr="00B32E4A" w:rsidRDefault="00CB660E" w:rsidP="00CB660E">
      <w:pPr>
        <w:spacing w:line="312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B32E4A">
        <w:rPr>
          <w:sz w:val="28"/>
          <w:szCs w:val="28"/>
        </w:rPr>
        <w:t xml:space="preserve">2003 года </w:t>
      </w:r>
      <w:r>
        <w:rPr>
          <w:sz w:val="28"/>
          <w:szCs w:val="28"/>
        </w:rPr>
        <w:t xml:space="preserve">                       № 131-ФЗ </w:t>
      </w:r>
      <w:r w:rsidRPr="00B32E4A">
        <w:rPr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    </w:t>
      </w:r>
      <w:r w:rsidRPr="00B32E4A">
        <w:rPr>
          <w:sz w:val="28"/>
          <w:szCs w:val="28"/>
        </w:rPr>
        <w:t>в Российской Федерации», статьями 172, 173 Бюджетного кодекса Росси</w:t>
      </w:r>
      <w:r>
        <w:rPr>
          <w:sz w:val="28"/>
          <w:szCs w:val="28"/>
        </w:rPr>
        <w:t>йской Ф</w:t>
      </w:r>
      <w:r w:rsidRPr="00B32E4A">
        <w:rPr>
          <w:sz w:val="28"/>
          <w:szCs w:val="28"/>
        </w:rPr>
        <w:t>едерации, статьей 18 Положения «О бюджетном устройстве, бюджетном процессе и межбюджетных отношениях в Партизанском муниципальном районе», утвержденного решением Думы Партиз</w:t>
      </w:r>
      <w:r>
        <w:rPr>
          <w:sz w:val="28"/>
          <w:szCs w:val="28"/>
        </w:rPr>
        <w:t xml:space="preserve">анского муниципального  района </w:t>
      </w:r>
      <w:r w:rsidRPr="00B32E4A">
        <w:rPr>
          <w:sz w:val="28"/>
          <w:szCs w:val="28"/>
        </w:rPr>
        <w:t>от 05</w:t>
      </w:r>
      <w:r>
        <w:rPr>
          <w:sz w:val="28"/>
          <w:szCs w:val="28"/>
        </w:rPr>
        <w:t xml:space="preserve"> ноября 2009 года</w:t>
      </w:r>
      <w:r w:rsidRPr="00B32E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32E4A">
        <w:rPr>
          <w:sz w:val="28"/>
          <w:szCs w:val="28"/>
        </w:rPr>
        <w:t>124, руководствуясь Уставом Партизанского муниципального района,</w:t>
      </w:r>
      <w:r>
        <w:rPr>
          <w:sz w:val="28"/>
          <w:szCs w:val="28"/>
        </w:rPr>
        <w:t xml:space="preserve"> администрация Партизанского муниципального района</w:t>
      </w:r>
      <w:r w:rsidRPr="00B32E4A">
        <w:rPr>
          <w:sz w:val="28"/>
          <w:szCs w:val="28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CB660E" w:rsidRDefault="00CB660E">
      <w:pPr>
        <w:suppressLineNumbers/>
        <w:rPr>
          <w:sz w:val="26"/>
        </w:rPr>
      </w:pPr>
    </w:p>
    <w:p w:rsidR="00CB660E" w:rsidRPr="00BA499A" w:rsidRDefault="00CB660E" w:rsidP="00CB660E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 w:rsidP="00CB660E">
      <w:pPr>
        <w:suppressLineNumbers/>
        <w:spacing w:line="360" w:lineRule="auto"/>
        <w:rPr>
          <w:sz w:val="26"/>
        </w:rPr>
      </w:pPr>
    </w:p>
    <w:p w:rsidR="00CB660E" w:rsidRPr="00B32E4A" w:rsidRDefault="00CB660E" w:rsidP="00CB660E">
      <w:pPr>
        <w:spacing w:line="312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32E4A">
        <w:rPr>
          <w:sz w:val="28"/>
          <w:szCs w:val="28"/>
        </w:rPr>
        <w:t>Утвердить прилагаемый Порядок разработки прогноза социально-экономического развития Партизанского муниципального района.</w:t>
      </w:r>
    </w:p>
    <w:p w:rsidR="00CB660E" w:rsidRPr="00B32E4A" w:rsidRDefault="00CB660E" w:rsidP="00CB660E">
      <w:pPr>
        <w:spacing w:line="312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>к</w:t>
      </w:r>
      <w:r w:rsidRPr="0009470B">
        <w:rPr>
          <w:sz w:val="28"/>
          <w:szCs w:val="28"/>
        </w:rPr>
        <w:t>раевому государственному бюджетному учреждению здравоохранения «Партизанская</w:t>
      </w:r>
      <w:r>
        <w:rPr>
          <w:sz w:val="28"/>
          <w:szCs w:val="28"/>
        </w:rPr>
        <w:t xml:space="preserve"> центральная районная больница»</w:t>
      </w:r>
      <w:r w:rsidRPr="0009470B">
        <w:rPr>
          <w:sz w:val="28"/>
          <w:szCs w:val="28"/>
        </w:rPr>
        <w:t>, государс</w:t>
      </w:r>
      <w:r>
        <w:rPr>
          <w:sz w:val="28"/>
          <w:szCs w:val="28"/>
        </w:rPr>
        <w:t>твенному учреждению - Управление</w:t>
      </w:r>
      <w:r w:rsidRPr="0009470B">
        <w:rPr>
          <w:sz w:val="28"/>
          <w:szCs w:val="28"/>
        </w:rPr>
        <w:t xml:space="preserve"> Пенсионного фонда Российской </w:t>
      </w:r>
      <w:r w:rsidRPr="00060193">
        <w:rPr>
          <w:spacing w:val="-6"/>
          <w:sz w:val="28"/>
          <w:szCs w:val="28"/>
        </w:rPr>
        <w:t>Федерации по Партизанскому району Приморского края</w:t>
      </w:r>
      <w:r w:rsidRPr="0009470B">
        <w:rPr>
          <w:sz w:val="28"/>
          <w:szCs w:val="28"/>
        </w:rPr>
        <w:t xml:space="preserve">, краевому государственному </w:t>
      </w:r>
      <w:r>
        <w:rPr>
          <w:sz w:val="28"/>
          <w:szCs w:val="28"/>
        </w:rPr>
        <w:t>бюджетному</w:t>
      </w:r>
      <w:r w:rsidRPr="0009470B">
        <w:rPr>
          <w:sz w:val="28"/>
          <w:szCs w:val="28"/>
        </w:rPr>
        <w:t xml:space="preserve"> учреждению «Центр занятости населения города Партизанска</w:t>
      </w:r>
      <w:r>
        <w:rPr>
          <w:sz w:val="28"/>
          <w:szCs w:val="28"/>
        </w:rPr>
        <w:t>»</w:t>
      </w:r>
      <w:r w:rsidRPr="00060193">
        <w:rPr>
          <w:spacing w:val="-4"/>
          <w:sz w:val="28"/>
          <w:szCs w:val="28"/>
        </w:rPr>
        <w:t>, отделу по Партизанскому муниципальному району Департамента</w:t>
      </w:r>
      <w:r w:rsidRPr="0009470B">
        <w:rPr>
          <w:sz w:val="28"/>
          <w:szCs w:val="28"/>
        </w:rPr>
        <w:t xml:space="preserve"> </w:t>
      </w:r>
      <w:r w:rsidRPr="00A65135">
        <w:rPr>
          <w:spacing w:val="-6"/>
          <w:sz w:val="28"/>
          <w:szCs w:val="28"/>
        </w:rPr>
        <w:t>труда и социального развития Приморского края</w:t>
      </w:r>
      <w:r w:rsidRPr="00B32E4A">
        <w:rPr>
          <w:sz w:val="28"/>
          <w:szCs w:val="28"/>
        </w:rPr>
        <w:t xml:space="preserve">, руководителям организаций и индивидуальным предпринимателям, </w:t>
      </w:r>
      <w:r>
        <w:rPr>
          <w:sz w:val="28"/>
          <w:szCs w:val="28"/>
        </w:rPr>
        <w:t>осуществляющим свою деятельность</w:t>
      </w:r>
      <w:r w:rsidRPr="00B32E4A">
        <w:rPr>
          <w:sz w:val="28"/>
          <w:szCs w:val="28"/>
        </w:rPr>
        <w:t xml:space="preserve"> на территории района, предоставлять в управление экономики</w:t>
      </w:r>
      <w:r>
        <w:rPr>
          <w:sz w:val="28"/>
          <w:szCs w:val="28"/>
        </w:rPr>
        <w:t xml:space="preserve"> администрации Партизанского муниципального района показатели, необходимые </w:t>
      </w:r>
      <w:r w:rsidRPr="00B32E4A">
        <w:rPr>
          <w:sz w:val="28"/>
          <w:szCs w:val="28"/>
        </w:rPr>
        <w:t xml:space="preserve">для разработки прогноза социально-экономического развития Партизанского муниципального  района. </w:t>
      </w:r>
    </w:p>
    <w:p w:rsidR="00CB660E" w:rsidRDefault="00CB660E" w:rsidP="00CB660E">
      <w:pPr>
        <w:spacing w:line="360" w:lineRule="auto"/>
        <w:ind w:firstLine="709"/>
        <w:jc w:val="both"/>
        <w:rPr>
          <w:sz w:val="28"/>
          <w:szCs w:val="28"/>
        </w:rPr>
      </w:pPr>
    </w:p>
    <w:p w:rsidR="00CB660E" w:rsidRPr="00CB660E" w:rsidRDefault="00CB660E" w:rsidP="00CB660E">
      <w:pPr>
        <w:spacing w:line="360" w:lineRule="auto"/>
        <w:ind w:firstLine="709"/>
        <w:jc w:val="center"/>
      </w:pPr>
      <w:r>
        <w:t>2</w:t>
      </w:r>
    </w:p>
    <w:p w:rsidR="00CB660E" w:rsidRPr="00B32E4A" w:rsidRDefault="00CB660E" w:rsidP="00092D1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2E4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B660E" w:rsidRPr="00B32E4A" w:rsidRDefault="00CB660E" w:rsidP="00092D1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2E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E4A">
        <w:rPr>
          <w:sz w:val="28"/>
          <w:szCs w:val="28"/>
        </w:rPr>
        <w:t>Считать утратившим силу постановле</w:t>
      </w:r>
      <w:r>
        <w:rPr>
          <w:sz w:val="28"/>
          <w:szCs w:val="28"/>
        </w:rPr>
        <w:t>ние администрации Партизанского муниципального района от</w:t>
      </w:r>
      <w:r w:rsidRPr="00B32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июля 2010 года </w:t>
      </w:r>
      <w:r w:rsidRPr="00B32E4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32E4A">
        <w:rPr>
          <w:sz w:val="28"/>
          <w:szCs w:val="28"/>
        </w:rPr>
        <w:t>2</w:t>
      </w:r>
      <w:r>
        <w:rPr>
          <w:sz w:val="28"/>
          <w:szCs w:val="28"/>
        </w:rPr>
        <w:t>84</w:t>
      </w:r>
      <w:r w:rsidRPr="00B32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«О </w:t>
      </w:r>
      <w:r w:rsidRPr="00B32E4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разработки прогноза социально-экономического </w:t>
      </w:r>
      <w:r w:rsidRPr="00B32E4A">
        <w:rPr>
          <w:sz w:val="28"/>
          <w:szCs w:val="28"/>
        </w:rPr>
        <w:t xml:space="preserve">развития  Партизанского муниципального района». </w:t>
      </w:r>
    </w:p>
    <w:p w:rsidR="00CB660E" w:rsidRPr="00B32E4A" w:rsidRDefault="00CB660E" w:rsidP="00092D1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2E4A">
        <w:rPr>
          <w:sz w:val="28"/>
          <w:szCs w:val="28"/>
        </w:rPr>
        <w:t>.</w:t>
      </w:r>
      <w:r>
        <w:rPr>
          <w:sz w:val="28"/>
          <w:szCs w:val="28"/>
        </w:rPr>
        <w:t xml:space="preserve"> Общему отделу</w:t>
      </w:r>
      <w:r w:rsidR="0065653E">
        <w:rPr>
          <w:sz w:val="28"/>
          <w:szCs w:val="28"/>
        </w:rPr>
        <w:t xml:space="preserve"> администрации Партизанского муниципального района</w:t>
      </w:r>
      <w:r>
        <w:rPr>
          <w:sz w:val="28"/>
          <w:szCs w:val="28"/>
        </w:rPr>
        <w:t xml:space="preserve"> (Кожухарова)</w:t>
      </w:r>
      <w:r w:rsidRPr="00B32E4A">
        <w:rPr>
          <w:sz w:val="28"/>
          <w:szCs w:val="28"/>
        </w:rPr>
        <w:t xml:space="preserve"> опубликовать настоящее постановление в газете «Золотая Долина»</w:t>
      </w:r>
      <w:r>
        <w:rPr>
          <w:sz w:val="28"/>
          <w:szCs w:val="28"/>
        </w:rPr>
        <w:t xml:space="preserve"> и </w:t>
      </w:r>
      <w:r w:rsidRPr="00060193">
        <w:rPr>
          <w:spacing w:val="-6"/>
          <w:sz w:val="28"/>
          <w:szCs w:val="28"/>
        </w:rPr>
        <w:t>разместить на официальном сайте администрации</w:t>
      </w:r>
      <w:r w:rsidRPr="0009470B">
        <w:rPr>
          <w:sz w:val="28"/>
          <w:szCs w:val="28"/>
        </w:rPr>
        <w:t xml:space="preserve"> Партизанского муниципального района в информационно-телекоммуникационной сети «Интернет» в </w:t>
      </w:r>
      <w:r w:rsidR="0065653E">
        <w:rPr>
          <w:sz w:val="28"/>
          <w:szCs w:val="28"/>
        </w:rPr>
        <w:t>тематической рубрике</w:t>
      </w:r>
      <w:r w:rsidRPr="0009470B">
        <w:rPr>
          <w:sz w:val="28"/>
          <w:szCs w:val="28"/>
        </w:rPr>
        <w:t xml:space="preserve"> «Муниципальные правовые акты»</w:t>
      </w:r>
      <w:r w:rsidRPr="00B32E4A">
        <w:rPr>
          <w:sz w:val="28"/>
          <w:szCs w:val="28"/>
        </w:rPr>
        <w:t>.</w:t>
      </w:r>
    </w:p>
    <w:p w:rsidR="00CB660E" w:rsidRPr="00B32E4A" w:rsidRDefault="00CB660E" w:rsidP="00092D1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32E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E4A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   </w:t>
      </w:r>
      <w:r w:rsidRPr="00B32E4A">
        <w:rPr>
          <w:sz w:val="28"/>
          <w:szCs w:val="28"/>
        </w:rPr>
        <w:t xml:space="preserve">на заместителя главы администрации </w:t>
      </w:r>
      <w:r>
        <w:rPr>
          <w:sz w:val="28"/>
          <w:szCs w:val="28"/>
        </w:rPr>
        <w:t>Биктудина С.И</w:t>
      </w:r>
      <w:r w:rsidRPr="00B32E4A">
        <w:rPr>
          <w:sz w:val="28"/>
          <w:szCs w:val="28"/>
        </w:rPr>
        <w:t>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65653E" w:rsidRDefault="0065653E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>Глава Партизанского</w:t>
      </w:r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 w:rsidP="00092D10">
      <w:pPr>
        <w:spacing w:line="360" w:lineRule="auto"/>
        <w:ind w:firstLine="4680"/>
        <w:jc w:val="center"/>
        <w:rPr>
          <w:sz w:val="28"/>
          <w:szCs w:val="28"/>
        </w:rPr>
      </w:pPr>
    </w:p>
    <w:p w:rsidR="00092D10" w:rsidRDefault="00092D10" w:rsidP="00092D10">
      <w:pPr>
        <w:spacing w:line="360" w:lineRule="auto"/>
        <w:ind w:left="408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92D10" w:rsidRDefault="00092D10" w:rsidP="00092D10">
      <w:pPr>
        <w:ind w:left="408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92D10" w:rsidRDefault="00092D10" w:rsidP="00092D10">
      <w:pPr>
        <w:ind w:left="4082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092D10" w:rsidRDefault="00092D10" w:rsidP="00092D10">
      <w:pPr>
        <w:ind w:left="4082"/>
        <w:jc w:val="center"/>
        <w:rPr>
          <w:sz w:val="28"/>
          <w:szCs w:val="28"/>
        </w:rPr>
      </w:pPr>
      <w:r>
        <w:rPr>
          <w:sz w:val="28"/>
          <w:szCs w:val="28"/>
        </w:rPr>
        <w:t>от 11.</w:t>
      </w:r>
      <w:r w:rsidRPr="00092D10">
        <w:rPr>
          <w:sz w:val="28"/>
          <w:szCs w:val="28"/>
        </w:rPr>
        <w:t>0</w:t>
      </w:r>
      <w:r>
        <w:rPr>
          <w:sz w:val="28"/>
          <w:szCs w:val="28"/>
        </w:rPr>
        <w:t>6.</w:t>
      </w:r>
      <w:r w:rsidRPr="00092D10">
        <w:rPr>
          <w:sz w:val="28"/>
          <w:szCs w:val="28"/>
        </w:rPr>
        <w:t>201</w:t>
      </w:r>
      <w:r>
        <w:rPr>
          <w:sz w:val="28"/>
          <w:szCs w:val="28"/>
        </w:rPr>
        <w:t xml:space="preserve">4 № 468 </w:t>
      </w:r>
    </w:p>
    <w:p w:rsidR="00092D10" w:rsidRPr="00B32E4A" w:rsidRDefault="00092D10" w:rsidP="00092D10">
      <w:pPr>
        <w:jc w:val="center"/>
        <w:rPr>
          <w:sz w:val="28"/>
          <w:szCs w:val="28"/>
        </w:rPr>
      </w:pPr>
    </w:p>
    <w:p w:rsidR="00092D10" w:rsidRDefault="00092D10" w:rsidP="00092D10">
      <w:pPr>
        <w:jc w:val="center"/>
        <w:rPr>
          <w:b/>
          <w:sz w:val="28"/>
          <w:szCs w:val="28"/>
        </w:rPr>
      </w:pPr>
    </w:p>
    <w:p w:rsidR="00092D10" w:rsidRPr="00B32E4A" w:rsidRDefault="00092D10" w:rsidP="00092D10">
      <w:pPr>
        <w:spacing w:line="360" w:lineRule="auto"/>
        <w:jc w:val="center"/>
        <w:rPr>
          <w:b/>
          <w:sz w:val="28"/>
          <w:szCs w:val="28"/>
        </w:rPr>
      </w:pPr>
      <w:r w:rsidRPr="00B32E4A">
        <w:rPr>
          <w:b/>
          <w:sz w:val="28"/>
          <w:szCs w:val="28"/>
        </w:rPr>
        <w:t xml:space="preserve">ПОРЯДОК </w:t>
      </w:r>
    </w:p>
    <w:p w:rsidR="00092D10" w:rsidRPr="00092D10" w:rsidRDefault="00092D10" w:rsidP="00092D10">
      <w:pPr>
        <w:jc w:val="center"/>
        <w:rPr>
          <w:sz w:val="28"/>
          <w:szCs w:val="28"/>
        </w:rPr>
      </w:pPr>
      <w:r w:rsidRPr="00092D10">
        <w:rPr>
          <w:sz w:val="28"/>
          <w:szCs w:val="28"/>
        </w:rPr>
        <w:t xml:space="preserve">разработки прогноза социально-экономического развития </w:t>
      </w:r>
    </w:p>
    <w:p w:rsidR="00092D10" w:rsidRPr="00B32E4A" w:rsidRDefault="00092D10" w:rsidP="00092D10">
      <w:pPr>
        <w:jc w:val="center"/>
        <w:rPr>
          <w:b/>
          <w:sz w:val="28"/>
          <w:szCs w:val="28"/>
        </w:rPr>
      </w:pPr>
      <w:r w:rsidRPr="00092D10">
        <w:rPr>
          <w:sz w:val="28"/>
          <w:szCs w:val="28"/>
        </w:rPr>
        <w:t>Партизанского муниципального района</w:t>
      </w:r>
    </w:p>
    <w:p w:rsidR="00092D10" w:rsidRPr="00B32E4A" w:rsidRDefault="00092D10" w:rsidP="00092D10">
      <w:pPr>
        <w:jc w:val="center"/>
        <w:rPr>
          <w:b/>
          <w:sz w:val="28"/>
          <w:szCs w:val="28"/>
        </w:rPr>
      </w:pPr>
    </w:p>
    <w:p w:rsidR="00092D10" w:rsidRPr="00B32E4A" w:rsidRDefault="00092D10" w:rsidP="00092D10">
      <w:pPr>
        <w:spacing w:line="360" w:lineRule="auto"/>
        <w:jc w:val="center"/>
        <w:rPr>
          <w:b/>
          <w:sz w:val="28"/>
          <w:szCs w:val="28"/>
        </w:rPr>
      </w:pPr>
      <w:smartTag w:uri="urn:schemas-microsoft-com:office:smarttags" w:element="place">
        <w:r w:rsidRPr="00B32E4A">
          <w:rPr>
            <w:b/>
            <w:sz w:val="28"/>
            <w:szCs w:val="28"/>
            <w:lang w:val="en-US"/>
          </w:rPr>
          <w:t>I</w:t>
        </w:r>
        <w:r w:rsidRPr="00B32E4A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</w:t>
      </w:r>
      <w:r w:rsidRPr="00B32E4A">
        <w:rPr>
          <w:b/>
          <w:sz w:val="28"/>
          <w:szCs w:val="28"/>
        </w:rPr>
        <w:t>положения</w:t>
      </w:r>
    </w:p>
    <w:p w:rsidR="00092D10" w:rsidRDefault="00092D10" w:rsidP="00092D10">
      <w:pPr>
        <w:spacing w:line="324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32E4A">
        <w:rPr>
          <w:sz w:val="28"/>
          <w:szCs w:val="28"/>
        </w:rPr>
        <w:t>Настоящий Порядок разработки прогноза социально-экономического развития Партизанског</w:t>
      </w:r>
      <w:r>
        <w:rPr>
          <w:sz w:val="28"/>
          <w:szCs w:val="28"/>
        </w:rPr>
        <w:t>о муниципального района (далее -</w:t>
      </w:r>
      <w:r w:rsidRPr="00B32E4A">
        <w:rPr>
          <w:sz w:val="28"/>
          <w:szCs w:val="28"/>
        </w:rPr>
        <w:t xml:space="preserve"> Порядок) разработан в соответствии с Бюджетным кодексом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B32E4A">
        <w:rPr>
          <w:sz w:val="28"/>
          <w:szCs w:val="28"/>
        </w:rPr>
        <w:t xml:space="preserve">2003 года </w:t>
      </w:r>
      <w:r>
        <w:rPr>
          <w:sz w:val="28"/>
          <w:szCs w:val="28"/>
        </w:rPr>
        <w:t xml:space="preserve">№ 131-ФЗ </w:t>
      </w:r>
      <w:r w:rsidRPr="00B32E4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32E4A">
        <w:rPr>
          <w:sz w:val="28"/>
          <w:szCs w:val="28"/>
        </w:rPr>
        <w:t>Федеральным законом от 20</w:t>
      </w:r>
      <w:r>
        <w:rPr>
          <w:sz w:val="28"/>
          <w:szCs w:val="28"/>
        </w:rPr>
        <w:t xml:space="preserve"> июля </w:t>
      </w:r>
      <w:r w:rsidRPr="00B32E4A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 </w:t>
      </w:r>
      <w:r w:rsidRPr="00B32E4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32E4A">
        <w:rPr>
          <w:sz w:val="28"/>
          <w:szCs w:val="28"/>
        </w:rPr>
        <w:t xml:space="preserve">115-ФЗ «О государственном прогнозировании и программах социально-экономического развития Российской Федерации», </w:t>
      </w:r>
      <w:r>
        <w:rPr>
          <w:sz w:val="28"/>
          <w:szCs w:val="28"/>
        </w:rPr>
        <w:t>положением</w:t>
      </w:r>
      <w:r w:rsidRPr="00B32E4A">
        <w:rPr>
          <w:sz w:val="28"/>
          <w:szCs w:val="28"/>
        </w:rPr>
        <w:t xml:space="preserve"> «О бюджетном устройстве, бюджетном процессе и межбюджетных отношениях в Партизанском муниципальном районе»,</w:t>
      </w:r>
      <w:r>
        <w:rPr>
          <w:sz w:val="28"/>
          <w:szCs w:val="28"/>
        </w:rPr>
        <w:t xml:space="preserve"> утвержденным </w:t>
      </w:r>
      <w:r w:rsidRPr="00B32E4A">
        <w:rPr>
          <w:sz w:val="28"/>
          <w:szCs w:val="28"/>
        </w:rPr>
        <w:t>решением Думы Партизанского муниципального района от 05</w:t>
      </w:r>
      <w:r>
        <w:rPr>
          <w:sz w:val="28"/>
          <w:szCs w:val="28"/>
        </w:rPr>
        <w:t xml:space="preserve"> ноября 2009 года</w:t>
      </w:r>
      <w:r w:rsidRPr="00B32E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124</w:t>
      </w:r>
      <w:r w:rsidRPr="00B32E4A">
        <w:rPr>
          <w:sz w:val="28"/>
          <w:szCs w:val="28"/>
        </w:rPr>
        <w:t xml:space="preserve"> и устан</w:t>
      </w:r>
      <w:r>
        <w:rPr>
          <w:sz w:val="28"/>
          <w:szCs w:val="28"/>
        </w:rPr>
        <w:t>авливает  механизм</w:t>
      </w:r>
      <w:r w:rsidRPr="00B32E4A">
        <w:rPr>
          <w:sz w:val="28"/>
          <w:szCs w:val="28"/>
        </w:rPr>
        <w:t xml:space="preserve"> и сроки</w:t>
      </w:r>
      <w:r>
        <w:rPr>
          <w:sz w:val="28"/>
          <w:szCs w:val="28"/>
        </w:rPr>
        <w:t xml:space="preserve"> разработки прогноза социально-</w:t>
      </w:r>
      <w:r w:rsidRPr="00B32E4A">
        <w:rPr>
          <w:sz w:val="28"/>
          <w:szCs w:val="28"/>
        </w:rPr>
        <w:t>экономического развития Партизанског</w:t>
      </w:r>
      <w:r>
        <w:rPr>
          <w:sz w:val="28"/>
          <w:szCs w:val="28"/>
        </w:rPr>
        <w:t>о муниципального района (далее - прогноз).</w:t>
      </w:r>
    </w:p>
    <w:p w:rsidR="00092D10" w:rsidRDefault="00092D10" w:rsidP="00092D10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2E4A">
        <w:rPr>
          <w:sz w:val="28"/>
          <w:szCs w:val="28"/>
        </w:rPr>
        <w:t>Прогноз разрабатывается ежегодно на период не менее трех</w:t>
      </w:r>
      <w:r>
        <w:rPr>
          <w:sz w:val="28"/>
          <w:szCs w:val="28"/>
        </w:rPr>
        <w:t xml:space="preserve"> лет.</w:t>
      </w:r>
      <w:r w:rsidRPr="00B32E4A">
        <w:rPr>
          <w:sz w:val="28"/>
          <w:szCs w:val="28"/>
        </w:rPr>
        <w:t xml:space="preserve"> </w:t>
      </w:r>
    </w:p>
    <w:p w:rsidR="00092D10" w:rsidRDefault="00092D10" w:rsidP="00092D10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2E4A">
        <w:rPr>
          <w:sz w:val="28"/>
          <w:szCs w:val="28"/>
        </w:rPr>
        <w:t xml:space="preserve">Прогноз разрабатывается в целях: </w:t>
      </w:r>
    </w:p>
    <w:p w:rsidR="00092D10" w:rsidRDefault="00092D10" w:rsidP="00092D10">
      <w:pPr>
        <w:spacing w:line="312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>- определения тенденций и количественных значений показателей социально-экономического развития Партизанског</w:t>
      </w:r>
      <w:r>
        <w:rPr>
          <w:sz w:val="28"/>
          <w:szCs w:val="28"/>
        </w:rPr>
        <w:t>о муниципального района (далее -</w:t>
      </w:r>
      <w:r w:rsidRPr="00B32E4A">
        <w:rPr>
          <w:sz w:val="28"/>
          <w:szCs w:val="28"/>
        </w:rPr>
        <w:t xml:space="preserve"> район); </w:t>
      </w:r>
    </w:p>
    <w:p w:rsidR="00092D10" w:rsidRDefault="00092D10" w:rsidP="00092D10">
      <w:pPr>
        <w:spacing w:line="312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 xml:space="preserve">- формирования основы для составления проекта бюджета района </w:t>
      </w:r>
      <w:r>
        <w:rPr>
          <w:sz w:val="28"/>
          <w:szCs w:val="28"/>
        </w:rPr>
        <w:t xml:space="preserve">                 </w:t>
      </w:r>
      <w:r w:rsidRPr="00B32E4A">
        <w:rPr>
          <w:sz w:val="28"/>
          <w:szCs w:val="28"/>
        </w:rPr>
        <w:t xml:space="preserve">на очередной финансовый год; </w:t>
      </w:r>
    </w:p>
    <w:p w:rsidR="00092D10" w:rsidRDefault="00092D10" w:rsidP="00092D10">
      <w:pPr>
        <w:spacing w:line="312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 xml:space="preserve">- оценки степени воздействия отдельных решений органов местного  самоуправления на социально-экономическое развитие района. </w:t>
      </w:r>
    </w:p>
    <w:p w:rsidR="00092D10" w:rsidRDefault="00092D10" w:rsidP="00092D1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2E4A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Уполномоченным органом по р</w:t>
      </w:r>
      <w:r w:rsidRPr="00B32E4A">
        <w:rPr>
          <w:sz w:val="28"/>
          <w:szCs w:val="28"/>
        </w:rPr>
        <w:t>азработк</w:t>
      </w:r>
      <w:r>
        <w:rPr>
          <w:sz w:val="28"/>
          <w:szCs w:val="28"/>
        </w:rPr>
        <w:t>е</w:t>
      </w:r>
      <w:r w:rsidRPr="00B32E4A">
        <w:rPr>
          <w:sz w:val="28"/>
          <w:szCs w:val="28"/>
        </w:rPr>
        <w:t xml:space="preserve"> прогноза</w:t>
      </w:r>
      <w:r>
        <w:rPr>
          <w:sz w:val="28"/>
          <w:szCs w:val="28"/>
        </w:rPr>
        <w:t xml:space="preserve"> является</w:t>
      </w:r>
      <w:r w:rsidRPr="00B32E4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32E4A">
        <w:rPr>
          <w:sz w:val="28"/>
          <w:szCs w:val="28"/>
        </w:rPr>
        <w:t>правление экономики администрации Партизанского муниципального района.</w:t>
      </w:r>
    </w:p>
    <w:p w:rsidR="00092D10" w:rsidRDefault="00092D10" w:rsidP="00092D10">
      <w:pPr>
        <w:spacing w:line="312" w:lineRule="auto"/>
        <w:ind w:firstLine="709"/>
        <w:jc w:val="both"/>
        <w:rPr>
          <w:sz w:val="28"/>
          <w:szCs w:val="28"/>
        </w:rPr>
      </w:pPr>
    </w:p>
    <w:p w:rsidR="00092D10" w:rsidRDefault="00092D10" w:rsidP="00092D10">
      <w:pPr>
        <w:spacing w:line="312" w:lineRule="auto"/>
        <w:ind w:firstLine="709"/>
        <w:jc w:val="both"/>
        <w:rPr>
          <w:sz w:val="28"/>
          <w:szCs w:val="28"/>
        </w:rPr>
      </w:pPr>
    </w:p>
    <w:p w:rsidR="00092D10" w:rsidRPr="00092D10" w:rsidRDefault="00092D10" w:rsidP="00092D10">
      <w:pPr>
        <w:spacing w:line="312" w:lineRule="auto"/>
        <w:ind w:firstLine="709"/>
        <w:jc w:val="center"/>
      </w:pPr>
      <w:r>
        <w:t>2</w:t>
      </w:r>
    </w:p>
    <w:p w:rsidR="00092D10" w:rsidRDefault="00092D10" w:rsidP="00092D1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2E4A">
        <w:rPr>
          <w:sz w:val="28"/>
          <w:szCs w:val="28"/>
        </w:rPr>
        <w:t xml:space="preserve">. В разработке прогноза в пределах своих полномочий участвуют  </w:t>
      </w:r>
      <w:r>
        <w:rPr>
          <w:sz w:val="28"/>
          <w:szCs w:val="28"/>
        </w:rPr>
        <w:t xml:space="preserve">       (далее -</w:t>
      </w:r>
      <w:r w:rsidRPr="00B32E4A">
        <w:rPr>
          <w:sz w:val="28"/>
          <w:szCs w:val="28"/>
        </w:rPr>
        <w:t xml:space="preserve"> участники разработки прогноза): </w:t>
      </w:r>
    </w:p>
    <w:p w:rsidR="00092D10" w:rsidRDefault="00092D10" w:rsidP="00092D10">
      <w:pPr>
        <w:spacing w:line="312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B32E4A">
        <w:rPr>
          <w:sz w:val="28"/>
          <w:szCs w:val="28"/>
        </w:rPr>
        <w:t xml:space="preserve">труктурные подразделения администрации муниципального района: </w:t>
      </w:r>
      <w:r>
        <w:rPr>
          <w:spacing w:val="-6"/>
          <w:sz w:val="28"/>
          <w:szCs w:val="28"/>
        </w:rPr>
        <w:t>управление экономики; финансовое управление;</w:t>
      </w:r>
      <w:r w:rsidRPr="00092D10">
        <w:rPr>
          <w:spacing w:val="-6"/>
          <w:sz w:val="28"/>
          <w:szCs w:val="28"/>
        </w:rPr>
        <w:t xml:space="preserve"> управление по распоряжению</w:t>
      </w:r>
      <w:r>
        <w:rPr>
          <w:sz w:val="28"/>
          <w:szCs w:val="28"/>
        </w:rPr>
        <w:t xml:space="preserve"> муниципальной собственностью;</w:t>
      </w:r>
      <w:r w:rsidRPr="00B32E4A">
        <w:rPr>
          <w:sz w:val="28"/>
          <w:szCs w:val="28"/>
        </w:rPr>
        <w:t xml:space="preserve"> отдел капитального строительства</w:t>
      </w:r>
      <w:r>
        <w:rPr>
          <w:sz w:val="28"/>
          <w:szCs w:val="28"/>
        </w:rPr>
        <w:t>;</w:t>
      </w:r>
      <w:r w:rsidRPr="00B32E4A">
        <w:rPr>
          <w:sz w:val="28"/>
          <w:szCs w:val="28"/>
        </w:rPr>
        <w:t xml:space="preserve"> отдел а</w:t>
      </w:r>
      <w:r>
        <w:rPr>
          <w:sz w:val="28"/>
          <w:szCs w:val="28"/>
        </w:rPr>
        <w:t>рхитектуры и градостроительства; отдел сельского хозяйства; отдел жизнеобеспечения;</w:t>
      </w:r>
      <w:r w:rsidRPr="00B32E4A">
        <w:rPr>
          <w:sz w:val="28"/>
          <w:szCs w:val="28"/>
        </w:rPr>
        <w:t xml:space="preserve"> отдел охраны окружающей среды</w:t>
      </w:r>
      <w:r>
        <w:rPr>
          <w:sz w:val="28"/>
          <w:szCs w:val="28"/>
        </w:rPr>
        <w:t xml:space="preserve">; </w:t>
      </w:r>
      <w:r w:rsidRPr="00B32E4A">
        <w:rPr>
          <w:sz w:val="28"/>
          <w:szCs w:val="28"/>
        </w:rPr>
        <w:t xml:space="preserve">отдел по спорту </w:t>
      </w:r>
      <w:r>
        <w:rPr>
          <w:sz w:val="28"/>
          <w:szCs w:val="28"/>
        </w:rPr>
        <w:t xml:space="preserve">              и молодежной политике;</w:t>
      </w:r>
    </w:p>
    <w:p w:rsidR="00092D10" w:rsidRDefault="00092D10" w:rsidP="00092D1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по государственному управлению охраной труда</w:t>
      </w:r>
      <w:r w:rsidRPr="00B32E4A">
        <w:rPr>
          <w:sz w:val="28"/>
          <w:szCs w:val="28"/>
        </w:rPr>
        <w:t xml:space="preserve">; </w:t>
      </w:r>
    </w:p>
    <w:p w:rsidR="00092D10" w:rsidRDefault="00092D10" w:rsidP="00092D1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казенные учреждения Партизанского муниципального района: «У</w:t>
      </w:r>
      <w:r w:rsidRPr="00B32E4A">
        <w:rPr>
          <w:sz w:val="28"/>
          <w:szCs w:val="28"/>
        </w:rPr>
        <w:t>правление образования</w:t>
      </w:r>
      <w:r>
        <w:rPr>
          <w:sz w:val="28"/>
          <w:szCs w:val="28"/>
        </w:rPr>
        <w:t>»</w:t>
      </w:r>
      <w:r w:rsidRPr="00B32E4A">
        <w:rPr>
          <w:sz w:val="28"/>
          <w:szCs w:val="28"/>
        </w:rPr>
        <w:t>,</w:t>
      </w:r>
      <w:r>
        <w:rPr>
          <w:sz w:val="28"/>
          <w:szCs w:val="28"/>
        </w:rPr>
        <w:t xml:space="preserve"> «Управление</w:t>
      </w:r>
      <w:r w:rsidRPr="00B32E4A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»;</w:t>
      </w:r>
    </w:p>
    <w:p w:rsidR="00092D10" w:rsidRDefault="00092D10" w:rsidP="00092D10">
      <w:pPr>
        <w:spacing w:line="360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 xml:space="preserve">- </w:t>
      </w:r>
      <w:r>
        <w:rPr>
          <w:sz w:val="28"/>
          <w:szCs w:val="28"/>
        </w:rPr>
        <w:t>краевое государственное бюджетное учреждение</w:t>
      </w:r>
      <w:r w:rsidRPr="0009470B">
        <w:rPr>
          <w:sz w:val="28"/>
          <w:szCs w:val="28"/>
        </w:rPr>
        <w:t xml:space="preserve"> здравоохранения «Партизанская</w:t>
      </w:r>
      <w:r>
        <w:rPr>
          <w:sz w:val="28"/>
          <w:szCs w:val="28"/>
        </w:rPr>
        <w:t xml:space="preserve"> центральная районная больница»</w:t>
      </w:r>
      <w:r w:rsidR="00EA00B8">
        <w:rPr>
          <w:sz w:val="28"/>
          <w:szCs w:val="28"/>
        </w:rPr>
        <w:t xml:space="preserve"> (по согласованию)</w:t>
      </w:r>
      <w:r w:rsidRPr="00B32E4A">
        <w:rPr>
          <w:sz w:val="28"/>
          <w:szCs w:val="28"/>
        </w:rPr>
        <w:t xml:space="preserve">; </w:t>
      </w:r>
    </w:p>
    <w:p w:rsidR="00092D10" w:rsidRDefault="00092D10" w:rsidP="00092D10">
      <w:pPr>
        <w:spacing w:line="360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A00B8">
        <w:rPr>
          <w:sz w:val="28"/>
          <w:szCs w:val="28"/>
        </w:rPr>
        <w:t>краевое государственное</w:t>
      </w:r>
      <w:r w:rsidR="00EA00B8" w:rsidRPr="0009470B">
        <w:rPr>
          <w:sz w:val="28"/>
          <w:szCs w:val="28"/>
        </w:rPr>
        <w:t xml:space="preserve"> </w:t>
      </w:r>
      <w:r w:rsidR="00EA00B8">
        <w:rPr>
          <w:sz w:val="28"/>
          <w:szCs w:val="28"/>
        </w:rPr>
        <w:t>бюджетное учреждение</w:t>
      </w:r>
      <w:r w:rsidR="00EA00B8" w:rsidRPr="0009470B">
        <w:rPr>
          <w:sz w:val="28"/>
          <w:szCs w:val="28"/>
        </w:rPr>
        <w:t xml:space="preserve"> «Центр занятости населения города Партизанска</w:t>
      </w:r>
      <w:r w:rsidR="00EA00B8">
        <w:rPr>
          <w:sz w:val="28"/>
          <w:szCs w:val="28"/>
        </w:rPr>
        <w:t>»</w:t>
      </w:r>
      <w:r w:rsidR="00EA00B8" w:rsidRPr="00B32E4A">
        <w:rPr>
          <w:sz w:val="28"/>
          <w:szCs w:val="28"/>
        </w:rPr>
        <w:t xml:space="preserve"> </w:t>
      </w:r>
      <w:r w:rsidRPr="00B32E4A">
        <w:rPr>
          <w:sz w:val="28"/>
          <w:szCs w:val="28"/>
        </w:rPr>
        <w:t>(по согласованию);</w:t>
      </w:r>
    </w:p>
    <w:p w:rsidR="00092D10" w:rsidRDefault="00092D10" w:rsidP="00092D10">
      <w:pPr>
        <w:spacing w:line="360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A00B8" w:rsidRPr="0009470B">
        <w:rPr>
          <w:sz w:val="28"/>
          <w:szCs w:val="28"/>
        </w:rPr>
        <w:t>государс</w:t>
      </w:r>
      <w:r w:rsidR="00EA00B8">
        <w:rPr>
          <w:sz w:val="28"/>
          <w:szCs w:val="28"/>
        </w:rPr>
        <w:t>твенное учреждение - Управление</w:t>
      </w:r>
      <w:r w:rsidR="00EA00B8" w:rsidRPr="0009470B">
        <w:rPr>
          <w:sz w:val="28"/>
          <w:szCs w:val="28"/>
        </w:rPr>
        <w:t xml:space="preserve"> Пенсионного фонда Российской </w:t>
      </w:r>
      <w:r w:rsidR="00EA00B8" w:rsidRPr="00060193">
        <w:rPr>
          <w:spacing w:val="-6"/>
          <w:sz w:val="28"/>
          <w:szCs w:val="28"/>
        </w:rPr>
        <w:t>Федерации по Партизанскому району Приморского края</w:t>
      </w:r>
      <w:r>
        <w:rPr>
          <w:sz w:val="28"/>
          <w:szCs w:val="28"/>
        </w:rPr>
        <w:t xml:space="preserve"> </w:t>
      </w:r>
      <w:r w:rsidR="00EA00B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(по согласованию);</w:t>
      </w:r>
    </w:p>
    <w:p w:rsidR="00092D10" w:rsidRDefault="00092D10" w:rsidP="00092D10">
      <w:pPr>
        <w:spacing w:line="360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 xml:space="preserve">- </w:t>
      </w:r>
      <w:r w:rsidRPr="00060193">
        <w:rPr>
          <w:spacing w:val="-4"/>
          <w:sz w:val="28"/>
          <w:szCs w:val="28"/>
        </w:rPr>
        <w:t>отдел по Партизанскому муниципальному району Департамента</w:t>
      </w:r>
      <w:r w:rsidRPr="0009470B">
        <w:rPr>
          <w:sz w:val="28"/>
          <w:szCs w:val="28"/>
        </w:rPr>
        <w:t xml:space="preserve"> </w:t>
      </w:r>
      <w:r w:rsidRPr="00A65135">
        <w:rPr>
          <w:spacing w:val="-6"/>
          <w:sz w:val="28"/>
          <w:szCs w:val="28"/>
        </w:rPr>
        <w:t xml:space="preserve">труда </w:t>
      </w:r>
      <w:r w:rsidR="00EA00B8">
        <w:rPr>
          <w:spacing w:val="-6"/>
          <w:sz w:val="28"/>
          <w:szCs w:val="28"/>
        </w:rPr>
        <w:t xml:space="preserve"> </w:t>
      </w:r>
      <w:r w:rsidRPr="00A65135">
        <w:rPr>
          <w:spacing w:val="-6"/>
          <w:sz w:val="28"/>
          <w:szCs w:val="28"/>
        </w:rPr>
        <w:t>и социального развития Приморского края</w:t>
      </w:r>
      <w:r w:rsidRPr="00B32E4A">
        <w:rPr>
          <w:sz w:val="28"/>
          <w:szCs w:val="28"/>
        </w:rPr>
        <w:t xml:space="preserve"> (по согласованию); </w:t>
      </w:r>
    </w:p>
    <w:p w:rsidR="00092D10" w:rsidRDefault="00092D10" w:rsidP="00092D10">
      <w:pPr>
        <w:spacing w:line="360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2E4A">
        <w:rPr>
          <w:sz w:val="28"/>
          <w:szCs w:val="28"/>
        </w:rPr>
        <w:t xml:space="preserve">организации и индивидуальные предприниматели, осуществляющие свою деятельность на территории Партизанского муниципального района </w:t>
      </w:r>
      <w:r w:rsidR="00EA00B8">
        <w:rPr>
          <w:sz w:val="28"/>
          <w:szCs w:val="28"/>
        </w:rPr>
        <w:t xml:space="preserve"> </w:t>
      </w:r>
      <w:r w:rsidRPr="00B32E4A">
        <w:rPr>
          <w:sz w:val="28"/>
          <w:szCs w:val="28"/>
        </w:rPr>
        <w:t xml:space="preserve">(по согласованию). </w:t>
      </w:r>
    </w:p>
    <w:p w:rsidR="00092D10" w:rsidRPr="00B32E4A" w:rsidRDefault="00092D10" w:rsidP="00092D10">
      <w:pPr>
        <w:spacing w:line="360" w:lineRule="auto"/>
        <w:jc w:val="center"/>
        <w:rPr>
          <w:b/>
          <w:sz w:val="28"/>
          <w:szCs w:val="28"/>
        </w:rPr>
      </w:pPr>
      <w:r w:rsidRPr="00B32E4A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Основные требования к </w:t>
      </w:r>
      <w:r w:rsidRPr="00B32E4A">
        <w:rPr>
          <w:b/>
          <w:sz w:val="28"/>
          <w:szCs w:val="28"/>
        </w:rPr>
        <w:t>разработке прогноза</w:t>
      </w:r>
    </w:p>
    <w:p w:rsidR="00092D10" w:rsidRDefault="00092D10" w:rsidP="00092D10">
      <w:pPr>
        <w:spacing w:line="360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 xml:space="preserve">1. Содержание прогноза на очередной финансовый год и плановый период формируется в соответствии с действующим законодательством </w:t>
      </w:r>
      <w:r w:rsidR="00EA00B8">
        <w:rPr>
          <w:sz w:val="28"/>
          <w:szCs w:val="28"/>
        </w:rPr>
        <w:t xml:space="preserve">                     </w:t>
      </w:r>
      <w:r w:rsidRPr="00B32E4A">
        <w:rPr>
          <w:sz w:val="28"/>
          <w:szCs w:val="28"/>
        </w:rPr>
        <w:t>и включает:</w:t>
      </w:r>
    </w:p>
    <w:p w:rsidR="00092D10" w:rsidRPr="00B32E4A" w:rsidRDefault="00092D10" w:rsidP="00092D10">
      <w:pPr>
        <w:spacing w:line="360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>- основные социально-экономические показатели развития района;</w:t>
      </w:r>
    </w:p>
    <w:p w:rsidR="00092D10" w:rsidRDefault="00092D10" w:rsidP="00092D10">
      <w:pPr>
        <w:spacing w:line="360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 xml:space="preserve">- пояснительную записку с обоснованием параметров прогноза, сопоставлением их с ранее одобренными параметрами с указанием причин </w:t>
      </w:r>
      <w:r w:rsidR="00EA00B8">
        <w:rPr>
          <w:sz w:val="28"/>
          <w:szCs w:val="28"/>
        </w:rPr>
        <w:t xml:space="preserve">  </w:t>
      </w:r>
      <w:r w:rsidRPr="00B32E4A">
        <w:rPr>
          <w:sz w:val="28"/>
          <w:szCs w:val="28"/>
        </w:rPr>
        <w:t>и факторов прогнозируемых изменений.</w:t>
      </w:r>
    </w:p>
    <w:p w:rsidR="00EA00B8" w:rsidRDefault="00EA00B8" w:rsidP="00092D10">
      <w:pPr>
        <w:spacing w:line="360" w:lineRule="auto"/>
        <w:ind w:firstLine="709"/>
        <w:jc w:val="both"/>
        <w:rPr>
          <w:sz w:val="28"/>
          <w:szCs w:val="28"/>
        </w:rPr>
      </w:pPr>
    </w:p>
    <w:p w:rsidR="00EA00B8" w:rsidRDefault="00EA00B8" w:rsidP="00EA00B8">
      <w:pPr>
        <w:ind w:firstLine="709"/>
        <w:jc w:val="both"/>
        <w:rPr>
          <w:sz w:val="28"/>
          <w:szCs w:val="28"/>
        </w:rPr>
      </w:pPr>
    </w:p>
    <w:p w:rsidR="00EA00B8" w:rsidRPr="00EA00B8" w:rsidRDefault="00EA00B8" w:rsidP="00EA00B8">
      <w:pPr>
        <w:spacing w:line="360" w:lineRule="auto"/>
        <w:ind w:firstLine="709"/>
        <w:jc w:val="center"/>
      </w:pPr>
      <w:r>
        <w:t>3</w:t>
      </w:r>
    </w:p>
    <w:p w:rsidR="00092D10" w:rsidRDefault="00092D10" w:rsidP="00EA00B8">
      <w:pPr>
        <w:spacing w:line="312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 xml:space="preserve">2. Разработка прогноза осуществляется </w:t>
      </w:r>
      <w:r>
        <w:rPr>
          <w:sz w:val="28"/>
          <w:szCs w:val="28"/>
        </w:rPr>
        <w:t xml:space="preserve">по установленным формам </w:t>
      </w:r>
      <w:r w:rsidR="00EA00B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и показателям </w:t>
      </w:r>
      <w:r w:rsidRPr="00B32E4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B32E4A">
        <w:rPr>
          <w:sz w:val="28"/>
          <w:szCs w:val="28"/>
        </w:rPr>
        <w:t>:</w:t>
      </w:r>
    </w:p>
    <w:p w:rsidR="00092D10" w:rsidRDefault="00092D10" w:rsidP="00EA00B8">
      <w:pPr>
        <w:spacing w:line="312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>- основными направлениями социально-экономической политики Правительства Российской Федерации и Администрации Приморского края;</w:t>
      </w:r>
    </w:p>
    <w:p w:rsidR="00092D10" w:rsidRDefault="00092D10" w:rsidP="00EA00B8">
      <w:pPr>
        <w:spacing w:line="312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 xml:space="preserve">- сценарными условиями </w:t>
      </w:r>
      <w:r>
        <w:rPr>
          <w:sz w:val="28"/>
          <w:szCs w:val="28"/>
        </w:rPr>
        <w:t xml:space="preserve">и </w:t>
      </w:r>
      <w:r w:rsidRPr="00B32E4A">
        <w:rPr>
          <w:sz w:val="28"/>
          <w:szCs w:val="28"/>
        </w:rPr>
        <w:t>основными параметрами прогноза социально-экономического развития Российской Федерации на очередной фин</w:t>
      </w:r>
      <w:r>
        <w:rPr>
          <w:sz w:val="28"/>
          <w:szCs w:val="28"/>
        </w:rPr>
        <w:t xml:space="preserve">ансовый год и плановый период; </w:t>
      </w:r>
    </w:p>
    <w:p w:rsidR="00092D10" w:rsidRDefault="00092D10" w:rsidP="00EA00B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E4A">
        <w:rPr>
          <w:sz w:val="28"/>
          <w:szCs w:val="28"/>
        </w:rPr>
        <w:t>основными параметрами и показателями социально-экономического развития Приморского края на очередной финансовый год и плановый период;</w:t>
      </w:r>
    </w:p>
    <w:p w:rsidR="00092D10" w:rsidRDefault="00092D10" w:rsidP="00EA00B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2E4A">
        <w:rPr>
          <w:sz w:val="28"/>
          <w:szCs w:val="28"/>
        </w:rPr>
        <w:t xml:space="preserve">методическими рекомендациями к разработке показателей прогнозов социально-экономического развития, разрабатываемых Министерством экономического развития Российской Федерации. </w:t>
      </w:r>
    </w:p>
    <w:p w:rsidR="00092D10" w:rsidRDefault="00092D10" w:rsidP="00EA00B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2E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Прогноз на очередной финансовый год и </w:t>
      </w:r>
      <w:r w:rsidR="00EA00B8">
        <w:rPr>
          <w:sz w:val="28"/>
          <w:szCs w:val="28"/>
        </w:rPr>
        <w:t>плановый период разрабатывается</w:t>
      </w:r>
      <w:r w:rsidRPr="00B32E4A">
        <w:rPr>
          <w:sz w:val="28"/>
          <w:szCs w:val="28"/>
        </w:rPr>
        <w:t xml:space="preserve"> путем уточнения параметров планового периода </w:t>
      </w:r>
      <w:r w:rsidR="00EA00B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и добавления параметров второго </w:t>
      </w:r>
      <w:r w:rsidRPr="00B32E4A">
        <w:rPr>
          <w:sz w:val="28"/>
          <w:szCs w:val="28"/>
        </w:rPr>
        <w:t>года планового периода</w:t>
      </w:r>
      <w:r>
        <w:rPr>
          <w:sz w:val="28"/>
          <w:szCs w:val="28"/>
        </w:rPr>
        <w:t>.</w:t>
      </w:r>
      <w:r w:rsidRPr="00B32E4A">
        <w:rPr>
          <w:sz w:val="28"/>
          <w:szCs w:val="28"/>
        </w:rPr>
        <w:t xml:space="preserve"> </w:t>
      </w:r>
    </w:p>
    <w:p w:rsidR="00092D10" w:rsidRPr="00525522" w:rsidRDefault="00092D10" w:rsidP="00EA00B8">
      <w:pPr>
        <w:spacing w:line="312" w:lineRule="auto"/>
        <w:ind w:firstLine="709"/>
        <w:jc w:val="both"/>
        <w:rPr>
          <w:sz w:val="28"/>
          <w:szCs w:val="28"/>
        </w:rPr>
      </w:pPr>
      <w:r w:rsidRPr="00B32E4A">
        <w:rPr>
          <w:color w:val="000000"/>
          <w:sz w:val="28"/>
          <w:szCs w:val="28"/>
        </w:rPr>
        <w:t xml:space="preserve">В пояснительной записке к прогнозу социально-экономического развития района приводится обоснование параметров прогноза, в том числе:  </w:t>
      </w:r>
    </w:p>
    <w:p w:rsidR="00092D10" w:rsidRDefault="00092D10" w:rsidP="00EA00B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2E4A">
        <w:rPr>
          <w:sz w:val="28"/>
          <w:szCs w:val="28"/>
        </w:rPr>
        <w:t>краткий анализ достигнутого уровня значений показателей, описание основных тенденций</w:t>
      </w:r>
      <w:r w:rsidRPr="005E034E">
        <w:rPr>
          <w:sz w:val="28"/>
          <w:szCs w:val="28"/>
        </w:rPr>
        <w:t xml:space="preserve"> </w:t>
      </w:r>
      <w:r w:rsidRPr="00B32E4A">
        <w:rPr>
          <w:sz w:val="28"/>
          <w:szCs w:val="28"/>
        </w:rPr>
        <w:t>их изменения за период, предшествующий прогнозному периоду, анализ факторов, оказывавших в предыдущие годы существенное (как положительное, так и отрицательное) влияние на сложившиеся тенденции развития;</w:t>
      </w:r>
    </w:p>
    <w:p w:rsidR="00092D10" w:rsidRDefault="00092D10" w:rsidP="00EA00B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>-</w:t>
      </w:r>
      <w:r w:rsidRPr="00B32E4A">
        <w:rPr>
          <w:color w:val="000000"/>
          <w:sz w:val="28"/>
          <w:szCs w:val="28"/>
        </w:rPr>
        <w:t xml:space="preserve"> </w:t>
      </w:r>
      <w:r w:rsidRPr="00B32E4A">
        <w:rPr>
          <w:sz w:val="28"/>
          <w:szCs w:val="28"/>
        </w:rPr>
        <w:t>анализ уровня достижения прогнозных значений показателей, разработанных в предыдущем году, с указанием причин значительных отклонений прогнозных значений от фактически достигнутых</w:t>
      </w:r>
      <w:r w:rsidRPr="00B32E4A">
        <w:rPr>
          <w:color w:val="000000"/>
          <w:sz w:val="28"/>
          <w:szCs w:val="28"/>
        </w:rPr>
        <w:t xml:space="preserve">, то есть  сопоставление параметров прогноза с ранее утвержденными параметрами </w:t>
      </w:r>
      <w:r w:rsidR="00EA00B8">
        <w:rPr>
          <w:color w:val="000000"/>
          <w:sz w:val="28"/>
          <w:szCs w:val="28"/>
        </w:rPr>
        <w:t xml:space="preserve">                       </w:t>
      </w:r>
      <w:r w:rsidRPr="00B32E4A">
        <w:rPr>
          <w:color w:val="000000"/>
          <w:sz w:val="28"/>
          <w:szCs w:val="28"/>
        </w:rPr>
        <w:t>с указанием причин и факторов прогнозируемых изменений</w:t>
      </w:r>
      <w:r w:rsidRPr="00B32E4A">
        <w:rPr>
          <w:sz w:val="28"/>
          <w:szCs w:val="28"/>
        </w:rPr>
        <w:t>;</w:t>
      </w:r>
    </w:p>
    <w:p w:rsidR="00092D10" w:rsidRDefault="00092D10" w:rsidP="00EA00B8">
      <w:pPr>
        <w:spacing w:line="312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32E4A">
        <w:rPr>
          <w:sz w:val="28"/>
          <w:szCs w:val="28"/>
        </w:rPr>
        <w:t xml:space="preserve">обоснование наиболее вероятных тенденций динамики показателей прогнозного периода с указанием комплекса необходимых мер, принятие </w:t>
      </w:r>
      <w:r w:rsidR="00EA00B8">
        <w:rPr>
          <w:sz w:val="28"/>
          <w:szCs w:val="28"/>
        </w:rPr>
        <w:t xml:space="preserve">                        </w:t>
      </w:r>
      <w:r w:rsidRPr="00B32E4A">
        <w:rPr>
          <w:sz w:val="28"/>
          <w:szCs w:val="28"/>
        </w:rPr>
        <w:t>и реализация которых позволят изменить негативную или углубить позитивную тенденции.</w:t>
      </w:r>
    </w:p>
    <w:p w:rsidR="00092D10" w:rsidRDefault="00092D10" w:rsidP="00EA00B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32E4A">
        <w:rPr>
          <w:color w:val="000000"/>
          <w:sz w:val="28"/>
          <w:szCs w:val="28"/>
        </w:rPr>
        <w:t xml:space="preserve">Показатели социально-экономического развития района </w:t>
      </w:r>
      <w:r w:rsidRPr="00B32E4A">
        <w:rPr>
          <w:sz w:val="28"/>
          <w:szCs w:val="28"/>
        </w:rPr>
        <w:t>в части фактических данных в отчетном периоде формируются на основании официальных статистических данных.</w:t>
      </w:r>
    </w:p>
    <w:p w:rsidR="00EA00B8" w:rsidRDefault="00EA00B8" w:rsidP="00EA00B8">
      <w:pPr>
        <w:spacing w:line="312" w:lineRule="auto"/>
        <w:ind w:firstLine="709"/>
        <w:jc w:val="both"/>
        <w:rPr>
          <w:sz w:val="28"/>
          <w:szCs w:val="28"/>
        </w:rPr>
      </w:pPr>
    </w:p>
    <w:p w:rsidR="00EA00B8" w:rsidRDefault="00EA00B8" w:rsidP="0049542A">
      <w:pPr>
        <w:ind w:firstLine="709"/>
        <w:jc w:val="both"/>
        <w:rPr>
          <w:sz w:val="28"/>
          <w:szCs w:val="28"/>
        </w:rPr>
      </w:pPr>
    </w:p>
    <w:p w:rsidR="0049542A" w:rsidRPr="0049542A" w:rsidRDefault="0049542A" w:rsidP="0049542A">
      <w:pPr>
        <w:spacing w:line="312" w:lineRule="auto"/>
        <w:ind w:firstLine="709"/>
        <w:jc w:val="center"/>
      </w:pPr>
      <w:r>
        <w:t>4</w:t>
      </w:r>
    </w:p>
    <w:p w:rsidR="00092D10" w:rsidRDefault="00092D10" w:rsidP="00EA00B8">
      <w:pPr>
        <w:spacing w:line="312" w:lineRule="auto"/>
        <w:ind w:firstLine="709"/>
        <w:jc w:val="both"/>
        <w:rPr>
          <w:sz w:val="28"/>
          <w:szCs w:val="28"/>
        </w:rPr>
      </w:pPr>
      <w:r w:rsidRPr="00B32E4A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B32E4A">
        <w:rPr>
          <w:color w:val="181818"/>
          <w:sz w:val="28"/>
          <w:szCs w:val="28"/>
        </w:rPr>
        <w:t xml:space="preserve">Макеты форм (таблиц) показателей для разработки и заполнения участниками разработки прогноза и состав иных материалов, необходимых для разработки прогноза, график их предоставления ежегодно определяются </w:t>
      </w:r>
      <w:r w:rsidR="0049542A">
        <w:rPr>
          <w:sz w:val="28"/>
          <w:szCs w:val="28"/>
        </w:rPr>
        <w:t>распоряжением</w:t>
      </w:r>
      <w:r w:rsidRPr="00B32E4A">
        <w:rPr>
          <w:sz w:val="28"/>
          <w:szCs w:val="28"/>
        </w:rPr>
        <w:t xml:space="preserve"> администрации </w:t>
      </w:r>
      <w:r w:rsidR="0049542A">
        <w:rPr>
          <w:sz w:val="28"/>
          <w:szCs w:val="28"/>
        </w:rPr>
        <w:t>района о разработке</w:t>
      </w:r>
      <w:r w:rsidRPr="00B32E4A">
        <w:rPr>
          <w:sz w:val="28"/>
          <w:szCs w:val="28"/>
        </w:rPr>
        <w:t xml:space="preserve"> прогноза на очередной финансовый год и плановый период, а для организаций и индивидуальных предпринимателей - в сопроводительных письмах. </w:t>
      </w:r>
    </w:p>
    <w:p w:rsidR="00092D10" w:rsidRDefault="00092D10" w:rsidP="00EA00B8">
      <w:pPr>
        <w:spacing w:line="312" w:lineRule="auto"/>
        <w:jc w:val="center"/>
        <w:rPr>
          <w:b/>
          <w:sz w:val="28"/>
          <w:szCs w:val="28"/>
        </w:rPr>
      </w:pPr>
      <w:r w:rsidRPr="00B32E4A">
        <w:rPr>
          <w:b/>
          <w:sz w:val="28"/>
          <w:szCs w:val="28"/>
          <w:lang w:val="en-US"/>
        </w:rPr>
        <w:t>III</w:t>
      </w:r>
      <w:r w:rsidRPr="00B32E4A">
        <w:rPr>
          <w:b/>
          <w:sz w:val="28"/>
          <w:szCs w:val="28"/>
        </w:rPr>
        <w:t>. Порядок разработки прогноза</w:t>
      </w:r>
    </w:p>
    <w:p w:rsidR="00092D10" w:rsidRDefault="00092D10" w:rsidP="00EA00B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32E4A">
        <w:rPr>
          <w:sz w:val="28"/>
          <w:szCs w:val="28"/>
        </w:rPr>
        <w:t>1. Прогноз разрабатывается в три этапа.</w:t>
      </w:r>
    </w:p>
    <w:p w:rsidR="00092D10" w:rsidRDefault="00092D10" w:rsidP="00EA00B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32E4A">
        <w:rPr>
          <w:sz w:val="28"/>
          <w:szCs w:val="28"/>
        </w:rPr>
        <w:t>1.1. Первый этап:</w:t>
      </w:r>
    </w:p>
    <w:p w:rsidR="00092D10" w:rsidRDefault="00092D10" w:rsidP="00EA00B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32E4A">
        <w:rPr>
          <w:sz w:val="28"/>
          <w:szCs w:val="28"/>
        </w:rPr>
        <w:t xml:space="preserve">Управление экономики администрации района ежегодно </w:t>
      </w:r>
      <w:r w:rsidRPr="004F7987">
        <w:rPr>
          <w:sz w:val="28"/>
          <w:szCs w:val="28"/>
        </w:rPr>
        <w:t xml:space="preserve">в июне </w:t>
      </w:r>
      <w:r w:rsidRPr="00B32E4A">
        <w:rPr>
          <w:sz w:val="28"/>
          <w:szCs w:val="28"/>
        </w:rPr>
        <w:t>текущего года</w:t>
      </w:r>
      <w:r>
        <w:rPr>
          <w:sz w:val="28"/>
          <w:szCs w:val="28"/>
        </w:rPr>
        <w:t>,</w:t>
      </w:r>
      <w:r w:rsidRPr="00B32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пяти рабочих дней </w:t>
      </w:r>
      <w:r w:rsidRPr="00B32E4A">
        <w:rPr>
          <w:sz w:val="28"/>
          <w:szCs w:val="28"/>
        </w:rPr>
        <w:t>со дня получения</w:t>
      </w:r>
      <w:r>
        <w:rPr>
          <w:sz w:val="28"/>
          <w:szCs w:val="28"/>
        </w:rPr>
        <w:t xml:space="preserve"> исходных данных для разработки прогноза социально-экономического развития </w:t>
      </w:r>
      <w:r w:rsidRPr="0049542A">
        <w:rPr>
          <w:spacing w:val="-4"/>
          <w:sz w:val="28"/>
          <w:szCs w:val="28"/>
        </w:rPr>
        <w:t>Партизанского муниципального района от Администрации Приморского края:</w:t>
      </w:r>
    </w:p>
    <w:p w:rsidR="00092D10" w:rsidRDefault="00092D10" w:rsidP="00EA00B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32E4A">
        <w:rPr>
          <w:sz w:val="28"/>
          <w:szCs w:val="28"/>
        </w:rPr>
        <w:t xml:space="preserve">- </w:t>
      </w:r>
      <w:r>
        <w:rPr>
          <w:sz w:val="28"/>
          <w:szCs w:val="28"/>
        </w:rPr>
        <w:t>доводит</w:t>
      </w:r>
      <w:r w:rsidRPr="00B32E4A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B32E4A">
        <w:rPr>
          <w:sz w:val="28"/>
          <w:szCs w:val="28"/>
        </w:rPr>
        <w:t xml:space="preserve"> (таблиц</w:t>
      </w:r>
      <w:r>
        <w:rPr>
          <w:sz w:val="28"/>
          <w:szCs w:val="28"/>
        </w:rPr>
        <w:t>ы</w:t>
      </w:r>
      <w:r w:rsidRPr="00B32E4A">
        <w:rPr>
          <w:sz w:val="28"/>
          <w:szCs w:val="28"/>
        </w:rPr>
        <w:t>) показателей прогноза</w:t>
      </w:r>
      <w:r w:rsidRPr="00182493">
        <w:rPr>
          <w:sz w:val="28"/>
          <w:szCs w:val="28"/>
        </w:rPr>
        <w:t xml:space="preserve"> </w:t>
      </w:r>
      <w:r w:rsidRPr="00B32E4A">
        <w:rPr>
          <w:sz w:val="28"/>
          <w:szCs w:val="28"/>
        </w:rPr>
        <w:t>участник</w:t>
      </w:r>
      <w:r>
        <w:rPr>
          <w:sz w:val="28"/>
          <w:szCs w:val="28"/>
        </w:rPr>
        <w:t>ам</w:t>
      </w:r>
      <w:r w:rsidRPr="00B32E4A">
        <w:rPr>
          <w:sz w:val="28"/>
          <w:szCs w:val="28"/>
        </w:rPr>
        <w:t xml:space="preserve"> разработки прогноза, разрабатывает график их предоставления; </w:t>
      </w:r>
    </w:p>
    <w:p w:rsidR="00092D10" w:rsidRDefault="00092D10" w:rsidP="00EA00B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32E4A">
        <w:rPr>
          <w:sz w:val="28"/>
          <w:szCs w:val="28"/>
        </w:rPr>
        <w:t>- доводит до участников разработки прогноза</w:t>
      </w:r>
      <w:r>
        <w:rPr>
          <w:sz w:val="28"/>
          <w:szCs w:val="28"/>
        </w:rPr>
        <w:t xml:space="preserve"> </w:t>
      </w:r>
      <w:r w:rsidRPr="00B32E4A">
        <w:rPr>
          <w:sz w:val="28"/>
          <w:szCs w:val="28"/>
        </w:rPr>
        <w:t>методические материалы</w:t>
      </w:r>
      <w:r>
        <w:rPr>
          <w:sz w:val="28"/>
          <w:szCs w:val="28"/>
        </w:rPr>
        <w:t>:</w:t>
      </w:r>
      <w:r w:rsidRPr="00B32E4A">
        <w:rPr>
          <w:sz w:val="28"/>
          <w:szCs w:val="28"/>
        </w:rPr>
        <w:t xml:space="preserve"> сценарные условия функционирования экономики и основные параметры прогноза социально-экономического развития Российской Федерации, основные па</w:t>
      </w:r>
      <w:r>
        <w:rPr>
          <w:sz w:val="28"/>
          <w:szCs w:val="28"/>
        </w:rPr>
        <w:t>раметры и показатели социально-</w:t>
      </w:r>
      <w:r w:rsidRPr="00B32E4A">
        <w:rPr>
          <w:sz w:val="28"/>
          <w:szCs w:val="28"/>
        </w:rPr>
        <w:t xml:space="preserve">экономического развития Приморского края на очередной финансовый год и плановый период, прогнозируемые индексы-дефляторы изменения потребительских цен и цен производителей на очередной финансовый </w:t>
      </w:r>
      <w:r>
        <w:rPr>
          <w:sz w:val="28"/>
          <w:szCs w:val="28"/>
        </w:rPr>
        <w:t xml:space="preserve">год </w:t>
      </w:r>
      <w:r w:rsidRPr="00B32E4A">
        <w:rPr>
          <w:sz w:val="28"/>
          <w:szCs w:val="28"/>
        </w:rPr>
        <w:t xml:space="preserve">и плановый период и другую необходимую информацию; </w:t>
      </w:r>
    </w:p>
    <w:p w:rsidR="00092D10" w:rsidRDefault="00092D10" w:rsidP="00EA00B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32E4A">
        <w:rPr>
          <w:sz w:val="28"/>
          <w:szCs w:val="28"/>
        </w:rPr>
        <w:t>- проводит необходимые консультации по вопросам разработки основных показателей прогноза.</w:t>
      </w:r>
    </w:p>
    <w:p w:rsidR="00092D10" w:rsidRDefault="00092D10" w:rsidP="00EA00B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2E4A">
        <w:rPr>
          <w:sz w:val="28"/>
          <w:szCs w:val="28"/>
        </w:rPr>
        <w:t xml:space="preserve">2. </w:t>
      </w:r>
      <w:r>
        <w:rPr>
          <w:sz w:val="28"/>
          <w:szCs w:val="28"/>
        </w:rPr>
        <w:t>Второй этап:</w:t>
      </w:r>
    </w:p>
    <w:p w:rsidR="00092D10" w:rsidRDefault="00092D10" w:rsidP="00EA00B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32E4A">
        <w:rPr>
          <w:sz w:val="28"/>
          <w:szCs w:val="28"/>
        </w:rPr>
        <w:t xml:space="preserve">Участники разработки прогноза ежегодно </w:t>
      </w:r>
      <w:r>
        <w:rPr>
          <w:sz w:val="28"/>
          <w:szCs w:val="28"/>
        </w:rPr>
        <w:t xml:space="preserve">в </w:t>
      </w:r>
      <w:r w:rsidRPr="00B32E4A">
        <w:rPr>
          <w:sz w:val="28"/>
          <w:szCs w:val="28"/>
        </w:rPr>
        <w:t xml:space="preserve">установленные сроки </w:t>
      </w:r>
      <w:r>
        <w:rPr>
          <w:sz w:val="28"/>
          <w:szCs w:val="28"/>
        </w:rPr>
        <w:t xml:space="preserve">представляют </w:t>
      </w:r>
      <w:r w:rsidRPr="00B32E4A">
        <w:rPr>
          <w:sz w:val="28"/>
          <w:szCs w:val="28"/>
        </w:rPr>
        <w:t>в управление экономики администрации района:</w:t>
      </w:r>
    </w:p>
    <w:p w:rsidR="00092D10" w:rsidRPr="00734BEC" w:rsidRDefault="00092D10" w:rsidP="00EA00B8">
      <w:pPr>
        <w:spacing w:line="312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прогноз развития курируемого направления экономики и социальной сферы Партизанского муниципального района на </w:t>
      </w:r>
      <w:r w:rsidRPr="00734BEC">
        <w:rPr>
          <w:sz w:val="28"/>
          <w:szCs w:val="28"/>
        </w:rPr>
        <w:t>очередной финансовый год и плановый период</w:t>
      </w:r>
      <w:r>
        <w:rPr>
          <w:sz w:val="28"/>
          <w:szCs w:val="28"/>
        </w:rPr>
        <w:t xml:space="preserve"> с пояснительной запиской, обосновывающей причины </w:t>
      </w:r>
      <w:r w:rsidR="0049542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факторы прогнозируемых изменений;</w:t>
      </w:r>
    </w:p>
    <w:p w:rsidR="00092D10" w:rsidRDefault="00092D10" w:rsidP="00EA00B8">
      <w:pPr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B32E4A">
        <w:rPr>
          <w:sz w:val="28"/>
          <w:szCs w:val="28"/>
        </w:rPr>
        <w:t>- переч</w:t>
      </w:r>
      <w:r>
        <w:rPr>
          <w:sz w:val="28"/>
          <w:szCs w:val="28"/>
        </w:rPr>
        <w:t>ень</w:t>
      </w:r>
      <w:r w:rsidRPr="00B32E4A">
        <w:rPr>
          <w:sz w:val="28"/>
          <w:szCs w:val="28"/>
        </w:rPr>
        <w:t xml:space="preserve"> муниципальных программ, предлагаемых </w:t>
      </w:r>
      <w:r w:rsidR="0049542A">
        <w:rPr>
          <w:sz w:val="28"/>
          <w:szCs w:val="28"/>
        </w:rPr>
        <w:t xml:space="preserve">                                              </w:t>
      </w:r>
      <w:r w:rsidRPr="00B32E4A">
        <w:rPr>
          <w:sz w:val="28"/>
          <w:szCs w:val="28"/>
        </w:rPr>
        <w:t xml:space="preserve">к финансированию из местного бюджета и предложения по привлечению софинансирования программных мероприятий из вышестоящих бюджетов </w:t>
      </w:r>
      <w:r w:rsidR="0049542A">
        <w:rPr>
          <w:sz w:val="28"/>
          <w:szCs w:val="28"/>
        </w:rPr>
        <w:t xml:space="preserve">                   </w:t>
      </w:r>
      <w:r w:rsidRPr="0049542A">
        <w:rPr>
          <w:spacing w:val="-6"/>
          <w:sz w:val="28"/>
          <w:szCs w:val="28"/>
        </w:rPr>
        <w:t>и внебюджетных источников на очередной финансовый год и плановый период;</w:t>
      </w:r>
    </w:p>
    <w:p w:rsidR="0049542A" w:rsidRDefault="0049542A" w:rsidP="00EA00B8">
      <w:pPr>
        <w:spacing w:line="312" w:lineRule="auto"/>
        <w:ind w:firstLine="709"/>
        <w:jc w:val="both"/>
        <w:rPr>
          <w:spacing w:val="-6"/>
          <w:sz w:val="28"/>
          <w:szCs w:val="28"/>
        </w:rPr>
      </w:pPr>
    </w:p>
    <w:p w:rsidR="0049542A" w:rsidRPr="0049542A" w:rsidRDefault="0049542A" w:rsidP="0049542A">
      <w:pPr>
        <w:spacing w:line="312" w:lineRule="auto"/>
        <w:ind w:firstLine="709"/>
        <w:jc w:val="center"/>
      </w:pPr>
      <w:r>
        <w:t>5</w:t>
      </w:r>
    </w:p>
    <w:p w:rsidR="00092D10" w:rsidRDefault="00092D10" w:rsidP="00EA00B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734BEC">
        <w:rPr>
          <w:sz w:val="28"/>
          <w:szCs w:val="28"/>
        </w:rPr>
        <w:t>- предложени</w:t>
      </w:r>
      <w:r>
        <w:rPr>
          <w:sz w:val="28"/>
          <w:szCs w:val="28"/>
        </w:rPr>
        <w:t>я</w:t>
      </w:r>
      <w:r w:rsidRPr="00734BEC">
        <w:rPr>
          <w:sz w:val="28"/>
          <w:szCs w:val="28"/>
        </w:rPr>
        <w:t xml:space="preserve"> в проект перечня строек и объектов на очередной финансовый год и плановый период,</w:t>
      </w:r>
      <w:r>
        <w:rPr>
          <w:sz w:val="28"/>
          <w:szCs w:val="28"/>
        </w:rPr>
        <w:t xml:space="preserve"> предлагаемых к финансированию </w:t>
      </w:r>
      <w:r w:rsidR="0049542A">
        <w:rPr>
          <w:sz w:val="28"/>
          <w:szCs w:val="28"/>
        </w:rPr>
        <w:t xml:space="preserve">                          </w:t>
      </w:r>
      <w:r w:rsidRPr="00734BEC">
        <w:rPr>
          <w:sz w:val="28"/>
          <w:szCs w:val="28"/>
        </w:rPr>
        <w:t>из местного бюджета</w:t>
      </w:r>
      <w:r>
        <w:rPr>
          <w:sz w:val="28"/>
          <w:szCs w:val="28"/>
        </w:rPr>
        <w:t>.</w:t>
      </w:r>
    </w:p>
    <w:p w:rsidR="00092D10" w:rsidRDefault="00092D10" w:rsidP="00EA00B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32E4A">
        <w:rPr>
          <w:sz w:val="28"/>
          <w:szCs w:val="28"/>
        </w:rPr>
        <w:t>Уполномоченны</w:t>
      </w:r>
      <w:r>
        <w:rPr>
          <w:sz w:val="28"/>
          <w:szCs w:val="28"/>
        </w:rPr>
        <w:t>й орган по разработке прогноза</w:t>
      </w:r>
      <w:r w:rsidRPr="00B32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(управление экономики) </w:t>
      </w:r>
      <w:r w:rsidRPr="00B32E4A">
        <w:rPr>
          <w:sz w:val="28"/>
          <w:szCs w:val="28"/>
        </w:rPr>
        <w:t xml:space="preserve">в течение пяти рабочих дней со дня, следующего за днем </w:t>
      </w:r>
      <w:r w:rsidR="00F55667">
        <w:rPr>
          <w:sz w:val="28"/>
          <w:szCs w:val="28"/>
        </w:rPr>
        <w:t xml:space="preserve">                       </w:t>
      </w:r>
      <w:r w:rsidRPr="00B32E4A">
        <w:rPr>
          <w:sz w:val="28"/>
          <w:szCs w:val="28"/>
        </w:rPr>
        <w:t>их получения, проводит рассмотрение и экспертизу информационно-аналитических материалов по прогнозу, пред</w:t>
      </w:r>
      <w:r>
        <w:rPr>
          <w:sz w:val="28"/>
          <w:szCs w:val="28"/>
        </w:rPr>
        <w:t>о</w:t>
      </w:r>
      <w:r w:rsidRPr="00B32E4A">
        <w:rPr>
          <w:sz w:val="28"/>
          <w:szCs w:val="28"/>
        </w:rPr>
        <w:t xml:space="preserve">ставленных участниками разработки прогноза.  </w:t>
      </w:r>
    </w:p>
    <w:p w:rsidR="00092D10" w:rsidRDefault="00092D10" w:rsidP="00EA00B8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B32E4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32E4A">
        <w:rPr>
          <w:sz w:val="28"/>
          <w:szCs w:val="28"/>
        </w:rPr>
        <w:t xml:space="preserve">. </w:t>
      </w:r>
      <w:r>
        <w:rPr>
          <w:sz w:val="28"/>
          <w:szCs w:val="28"/>
        </w:rPr>
        <w:t>Третий</w:t>
      </w:r>
      <w:r w:rsidRPr="00B32E4A">
        <w:rPr>
          <w:sz w:val="28"/>
          <w:szCs w:val="28"/>
        </w:rPr>
        <w:t xml:space="preserve"> этап:</w:t>
      </w:r>
    </w:p>
    <w:p w:rsidR="00092D10" w:rsidRDefault="00092D10" w:rsidP="00EA00B8">
      <w:pPr>
        <w:spacing w:line="312" w:lineRule="auto"/>
        <w:ind w:firstLine="709"/>
        <w:jc w:val="both"/>
        <w:rPr>
          <w:sz w:val="28"/>
          <w:szCs w:val="28"/>
        </w:rPr>
      </w:pPr>
      <w:r w:rsidRPr="00B32E4A">
        <w:rPr>
          <w:sz w:val="28"/>
          <w:szCs w:val="28"/>
        </w:rPr>
        <w:t>Управление экономики администрации района</w:t>
      </w:r>
      <w:r>
        <w:rPr>
          <w:sz w:val="28"/>
          <w:szCs w:val="28"/>
        </w:rPr>
        <w:t>:</w:t>
      </w:r>
      <w:r w:rsidRPr="00B32E4A">
        <w:rPr>
          <w:sz w:val="28"/>
          <w:szCs w:val="28"/>
        </w:rPr>
        <w:t xml:space="preserve"> </w:t>
      </w:r>
    </w:p>
    <w:p w:rsidR="00092D10" w:rsidRDefault="00092D10" w:rsidP="00EA00B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1.3.1. </w:t>
      </w:r>
      <w:r w:rsidR="00F5566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срок</w:t>
      </w:r>
      <w:r w:rsidRPr="00B32E4A">
        <w:rPr>
          <w:color w:val="000000"/>
          <w:sz w:val="28"/>
          <w:szCs w:val="28"/>
        </w:rPr>
        <w:t xml:space="preserve"> до 3</w:t>
      </w:r>
      <w:r>
        <w:rPr>
          <w:color w:val="000000"/>
          <w:sz w:val="28"/>
          <w:szCs w:val="28"/>
        </w:rPr>
        <w:t>0</w:t>
      </w:r>
      <w:r w:rsidRPr="00B32E4A">
        <w:rPr>
          <w:color w:val="000000"/>
          <w:sz w:val="28"/>
          <w:szCs w:val="28"/>
        </w:rPr>
        <w:t xml:space="preserve"> августа</w:t>
      </w:r>
      <w:r>
        <w:rPr>
          <w:color w:val="000000"/>
          <w:sz w:val="28"/>
          <w:szCs w:val="28"/>
        </w:rPr>
        <w:t>:</w:t>
      </w:r>
    </w:p>
    <w:p w:rsidR="00092D10" w:rsidRDefault="00092D10" w:rsidP="00EA00B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503058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осуществляет</w:t>
      </w:r>
      <w:r w:rsidRPr="00B32E4A">
        <w:rPr>
          <w:color w:val="000000"/>
          <w:sz w:val="28"/>
          <w:szCs w:val="28"/>
        </w:rPr>
        <w:t xml:space="preserve"> подведение предварительных итогов социально-экономического развития района за прошедший год и истекший период текущего финансового года; постановк</w:t>
      </w:r>
      <w:r>
        <w:rPr>
          <w:color w:val="000000"/>
          <w:sz w:val="28"/>
          <w:szCs w:val="28"/>
        </w:rPr>
        <w:t>у</w:t>
      </w:r>
      <w:r w:rsidRPr="00B32E4A">
        <w:rPr>
          <w:color w:val="000000"/>
          <w:sz w:val="28"/>
          <w:szCs w:val="28"/>
        </w:rPr>
        <w:t xml:space="preserve"> задач на прогнозный период; разработка условий функционирования экономики района на прогнозный период (по основным макроэкономическим параметрам); разработк</w:t>
      </w:r>
      <w:r>
        <w:rPr>
          <w:color w:val="000000"/>
          <w:sz w:val="28"/>
          <w:szCs w:val="28"/>
        </w:rPr>
        <w:t>у</w:t>
      </w:r>
      <w:r w:rsidRPr="00B32E4A">
        <w:rPr>
          <w:color w:val="000000"/>
          <w:sz w:val="28"/>
          <w:szCs w:val="28"/>
        </w:rPr>
        <w:t xml:space="preserve"> основных параметров прогноза на основе данных, полученных управлением экономики от участников процесса прогнозирования</w:t>
      </w:r>
      <w:r w:rsidRPr="00B32E4A">
        <w:rPr>
          <w:vanish/>
          <w:color w:val="000000"/>
          <w:sz w:val="28"/>
          <w:szCs w:val="28"/>
        </w:rPr>
        <w:t>#S</w:t>
      </w:r>
      <w:r w:rsidRPr="00B32E4A">
        <w:rPr>
          <w:color w:val="000000"/>
          <w:sz w:val="28"/>
          <w:szCs w:val="28"/>
        </w:rPr>
        <w:t>; формирование прогноза основных бюджетообразующих показателей района</w:t>
      </w:r>
      <w:r w:rsidR="00F55667">
        <w:rPr>
          <w:color w:val="000000"/>
          <w:sz w:val="28"/>
          <w:szCs w:val="28"/>
        </w:rPr>
        <w:t>;</w:t>
      </w:r>
      <w:r w:rsidRPr="00B32E4A">
        <w:rPr>
          <w:color w:val="000000"/>
          <w:sz w:val="28"/>
          <w:szCs w:val="28"/>
        </w:rPr>
        <w:t xml:space="preserve"> </w:t>
      </w:r>
    </w:p>
    <w:p w:rsidR="00092D10" w:rsidRPr="00503058" w:rsidRDefault="00092D10" w:rsidP="00EA00B8">
      <w:pPr>
        <w:spacing w:line="312" w:lineRule="auto"/>
        <w:ind w:firstLine="709"/>
        <w:jc w:val="both"/>
        <w:rPr>
          <w:sz w:val="28"/>
          <w:szCs w:val="28"/>
        </w:rPr>
      </w:pPr>
      <w:r w:rsidRPr="00503058">
        <w:rPr>
          <w:sz w:val="28"/>
          <w:szCs w:val="28"/>
        </w:rPr>
        <w:t xml:space="preserve">- </w:t>
      </w:r>
      <w:r>
        <w:rPr>
          <w:sz w:val="28"/>
          <w:szCs w:val="28"/>
        </w:rPr>
        <w:t>направляет в финансовое управление администрации района согласованный главой</w:t>
      </w:r>
      <w:r w:rsidRPr="00503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Партизанского муниципального района Прогноз </w:t>
      </w:r>
      <w:r w:rsidR="00F5566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на очередной финансовый год и плановый период для составления проекта бюджета района на очередной финансовый год и плановый период.</w:t>
      </w:r>
    </w:p>
    <w:p w:rsidR="00092D10" w:rsidRPr="00734BEC" w:rsidRDefault="00092D10" w:rsidP="00EA00B8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="00F5566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срок</w:t>
      </w:r>
      <w:r w:rsidRPr="00B32E4A">
        <w:rPr>
          <w:color w:val="000000"/>
          <w:sz w:val="28"/>
          <w:szCs w:val="28"/>
        </w:rPr>
        <w:t xml:space="preserve"> до </w:t>
      </w:r>
      <w:r w:rsidR="00F55667">
        <w:rPr>
          <w:color w:val="000000"/>
          <w:sz w:val="28"/>
          <w:szCs w:val="28"/>
        </w:rPr>
        <w:t>0</w:t>
      </w:r>
      <w:r w:rsidRPr="00B32E4A">
        <w:rPr>
          <w:color w:val="000000"/>
          <w:sz w:val="28"/>
          <w:szCs w:val="28"/>
        </w:rPr>
        <w:t xml:space="preserve">1 ноября </w:t>
      </w:r>
      <w:r w:rsidR="00F55667">
        <w:rPr>
          <w:color w:val="000000"/>
          <w:sz w:val="28"/>
          <w:szCs w:val="28"/>
        </w:rPr>
        <w:t>-</w:t>
      </w:r>
      <w:r w:rsidRPr="00B32E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 </w:t>
      </w:r>
      <w:r w:rsidRPr="00B32E4A">
        <w:rPr>
          <w:color w:val="000000"/>
          <w:sz w:val="28"/>
          <w:szCs w:val="28"/>
        </w:rPr>
        <w:t xml:space="preserve">уточнение условий функционирования экономики района на прогнозный период, основных параметров прогноза; подведение предварительных итогов социально-экономического развития района за истекший период и оценка ожидаемых итогов текущего финансового года; обоснование параметров прогноза, сопоставление их с ранее утвержденными параметрами с указанием причин </w:t>
      </w:r>
      <w:r w:rsidR="00E5360D">
        <w:rPr>
          <w:color w:val="000000"/>
          <w:sz w:val="28"/>
          <w:szCs w:val="28"/>
        </w:rPr>
        <w:t xml:space="preserve"> </w:t>
      </w:r>
      <w:r w:rsidRPr="00B32E4A">
        <w:rPr>
          <w:color w:val="000000"/>
          <w:sz w:val="28"/>
          <w:szCs w:val="28"/>
        </w:rPr>
        <w:t>и факторов прогнозируемых изменений.</w:t>
      </w:r>
    </w:p>
    <w:p w:rsidR="00092D10" w:rsidRDefault="00092D10" w:rsidP="00EA00B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32E4A">
        <w:rPr>
          <w:color w:val="000000"/>
          <w:sz w:val="28"/>
          <w:szCs w:val="28"/>
        </w:rPr>
        <w:t>1.3.3.</w:t>
      </w:r>
      <w:r>
        <w:rPr>
          <w:color w:val="000000"/>
          <w:sz w:val="28"/>
          <w:szCs w:val="28"/>
        </w:rPr>
        <w:t xml:space="preserve"> П</w:t>
      </w:r>
      <w:r w:rsidRPr="00B32E4A">
        <w:rPr>
          <w:color w:val="000000"/>
          <w:sz w:val="28"/>
          <w:szCs w:val="28"/>
        </w:rPr>
        <w:t>рогноз</w:t>
      </w:r>
      <w:r w:rsidRPr="003C673A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</w:t>
      </w:r>
      <w:r w:rsidRPr="00B32E4A">
        <w:rPr>
          <w:color w:val="000000"/>
          <w:sz w:val="28"/>
          <w:szCs w:val="28"/>
        </w:rPr>
        <w:t xml:space="preserve"> рассматривается и одобряется администрацией района в форме прин</w:t>
      </w:r>
      <w:r w:rsidR="00E5360D">
        <w:rPr>
          <w:color w:val="000000"/>
          <w:sz w:val="28"/>
          <w:szCs w:val="28"/>
        </w:rPr>
        <w:t xml:space="preserve">ятия постановления одновременно </w:t>
      </w:r>
      <w:r w:rsidRPr="00B32E4A">
        <w:rPr>
          <w:color w:val="000000"/>
          <w:sz w:val="28"/>
          <w:szCs w:val="28"/>
        </w:rPr>
        <w:t>с принятием решения о внесении проекта бюджета района в Думу Партизанского муниципального района в сроки, указанные в распоряжении администрации района о подготовке проекта бюджета на очередной финансовый год.</w:t>
      </w:r>
    </w:p>
    <w:p w:rsidR="00E5360D" w:rsidRDefault="00E5360D" w:rsidP="00EA00B8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E5360D" w:rsidRPr="00E5360D" w:rsidRDefault="00E5360D" w:rsidP="00E5360D">
      <w:pPr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6</w:t>
      </w:r>
    </w:p>
    <w:p w:rsidR="00092D10" w:rsidRDefault="00092D10" w:rsidP="00EA00B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32E4A">
        <w:rPr>
          <w:color w:val="000000"/>
          <w:sz w:val="28"/>
          <w:szCs w:val="28"/>
        </w:rPr>
        <w:t xml:space="preserve">. </w:t>
      </w:r>
      <w:r w:rsidRPr="00B32E4A">
        <w:rPr>
          <w:sz w:val="28"/>
          <w:szCs w:val="28"/>
        </w:rPr>
        <w:t>Изменение прогноза в ходе составления или рассмотрения проекта бюджета Партизанского муниципального района влечет за собой изменение основных характеристик проекта бюджета.</w:t>
      </w:r>
    </w:p>
    <w:p w:rsidR="00092D10" w:rsidRPr="00B32E4A" w:rsidRDefault="00092D10" w:rsidP="00EA00B8">
      <w:pPr>
        <w:spacing w:line="312" w:lineRule="auto"/>
        <w:ind w:firstLine="709"/>
        <w:jc w:val="both"/>
        <w:rPr>
          <w:sz w:val="28"/>
          <w:szCs w:val="28"/>
        </w:rPr>
      </w:pPr>
      <w:r w:rsidRPr="00CD261B">
        <w:rPr>
          <w:sz w:val="28"/>
          <w:szCs w:val="28"/>
        </w:rPr>
        <w:t xml:space="preserve">3. Прогноз социально-экономического развития Партизанского  муниципального района </w:t>
      </w:r>
      <w:r w:rsidRPr="00060193">
        <w:rPr>
          <w:spacing w:val="-6"/>
          <w:sz w:val="28"/>
          <w:szCs w:val="28"/>
        </w:rPr>
        <w:t>разме</w:t>
      </w:r>
      <w:r>
        <w:rPr>
          <w:spacing w:val="-6"/>
          <w:sz w:val="28"/>
          <w:szCs w:val="28"/>
        </w:rPr>
        <w:t>щ</w:t>
      </w:r>
      <w:r w:rsidR="00A83ACB">
        <w:rPr>
          <w:spacing w:val="-6"/>
          <w:sz w:val="28"/>
          <w:szCs w:val="28"/>
        </w:rPr>
        <w:t>ается</w:t>
      </w:r>
      <w:r w:rsidRPr="00060193">
        <w:rPr>
          <w:spacing w:val="-6"/>
          <w:sz w:val="28"/>
          <w:szCs w:val="28"/>
        </w:rPr>
        <w:t xml:space="preserve"> на официальном сайте администрации</w:t>
      </w:r>
      <w:r w:rsidRPr="0009470B">
        <w:rPr>
          <w:sz w:val="28"/>
          <w:szCs w:val="28"/>
        </w:rPr>
        <w:t xml:space="preserve"> Партизанского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B32E4A">
        <w:rPr>
          <w:sz w:val="28"/>
          <w:szCs w:val="28"/>
        </w:rPr>
        <w:t xml:space="preserve"> </w:t>
      </w:r>
    </w:p>
    <w:p w:rsidR="00092D10" w:rsidRDefault="00092D10" w:rsidP="00092D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ACB" w:rsidRPr="00734BEC" w:rsidRDefault="00A83ACB" w:rsidP="00092D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92D10" w:rsidRPr="00B32E4A" w:rsidRDefault="00092D10" w:rsidP="00092D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5360D">
        <w:rPr>
          <w:sz w:val="28"/>
          <w:szCs w:val="28"/>
        </w:rPr>
        <w:t>___</w:t>
      </w: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Default="00092D10">
      <w:pPr>
        <w:rPr>
          <w:sz w:val="28"/>
          <w:szCs w:val="28"/>
        </w:rPr>
      </w:pPr>
    </w:p>
    <w:p w:rsidR="00092D10" w:rsidRPr="00BD13AE" w:rsidRDefault="00092D10">
      <w:pPr>
        <w:rPr>
          <w:sz w:val="28"/>
          <w:szCs w:val="28"/>
        </w:rPr>
      </w:pPr>
    </w:p>
    <w:sectPr w:rsidR="00092D10" w:rsidRPr="00BD13AE" w:rsidSect="00CB660E">
      <w:pgSz w:w="11906" w:h="16838"/>
      <w:pgMar w:top="28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/>
  <w:rsids>
    <w:rsidRoot w:val="00CB660E"/>
    <w:rsid w:val="000372C9"/>
    <w:rsid w:val="0008329A"/>
    <w:rsid w:val="00092D10"/>
    <w:rsid w:val="00286D26"/>
    <w:rsid w:val="002B4A3C"/>
    <w:rsid w:val="0049542A"/>
    <w:rsid w:val="00612961"/>
    <w:rsid w:val="006543DA"/>
    <w:rsid w:val="0065653E"/>
    <w:rsid w:val="006655D8"/>
    <w:rsid w:val="00703AAA"/>
    <w:rsid w:val="007B39A9"/>
    <w:rsid w:val="007D1462"/>
    <w:rsid w:val="008652E4"/>
    <w:rsid w:val="008B32AE"/>
    <w:rsid w:val="008B62BC"/>
    <w:rsid w:val="00980EAF"/>
    <w:rsid w:val="0098135E"/>
    <w:rsid w:val="00A83ACB"/>
    <w:rsid w:val="00A96705"/>
    <w:rsid w:val="00B92ABE"/>
    <w:rsid w:val="00BA499A"/>
    <w:rsid w:val="00BC030C"/>
    <w:rsid w:val="00BD13AE"/>
    <w:rsid w:val="00C9453D"/>
    <w:rsid w:val="00CB660E"/>
    <w:rsid w:val="00CF3965"/>
    <w:rsid w:val="00D45F7E"/>
    <w:rsid w:val="00D84C1B"/>
    <w:rsid w:val="00E5360D"/>
    <w:rsid w:val="00E9333F"/>
    <w:rsid w:val="00EA00B8"/>
    <w:rsid w:val="00EF1983"/>
    <w:rsid w:val="00F0636F"/>
    <w:rsid w:val="00F55667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2BC"/>
    <w:rPr>
      <w:sz w:val="24"/>
      <w:szCs w:val="24"/>
    </w:rPr>
  </w:style>
  <w:style w:type="paragraph" w:styleId="1">
    <w:name w:val="heading 1"/>
    <w:basedOn w:val="a"/>
    <w:next w:val="a"/>
    <w:qFormat/>
    <w:rsid w:val="008B62BC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0</TotalTime>
  <Pages>8</Pages>
  <Words>1400</Words>
  <Characters>11684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2</cp:revision>
  <cp:lastPrinted>1601-01-01T00:00:00Z</cp:lastPrinted>
  <dcterms:created xsi:type="dcterms:W3CDTF">2014-06-18T02:21:00Z</dcterms:created>
  <dcterms:modified xsi:type="dcterms:W3CDTF">2014-06-18T02:21:00Z</dcterms:modified>
</cp:coreProperties>
</file>