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0D3B9E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D67970" w:rsidP="00031AAB">
      <w:pPr>
        <w:suppressLineNumbers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  <w:szCs w:val="28"/>
        </w:rPr>
        <w:t>19.01.2015</w:t>
      </w:r>
      <w:r w:rsidRPr="00D67970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</w:t>
      </w:r>
      <w:r w:rsidRPr="00F16778">
        <w:rPr>
          <w:rFonts w:ascii="Times New Roman" w:hAnsi="Times New Roman"/>
          <w:sz w:val="18"/>
        </w:rPr>
        <w:t xml:space="preserve">село </w:t>
      </w:r>
      <w:proofErr w:type="spellStart"/>
      <w:proofErr w:type="gramStart"/>
      <w:r w:rsidRPr="00F16778">
        <w:rPr>
          <w:rFonts w:ascii="Times New Roman" w:hAnsi="Times New Roman"/>
          <w:sz w:val="18"/>
        </w:rPr>
        <w:t>Владимиро-Александровское</w:t>
      </w:r>
      <w:proofErr w:type="spellEnd"/>
      <w:proofErr w:type="gramEnd"/>
      <w:r>
        <w:rPr>
          <w:rFonts w:ascii="Times New Roman" w:hAnsi="Times New Roman"/>
          <w:sz w:val="18"/>
        </w:rPr>
        <w:t xml:space="preserve">                                                             </w:t>
      </w:r>
      <w:r w:rsidRPr="00F1677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D67970" w:rsidRPr="00D67970" w:rsidRDefault="00D67970" w:rsidP="00D6797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7970">
        <w:rPr>
          <w:rFonts w:ascii="Times New Roman" w:hAnsi="Times New Roman"/>
          <w:b/>
          <w:bCs/>
          <w:sz w:val="28"/>
          <w:szCs w:val="28"/>
        </w:rPr>
        <w:t>О мерах по реализации решения Думы Партизанского</w:t>
      </w:r>
    </w:p>
    <w:p w:rsidR="00D67970" w:rsidRPr="00D67970" w:rsidRDefault="00D67970" w:rsidP="00D6797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7970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Pr="00D67970">
        <w:rPr>
          <w:rFonts w:ascii="Times New Roman" w:hAnsi="Times New Roman"/>
          <w:b/>
          <w:sz w:val="28"/>
          <w:szCs w:val="28"/>
        </w:rPr>
        <w:t>«</w:t>
      </w:r>
      <w:r w:rsidRPr="00D67970">
        <w:rPr>
          <w:rFonts w:ascii="Times New Roman" w:hAnsi="Times New Roman"/>
          <w:b/>
          <w:bCs/>
          <w:sz w:val="28"/>
          <w:szCs w:val="28"/>
        </w:rPr>
        <w:t>О бюджете Партизанского</w:t>
      </w:r>
    </w:p>
    <w:p w:rsidR="00D67970" w:rsidRPr="00D67970" w:rsidRDefault="00D67970" w:rsidP="00D6797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7970">
        <w:rPr>
          <w:rFonts w:ascii="Times New Roman" w:hAnsi="Times New Roman"/>
          <w:b/>
          <w:bCs/>
          <w:sz w:val="28"/>
          <w:szCs w:val="28"/>
        </w:rPr>
        <w:t>муниципального района на 2015 год и плановый период</w:t>
      </w:r>
    </w:p>
    <w:p w:rsidR="00031AAB" w:rsidRDefault="00D67970" w:rsidP="00D67970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7970">
        <w:rPr>
          <w:rFonts w:ascii="Times New Roman" w:hAnsi="Times New Roman"/>
          <w:b/>
          <w:bCs/>
          <w:sz w:val="28"/>
          <w:szCs w:val="28"/>
        </w:rPr>
        <w:t>2016 и 2017 годов»</w:t>
      </w:r>
    </w:p>
    <w:p w:rsidR="00D67970" w:rsidRPr="004D4833" w:rsidRDefault="00D67970" w:rsidP="00D67970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AAB" w:rsidRDefault="00D67970" w:rsidP="00D67970">
      <w:pPr>
        <w:suppressLineNumbers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67970">
        <w:rPr>
          <w:rFonts w:ascii="Times New Roman" w:hAnsi="Times New Roman"/>
          <w:sz w:val="28"/>
          <w:szCs w:val="28"/>
        </w:rPr>
        <w:t xml:space="preserve">На основании статьи 63 Устава Партизанского муниципального района, статьи 22 Положения «О бюджетном устройстве, бюджетном процессе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67970">
        <w:rPr>
          <w:rFonts w:ascii="Times New Roman" w:hAnsi="Times New Roman"/>
          <w:sz w:val="28"/>
          <w:szCs w:val="28"/>
        </w:rPr>
        <w:t>и межбюджетных отношениях в Партизанском муниципальном районе</w:t>
      </w:r>
      <w:r w:rsidRPr="00D67970">
        <w:rPr>
          <w:rFonts w:ascii="Times New Roman" w:hAnsi="Times New Roman"/>
          <w:bCs/>
          <w:sz w:val="28"/>
          <w:szCs w:val="28"/>
        </w:rPr>
        <w:t>»</w:t>
      </w:r>
      <w:r w:rsidRPr="00D67970">
        <w:rPr>
          <w:rFonts w:ascii="Times New Roman" w:hAnsi="Times New Roman"/>
          <w:sz w:val="28"/>
          <w:szCs w:val="28"/>
        </w:rPr>
        <w:t xml:space="preserve">, утвержденного решением Думы Партизанского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67970">
        <w:rPr>
          <w:rFonts w:ascii="Times New Roman" w:hAnsi="Times New Roman"/>
          <w:sz w:val="28"/>
          <w:szCs w:val="28"/>
        </w:rPr>
        <w:t>от 05 ноября 2009 года № 124, в целях реализации решения Думы Партизанского муниципального района от 12 декабря 2014 года № 106                  «О бюджете Партизанского муниципального района на 2015 год</w:t>
      </w:r>
      <w:proofErr w:type="gramEnd"/>
      <w:r w:rsidRPr="00D6797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Pr="00D67970">
        <w:rPr>
          <w:rFonts w:ascii="Times New Roman" w:hAnsi="Times New Roman"/>
          <w:color w:val="000000"/>
          <w:sz w:val="28"/>
          <w:szCs w:val="28"/>
        </w:rPr>
        <w:t>и плановый период 2016 и 2017 годов</w:t>
      </w:r>
      <w:r w:rsidRPr="00D67970">
        <w:rPr>
          <w:rFonts w:ascii="Times New Roman" w:hAnsi="Times New Roman"/>
          <w:bCs/>
          <w:sz w:val="28"/>
          <w:szCs w:val="28"/>
        </w:rPr>
        <w:t>»,</w:t>
      </w:r>
      <w:r w:rsidRPr="00D67970">
        <w:rPr>
          <w:rFonts w:ascii="Times New Roman" w:hAnsi="Times New Roman"/>
          <w:sz w:val="28"/>
          <w:szCs w:val="28"/>
        </w:rPr>
        <w:t xml:space="preserve"> администрация Партизанского муниципального района</w:t>
      </w:r>
    </w:p>
    <w:p w:rsidR="00D67970" w:rsidRDefault="00D67970" w:rsidP="00D67970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D67970" w:rsidRPr="00F16778" w:rsidRDefault="00D67970" w:rsidP="00D67970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D67970" w:rsidRPr="00D67970" w:rsidRDefault="00D67970" w:rsidP="00D67970">
      <w:pPr>
        <w:suppressLineNumbers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1. Принять к исполнению бюджет Партизанского муниципального района на 2015 год по доходам в сумме </w:t>
      </w:r>
      <w:r w:rsidRPr="00D67970">
        <w:rPr>
          <w:rFonts w:ascii="Times New Roman" w:hAnsi="Times New Roman"/>
          <w:color w:val="000000"/>
          <w:sz w:val="28"/>
          <w:szCs w:val="28"/>
        </w:rPr>
        <w:t>665 493,636 тыс. рублей</w:t>
      </w:r>
      <w:r w:rsidRPr="00D67970">
        <w:rPr>
          <w:rFonts w:ascii="Times New Roman" w:hAnsi="Times New Roman"/>
          <w:sz w:val="28"/>
          <w:szCs w:val="28"/>
        </w:rPr>
        <w:t xml:space="preserve">, по расходам в сумме </w:t>
      </w:r>
      <w:r w:rsidRPr="00D67970">
        <w:rPr>
          <w:rFonts w:ascii="Times New Roman" w:hAnsi="Times New Roman"/>
          <w:color w:val="000000"/>
          <w:sz w:val="28"/>
          <w:szCs w:val="28"/>
        </w:rPr>
        <w:t>665 493,636 тыс. рублей</w:t>
      </w:r>
      <w:r w:rsidRPr="00D67970">
        <w:rPr>
          <w:rFonts w:ascii="Times New Roman" w:hAnsi="Times New Roman"/>
          <w:sz w:val="28"/>
          <w:szCs w:val="28"/>
        </w:rPr>
        <w:t>.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2. Возложить организацию исполнения бюджета Партизанского муниципального района на финансовое управление администрации Партизанского муниципального района (Павленко)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67970">
        <w:rPr>
          <w:rFonts w:ascii="Times New Roman" w:hAnsi="Times New Roman"/>
          <w:sz w:val="28"/>
          <w:szCs w:val="28"/>
        </w:rPr>
        <w:t>с кассовым планом, сводной бюджетной росписью на 2015 год и плановый период 2016 и 2017 годов в пределах лимитов бюджетных обязательств.</w:t>
      </w:r>
    </w:p>
    <w:p w:rsid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D67970" w:rsidRPr="00D67970" w:rsidRDefault="00D67970" w:rsidP="00D67970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7970">
        <w:rPr>
          <w:rFonts w:ascii="Times New Roman" w:hAnsi="Times New Roman"/>
          <w:sz w:val="28"/>
          <w:szCs w:val="28"/>
        </w:rPr>
        <w:t xml:space="preserve">Финансовому управлению администрации Партизанского муниципального района (Павленко) осуществлять изменение сводной бюджетной росписи бюджета Партизанского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67970">
        <w:rPr>
          <w:rFonts w:ascii="Times New Roman" w:hAnsi="Times New Roman"/>
          <w:sz w:val="28"/>
          <w:szCs w:val="28"/>
        </w:rPr>
        <w:t xml:space="preserve">и лимитов бюджетных обязательств по главным распорядителям средств бюджета Партизанского муниципального района (главным администраторам источников финансирования дефицита бюджета муниципального района)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67970">
        <w:rPr>
          <w:rFonts w:ascii="Times New Roman" w:hAnsi="Times New Roman"/>
          <w:sz w:val="28"/>
          <w:szCs w:val="28"/>
        </w:rPr>
        <w:t xml:space="preserve">в соответствии со статьей 217 Бюджетного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67970">
        <w:rPr>
          <w:rFonts w:ascii="Times New Roman" w:hAnsi="Times New Roman"/>
          <w:sz w:val="28"/>
          <w:szCs w:val="28"/>
        </w:rPr>
        <w:t>и приказом финансового управления Партизанского муниципального района от 21 декабря 2010 года № 43-ОС «Об утверждении</w:t>
      </w:r>
      <w:proofErr w:type="gramEnd"/>
      <w:r w:rsidRPr="00D67970">
        <w:rPr>
          <w:rFonts w:ascii="Times New Roman" w:hAnsi="Times New Roman"/>
          <w:sz w:val="28"/>
          <w:szCs w:val="28"/>
        </w:rPr>
        <w:t xml:space="preserve"> Порядка составления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67970">
        <w:rPr>
          <w:rFonts w:ascii="Times New Roman" w:hAnsi="Times New Roman"/>
          <w:sz w:val="28"/>
          <w:szCs w:val="28"/>
        </w:rPr>
        <w:t>и ведения сводной бюджетной росписи районного бюджета и бюджетных росписей главных распорядителей средств районного бюджета</w:t>
      </w:r>
      <w:r w:rsidRPr="00D67970">
        <w:rPr>
          <w:rFonts w:ascii="Times New Roman" w:hAnsi="Times New Roman"/>
          <w:bCs/>
          <w:sz w:val="28"/>
          <w:szCs w:val="28"/>
        </w:rPr>
        <w:t>»</w:t>
      </w:r>
      <w:r w:rsidRPr="00D67970">
        <w:rPr>
          <w:rFonts w:ascii="Times New Roman" w:hAnsi="Times New Roman"/>
          <w:sz w:val="28"/>
          <w:szCs w:val="28"/>
        </w:rPr>
        <w:t xml:space="preserve"> (далее - Приказ).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>4. Главным распорядителям средств районного бюджета, главным администраторам доходов районного бюджета, главным администраторам источников финансирования дефицита районного бюджета: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67970"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hAnsi="Times New Roman"/>
          <w:sz w:val="28"/>
          <w:szCs w:val="28"/>
        </w:rPr>
        <w:t xml:space="preserve"> течение первых 15 рабочих дней</w:t>
      </w:r>
      <w:r w:rsidRPr="00D67970">
        <w:rPr>
          <w:rFonts w:ascii="Times New Roman" w:hAnsi="Times New Roman"/>
          <w:sz w:val="28"/>
          <w:szCs w:val="28"/>
        </w:rPr>
        <w:t xml:space="preserve"> 2015 года произвести </w:t>
      </w:r>
      <w:r w:rsidRPr="00D67970">
        <w:rPr>
          <w:rFonts w:ascii="Times New Roman" w:hAnsi="Times New Roman"/>
          <w:color w:val="000000"/>
          <w:sz w:val="28"/>
          <w:szCs w:val="28"/>
        </w:rPr>
        <w:t xml:space="preserve">возврат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D67970">
        <w:rPr>
          <w:rFonts w:ascii="Times New Roman" w:hAnsi="Times New Roman"/>
          <w:color w:val="000000"/>
          <w:sz w:val="28"/>
          <w:szCs w:val="28"/>
        </w:rPr>
        <w:t xml:space="preserve">в краевой бюджет не использованных по состоянию на 01 января 2015 года остатков межбюджетных трансфертов, предоставленных из федерального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D67970">
        <w:rPr>
          <w:rFonts w:ascii="Times New Roman" w:hAnsi="Times New Roman"/>
          <w:color w:val="000000"/>
          <w:sz w:val="28"/>
          <w:szCs w:val="28"/>
        </w:rPr>
        <w:t xml:space="preserve">и краевого бюджетов районному бюджету в форме субвенций, субсидий, иных межбюджетных трансфертов, имеющих целевое назначение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D67970">
        <w:rPr>
          <w:rFonts w:ascii="Times New Roman" w:hAnsi="Times New Roman"/>
          <w:color w:val="000000"/>
          <w:sz w:val="28"/>
          <w:szCs w:val="28"/>
        </w:rPr>
        <w:t>(за исключением субсидий на модернизацию региональных систем дошкольного образования);</w:t>
      </w:r>
      <w:proofErr w:type="gramEnd"/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- </w:t>
      </w:r>
      <w:r w:rsidRPr="00D67970">
        <w:rPr>
          <w:rFonts w:ascii="Times New Roman" w:hAnsi="Times New Roman"/>
          <w:color w:val="000000"/>
          <w:sz w:val="28"/>
          <w:szCs w:val="28"/>
        </w:rPr>
        <w:t xml:space="preserve">в течение первых семи рабочих дней 2015 года произвести возврат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D67970">
        <w:rPr>
          <w:rFonts w:ascii="Times New Roman" w:hAnsi="Times New Roman"/>
          <w:color w:val="000000"/>
          <w:sz w:val="28"/>
          <w:szCs w:val="28"/>
        </w:rPr>
        <w:t xml:space="preserve">в краевой бюджет не использованных по состоянию на 01 января 2015 года остатков межбюджетных трансфертов, предоставленных из федерального бюджета в форме субсидий на модернизацию региональных систем дошкольного образования. 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>5. Главным администраторам доходов бюджета Партизанского муниципального района, в том числе структурн</w:t>
      </w:r>
      <w:r>
        <w:rPr>
          <w:rFonts w:ascii="Times New Roman" w:hAnsi="Times New Roman"/>
          <w:sz w:val="28"/>
          <w:szCs w:val="28"/>
        </w:rPr>
        <w:t>ым подразделениям администрации</w:t>
      </w:r>
      <w:r w:rsidRPr="00D67970">
        <w:rPr>
          <w:rFonts w:ascii="Times New Roman" w:hAnsi="Times New Roman"/>
          <w:sz w:val="28"/>
          <w:szCs w:val="28"/>
        </w:rPr>
        <w:t xml:space="preserve"> Партизанского муниципального района, являющимся  главными администраторами поступлений в бюджет Партизанского муниципального района доходов: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5.1. Принять меры по обеспечению поступления налогов, сборов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67970">
        <w:rPr>
          <w:rFonts w:ascii="Times New Roman" w:hAnsi="Times New Roman"/>
          <w:sz w:val="28"/>
          <w:szCs w:val="28"/>
        </w:rPr>
        <w:t xml:space="preserve">и других обязательных платежей, а также сокращению задолженности </w:t>
      </w:r>
      <w:r>
        <w:rPr>
          <w:rFonts w:ascii="Times New Roman" w:hAnsi="Times New Roman"/>
          <w:sz w:val="28"/>
          <w:szCs w:val="28"/>
        </w:rPr>
        <w:t xml:space="preserve">                  по их уплате.</w:t>
      </w:r>
    </w:p>
    <w:p w:rsid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D67970" w:rsidRPr="00D67970" w:rsidRDefault="00D67970" w:rsidP="00D67970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D67970" w:rsidRPr="00D67970" w:rsidRDefault="00D67970" w:rsidP="007A31D5">
      <w:pPr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>5.2. Предоставлять в финансовое управление администрации Партизанского муниципального района:</w:t>
      </w:r>
    </w:p>
    <w:p w:rsidR="00D67970" w:rsidRPr="00D67970" w:rsidRDefault="00D67970" w:rsidP="007A31D5">
      <w:pPr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ежемесячно, в срок</w:t>
      </w:r>
      <w:r w:rsidRPr="00D67970">
        <w:rPr>
          <w:rFonts w:ascii="Times New Roman" w:hAnsi="Times New Roman"/>
          <w:sz w:val="28"/>
          <w:szCs w:val="28"/>
        </w:rPr>
        <w:t xml:space="preserve"> до 18 числа, прогноз поступлений доходов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67970">
        <w:rPr>
          <w:rFonts w:ascii="Times New Roman" w:hAnsi="Times New Roman"/>
          <w:sz w:val="28"/>
          <w:szCs w:val="28"/>
        </w:rPr>
        <w:t xml:space="preserve">в бюджет Партизанского муниципального района на очередной месяц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67970">
        <w:rPr>
          <w:rFonts w:ascii="Times New Roman" w:hAnsi="Times New Roman"/>
          <w:sz w:val="28"/>
          <w:szCs w:val="28"/>
        </w:rPr>
        <w:t>для составления кассового плана исполнения бюджета Партизанского муниципального района;</w:t>
      </w:r>
    </w:p>
    <w:p w:rsidR="00D67970" w:rsidRPr="00D67970" w:rsidRDefault="00D67970" w:rsidP="007A31D5">
      <w:pPr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>ежемесячно, в срок до 05 числа месяца, следующего за отчетным периодом:</w:t>
      </w:r>
    </w:p>
    <w:p w:rsidR="00D67970" w:rsidRPr="00D67970" w:rsidRDefault="00D67970" w:rsidP="007A31D5">
      <w:pPr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>- аналитические материалы по исполнению бюджета Партизанского муниципального района в части доходов с указанием причин перевыполнения (невыполнения) бюджетных назначений (при администрировании доходов в виде штрафов за административные правонарушения - дополнительно сведения о начисленных и уплаченных суммах);</w:t>
      </w:r>
    </w:p>
    <w:p w:rsidR="00D67970" w:rsidRPr="00D67970" w:rsidRDefault="00D67970" w:rsidP="007A31D5">
      <w:pPr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bookmarkStart w:id="0" w:name="OLE_LINK8"/>
      <w:r w:rsidRPr="00D67970">
        <w:rPr>
          <w:rFonts w:ascii="Times New Roman" w:hAnsi="Times New Roman"/>
          <w:sz w:val="28"/>
          <w:szCs w:val="28"/>
        </w:rPr>
        <w:t>- информацию о наличии сумм невыясненных поступлений, зачисляемых в бюджет</w:t>
      </w:r>
      <w:bookmarkEnd w:id="0"/>
      <w:r w:rsidRPr="00D67970">
        <w:rPr>
          <w:rFonts w:ascii="Times New Roman" w:hAnsi="Times New Roman"/>
          <w:sz w:val="28"/>
          <w:szCs w:val="28"/>
        </w:rPr>
        <w:t xml:space="preserve"> Партизанского муниципального района;</w:t>
      </w:r>
    </w:p>
    <w:p w:rsidR="00D67970" w:rsidRPr="00D67970" w:rsidRDefault="00D67970" w:rsidP="007A31D5">
      <w:pPr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- информацию о динамике недоимки (задолженности) по состоянию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67970">
        <w:rPr>
          <w:rFonts w:ascii="Times New Roman" w:hAnsi="Times New Roman"/>
          <w:sz w:val="28"/>
          <w:szCs w:val="28"/>
        </w:rPr>
        <w:t xml:space="preserve">на 01 число отчетного месяца в сравнении с недоимкой (задолженностью)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67970">
        <w:rPr>
          <w:rFonts w:ascii="Times New Roman" w:hAnsi="Times New Roman"/>
          <w:sz w:val="28"/>
          <w:szCs w:val="28"/>
        </w:rPr>
        <w:t xml:space="preserve">на 01 января текущего года по </w:t>
      </w:r>
      <w:proofErr w:type="spellStart"/>
      <w:r w:rsidRPr="00D67970">
        <w:rPr>
          <w:rFonts w:ascii="Times New Roman" w:hAnsi="Times New Roman"/>
          <w:sz w:val="28"/>
          <w:szCs w:val="28"/>
        </w:rPr>
        <w:t>администрируемым</w:t>
      </w:r>
      <w:proofErr w:type="spellEnd"/>
      <w:r w:rsidRPr="00D67970">
        <w:rPr>
          <w:rFonts w:ascii="Times New Roman" w:hAnsi="Times New Roman"/>
          <w:sz w:val="28"/>
          <w:szCs w:val="28"/>
        </w:rPr>
        <w:t xml:space="preserve"> источникам доходов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67970">
        <w:rPr>
          <w:rFonts w:ascii="Times New Roman" w:hAnsi="Times New Roman"/>
          <w:sz w:val="28"/>
          <w:szCs w:val="28"/>
        </w:rPr>
        <w:t xml:space="preserve">и мерах по ее снижению, в том числе об организации </w:t>
      </w:r>
      <w:proofErr w:type="spellStart"/>
      <w:r w:rsidRPr="00D67970">
        <w:rPr>
          <w:rFonts w:ascii="Times New Roman" w:hAnsi="Times New Roman"/>
          <w:sz w:val="28"/>
          <w:szCs w:val="28"/>
        </w:rPr>
        <w:t>претензионно-исковой</w:t>
      </w:r>
      <w:proofErr w:type="spellEnd"/>
      <w:r w:rsidRPr="00D67970">
        <w:rPr>
          <w:rFonts w:ascii="Times New Roman" w:hAnsi="Times New Roman"/>
          <w:sz w:val="28"/>
          <w:szCs w:val="28"/>
        </w:rPr>
        <w:t xml:space="preserve"> работы по взысканию недоимки (задолженности);</w:t>
      </w:r>
    </w:p>
    <w:p w:rsidR="00D67970" w:rsidRPr="00D67970" w:rsidRDefault="00D67970" w:rsidP="007A31D5">
      <w:pPr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- в течение трех рабочих дней со дня изменения функций главного администратора доходов бюджета Партизанского муниципального района информацию в целях внесения </w:t>
      </w:r>
      <w:proofErr w:type="gramStart"/>
      <w:r w:rsidR="007A31D5">
        <w:rPr>
          <w:rFonts w:ascii="Times New Roman" w:hAnsi="Times New Roman"/>
          <w:sz w:val="28"/>
          <w:szCs w:val="28"/>
        </w:rPr>
        <w:t>изменений</w:t>
      </w:r>
      <w:proofErr w:type="gramEnd"/>
      <w:r w:rsidRPr="00D67970">
        <w:rPr>
          <w:rFonts w:ascii="Times New Roman" w:hAnsi="Times New Roman"/>
          <w:sz w:val="28"/>
          <w:szCs w:val="28"/>
        </w:rPr>
        <w:t xml:space="preserve"> в состав закрепляемых за ним кодов классификации доходов.</w:t>
      </w:r>
    </w:p>
    <w:p w:rsidR="00D67970" w:rsidRPr="00D67970" w:rsidRDefault="00D67970" w:rsidP="007A31D5">
      <w:pPr>
        <w:widowControl w:val="0"/>
        <w:autoSpaceDE w:val="0"/>
        <w:autoSpaceDN w:val="0"/>
        <w:adjustRightInd w:val="0"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>5.3. Для обеспечения качества показателей бюджетной отчетности главным администраторам доходов бюджета Партизанского муниципального района необходимо производить уточнения (корректировки) по операциям исполнения районного</w:t>
      </w:r>
      <w:r w:rsidR="007A31D5">
        <w:rPr>
          <w:rFonts w:ascii="Times New Roman" w:hAnsi="Times New Roman"/>
          <w:sz w:val="28"/>
          <w:szCs w:val="28"/>
        </w:rPr>
        <w:t xml:space="preserve"> бюджета, связанным</w:t>
      </w:r>
      <w:r w:rsidRPr="00D67970">
        <w:rPr>
          <w:rFonts w:ascii="Times New Roman" w:hAnsi="Times New Roman"/>
          <w:sz w:val="28"/>
          <w:szCs w:val="28"/>
        </w:rPr>
        <w:t xml:space="preserve"> с образованием невыясненных поступлений. При этом уточнение невыясненных поступлений необходимо осуществлять в течение пяти рабочих дней со дня зачисления суммы </w:t>
      </w:r>
      <w:r w:rsidRPr="007A31D5">
        <w:rPr>
          <w:rFonts w:ascii="Times New Roman" w:hAnsi="Times New Roman"/>
          <w:spacing w:val="-4"/>
          <w:sz w:val="28"/>
          <w:szCs w:val="28"/>
        </w:rPr>
        <w:t>невыясненных поступлений в бюджет Партизанского муниципального района.</w:t>
      </w:r>
    </w:p>
    <w:p w:rsidR="007A31D5" w:rsidRDefault="007A31D5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7A31D5" w:rsidRDefault="007A31D5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7A31D5" w:rsidRPr="007A31D5" w:rsidRDefault="007A31D5" w:rsidP="007A31D5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>6. Финансовому управлению администрации Партизанского муниципального района (Павленко) в сроки, установленные бюджетным законодательством Российской Федерации: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- составить и утвердить </w:t>
      </w:r>
      <w:bookmarkStart w:id="1" w:name="OLE_LINK1"/>
      <w:r w:rsidRPr="00D67970">
        <w:rPr>
          <w:rFonts w:ascii="Times New Roman" w:hAnsi="Times New Roman"/>
          <w:sz w:val="28"/>
          <w:szCs w:val="28"/>
        </w:rPr>
        <w:t>сводную бюджетную роспись бюджета Партизанского муниципального района на 2015 год;</w:t>
      </w:r>
    </w:p>
    <w:bookmarkEnd w:id="1"/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- довести до главных распорядителей средств бюджета муниципального района утвержденные показатели сводной бюджетной росписи бюджета муниципального района и лимиты бюджетных обязательств в форме уведомлений о бюджетных ассигнованиях (лимитах бюджетных обязательств), за исключением случаев, предусмотренных бюджетным законодательством Российской Федерации. 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>7. Главным распорядителям средств бюджета Партизанского муниципального района: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7.1. </w:t>
      </w:r>
      <w:bookmarkStart w:id="2" w:name="OLE_LINK14"/>
      <w:bookmarkStart w:id="3" w:name="OLE_LINK15"/>
      <w:r w:rsidRPr="00D67970">
        <w:rPr>
          <w:rFonts w:ascii="Times New Roman" w:hAnsi="Times New Roman"/>
          <w:sz w:val="28"/>
          <w:szCs w:val="28"/>
        </w:rPr>
        <w:t xml:space="preserve">Обеспечить принятие муниципальных правовых актов </w:t>
      </w:r>
      <w:bookmarkEnd w:id="2"/>
      <w:bookmarkEnd w:id="3"/>
      <w:r w:rsidRPr="00D67970">
        <w:rPr>
          <w:rFonts w:ascii="Times New Roman" w:hAnsi="Times New Roman"/>
          <w:sz w:val="28"/>
          <w:szCs w:val="28"/>
        </w:rPr>
        <w:t>о порядке предоставления</w:t>
      </w:r>
      <w:r w:rsidR="007A31D5">
        <w:rPr>
          <w:rFonts w:ascii="Times New Roman" w:hAnsi="Times New Roman"/>
          <w:sz w:val="28"/>
          <w:szCs w:val="28"/>
        </w:rPr>
        <w:t xml:space="preserve"> </w:t>
      </w:r>
      <w:r w:rsidRPr="00D67970">
        <w:rPr>
          <w:rFonts w:ascii="Times New Roman" w:hAnsi="Times New Roman"/>
          <w:sz w:val="28"/>
          <w:szCs w:val="28"/>
        </w:rPr>
        <w:t>в 2015 году субсидий, выделяемых из бюджета муниципального района юридическим лицам (за исключением субсидий муниципальным учреждениям), индивидуальным предп</w:t>
      </w:r>
      <w:r w:rsidR="007A31D5">
        <w:rPr>
          <w:rFonts w:ascii="Times New Roman" w:hAnsi="Times New Roman"/>
          <w:sz w:val="28"/>
          <w:szCs w:val="28"/>
        </w:rPr>
        <w:t>ринимателям                           и физическим лицам -</w:t>
      </w:r>
      <w:r w:rsidRPr="00D67970">
        <w:rPr>
          <w:rFonts w:ascii="Times New Roman" w:hAnsi="Times New Roman"/>
          <w:sz w:val="28"/>
          <w:szCs w:val="28"/>
        </w:rPr>
        <w:t xml:space="preserve"> производителям товаров (работ, услуг), некоммерческим организациям, не являющимся муниципальными учреждениями</w:t>
      </w:r>
      <w:r w:rsidR="007A31D5">
        <w:rPr>
          <w:rFonts w:ascii="Times New Roman" w:hAnsi="Times New Roman"/>
          <w:sz w:val="28"/>
          <w:szCs w:val="28"/>
        </w:rPr>
        <w:t xml:space="preserve"> (далее -</w:t>
      </w:r>
      <w:r w:rsidRPr="00D67970">
        <w:rPr>
          <w:rFonts w:ascii="Times New Roman" w:hAnsi="Times New Roman"/>
          <w:sz w:val="28"/>
          <w:szCs w:val="28"/>
        </w:rPr>
        <w:t xml:space="preserve"> получатели субсидий).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>7.2. Представлять в финансовое управление администрации Партизанского муниципального района: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- сведения, необходимые для составления и ведения кассового плана </w:t>
      </w:r>
      <w:r w:rsidR="007A31D5">
        <w:rPr>
          <w:rFonts w:ascii="Times New Roman" w:hAnsi="Times New Roman"/>
          <w:sz w:val="28"/>
          <w:szCs w:val="28"/>
        </w:rPr>
        <w:t xml:space="preserve">     </w:t>
      </w:r>
      <w:r w:rsidRPr="00D67970">
        <w:rPr>
          <w:rFonts w:ascii="Times New Roman" w:hAnsi="Times New Roman"/>
          <w:sz w:val="28"/>
          <w:szCs w:val="28"/>
        </w:rPr>
        <w:t xml:space="preserve">на очередной финансовый год, в соответствии с установленным порядком составления и ведения кассового плана исполнения районного бюджета; 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- </w:t>
      </w:r>
      <w:r w:rsidR="007A31D5">
        <w:rPr>
          <w:rFonts w:ascii="Times New Roman" w:hAnsi="Times New Roman"/>
          <w:sz w:val="28"/>
          <w:szCs w:val="28"/>
        </w:rPr>
        <w:t>бюджетные росписи на 2015 год</w:t>
      </w:r>
      <w:r w:rsidRPr="00D67970">
        <w:rPr>
          <w:rFonts w:ascii="Times New Roman" w:hAnsi="Times New Roman"/>
          <w:sz w:val="28"/>
          <w:szCs w:val="28"/>
        </w:rPr>
        <w:t xml:space="preserve"> и плановый период;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>- муниципальные задания бюджетных и автономных муниципальных учреждений на 2015 год и плановый период;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-  сведения об экономии бюджетных ассигнований, сложившейся </w:t>
      </w:r>
      <w:r w:rsidR="007A31D5">
        <w:rPr>
          <w:rFonts w:ascii="Times New Roman" w:hAnsi="Times New Roman"/>
          <w:sz w:val="28"/>
          <w:szCs w:val="28"/>
        </w:rPr>
        <w:t xml:space="preserve">                         </w:t>
      </w:r>
      <w:r w:rsidRPr="00D67970">
        <w:rPr>
          <w:rFonts w:ascii="Times New Roman" w:hAnsi="Times New Roman"/>
          <w:sz w:val="28"/>
          <w:szCs w:val="28"/>
        </w:rPr>
        <w:t>по итогам закупок товаров, работ, услуг для муниципальных нужд Партизанского муниципального района, в целях использования указанных данных при корректировке районного бюджета на 2015 год.</w:t>
      </w:r>
    </w:p>
    <w:p w:rsid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>7.3. Обеспечить ведение реестров расходных обязательств и предоставление их в финансовое управление администрации Партизанского муниципального района в установленные соответствующим порядком сроки.</w:t>
      </w:r>
    </w:p>
    <w:p w:rsidR="007A31D5" w:rsidRDefault="007A31D5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7A31D5" w:rsidRDefault="007A31D5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7A31D5" w:rsidRPr="007A31D5" w:rsidRDefault="007A31D5" w:rsidP="007A31D5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D67970" w:rsidRPr="00D67970" w:rsidRDefault="00D67970" w:rsidP="00D6797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7.4. В срок до </w:t>
      </w:r>
      <w:r w:rsidR="007A31D5">
        <w:rPr>
          <w:rFonts w:ascii="Times New Roman" w:hAnsi="Times New Roman"/>
          <w:sz w:val="28"/>
          <w:szCs w:val="28"/>
        </w:rPr>
        <w:t>0</w:t>
      </w:r>
      <w:r w:rsidRPr="00D67970">
        <w:rPr>
          <w:rFonts w:ascii="Times New Roman" w:hAnsi="Times New Roman"/>
          <w:sz w:val="28"/>
          <w:szCs w:val="28"/>
        </w:rPr>
        <w:t xml:space="preserve">1 апреля 2015 года привести муниципальные программы Партизанского муниципального района в соответствие </w:t>
      </w:r>
      <w:r w:rsidR="007A31D5">
        <w:rPr>
          <w:rFonts w:ascii="Times New Roman" w:hAnsi="Times New Roman"/>
          <w:sz w:val="28"/>
          <w:szCs w:val="28"/>
        </w:rPr>
        <w:t xml:space="preserve">                           </w:t>
      </w:r>
      <w:r w:rsidRPr="00D67970">
        <w:rPr>
          <w:rFonts w:ascii="Times New Roman" w:hAnsi="Times New Roman"/>
          <w:sz w:val="28"/>
          <w:szCs w:val="28"/>
        </w:rPr>
        <w:t>с решением Думы Партизанского муниципального района «О бюджете Партизанского муниципального района на 2015 год</w:t>
      </w:r>
      <w:r w:rsidRPr="00D679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67970">
        <w:rPr>
          <w:rFonts w:ascii="Times New Roman" w:hAnsi="Times New Roman"/>
          <w:color w:val="000000"/>
          <w:sz w:val="28"/>
          <w:szCs w:val="28"/>
        </w:rPr>
        <w:t>и плановый период 2016 и 2017 годов</w:t>
      </w:r>
      <w:r w:rsidRPr="00D67970">
        <w:rPr>
          <w:rFonts w:ascii="Times New Roman" w:hAnsi="Times New Roman"/>
          <w:bCs/>
          <w:sz w:val="28"/>
          <w:szCs w:val="28"/>
        </w:rPr>
        <w:t xml:space="preserve">» </w:t>
      </w:r>
      <w:proofErr w:type="gramStart"/>
      <w:r w:rsidRPr="00D67970">
        <w:rPr>
          <w:rFonts w:ascii="Times New Roman" w:hAnsi="Times New Roman"/>
          <w:bCs/>
          <w:sz w:val="28"/>
          <w:szCs w:val="28"/>
        </w:rPr>
        <w:t>согласно статьи</w:t>
      </w:r>
      <w:proofErr w:type="gramEnd"/>
      <w:r w:rsidRPr="00D67970">
        <w:rPr>
          <w:rFonts w:ascii="Times New Roman" w:hAnsi="Times New Roman"/>
          <w:bCs/>
          <w:sz w:val="28"/>
          <w:szCs w:val="28"/>
        </w:rPr>
        <w:t xml:space="preserve"> 179 Бюджетного кодекса Российской Федерации.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7.5. </w:t>
      </w:r>
      <w:proofErr w:type="gramStart"/>
      <w:r w:rsidRPr="00D67970">
        <w:rPr>
          <w:rFonts w:ascii="Times New Roman" w:hAnsi="Times New Roman"/>
          <w:color w:val="000000"/>
          <w:sz w:val="28"/>
          <w:szCs w:val="28"/>
        </w:rPr>
        <w:t xml:space="preserve">Осуществлять мониторинг за исполнением муниципальными учреждениями Партизанского муниципального района установленных </w:t>
      </w:r>
      <w:r w:rsidR="007A31D5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D67970">
        <w:rPr>
          <w:rFonts w:ascii="Times New Roman" w:hAnsi="Times New Roman"/>
          <w:color w:val="000000"/>
          <w:sz w:val="28"/>
          <w:szCs w:val="28"/>
        </w:rPr>
        <w:t>им муниципальных заданий и обеспечивать размещение результатов указанного мониторинга на официальном сайте администрации Партизанского муниципального района в сети Интернет в сроки, установленные постановлением администрации Партизанского муниципального района от 18 июля 2011</w:t>
      </w:r>
      <w:r w:rsidR="007A31D5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D67970">
        <w:rPr>
          <w:rFonts w:ascii="Times New Roman" w:hAnsi="Times New Roman"/>
          <w:color w:val="000000"/>
          <w:sz w:val="28"/>
          <w:szCs w:val="28"/>
        </w:rPr>
        <w:t>№ 293 "</w:t>
      </w:r>
      <w:r w:rsidRPr="00D67970">
        <w:rPr>
          <w:rFonts w:ascii="Times New Roman" w:hAnsi="Times New Roman"/>
          <w:bCs/>
          <w:sz w:val="28"/>
          <w:szCs w:val="28"/>
        </w:rPr>
        <w:t>О муниципальных заданиях муниципальным бюджетным и муниципальным казенным учреждениям Партизанского муниципального района</w:t>
      </w:r>
      <w:r w:rsidRPr="00D67970">
        <w:rPr>
          <w:rFonts w:ascii="Times New Roman" w:hAnsi="Times New Roman"/>
          <w:color w:val="000000"/>
          <w:sz w:val="28"/>
          <w:szCs w:val="28"/>
        </w:rPr>
        <w:t xml:space="preserve">". </w:t>
      </w:r>
      <w:proofErr w:type="gramEnd"/>
    </w:p>
    <w:p w:rsidR="00D67970" w:rsidRPr="00D67970" w:rsidRDefault="00D67970" w:rsidP="00D6797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970">
        <w:rPr>
          <w:rFonts w:ascii="Times New Roman" w:hAnsi="Times New Roman" w:cs="Times New Roman"/>
          <w:sz w:val="28"/>
          <w:szCs w:val="28"/>
        </w:rPr>
        <w:t>8. Установить, что: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8.1. </w:t>
      </w:r>
      <w:r w:rsidRPr="00D67970">
        <w:rPr>
          <w:rFonts w:ascii="Times New Roman" w:hAnsi="Times New Roman"/>
          <w:color w:val="000000"/>
          <w:sz w:val="28"/>
          <w:szCs w:val="28"/>
        </w:rPr>
        <w:t xml:space="preserve">Получатели средств </w:t>
      </w:r>
      <w:r w:rsidRPr="00D67970">
        <w:rPr>
          <w:rFonts w:ascii="Times New Roman" w:hAnsi="Times New Roman"/>
          <w:sz w:val="28"/>
          <w:szCs w:val="28"/>
        </w:rPr>
        <w:t>бюджета Партизанского муниципального района</w:t>
      </w:r>
      <w:r w:rsidRPr="00D67970">
        <w:rPr>
          <w:rFonts w:ascii="Times New Roman" w:hAnsi="Times New Roman"/>
          <w:color w:val="000000"/>
          <w:sz w:val="28"/>
          <w:szCs w:val="28"/>
        </w:rPr>
        <w:t xml:space="preserve"> при заключении договоров (муниципальных контрактов) от имени Партизанского муниципального района о поставке товаров, выполнении работ и оказании услуг в пределах доведенных им в установленном законодательством порядке соответствующих лимитов бюджетных обязательств на 2015 год и плановый период 2016 и 2017 годов вправе предусматривать авансовые платежи: </w:t>
      </w:r>
    </w:p>
    <w:p w:rsidR="007A31D5" w:rsidRDefault="00D67970" w:rsidP="00D6797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7970">
        <w:rPr>
          <w:rFonts w:ascii="Times New Roman" w:hAnsi="Times New Roman" w:cs="Times New Roman"/>
          <w:sz w:val="28"/>
          <w:szCs w:val="28"/>
        </w:rPr>
        <w:t xml:space="preserve">а) </w:t>
      </w:r>
      <w:r w:rsidRPr="00D67970">
        <w:rPr>
          <w:rFonts w:ascii="Times New Roman" w:hAnsi="Times New Roman" w:cs="Times New Roman"/>
          <w:color w:val="000000"/>
          <w:sz w:val="28"/>
          <w:szCs w:val="28"/>
        </w:rPr>
        <w:t xml:space="preserve">до 100 процентов суммы договора (муниципального контракта), </w:t>
      </w:r>
      <w:r w:rsidR="007A31D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D67970">
        <w:rPr>
          <w:rFonts w:ascii="Times New Roman" w:hAnsi="Times New Roman" w:cs="Times New Roman"/>
          <w:color w:val="000000"/>
          <w:sz w:val="28"/>
          <w:szCs w:val="28"/>
        </w:rPr>
        <w:t xml:space="preserve">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о подписке на печатные издания </w:t>
      </w:r>
      <w:r w:rsidR="007A31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D67970">
        <w:rPr>
          <w:rFonts w:ascii="Times New Roman" w:hAnsi="Times New Roman" w:cs="Times New Roman"/>
          <w:color w:val="000000"/>
          <w:sz w:val="28"/>
          <w:szCs w:val="28"/>
        </w:rPr>
        <w:t xml:space="preserve">и об их приобретении; об обучении на курсах повышения квалификации; </w:t>
      </w:r>
      <w:r w:rsidR="007A31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D67970">
        <w:rPr>
          <w:rFonts w:ascii="Times New Roman" w:hAnsi="Times New Roman" w:cs="Times New Roman"/>
          <w:color w:val="000000"/>
          <w:sz w:val="28"/>
          <w:szCs w:val="28"/>
        </w:rPr>
        <w:t>о подготовке и переподготовке кадров; об участии в семинарах;</w:t>
      </w:r>
      <w:proofErr w:type="gramEnd"/>
      <w:r w:rsidRPr="00D67970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государственной экспертизы проектной документации и результатов инженерных изысканий; о проведении государственной экологической экспертизы; о проведении проверки достоверности определения сметной стоимости объектов капитального строительства; о приобретении ави</w:t>
      </w:r>
      <w:proofErr w:type="gramStart"/>
      <w:r w:rsidRPr="00D67970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D67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1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D67970">
        <w:rPr>
          <w:rFonts w:ascii="Times New Roman" w:hAnsi="Times New Roman" w:cs="Times New Roman"/>
          <w:color w:val="000000"/>
          <w:sz w:val="28"/>
          <w:szCs w:val="28"/>
        </w:rPr>
        <w:t xml:space="preserve">и железнодорожных билетов, билетов для проезда городским и пригородным транспортом; о предоставлении услуг по обеспечению проживанием </w:t>
      </w:r>
      <w:r w:rsidR="007A31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7A31D5">
        <w:rPr>
          <w:rFonts w:ascii="Times New Roman" w:hAnsi="Times New Roman" w:cs="Times New Roman"/>
          <w:color w:val="000000"/>
          <w:spacing w:val="-6"/>
          <w:sz w:val="28"/>
          <w:szCs w:val="28"/>
        </w:rPr>
        <w:t>и транспортным обслуживанием главы Партизанского муниципального района</w:t>
      </w:r>
      <w:r w:rsidRPr="00D67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31D5" w:rsidRDefault="007A31D5" w:rsidP="00D6797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1D5" w:rsidRPr="007A31D5" w:rsidRDefault="007A31D5" w:rsidP="007A31D5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D67970" w:rsidRPr="00D67970" w:rsidRDefault="00D67970" w:rsidP="007A31D5">
      <w:pPr>
        <w:pStyle w:val="ConsPlusNormal"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70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его служебных командировок; по договорам обязательного страхования гражданской ответственности владельцев автотранспортных средств; об организации и проведении спортивных мероприятий; </w:t>
      </w:r>
      <w:r w:rsidR="007A31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D67970">
        <w:rPr>
          <w:rFonts w:ascii="Times New Roman" w:hAnsi="Times New Roman" w:cs="Times New Roman"/>
          <w:color w:val="000000"/>
          <w:sz w:val="28"/>
          <w:szCs w:val="28"/>
        </w:rPr>
        <w:t xml:space="preserve">о приобретении путевок, связанных с проведением оздоровительной кампании детей; о присоединении к сетям инженерно-технического обеспечения и за увеличение потребляемой мощности, о разработке технических условий присоединения к сетям инженерно-технического обеспечения; о приобретении сырья и материалов по статье классификации операций сектора государственного управления 340 "Увеличение стоимости материальных запасов"; 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б) до 30 процентов суммы договора (муниципального контракта), но не более 30 процентов лимитов бюджетных обязательств, доведенных </w:t>
      </w:r>
      <w:r w:rsidR="007A31D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67970">
        <w:rPr>
          <w:rFonts w:ascii="Times New Roman" w:hAnsi="Times New Roman"/>
          <w:sz w:val="28"/>
          <w:szCs w:val="28"/>
        </w:rPr>
        <w:t>на соответствующий финансовый год, - по остальным договорам (муниципальным контрактам), если иное не предусмотрено нормативными правовыми актами администрации Партизанского муниципального района</w:t>
      </w:r>
      <w:r w:rsidR="007A31D5">
        <w:rPr>
          <w:rFonts w:ascii="Times New Roman" w:hAnsi="Times New Roman"/>
          <w:sz w:val="28"/>
          <w:szCs w:val="28"/>
        </w:rPr>
        <w:t>;</w:t>
      </w:r>
      <w:r w:rsidRPr="00D67970">
        <w:rPr>
          <w:rFonts w:ascii="Times New Roman" w:hAnsi="Times New Roman"/>
          <w:sz w:val="28"/>
          <w:szCs w:val="28"/>
        </w:rPr>
        <w:t xml:space="preserve"> 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в) </w:t>
      </w:r>
      <w:r w:rsidRPr="00D67970">
        <w:rPr>
          <w:rFonts w:ascii="Times New Roman" w:hAnsi="Times New Roman"/>
          <w:color w:val="000000"/>
          <w:sz w:val="28"/>
          <w:szCs w:val="28"/>
        </w:rPr>
        <w:t xml:space="preserve">по договорам (муниципальным контрактам) энергоснабжения </w:t>
      </w:r>
      <w:r w:rsidR="007A31D5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D67970">
        <w:rPr>
          <w:rFonts w:ascii="Times New Roman" w:hAnsi="Times New Roman"/>
          <w:color w:val="000000"/>
          <w:sz w:val="28"/>
          <w:szCs w:val="28"/>
        </w:rPr>
        <w:t xml:space="preserve">или купли-продажи (поставки) электрической энергии с гарантирующим поставщиком по тарифу, установленному органом исполнительной власти Приморского края в области государственного регулирования тарифов </w:t>
      </w:r>
      <w:r w:rsidR="007A31D5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D67970">
        <w:rPr>
          <w:rFonts w:ascii="Times New Roman" w:hAnsi="Times New Roman"/>
          <w:color w:val="000000"/>
          <w:sz w:val="28"/>
          <w:szCs w:val="28"/>
        </w:rPr>
        <w:t xml:space="preserve">для данной категории потребителей, и свободным (нерегулируемым) ценам за потребленный объем электрической энергии (мощности) в размере: 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67970">
        <w:rPr>
          <w:rFonts w:ascii="Times New Roman" w:hAnsi="Times New Roman"/>
          <w:color w:val="000000"/>
          <w:sz w:val="28"/>
          <w:szCs w:val="28"/>
        </w:rPr>
        <w:t xml:space="preserve">до 30 процентов стоимости договорного объема потребления электрической энергии (мощности) в месяце, за который осуществляется оплата, в срок до 10-го числа этого месяца;  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67970">
        <w:rPr>
          <w:rFonts w:ascii="Times New Roman" w:hAnsi="Times New Roman"/>
          <w:color w:val="000000"/>
          <w:sz w:val="28"/>
          <w:szCs w:val="28"/>
        </w:rPr>
        <w:t>до 40 процентов стоимости договорного объема потребления электрической энергии (мощности) в месяце, за который осуществляется оплата, в срок до 25-го числа этого месяца</w:t>
      </w:r>
      <w:r w:rsidR="007A31D5">
        <w:rPr>
          <w:rFonts w:ascii="Times New Roman" w:hAnsi="Times New Roman"/>
          <w:color w:val="000000"/>
          <w:sz w:val="28"/>
          <w:szCs w:val="28"/>
        </w:rPr>
        <w:t>.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67970">
        <w:rPr>
          <w:rFonts w:ascii="Times New Roman" w:hAnsi="Times New Roman"/>
          <w:color w:val="000000"/>
          <w:sz w:val="28"/>
          <w:szCs w:val="28"/>
        </w:rPr>
        <w:t xml:space="preserve">8.2. </w:t>
      </w:r>
      <w:proofErr w:type="gramStart"/>
      <w:r w:rsidRPr="00D67970">
        <w:rPr>
          <w:rFonts w:ascii="Times New Roman" w:hAnsi="Times New Roman"/>
          <w:color w:val="000000"/>
          <w:sz w:val="28"/>
          <w:szCs w:val="28"/>
        </w:rPr>
        <w:t xml:space="preserve">По договорам, заключенным в соответствии с пунктом 4 части 1 статьи 93 Федерального </w:t>
      </w:r>
      <w:hyperlink r:id="rId6" w:history="1">
        <w:r w:rsidRPr="00D67970">
          <w:rPr>
            <w:rFonts w:ascii="Times New Roman" w:hAnsi="Times New Roman"/>
            <w:sz w:val="28"/>
            <w:szCs w:val="28"/>
          </w:rPr>
          <w:t>закона</w:t>
        </w:r>
      </w:hyperlink>
      <w:r w:rsidRPr="00D67970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A31D5">
        <w:rPr>
          <w:rFonts w:ascii="Times New Roman" w:hAnsi="Times New Roman"/>
          <w:color w:val="000000"/>
          <w:sz w:val="28"/>
          <w:szCs w:val="28"/>
        </w:rPr>
        <w:t>0</w:t>
      </w:r>
      <w:r w:rsidRPr="00D67970">
        <w:rPr>
          <w:rFonts w:ascii="Times New Roman" w:hAnsi="Times New Roman"/>
          <w:color w:val="000000"/>
          <w:sz w:val="28"/>
          <w:szCs w:val="28"/>
        </w:rPr>
        <w:t xml:space="preserve">5 апреля 2013 года № 44-ФЗ </w:t>
      </w:r>
      <w:r w:rsidR="007A31D5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D67970">
        <w:rPr>
          <w:rFonts w:ascii="Times New Roman" w:hAnsi="Times New Roman"/>
          <w:color w:val="000000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нужд", подлежащим оплате за счет средств районного бюджета, оплата за поставленные товары, выполненные работы, оказанные услуги осуществляется после фактического их получения в пределах лимитов бюджетных обязательств</w:t>
      </w:r>
      <w:proofErr w:type="gramEnd"/>
      <w:r w:rsidRPr="00D67970">
        <w:rPr>
          <w:rFonts w:ascii="Times New Roman" w:hAnsi="Times New Roman"/>
          <w:color w:val="000000"/>
          <w:sz w:val="28"/>
          <w:szCs w:val="28"/>
        </w:rPr>
        <w:t xml:space="preserve"> на 2015 год. </w:t>
      </w:r>
    </w:p>
    <w:p w:rsidR="007A31D5" w:rsidRDefault="007A31D5" w:rsidP="00D67970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A31D5" w:rsidRDefault="007A31D5" w:rsidP="00D67970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A31D5" w:rsidRDefault="007A31D5" w:rsidP="00D67970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A31D5" w:rsidRPr="007A31D5" w:rsidRDefault="007A31D5" w:rsidP="007A31D5">
      <w:pPr>
        <w:spacing w:line="312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color w:val="000000"/>
          <w:sz w:val="28"/>
          <w:szCs w:val="28"/>
        </w:rPr>
        <w:t>8.3. Предоставление субсидий из средств местного бюджета</w:t>
      </w:r>
      <w:r w:rsidRPr="00D67970">
        <w:rPr>
          <w:rFonts w:ascii="Times New Roman" w:hAnsi="Times New Roman"/>
          <w:sz w:val="28"/>
          <w:szCs w:val="28"/>
        </w:rPr>
        <w:t xml:space="preserve"> получателям субсидий осуществляется на основании соглашений, заключаемыми между главными распорядителями средств местного бюджета и получателями субсидий в соответствии с требованиями, установленными порядком о предоставлении субсидий и статьей 78 Бюджетного кодекса Российской Федерации.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8.4. Предоставление субсидий из средств местного бюджета муниципальным бюджетным и автономным учреждениям осуществляется </w:t>
      </w:r>
      <w:r w:rsidR="007A31D5">
        <w:rPr>
          <w:rFonts w:ascii="Times New Roman" w:hAnsi="Times New Roman"/>
          <w:sz w:val="28"/>
          <w:szCs w:val="28"/>
        </w:rPr>
        <w:t xml:space="preserve">           </w:t>
      </w:r>
      <w:r w:rsidRPr="00D67970">
        <w:rPr>
          <w:rFonts w:ascii="Times New Roman" w:hAnsi="Times New Roman"/>
          <w:sz w:val="28"/>
          <w:szCs w:val="28"/>
        </w:rPr>
        <w:t>в соответствии с соглашением о предоставлении субсидии, заключе</w:t>
      </w:r>
      <w:r w:rsidR="007A31D5">
        <w:rPr>
          <w:rFonts w:ascii="Times New Roman" w:hAnsi="Times New Roman"/>
          <w:sz w:val="28"/>
          <w:szCs w:val="28"/>
        </w:rPr>
        <w:t>нным</w:t>
      </w:r>
      <w:r w:rsidRPr="00D67970">
        <w:rPr>
          <w:rFonts w:ascii="Times New Roman" w:hAnsi="Times New Roman"/>
          <w:sz w:val="28"/>
          <w:szCs w:val="28"/>
        </w:rPr>
        <w:t xml:space="preserve"> </w:t>
      </w:r>
      <w:r w:rsidR="007A31D5">
        <w:rPr>
          <w:rFonts w:ascii="Times New Roman" w:hAnsi="Times New Roman"/>
          <w:sz w:val="28"/>
          <w:szCs w:val="28"/>
        </w:rPr>
        <w:t xml:space="preserve">         </w:t>
      </w:r>
      <w:r w:rsidRPr="00D67970">
        <w:rPr>
          <w:rFonts w:ascii="Times New Roman" w:hAnsi="Times New Roman"/>
          <w:sz w:val="28"/>
          <w:szCs w:val="28"/>
        </w:rPr>
        <w:t xml:space="preserve">с учреждением органом, осуществляющим функции и полномочия учредителя учреждения в соответствии с требованиями, установленными порядком о предоставлении субсидий бюджетным и автономным учреждениям </w:t>
      </w:r>
      <w:bookmarkStart w:id="4" w:name="OLE_LINK9"/>
      <w:r w:rsidR="007A31D5">
        <w:rPr>
          <w:rFonts w:ascii="Times New Roman" w:hAnsi="Times New Roman"/>
          <w:sz w:val="28"/>
          <w:szCs w:val="28"/>
        </w:rPr>
        <w:t xml:space="preserve">и статьями 78.1., </w:t>
      </w:r>
      <w:r w:rsidRPr="00D67970">
        <w:rPr>
          <w:rFonts w:ascii="Times New Roman" w:hAnsi="Times New Roman"/>
          <w:sz w:val="28"/>
          <w:szCs w:val="28"/>
        </w:rPr>
        <w:t xml:space="preserve">78.2. Бюджетного кодекса Российской Федерации 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>9. Управлению по распоряжению муниципальной собственностью администрации Партизанского муниципального района (Зайцев</w:t>
      </w:r>
      <w:r w:rsidR="007A31D5">
        <w:rPr>
          <w:rFonts w:ascii="Times New Roman" w:hAnsi="Times New Roman"/>
          <w:sz w:val="28"/>
          <w:szCs w:val="28"/>
        </w:rPr>
        <w:t>а</w:t>
      </w:r>
      <w:r w:rsidRPr="00D67970">
        <w:rPr>
          <w:rFonts w:ascii="Times New Roman" w:hAnsi="Times New Roman"/>
          <w:sz w:val="28"/>
          <w:szCs w:val="28"/>
        </w:rPr>
        <w:t xml:space="preserve">) </w:t>
      </w:r>
      <w:bookmarkStart w:id="5" w:name="OLE_LINK2"/>
      <w:r w:rsidRPr="00D67970">
        <w:rPr>
          <w:rFonts w:ascii="Times New Roman" w:hAnsi="Times New Roman"/>
          <w:sz w:val="28"/>
          <w:szCs w:val="28"/>
        </w:rPr>
        <w:t xml:space="preserve">предоставлять в финансовое управление администрации Партизанского муниципального района </w:t>
      </w:r>
      <w:bookmarkEnd w:id="5"/>
      <w:r w:rsidRPr="00D67970">
        <w:rPr>
          <w:rFonts w:ascii="Times New Roman" w:hAnsi="Times New Roman"/>
          <w:sz w:val="28"/>
          <w:szCs w:val="28"/>
        </w:rPr>
        <w:t>следующую информацию:</w:t>
      </w:r>
    </w:p>
    <w:bookmarkEnd w:id="4"/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>в срок до 01 мая 2015</w:t>
      </w:r>
      <w:r w:rsidR="000D3B9E">
        <w:rPr>
          <w:rFonts w:ascii="Times New Roman" w:hAnsi="Times New Roman"/>
          <w:sz w:val="28"/>
          <w:szCs w:val="28"/>
        </w:rPr>
        <w:t xml:space="preserve"> года -</w:t>
      </w:r>
      <w:r w:rsidRPr="00D67970">
        <w:rPr>
          <w:rFonts w:ascii="Times New Roman" w:hAnsi="Times New Roman"/>
          <w:sz w:val="28"/>
          <w:szCs w:val="28"/>
        </w:rPr>
        <w:t xml:space="preserve"> о размере части прибыли муниципальных унитарных предприятий, остающейся после уплаты налогов и иных обязательных платежей, подлежащей перечислению в районный бюджет </w:t>
      </w:r>
      <w:r w:rsidR="000D3B9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D67970">
        <w:rPr>
          <w:rFonts w:ascii="Times New Roman" w:hAnsi="Times New Roman"/>
          <w:sz w:val="28"/>
          <w:szCs w:val="28"/>
        </w:rPr>
        <w:t>по итогам работы за 2014 год;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>в срок до 01 июня 2015 года - о размере части прибыли муниципальных унитарных предприятий, остающейся после уплаты налогов и иных обязательных платежей, перечисленной в бюджет Партизанского муниципального района по итогам работы за 2014 год.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10. Управлению экономики администрации Партизанского муниципального района (Цицилина) ежеквартально, до 15 числа месяца, следующего за отчетным кварталом, предоставлять в финансовое управление администрации Партизанского муниципального района сводные данные </w:t>
      </w:r>
      <w:r w:rsidR="000D3B9E">
        <w:rPr>
          <w:rFonts w:ascii="Times New Roman" w:hAnsi="Times New Roman"/>
          <w:sz w:val="28"/>
          <w:szCs w:val="28"/>
        </w:rPr>
        <w:t xml:space="preserve">                </w:t>
      </w:r>
      <w:r w:rsidRPr="00D67970">
        <w:rPr>
          <w:rFonts w:ascii="Times New Roman" w:hAnsi="Times New Roman"/>
          <w:sz w:val="28"/>
          <w:szCs w:val="28"/>
        </w:rPr>
        <w:t>о крупнейших организациях Партизанского муниципального района.</w:t>
      </w:r>
    </w:p>
    <w:p w:rsid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11. Отделу закупок для обеспечения муниципальных нужд (Палямар) обеспечить </w:t>
      </w:r>
      <w:proofErr w:type="gramStart"/>
      <w:r w:rsidRPr="00D679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970">
        <w:rPr>
          <w:rFonts w:ascii="Times New Roman" w:hAnsi="Times New Roman"/>
          <w:sz w:val="28"/>
          <w:szCs w:val="28"/>
        </w:rPr>
        <w:t xml:space="preserve"> соблюдением законодательства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за счет средств бюджета муниципального района.</w:t>
      </w:r>
    </w:p>
    <w:p w:rsidR="000D3B9E" w:rsidRDefault="000D3B9E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0D3B9E" w:rsidRPr="000D3B9E" w:rsidRDefault="000D3B9E" w:rsidP="000D3B9E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D67970" w:rsidRPr="00D67970" w:rsidRDefault="00D67970" w:rsidP="00D67970">
      <w:pPr>
        <w:pStyle w:val="a7"/>
        <w:spacing w:line="312" w:lineRule="auto"/>
        <w:ind w:firstLine="709"/>
        <w:jc w:val="both"/>
        <w:rPr>
          <w:sz w:val="28"/>
          <w:szCs w:val="28"/>
        </w:rPr>
      </w:pPr>
      <w:r w:rsidRPr="00D67970">
        <w:rPr>
          <w:sz w:val="28"/>
          <w:szCs w:val="28"/>
        </w:rPr>
        <w:t>12.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</w:t>
      </w:r>
      <w:proofErr w:type="gramStart"/>
      <w:r w:rsidRPr="00D67970">
        <w:rPr>
          <w:sz w:val="28"/>
          <w:szCs w:val="28"/>
        </w:rPr>
        <w:t>о-</w:t>
      </w:r>
      <w:proofErr w:type="gramEnd"/>
      <w:r w:rsidRPr="00D67970">
        <w:rPr>
          <w:sz w:val="28"/>
          <w:szCs w:val="28"/>
        </w:rPr>
        <w:t xml:space="preserve"> телекоммуникационной сети </w:t>
      </w:r>
      <w:r w:rsidR="000D3B9E">
        <w:rPr>
          <w:sz w:val="28"/>
          <w:szCs w:val="28"/>
        </w:rPr>
        <w:t>«</w:t>
      </w:r>
      <w:r w:rsidRPr="00D67970">
        <w:rPr>
          <w:sz w:val="28"/>
          <w:szCs w:val="28"/>
        </w:rPr>
        <w:t>Интернет</w:t>
      </w:r>
      <w:r w:rsidR="000D3B9E">
        <w:rPr>
          <w:sz w:val="28"/>
          <w:szCs w:val="28"/>
        </w:rPr>
        <w:t>»</w:t>
      </w:r>
      <w:r w:rsidRPr="00D67970">
        <w:rPr>
          <w:sz w:val="28"/>
          <w:szCs w:val="28"/>
        </w:rPr>
        <w:t>.</w:t>
      </w:r>
    </w:p>
    <w:p w:rsidR="00D67970" w:rsidRPr="00D67970" w:rsidRDefault="00D67970" w:rsidP="00D67970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D67970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D679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97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</w:t>
      </w:r>
      <w:r w:rsidR="000D3B9E">
        <w:rPr>
          <w:rFonts w:ascii="Times New Roman" w:hAnsi="Times New Roman"/>
          <w:sz w:val="28"/>
          <w:szCs w:val="28"/>
        </w:rPr>
        <w:t xml:space="preserve">                 </w:t>
      </w:r>
      <w:r w:rsidRPr="00D67970">
        <w:rPr>
          <w:rFonts w:ascii="Times New Roman" w:hAnsi="Times New Roman"/>
          <w:sz w:val="28"/>
          <w:szCs w:val="28"/>
        </w:rPr>
        <w:t>за собой.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67970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B9E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1D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077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7BB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0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43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67970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67970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D67970"/>
    <w:pPr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67970"/>
    <w:rPr>
      <w:rFonts w:ascii="Times New Roman" w:eastAsia="Times New Roman" w:hAnsi="Times New Roman"/>
      <w:sz w:val="26"/>
    </w:rPr>
  </w:style>
  <w:style w:type="paragraph" w:customStyle="1" w:styleId="ConsPlusNormal">
    <w:name w:val="ConsPlusNormal"/>
    <w:rsid w:val="00D679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E7293F4E36897EB64C28C26868E0687E08B518121D9DEA895C409E39f4v3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D776-1145-4F89-BC54-70425058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25</TotalTime>
  <Pages>8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3</cp:revision>
  <cp:lastPrinted>2015-01-14T00:20:00Z</cp:lastPrinted>
  <dcterms:created xsi:type="dcterms:W3CDTF">2015-01-22T10:42:00Z</dcterms:created>
  <dcterms:modified xsi:type="dcterms:W3CDTF">2015-01-22T22:31:00Z</dcterms:modified>
</cp:coreProperties>
</file>