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72CF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F72CF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72CFA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F72CFA" w:rsidRPr="00D11C1A" w:rsidRDefault="00F72CFA" w:rsidP="00F72C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11C1A">
        <w:rPr>
          <w:rFonts w:ascii="Times New Roman" w:hAnsi="Times New Roman"/>
          <w:b/>
          <w:bCs/>
          <w:sz w:val="28"/>
          <w:szCs w:val="28"/>
        </w:rPr>
        <w:t>Об утверждении решения комиссии при администрации</w:t>
      </w:r>
    </w:p>
    <w:p w:rsidR="00F72CFA" w:rsidRPr="00D11C1A" w:rsidRDefault="00F72CFA" w:rsidP="00F72C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11C1A">
        <w:rPr>
          <w:rFonts w:ascii="Times New Roman" w:hAnsi="Times New Roman"/>
          <w:b/>
          <w:bCs/>
          <w:sz w:val="28"/>
          <w:szCs w:val="28"/>
        </w:rPr>
        <w:t>Партизанского муниципального района по предупреждению</w:t>
      </w:r>
    </w:p>
    <w:p w:rsidR="00F72CFA" w:rsidRPr="00D11C1A" w:rsidRDefault="00F72CFA" w:rsidP="00F72C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11C1A">
        <w:rPr>
          <w:rFonts w:ascii="Times New Roman" w:hAnsi="Times New Roman"/>
          <w:b/>
          <w:bCs/>
          <w:sz w:val="28"/>
          <w:szCs w:val="28"/>
        </w:rPr>
        <w:t>и ликвидации чрезвычайных ситуаций и обеспечению пожарной</w:t>
      </w:r>
    </w:p>
    <w:p w:rsidR="00F72CFA" w:rsidRPr="00D11C1A" w:rsidRDefault="00F72CFA" w:rsidP="00F72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C1A">
        <w:rPr>
          <w:rFonts w:ascii="Times New Roman" w:hAnsi="Times New Roman"/>
          <w:b/>
          <w:sz w:val="28"/>
          <w:szCs w:val="28"/>
        </w:rPr>
        <w:t>безопасности от 22 мая 2015 года № 7-КЧС «О снятии особого противопожарного режима на территории Партизанского муниципального района в весенний период 2015 года»</w:t>
      </w:r>
    </w:p>
    <w:p w:rsidR="00031AAB" w:rsidRPr="004D4833" w:rsidRDefault="00031AAB" w:rsidP="00F72CFA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72CFA" w:rsidRDefault="00F72CFA" w:rsidP="00F72CFA">
            <w:pPr>
              <w:shd w:val="clear" w:color="auto" w:fill="FFFFFF"/>
              <w:autoSpaceDE w:val="0"/>
              <w:autoSpaceDN w:val="0"/>
              <w:adjustRightInd w:val="0"/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2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Федеральным законом от 21 декабря 1994 года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2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68-ФЗ «О защите населения от чрезвычайных ситуаций природного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F72CFA">
              <w:rPr>
                <w:rFonts w:ascii="Times New Roman" w:hAnsi="Times New Roman"/>
                <w:color w:val="000000"/>
                <w:sz w:val="28"/>
                <w:szCs w:val="28"/>
              </w:rPr>
              <w:t>и техногенного характера», в связи с нормализацией пожарной обстановки на территории Партизанского муниципального района</w:t>
            </w:r>
            <w:r w:rsidRPr="00F72CFA">
              <w:rPr>
                <w:rFonts w:ascii="Times New Roman" w:hAnsi="Times New Roman"/>
                <w:sz w:val="28"/>
                <w:szCs w:val="28"/>
              </w:rPr>
              <w:t xml:space="preserve"> в весенний пожароопасный период 2015 года и реализацией мер по обеспечению </w:t>
            </w:r>
            <w:r w:rsidRPr="00F72CFA">
              <w:rPr>
                <w:rFonts w:ascii="Times New Roman" w:hAnsi="Times New Roman"/>
                <w:spacing w:val="-6"/>
                <w:sz w:val="28"/>
                <w:szCs w:val="28"/>
              </w:rPr>
              <w:t>пожарной безопасности населённых пунктов, руководствуясь статьями 28, 31</w:t>
            </w:r>
            <w:r w:rsidRPr="00F72CFA">
              <w:rPr>
                <w:rFonts w:ascii="Times New Roman" w:hAnsi="Times New Roman"/>
                <w:sz w:val="28"/>
                <w:szCs w:val="28"/>
              </w:rPr>
              <w:t xml:space="preserve">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F72CFA" w:rsidRPr="00D11C1A" w:rsidRDefault="00F72CFA" w:rsidP="00F72CF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1C1A">
              <w:rPr>
                <w:rFonts w:ascii="Times New Roman" w:hAnsi="Times New Roman"/>
                <w:color w:val="000000"/>
                <w:sz w:val="28"/>
                <w:szCs w:val="28"/>
              </w:rPr>
      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22 мая 2015 года № 7-КЧС «</w:t>
            </w:r>
            <w:r w:rsidRPr="00D11C1A">
              <w:rPr>
                <w:rFonts w:ascii="Times New Roman" w:hAnsi="Times New Roman"/>
                <w:sz w:val="28"/>
                <w:szCs w:val="28"/>
              </w:rPr>
              <w:t xml:space="preserve">О снятии особого противопожарного режима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1C1A">
              <w:rPr>
                <w:rFonts w:ascii="Times New Roman" w:hAnsi="Times New Roman"/>
                <w:sz w:val="28"/>
                <w:szCs w:val="28"/>
              </w:rPr>
              <w:t>на территории Партизанского муниципального района в весенний период 2015 года</w:t>
            </w:r>
            <w:r w:rsidRPr="00D11C1A">
              <w:rPr>
                <w:rFonts w:ascii="Times New Roman" w:hAnsi="Times New Roman"/>
                <w:color w:val="000000"/>
                <w:sz w:val="28"/>
                <w:szCs w:val="28"/>
              </w:rPr>
              <w:t>» (прилагается).</w:t>
            </w:r>
          </w:p>
          <w:p w:rsidR="00F72CFA" w:rsidRPr="00D11C1A" w:rsidRDefault="00F72CFA" w:rsidP="00F72CFA">
            <w:pPr>
              <w:pStyle w:val="a5"/>
              <w:spacing w:before="0"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2CFA" w:rsidRPr="00F72CFA" w:rsidRDefault="00F72CFA" w:rsidP="00F72CFA">
            <w:pPr>
              <w:pStyle w:val="a5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CF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F72CFA" w:rsidRPr="00D11C1A" w:rsidRDefault="00F72CFA" w:rsidP="00F72CFA">
            <w:pPr>
              <w:pStyle w:val="a5"/>
              <w:spacing w:before="0" w:after="0" w:line="360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Общему отделу администрации Партизанского муниципального района</w:t>
            </w:r>
            <w:r w:rsidRPr="00D11C1A">
              <w:rPr>
                <w:rFonts w:ascii="Times New Roman" w:hAnsi="Times New Roman" w:cs="Times New Roman"/>
              </w:rPr>
              <w:t xml:space="preserve"> </w:t>
            </w:r>
            <w:r w:rsidRPr="00D1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(Кожухарова) настоящие постановление и решение комиссии опубликовать в газете «Золотая Долина» и </w:t>
            </w:r>
            <w:r w:rsidRPr="00D1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разместить на официальном </w:t>
            </w:r>
            <w:r w:rsidRPr="00D11C1A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D1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031AAB" w:rsidRPr="00F72CFA" w:rsidRDefault="00F72CFA" w:rsidP="00F72CFA">
            <w:pPr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D11C1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D11C1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       </w:t>
            </w:r>
            <w:r w:rsidRPr="00D11C1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 w:rsidRPr="00D11C1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Головчанского</w:t>
            </w:r>
            <w:proofErr w:type="spellEnd"/>
            <w:r w:rsidRPr="00D11C1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139" w:rsidRPr="00D11C1A" w:rsidRDefault="00C86139" w:rsidP="00C86139">
      <w:pPr>
        <w:jc w:val="center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 xml:space="preserve">                                                        УТВЕРЖДЕНО</w:t>
      </w:r>
    </w:p>
    <w:p w:rsidR="00C86139" w:rsidRPr="00D11C1A" w:rsidRDefault="00C86139" w:rsidP="00C861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  <w:t xml:space="preserve"> постановлением администрации</w:t>
      </w:r>
    </w:p>
    <w:p w:rsidR="004F7733" w:rsidRDefault="00C86139" w:rsidP="00C861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  <w:t xml:space="preserve">    Партизанского муниципального район</w:t>
      </w:r>
      <w:r w:rsidR="004F7733">
        <w:rPr>
          <w:rFonts w:ascii="Times New Roman" w:hAnsi="Times New Roman"/>
          <w:sz w:val="28"/>
          <w:szCs w:val="28"/>
        </w:rPr>
        <w:t>а</w:t>
      </w:r>
    </w:p>
    <w:p w:rsidR="00C86139" w:rsidRPr="00D11C1A" w:rsidRDefault="004F7733" w:rsidP="00C861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C86139" w:rsidRPr="00D11C1A">
        <w:rPr>
          <w:rFonts w:ascii="Times New Roman" w:hAnsi="Times New Roman"/>
          <w:sz w:val="28"/>
          <w:szCs w:val="28"/>
        </w:rPr>
        <w:t xml:space="preserve">от </w:t>
      </w:r>
      <w:r w:rsidR="00C86139">
        <w:rPr>
          <w:rFonts w:ascii="Times New Roman" w:hAnsi="Times New Roman"/>
          <w:sz w:val="28"/>
          <w:szCs w:val="28"/>
        </w:rPr>
        <w:t>25</w:t>
      </w:r>
      <w:r w:rsidR="00C86139" w:rsidRPr="00D11C1A">
        <w:rPr>
          <w:rFonts w:ascii="Times New Roman" w:hAnsi="Times New Roman"/>
          <w:sz w:val="28"/>
          <w:szCs w:val="28"/>
        </w:rPr>
        <w:t>.05</w:t>
      </w:r>
      <w:r w:rsidR="00C86139">
        <w:rPr>
          <w:rFonts w:ascii="Times New Roman" w:hAnsi="Times New Roman"/>
          <w:sz w:val="28"/>
          <w:szCs w:val="28"/>
        </w:rPr>
        <w:t>.2015 № 376</w:t>
      </w:r>
      <w:r w:rsidR="00C86139" w:rsidRPr="00D11C1A">
        <w:rPr>
          <w:rFonts w:ascii="Times New Roman" w:hAnsi="Times New Roman"/>
          <w:sz w:val="28"/>
          <w:szCs w:val="28"/>
        </w:rPr>
        <w:t xml:space="preserve">  </w:t>
      </w:r>
    </w:p>
    <w:p w:rsidR="00C86139" w:rsidRPr="00D11C1A" w:rsidRDefault="00C86139" w:rsidP="00C86139">
      <w:pPr>
        <w:pStyle w:val="a6"/>
        <w:jc w:val="center"/>
        <w:rPr>
          <w:b/>
          <w:sz w:val="28"/>
        </w:rPr>
      </w:pPr>
    </w:p>
    <w:p w:rsidR="00C86139" w:rsidRPr="00D11C1A" w:rsidRDefault="00C86139" w:rsidP="00C86139">
      <w:pPr>
        <w:pStyle w:val="a6"/>
        <w:jc w:val="center"/>
        <w:rPr>
          <w:b/>
          <w:sz w:val="28"/>
        </w:rPr>
      </w:pPr>
    </w:p>
    <w:p w:rsidR="00C86139" w:rsidRPr="00D11C1A" w:rsidRDefault="00C86139" w:rsidP="00C86139">
      <w:pPr>
        <w:pStyle w:val="a6"/>
        <w:jc w:val="center"/>
        <w:rPr>
          <w:b/>
          <w:sz w:val="28"/>
        </w:rPr>
      </w:pPr>
    </w:p>
    <w:p w:rsidR="00C86139" w:rsidRPr="00D11C1A" w:rsidRDefault="00C86139" w:rsidP="00C86139">
      <w:pPr>
        <w:pStyle w:val="a6"/>
        <w:jc w:val="center"/>
        <w:rPr>
          <w:b/>
          <w:sz w:val="28"/>
        </w:rPr>
      </w:pPr>
      <w:r w:rsidRPr="00D11C1A">
        <w:rPr>
          <w:b/>
          <w:sz w:val="28"/>
        </w:rPr>
        <w:t xml:space="preserve">КОМИССИЯ </w:t>
      </w:r>
    </w:p>
    <w:p w:rsidR="00C86139" w:rsidRPr="00D11C1A" w:rsidRDefault="00C86139" w:rsidP="00C86139">
      <w:pPr>
        <w:pStyle w:val="a6"/>
        <w:jc w:val="center"/>
        <w:rPr>
          <w:b/>
          <w:sz w:val="28"/>
        </w:rPr>
      </w:pPr>
      <w:r w:rsidRPr="00D11C1A">
        <w:rPr>
          <w:b/>
          <w:sz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C86139" w:rsidRPr="00D11C1A" w:rsidRDefault="00C86139" w:rsidP="00C86139">
      <w:pPr>
        <w:pStyle w:val="a6"/>
      </w:pPr>
    </w:p>
    <w:p w:rsidR="00C86139" w:rsidRPr="00D11C1A" w:rsidRDefault="00C86139" w:rsidP="00C8613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D11C1A">
        <w:rPr>
          <w:b/>
          <w:sz w:val="28"/>
          <w:szCs w:val="28"/>
        </w:rPr>
        <w:t xml:space="preserve">Е </w:t>
      </w:r>
    </w:p>
    <w:p w:rsidR="00C86139" w:rsidRPr="00D11C1A" w:rsidRDefault="00C86139" w:rsidP="00C86139">
      <w:pPr>
        <w:jc w:val="center"/>
        <w:rPr>
          <w:rFonts w:ascii="Times New Roman" w:hAnsi="Times New Roman"/>
          <w:sz w:val="28"/>
          <w:szCs w:val="28"/>
        </w:rPr>
      </w:pPr>
    </w:p>
    <w:p w:rsidR="00C86139" w:rsidRPr="00D11C1A" w:rsidRDefault="00C86139" w:rsidP="00C86139">
      <w:pPr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 xml:space="preserve">22.05.2015  </w:t>
      </w:r>
      <w:r w:rsidRPr="00D11C1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6139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proofErr w:type="gramStart"/>
      <w:r w:rsidRPr="00C86139">
        <w:rPr>
          <w:rFonts w:ascii="Times New Roman" w:hAnsi="Times New Roman"/>
          <w:sz w:val="20"/>
          <w:szCs w:val="20"/>
        </w:rPr>
        <w:t>Владимиро-Александровское</w:t>
      </w:r>
      <w:proofErr w:type="spellEnd"/>
      <w:proofErr w:type="gramEnd"/>
      <w:r w:rsidRPr="00D11C1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11C1A">
        <w:rPr>
          <w:rFonts w:ascii="Times New Roman" w:hAnsi="Times New Roman"/>
          <w:sz w:val="28"/>
          <w:szCs w:val="28"/>
        </w:rPr>
        <w:t>№ 7-КЧС</w:t>
      </w:r>
    </w:p>
    <w:p w:rsidR="00C86139" w:rsidRPr="00D11C1A" w:rsidRDefault="00C86139" w:rsidP="00C86139">
      <w:pPr>
        <w:rPr>
          <w:rFonts w:ascii="Times New Roman" w:hAnsi="Times New Roman"/>
          <w:sz w:val="28"/>
          <w:szCs w:val="28"/>
        </w:rPr>
      </w:pPr>
    </w:p>
    <w:p w:rsidR="00C86139" w:rsidRPr="00D11C1A" w:rsidRDefault="00C86139" w:rsidP="00C861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C1A">
        <w:rPr>
          <w:rFonts w:ascii="Times New Roman" w:hAnsi="Times New Roman"/>
          <w:b/>
          <w:sz w:val="28"/>
          <w:szCs w:val="28"/>
        </w:rPr>
        <w:t xml:space="preserve">О снятии особого противопожарного режима на территории Партизанского муниципального района </w:t>
      </w:r>
    </w:p>
    <w:p w:rsidR="00C86139" w:rsidRPr="00D11C1A" w:rsidRDefault="00C86139" w:rsidP="00C861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C1A">
        <w:rPr>
          <w:rFonts w:ascii="Times New Roman" w:hAnsi="Times New Roman"/>
          <w:b/>
          <w:sz w:val="28"/>
          <w:szCs w:val="28"/>
        </w:rPr>
        <w:t>в весенний период 2015 года</w:t>
      </w:r>
    </w:p>
    <w:p w:rsidR="00C86139" w:rsidRPr="00D11C1A" w:rsidRDefault="00C86139" w:rsidP="00C86139">
      <w:pPr>
        <w:rPr>
          <w:rFonts w:ascii="Times New Roman" w:hAnsi="Times New Roman"/>
        </w:rPr>
      </w:pPr>
    </w:p>
    <w:p w:rsidR="00C86139" w:rsidRPr="00D11C1A" w:rsidRDefault="00C86139" w:rsidP="00A625B2">
      <w:pPr>
        <w:pStyle w:val="a7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D11C1A">
        <w:rPr>
          <w:sz w:val="28"/>
          <w:szCs w:val="28"/>
        </w:rPr>
        <w:t xml:space="preserve">Заслушав и обсудив информацию исполняющего обязанности начальника отдела по гражданской обороне, чрезвычайным ситуациям </w:t>
      </w:r>
      <w:r w:rsidR="00A625B2">
        <w:rPr>
          <w:sz w:val="28"/>
          <w:szCs w:val="28"/>
        </w:rPr>
        <w:t xml:space="preserve">                      </w:t>
      </w:r>
      <w:r w:rsidRPr="00D11C1A">
        <w:rPr>
          <w:sz w:val="28"/>
          <w:szCs w:val="28"/>
        </w:rPr>
        <w:t>и пожарной безопасности администрации Партизанского муниципального района Иванькова М.С. о стабилизации пожарной обстановки на территории Партизанского муниципального района в весенний пожароопасный период 2015 года, реализации мер по обеспечению пожарной безопасности населённых пунктов, комиссия при администрации Партизанского муниципального района по предупреждению и ликвидации чрезвычайных ситуаций и обеспечению</w:t>
      </w:r>
      <w:proofErr w:type="gramEnd"/>
      <w:r w:rsidRPr="00D11C1A">
        <w:rPr>
          <w:sz w:val="28"/>
          <w:szCs w:val="28"/>
        </w:rPr>
        <w:t xml:space="preserve"> пожарной безопасности          </w:t>
      </w:r>
    </w:p>
    <w:p w:rsidR="00C86139" w:rsidRPr="00D11C1A" w:rsidRDefault="00C86139" w:rsidP="00C86139">
      <w:pPr>
        <w:ind w:firstLine="851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86139" w:rsidRPr="00D11C1A" w:rsidRDefault="00C86139" w:rsidP="00C86139">
      <w:pPr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>РЕШИЛА:</w:t>
      </w:r>
      <w:r w:rsidRPr="00D11C1A">
        <w:rPr>
          <w:rFonts w:ascii="Times New Roman" w:hAnsi="Times New Roman"/>
          <w:sz w:val="28"/>
          <w:szCs w:val="28"/>
        </w:rPr>
        <w:tab/>
        <w:t xml:space="preserve"> </w:t>
      </w:r>
    </w:p>
    <w:p w:rsidR="00C86139" w:rsidRPr="00D11C1A" w:rsidRDefault="00C86139" w:rsidP="00C86139">
      <w:pPr>
        <w:pStyle w:val="a7"/>
        <w:spacing w:line="360" w:lineRule="auto"/>
        <w:ind w:firstLine="851"/>
        <w:rPr>
          <w:sz w:val="28"/>
          <w:szCs w:val="28"/>
        </w:rPr>
      </w:pPr>
    </w:p>
    <w:p w:rsidR="00C86139" w:rsidRPr="00D11C1A" w:rsidRDefault="00C86139" w:rsidP="00A625B2">
      <w:pPr>
        <w:pStyle w:val="a7"/>
        <w:spacing w:line="360" w:lineRule="auto"/>
        <w:ind w:firstLine="709"/>
        <w:rPr>
          <w:color w:val="000000"/>
          <w:sz w:val="28"/>
          <w:szCs w:val="28"/>
        </w:rPr>
      </w:pPr>
      <w:r w:rsidRPr="00D11C1A">
        <w:rPr>
          <w:color w:val="000000"/>
          <w:sz w:val="28"/>
          <w:szCs w:val="28"/>
        </w:rPr>
        <w:t xml:space="preserve">1. Снять с 10 час. 00 мин. 22 мая 2015 года на территории  Партизанского муниципального района особый противопожарный режим, введенный решением комиссии при администрации Партизанского муниципального района по предупреждению и ликвидации чрезвычайных ситуаций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и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обеспечению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пожарной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безопасности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от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13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апреля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2015 </w:t>
      </w:r>
      <w:r w:rsidR="00A625B2">
        <w:rPr>
          <w:color w:val="000000"/>
          <w:sz w:val="28"/>
          <w:szCs w:val="28"/>
        </w:rPr>
        <w:t xml:space="preserve"> </w:t>
      </w:r>
      <w:r w:rsidRPr="00D11C1A">
        <w:rPr>
          <w:color w:val="000000"/>
          <w:sz w:val="28"/>
          <w:szCs w:val="28"/>
        </w:rPr>
        <w:t xml:space="preserve">года </w:t>
      </w:r>
    </w:p>
    <w:p w:rsidR="00C86139" w:rsidRPr="00D11C1A" w:rsidRDefault="00C86139" w:rsidP="00C86139">
      <w:pPr>
        <w:pStyle w:val="a7"/>
        <w:spacing w:line="360" w:lineRule="auto"/>
        <w:ind w:firstLine="851"/>
        <w:rPr>
          <w:color w:val="000000"/>
          <w:sz w:val="28"/>
          <w:szCs w:val="28"/>
        </w:rPr>
      </w:pPr>
    </w:p>
    <w:p w:rsidR="00C86139" w:rsidRPr="00A625B2" w:rsidRDefault="00C86139" w:rsidP="00C86139">
      <w:pPr>
        <w:pStyle w:val="a7"/>
        <w:spacing w:line="360" w:lineRule="auto"/>
        <w:ind w:firstLine="851"/>
        <w:rPr>
          <w:color w:val="000000"/>
        </w:rPr>
      </w:pPr>
      <w:r w:rsidRPr="00D11C1A">
        <w:rPr>
          <w:color w:val="000000"/>
          <w:sz w:val="28"/>
          <w:szCs w:val="28"/>
        </w:rPr>
        <w:t xml:space="preserve">                                                   </w:t>
      </w:r>
      <w:r w:rsidRPr="00A625B2">
        <w:rPr>
          <w:color w:val="000000"/>
        </w:rPr>
        <w:t>2</w:t>
      </w:r>
    </w:p>
    <w:p w:rsidR="00C86139" w:rsidRPr="00D11C1A" w:rsidRDefault="00C86139" w:rsidP="00C86139">
      <w:pPr>
        <w:pStyle w:val="a7"/>
        <w:spacing w:line="360" w:lineRule="auto"/>
        <w:ind w:firstLine="0"/>
        <w:rPr>
          <w:color w:val="000000"/>
          <w:sz w:val="28"/>
          <w:szCs w:val="28"/>
        </w:rPr>
      </w:pPr>
      <w:r w:rsidRPr="00D11C1A">
        <w:rPr>
          <w:color w:val="000000"/>
          <w:sz w:val="28"/>
          <w:szCs w:val="28"/>
        </w:rPr>
        <w:t xml:space="preserve">№ 4-КЧС «Об усилении противопожарной защиты населенных пунктов, межселенной территории в весенний пожароопасный период 2015 года </w:t>
      </w:r>
      <w:r w:rsidR="00A625B2">
        <w:rPr>
          <w:color w:val="000000"/>
          <w:sz w:val="28"/>
          <w:szCs w:val="28"/>
        </w:rPr>
        <w:t xml:space="preserve">                  </w:t>
      </w:r>
      <w:r w:rsidRPr="00D11C1A">
        <w:rPr>
          <w:color w:val="000000"/>
          <w:sz w:val="28"/>
          <w:szCs w:val="28"/>
        </w:rPr>
        <w:t xml:space="preserve">на территории Партизанского муниципального района». </w:t>
      </w:r>
    </w:p>
    <w:p w:rsidR="00C86139" w:rsidRPr="00D11C1A" w:rsidRDefault="00C86139" w:rsidP="00C86139">
      <w:pPr>
        <w:pStyle w:val="a7"/>
        <w:spacing w:line="360" w:lineRule="auto"/>
        <w:ind w:firstLine="851"/>
        <w:rPr>
          <w:color w:val="000000"/>
          <w:sz w:val="28"/>
          <w:szCs w:val="28"/>
        </w:rPr>
      </w:pPr>
      <w:r w:rsidRPr="00D11C1A">
        <w:rPr>
          <w:sz w:val="28"/>
          <w:szCs w:val="28"/>
        </w:rPr>
        <w:t>2</w:t>
      </w:r>
      <w:r w:rsidRPr="00D11C1A">
        <w:rPr>
          <w:color w:val="000000"/>
          <w:sz w:val="28"/>
          <w:szCs w:val="28"/>
        </w:rPr>
        <w:t xml:space="preserve">. Исполняющему обязанности начальника отдела по гражданской обороне, чрезвычайным ситуациям и пожарной безопасности администрации Партизанского муниципального района Иванькову М.С. довести данную информацию до руководителей организаций и учреждений, участвующих </w:t>
      </w:r>
      <w:r w:rsidR="00A625B2">
        <w:rPr>
          <w:color w:val="000000"/>
          <w:sz w:val="28"/>
          <w:szCs w:val="28"/>
        </w:rPr>
        <w:t xml:space="preserve">                </w:t>
      </w:r>
      <w:r w:rsidRPr="00D11C1A">
        <w:rPr>
          <w:color w:val="000000"/>
          <w:sz w:val="28"/>
          <w:szCs w:val="28"/>
        </w:rPr>
        <w:t xml:space="preserve">в профилактике и ликвидации пожаров в лесах, расположенных </w:t>
      </w:r>
      <w:r w:rsidR="00A625B2">
        <w:rPr>
          <w:color w:val="000000"/>
          <w:sz w:val="28"/>
          <w:szCs w:val="28"/>
        </w:rPr>
        <w:t xml:space="preserve">                                   </w:t>
      </w:r>
      <w:r w:rsidRPr="00D11C1A">
        <w:rPr>
          <w:color w:val="000000"/>
          <w:sz w:val="28"/>
          <w:szCs w:val="28"/>
        </w:rPr>
        <w:t xml:space="preserve">на межселенной территории Партизанского муниципального района, </w:t>
      </w:r>
      <w:r w:rsidR="00A625B2">
        <w:rPr>
          <w:color w:val="000000"/>
          <w:sz w:val="28"/>
          <w:szCs w:val="28"/>
        </w:rPr>
        <w:t xml:space="preserve">                         </w:t>
      </w:r>
      <w:r w:rsidRPr="00D11C1A">
        <w:rPr>
          <w:color w:val="000000"/>
          <w:sz w:val="28"/>
          <w:szCs w:val="28"/>
        </w:rPr>
        <w:t>не входящих в государственный лесной фонд.</w:t>
      </w:r>
    </w:p>
    <w:p w:rsidR="00C86139" w:rsidRPr="00D11C1A" w:rsidRDefault="00C86139" w:rsidP="00C86139">
      <w:pPr>
        <w:pStyle w:val="a7"/>
        <w:spacing w:line="360" w:lineRule="auto"/>
        <w:ind w:firstLine="851"/>
        <w:rPr>
          <w:sz w:val="28"/>
          <w:szCs w:val="28"/>
        </w:rPr>
      </w:pPr>
      <w:r w:rsidRPr="00D11C1A">
        <w:rPr>
          <w:color w:val="000000"/>
          <w:sz w:val="28"/>
          <w:szCs w:val="28"/>
        </w:rPr>
        <w:t>3. Контроль над исполнением настоящего решения оставляю за собой</w:t>
      </w:r>
      <w:r w:rsidR="00A625B2">
        <w:rPr>
          <w:color w:val="000000"/>
          <w:sz w:val="28"/>
          <w:szCs w:val="28"/>
        </w:rPr>
        <w:t>.</w:t>
      </w:r>
      <w:r w:rsidRPr="00D11C1A">
        <w:rPr>
          <w:color w:val="000000"/>
          <w:sz w:val="28"/>
          <w:szCs w:val="28"/>
        </w:rPr>
        <w:t xml:space="preserve"> </w:t>
      </w:r>
    </w:p>
    <w:p w:rsidR="00C86139" w:rsidRPr="00D11C1A" w:rsidRDefault="00C86139" w:rsidP="00C86139">
      <w:pPr>
        <w:ind w:firstLine="851"/>
        <w:rPr>
          <w:rFonts w:ascii="Times New Roman" w:hAnsi="Times New Roman"/>
          <w:sz w:val="28"/>
          <w:szCs w:val="28"/>
        </w:rPr>
      </w:pPr>
    </w:p>
    <w:p w:rsidR="00C86139" w:rsidRPr="00D11C1A" w:rsidRDefault="00C86139" w:rsidP="00C86139">
      <w:pPr>
        <w:ind w:firstLine="851"/>
        <w:rPr>
          <w:rFonts w:ascii="Times New Roman" w:hAnsi="Times New Roman"/>
          <w:sz w:val="28"/>
          <w:szCs w:val="28"/>
        </w:rPr>
      </w:pPr>
    </w:p>
    <w:p w:rsidR="00C86139" w:rsidRPr="00D11C1A" w:rsidRDefault="00C86139" w:rsidP="00A625B2">
      <w:pPr>
        <w:spacing w:line="240" w:lineRule="auto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 xml:space="preserve">Председатель комиссии при администрации                               </w:t>
      </w:r>
    </w:p>
    <w:p w:rsidR="00C86139" w:rsidRPr="00D11C1A" w:rsidRDefault="00C86139" w:rsidP="00A625B2">
      <w:pPr>
        <w:spacing w:line="240" w:lineRule="auto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C86139" w:rsidRPr="00D11C1A" w:rsidRDefault="00C86139" w:rsidP="00A625B2">
      <w:pPr>
        <w:spacing w:line="240" w:lineRule="auto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C86139" w:rsidRPr="00D11C1A" w:rsidRDefault="00C86139" w:rsidP="00A625B2">
      <w:pPr>
        <w:spacing w:line="240" w:lineRule="auto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>чрезвычайных ситуаций и обеспечению</w:t>
      </w:r>
    </w:p>
    <w:p w:rsidR="00C86139" w:rsidRPr="00D11C1A" w:rsidRDefault="00C86139" w:rsidP="00A625B2">
      <w:pPr>
        <w:spacing w:line="240" w:lineRule="auto"/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 xml:space="preserve">пожарной безопасности  </w:t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</w:r>
      <w:r w:rsidRPr="00D11C1A">
        <w:rPr>
          <w:rFonts w:ascii="Times New Roman" w:hAnsi="Times New Roman"/>
          <w:sz w:val="28"/>
          <w:szCs w:val="28"/>
        </w:rPr>
        <w:tab/>
        <w:t xml:space="preserve">  </w:t>
      </w:r>
      <w:r w:rsidRPr="00D11C1A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D11C1A">
        <w:rPr>
          <w:rFonts w:ascii="Times New Roman" w:hAnsi="Times New Roman"/>
          <w:sz w:val="28"/>
          <w:szCs w:val="28"/>
        </w:rPr>
        <w:t>В.Г.Головчанский</w:t>
      </w:r>
      <w:proofErr w:type="spellEnd"/>
      <w:r w:rsidRPr="00D11C1A">
        <w:rPr>
          <w:rFonts w:ascii="Times New Roman" w:hAnsi="Times New Roman"/>
          <w:sz w:val="28"/>
          <w:szCs w:val="28"/>
        </w:rPr>
        <w:t xml:space="preserve">  </w:t>
      </w:r>
    </w:p>
    <w:p w:rsidR="00C86139" w:rsidRPr="00D11C1A" w:rsidRDefault="00C86139" w:rsidP="00C86139">
      <w:pPr>
        <w:rPr>
          <w:rFonts w:ascii="Times New Roman" w:hAnsi="Times New Roman"/>
          <w:sz w:val="28"/>
          <w:szCs w:val="28"/>
        </w:rPr>
      </w:pPr>
    </w:p>
    <w:p w:rsidR="00C86139" w:rsidRPr="00D11C1A" w:rsidRDefault="00C86139" w:rsidP="00C86139">
      <w:pPr>
        <w:rPr>
          <w:rFonts w:ascii="Times New Roman" w:hAnsi="Times New Roman"/>
          <w:sz w:val="28"/>
          <w:szCs w:val="28"/>
        </w:rPr>
      </w:pPr>
    </w:p>
    <w:p w:rsidR="00C86139" w:rsidRPr="00D11C1A" w:rsidRDefault="00C86139" w:rsidP="00C86139">
      <w:pPr>
        <w:rPr>
          <w:rFonts w:ascii="Times New Roman" w:hAnsi="Times New Roman"/>
          <w:sz w:val="28"/>
          <w:szCs w:val="28"/>
        </w:rPr>
      </w:pPr>
      <w:r w:rsidRPr="00D11C1A">
        <w:rPr>
          <w:rFonts w:ascii="Times New Roman" w:hAnsi="Times New Roman"/>
          <w:sz w:val="28"/>
          <w:szCs w:val="28"/>
        </w:rPr>
        <w:t>Секретарь комиссии                                                             М.С.Иваньков</w:t>
      </w:r>
    </w:p>
    <w:p w:rsidR="00C86139" w:rsidRPr="00031AAB" w:rsidRDefault="00C8613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72CF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733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5B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849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9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2CFA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72CFA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6">
    <w:name w:val="???????"/>
    <w:rsid w:val="00C86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C86139"/>
    <w:pPr>
      <w:spacing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61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542A-DDDE-4C0C-AEDA-C7C4BABC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2015-05-26T22:53:00Z</cp:lastPrinted>
  <dcterms:created xsi:type="dcterms:W3CDTF">2015-05-26T12:10:00Z</dcterms:created>
  <dcterms:modified xsi:type="dcterms:W3CDTF">2015-05-26T12:22:00Z</dcterms:modified>
</cp:coreProperties>
</file>