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A23F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CA23FC">
              <w:rPr>
                <w:sz w:val="28"/>
                <w:szCs w:val="28"/>
              </w:rPr>
              <w:t xml:space="preserve"> 258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A23FC" w:rsidRDefault="00CA23FC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программу</w:t>
            </w:r>
          </w:p>
          <w:p w:rsidR="00BD13AE" w:rsidRPr="00CA23FC" w:rsidRDefault="00CA23FC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и дополнительного образования Партизанского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района» на 2012-2015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CA23FC" w:rsidP="00CA23F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>Во исполнение муниципальн</w:t>
            </w:r>
            <w:r>
              <w:rPr>
                <w:sz w:val="28"/>
                <w:szCs w:val="28"/>
              </w:rPr>
              <w:t>ого правового акта от 06</w:t>
            </w:r>
            <w:r w:rsidRPr="00C02D6A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               </w:t>
            </w:r>
            <w:r w:rsidRPr="00C02D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года № 18</w:t>
            </w:r>
            <w:r w:rsidRPr="00C02D6A">
              <w:rPr>
                <w:sz w:val="28"/>
                <w:szCs w:val="28"/>
              </w:rPr>
              <w:t>-МПА «О бюджете Партизанско</w:t>
            </w:r>
            <w:r>
              <w:rPr>
                <w:sz w:val="28"/>
                <w:szCs w:val="28"/>
              </w:rPr>
              <w:t xml:space="preserve">го муниципального района на 2014 год и плановый период 2015 и 2016 годов» </w:t>
            </w:r>
            <w:r w:rsidRPr="00C02D6A">
              <w:rPr>
                <w:sz w:val="28"/>
                <w:szCs w:val="28"/>
              </w:rPr>
              <w:t xml:space="preserve">(в редакции </w:t>
            </w:r>
            <w:r>
              <w:rPr>
                <w:sz w:val="28"/>
                <w:szCs w:val="28"/>
              </w:rPr>
              <w:t>от 14 марта 2014 года</w:t>
            </w:r>
            <w:r w:rsidRPr="00C02D6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CA23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CA23FC" w:rsidRDefault="00BD13AE" w:rsidP="00CA23FC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B92ABE">
        <w:tc>
          <w:tcPr>
            <w:tcW w:w="9498" w:type="dxa"/>
          </w:tcPr>
          <w:p w:rsidR="00CA23FC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Внести в  муниципальную программу «Развитие системы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и дополнительного образования Партизанского муниципального района»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на 2012-2015 годы, утвержденную постановлением администрации Партизанского муниципального района от 29 июня 2012 года № 650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(в редакциях от 19 июля 2013 года № 681, от 07 августа 2013 года № 742,              от 18 декабря 2013 года № 1215)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CA23FC" w:rsidRPr="00CA23FC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3FC">
              <w:rPr>
                <w:rFonts w:ascii="Times New Roman" w:hAnsi="Times New Roman"/>
                <w:sz w:val="28"/>
                <w:szCs w:val="28"/>
              </w:rPr>
              <w:t>1.1. В Паспорте Программы: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абзац первый раздела «Ресурсное обеспечение Программы» изложить в новой редакции:</w:t>
            </w:r>
          </w:p>
          <w:p w:rsidR="00CA23FC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/>
                <w:sz w:val="28"/>
                <w:szCs w:val="28"/>
              </w:rPr>
              <w:t>69474,888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25864,956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-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9538,082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- 26061,850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8010,000», далее по тексту.</w:t>
            </w:r>
          </w:p>
          <w:p w:rsidR="00CA23FC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3FC" w:rsidRPr="00CA23FC" w:rsidRDefault="00CA23FC" w:rsidP="00CA23FC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>1.2. В описательной части Программы: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>-  абзац первый  раздела 6 «Ресурсное обеспечение Программы» изложить в новой редакции: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в размере 69474,888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CA23FC" w:rsidRPr="00C02D6A" w:rsidRDefault="008C3D91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 -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3FC">
              <w:rPr>
                <w:rFonts w:ascii="Times New Roman" w:hAnsi="Times New Roman"/>
                <w:sz w:val="28"/>
                <w:szCs w:val="28"/>
              </w:rPr>
              <w:t>25864,956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8C3D91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-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3FC">
              <w:rPr>
                <w:rFonts w:ascii="Times New Roman" w:hAnsi="Times New Roman"/>
                <w:sz w:val="28"/>
                <w:szCs w:val="28"/>
              </w:rPr>
              <w:t>9538,082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6A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8C3D9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26061,850</w:t>
            </w:r>
            <w:r w:rsidRPr="00C02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FC" w:rsidRPr="00C02D6A" w:rsidRDefault="008C3D91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 xml:space="preserve"> 8010,000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A23FC" w:rsidRPr="00C02D6A">
              <w:rPr>
                <w:rFonts w:ascii="Times New Roman" w:hAnsi="Times New Roman"/>
                <w:sz w:val="28"/>
                <w:szCs w:val="28"/>
              </w:rPr>
              <w:t>далее по тексту.</w:t>
            </w:r>
          </w:p>
          <w:p w:rsidR="00CA23FC" w:rsidRPr="008634C8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A11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Pr="008634C8">
              <w:rPr>
                <w:rFonts w:ascii="Times New Roman" w:hAnsi="Times New Roman"/>
                <w:sz w:val="28"/>
                <w:szCs w:val="28"/>
              </w:rPr>
              <w:t>Приложение № 1 к муниципальной программе изложить в новой редакции (прилагается).</w:t>
            </w:r>
          </w:p>
          <w:p w:rsidR="00CA23FC" w:rsidRDefault="00CA23F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B4">
              <w:rPr>
                <w:rFonts w:ascii="Times New Roman" w:hAnsi="Times New Roman"/>
                <w:sz w:val="28"/>
                <w:szCs w:val="28"/>
              </w:rPr>
              <w:t>2.  Общему отделу администрации Партизанского муниципального</w:t>
            </w:r>
            <w:r w:rsidR="000048B4">
              <w:rPr>
                <w:rFonts w:ascii="Times New Roman" w:hAnsi="Times New Roman"/>
                <w:sz w:val="28"/>
                <w:szCs w:val="28"/>
              </w:rPr>
              <w:t xml:space="preserve"> района (</w:t>
            </w:r>
            <w:proofErr w:type="spellStart"/>
            <w:r w:rsidR="000048B4"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 w:rsidR="000048B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0048B4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0048B4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 w:rsidR="000048B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0048B4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0048B4">
              <w:rPr>
                <w:rFonts w:ascii="Times New Roman" w:hAnsi="Times New Roman"/>
                <w:sz w:val="28"/>
                <w:szCs w:val="28"/>
              </w:rPr>
              <w:t xml:space="preserve"> (далее - сайт администрации)</w:t>
            </w:r>
            <w:r w:rsidRPr="000048B4">
              <w:rPr>
                <w:rFonts w:ascii="Times New Roman" w:hAnsi="Times New Roman"/>
                <w:sz w:val="28"/>
                <w:szCs w:val="28"/>
              </w:rPr>
              <w:t xml:space="preserve"> в тематической рубрике «Муниципальные правовые акты».</w:t>
            </w:r>
          </w:p>
          <w:p w:rsidR="000048B4" w:rsidRPr="000048B4" w:rsidRDefault="000048B4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Муниципальному казенному учреждению «Управление образования» Партизанского муниципального района привести вышеназванную </w:t>
            </w:r>
            <w:r w:rsidR="00013AEB">
              <w:rPr>
                <w:rFonts w:ascii="Times New Roman" w:hAnsi="Times New Roman"/>
                <w:sz w:val="28"/>
                <w:szCs w:val="28"/>
              </w:rPr>
              <w:t>муниципальную программу в соответствие с настоящим постановлением и разместить в новой редакции на сайте администрации                  в тематической рубрике «Муниципальные программы».</w:t>
            </w:r>
          </w:p>
          <w:p w:rsidR="00BD13AE" w:rsidRPr="00CA23FC" w:rsidRDefault="00013AEB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23FC" w:rsidRPr="000048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A23FC" w:rsidRPr="000048B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A23FC" w:rsidRPr="00004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CA23FC" w:rsidRPr="00004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="00CA23FC" w:rsidRPr="000048B4">
              <w:rPr>
                <w:rFonts w:ascii="Times New Roman" w:hAnsi="Times New Roman"/>
                <w:color w:val="000000"/>
                <w:sz w:val="28"/>
                <w:szCs w:val="28"/>
              </w:rPr>
              <w:t>Головчанского</w:t>
            </w:r>
            <w:proofErr w:type="spellEnd"/>
            <w:r w:rsidR="00CA23FC" w:rsidRPr="00004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CA23FC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A23FC"/>
    <w:rsid w:val="000048B4"/>
    <w:rsid w:val="00013AEB"/>
    <w:rsid w:val="0008329A"/>
    <w:rsid w:val="00286D26"/>
    <w:rsid w:val="002B4A3C"/>
    <w:rsid w:val="00612961"/>
    <w:rsid w:val="006543DA"/>
    <w:rsid w:val="006655D8"/>
    <w:rsid w:val="00703AAA"/>
    <w:rsid w:val="007B39A9"/>
    <w:rsid w:val="007D1462"/>
    <w:rsid w:val="008652E4"/>
    <w:rsid w:val="008B32AE"/>
    <w:rsid w:val="008C3D6D"/>
    <w:rsid w:val="008C3D91"/>
    <w:rsid w:val="00980EAF"/>
    <w:rsid w:val="0098135E"/>
    <w:rsid w:val="00A96705"/>
    <w:rsid w:val="00B92ABE"/>
    <w:rsid w:val="00BA499A"/>
    <w:rsid w:val="00BC030C"/>
    <w:rsid w:val="00BD13AE"/>
    <w:rsid w:val="00C56DC0"/>
    <w:rsid w:val="00CA23FC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6D"/>
    <w:rPr>
      <w:sz w:val="24"/>
      <w:szCs w:val="24"/>
    </w:rPr>
  </w:style>
  <w:style w:type="paragraph" w:styleId="1">
    <w:name w:val="heading 1"/>
    <w:basedOn w:val="a"/>
    <w:next w:val="a"/>
    <w:qFormat/>
    <w:rsid w:val="008C3D6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CA23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CA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33</TotalTime>
  <Pages>2</Pages>
  <Words>356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2014-04-06T07:58:00Z</dcterms:created>
  <dcterms:modified xsi:type="dcterms:W3CDTF">2014-04-06T08:54:00Z</dcterms:modified>
</cp:coreProperties>
</file>