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802A20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802A20">
              <w:rPr>
                <w:sz w:val="26"/>
              </w:rPr>
              <w:t xml:space="preserve">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02A20">
              <w:rPr>
                <w:sz w:val="28"/>
                <w:szCs w:val="28"/>
              </w:rPr>
              <w:t>57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802A20" w:rsidRDefault="00802A2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802A20" w:rsidRDefault="00802A2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802A20" w:rsidRDefault="00802A2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Центр развития ребенка - детский  сад «Тополек»</w:t>
            </w:r>
          </w:p>
          <w:p w:rsidR="00802A20" w:rsidRDefault="00802A2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.В</w:t>
            </w:r>
            <w:proofErr w:type="gramEnd"/>
            <w:r>
              <w:rPr>
                <w:b/>
                <w:bCs/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Партизанского</w:t>
            </w:r>
          </w:p>
          <w:p w:rsidR="00802A20" w:rsidRDefault="00802A2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района, находящегося в собственности</w:t>
            </w:r>
          </w:p>
          <w:p w:rsidR="00802A20" w:rsidRDefault="00802A2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и относящегося</w:t>
            </w:r>
          </w:p>
          <w:p w:rsidR="00BD13AE" w:rsidRPr="00BD13AE" w:rsidRDefault="00802A2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категории особо ценного 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802A20" w:rsidP="00443CF3">
            <w:pPr>
              <w:pStyle w:val="a4"/>
              <w:tabs>
                <w:tab w:val="left" w:pos="3680"/>
              </w:tabs>
              <w:spacing w:before="0" w:beforeAutospacing="0" w:after="0" w:afterAutospacing="0"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443CF3" w:rsidRDefault="00802A20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имущества муниципального бюджетного дошкольного образовательного учреждения </w:t>
            </w:r>
            <w:r w:rsidR="00443CF3">
              <w:rPr>
                <w:sz w:val="28"/>
                <w:szCs w:val="28"/>
              </w:rPr>
              <w:t xml:space="preserve">Центр развития ребенка - </w:t>
            </w:r>
            <w:r>
              <w:rPr>
                <w:sz w:val="28"/>
                <w:szCs w:val="28"/>
              </w:rPr>
              <w:t xml:space="preserve">детский  сад «Тополек»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района, находящегося в собственности Партизанского муниципального района и относящегося к категории особо ценного движимого имущества (прилагается).</w:t>
            </w:r>
          </w:p>
          <w:p w:rsidR="00DC6925" w:rsidRDefault="00DC6925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C6925" w:rsidRPr="00DC6925" w:rsidRDefault="00DC6925" w:rsidP="00DC6925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443CF3" w:rsidRDefault="00802A20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</w:t>
            </w:r>
            <w:r w:rsidR="00443CF3">
              <w:rPr>
                <w:sz w:val="28"/>
                <w:szCs w:val="28"/>
              </w:rPr>
              <w:t xml:space="preserve">Центр развития ребенка - </w:t>
            </w:r>
            <w:r>
              <w:rPr>
                <w:sz w:val="28"/>
                <w:szCs w:val="28"/>
              </w:rPr>
              <w:t xml:space="preserve">детский сад «Тополек»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относящееся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443CF3" w:rsidRDefault="00802A20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443CF3" w:rsidRDefault="00802A20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за муниципальным бюджетным дошкольным образовательным учреждением </w:t>
            </w:r>
            <w:r w:rsidR="00443CF3">
              <w:rPr>
                <w:sz w:val="28"/>
                <w:szCs w:val="28"/>
              </w:rPr>
              <w:t xml:space="preserve">Центр развития ребенка - </w:t>
            </w:r>
            <w:r>
              <w:rPr>
                <w:sz w:val="28"/>
                <w:szCs w:val="28"/>
              </w:rPr>
              <w:t xml:space="preserve">детский сад «Тополек»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движимого имущества, относящегося к категории особо ценного движимого имущества </w:t>
            </w:r>
            <w:r w:rsidR="00443CF3">
              <w:rPr>
                <w:sz w:val="28"/>
                <w:szCs w:val="28"/>
              </w:rPr>
              <w:t xml:space="preserve">                </w:t>
            </w:r>
            <w:r w:rsidRPr="00443CF3">
              <w:rPr>
                <w:spacing w:val="-4"/>
                <w:sz w:val="28"/>
                <w:szCs w:val="28"/>
              </w:rPr>
              <w:t>в соответствии с Перечнем, утвержденным пунктом 1 настоящего постановления.</w:t>
            </w:r>
          </w:p>
          <w:p w:rsidR="00443CF3" w:rsidRDefault="00802A20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443CF3" w:rsidRDefault="00802A20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 w:rsidR="00443CF3"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 w:rsidR="00443CF3"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443CF3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802A20" w:rsidP="00443CF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443C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DC6925" w:rsidRDefault="00DC6925">
      <w:pPr>
        <w:rPr>
          <w:sz w:val="28"/>
          <w:szCs w:val="28"/>
        </w:rPr>
      </w:pPr>
    </w:p>
    <w:p w:rsidR="00DC6925" w:rsidRDefault="00DC6925">
      <w:pPr>
        <w:rPr>
          <w:sz w:val="28"/>
          <w:szCs w:val="28"/>
        </w:rPr>
      </w:pPr>
    </w:p>
    <w:p w:rsidR="00DC6925" w:rsidRDefault="00DC6925">
      <w:pPr>
        <w:rPr>
          <w:sz w:val="28"/>
          <w:szCs w:val="28"/>
        </w:rPr>
      </w:pPr>
    </w:p>
    <w:p w:rsidR="00DC6925" w:rsidRDefault="00DC6925">
      <w:pPr>
        <w:rPr>
          <w:sz w:val="28"/>
          <w:szCs w:val="28"/>
        </w:rPr>
      </w:pPr>
    </w:p>
    <w:p w:rsidR="00DC6925" w:rsidRDefault="00DC6925">
      <w:pPr>
        <w:rPr>
          <w:sz w:val="28"/>
          <w:szCs w:val="28"/>
        </w:rPr>
      </w:pPr>
    </w:p>
    <w:p w:rsidR="00DC6925" w:rsidRDefault="00DC6925">
      <w:pPr>
        <w:rPr>
          <w:sz w:val="28"/>
          <w:szCs w:val="28"/>
        </w:rPr>
      </w:pPr>
    </w:p>
    <w:p w:rsidR="00DC6925" w:rsidRDefault="00DC6925">
      <w:pPr>
        <w:rPr>
          <w:sz w:val="28"/>
          <w:szCs w:val="28"/>
        </w:rPr>
      </w:pPr>
    </w:p>
    <w:p w:rsidR="00DC6925" w:rsidRDefault="00DC6925" w:rsidP="002D6C70">
      <w:pPr>
        <w:spacing w:line="360" w:lineRule="auto"/>
        <w:ind w:left="4366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DC6925" w:rsidRDefault="00DC6925" w:rsidP="00DC6925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6925" w:rsidRDefault="00DC6925" w:rsidP="00DC6925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DC6925" w:rsidRPr="00D31BA4" w:rsidRDefault="002D6C70" w:rsidP="00DC6925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57</w:t>
      </w:r>
    </w:p>
    <w:p w:rsidR="00DC6925" w:rsidRDefault="00DC6925" w:rsidP="00DC6925"/>
    <w:p w:rsidR="00DC6925" w:rsidRDefault="00DC6925" w:rsidP="00DC6925"/>
    <w:p w:rsidR="002D6C70" w:rsidRDefault="002D6C70" w:rsidP="002D6C70">
      <w:pPr>
        <w:spacing w:line="360" w:lineRule="auto"/>
        <w:jc w:val="center"/>
        <w:rPr>
          <w:b/>
          <w:bCs/>
          <w:sz w:val="28"/>
          <w:szCs w:val="28"/>
        </w:rPr>
      </w:pPr>
    </w:p>
    <w:p w:rsidR="00DC6925" w:rsidRDefault="002D6C70" w:rsidP="002D6C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D6C70" w:rsidRDefault="00DC6925" w:rsidP="00DC6925">
      <w:pPr>
        <w:jc w:val="center"/>
        <w:rPr>
          <w:bCs/>
          <w:sz w:val="28"/>
          <w:szCs w:val="28"/>
        </w:rPr>
      </w:pPr>
      <w:r w:rsidRPr="002D6C70">
        <w:rPr>
          <w:bCs/>
          <w:sz w:val="28"/>
          <w:szCs w:val="28"/>
        </w:rPr>
        <w:t xml:space="preserve">имущества муниципального бюджетного дошкольного образовательного учреждения Центр развития ребенка - детский сад «Тополек» </w:t>
      </w:r>
      <w:proofErr w:type="spellStart"/>
      <w:r w:rsidRPr="002D6C70">
        <w:rPr>
          <w:bCs/>
          <w:sz w:val="28"/>
          <w:szCs w:val="28"/>
        </w:rPr>
        <w:t>с</w:t>
      </w:r>
      <w:proofErr w:type="gramStart"/>
      <w:r w:rsidRPr="002D6C70">
        <w:rPr>
          <w:bCs/>
          <w:sz w:val="28"/>
          <w:szCs w:val="28"/>
        </w:rPr>
        <w:t>.В</w:t>
      </w:r>
      <w:proofErr w:type="gramEnd"/>
      <w:r w:rsidRPr="002D6C70">
        <w:rPr>
          <w:bCs/>
          <w:sz w:val="28"/>
          <w:szCs w:val="28"/>
        </w:rPr>
        <w:t>ладимиро-Александровское</w:t>
      </w:r>
      <w:proofErr w:type="spellEnd"/>
      <w:r w:rsidRPr="002D6C70">
        <w:rPr>
          <w:bCs/>
          <w:sz w:val="28"/>
          <w:szCs w:val="28"/>
        </w:rPr>
        <w:t xml:space="preserve"> Партизанского муниципального района, находящегося </w:t>
      </w:r>
    </w:p>
    <w:p w:rsidR="002D6C70" w:rsidRDefault="00DC6925" w:rsidP="00DC6925">
      <w:pPr>
        <w:jc w:val="center"/>
        <w:rPr>
          <w:bCs/>
          <w:sz w:val="28"/>
          <w:szCs w:val="28"/>
        </w:rPr>
      </w:pPr>
      <w:r w:rsidRPr="002D6C70">
        <w:rPr>
          <w:bCs/>
          <w:sz w:val="28"/>
          <w:szCs w:val="28"/>
        </w:rPr>
        <w:t xml:space="preserve">в  собственности Партизанского муниципального района и относящегося </w:t>
      </w:r>
    </w:p>
    <w:p w:rsidR="00DC6925" w:rsidRPr="002D6C70" w:rsidRDefault="00DC6925" w:rsidP="00DC6925">
      <w:pPr>
        <w:jc w:val="center"/>
        <w:rPr>
          <w:bCs/>
          <w:sz w:val="28"/>
          <w:szCs w:val="28"/>
        </w:rPr>
      </w:pPr>
      <w:r w:rsidRPr="002D6C70">
        <w:rPr>
          <w:bCs/>
          <w:sz w:val="28"/>
          <w:szCs w:val="28"/>
        </w:rPr>
        <w:t>к категории особо ценного движимого имущества</w:t>
      </w:r>
    </w:p>
    <w:p w:rsidR="00DC6925" w:rsidRDefault="00DC6925">
      <w:pPr>
        <w:rPr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2"/>
        <w:gridCol w:w="18"/>
        <w:gridCol w:w="4218"/>
        <w:gridCol w:w="1559"/>
        <w:gridCol w:w="852"/>
        <w:gridCol w:w="1418"/>
        <w:gridCol w:w="1418"/>
      </w:tblGrid>
      <w:tr w:rsidR="00802A20" w:rsidTr="002D6C70">
        <w:trPr>
          <w:trHeight w:val="59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802A20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ввода в эксплуатацию</w:t>
            </w:r>
          </w:p>
        </w:tc>
      </w:tr>
      <w:tr w:rsidR="00802A20" w:rsidTr="002D6C70">
        <w:trPr>
          <w:trHeight w:val="21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Pr="003F304A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1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Pr="003F304A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Pr="003F304A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Pr="003F304A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Pr="003F304A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A20" w:rsidRPr="003F304A" w:rsidRDefault="00802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Проектор </w:t>
            </w:r>
            <w:r w:rsidR="00497F96">
              <w:t>«</w:t>
            </w:r>
            <w:proofErr w:type="spellStart"/>
            <w:r w:rsidRPr="00D26256">
              <w:t>View</w:t>
            </w:r>
            <w:proofErr w:type="spellEnd"/>
            <w:r w:rsidRPr="00D26256">
              <w:t xml:space="preserve"> </w:t>
            </w:r>
            <w:proofErr w:type="spellStart"/>
            <w:r w:rsidRPr="00D26256">
              <w:t>Sonic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21000477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32 999,00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2011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Компьютер </w:t>
            </w:r>
            <w:r w:rsidR="00497F96">
              <w:t>«</w:t>
            </w:r>
            <w:proofErr w:type="spellStart"/>
            <w:r w:rsidRPr="00D26256">
              <w:t>Velton</w:t>
            </w:r>
            <w:proofErr w:type="spellEnd"/>
            <w:r w:rsidR="00497F96">
              <w:t>»</w:t>
            </w:r>
            <w:r w:rsidRPr="00D26256">
              <w:t xml:space="preserve"> (в комплекте)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29 750,00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2011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3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Ноутбук </w:t>
            </w:r>
            <w:r w:rsidR="00497F96">
              <w:t>«</w:t>
            </w:r>
            <w:proofErr w:type="spellStart"/>
            <w:r w:rsidRPr="00D26256">
              <w:t>Lenovo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21000474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2011</w:t>
            </w:r>
          </w:p>
        </w:tc>
      </w:tr>
      <w:tr w:rsidR="002D6C70" w:rsidRPr="00D26256" w:rsidTr="003F304A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70" w:rsidRPr="00D26256" w:rsidRDefault="002D6C70" w:rsidP="002D6C70">
            <w:pPr>
              <w:jc w:val="center"/>
            </w:pPr>
            <w:r w:rsidRPr="00D26256">
              <w:t>4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70" w:rsidRPr="00D26256" w:rsidRDefault="002D6C70" w:rsidP="00E26DE9">
            <w:r w:rsidRPr="00D26256">
              <w:t xml:space="preserve">Многофункциональное устройство </w:t>
            </w:r>
            <w:r>
              <w:t xml:space="preserve"> </w:t>
            </w:r>
            <w:r w:rsidR="00497F96">
              <w:t>«</w:t>
            </w:r>
            <w:r w:rsidRPr="00D26256">
              <w:t xml:space="preserve">HP </w:t>
            </w:r>
            <w:proofErr w:type="spellStart"/>
            <w:r w:rsidRPr="00D26256">
              <w:t>Laser</w:t>
            </w:r>
            <w:proofErr w:type="spellEnd"/>
            <w:r w:rsidRPr="00D26256">
              <w:t xml:space="preserve"> </w:t>
            </w:r>
            <w:proofErr w:type="spellStart"/>
            <w:r w:rsidRPr="00D26256">
              <w:t>Jet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70" w:rsidRPr="00D26256" w:rsidRDefault="002D6C70" w:rsidP="00E26DE9">
            <w:pPr>
              <w:jc w:val="center"/>
            </w:pPr>
            <w:r w:rsidRPr="00D26256">
              <w:t>21000372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70" w:rsidRPr="00D26256" w:rsidRDefault="002D6C70" w:rsidP="00E26DE9">
            <w:pPr>
              <w:jc w:val="right"/>
            </w:pPr>
            <w:r w:rsidRPr="00D26256">
              <w:t>6 995,00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70" w:rsidRPr="00D26256" w:rsidRDefault="002D6C70" w:rsidP="00E26DE9">
            <w:pPr>
              <w:jc w:val="center"/>
            </w:pPr>
            <w:r w:rsidRPr="00D26256">
              <w:t>2009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5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Компьютер в комплекте </w:t>
            </w:r>
            <w:r w:rsidR="00497F96">
              <w:t>«</w:t>
            </w:r>
            <w:r w:rsidRPr="00D26256">
              <w:t>LG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21000259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9 605,34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6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>Экран на треноге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21000475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2011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7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Музыкальный центр </w:t>
            </w:r>
            <w:r w:rsidR="00497F96">
              <w:t>«</w:t>
            </w:r>
            <w:r w:rsidRPr="00D26256">
              <w:t>LG LM-K395X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21000257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12 799,98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8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r w:rsidRPr="00D26256">
              <w:t>Реал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21000261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4 935,60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9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r w:rsidRPr="00D26256">
              <w:t>Реал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21000263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4 935,60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10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r w:rsidRPr="00D26256">
              <w:t>Реал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21000278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4 935,60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11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r w:rsidRPr="00D26256">
              <w:t>Реал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21000279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4 935,60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12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proofErr w:type="spellStart"/>
            <w:r w:rsidRPr="00D26256">
              <w:t>Термекс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2008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13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proofErr w:type="spellStart"/>
            <w:r w:rsidRPr="00D26256">
              <w:t>Термекс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21000247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14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proofErr w:type="spellStart"/>
            <w:r w:rsidRPr="00D26256">
              <w:t>Isea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8 460,00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2007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15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proofErr w:type="spellStart"/>
            <w:r w:rsidRPr="00D26256">
              <w:t>Термекс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2008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16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proofErr w:type="spellStart"/>
            <w:r w:rsidRPr="00D26256">
              <w:t>Термекс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2008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17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proofErr w:type="spellStart"/>
            <w:r w:rsidRPr="00D26256">
              <w:t>Ariston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2008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18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r w:rsidRPr="00D26256">
              <w:t>Реал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21000013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9 690,00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2004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19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Электроводонагреватель</w:t>
            </w:r>
            <w:proofErr w:type="spellEnd"/>
            <w:r w:rsidRPr="00D26256">
              <w:t xml:space="preserve"> </w:t>
            </w:r>
            <w:r w:rsidR="00497F96">
              <w:t>«</w:t>
            </w:r>
            <w:proofErr w:type="spellStart"/>
            <w:r w:rsidRPr="00D26256">
              <w:t>Isea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2010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>Кондиционер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2008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Машина швейная </w:t>
            </w:r>
            <w:r w:rsidR="00497F96">
              <w:t>«</w:t>
            </w:r>
            <w:proofErr w:type="spellStart"/>
            <w:r w:rsidRPr="00D26256">
              <w:t>Brother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2009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22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>Плита электрическая ЭП-6КШ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2009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23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Морозильный прилавок </w:t>
            </w:r>
            <w:r w:rsidR="00497F96">
              <w:t>«</w:t>
            </w:r>
            <w:r w:rsidRPr="00D26256">
              <w:t>LG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9 810,75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1996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24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Холодильник </w:t>
            </w:r>
            <w:r w:rsidR="00497F96">
              <w:t>«</w:t>
            </w:r>
            <w:proofErr w:type="spellStart"/>
            <w:r w:rsidRPr="00D26256">
              <w:t>Стинол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21000012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11 577,32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2002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25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Машина стиральная </w:t>
            </w:r>
            <w:r w:rsidR="00497F96">
              <w:t>«</w:t>
            </w:r>
            <w:r w:rsidRPr="00D26256">
              <w:t>Океан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2010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26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Машина стиральная </w:t>
            </w:r>
            <w:r w:rsidR="00497F96">
              <w:t>«</w:t>
            </w:r>
            <w:proofErr w:type="spellStart"/>
            <w:r w:rsidRPr="00D26256">
              <w:t>Daewoo</w:t>
            </w:r>
            <w:proofErr w:type="spellEnd"/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21000472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10 708,00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2011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27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Машина стиральная </w:t>
            </w:r>
            <w:r w:rsidR="00497F96">
              <w:t>«</w:t>
            </w:r>
            <w:r w:rsidRPr="00D26256">
              <w:t>LG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21000008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7 442,00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2003</w:t>
            </w:r>
          </w:p>
        </w:tc>
      </w:tr>
      <w:tr w:rsidR="002D6C70" w:rsidRPr="00D26256" w:rsidTr="002D6C70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28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Весы </w:t>
            </w:r>
            <w:r w:rsidR="00497F96">
              <w:t>«</w:t>
            </w:r>
            <w:r w:rsidRPr="00D26256">
              <w:t>CAS DL</w:t>
            </w:r>
            <w:r w:rsidR="00497F96">
              <w:t>»</w:t>
            </w:r>
            <w:r w:rsidRPr="00D26256">
              <w:t xml:space="preserve"> 150</w:t>
            </w:r>
            <w:r w:rsidR="00497F96">
              <w:t xml:space="preserve"> </w:t>
            </w:r>
            <w:r w:rsidRPr="00D26256"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2012</w:t>
            </w:r>
          </w:p>
        </w:tc>
      </w:tr>
    </w:tbl>
    <w:p w:rsidR="003F304A" w:rsidRDefault="003F304A"/>
    <w:p w:rsidR="003F304A" w:rsidRDefault="003F304A" w:rsidP="003F304A">
      <w:pPr>
        <w:jc w:val="center"/>
      </w:pPr>
      <w:r>
        <w:t>2</w:t>
      </w:r>
    </w:p>
    <w:p w:rsidR="003F304A" w:rsidRDefault="003F304A" w:rsidP="003F304A">
      <w:pPr>
        <w:jc w:val="center"/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2"/>
        <w:gridCol w:w="18"/>
        <w:gridCol w:w="4218"/>
        <w:gridCol w:w="1559"/>
        <w:gridCol w:w="852"/>
        <w:gridCol w:w="1418"/>
        <w:gridCol w:w="1418"/>
      </w:tblGrid>
      <w:tr w:rsidR="003F304A" w:rsidRPr="003F304A" w:rsidTr="003F304A">
        <w:trPr>
          <w:trHeight w:val="21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04A" w:rsidRPr="003F304A" w:rsidRDefault="003F304A" w:rsidP="00E26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1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04A" w:rsidRPr="003F304A" w:rsidRDefault="003F304A" w:rsidP="00E26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04A" w:rsidRPr="003F304A" w:rsidRDefault="003F304A" w:rsidP="00E26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04A" w:rsidRPr="003F304A" w:rsidRDefault="003F304A" w:rsidP="00E26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04A" w:rsidRPr="003F304A" w:rsidRDefault="003F304A" w:rsidP="00E26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04A" w:rsidRPr="003F304A" w:rsidRDefault="003F304A" w:rsidP="00E26D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304A">
              <w:rPr>
                <w:bCs/>
                <w:color w:val="000000"/>
              </w:rPr>
              <w:t>6</w:t>
            </w:r>
          </w:p>
        </w:tc>
      </w:tr>
      <w:tr w:rsidR="002D6C70" w:rsidRPr="00D26256" w:rsidTr="003F304A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29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roofErr w:type="spellStart"/>
            <w:r w:rsidRPr="00D26256">
              <w:t>Турбоионизатор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21000009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3 481,00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2004</w:t>
            </w:r>
          </w:p>
        </w:tc>
      </w:tr>
      <w:tr w:rsidR="002D6C70" w:rsidRPr="00D26256" w:rsidTr="003F304A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30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Облучатель </w:t>
            </w:r>
            <w:r w:rsidR="00497F96">
              <w:t>«</w:t>
            </w:r>
            <w:r w:rsidRPr="00D26256">
              <w:t>Кама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2009</w:t>
            </w:r>
          </w:p>
        </w:tc>
      </w:tr>
      <w:tr w:rsidR="002D6C70" w:rsidRPr="00D26256" w:rsidTr="003F304A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31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Облучатель </w:t>
            </w:r>
            <w:r w:rsidR="00497F96">
              <w:t>«</w:t>
            </w:r>
            <w:r w:rsidRPr="00D26256">
              <w:t>Кама</w:t>
            </w:r>
            <w:r w:rsidR="00497F9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2009</w:t>
            </w:r>
          </w:p>
        </w:tc>
      </w:tr>
      <w:tr w:rsidR="002D6C70" w:rsidRPr="00D26256" w:rsidTr="003F304A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32</w:t>
            </w:r>
            <w: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r w:rsidRPr="00D26256">
              <w:t xml:space="preserve">Облучатель </w:t>
            </w:r>
            <w:r w:rsidR="003F304A">
              <w:t>«</w:t>
            </w:r>
            <w:r w:rsidRPr="00D26256">
              <w:t>Кама</w:t>
            </w:r>
            <w:r w:rsidR="003F304A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21000386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right"/>
            </w:pPr>
            <w:r w:rsidRPr="00D26256"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70" w:rsidRPr="00D26256" w:rsidRDefault="002D6C70" w:rsidP="00E26DE9">
            <w:pPr>
              <w:jc w:val="center"/>
            </w:pPr>
            <w:r w:rsidRPr="00D26256">
              <w:t>2010</w:t>
            </w:r>
          </w:p>
        </w:tc>
      </w:tr>
    </w:tbl>
    <w:p w:rsidR="002D6C70" w:rsidRDefault="002D6C70">
      <w:pPr>
        <w:rPr>
          <w:sz w:val="28"/>
          <w:szCs w:val="28"/>
        </w:rPr>
      </w:pPr>
    </w:p>
    <w:p w:rsidR="003F304A" w:rsidRDefault="003F304A">
      <w:pPr>
        <w:rPr>
          <w:sz w:val="28"/>
          <w:szCs w:val="28"/>
        </w:rPr>
      </w:pPr>
    </w:p>
    <w:p w:rsidR="003F304A" w:rsidRDefault="003F304A">
      <w:pPr>
        <w:rPr>
          <w:sz w:val="28"/>
          <w:szCs w:val="28"/>
        </w:rPr>
      </w:pPr>
    </w:p>
    <w:p w:rsidR="003F304A" w:rsidRPr="00BD13AE" w:rsidRDefault="003F304A" w:rsidP="003F30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3F304A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02A20"/>
    <w:rsid w:val="0008329A"/>
    <w:rsid w:val="00286D26"/>
    <w:rsid w:val="002B4A3C"/>
    <w:rsid w:val="002D6C70"/>
    <w:rsid w:val="003F304A"/>
    <w:rsid w:val="00443CF3"/>
    <w:rsid w:val="00497F96"/>
    <w:rsid w:val="00612961"/>
    <w:rsid w:val="006655D8"/>
    <w:rsid w:val="00703AAA"/>
    <w:rsid w:val="007B39A9"/>
    <w:rsid w:val="007D1462"/>
    <w:rsid w:val="00802A20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DC6925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02A2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C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27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2013-01-30T01:55:00Z</dcterms:created>
  <dcterms:modified xsi:type="dcterms:W3CDTF">2013-01-30T02:31:00Z</dcterms:modified>
</cp:coreProperties>
</file>