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p w:rsidR="000071EA" w:rsidRDefault="007230DC">
      <w:pPr>
        <w:suppressLineNumbers/>
        <w:rPr>
          <w:sz w:val="18"/>
        </w:rPr>
      </w:pPr>
      <w:r>
        <w:rPr>
          <w:sz w:val="28"/>
          <w:szCs w:val="28"/>
        </w:rPr>
        <w:t>27.09.2013</w:t>
      </w:r>
      <w:r w:rsidRPr="007230DC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0071EA">
        <w:rPr>
          <w:sz w:val="18"/>
        </w:rPr>
        <w:t xml:space="preserve">село </w:t>
      </w:r>
      <w:proofErr w:type="spellStart"/>
      <w:proofErr w:type="gramStart"/>
      <w:r w:rsidRPr="000071E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</w:t>
      </w:r>
      <w:r w:rsidRPr="000071EA">
        <w:rPr>
          <w:sz w:val="28"/>
          <w:szCs w:val="28"/>
        </w:rPr>
        <w:t xml:space="preserve">№ </w:t>
      </w:r>
      <w:r>
        <w:rPr>
          <w:sz w:val="28"/>
          <w:szCs w:val="28"/>
        </w:rPr>
        <w:t>220-р</w:t>
      </w: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p w:rsidR="00C9095F" w:rsidRDefault="007230DC">
      <w:pPr>
        <w:suppressLineNumbers/>
        <w:jc w:val="center"/>
        <w:rPr>
          <w:sz w:val="28"/>
          <w:szCs w:val="28"/>
        </w:rPr>
      </w:pPr>
      <w:r w:rsidRPr="00322725">
        <w:rPr>
          <w:b/>
          <w:sz w:val="28"/>
          <w:szCs w:val="28"/>
        </w:rPr>
        <w:t>О проведении на территории Партизанского муниципального района сбора социологической информации с целью выявления уровня удовлетворенности доступностью и качеством предоставляемых администрацией  Партизанского муниципального района муниципальных услуг</w:t>
      </w:r>
    </w:p>
    <w:p w:rsidR="00377D48" w:rsidRDefault="00377D48">
      <w:pPr>
        <w:suppressLineNumbers/>
        <w:jc w:val="center"/>
        <w:rPr>
          <w:sz w:val="28"/>
          <w:szCs w:val="28"/>
        </w:rPr>
      </w:pPr>
    </w:p>
    <w:p w:rsidR="007230DC" w:rsidRDefault="007230DC">
      <w:pPr>
        <w:suppressLineNumbers/>
        <w:jc w:val="center"/>
        <w:rPr>
          <w:sz w:val="28"/>
          <w:szCs w:val="28"/>
        </w:rPr>
      </w:pPr>
    </w:p>
    <w:p w:rsidR="00377D48" w:rsidRPr="00EB131C" w:rsidRDefault="00377D48" w:rsidP="00377D4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EB131C">
        <w:rPr>
          <w:color w:val="000000"/>
          <w:spacing w:val="-3"/>
          <w:sz w:val="28"/>
          <w:szCs w:val="28"/>
        </w:rPr>
        <w:t>В целях реализации муниципальной</w:t>
      </w:r>
      <w:r w:rsidR="00B53F20">
        <w:rPr>
          <w:color w:val="000000"/>
          <w:spacing w:val="-3"/>
          <w:sz w:val="28"/>
          <w:szCs w:val="28"/>
        </w:rPr>
        <w:t xml:space="preserve"> </w:t>
      </w:r>
      <w:r w:rsidRPr="00EB131C">
        <w:rPr>
          <w:color w:val="000000"/>
          <w:spacing w:val="-3"/>
          <w:sz w:val="28"/>
          <w:szCs w:val="28"/>
        </w:rPr>
        <w:t xml:space="preserve">программы «Проведение мониторинга качества предоставления муниципальных услуг в Партизанском муниципальном районе на 2012-2014 годы», утвержденной постановлением администрации Партизанского муниципального района от 02.12.2011 № 714,  </w:t>
      </w:r>
    </w:p>
    <w:p w:rsidR="00377D48" w:rsidRPr="00EB131C" w:rsidRDefault="00377D48" w:rsidP="00377D4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B131C">
        <w:rPr>
          <w:color w:val="000000"/>
          <w:spacing w:val="-2"/>
          <w:sz w:val="28"/>
          <w:szCs w:val="28"/>
        </w:rPr>
        <w:t xml:space="preserve">1. Провести с </w:t>
      </w:r>
      <w:r>
        <w:rPr>
          <w:color w:val="000000"/>
          <w:spacing w:val="-2"/>
          <w:sz w:val="28"/>
          <w:szCs w:val="28"/>
        </w:rPr>
        <w:t>01</w:t>
      </w:r>
      <w:r w:rsidRPr="00EB131C">
        <w:rPr>
          <w:color w:val="000000"/>
          <w:spacing w:val="-2"/>
          <w:sz w:val="28"/>
          <w:szCs w:val="28"/>
        </w:rPr>
        <w:t xml:space="preserve"> по </w:t>
      </w:r>
      <w:r>
        <w:rPr>
          <w:color w:val="000000"/>
          <w:spacing w:val="-2"/>
          <w:sz w:val="28"/>
          <w:szCs w:val="28"/>
        </w:rPr>
        <w:t>25 октября</w:t>
      </w:r>
      <w:r w:rsidRPr="00EB131C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>3</w:t>
      </w:r>
      <w:r w:rsidRPr="00EB131C">
        <w:rPr>
          <w:color w:val="000000"/>
          <w:spacing w:val="-2"/>
          <w:sz w:val="28"/>
          <w:szCs w:val="28"/>
        </w:rPr>
        <w:t xml:space="preserve"> года на территории Партизанского муниципального района сбор социологической информации, отражающей </w:t>
      </w:r>
      <w:r>
        <w:rPr>
          <w:color w:val="000000"/>
          <w:spacing w:val="-2"/>
          <w:sz w:val="28"/>
          <w:szCs w:val="28"/>
        </w:rPr>
        <w:t xml:space="preserve">уровень </w:t>
      </w:r>
      <w:r w:rsidRPr="00EB131C">
        <w:rPr>
          <w:color w:val="000000"/>
          <w:spacing w:val="-2"/>
          <w:sz w:val="28"/>
          <w:szCs w:val="28"/>
        </w:rPr>
        <w:t>удовлетворенност</w:t>
      </w:r>
      <w:r>
        <w:rPr>
          <w:color w:val="000000"/>
          <w:spacing w:val="-2"/>
          <w:sz w:val="28"/>
          <w:szCs w:val="28"/>
        </w:rPr>
        <w:t>и</w:t>
      </w:r>
      <w:r w:rsidRPr="00EB131C">
        <w:rPr>
          <w:color w:val="000000"/>
          <w:spacing w:val="-2"/>
          <w:sz w:val="28"/>
          <w:szCs w:val="28"/>
        </w:rPr>
        <w:t xml:space="preserve"> получателей </w:t>
      </w:r>
      <w:r>
        <w:rPr>
          <w:color w:val="000000"/>
          <w:spacing w:val="-2"/>
          <w:sz w:val="28"/>
          <w:szCs w:val="28"/>
        </w:rPr>
        <w:t xml:space="preserve">муниципальных услуг доступностью </w:t>
      </w:r>
      <w:r w:rsidRPr="00EB131C">
        <w:rPr>
          <w:color w:val="000000"/>
          <w:spacing w:val="-2"/>
          <w:sz w:val="28"/>
          <w:szCs w:val="28"/>
        </w:rPr>
        <w:t>муниципальных услуг</w:t>
      </w:r>
      <w:r>
        <w:rPr>
          <w:color w:val="000000"/>
          <w:spacing w:val="-2"/>
          <w:sz w:val="28"/>
          <w:szCs w:val="28"/>
        </w:rPr>
        <w:t xml:space="preserve"> и</w:t>
      </w:r>
      <w:r w:rsidRPr="00EB131C">
        <w:rPr>
          <w:color w:val="000000"/>
          <w:spacing w:val="-2"/>
          <w:sz w:val="28"/>
          <w:szCs w:val="28"/>
        </w:rPr>
        <w:t xml:space="preserve"> качеством </w:t>
      </w:r>
      <w:r>
        <w:rPr>
          <w:color w:val="000000"/>
          <w:spacing w:val="-2"/>
          <w:sz w:val="28"/>
          <w:szCs w:val="28"/>
        </w:rPr>
        <w:t>их</w:t>
      </w:r>
      <w:r w:rsidRPr="00EB131C">
        <w:rPr>
          <w:color w:val="000000"/>
          <w:spacing w:val="-2"/>
          <w:sz w:val="28"/>
          <w:szCs w:val="28"/>
        </w:rPr>
        <w:t xml:space="preserve"> предоставления</w:t>
      </w:r>
      <w:r>
        <w:rPr>
          <w:color w:val="000000"/>
          <w:spacing w:val="-2"/>
          <w:sz w:val="28"/>
          <w:szCs w:val="28"/>
        </w:rPr>
        <w:t>.</w:t>
      </w:r>
    </w:p>
    <w:p w:rsidR="00377D48" w:rsidRPr="00EB131C" w:rsidRDefault="00377D48" w:rsidP="00377D48">
      <w:pPr>
        <w:tabs>
          <w:tab w:val="left" w:pos="-1440"/>
        </w:tabs>
        <w:spacing w:line="312" w:lineRule="auto"/>
        <w:ind w:firstLine="709"/>
        <w:jc w:val="both"/>
        <w:rPr>
          <w:sz w:val="28"/>
          <w:szCs w:val="28"/>
        </w:rPr>
      </w:pPr>
      <w:r w:rsidRPr="00EB131C">
        <w:rPr>
          <w:sz w:val="28"/>
          <w:szCs w:val="28"/>
        </w:rPr>
        <w:t>2. Утвердить прилагаемые:</w:t>
      </w:r>
    </w:p>
    <w:p w:rsidR="00377D48" w:rsidRPr="00EB131C" w:rsidRDefault="00377D48" w:rsidP="00377D48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EB131C">
        <w:rPr>
          <w:sz w:val="28"/>
          <w:szCs w:val="28"/>
        </w:rPr>
        <w:t>2.1.  Параметры  выборочной совокупности для социологического опроса, проводимого на территории Партизанского муниципального района.</w:t>
      </w:r>
    </w:p>
    <w:p w:rsidR="00377D48" w:rsidRPr="00EB131C" w:rsidRDefault="00377D48" w:rsidP="00377D48">
      <w:pPr>
        <w:spacing w:line="312" w:lineRule="auto"/>
        <w:ind w:firstLine="709"/>
        <w:jc w:val="both"/>
        <w:rPr>
          <w:sz w:val="28"/>
          <w:szCs w:val="28"/>
        </w:rPr>
      </w:pPr>
      <w:r w:rsidRPr="00EB131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B131C">
        <w:rPr>
          <w:sz w:val="28"/>
          <w:szCs w:val="28"/>
        </w:rPr>
        <w:t>. Форму анкеты</w:t>
      </w:r>
      <w:r w:rsidR="00B53F20">
        <w:rPr>
          <w:sz w:val="28"/>
          <w:szCs w:val="28"/>
        </w:rPr>
        <w:t>.</w:t>
      </w:r>
      <w:r w:rsidRPr="00EB131C">
        <w:rPr>
          <w:sz w:val="28"/>
          <w:szCs w:val="28"/>
        </w:rPr>
        <w:t xml:space="preserve">  </w:t>
      </w:r>
    </w:p>
    <w:p w:rsidR="00377D48" w:rsidRPr="00BD22CF" w:rsidRDefault="00377D48" w:rsidP="00377D4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B131C">
        <w:rPr>
          <w:sz w:val="28"/>
          <w:szCs w:val="28"/>
        </w:rPr>
        <w:t xml:space="preserve">3. Анкетирование провести в местах предоставления муниципальных услуг (администрация района), </w:t>
      </w:r>
      <w:r>
        <w:rPr>
          <w:sz w:val="28"/>
          <w:szCs w:val="28"/>
        </w:rPr>
        <w:t>в организациях, местах проживания граждан.  При проведении социологического опроса</w:t>
      </w:r>
      <w:r w:rsidRPr="00EB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использование информационно-телекоммуникационной сети «Интернет» </w:t>
      </w:r>
      <w:r w:rsidRPr="00BD22CF">
        <w:rPr>
          <w:sz w:val="28"/>
          <w:szCs w:val="28"/>
        </w:rPr>
        <w:t xml:space="preserve">(размещение опросного листа на официальном сайте администрации) и  телефонной связи (опрос </w:t>
      </w:r>
      <w:r w:rsidRPr="00BD22CF">
        <w:rPr>
          <w:color w:val="000000"/>
          <w:spacing w:val="-2"/>
          <w:sz w:val="28"/>
          <w:szCs w:val="28"/>
        </w:rPr>
        <w:t>респондентов</w:t>
      </w:r>
      <w:r w:rsidRPr="00BD22CF">
        <w:rPr>
          <w:sz w:val="28"/>
          <w:szCs w:val="28"/>
        </w:rPr>
        <w:t xml:space="preserve"> по телефону).</w:t>
      </w:r>
    </w:p>
    <w:p w:rsidR="00377D48" w:rsidRDefault="00377D48" w:rsidP="00377D4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EB131C">
        <w:rPr>
          <w:sz w:val="28"/>
          <w:szCs w:val="28"/>
        </w:rPr>
        <w:t xml:space="preserve"> </w:t>
      </w:r>
      <w:r w:rsidRPr="00EB131C">
        <w:rPr>
          <w:color w:val="000000"/>
          <w:spacing w:val="-2"/>
          <w:sz w:val="28"/>
          <w:szCs w:val="28"/>
        </w:rPr>
        <w:t xml:space="preserve">Определить, что участие респондентов (участников социологического исследования) в опросе является </w:t>
      </w:r>
      <w:r w:rsidRPr="00E80FC5">
        <w:rPr>
          <w:color w:val="000000"/>
          <w:spacing w:val="-2"/>
          <w:sz w:val="28"/>
          <w:szCs w:val="28"/>
        </w:rPr>
        <w:t>добровольным и анонимным</w:t>
      </w:r>
      <w:r w:rsidRPr="00EB131C">
        <w:rPr>
          <w:color w:val="000000"/>
          <w:spacing w:val="-2"/>
          <w:sz w:val="28"/>
          <w:szCs w:val="28"/>
        </w:rPr>
        <w:t>, а анкетер (лицо, участвующее в сборе социологической инф</w:t>
      </w:r>
      <w:r w:rsidR="00B53F20">
        <w:rPr>
          <w:color w:val="000000"/>
          <w:spacing w:val="-2"/>
          <w:sz w:val="28"/>
          <w:szCs w:val="28"/>
        </w:rPr>
        <w:t xml:space="preserve">ормации) соблюдает нейтралитет, </w:t>
      </w:r>
      <w:r w:rsidRPr="00EB131C">
        <w:rPr>
          <w:color w:val="000000"/>
          <w:spacing w:val="-2"/>
          <w:sz w:val="28"/>
          <w:szCs w:val="28"/>
        </w:rPr>
        <w:t xml:space="preserve">не сообщая своего мнения по изучаемой проблеме даже </w:t>
      </w:r>
      <w:r w:rsidR="00B53F20">
        <w:rPr>
          <w:color w:val="000000"/>
          <w:spacing w:val="-2"/>
          <w:sz w:val="28"/>
          <w:szCs w:val="28"/>
        </w:rPr>
        <w:t xml:space="preserve">              </w:t>
      </w:r>
      <w:r w:rsidRPr="00EB131C">
        <w:rPr>
          <w:color w:val="000000"/>
          <w:spacing w:val="-2"/>
          <w:sz w:val="28"/>
          <w:szCs w:val="28"/>
        </w:rPr>
        <w:t>по просьбе респондента.</w:t>
      </w:r>
    </w:p>
    <w:p w:rsidR="00B53F20" w:rsidRDefault="00B53F20" w:rsidP="00377D4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B53F20" w:rsidRPr="00B53F20" w:rsidRDefault="00B53F20" w:rsidP="00B53F2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12" w:lineRule="auto"/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2</w:t>
      </w:r>
    </w:p>
    <w:p w:rsidR="00377D48" w:rsidRPr="00EB131C" w:rsidRDefault="00377D48" w:rsidP="00377D48">
      <w:pPr>
        <w:spacing w:line="312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Pr="00EB131C">
        <w:rPr>
          <w:sz w:val="28"/>
          <w:szCs w:val="28"/>
        </w:rPr>
        <w:t xml:space="preserve">Назначить организатором </w:t>
      </w:r>
      <w:r w:rsidRPr="00EB131C">
        <w:rPr>
          <w:color w:val="000000"/>
          <w:spacing w:val="-2"/>
          <w:sz w:val="28"/>
          <w:szCs w:val="28"/>
        </w:rPr>
        <w:t xml:space="preserve">сбора и обработки социологической информации </w:t>
      </w:r>
      <w:r>
        <w:rPr>
          <w:color w:val="000000"/>
          <w:spacing w:val="-2"/>
          <w:sz w:val="28"/>
          <w:szCs w:val="28"/>
        </w:rPr>
        <w:t xml:space="preserve">и.о. </w:t>
      </w:r>
      <w:r w:rsidRPr="00EB131C">
        <w:rPr>
          <w:color w:val="000000"/>
          <w:spacing w:val="-2"/>
          <w:sz w:val="28"/>
          <w:szCs w:val="28"/>
        </w:rPr>
        <w:t xml:space="preserve">руководителя аппарата администрации района </w:t>
      </w:r>
      <w:r>
        <w:rPr>
          <w:color w:val="000000"/>
          <w:spacing w:val="-2"/>
          <w:sz w:val="28"/>
          <w:szCs w:val="28"/>
        </w:rPr>
        <w:t>И.С.Гусеву</w:t>
      </w:r>
      <w:r w:rsidRPr="00EB131C">
        <w:rPr>
          <w:color w:val="000000"/>
          <w:spacing w:val="-2"/>
          <w:sz w:val="28"/>
          <w:szCs w:val="28"/>
        </w:rPr>
        <w:t>.</w:t>
      </w:r>
      <w:r w:rsidRPr="00EB131C">
        <w:rPr>
          <w:bCs/>
          <w:color w:val="000000"/>
          <w:spacing w:val="-1"/>
          <w:sz w:val="28"/>
          <w:szCs w:val="28"/>
        </w:rPr>
        <w:t xml:space="preserve"> </w:t>
      </w:r>
    </w:p>
    <w:p w:rsidR="00377D48" w:rsidRPr="00EB131C" w:rsidRDefault="00377D48" w:rsidP="00377D48">
      <w:pPr>
        <w:shd w:val="clear" w:color="auto" w:fill="FFFFFF"/>
        <w:tabs>
          <w:tab w:val="left" w:pos="739"/>
        </w:tabs>
        <w:spacing w:line="312" w:lineRule="auto"/>
        <w:ind w:firstLine="709"/>
        <w:jc w:val="both"/>
        <w:rPr>
          <w:sz w:val="28"/>
          <w:szCs w:val="28"/>
        </w:rPr>
      </w:pPr>
      <w:r w:rsidRPr="00EB131C">
        <w:rPr>
          <w:bCs/>
          <w:color w:val="000000"/>
          <w:spacing w:val="-1"/>
          <w:sz w:val="28"/>
          <w:szCs w:val="28"/>
        </w:rPr>
        <w:t xml:space="preserve">5. Данные социологического опроса, а также выводы по итогам опроса предоставить мне и исполнителям муниципальных услуг не позднее </w:t>
      </w:r>
      <w:r w:rsidR="00B53F20">
        <w:rPr>
          <w:bCs/>
          <w:color w:val="000000"/>
          <w:spacing w:val="-1"/>
          <w:sz w:val="28"/>
          <w:szCs w:val="28"/>
        </w:rPr>
        <w:t xml:space="preserve">                   </w:t>
      </w:r>
      <w:r>
        <w:rPr>
          <w:bCs/>
          <w:color w:val="000000"/>
          <w:spacing w:val="-1"/>
          <w:sz w:val="28"/>
          <w:szCs w:val="28"/>
        </w:rPr>
        <w:t>10 ноября</w:t>
      </w:r>
      <w:r w:rsidRPr="00EB131C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3</w:t>
      </w:r>
      <w:r w:rsidRPr="00EB131C">
        <w:rPr>
          <w:bCs/>
          <w:color w:val="000000"/>
          <w:sz w:val="28"/>
          <w:szCs w:val="28"/>
        </w:rPr>
        <w:t xml:space="preserve"> года.</w:t>
      </w:r>
    </w:p>
    <w:p w:rsidR="00377D48" w:rsidRDefault="00377D48" w:rsidP="00377D48">
      <w:pPr>
        <w:spacing w:line="312" w:lineRule="auto"/>
        <w:ind w:firstLine="709"/>
        <w:jc w:val="both"/>
        <w:rPr>
          <w:sz w:val="28"/>
          <w:szCs w:val="28"/>
        </w:rPr>
      </w:pPr>
      <w:r w:rsidRPr="00B53F20">
        <w:rPr>
          <w:spacing w:val="-6"/>
          <w:sz w:val="28"/>
          <w:szCs w:val="28"/>
        </w:rPr>
        <w:t xml:space="preserve">6. Муниципальному казенному учреждению «Районная </w:t>
      </w:r>
      <w:proofErr w:type="spellStart"/>
      <w:r w:rsidRPr="00B53F20">
        <w:rPr>
          <w:spacing w:val="-6"/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 Партизанского муниципального района оказать содействие </w:t>
      </w:r>
      <w:r w:rsidR="00B53F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проведении анкетирования.</w:t>
      </w:r>
    </w:p>
    <w:p w:rsidR="00377D48" w:rsidRPr="00EB131C" w:rsidRDefault="00377D48" w:rsidP="00377D4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B131C">
        <w:rPr>
          <w:sz w:val="28"/>
          <w:szCs w:val="28"/>
        </w:rPr>
        <w:t xml:space="preserve">Общему отделу </w:t>
      </w:r>
      <w:r>
        <w:rPr>
          <w:sz w:val="28"/>
          <w:szCs w:val="28"/>
        </w:rPr>
        <w:t xml:space="preserve">администрации Партизанского муниципального района </w:t>
      </w:r>
      <w:r w:rsidRPr="00EB131C">
        <w:rPr>
          <w:sz w:val="28"/>
          <w:szCs w:val="28"/>
        </w:rPr>
        <w:t>опубликовать настоящее распоряжение в газете «Золотая Долина».</w:t>
      </w:r>
    </w:p>
    <w:p w:rsidR="00377D48" w:rsidRPr="00EB131C" w:rsidRDefault="00377D48" w:rsidP="00377D4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131C">
        <w:rPr>
          <w:sz w:val="28"/>
          <w:szCs w:val="28"/>
        </w:rPr>
        <w:t xml:space="preserve">. </w:t>
      </w:r>
      <w:proofErr w:type="gramStart"/>
      <w:r w:rsidRPr="00EB131C">
        <w:rPr>
          <w:sz w:val="28"/>
          <w:szCs w:val="28"/>
        </w:rPr>
        <w:t>Контроль за</w:t>
      </w:r>
      <w:proofErr w:type="gramEnd"/>
      <w:r w:rsidRPr="00EB131C">
        <w:rPr>
          <w:sz w:val="28"/>
          <w:szCs w:val="28"/>
        </w:rPr>
        <w:t xml:space="preserve"> исполнением настоящего распоряжения оставляю </w:t>
      </w:r>
      <w:r w:rsidR="00B53F20">
        <w:rPr>
          <w:sz w:val="28"/>
          <w:szCs w:val="28"/>
        </w:rPr>
        <w:t xml:space="preserve">          </w:t>
      </w:r>
      <w:r w:rsidRPr="00EB131C">
        <w:rPr>
          <w:sz w:val="28"/>
          <w:szCs w:val="28"/>
        </w:rPr>
        <w:t>за собой.</w:t>
      </w:r>
    </w:p>
    <w:p w:rsidR="00377D48" w:rsidRPr="000071EA" w:rsidRDefault="00377D48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B53F20">
        <w:rPr>
          <w:sz w:val="28"/>
          <w:szCs w:val="28"/>
        </w:rPr>
        <w:t>ного района</w:t>
      </w:r>
      <w:r w:rsidR="00B53F20">
        <w:rPr>
          <w:sz w:val="28"/>
          <w:szCs w:val="28"/>
        </w:rPr>
        <w:tab/>
      </w:r>
      <w:r w:rsidR="00B53F20">
        <w:rPr>
          <w:sz w:val="28"/>
          <w:szCs w:val="28"/>
        </w:rPr>
        <w:tab/>
      </w:r>
      <w:r w:rsidR="00B53F20">
        <w:rPr>
          <w:sz w:val="28"/>
          <w:szCs w:val="28"/>
        </w:rPr>
        <w:tab/>
      </w:r>
      <w:r w:rsidR="00B53F20">
        <w:rPr>
          <w:sz w:val="28"/>
          <w:szCs w:val="28"/>
        </w:rPr>
        <w:tab/>
      </w:r>
      <w:r w:rsidR="00B53F20">
        <w:rPr>
          <w:sz w:val="28"/>
          <w:szCs w:val="28"/>
        </w:rPr>
        <w:tab/>
      </w:r>
      <w:r w:rsidR="00B53F20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Default="007230DC">
      <w:pPr>
        <w:suppressLineNumbers/>
        <w:jc w:val="both"/>
        <w:rPr>
          <w:sz w:val="28"/>
          <w:szCs w:val="28"/>
        </w:rPr>
      </w:pPr>
    </w:p>
    <w:p w:rsidR="007230DC" w:rsidRPr="007230DC" w:rsidRDefault="007230DC" w:rsidP="007230DC">
      <w:pPr>
        <w:spacing w:line="360" w:lineRule="auto"/>
        <w:ind w:left="3686"/>
        <w:jc w:val="center"/>
        <w:rPr>
          <w:sz w:val="28"/>
          <w:szCs w:val="28"/>
        </w:rPr>
      </w:pPr>
      <w:r w:rsidRPr="007230DC">
        <w:rPr>
          <w:sz w:val="28"/>
          <w:szCs w:val="28"/>
        </w:rPr>
        <w:t>УТВЕРЖДЕНЫ</w:t>
      </w:r>
    </w:p>
    <w:p w:rsidR="007230DC" w:rsidRDefault="007230DC" w:rsidP="007230D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7230DC" w:rsidRPr="007230DC" w:rsidRDefault="007230DC" w:rsidP="007230DC">
      <w:pPr>
        <w:ind w:left="3686"/>
        <w:jc w:val="center"/>
        <w:rPr>
          <w:sz w:val="28"/>
          <w:szCs w:val="28"/>
        </w:rPr>
      </w:pPr>
      <w:r w:rsidRPr="007230DC">
        <w:rPr>
          <w:sz w:val="28"/>
          <w:szCs w:val="28"/>
        </w:rPr>
        <w:t>Партизанского муниципального района</w:t>
      </w:r>
    </w:p>
    <w:p w:rsidR="007230DC" w:rsidRPr="007230DC" w:rsidRDefault="007230DC" w:rsidP="007230DC">
      <w:pPr>
        <w:ind w:left="3686"/>
        <w:jc w:val="center"/>
        <w:rPr>
          <w:sz w:val="28"/>
          <w:szCs w:val="28"/>
        </w:rPr>
      </w:pPr>
      <w:r w:rsidRPr="007230DC">
        <w:rPr>
          <w:sz w:val="28"/>
          <w:szCs w:val="28"/>
        </w:rPr>
        <w:t xml:space="preserve">от </w:t>
      </w:r>
      <w:r>
        <w:rPr>
          <w:sz w:val="28"/>
          <w:szCs w:val="28"/>
        </w:rPr>
        <w:t>27.09</w:t>
      </w:r>
      <w:r w:rsidRPr="007230D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230DC">
        <w:rPr>
          <w:sz w:val="28"/>
          <w:szCs w:val="28"/>
        </w:rPr>
        <w:t xml:space="preserve"> № </w:t>
      </w:r>
      <w:r>
        <w:rPr>
          <w:sz w:val="28"/>
          <w:szCs w:val="28"/>
        </w:rPr>
        <w:t>220</w:t>
      </w:r>
      <w:r w:rsidRPr="007230DC">
        <w:rPr>
          <w:sz w:val="28"/>
          <w:szCs w:val="28"/>
        </w:rPr>
        <w:t>-р</w:t>
      </w:r>
    </w:p>
    <w:p w:rsidR="007230DC" w:rsidRPr="007230DC" w:rsidRDefault="007230DC" w:rsidP="007230DC">
      <w:pPr>
        <w:suppressLineNumbers/>
        <w:ind w:left="3686"/>
        <w:jc w:val="both"/>
        <w:rPr>
          <w:sz w:val="28"/>
          <w:szCs w:val="28"/>
        </w:rPr>
      </w:pPr>
    </w:p>
    <w:p w:rsidR="00C9095F" w:rsidRDefault="00C9095F"/>
    <w:p w:rsidR="008D265D" w:rsidRDefault="008D265D"/>
    <w:p w:rsidR="008D265D" w:rsidRPr="008D265D" w:rsidRDefault="008D265D" w:rsidP="008D265D">
      <w:pPr>
        <w:spacing w:line="360" w:lineRule="auto"/>
        <w:jc w:val="center"/>
        <w:rPr>
          <w:b/>
          <w:sz w:val="28"/>
          <w:szCs w:val="28"/>
        </w:rPr>
      </w:pPr>
      <w:r w:rsidRPr="008D265D">
        <w:rPr>
          <w:b/>
          <w:sz w:val="28"/>
          <w:szCs w:val="28"/>
        </w:rPr>
        <w:t>ПАРАМЕТРЫ</w:t>
      </w:r>
    </w:p>
    <w:p w:rsidR="008D265D" w:rsidRDefault="008D265D" w:rsidP="008D265D">
      <w:pPr>
        <w:jc w:val="center"/>
        <w:rPr>
          <w:sz w:val="28"/>
          <w:szCs w:val="28"/>
        </w:rPr>
      </w:pPr>
      <w:r w:rsidRPr="008D265D">
        <w:rPr>
          <w:sz w:val="28"/>
          <w:szCs w:val="28"/>
        </w:rPr>
        <w:t>выборочной совокупности для социологического</w:t>
      </w:r>
      <w:r>
        <w:rPr>
          <w:sz w:val="28"/>
          <w:szCs w:val="28"/>
        </w:rPr>
        <w:t xml:space="preserve"> опроса, проводимого</w:t>
      </w:r>
    </w:p>
    <w:p w:rsidR="008D265D" w:rsidRPr="008D265D" w:rsidRDefault="008D265D" w:rsidP="008D265D">
      <w:pPr>
        <w:jc w:val="center"/>
        <w:rPr>
          <w:sz w:val="28"/>
          <w:szCs w:val="28"/>
        </w:rPr>
      </w:pPr>
      <w:r w:rsidRPr="008D265D">
        <w:rPr>
          <w:sz w:val="28"/>
          <w:szCs w:val="28"/>
        </w:rPr>
        <w:t>на территории Партизанского</w:t>
      </w:r>
      <w:r>
        <w:rPr>
          <w:sz w:val="28"/>
          <w:szCs w:val="28"/>
        </w:rPr>
        <w:t xml:space="preserve"> </w:t>
      </w:r>
      <w:r w:rsidRPr="008D265D">
        <w:rPr>
          <w:sz w:val="28"/>
          <w:szCs w:val="28"/>
        </w:rPr>
        <w:t>муниципального района</w:t>
      </w:r>
    </w:p>
    <w:p w:rsidR="008D265D" w:rsidRDefault="008D265D" w:rsidP="008D265D">
      <w:pPr>
        <w:jc w:val="center"/>
        <w:rPr>
          <w:sz w:val="26"/>
          <w:szCs w:val="26"/>
        </w:rPr>
      </w:pPr>
    </w:p>
    <w:p w:rsidR="008D265D" w:rsidRDefault="008D265D" w:rsidP="008D265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1891"/>
        <w:gridCol w:w="1875"/>
        <w:gridCol w:w="2198"/>
        <w:gridCol w:w="1811"/>
      </w:tblGrid>
      <w:tr w:rsidR="008D265D" w:rsidRPr="006D2ACE" w:rsidTr="00513468">
        <w:tc>
          <w:tcPr>
            <w:tcW w:w="1892" w:type="dxa"/>
            <w:vMerge w:val="restart"/>
          </w:tcPr>
          <w:p w:rsidR="008D265D" w:rsidRPr="006D2ACE" w:rsidRDefault="008D265D" w:rsidP="00513468">
            <w:pPr>
              <w:jc w:val="center"/>
              <w:rPr>
                <w:sz w:val="26"/>
                <w:szCs w:val="26"/>
              </w:rPr>
            </w:pPr>
            <w:r w:rsidRPr="006D2ACE">
              <w:rPr>
                <w:sz w:val="26"/>
                <w:szCs w:val="26"/>
              </w:rPr>
              <w:t>Параметры</w:t>
            </w:r>
          </w:p>
        </w:tc>
        <w:tc>
          <w:tcPr>
            <w:tcW w:w="1935" w:type="dxa"/>
            <w:vMerge w:val="restart"/>
          </w:tcPr>
          <w:p w:rsidR="008D265D" w:rsidRPr="006D2ACE" w:rsidRDefault="008D265D" w:rsidP="00513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D2ACE">
              <w:rPr>
                <w:sz w:val="26"/>
                <w:szCs w:val="26"/>
              </w:rPr>
              <w:t>сего респондентов</w:t>
            </w:r>
          </w:p>
        </w:tc>
        <w:tc>
          <w:tcPr>
            <w:tcW w:w="6026" w:type="dxa"/>
            <w:gridSpan w:val="3"/>
          </w:tcPr>
          <w:p w:rsidR="008D265D" w:rsidRPr="006D2ACE" w:rsidRDefault="008D265D" w:rsidP="00513468">
            <w:pPr>
              <w:jc w:val="center"/>
              <w:rPr>
                <w:sz w:val="26"/>
                <w:szCs w:val="26"/>
              </w:rPr>
            </w:pPr>
            <w:r w:rsidRPr="006D2ACE">
              <w:rPr>
                <w:sz w:val="26"/>
                <w:szCs w:val="26"/>
              </w:rPr>
              <w:t>в т.ч.</w:t>
            </w:r>
          </w:p>
        </w:tc>
      </w:tr>
      <w:tr w:rsidR="008D265D" w:rsidRPr="006D2ACE" w:rsidTr="00513468">
        <w:tc>
          <w:tcPr>
            <w:tcW w:w="1892" w:type="dxa"/>
            <w:vMerge/>
          </w:tcPr>
          <w:p w:rsidR="008D265D" w:rsidRPr="006D2ACE" w:rsidRDefault="008D265D" w:rsidP="00513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vMerge/>
          </w:tcPr>
          <w:p w:rsidR="008D265D" w:rsidRPr="006D2ACE" w:rsidRDefault="008D265D" w:rsidP="00513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:rsidR="008D265D" w:rsidRPr="006D2ACE" w:rsidRDefault="008D265D" w:rsidP="00513468">
            <w:pPr>
              <w:jc w:val="center"/>
              <w:rPr>
                <w:sz w:val="26"/>
                <w:szCs w:val="26"/>
              </w:rPr>
            </w:pPr>
            <w:r w:rsidRPr="006D2ACE">
              <w:rPr>
                <w:sz w:val="26"/>
                <w:szCs w:val="26"/>
              </w:rPr>
              <w:t>юридические лица</w:t>
            </w:r>
          </w:p>
        </w:tc>
        <w:tc>
          <w:tcPr>
            <w:tcW w:w="2198" w:type="dxa"/>
          </w:tcPr>
          <w:p w:rsidR="008D265D" w:rsidRPr="006D2ACE" w:rsidRDefault="008D265D" w:rsidP="00513468">
            <w:pPr>
              <w:jc w:val="center"/>
              <w:rPr>
                <w:sz w:val="26"/>
                <w:szCs w:val="26"/>
              </w:rPr>
            </w:pPr>
            <w:r w:rsidRPr="006D2ACE">
              <w:rPr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1900" w:type="dxa"/>
          </w:tcPr>
          <w:p w:rsidR="008D265D" w:rsidRPr="006D2ACE" w:rsidRDefault="008D265D" w:rsidP="00513468">
            <w:pPr>
              <w:jc w:val="center"/>
              <w:rPr>
                <w:sz w:val="26"/>
                <w:szCs w:val="26"/>
              </w:rPr>
            </w:pPr>
            <w:r w:rsidRPr="006D2ACE">
              <w:rPr>
                <w:sz w:val="26"/>
                <w:szCs w:val="26"/>
              </w:rPr>
              <w:t>физические лица</w:t>
            </w:r>
          </w:p>
        </w:tc>
      </w:tr>
      <w:tr w:rsidR="008D265D" w:rsidRPr="006D2ACE" w:rsidTr="00513468">
        <w:tc>
          <w:tcPr>
            <w:tcW w:w="1892" w:type="dxa"/>
          </w:tcPr>
          <w:p w:rsidR="008D265D" w:rsidRPr="006D2ACE" w:rsidRDefault="008D265D" w:rsidP="00513468">
            <w:pPr>
              <w:jc w:val="center"/>
              <w:rPr>
                <w:sz w:val="26"/>
                <w:szCs w:val="26"/>
              </w:rPr>
            </w:pPr>
            <w:r w:rsidRPr="006D2ACE">
              <w:rPr>
                <w:sz w:val="26"/>
                <w:szCs w:val="26"/>
              </w:rPr>
              <w:t xml:space="preserve">участники опроса </w:t>
            </w:r>
          </w:p>
        </w:tc>
        <w:tc>
          <w:tcPr>
            <w:tcW w:w="1935" w:type="dxa"/>
          </w:tcPr>
          <w:p w:rsidR="008D265D" w:rsidRPr="006D2ACE" w:rsidRDefault="008D265D" w:rsidP="00513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D2ACE">
              <w:rPr>
                <w:sz w:val="26"/>
                <w:szCs w:val="26"/>
              </w:rPr>
              <w:t>00</w:t>
            </w:r>
          </w:p>
        </w:tc>
        <w:tc>
          <w:tcPr>
            <w:tcW w:w="1928" w:type="dxa"/>
          </w:tcPr>
          <w:p w:rsidR="008D265D" w:rsidRPr="006D2ACE" w:rsidRDefault="008D265D" w:rsidP="00513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D2ACE">
              <w:rPr>
                <w:sz w:val="26"/>
                <w:szCs w:val="26"/>
              </w:rPr>
              <w:t>0</w:t>
            </w:r>
          </w:p>
        </w:tc>
        <w:tc>
          <w:tcPr>
            <w:tcW w:w="2198" w:type="dxa"/>
          </w:tcPr>
          <w:p w:rsidR="008D265D" w:rsidRPr="006D2ACE" w:rsidRDefault="008D265D" w:rsidP="00513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D2ACE">
              <w:rPr>
                <w:sz w:val="26"/>
                <w:szCs w:val="26"/>
              </w:rPr>
              <w:t>0</w:t>
            </w:r>
          </w:p>
        </w:tc>
        <w:tc>
          <w:tcPr>
            <w:tcW w:w="1900" w:type="dxa"/>
          </w:tcPr>
          <w:p w:rsidR="008D265D" w:rsidRPr="006D2ACE" w:rsidRDefault="008D265D" w:rsidP="005134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</w:tr>
    </w:tbl>
    <w:p w:rsidR="008D265D" w:rsidRDefault="008D265D" w:rsidP="008D265D">
      <w:pPr>
        <w:jc w:val="center"/>
      </w:pPr>
    </w:p>
    <w:p w:rsidR="008D265D" w:rsidRDefault="008D265D" w:rsidP="008D265D">
      <w:pPr>
        <w:jc w:val="center"/>
      </w:pPr>
    </w:p>
    <w:p w:rsidR="008D265D" w:rsidRDefault="008D265D" w:rsidP="008D265D">
      <w:pPr>
        <w:jc w:val="center"/>
      </w:pPr>
    </w:p>
    <w:p w:rsidR="008D265D" w:rsidRDefault="008D265D" w:rsidP="008D265D">
      <w:pPr>
        <w:jc w:val="center"/>
      </w:pPr>
      <w:r>
        <w:t>____________________</w:t>
      </w:r>
    </w:p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Default="008D265D"/>
    <w:p w:rsidR="008D265D" w:rsidRPr="007230DC" w:rsidRDefault="008D265D" w:rsidP="008D265D">
      <w:pPr>
        <w:spacing w:line="360" w:lineRule="auto"/>
        <w:ind w:left="3686"/>
        <w:jc w:val="center"/>
        <w:rPr>
          <w:sz w:val="28"/>
          <w:szCs w:val="28"/>
        </w:rPr>
      </w:pPr>
      <w:r w:rsidRPr="007230DC">
        <w:rPr>
          <w:sz w:val="28"/>
          <w:szCs w:val="28"/>
        </w:rPr>
        <w:t>УТВЕРЖДЕ</w:t>
      </w:r>
      <w:r>
        <w:rPr>
          <w:sz w:val="28"/>
          <w:szCs w:val="28"/>
        </w:rPr>
        <w:t>НА</w:t>
      </w:r>
    </w:p>
    <w:p w:rsidR="008D265D" w:rsidRDefault="008D265D" w:rsidP="008D265D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8D265D" w:rsidRPr="007230DC" w:rsidRDefault="008D265D" w:rsidP="008D265D">
      <w:pPr>
        <w:ind w:left="3686"/>
        <w:jc w:val="center"/>
        <w:rPr>
          <w:sz w:val="28"/>
          <w:szCs w:val="28"/>
        </w:rPr>
      </w:pPr>
      <w:r w:rsidRPr="007230DC">
        <w:rPr>
          <w:sz w:val="28"/>
          <w:szCs w:val="28"/>
        </w:rPr>
        <w:t>Партизанского муниципального района</w:t>
      </w:r>
    </w:p>
    <w:p w:rsidR="008D265D" w:rsidRPr="007230DC" w:rsidRDefault="008D265D" w:rsidP="008D265D">
      <w:pPr>
        <w:ind w:left="3686"/>
        <w:jc w:val="center"/>
        <w:rPr>
          <w:sz w:val="28"/>
          <w:szCs w:val="28"/>
        </w:rPr>
      </w:pPr>
      <w:r w:rsidRPr="007230DC">
        <w:rPr>
          <w:sz w:val="28"/>
          <w:szCs w:val="28"/>
        </w:rPr>
        <w:t xml:space="preserve">от </w:t>
      </w:r>
      <w:r>
        <w:rPr>
          <w:sz w:val="28"/>
          <w:szCs w:val="28"/>
        </w:rPr>
        <w:t>27.09</w:t>
      </w:r>
      <w:r w:rsidRPr="007230D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230DC">
        <w:rPr>
          <w:sz w:val="28"/>
          <w:szCs w:val="28"/>
        </w:rPr>
        <w:t xml:space="preserve"> № </w:t>
      </w:r>
      <w:r>
        <w:rPr>
          <w:sz w:val="28"/>
          <w:szCs w:val="28"/>
        </w:rPr>
        <w:t>220</w:t>
      </w:r>
      <w:r w:rsidRPr="007230DC">
        <w:rPr>
          <w:sz w:val="28"/>
          <w:szCs w:val="28"/>
        </w:rPr>
        <w:t>-р</w:t>
      </w:r>
    </w:p>
    <w:p w:rsidR="008D265D" w:rsidRDefault="008D265D"/>
    <w:p w:rsidR="008D265D" w:rsidRDefault="008D265D"/>
    <w:p w:rsidR="008D265D" w:rsidRDefault="008D265D" w:rsidP="008D265D">
      <w:pPr>
        <w:shd w:val="clear" w:color="auto" w:fill="FFFFFF"/>
        <w:spacing w:before="86" w:line="360" w:lineRule="auto"/>
        <w:ind w:left="22"/>
        <w:jc w:val="center"/>
        <w:rPr>
          <w:b/>
          <w:bCs/>
          <w:spacing w:val="-1"/>
          <w:sz w:val="26"/>
          <w:szCs w:val="26"/>
        </w:rPr>
      </w:pPr>
    </w:p>
    <w:p w:rsidR="008D265D" w:rsidRPr="008D265D" w:rsidRDefault="008D265D" w:rsidP="008D265D">
      <w:pPr>
        <w:shd w:val="clear" w:color="auto" w:fill="FFFFFF"/>
        <w:spacing w:before="86" w:line="360" w:lineRule="auto"/>
        <w:ind w:left="22"/>
        <w:jc w:val="center"/>
        <w:rPr>
          <w:b/>
          <w:bCs/>
          <w:sz w:val="28"/>
          <w:szCs w:val="28"/>
        </w:rPr>
      </w:pPr>
      <w:r w:rsidRPr="008D265D">
        <w:rPr>
          <w:b/>
          <w:bCs/>
          <w:spacing w:val="-1"/>
          <w:sz w:val="28"/>
          <w:szCs w:val="28"/>
        </w:rPr>
        <w:t>АНКЕТА</w:t>
      </w:r>
    </w:p>
    <w:p w:rsidR="008D265D" w:rsidRPr="00D61B12" w:rsidRDefault="008D265D" w:rsidP="008D265D">
      <w:pPr>
        <w:shd w:val="clear" w:color="auto" w:fill="FFFFFF"/>
        <w:spacing w:after="120" w:line="360" w:lineRule="auto"/>
        <w:jc w:val="center"/>
        <w:rPr>
          <w:iCs/>
          <w:sz w:val="26"/>
          <w:szCs w:val="26"/>
        </w:rPr>
      </w:pPr>
      <w:r w:rsidRPr="00D61B12">
        <w:rPr>
          <w:iCs/>
          <w:sz w:val="26"/>
          <w:szCs w:val="26"/>
        </w:rPr>
        <w:t>Уважаемый участник!</w:t>
      </w:r>
    </w:p>
    <w:p w:rsidR="008D265D" w:rsidRPr="00D61B12" w:rsidRDefault="008D265D" w:rsidP="008D265D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D61B12">
        <w:rPr>
          <w:iCs/>
          <w:sz w:val="26"/>
          <w:szCs w:val="26"/>
        </w:rPr>
        <w:t xml:space="preserve">Данный социологический опрос связан с изучением мнения заявителей, </w:t>
      </w:r>
      <w:r w:rsidRPr="00D61B12">
        <w:rPr>
          <w:color w:val="000000"/>
          <w:spacing w:val="-2"/>
          <w:sz w:val="26"/>
          <w:szCs w:val="26"/>
        </w:rPr>
        <w:t xml:space="preserve">отражающего удовлетворенность получателей муниципальных услуг, предоставляемых администрацией Партизанского муниципального района, </w:t>
      </w:r>
      <w:r>
        <w:rPr>
          <w:color w:val="000000"/>
          <w:spacing w:val="-2"/>
          <w:sz w:val="26"/>
          <w:szCs w:val="26"/>
        </w:rPr>
        <w:t>до</w:t>
      </w:r>
      <w:r>
        <w:rPr>
          <w:iCs/>
          <w:sz w:val="26"/>
          <w:szCs w:val="26"/>
        </w:rPr>
        <w:t>ступностью</w:t>
      </w:r>
      <w:r w:rsidRPr="00D61B12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 и </w:t>
      </w:r>
      <w:r w:rsidRPr="00D61B12">
        <w:rPr>
          <w:color w:val="000000"/>
          <w:spacing w:val="-2"/>
          <w:sz w:val="26"/>
          <w:szCs w:val="26"/>
        </w:rPr>
        <w:t>качеством их предоставления</w:t>
      </w:r>
      <w:r w:rsidRPr="00D61B12">
        <w:rPr>
          <w:iCs/>
          <w:sz w:val="26"/>
          <w:szCs w:val="26"/>
        </w:rPr>
        <w:t>.</w:t>
      </w:r>
    </w:p>
    <w:p w:rsidR="008D265D" w:rsidRPr="00D61B12" w:rsidRDefault="008D265D" w:rsidP="008D265D">
      <w:pPr>
        <w:shd w:val="clear" w:color="auto" w:fill="FFFFFF"/>
        <w:ind w:firstLine="709"/>
        <w:jc w:val="both"/>
        <w:rPr>
          <w:sz w:val="26"/>
          <w:szCs w:val="26"/>
        </w:rPr>
      </w:pPr>
      <w:r w:rsidRPr="00D61B12">
        <w:rPr>
          <w:iCs/>
          <w:sz w:val="26"/>
          <w:szCs w:val="26"/>
        </w:rPr>
        <w:t xml:space="preserve">Будем благодарны, если Вы найдете время и возможность ответить </w:t>
      </w:r>
      <w:r>
        <w:rPr>
          <w:iCs/>
          <w:sz w:val="26"/>
          <w:szCs w:val="26"/>
        </w:rPr>
        <w:t xml:space="preserve">                   </w:t>
      </w:r>
      <w:r w:rsidRPr="00D61B12">
        <w:rPr>
          <w:iCs/>
          <w:sz w:val="26"/>
          <w:szCs w:val="26"/>
        </w:rPr>
        <w:t>на вопросы анкеты.</w:t>
      </w:r>
    </w:p>
    <w:p w:rsidR="008D265D" w:rsidRPr="00D61B12" w:rsidRDefault="008D265D" w:rsidP="008D265D">
      <w:pPr>
        <w:shd w:val="clear" w:color="auto" w:fill="FFFFFF"/>
        <w:ind w:firstLine="709"/>
        <w:jc w:val="both"/>
        <w:rPr>
          <w:sz w:val="26"/>
          <w:szCs w:val="26"/>
        </w:rPr>
      </w:pPr>
      <w:r w:rsidRPr="00D61B12">
        <w:rPr>
          <w:iCs/>
          <w:sz w:val="26"/>
          <w:szCs w:val="26"/>
        </w:rPr>
        <w:t>Прочитайте вопрос и варианты ответов. Выберите ответ, соответствующий Вашему мнению и обведите кружком его порядковый номер.</w:t>
      </w:r>
    </w:p>
    <w:p w:rsidR="008D265D" w:rsidRPr="00D61B12" w:rsidRDefault="008D265D" w:rsidP="008D265D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D61B12">
        <w:rPr>
          <w:sz w:val="26"/>
          <w:szCs w:val="26"/>
        </w:rPr>
        <w:t xml:space="preserve"> </w:t>
      </w: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pacing w:val="-17"/>
          <w:sz w:val="26"/>
          <w:szCs w:val="26"/>
        </w:rPr>
        <w:t>1.</w:t>
      </w:r>
      <w:r w:rsidRPr="00D61B12">
        <w:rPr>
          <w:b/>
          <w:bCs/>
          <w:sz w:val="26"/>
          <w:szCs w:val="26"/>
        </w:rPr>
        <w:t xml:space="preserve"> Муниципальная услуга, для предоставления которой Вами было подано заявление </w:t>
      </w:r>
      <w:r>
        <w:rPr>
          <w:b/>
          <w:bCs/>
          <w:sz w:val="26"/>
          <w:szCs w:val="26"/>
        </w:rPr>
        <w:t>(</w:t>
      </w:r>
      <w:r w:rsidRPr="0070218F">
        <w:rPr>
          <w:b/>
          <w:bCs/>
          <w:i/>
          <w:sz w:val="26"/>
          <w:szCs w:val="26"/>
        </w:rPr>
        <w:t>выберите только одну услугу</w:t>
      </w:r>
      <w:r>
        <w:rPr>
          <w:b/>
          <w:bCs/>
          <w:sz w:val="26"/>
          <w:szCs w:val="26"/>
        </w:rPr>
        <w:t>). Если Вы обращались за предоставлением нескольких услуг, заполните другую анкету.</w:t>
      </w: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tbl>
      <w:tblPr>
        <w:tblW w:w="9583" w:type="dxa"/>
        <w:tblLook w:val="04A0"/>
      </w:tblPr>
      <w:tblGrid>
        <w:gridCol w:w="4791"/>
        <w:gridCol w:w="4792"/>
      </w:tblGrid>
      <w:tr w:rsidR="008D265D" w:rsidRPr="008D6C32" w:rsidTr="00513468">
        <w:trPr>
          <w:trHeight w:val="4930"/>
        </w:trPr>
        <w:tc>
          <w:tcPr>
            <w:tcW w:w="4791" w:type="dxa"/>
          </w:tcPr>
          <w:p w:rsidR="008D265D" w:rsidRPr="008D6C32" w:rsidRDefault="008D265D" w:rsidP="008D265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D6C32">
              <w:rPr>
                <w:b/>
                <w:sz w:val="26"/>
                <w:szCs w:val="26"/>
              </w:rPr>
              <w:t>1.</w:t>
            </w:r>
            <w:r w:rsidR="00BD6903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Получение земельного участка</w:t>
            </w:r>
          </w:p>
          <w:p w:rsidR="00177F7B" w:rsidRDefault="008D265D" w:rsidP="00513468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 w:rsidRPr="008D6C32">
              <w:rPr>
                <w:sz w:val="26"/>
                <w:szCs w:val="26"/>
              </w:rPr>
              <w:t>в аренду, в постоянное (бессрочное) пользование,</w:t>
            </w:r>
            <w:r>
              <w:rPr>
                <w:sz w:val="26"/>
                <w:szCs w:val="26"/>
              </w:rPr>
              <w:t xml:space="preserve"> </w:t>
            </w:r>
            <w:r w:rsidRPr="008D6C32">
              <w:rPr>
                <w:sz w:val="26"/>
                <w:szCs w:val="26"/>
              </w:rPr>
              <w:t>в безвозмездное срочное пользование,</w:t>
            </w:r>
            <w:r>
              <w:rPr>
                <w:sz w:val="26"/>
                <w:szCs w:val="26"/>
              </w:rPr>
              <w:t xml:space="preserve"> </w:t>
            </w:r>
            <w:r w:rsidRPr="008D6C32">
              <w:rPr>
                <w:sz w:val="26"/>
                <w:szCs w:val="26"/>
              </w:rPr>
              <w:t xml:space="preserve"> в собственность</w:t>
            </w:r>
            <w:r>
              <w:rPr>
                <w:sz w:val="26"/>
                <w:szCs w:val="26"/>
              </w:rPr>
              <w:t>)</w:t>
            </w:r>
          </w:p>
          <w:p w:rsidR="00177F7B" w:rsidRDefault="00177F7B" w:rsidP="00513468">
            <w:pPr>
              <w:ind w:left="360"/>
              <w:rPr>
                <w:sz w:val="26"/>
                <w:szCs w:val="26"/>
              </w:rPr>
            </w:pPr>
          </w:p>
          <w:p w:rsidR="008D265D" w:rsidRPr="00177F7B" w:rsidRDefault="00177F7B" w:rsidP="00513468">
            <w:pPr>
              <w:ind w:left="36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8D265D" w:rsidRPr="008D6C32">
              <w:rPr>
                <w:b/>
                <w:sz w:val="26"/>
                <w:szCs w:val="26"/>
              </w:rPr>
              <w:t>2.</w:t>
            </w:r>
            <w:r w:rsidR="00BD6903">
              <w:rPr>
                <w:b/>
                <w:sz w:val="26"/>
                <w:szCs w:val="26"/>
              </w:rPr>
              <w:t xml:space="preserve"> </w:t>
            </w:r>
            <w:r w:rsidR="008D265D" w:rsidRPr="008D6C32">
              <w:rPr>
                <w:sz w:val="26"/>
                <w:szCs w:val="26"/>
              </w:rPr>
              <w:t>Изменение вида разрешенного использования земельного участка</w:t>
            </w:r>
          </w:p>
          <w:p w:rsidR="008D265D" w:rsidRPr="008D6C32" w:rsidRDefault="008D265D" w:rsidP="008D265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D6C32">
              <w:rPr>
                <w:b/>
                <w:sz w:val="26"/>
                <w:szCs w:val="26"/>
              </w:rPr>
              <w:t>3.</w:t>
            </w:r>
            <w:r w:rsidR="00BD6903">
              <w:rPr>
                <w:b/>
                <w:sz w:val="26"/>
                <w:szCs w:val="26"/>
              </w:rPr>
              <w:t xml:space="preserve"> </w:t>
            </w:r>
            <w:r w:rsidRPr="008D6C32">
              <w:rPr>
                <w:sz w:val="26"/>
                <w:szCs w:val="26"/>
              </w:rPr>
              <w:t xml:space="preserve">Перевод земель </w:t>
            </w:r>
            <w:r>
              <w:rPr>
                <w:sz w:val="26"/>
                <w:szCs w:val="26"/>
              </w:rPr>
              <w:t>или</w:t>
            </w:r>
            <w:r w:rsidRPr="008D6C32">
              <w:rPr>
                <w:sz w:val="26"/>
                <w:szCs w:val="26"/>
              </w:rPr>
              <w:t xml:space="preserve"> земельного</w:t>
            </w:r>
            <w:r>
              <w:rPr>
                <w:sz w:val="26"/>
                <w:szCs w:val="26"/>
              </w:rPr>
              <w:t xml:space="preserve"> участка</w:t>
            </w:r>
            <w:r w:rsidRPr="008D6C32">
              <w:rPr>
                <w:sz w:val="26"/>
                <w:szCs w:val="26"/>
              </w:rPr>
              <w:t xml:space="preserve"> из одной категории в другую</w:t>
            </w:r>
          </w:p>
          <w:p w:rsidR="008D265D" w:rsidRPr="008D6C32" w:rsidRDefault="008D265D" w:rsidP="008D265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3"/>
              </w:tabs>
              <w:spacing w:line="214" w:lineRule="auto"/>
              <w:rPr>
                <w:bCs/>
                <w:sz w:val="26"/>
                <w:szCs w:val="26"/>
              </w:rPr>
            </w:pPr>
            <w:r w:rsidRPr="008D6C32">
              <w:rPr>
                <w:b/>
                <w:bCs/>
                <w:sz w:val="26"/>
                <w:szCs w:val="26"/>
              </w:rPr>
              <w:t>4</w:t>
            </w:r>
            <w:r w:rsidRPr="008D6C32">
              <w:rPr>
                <w:bCs/>
                <w:sz w:val="26"/>
                <w:szCs w:val="26"/>
              </w:rPr>
              <w:t>.</w:t>
            </w:r>
            <w:r w:rsidR="00BD6903">
              <w:rPr>
                <w:bCs/>
                <w:sz w:val="26"/>
                <w:szCs w:val="26"/>
              </w:rPr>
              <w:t xml:space="preserve"> </w:t>
            </w:r>
            <w:r w:rsidRPr="008D6C32">
              <w:rPr>
                <w:bCs/>
                <w:sz w:val="26"/>
                <w:szCs w:val="26"/>
              </w:rPr>
              <w:t xml:space="preserve">Получение информации из реестра </w:t>
            </w:r>
            <w:r>
              <w:rPr>
                <w:bCs/>
                <w:sz w:val="26"/>
                <w:szCs w:val="26"/>
              </w:rPr>
              <w:t xml:space="preserve">объектов </w:t>
            </w:r>
            <w:r w:rsidRPr="008D6C32">
              <w:rPr>
                <w:bCs/>
                <w:sz w:val="26"/>
                <w:szCs w:val="26"/>
              </w:rPr>
              <w:t>муниципальной собственности</w:t>
            </w:r>
          </w:p>
          <w:p w:rsidR="008D265D" w:rsidRDefault="008D265D" w:rsidP="008D265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3"/>
              </w:tabs>
              <w:spacing w:line="214" w:lineRule="auto"/>
              <w:rPr>
                <w:bCs/>
                <w:sz w:val="26"/>
                <w:szCs w:val="26"/>
              </w:rPr>
            </w:pPr>
            <w:r w:rsidRPr="008D6C32">
              <w:rPr>
                <w:b/>
                <w:bCs/>
                <w:sz w:val="26"/>
                <w:szCs w:val="26"/>
              </w:rPr>
              <w:t>5.</w:t>
            </w:r>
            <w:r w:rsidR="00BD6903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Получение</w:t>
            </w:r>
            <w:r w:rsidRPr="008D6C32">
              <w:rPr>
                <w:bCs/>
                <w:sz w:val="26"/>
                <w:szCs w:val="26"/>
              </w:rPr>
              <w:t xml:space="preserve"> имущества, находящегося в муниципальной собственности </w:t>
            </w:r>
          </w:p>
          <w:p w:rsidR="008D265D" w:rsidRDefault="008D265D" w:rsidP="008D265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3"/>
              </w:tabs>
              <w:spacing w:line="214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в аренду</w:t>
            </w:r>
          </w:p>
          <w:p w:rsidR="008D265D" w:rsidRPr="008D6C32" w:rsidRDefault="008D265D" w:rsidP="008D265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3"/>
              </w:tabs>
              <w:spacing w:line="214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 w:rsidRPr="008D6C32">
              <w:rPr>
                <w:bCs/>
                <w:sz w:val="26"/>
                <w:szCs w:val="26"/>
              </w:rPr>
              <w:t xml:space="preserve"> безвозмездное пользование</w:t>
            </w:r>
          </w:p>
          <w:p w:rsidR="008D265D" w:rsidRPr="008D6C32" w:rsidRDefault="008D265D" w:rsidP="008D265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3"/>
              </w:tabs>
              <w:spacing w:line="214" w:lineRule="auto"/>
              <w:rPr>
                <w:bCs/>
                <w:sz w:val="26"/>
                <w:szCs w:val="26"/>
              </w:rPr>
            </w:pPr>
            <w:r w:rsidRPr="008D6C32">
              <w:rPr>
                <w:b/>
                <w:bCs/>
                <w:sz w:val="26"/>
                <w:szCs w:val="26"/>
              </w:rPr>
              <w:t>6.</w:t>
            </w:r>
            <w:r w:rsidR="00BD6903">
              <w:rPr>
                <w:b/>
                <w:bCs/>
                <w:sz w:val="26"/>
                <w:szCs w:val="26"/>
              </w:rPr>
              <w:t xml:space="preserve"> </w:t>
            </w:r>
            <w:r w:rsidRPr="008D6C32">
              <w:rPr>
                <w:bCs/>
                <w:sz w:val="26"/>
                <w:szCs w:val="26"/>
              </w:rPr>
              <w:t>Приватизация муниципального имущества</w:t>
            </w:r>
          </w:p>
          <w:p w:rsidR="008D265D" w:rsidRPr="00733D40" w:rsidRDefault="008D265D" w:rsidP="00513468">
            <w:pPr>
              <w:shd w:val="clear" w:color="auto" w:fill="FFFFFF"/>
              <w:tabs>
                <w:tab w:val="left" w:pos="223"/>
              </w:tabs>
              <w:spacing w:line="214" w:lineRule="auto"/>
              <w:ind w:left="720"/>
              <w:jc w:val="both"/>
              <w:rPr>
                <w:sz w:val="26"/>
                <w:szCs w:val="26"/>
              </w:rPr>
            </w:pPr>
          </w:p>
          <w:p w:rsidR="008D265D" w:rsidRPr="00733D40" w:rsidRDefault="008D265D" w:rsidP="00513468">
            <w:pPr>
              <w:rPr>
                <w:sz w:val="26"/>
                <w:szCs w:val="26"/>
              </w:rPr>
            </w:pPr>
          </w:p>
        </w:tc>
        <w:tc>
          <w:tcPr>
            <w:tcW w:w="4792" w:type="dxa"/>
          </w:tcPr>
          <w:p w:rsidR="008D265D" w:rsidRDefault="008D265D" w:rsidP="008D265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D6C32">
              <w:rPr>
                <w:sz w:val="26"/>
                <w:szCs w:val="26"/>
              </w:rPr>
              <w:t xml:space="preserve">. Получение разрешения на строительство </w:t>
            </w:r>
          </w:p>
          <w:p w:rsidR="008D265D" w:rsidRPr="008D6C32" w:rsidRDefault="008D265D" w:rsidP="008D265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3B0723">
              <w:rPr>
                <w:sz w:val="26"/>
                <w:szCs w:val="26"/>
              </w:rPr>
              <w:t>.</w:t>
            </w:r>
            <w:r w:rsidR="00177F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Получение разрешения </w:t>
            </w:r>
            <w:r w:rsidRPr="008D6C32">
              <w:rPr>
                <w:sz w:val="26"/>
                <w:szCs w:val="26"/>
              </w:rPr>
              <w:t>на ввод объекта в эксплуатацию</w:t>
            </w:r>
          </w:p>
          <w:p w:rsidR="008D265D" w:rsidRPr="008D6C32" w:rsidRDefault="008D265D" w:rsidP="008D265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8D6C32">
              <w:rPr>
                <w:sz w:val="26"/>
                <w:szCs w:val="26"/>
              </w:rPr>
              <w:t>. Получение градостроительного плана</w:t>
            </w:r>
          </w:p>
          <w:p w:rsidR="008D265D" w:rsidRPr="008D6C32" w:rsidRDefault="008D265D" w:rsidP="008D265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D6C3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  <w:r w:rsidRPr="008D6C32">
              <w:rPr>
                <w:sz w:val="26"/>
                <w:szCs w:val="26"/>
              </w:rPr>
              <w:t xml:space="preserve">. Получение сведений из ИСОГД </w:t>
            </w:r>
            <w:r w:rsidRPr="00027B51">
              <w:rPr>
                <w:i/>
                <w:sz w:val="22"/>
                <w:szCs w:val="22"/>
              </w:rPr>
              <w:t>(информационной системы обеспечения градостроительной деятельности</w:t>
            </w:r>
            <w:r w:rsidRPr="00027B51">
              <w:rPr>
                <w:sz w:val="22"/>
                <w:szCs w:val="22"/>
              </w:rPr>
              <w:t>)</w:t>
            </w:r>
          </w:p>
          <w:p w:rsidR="008D265D" w:rsidRPr="008D6C32" w:rsidRDefault="008D265D" w:rsidP="008D265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D6C3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8D6C32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D6C32">
              <w:rPr>
                <w:sz w:val="26"/>
                <w:szCs w:val="26"/>
              </w:rPr>
              <w:t>Получени</w:t>
            </w:r>
            <w:r>
              <w:rPr>
                <w:sz w:val="26"/>
                <w:szCs w:val="26"/>
              </w:rPr>
              <w:t>е разрешения (ордера)</w:t>
            </w:r>
            <w:r w:rsidRPr="008D6C32">
              <w:rPr>
                <w:sz w:val="26"/>
                <w:szCs w:val="26"/>
              </w:rPr>
              <w:t xml:space="preserve"> на производство земляных работ</w:t>
            </w:r>
          </w:p>
          <w:p w:rsidR="008D265D" w:rsidRPr="008D6C32" w:rsidRDefault="008D265D" w:rsidP="008D265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D6C3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  <w:r w:rsidRPr="008D6C32">
              <w:rPr>
                <w:b/>
                <w:sz w:val="26"/>
                <w:szCs w:val="26"/>
              </w:rPr>
              <w:t>.</w:t>
            </w:r>
            <w:r w:rsidRPr="008D6C32">
              <w:rPr>
                <w:sz w:val="26"/>
                <w:szCs w:val="26"/>
              </w:rPr>
              <w:t xml:space="preserve"> Получение разрешения на установку и эксплуатацию рекламных конструкций</w:t>
            </w:r>
          </w:p>
          <w:p w:rsidR="008D265D" w:rsidRPr="008D6C32" w:rsidRDefault="008D265D" w:rsidP="008D265D">
            <w:pPr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  <w:r w:rsidRPr="008D6C32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D6C32">
              <w:rPr>
                <w:b/>
                <w:bCs/>
                <w:sz w:val="26"/>
                <w:szCs w:val="26"/>
              </w:rPr>
              <w:t xml:space="preserve">. </w:t>
            </w:r>
            <w:r w:rsidRPr="008D6C32">
              <w:rPr>
                <w:bCs/>
                <w:sz w:val="26"/>
                <w:szCs w:val="26"/>
              </w:rPr>
              <w:t>Получение разрешения на снос зеленых насаждений</w:t>
            </w:r>
          </w:p>
          <w:p w:rsidR="008D265D" w:rsidRPr="008D6C32" w:rsidRDefault="008D265D" w:rsidP="008D265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D6C32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  <w:r w:rsidRPr="008D6C32">
              <w:rPr>
                <w:sz w:val="26"/>
                <w:szCs w:val="26"/>
              </w:rPr>
              <w:t>. Получение  информации на основе документов Архивного фонда Российской Федерации и других архивных документов</w:t>
            </w:r>
          </w:p>
          <w:p w:rsidR="008D265D" w:rsidRPr="008D6C32" w:rsidRDefault="008D265D" w:rsidP="00513468">
            <w:pPr>
              <w:shd w:val="clear" w:color="auto" w:fill="FFFFFF"/>
              <w:tabs>
                <w:tab w:val="left" w:pos="223"/>
              </w:tabs>
              <w:spacing w:line="214" w:lineRule="auto"/>
              <w:jc w:val="both"/>
              <w:rPr>
                <w:b/>
                <w:bCs/>
                <w:sz w:val="26"/>
                <w:szCs w:val="26"/>
              </w:rPr>
            </w:pPr>
          </w:p>
          <w:p w:rsidR="008D265D" w:rsidRPr="008D6C32" w:rsidRDefault="008D265D" w:rsidP="00513468">
            <w:pPr>
              <w:tabs>
                <w:tab w:val="left" w:pos="223"/>
              </w:tabs>
              <w:spacing w:line="214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center"/>
        <w:rPr>
          <w:bCs/>
        </w:rPr>
      </w:pPr>
      <w:r>
        <w:rPr>
          <w:bCs/>
        </w:rPr>
        <w:t>2</w:t>
      </w: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2.</w:t>
      </w:r>
      <w:r w:rsidRPr="00D61B12">
        <w:rPr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>Каким образом В</w:t>
      </w:r>
      <w:r>
        <w:rPr>
          <w:b/>
          <w:bCs/>
          <w:sz w:val="26"/>
          <w:szCs w:val="26"/>
        </w:rPr>
        <w:t xml:space="preserve">ы </w:t>
      </w:r>
      <w:r w:rsidRPr="00D61B12">
        <w:rPr>
          <w:b/>
          <w:bCs/>
          <w:sz w:val="26"/>
          <w:szCs w:val="26"/>
        </w:rPr>
        <w:t>получа</w:t>
      </w:r>
      <w:r>
        <w:rPr>
          <w:b/>
          <w:bCs/>
          <w:sz w:val="26"/>
          <w:szCs w:val="26"/>
        </w:rPr>
        <w:t>ли</w:t>
      </w:r>
      <w:r w:rsidRPr="00D61B12">
        <w:rPr>
          <w:b/>
          <w:bCs/>
          <w:sz w:val="26"/>
          <w:szCs w:val="26"/>
        </w:rPr>
        <w:t xml:space="preserve"> муниципальн</w:t>
      </w:r>
      <w:r>
        <w:rPr>
          <w:b/>
          <w:bCs/>
          <w:sz w:val="26"/>
          <w:szCs w:val="26"/>
        </w:rPr>
        <w:t>ую</w:t>
      </w:r>
      <w:r w:rsidRPr="00D61B12">
        <w:rPr>
          <w:b/>
          <w:bCs/>
          <w:sz w:val="26"/>
          <w:szCs w:val="26"/>
        </w:rPr>
        <w:t xml:space="preserve"> услуг</w:t>
      </w:r>
      <w:r>
        <w:rPr>
          <w:b/>
          <w:bCs/>
          <w:sz w:val="26"/>
          <w:szCs w:val="26"/>
        </w:rPr>
        <w:t>у?</w:t>
      </w:r>
    </w:p>
    <w:p w:rsidR="008D265D" w:rsidRPr="00D61B12" w:rsidRDefault="008D265D" w:rsidP="008D265D">
      <w:pPr>
        <w:numPr>
          <w:ilvl w:val="0"/>
          <w:numId w:val="4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На личном приеме</w:t>
      </w:r>
    </w:p>
    <w:p w:rsidR="008D265D" w:rsidRDefault="008D265D" w:rsidP="008D265D">
      <w:pPr>
        <w:numPr>
          <w:ilvl w:val="0"/>
          <w:numId w:val="4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Через Портал государственных услуг</w:t>
      </w:r>
      <w:r>
        <w:rPr>
          <w:bCs/>
          <w:sz w:val="26"/>
          <w:szCs w:val="26"/>
        </w:rPr>
        <w:t xml:space="preserve"> РФ</w:t>
      </w:r>
    </w:p>
    <w:p w:rsidR="008D265D" w:rsidRPr="00D61B12" w:rsidRDefault="008D265D" w:rsidP="008D265D">
      <w:pPr>
        <w:numPr>
          <w:ilvl w:val="0"/>
          <w:numId w:val="4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По электронной почте</w:t>
      </w:r>
    </w:p>
    <w:p w:rsidR="008D265D" w:rsidRDefault="008D265D" w:rsidP="008D265D">
      <w:pPr>
        <w:numPr>
          <w:ilvl w:val="0"/>
          <w:numId w:val="4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По почте</w:t>
      </w:r>
    </w:p>
    <w:p w:rsidR="008D265D" w:rsidRDefault="008D265D" w:rsidP="008D265D">
      <w:pPr>
        <w:numPr>
          <w:ilvl w:val="0"/>
          <w:numId w:val="4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Другое ___________________________________________________________</w:t>
      </w: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3.</w:t>
      </w:r>
      <w:r w:rsidRPr="00D61B12">
        <w:rPr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 xml:space="preserve">Удобен ли для Вас график приема заявлений и получения результатов муниципальных услуг </w:t>
      </w: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1. Удобен</w:t>
      </w: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proofErr w:type="gramStart"/>
      <w:r>
        <w:rPr>
          <w:bCs/>
          <w:sz w:val="26"/>
          <w:szCs w:val="26"/>
        </w:rPr>
        <w:t>Н</w:t>
      </w:r>
      <w:proofErr w:type="gramEnd"/>
      <w:r>
        <w:rPr>
          <w:bCs/>
          <w:sz w:val="26"/>
          <w:szCs w:val="26"/>
        </w:rPr>
        <w:t>е удобен (</w:t>
      </w:r>
      <w:r w:rsidRPr="00D61B12">
        <w:rPr>
          <w:bCs/>
          <w:sz w:val="26"/>
          <w:szCs w:val="26"/>
        </w:rPr>
        <w:t>укажите почему)_______________________</w:t>
      </w:r>
      <w:r>
        <w:rPr>
          <w:bCs/>
          <w:sz w:val="26"/>
          <w:szCs w:val="26"/>
        </w:rPr>
        <w:t>______________________</w:t>
      </w: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4.</w:t>
      </w:r>
      <w:r w:rsidRPr="00D61B12">
        <w:rPr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 xml:space="preserve">Устраивает ли Вас место нахождения, размер и оснащенность помещения, </w:t>
      </w:r>
      <w:r>
        <w:rPr>
          <w:b/>
          <w:bCs/>
          <w:sz w:val="26"/>
          <w:szCs w:val="26"/>
        </w:rPr>
        <w:t xml:space="preserve">           </w:t>
      </w:r>
      <w:r w:rsidRPr="00D61B12">
        <w:rPr>
          <w:b/>
          <w:bCs/>
          <w:sz w:val="26"/>
          <w:szCs w:val="26"/>
        </w:rPr>
        <w:t xml:space="preserve">в котором предоставляется муниципальная услуга </w:t>
      </w: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D61B12">
        <w:rPr>
          <w:bCs/>
          <w:sz w:val="26"/>
          <w:szCs w:val="26"/>
        </w:rPr>
        <w:t>Да</w:t>
      </w: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2. Нет (укажите почему):</w:t>
      </w:r>
    </w:p>
    <w:p w:rsidR="008D265D" w:rsidRPr="00D61B12" w:rsidRDefault="008D265D" w:rsidP="008D265D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D61B12">
        <w:rPr>
          <w:bCs/>
          <w:sz w:val="26"/>
          <w:szCs w:val="26"/>
        </w:rPr>
        <w:t>омещение находится  (далеко от места проживания, на верхнем этаже)</w:t>
      </w:r>
    </w:p>
    <w:p w:rsidR="008D265D" w:rsidRPr="00D61B12" w:rsidRDefault="008D265D" w:rsidP="008D265D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D61B12">
        <w:rPr>
          <w:bCs/>
          <w:sz w:val="26"/>
          <w:szCs w:val="26"/>
        </w:rPr>
        <w:t>екомфортно в помещении (темно, тесно, душно или холодно -</w:t>
      </w:r>
      <w:r w:rsidRPr="00D61B12">
        <w:rPr>
          <w:bCs/>
          <w:i/>
          <w:sz w:val="26"/>
          <w:szCs w:val="26"/>
        </w:rPr>
        <w:t xml:space="preserve"> </w:t>
      </w:r>
      <w:proofErr w:type="gramStart"/>
      <w:r w:rsidRPr="00D61B12">
        <w:rPr>
          <w:bCs/>
          <w:i/>
          <w:sz w:val="26"/>
          <w:szCs w:val="26"/>
        </w:rPr>
        <w:t>нужное</w:t>
      </w:r>
      <w:proofErr w:type="gramEnd"/>
      <w:r w:rsidRPr="00D61B12">
        <w:rPr>
          <w:bCs/>
          <w:i/>
          <w:sz w:val="26"/>
          <w:szCs w:val="26"/>
        </w:rPr>
        <w:t xml:space="preserve"> подчеркнуть</w:t>
      </w:r>
      <w:r w:rsidRPr="00D61B12">
        <w:rPr>
          <w:bCs/>
          <w:sz w:val="26"/>
          <w:szCs w:val="26"/>
        </w:rPr>
        <w:t>);</w:t>
      </w:r>
    </w:p>
    <w:p w:rsidR="008D265D" w:rsidRPr="00D61B12" w:rsidRDefault="008D265D" w:rsidP="008D265D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D61B12">
        <w:rPr>
          <w:bCs/>
          <w:sz w:val="26"/>
          <w:szCs w:val="26"/>
        </w:rPr>
        <w:t xml:space="preserve">еприспособленное для ожидания помещение (недостаточно посадочных мест; столов, отсутствие бытовых комнат – </w:t>
      </w:r>
      <w:r w:rsidRPr="00D61B12">
        <w:rPr>
          <w:bCs/>
          <w:i/>
          <w:sz w:val="26"/>
          <w:szCs w:val="26"/>
        </w:rPr>
        <w:t>нужное подчеркнуть</w:t>
      </w:r>
      <w:r w:rsidRPr="00D61B12">
        <w:rPr>
          <w:bCs/>
          <w:sz w:val="26"/>
          <w:szCs w:val="26"/>
        </w:rPr>
        <w:t>)</w:t>
      </w:r>
    </w:p>
    <w:p w:rsidR="008D265D" w:rsidRPr="00D61B12" w:rsidRDefault="008D265D" w:rsidP="008D265D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D61B12">
        <w:rPr>
          <w:bCs/>
          <w:sz w:val="26"/>
          <w:szCs w:val="26"/>
        </w:rPr>
        <w:t>тсутствуют канцелярские принадлежности для заполнения документов;</w:t>
      </w:r>
    </w:p>
    <w:p w:rsidR="008D265D" w:rsidRPr="00D61B12" w:rsidRDefault="008D265D" w:rsidP="008D265D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D61B12">
        <w:rPr>
          <w:bCs/>
          <w:sz w:val="26"/>
          <w:szCs w:val="26"/>
        </w:rPr>
        <w:t>ругое______________</w:t>
      </w:r>
      <w:r>
        <w:rPr>
          <w:bCs/>
          <w:sz w:val="26"/>
          <w:szCs w:val="26"/>
        </w:rPr>
        <w:t>______________________________________________</w:t>
      </w: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___________________________________________________________</w:t>
      </w:r>
      <w:r>
        <w:rPr>
          <w:b/>
          <w:bCs/>
          <w:sz w:val="26"/>
          <w:szCs w:val="26"/>
        </w:rPr>
        <w:t>____________</w:t>
      </w: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 xml:space="preserve">Были ли у Вас сложности с предварительным сбором документов для получения муниципальной услуги </w:t>
      </w: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>Нет,</w:t>
      </w:r>
    </w:p>
    <w:p w:rsidR="008D265D" w:rsidRPr="00D61B12" w:rsidRDefault="008D265D" w:rsidP="008D265D">
      <w:pPr>
        <w:numPr>
          <w:ilvl w:val="0"/>
          <w:numId w:val="5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все документы имелись у меня в наличии;</w:t>
      </w:r>
    </w:p>
    <w:p w:rsidR="008D265D" w:rsidRPr="00D61B12" w:rsidRDefault="008D265D" w:rsidP="008D265D">
      <w:pPr>
        <w:numPr>
          <w:ilvl w:val="0"/>
          <w:numId w:val="5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большую часть документов сотрудники запрашивали сами в рамках межведомственного взаимодействия;</w:t>
      </w:r>
    </w:p>
    <w:p w:rsidR="008D265D" w:rsidRDefault="008D265D" w:rsidP="008D265D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>Да</w:t>
      </w:r>
      <w:r w:rsidRPr="00D61B12">
        <w:rPr>
          <w:bCs/>
          <w:sz w:val="26"/>
          <w:szCs w:val="26"/>
        </w:rPr>
        <w:t xml:space="preserve"> (укажите какие)__________________________________</w:t>
      </w:r>
      <w:r>
        <w:rPr>
          <w:bCs/>
          <w:sz w:val="26"/>
          <w:szCs w:val="26"/>
        </w:rPr>
        <w:t>________</w:t>
      </w:r>
      <w:r w:rsidRPr="00D61B12">
        <w:rPr>
          <w:bCs/>
          <w:sz w:val="26"/>
          <w:szCs w:val="26"/>
        </w:rPr>
        <w:t>_________</w:t>
      </w:r>
      <w:r>
        <w:rPr>
          <w:bCs/>
          <w:sz w:val="26"/>
          <w:szCs w:val="26"/>
        </w:rPr>
        <w:t>__</w:t>
      </w:r>
    </w:p>
    <w:p w:rsidR="008D265D" w:rsidRPr="00D61B12" w:rsidRDefault="008D265D" w:rsidP="008D265D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8D265D" w:rsidRPr="00D61B12" w:rsidRDefault="008D265D" w:rsidP="008D265D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D61B12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>Из каких источников Вы получаете информацию о порядке предоставления муниципальной услуги</w:t>
      </w:r>
      <w:r>
        <w:rPr>
          <w:b/>
          <w:bCs/>
          <w:sz w:val="26"/>
          <w:szCs w:val="26"/>
        </w:rPr>
        <w:t>?</w:t>
      </w:r>
    </w:p>
    <w:p w:rsidR="008D265D" w:rsidRPr="00D61B12" w:rsidRDefault="008D265D" w:rsidP="008D265D">
      <w:pPr>
        <w:numPr>
          <w:ilvl w:val="0"/>
          <w:numId w:val="6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Районная газета «Золотая Долина»</w:t>
      </w:r>
    </w:p>
    <w:p w:rsidR="008D265D" w:rsidRPr="00D61B12" w:rsidRDefault="008D265D" w:rsidP="008D265D">
      <w:pPr>
        <w:numPr>
          <w:ilvl w:val="0"/>
          <w:numId w:val="6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Официальный сайт администрации в телекоммуникационной сети ИНТЕРНЕТ</w:t>
      </w:r>
    </w:p>
    <w:p w:rsidR="008D265D" w:rsidRDefault="008D265D" w:rsidP="008D265D">
      <w:pPr>
        <w:numPr>
          <w:ilvl w:val="0"/>
          <w:numId w:val="6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Портал государственных услуг</w:t>
      </w:r>
      <w:r>
        <w:rPr>
          <w:bCs/>
          <w:sz w:val="26"/>
          <w:szCs w:val="26"/>
        </w:rPr>
        <w:t xml:space="preserve"> РФ (</w:t>
      </w:r>
      <w:proofErr w:type="spellStart"/>
      <w:r>
        <w:rPr>
          <w:bCs/>
          <w:sz w:val="26"/>
          <w:szCs w:val="26"/>
          <w:lang w:val="en-US"/>
        </w:rPr>
        <w:t>gosuslugi</w:t>
      </w:r>
      <w:proofErr w:type="spellEnd"/>
      <w:r w:rsidRPr="004A32CD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 w:rsidRPr="004A32CD">
        <w:rPr>
          <w:bCs/>
          <w:sz w:val="26"/>
          <w:szCs w:val="26"/>
        </w:rPr>
        <w:t>)</w:t>
      </w:r>
    </w:p>
    <w:p w:rsidR="008D265D" w:rsidRPr="00D61B12" w:rsidRDefault="008D265D" w:rsidP="008D265D">
      <w:pPr>
        <w:numPr>
          <w:ilvl w:val="0"/>
          <w:numId w:val="6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Информационные стенды в администрации</w:t>
      </w:r>
    </w:p>
    <w:p w:rsidR="008D265D" w:rsidRDefault="008D265D" w:rsidP="008D265D">
      <w:pPr>
        <w:numPr>
          <w:ilvl w:val="0"/>
          <w:numId w:val="6"/>
        </w:num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Другое ____________________________________</w:t>
      </w:r>
      <w:r>
        <w:rPr>
          <w:bCs/>
          <w:sz w:val="26"/>
          <w:szCs w:val="26"/>
        </w:rPr>
        <w:t>_______________________</w:t>
      </w:r>
    </w:p>
    <w:p w:rsidR="008D265D" w:rsidRDefault="008D265D" w:rsidP="008D265D">
      <w:pPr>
        <w:numPr>
          <w:ilvl w:val="0"/>
          <w:numId w:val="6"/>
        </w:num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D61B12">
        <w:rPr>
          <w:b/>
          <w:bCs/>
          <w:sz w:val="26"/>
          <w:szCs w:val="26"/>
        </w:rPr>
        <w:t>.</w:t>
      </w:r>
      <w:r w:rsidRPr="00D61B12">
        <w:rPr>
          <w:b/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 xml:space="preserve">Устраивает ли Вас полнота и доступность информированности </w:t>
      </w:r>
      <w:r>
        <w:rPr>
          <w:b/>
          <w:bCs/>
          <w:sz w:val="26"/>
          <w:szCs w:val="26"/>
        </w:rPr>
        <w:t xml:space="preserve">                             </w:t>
      </w:r>
      <w:r w:rsidRPr="00D61B12">
        <w:rPr>
          <w:b/>
          <w:bCs/>
          <w:sz w:val="26"/>
          <w:szCs w:val="26"/>
        </w:rPr>
        <w:t>о предоставлении муниципальных услуг администрацией</w:t>
      </w:r>
      <w:r>
        <w:rPr>
          <w:b/>
          <w:bCs/>
          <w:sz w:val="26"/>
          <w:szCs w:val="26"/>
        </w:rPr>
        <w:t>?</w:t>
      </w:r>
    </w:p>
    <w:p w:rsidR="008D265D" w:rsidRPr="00D61B12" w:rsidRDefault="008D265D" w:rsidP="008D265D">
      <w:pPr>
        <w:numPr>
          <w:ilvl w:val="0"/>
          <w:numId w:val="7"/>
        </w:numPr>
        <w:shd w:val="clear" w:color="auto" w:fill="FFFFFF"/>
        <w:tabs>
          <w:tab w:val="left" w:pos="223"/>
        </w:tabs>
        <w:spacing w:line="214" w:lineRule="auto"/>
        <w:jc w:val="both"/>
        <w:rPr>
          <w:color w:val="000000"/>
          <w:sz w:val="26"/>
          <w:szCs w:val="26"/>
        </w:rPr>
      </w:pPr>
      <w:r w:rsidRPr="00D61B12">
        <w:rPr>
          <w:color w:val="000000"/>
          <w:sz w:val="26"/>
          <w:szCs w:val="26"/>
        </w:rPr>
        <w:t xml:space="preserve">Полностью устраивает </w:t>
      </w:r>
    </w:p>
    <w:p w:rsidR="008D265D" w:rsidRPr="00D61B12" w:rsidRDefault="008D265D" w:rsidP="008D265D">
      <w:pPr>
        <w:numPr>
          <w:ilvl w:val="0"/>
          <w:numId w:val="7"/>
        </w:numPr>
        <w:shd w:val="clear" w:color="auto" w:fill="FFFFFF"/>
        <w:tabs>
          <w:tab w:val="left" w:pos="223"/>
        </w:tabs>
        <w:spacing w:line="214" w:lineRule="auto"/>
        <w:jc w:val="both"/>
        <w:rPr>
          <w:color w:val="000000"/>
          <w:sz w:val="26"/>
          <w:szCs w:val="26"/>
        </w:rPr>
      </w:pPr>
      <w:r w:rsidRPr="00D61B12">
        <w:rPr>
          <w:color w:val="000000"/>
          <w:sz w:val="26"/>
          <w:szCs w:val="26"/>
        </w:rPr>
        <w:t xml:space="preserve">Скорее устраивает </w:t>
      </w:r>
    </w:p>
    <w:p w:rsidR="008D265D" w:rsidRPr="00D61B12" w:rsidRDefault="008D265D" w:rsidP="008D265D">
      <w:pPr>
        <w:numPr>
          <w:ilvl w:val="0"/>
          <w:numId w:val="7"/>
        </w:numPr>
        <w:shd w:val="clear" w:color="auto" w:fill="FFFFFF"/>
        <w:tabs>
          <w:tab w:val="left" w:pos="223"/>
        </w:tabs>
        <w:spacing w:line="214" w:lineRule="auto"/>
        <w:jc w:val="both"/>
        <w:rPr>
          <w:color w:val="000000"/>
          <w:sz w:val="26"/>
          <w:szCs w:val="26"/>
        </w:rPr>
      </w:pPr>
      <w:r w:rsidRPr="00D61B12">
        <w:rPr>
          <w:color w:val="000000"/>
          <w:sz w:val="26"/>
          <w:szCs w:val="26"/>
        </w:rPr>
        <w:t xml:space="preserve">Скорее не устраивает </w:t>
      </w:r>
    </w:p>
    <w:p w:rsidR="008D265D" w:rsidRPr="00BD22CF" w:rsidRDefault="008D265D" w:rsidP="008D265D">
      <w:pPr>
        <w:numPr>
          <w:ilvl w:val="0"/>
          <w:numId w:val="7"/>
        </w:numPr>
        <w:pBdr>
          <w:bottom w:val="single" w:sz="4" w:space="19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color w:val="000000"/>
          <w:sz w:val="26"/>
          <w:szCs w:val="26"/>
        </w:rPr>
        <w:t>Совсем не устраивает (укажите почему)_______________</w:t>
      </w:r>
      <w:r>
        <w:rPr>
          <w:color w:val="000000"/>
          <w:sz w:val="26"/>
          <w:szCs w:val="26"/>
        </w:rPr>
        <w:t>_______</w:t>
      </w:r>
      <w:r w:rsidRPr="00D61B12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______</w:t>
      </w:r>
    </w:p>
    <w:p w:rsidR="008D265D" w:rsidRPr="00BD22CF" w:rsidRDefault="008D265D" w:rsidP="008D265D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ind w:left="360"/>
        <w:jc w:val="both"/>
        <w:rPr>
          <w:bCs/>
          <w:sz w:val="26"/>
          <w:szCs w:val="26"/>
        </w:rPr>
      </w:pPr>
    </w:p>
    <w:p w:rsidR="00D124B7" w:rsidRDefault="00D124B7" w:rsidP="00D124B7">
      <w:pPr>
        <w:shd w:val="clear" w:color="auto" w:fill="FFFFFF"/>
        <w:tabs>
          <w:tab w:val="left" w:pos="223"/>
        </w:tabs>
        <w:spacing w:line="214" w:lineRule="auto"/>
        <w:jc w:val="center"/>
        <w:rPr>
          <w:bCs/>
        </w:rPr>
      </w:pPr>
    </w:p>
    <w:p w:rsidR="00D124B7" w:rsidRPr="00D124B7" w:rsidRDefault="00D124B7" w:rsidP="00D124B7">
      <w:pPr>
        <w:shd w:val="clear" w:color="auto" w:fill="FFFFFF"/>
        <w:tabs>
          <w:tab w:val="left" w:pos="223"/>
        </w:tabs>
        <w:spacing w:line="214" w:lineRule="auto"/>
        <w:jc w:val="center"/>
        <w:rPr>
          <w:bCs/>
        </w:rPr>
      </w:pPr>
      <w:r>
        <w:rPr>
          <w:bCs/>
        </w:rPr>
        <w:t>3</w:t>
      </w:r>
    </w:p>
    <w:p w:rsidR="00D124B7" w:rsidRDefault="00D124B7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D61B12">
        <w:rPr>
          <w:b/>
          <w:bCs/>
          <w:sz w:val="26"/>
          <w:szCs w:val="26"/>
        </w:rPr>
        <w:t>.</w:t>
      </w:r>
      <w:r w:rsidRPr="00D61B12">
        <w:rPr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>Устраивает ли Вас качество оформления информационных стендов (достаточно ли информации, удобе</w:t>
      </w:r>
      <w:r>
        <w:rPr>
          <w:b/>
          <w:bCs/>
          <w:sz w:val="26"/>
          <w:szCs w:val="26"/>
        </w:rPr>
        <w:t>н ли шрифт для прочтения и др.)?</w:t>
      </w:r>
    </w:p>
    <w:p w:rsidR="008D265D" w:rsidRPr="00D61B12" w:rsidRDefault="008D265D" w:rsidP="008D265D">
      <w:pPr>
        <w:numPr>
          <w:ilvl w:val="0"/>
          <w:numId w:val="8"/>
        </w:numPr>
        <w:shd w:val="clear" w:color="auto" w:fill="FFFFFF"/>
        <w:tabs>
          <w:tab w:val="left" w:pos="223"/>
        </w:tabs>
        <w:spacing w:line="214" w:lineRule="auto"/>
        <w:jc w:val="both"/>
        <w:rPr>
          <w:color w:val="000000"/>
          <w:sz w:val="26"/>
          <w:szCs w:val="26"/>
        </w:rPr>
      </w:pPr>
      <w:r w:rsidRPr="00D61B12">
        <w:rPr>
          <w:color w:val="000000"/>
          <w:sz w:val="26"/>
          <w:szCs w:val="26"/>
        </w:rPr>
        <w:t xml:space="preserve">Полностью устраивает </w:t>
      </w:r>
    </w:p>
    <w:p w:rsidR="008D265D" w:rsidRPr="00D61B12" w:rsidRDefault="008D265D" w:rsidP="008D265D">
      <w:pPr>
        <w:numPr>
          <w:ilvl w:val="0"/>
          <w:numId w:val="8"/>
        </w:numPr>
        <w:shd w:val="clear" w:color="auto" w:fill="FFFFFF"/>
        <w:tabs>
          <w:tab w:val="left" w:pos="223"/>
        </w:tabs>
        <w:spacing w:line="214" w:lineRule="auto"/>
        <w:jc w:val="both"/>
        <w:rPr>
          <w:color w:val="000000"/>
          <w:sz w:val="26"/>
          <w:szCs w:val="26"/>
        </w:rPr>
      </w:pPr>
      <w:r w:rsidRPr="00D61B12">
        <w:rPr>
          <w:color w:val="000000"/>
          <w:sz w:val="26"/>
          <w:szCs w:val="26"/>
        </w:rPr>
        <w:t xml:space="preserve">Скорее устраивает </w:t>
      </w:r>
    </w:p>
    <w:p w:rsidR="008D265D" w:rsidRPr="00D61B12" w:rsidRDefault="008D265D" w:rsidP="008D265D">
      <w:pPr>
        <w:numPr>
          <w:ilvl w:val="0"/>
          <w:numId w:val="8"/>
        </w:numPr>
        <w:shd w:val="clear" w:color="auto" w:fill="FFFFFF"/>
        <w:tabs>
          <w:tab w:val="left" w:pos="223"/>
        </w:tabs>
        <w:spacing w:line="214" w:lineRule="auto"/>
        <w:jc w:val="both"/>
        <w:rPr>
          <w:color w:val="000000"/>
          <w:sz w:val="26"/>
          <w:szCs w:val="26"/>
        </w:rPr>
      </w:pPr>
      <w:r w:rsidRPr="00D61B12">
        <w:rPr>
          <w:color w:val="000000"/>
          <w:sz w:val="26"/>
          <w:szCs w:val="26"/>
        </w:rPr>
        <w:t xml:space="preserve">Скорее не устраивает </w:t>
      </w:r>
    </w:p>
    <w:p w:rsidR="008D265D" w:rsidRPr="00BD22CF" w:rsidRDefault="008D265D" w:rsidP="008D265D">
      <w:pPr>
        <w:numPr>
          <w:ilvl w:val="0"/>
          <w:numId w:val="8"/>
        </w:num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color w:val="000000"/>
          <w:sz w:val="26"/>
          <w:szCs w:val="26"/>
        </w:rPr>
        <w:t>Совсем не устраивает (укажите почему)____________</w:t>
      </w:r>
      <w:r>
        <w:rPr>
          <w:color w:val="000000"/>
          <w:sz w:val="26"/>
          <w:szCs w:val="26"/>
        </w:rPr>
        <w:t>________</w:t>
      </w:r>
      <w:r w:rsidRPr="00D61B12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>_</w:t>
      </w:r>
    </w:p>
    <w:p w:rsidR="008D265D" w:rsidRPr="00D61B12" w:rsidRDefault="008D265D" w:rsidP="008D265D">
      <w:pPr>
        <w:numPr>
          <w:ilvl w:val="0"/>
          <w:numId w:val="8"/>
        </w:num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Default="008D265D" w:rsidP="008D265D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D61B12">
        <w:rPr>
          <w:b/>
          <w:bCs/>
          <w:sz w:val="26"/>
          <w:szCs w:val="26"/>
        </w:rPr>
        <w:t>.</w:t>
      </w:r>
      <w:r w:rsidRPr="00D61B12">
        <w:rPr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>Устраивает ли вас качество информирования о предоставлении муниципальных услуг в сети ИНТЕРНЕТ</w:t>
      </w:r>
      <w:r>
        <w:rPr>
          <w:b/>
          <w:bCs/>
          <w:sz w:val="26"/>
          <w:szCs w:val="26"/>
        </w:rPr>
        <w:t xml:space="preserve"> на Портале государственных услуг РФ,  на официальном сайте администрации?</w:t>
      </w:r>
    </w:p>
    <w:p w:rsidR="008D265D" w:rsidRPr="00D61B12" w:rsidRDefault="008D265D" w:rsidP="008D265D">
      <w:pPr>
        <w:numPr>
          <w:ilvl w:val="0"/>
          <w:numId w:val="9"/>
        </w:numPr>
        <w:shd w:val="clear" w:color="auto" w:fill="FFFFFF"/>
        <w:tabs>
          <w:tab w:val="left" w:pos="223"/>
        </w:tabs>
        <w:spacing w:line="214" w:lineRule="auto"/>
        <w:jc w:val="both"/>
        <w:rPr>
          <w:color w:val="000000"/>
          <w:sz w:val="26"/>
          <w:szCs w:val="26"/>
        </w:rPr>
      </w:pPr>
      <w:r w:rsidRPr="00D61B12">
        <w:rPr>
          <w:color w:val="000000"/>
          <w:sz w:val="26"/>
          <w:szCs w:val="26"/>
        </w:rPr>
        <w:t xml:space="preserve">Полностью устраивает </w:t>
      </w:r>
    </w:p>
    <w:p w:rsidR="008D265D" w:rsidRPr="00D61B12" w:rsidRDefault="008D265D" w:rsidP="008D265D">
      <w:pPr>
        <w:numPr>
          <w:ilvl w:val="0"/>
          <w:numId w:val="9"/>
        </w:numPr>
        <w:shd w:val="clear" w:color="auto" w:fill="FFFFFF"/>
        <w:tabs>
          <w:tab w:val="left" w:pos="223"/>
        </w:tabs>
        <w:spacing w:line="214" w:lineRule="auto"/>
        <w:jc w:val="both"/>
        <w:rPr>
          <w:color w:val="000000"/>
          <w:sz w:val="26"/>
          <w:szCs w:val="26"/>
        </w:rPr>
      </w:pPr>
      <w:r w:rsidRPr="00D61B12">
        <w:rPr>
          <w:color w:val="000000"/>
          <w:sz w:val="26"/>
          <w:szCs w:val="26"/>
        </w:rPr>
        <w:t xml:space="preserve">Скорее устраивает </w:t>
      </w:r>
    </w:p>
    <w:p w:rsidR="008D265D" w:rsidRPr="00D61B12" w:rsidRDefault="008D265D" w:rsidP="008D265D">
      <w:pPr>
        <w:numPr>
          <w:ilvl w:val="0"/>
          <w:numId w:val="9"/>
        </w:numPr>
        <w:shd w:val="clear" w:color="auto" w:fill="FFFFFF"/>
        <w:tabs>
          <w:tab w:val="left" w:pos="223"/>
        </w:tabs>
        <w:spacing w:line="214" w:lineRule="auto"/>
        <w:jc w:val="both"/>
        <w:rPr>
          <w:color w:val="000000"/>
          <w:sz w:val="26"/>
          <w:szCs w:val="26"/>
        </w:rPr>
      </w:pPr>
      <w:r w:rsidRPr="00D61B12">
        <w:rPr>
          <w:color w:val="000000"/>
          <w:sz w:val="26"/>
          <w:szCs w:val="26"/>
        </w:rPr>
        <w:t xml:space="preserve">Скорее не устраивает </w:t>
      </w:r>
    </w:p>
    <w:p w:rsidR="008D265D" w:rsidRPr="00BD22CF" w:rsidRDefault="008D265D" w:rsidP="008D265D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color w:val="000000"/>
          <w:sz w:val="26"/>
          <w:szCs w:val="26"/>
        </w:rPr>
        <w:t>Совсем не устраивает (укажите почему)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0"/>
          <w:szCs w:val="20"/>
        </w:rPr>
        <w:t>(наприме</w:t>
      </w:r>
      <w:r w:rsidRPr="004A32CD">
        <w:rPr>
          <w:i/>
          <w:color w:val="000000"/>
          <w:sz w:val="20"/>
          <w:szCs w:val="20"/>
        </w:rPr>
        <w:t>р: сложный поиск, мелкий шрифт, размещенная информация трудна для понимания и т.д</w:t>
      </w:r>
      <w:r>
        <w:rPr>
          <w:color w:val="000000"/>
          <w:sz w:val="26"/>
          <w:szCs w:val="26"/>
        </w:rPr>
        <w:t xml:space="preserve">.) </w:t>
      </w:r>
      <w:r w:rsidRPr="00D61B12">
        <w:rPr>
          <w:color w:val="000000"/>
          <w:sz w:val="26"/>
          <w:szCs w:val="26"/>
        </w:rPr>
        <w:t>______</w:t>
      </w:r>
      <w:r>
        <w:rPr>
          <w:color w:val="000000"/>
          <w:sz w:val="26"/>
          <w:szCs w:val="26"/>
        </w:rPr>
        <w:t>_________</w:t>
      </w:r>
      <w:r w:rsidRPr="00D61B12">
        <w:rPr>
          <w:color w:val="000000"/>
          <w:sz w:val="26"/>
          <w:szCs w:val="26"/>
        </w:rPr>
        <w:t>_____________</w:t>
      </w:r>
    </w:p>
    <w:p w:rsidR="008D265D" w:rsidRPr="00D61B12" w:rsidRDefault="008D265D" w:rsidP="008D265D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</w:p>
    <w:p w:rsidR="008D265D" w:rsidRPr="00D61B12" w:rsidRDefault="008D265D" w:rsidP="008D265D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0</w:t>
      </w:r>
      <w:r w:rsidRPr="00D61B12">
        <w:rPr>
          <w:b/>
          <w:bCs/>
          <w:sz w:val="26"/>
          <w:szCs w:val="26"/>
        </w:rPr>
        <w:t>.</w:t>
      </w:r>
      <w:r w:rsidRPr="00D61B12">
        <w:rPr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>Укажите количество времени, потраченного Вами в ожидании в очереди при получении муниципальной услуги</w:t>
      </w:r>
    </w:p>
    <w:p w:rsidR="008D265D" w:rsidRDefault="008D265D" w:rsidP="008D265D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1.__________________________________________</w:t>
      </w:r>
      <w:r>
        <w:rPr>
          <w:b/>
          <w:bCs/>
          <w:sz w:val="26"/>
          <w:szCs w:val="26"/>
        </w:rPr>
        <w:t>____________</w:t>
      </w:r>
      <w:r w:rsidRPr="00D61B12">
        <w:rPr>
          <w:b/>
          <w:bCs/>
          <w:sz w:val="26"/>
          <w:szCs w:val="26"/>
        </w:rPr>
        <w:t>________________</w:t>
      </w:r>
    </w:p>
    <w:p w:rsidR="008D265D" w:rsidRDefault="008D265D" w:rsidP="008D265D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1</w:t>
      </w:r>
      <w:r w:rsidRPr="00D61B12">
        <w:rPr>
          <w:b/>
          <w:bCs/>
          <w:sz w:val="26"/>
          <w:szCs w:val="26"/>
        </w:rPr>
        <w:t>.</w:t>
      </w:r>
      <w:r w:rsidRPr="00D61B12">
        <w:rPr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 xml:space="preserve">Укажите количество календарных дней, прошедших с момента подачи Вами заявления до получения </w:t>
      </w:r>
      <w:r>
        <w:rPr>
          <w:b/>
          <w:bCs/>
          <w:sz w:val="26"/>
          <w:szCs w:val="26"/>
        </w:rPr>
        <w:t xml:space="preserve">результата </w:t>
      </w:r>
      <w:r w:rsidRPr="00D61B12">
        <w:rPr>
          <w:b/>
          <w:bCs/>
          <w:sz w:val="26"/>
          <w:szCs w:val="26"/>
        </w:rPr>
        <w:t>муниципальной услуги в полном объеме</w:t>
      </w:r>
    </w:p>
    <w:p w:rsidR="00D124B7" w:rsidRDefault="008D265D" w:rsidP="00D124B7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1.________________________________________</w:t>
      </w:r>
      <w:r>
        <w:rPr>
          <w:b/>
          <w:bCs/>
          <w:sz w:val="26"/>
          <w:szCs w:val="26"/>
        </w:rPr>
        <w:t>____________</w:t>
      </w:r>
      <w:r w:rsidRPr="00D61B12">
        <w:rPr>
          <w:b/>
          <w:bCs/>
          <w:sz w:val="26"/>
          <w:szCs w:val="26"/>
        </w:rPr>
        <w:t>__________________</w:t>
      </w:r>
    </w:p>
    <w:p w:rsidR="00D124B7" w:rsidRDefault="00D124B7" w:rsidP="00D124B7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D61B12" w:rsidRDefault="008D265D" w:rsidP="00D124B7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Pr="00D61B12">
        <w:rPr>
          <w:b/>
          <w:bCs/>
          <w:sz w:val="26"/>
          <w:szCs w:val="26"/>
        </w:rPr>
        <w:t>. Пользовались ли Вы услугами организации</w:t>
      </w:r>
      <w:r>
        <w:rPr>
          <w:b/>
          <w:bCs/>
          <w:sz w:val="26"/>
          <w:szCs w:val="26"/>
        </w:rPr>
        <w:t>,</w:t>
      </w:r>
      <w:r w:rsidRPr="00D61B12">
        <w:rPr>
          <w:b/>
          <w:bCs/>
          <w:sz w:val="26"/>
          <w:szCs w:val="26"/>
        </w:rPr>
        <w:t xml:space="preserve"> предп</w:t>
      </w:r>
      <w:r>
        <w:rPr>
          <w:b/>
          <w:bCs/>
          <w:sz w:val="26"/>
          <w:szCs w:val="26"/>
        </w:rPr>
        <w:t>риятия</w:t>
      </w:r>
      <w:r w:rsidRPr="00D61B1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либо физического лица</w:t>
      </w:r>
      <w:r w:rsidR="00D124B7">
        <w:rPr>
          <w:b/>
          <w:bCs/>
          <w:sz w:val="26"/>
          <w:szCs w:val="26"/>
        </w:rPr>
        <w:t xml:space="preserve"> -</w:t>
      </w:r>
      <w:r>
        <w:rPr>
          <w:b/>
          <w:bCs/>
          <w:sz w:val="26"/>
          <w:szCs w:val="26"/>
        </w:rPr>
        <w:t xml:space="preserve"> посредника</w:t>
      </w:r>
    </w:p>
    <w:p w:rsidR="008D265D" w:rsidRPr="00D61B12" w:rsidRDefault="008D265D" w:rsidP="008D265D">
      <w:pPr>
        <w:numPr>
          <w:ilvl w:val="0"/>
          <w:numId w:val="10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 xml:space="preserve">Да </w:t>
      </w:r>
    </w:p>
    <w:p w:rsidR="008D265D" w:rsidRDefault="008D265D" w:rsidP="008D265D">
      <w:pPr>
        <w:numPr>
          <w:ilvl w:val="0"/>
          <w:numId w:val="10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Нет</w:t>
      </w: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A77FB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3</w:t>
      </w:r>
      <w:r w:rsidRPr="00A77FB8">
        <w:rPr>
          <w:b/>
          <w:bCs/>
          <w:sz w:val="26"/>
          <w:szCs w:val="26"/>
        </w:rPr>
        <w:t>. Пользовались ли Вы услугами организаций</w:t>
      </w:r>
      <w:r>
        <w:rPr>
          <w:b/>
          <w:bCs/>
          <w:sz w:val="26"/>
          <w:szCs w:val="26"/>
        </w:rPr>
        <w:t>,</w:t>
      </w:r>
      <w:r w:rsidRPr="00A77FB8">
        <w:rPr>
          <w:b/>
          <w:bCs/>
          <w:sz w:val="26"/>
          <w:szCs w:val="26"/>
        </w:rPr>
        <w:t xml:space="preserve"> оказывающи</w:t>
      </w:r>
      <w:r>
        <w:rPr>
          <w:b/>
          <w:bCs/>
          <w:sz w:val="26"/>
          <w:szCs w:val="26"/>
        </w:rPr>
        <w:t>х</w:t>
      </w:r>
      <w:r w:rsidRPr="00A77FB8">
        <w:rPr>
          <w:b/>
          <w:bCs/>
          <w:sz w:val="26"/>
          <w:szCs w:val="26"/>
        </w:rPr>
        <w:t xml:space="preserve"> услуги</w:t>
      </w:r>
      <w:r>
        <w:rPr>
          <w:b/>
          <w:bCs/>
          <w:sz w:val="26"/>
          <w:szCs w:val="26"/>
        </w:rPr>
        <w:t xml:space="preserve"> (работы)</w:t>
      </w:r>
      <w:r w:rsidRPr="00A77FB8">
        <w:rPr>
          <w:b/>
          <w:bCs/>
          <w:sz w:val="26"/>
          <w:szCs w:val="26"/>
        </w:rPr>
        <w:t>, являющиеся необходимыми и обязательными</w:t>
      </w:r>
      <w:r>
        <w:rPr>
          <w:b/>
          <w:bCs/>
          <w:sz w:val="26"/>
          <w:szCs w:val="26"/>
        </w:rPr>
        <w:t>,</w:t>
      </w:r>
      <w:r w:rsidRPr="00A77FB8">
        <w:rPr>
          <w:b/>
          <w:bCs/>
          <w:sz w:val="26"/>
          <w:szCs w:val="26"/>
        </w:rPr>
        <w:t xml:space="preserve"> для получения муниципальной услуги?</w:t>
      </w: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1. Да (укажите как</w:t>
      </w:r>
      <w:r>
        <w:rPr>
          <w:bCs/>
          <w:sz w:val="26"/>
          <w:szCs w:val="26"/>
        </w:rPr>
        <w:t>ими</w:t>
      </w:r>
      <w:r w:rsidRPr="00D61B12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:</w:t>
      </w:r>
    </w:p>
    <w:p w:rsidR="008D265D" w:rsidRDefault="008D265D" w:rsidP="008D265D">
      <w:pPr>
        <w:numPr>
          <w:ilvl w:val="0"/>
          <w:numId w:val="11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работы по межеванию земельного участка</w:t>
      </w:r>
    </w:p>
    <w:p w:rsidR="008D265D" w:rsidRDefault="008D265D" w:rsidP="008D265D">
      <w:pPr>
        <w:numPr>
          <w:ilvl w:val="0"/>
          <w:numId w:val="11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работы по изготовлению схемы расположения земельного участка на кадастровом плане территории</w:t>
      </w:r>
    </w:p>
    <w:p w:rsidR="008D265D" w:rsidRDefault="008D265D" w:rsidP="008D265D">
      <w:pPr>
        <w:numPr>
          <w:ilvl w:val="0"/>
          <w:numId w:val="11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работы по подготовке проектной документации</w:t>
      </w:r>
    </w:p>
    <w:p w:rsidR="008D265D" w:rsidRDefault="008D265D" w:rsidP="008D265D">
      <w:pPr>
        <w:numPr>
          <w:ilvl w:val="0"/>
          <w:numId w:val="11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работы по подготовке технического плана объекта</w:t>
      </w:r>
    </w:p>
    <w:p w:rsidR="008D265D" w:rsidRDefault="008D265D" w:rsidP="008D265D">
      <w:pPr>
        <w:numPr>
          <w:ilvl w:val="0"/>
          <w:numId w:val="11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получение заключения </w:t>
      </w:r>
      <w:proofErr w:type="spellStart"/>
      <w:r>
        <w:rPr>
          <w:bCs/>
          <w:sz w:val="26"/>
          <w:szCs w:val="26"/>
        </w:rPr>
        <w:t>гостройнадзора</w:t>
      </w:r>
      <w:proofErr w:type="spellEnd"/>
    </w:p>
    <w:p w:rsidR="008D265D" w:rsidRDefault="008D265D" w:rsidP="008D265D">
      <w:pPr>
        <w:numPr>
          <w:ilvl w:val="0"/>
          <w:numId w:val="11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получение государственной экологической экспертизы</w:t>
      </w:r>
    </w:p>
    <w:p w:rsidR="008D265D" w:rsidRDefault="008D265D" w:rsidP="008D265D">
      <w:pPr>
        <w:numPr>
          <w:ilvl w:val="0"/>
          <w:numId w:val="11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заключение </w:t>
      </w:r>
      <w:proofErr w:type="gramStart"/>
      <w:r>
        <w:rPr>
          <w:bCs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</w:p>
    <w:p w:rsidR="008D265D" w:rsidRDefault="008D265D" w:rsidP="008D265D">
      <w:pPr>
        <w:numPr>
          <w:ilvl w:val="0"/>
          <w:numId w:val="11"/>
        </w:num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другое </w:t>
      </w:r>
    </w:p>
    <w:p w:rsidR="00D124B7" w:rsidRDefault="00D124B7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2. Нет</w:t>
      </w: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674FFC" w:rsidRDefault="00674FFC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674FFC" w:rsidRDefault="00674FFC" w:rsidP="00674FFC">
      <w:pPr>
        <w:shd w:val="clear" w:color="auto" w:fill="FFFFFF"/>
        <w:tabs>
          <w:tab w:val="left" w:pos="223"/>
        </w:tabs>
        <w:spacing w:line="214" w:lineRule="auto"/>
        <w:jc w:val="center"/>
        <w:rPr>
          <w:bCs/>
        </w:rPr>
      </w:pPr>
    </w:p>
    <w:p w:rsidR="00674FFC" w:rsidRDefault="00674FFC" w:rsidP="00674FFC">
      <w:pPr>
        <w:shd w:val="clear" w:color="auto" w:fill="FFFFFF"/>
        <w:tabs>
          <w:tab w:val="left" w:pos="223"/>
        </w:tabs>
        <w:spacing w:line="214" w:lineRule="auto"/>
        <w:jc w:val="center"/>
        <w:rPr>
          <w:bCs/>
        </w:rPr>
      </w:pPr>
      <w:r>
        <w:rPr>
          <w:bCs/>
        </w:rPr>
        <w:t>4</w:t>
      </w:r>
    </w:p>
    <w:p w:rsidR="00674FFC" w:rsidRPr="00674FFC" w:rsidRDefault="00674FFC" w:rsidP="00674FFC">
      <w:pPr>
        <w:shd w:val="clear" w:color="auto" w:fill="FFFFFF"/>
        <w:tabs>
          <w:tab w:val="left" w:pos="223"/>
        </w:tabs>
        <w:spacing w:line="214" w:lineRule="auto"/>
        <w:jc w:val="center"/>
        <w:rPr>
          <w:bCs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4</w:t>
      </w:r>
      <w:r w:rsidRPr="00D61B12">
        <w:rPr>
          <w:b/>
          <w:bCs/>
          <w:sz w:val="26"/>
          <w:szCs w:val="26"/>
        </w:rPr>
        <w:t>. Укажите количество финансовых средств</w:t>
      </w:r>
      <w:r>
        <w:rPr>
          <w:b/>
          <w:bCs/>
          <w:sz w:val="26"/>
          <w:szCs w:val="26"/>
        </w:rPr>
        <w:t>,</w:t>
      </w:r>
      <w:r w:rsidRPr="00D61B12">
        <w:rPr>
          <w:b/>
          <w:bCs/>
          <w:sz w:val="26"/>
          <w:szCs w:val="26"/>
        </w:rPr>
        <w:t xml:space="preserve"> затраченных на получение муниципальной услуги</w:t>
      </w: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 xml:space="preserve">1. </w:t>
      </w:r>
      <w:r w:rsidRPr="00515121">
        <w:rPr>
          <w:bCs/>
          <w:sz w:val="26"/>
          <w:szCs w:val="26"/>
        </w:rPr>
        <w:t>Услуга получена бесплатно</w:t>
      </w: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2.</w:t>
      </w:r>
      <w:r w:rsidR="00674FFC">
        <w:rPr>
          <w:b/>
          <w:bCs/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</w:rPr>
        <w:t xml:space="preserve">___________   </w:t>
      </w:r>
      <w:r w:rsidRPr="00D61B12">
        <w:rPr>
          <w:b/>
          <w:bCs/>
          <w:sz w:val="26"/>
          <w:szCs w:val="26"/>
        </w:rPr>
        <w:t>(рублей)</w:t>
      </w: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5</w:t>
      </w:r>
      <w:r w:rsidRPr="00D61B12">
        <w:rPr>
          <w:b/>
          <w:bCs/>
          <w:sz w:val="26"/>
          <w:szCs w:val="26"/>
        </w:rPr>
        <w:t>.</w:t>
      </w:r>
      <w:r w:rsidR="00674FFC">
        <w:rPr>
          <w:b/>
          <w:bCs/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>Устраивает ли Вас качество работы сотрудников администрации</w:t>
      </w:r>
      <w:r>
        <w:rPr>
          <w:b/>
          <w:bCs/>
          <w:sz w:val="26"/>
          <w:szCs w:val="26"/>
        </w:rPr>
        <w:t>,</w:t>
      </w:r>
      <w:r w:rsidRPr="00D61B1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оказавших Вам муниципальную услугу?</w:t>
      </w:r>
    </w:p>
    <w:p w:rsidR="008D265D" w:rsidRPr="00D61B12" w:rsidRDefault="008D265D" w:rsidP="008D265D">
      <w:pPr>
        <w:numPr>
          <w:ilvl w:val="0"/>
          <w:numId w:val="12"/>
        </w:numPr>
        <w:shd w:val="clear" w:color="auto" w:fill="FFFFFF"/>
        <w:tabs>
          <w:tab w:val="left" w:pos="223"/>
        </w:tabs>
        <w:spacing w:line="214" w:lineRule="auto"/>
        <w:jc w:val="both"/>
        <w:rPr>
          <w:color w:val="000000"/>
          <w:sz w:val="26"/>
          <w:szCs w:val="26"/>
        </w:rPr>
      </w:pPr>
      <w:r w:rsidRPr="00D61B12">
        <w:rPr>
          <w:color w:val="000000"/>
          <w:sz w:val="26"/>
          <w:szCs w:val="26"/>
        </w:rPr>
        <w:t xml:space="preserve">Полностью устраивает </w:t>
      </w:r>
    </w:p>
    <w:p w:rsidR="008D265D" w:rsidRPr="00D61B12" w:rsidRDefault="008D265D" w:rsidP="008D265D">
      <w:pPr>
        <w:numPr>
          <w:ilvl w:val="0"/>
          <w:numId w:val="12"/>
        </w:numPr>
        <w:shd w:val="clear" w:color="auto" w:fill="FFFFFF"/>
        <w:tabs>
          <w:tab w:val="left" w:pos="223"/>
        </w:tabs>
        <w:spacing w:line="214" w:lineRule="auto"/>
        <w:jc w:val="both"/>
        <w:rPr>
          <w:color w:val="000000"/>
          <w:sz w:val="26"/>
          <w:szCs w:val="26"/>
        </w:rPr>
      </w:pPr>
      <w:r w:rsidRPr="00D61B12">
        <w:rPr>
          <w:color w:val="000000"/>
          <w:sz w:val="26"/>
          <w:szCs w:val="26"/>
        </w:rPr>
        <w:t xml:space="preserve">Скорее устраивает </w:t>
      </w:r>
    </w:p>
    <w:p w:rsidR="008D265D" w:rsidRPr="00D61B12" w:rsidRDefault="008D265D" w:rsidP="008D265D">
      <w:pPr>
        <w:numPr>
          <w:ilvl w:val="0"/>
          <w:numId w:val="12"/>
        </w:numPr>
        <w:shd w:val="clear" w:color="auto" w:fill="FFFFFF"/>
        <w:tabs>
          <w:tab w:val="left" w:pos="223"/>
        </w:tabs>
        <w:spacing w:line="214" w:lineRule="auto"/>
        <w:jc w:val="both"/>
        <w:rPr>
          <w:color w:val="000000"/>
          <w:sz w:val="26"/>
          <w:szCs w:val="26"/>
        </w:rPr>
      </w:pPr>
      <w:r w:rsidRPr="00D61B12">
        <w:rPr>
          <w:color w:val="000000"/>
          <w:sz w:val="26"/>
          <w:szCs w:val="26"/>
        </w:rPr>
        <w:t xml:space="preserve">Скорее не устраивает </w:t>
      </w:r>
    </w:p>
    <w:p w:rsidR="008D265D" w:rsidRPr="00BD22CF" w:rsidRDefault="008D265D" w:rsidP="008D265D">
      <w:pPr>
        <w:numPr>
          <w:ilvl w:val="0"/>
          <w:numId w:val="12"/>
        </w:num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color w:val="000000"/>
          <w:sz w:val="26"/>
          <w:szCs w:val="26"/>
        </w:rPr>
        <w:t>Совсем не устраивает (укажите почему)</w:t>
      </w:r>
    </w:p>
    <w:p w:rsidR="008D265D" w:rsidRPr="00D61B12" w:rsidRDefault="008D265D" w:rsidP="008D265D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ind w:left="720"/>
        <w:jc w:val="both"/>
        <w:rPr>
          <w:bCs/>
          <w:sz w:val="26"/>
          <w:szCs w:val="26"/>
        </w:rPr>
      </w:pP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</w:t>
      </w:r>
      <w:r w:rsidRPr="00D61B12">
        <w:rPr>
          <w:b/>
          <w:bCs/>
          <w:sz w:val="26"/>
          <w:szCs w:val="26"/>
        </w:rPr>
        <w:t>. Укажите, что для Вас является приоритетом в работе сотрудника при предоставлении  муниципальной услуги (пронумеруйте по значимости)</w:t>
      </w:r>
    </w:p>
    <w:p w:rsidR="008D265D" w:rsidRPr="00D61B12" w:rsidRDefault="008D265D" w:rsidP="008D265D">
      <w:pPr>
        <w:numPr>
          <w:ilvl w:val="0"/>
          <w:numId w:val="2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вежливость</w:t>
      </w:r>
    </w:p>
    <w:p w:rsidR="008D265D" w:rsidRPr="00D61B12" w:rsidRDefault="008D265D" w:rsidP="008D265D">
      <w:pPr>
        <w:numPr>
          <w:ilvl w:val="0"/>
          <w:numId w:val="2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доброжелательность</w:t>
      </w:r>
    </w:p>
    <w:p w:rsidR="008D265D" w:rsidRPr="00D61B12" w:rsidRDefault="008D265D" w:rsidP="008D265D">
      <w:pPr>
        <w:numPr>
          <w:ilvl w:val="0"/>
          <w:numId w:val="2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грамотность</w:t>
      </w:r>
    </w:p>
    <w:p w:rsidR="008D265D" w:rsidRPr="00D61B12" w:rsidRDefault="008D265D" w:rsidP="008D265D">
      <w:pPr>
        <w:numPr>
          <w:ilvl w:val="0"/>
          <w:numId w:val="2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компетентность</w:t>
      </w:r>
    </w:p>
    <w:p w:rsidR="008D265D" w:rsidRPr="00D61B12" w:rsidRDefault="008D265D" w:rsidP="008D265D">
      <w:pPr>
        <w:numPr>
          <w:ilvl w:val="0"/>
          <w:numId w:val="2"/>
        </w:num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другое _____________________________________________</w:t>
      </w:r>
      <w:r>
        <w:rPr>
          <w:bCs/>
          <w:sz w:val="26"/>
          <w:szCs w:val="26"/>
        </w:rPr>
        <w:t>______</w:t>
      </w:r>
      <w:r w:rsidRPr="00D61B12">
        <w:rPr>
          <w:bCs/>
          <w:sz w:val="26"/>
          <w:szCs w:val="26"/>
        </w:rPr>
        <w:t>___________</w:t>
      </w: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Pr="00D61B12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D61B12">
        <w:rPr>
          <w:b/>
          <w:bCs/>
          <w:sz w:val="26"/>
          <w:szCs w:val="26"/>
        </w:rPr>
        <w:t xml:space="preserve">Приходилось ли Вам сталкиваться с действиями, имеющими признаки коррупционных правонарушений, со стороны сотрудников администрации </w:t>
      </w:r>
      <w:r w:rsidR="00674FFC">
        <w:rPr>
          <w:b/>
          <w:bCs/>
          <w:sz w:val="26"/>
          <w:szCs w:val="26"/>
        </w:rPr>
        <w:t xml:space="preserve">            </w:t>
      </w:r>
      <w:r w:rsidRPr="00D61B12">
        <w:rPr>
          <w:b/>
          <w:bCs/>
          <w:sz w:val="26"/>
          <w:szCs w:val="26"/>
        </w:rPr>
        <w:t>в процессе предоставления Вам муниципальной услуги</w:t>
      </w:r>
    </w:p>
    <w:p w:rsidR="008D265D" w:rsidRDefault="008D265D" w:rsidP="008D265D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1. Да (укажите какими) ________________________________________</w:t>
      </w:r>
      <w:r>
        <w:rPr>
          <w:bCs/>
          <w:sz w:val="26"/>
          <w:szCs w:val="26"/>
        </w:rPr>
        <w:t>______</w:t>
      </w:r>
      <w:r w:rsidRPr="00D61B12">
        <w:rPr>
          <w:bCs/>
          <w:sz w:val="26"/>
          <w:szCs w:val="26"/>
        </w:rPr>
        <w:t>_____</w:t>
      </w:r>
    </w:p>
    <w:p w:rsidR="008D265D" w:rsidRPr="00D61B12" w:rsidRDefault="008D265D" w:rsidP="008D265D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2.</w:t>
      </w:r>
      <w:r w:rsidR="00674FFC">
        <w:rPr>
          <w:bCs/>
          <w:sz w:val="26"/>
          <w:szCs w:val="26"/>
        </w:rPr>
        <w:t xml:space="preserve"> </w:t>
      </w:r>
      <w:r w:rsidRPr="00D61B12">
        <w:rPr>
          <w:bCs/>
          <w:sz w:val="26"/>
          <w:szCs w:val="26"/>
        </w:rPr>
        <w:t>Нет</w:t>
      </w:r>
    </w:p>
    <w:p w:rsidR="008D265D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/>
          <w:bCs/>
          <w:sz w:val="26"/>
          <w:szCs w:val="26"/>
        </w:rPr>
      </w:pPr>
      <w:r w:rsidRPr="00D61B1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8</w:t>
      </w:r>
      <w:r w:rsidRPr="00D61B12">
        <w:rPr>
          <w:b/>
          <w:bCs/>
          <w:sz w:val="26"/>
          <w:szCs w:val="26"/>
        </w:rPr>
        <w:t>.</w:t>
      </w:r>
      <w:r w:rsidR="00674FF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Приходилось</w:t>
      </w:r>
      <w:r w:rsidRPr="00D61B12">
        <w:rPr>
          <w:b/>
          <w:bCs/>
          <w:sz w:val="26"/>
          <w:szCs w:val="26"/>
        </w:rPr>
        <w:t xml:space="preserve"> ли В</w:t>
      </w:r>
      <w:r>
        <w:rPr>
          <w:b/>
          <w:bCs/>
          <w:sz w:val="26"/>
          <w:szCs w:val="26"/>
        </w:rPr>
        <w:t>ам пользоваться</w:t>
      </w:r>
      <w:r w:rsidRPr="00D61B12">
        <w:rPr>
          <w:b/>
          <w:bCs/>
          <w:sz w:val="26"/>
          <w:szCs w:val="26"/>
        </w:rPr>
        <w:t xml:space="preserve"> порядком досудебного обжалования действий </w:t>
      </w:r>
      <w:r>
        <w:rPr>
          <w:b/>
          <w:bCs/>
          <w:sz w:val="26"/>
          <w:szCs w:val="26"/>
        </w:rPr>
        <w:t>специалистов</w:t>
      </w:r>
      <w:r w:rsidRPr="00D61B12">
        <w:rPr>
          <w:b/>
          <w:bCs/>
          <w:sz w:val="26"/>
          <w:szCs w:val="26"/>
        </w:rPr>
        <w:t>, предоставляющих муниципальную услугу</w:t>
      </w:r>
      <w:r>
        <w:rPr>
          <w:b/>
          <w:bCs/>
          <w:sz w:val="26"/>
          <w:szCs w:val="26"/>
        </w:rPr>
        <w:t>?</w:t>
      </w:r>
      <w:r w:rsidRPr="00D61B12">
        <w:rPr>
          <w:b/>
          <w:bCs/>
          <w:sz w:val="26"/>
          <w:szCs w:val="26"/>
        </w:rPr>
        <w:t xml:space="preserve"> </w:t>
      </w:r>
    </w:p>
    <w:p w:rsidR="008D265D" w:rsidRPr="00D61B12" w:rsidRDefault="008D265D" w:rsidP="008D265D">
      <w:pP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1. Нет</w:t>
      </w:r>
    </w:p>
    <w:p w:rsidR="008D265D" w:rsidRDefault="008D265D" w:rsidP="008D265D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  <w:r w:rsidRPr="00D61B12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Pr="00D61B12">
        <w:rPr>
          <w:bCs/>
          <w:sz w:val="26"/>
          <w:szCs w:val="26"/>
        </w:rPr>
        <w:t>Да, укажите</w:t>
      </w:r>
      <w:r>
        <w:rPr>
          <w:bCs/>
          <w:sz w:val="26"/>
          <w:szCs w:val="26"/>
        </w:rPr>
        <w:t xml:space="preserve"> по какой причине_____________</w:t>
      </w:r>
      <w:r w:rsidR="00674FFC">
        <w:rPr>
          <w:bCs/>
          <w:sz w:val="26"/>
          <w:szCs w:val="26"/>
        </w:rPr>
        <w:t>______________________________</w:t>
      </w:r>
    </w:p>
    <w:p w:rsidR="008D265D" w:rsidRPr="00D61B12" w:rsidRDefault="008D265D" w:rsidP="008D265D">
      <w:pPr>
        <w:pBdr>
          <w:bottom w:val="single" w:sz="4" w:space="1" w:color="auto"/>
        </w:pBdr>
        <w:shd w:val="clear" w:color="auto" w:fill="FFFFFF"/>
        <w:tabs>
          <w:tab w:val="left" w:pos="223"/>
        </w:tabs>
        <w:spacing w:line="214" w:lineRule="auto"/>
        <w:jc w:val="both"/>
        <w:rPr>
          <w:bCs/>
          <w:sz w:val="26"/>
          <w:szCs w:val="26"/>
        </w:rPr>
      </w:pPr>
    </w:p>
    <w:tbl>
      <w:tblPr>
        <w:tblW w:w="0" w:type="auto"/>
        <w:tblLook w:val="01E0"/>
      </w:tblPr>
      <w:tblGrid>
        <w:gridCol w:w="5054"/>
        <w:gridCol w:w="4516"/>
      </w:tblGrid>
      <w:tr w:rsidR="008D265D" w:rsidRPr="00D61B12" w:rsidTr="00EC7EDC">
        <w:tc>
          <w:tcPr>
            <w:tcW w:w="5054" w:type="dxa"/>
          </w:tcPr>
          <w:p w:rsidR="003C77A6" w:rsidRDefault="003C77A6" w:rsidP="003C77A6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bCs/>
                <w:sz w:val="26"/>
                <w:szCs w:val="26"/>
              </w:rPr>
            </w:pPr>
          </w:p>
          <w:p w:rsidR="008D265D" w:rsidRPr="00D61B12" w:rsidRDefault="008D265D" w:rsidP="00513468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  <w:r w:rsidR="00674FFC">
              <w:rPr>
                <w:b/>
                <w:bCs/>
                <w:sz w:val="26"/>
                <w:szCs w:val="26"/>
              </w:rPr>
              <w:t>.</w:t>
            </w:r>
            <w:r w:rsidRPr="00D61B12">
              <w:rPr>
                <w:b/>
                <w:bCs/>
                <w:spacing w:val="-16"/>
                <w:sz w:val="26"/>
                <w:szCs w:val="26"/>
              </w:rPr>
              <w:t xml:space="preserve"> Ваш возраст</w:t>
            </w:r>
            <w:r w:rsidRPr="00D61B12">
              <w:rPr>
                <w:spacing w:val="-16"/>
                <w:sz w:val="26"/>
                <w:szCs w:val="26"/>
              </w:rPr>
              <w:t xml:space="preserve"> </w:t>
            </w:r>
            <w:r w:rsidRPr="00D61B1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61B12">
              <w:rPr>
                <w:iCs/>
                <w:sz w:val="26"/>
                <w:szCs w:val="26"/>
              </w:rPr>
              <w:t>___ле</w:t>
            </w:r>
            <w:r w:rsidRPr="00D61B12">
              <w:rPr>
                <w:spacing w:val="-16"/>
                <w:sz w:val="26"/>
                <w:szCs w:val="26"/>
              </w:rPr>
              <w:t>т</w:t>
            </w:r>
            <w:proofErr w:type="spellEnd"/>
            <w:r w:rsidR="00674FFC">
              <w:rPr>
                <w:spacing w:val="-16"/>
                <w:sz w:val="26"/>
                <w:szCs w:val="26"/>
              </w:rPr>
              <w:t xml:space="preserve"> </w:t>
            </w:r>
            <w:r w:rsidRPr="00D61B12">
              <w:rPr>
                <w:spacing w:val="-16"/>
                <w:sz w:val="26"/>
                <w:szCs w:val="26"/>
              </w:rPr>
              <w:t xml:space="preserve"> </w:t>
            </w:r>
            <w:r w:rsidRPr="00D50407">
              <w:rPr>
                <w:bCs/>
                <w:sz w:val="22"/>
                <w:szCs w:val="22"/>
              </w:rPr>
              <w:t>(для физических лиц)</w:t>
            </w:r>
          </w:p>
        </w:tc>
        <w:tc>
          <w:tcPr>
            <w:tcW w:w="4516" w:type="dxa"/>
            <w:vMerge w:val="restart"/>
          </w:tcPr>
          <w:p w:rsidR="003C77A6" w:rsidRDefault="003C77A6" w:rsidP="003C77A6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/>
                <w:bCs/>
                <w:sz w:val="26"/>
                <w:szCs w:val="26"/>
              </w:rPr>
            </w:pPr>
          </w:p>
          <w:p w:rsidR="008D265D" w:rsidRPr="00D61B12" w:rsidRDefault="008D265D" w:rsidP="00513468">
            <w:pPr>
              <w:shd w:val="clear" w:color="auto" w:fill="FFFFFF"/>
              <w:tabs>
                <w:tab w:val="center" w:pos="4677"/>
                <w:tab w:val="right" w:pos="9355"/>
              </w:tabs>
              <w:spacing w:line="360" w:lineRule="auto"/>
              <w:rPr>
                <w:b/>
                <w:bCs/>
                <w:sz w:val="26"/>
                <w:szCs w:val="26"/>
              </w:rPr>
            </w:pPr>
            <w:r w:rsidRPr="00D61B12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D61B12">
              <w:rPr>
                <w:b/>
                <w:bCs/>
                <w:sz w:val="26"/>
                <w:szCs w:val="26"/>
              </w:rPr>
              <w:t>. Сфера деятельности:</w:t>
            </w:r>
          </w:p>
          <w:p w:rsidR="008D265D" w:rsidRPr="00D61B12" w:rsidRDefault="008D265D" w:rsidP="00513468">
            <w:pPr>
              <w:shd w:val="clear" w:color="auto" w:fill="FFFFFF"/>
              <w:tabs>
                <w:tab w:val="left" w:pos="238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61B12">
              <w:rPr>
                <w:sz w:val="26"/>
                <w:szCs w:val="26"/>
              </w:rPr>
              <w:t>1. Промышленность, строительство</w:t>
            </w:r>
          </w:p>
          <w:p w:rsidR="008D265D" w:rsidRPr="00D61B12" w:rsidRDefault="008D265D" w:rsidP="005134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61B12">
              <w:rPr>
                <w:sz w:val="26"/>
                <w:szCs w:val="26"/>
              </w:rPr>
              <w:t>2. Сельское хозяйство</w:t>
            </w:r>
          </w:p>
          <w:p w:rsidR="008D265D" w:rsidRPr="00D61B12" w:rsidRDefault="008D265D" w:rsidP="00513468">
            <w:pPr>
              <w:shd w:val="clear" w:color="auto" w:fill="FFFFFF"/>
              <w:tabs>
                <w:tab w:val="left" w:pos="238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61B12">
              <w:rPr>
                <w:sz w:val="26"/>
                <w:szCs w:val="26"/>
              </w:rPr>
              <w:t>3. Здравоохранение</w:t>
            </w:r>
          </w:p>
          <w:p w:rsidR="008D265D" w:rsidRPr="00D61B12" w:rsidRDefault="008D265D" w:rsidP="005134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D61B12">
              <w:rPr>
                <w:bCs/>
                <w:sz w:val="26"/>
                <w:szCs w:val="26"/>
              </w:rPr>
              <w:t>4. Образование, культура</w:t>
            </w:r>
          </w:p>
          <w:p w:rsidR="008D265D" w:rsidRPr="00D61B12" w:rsidRDefault="008D265D" w:rsidP="005134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D61B12">
              <w:rPr>
                <w:bCs/>
                <w:sz w:val="26"/>
                <w:szCs w:val="26"/>
              </w:rPr>
              <w:t>5. Торговля, общественное питание</w:t>
            </w:r>
          </w:p>
          <w:p w:rsidR="008D265D" w:rsidRPr="00D61B12" w:rsidRDefault="008D265D" w:rsidP="005134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61B12">
              <w:rPr>
                <w:bCs/>
                <w:sz w:val="26"/>
                <w:szCs w:val="26"/>
              </w:rPr>
              <w:t xml:space="preserve">6. </w:t>
            </w:r>
            <w:r w:rsidRPr="00D61B12">
              <w:rPr>
                <w:sz w:val="26"/>
                <w:szCs w:val="26"/>
              </w:rPr>
              <w:t>Вооруженные Силы, милиция</w:t>
            </w:r>
          </w:p>
          <w:p w:rsidR="008D265D" w:rsidRPr="00D61B12" w:rsidRDefault="008D265D" w:rsidP="005134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61B12">
              <w:rPr>
                <w:bCs/>
                <w:sz w:val="26"/>
                <w:szCs w:val="26"/>
              </w:rPr>
              <w:t xml:space="preserve">7. </w:t>
            </w:r>
            <w:r w:rsidRPr="00D61B12">
              <w:rPr>
                <w:sz w:val="26"/>
                <w:szCs w:val="26"/>
              </w:rPr>
              <w:t>Транспорт и связь</w:t>
            </w:r>
          </w:p>
          <w:p w:rsidR="008D265D" w:rsidRPr="00D61B12" w:rsidRDefault="008D265D" w:rsidP="005134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61B12">
              <w:rPr>
                <w:sz w:val="26"/>
                <w:szCs w:val="26"/>
              </w:rPr>
              <w:t>8. ЖКХ</w:t>
            </w:r>
          </w:p>
          <w:p w:rsidR="008D265D" w:rsidRPr="00D61B12" w:rsidRDefault="008D265D" w:rsidP="005134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D61B12">
              <w:rPr>
                <w:sz w:val="26"/>
                <w:szCs w:val="26"/>
              </w:rPr>
              <w:t>9. Не работаю (пенсионер, безработный, домохозяйка, студент)</w:t>
            </w:r>
          </w:p>
          <w:p w:rsidR="008D265D" w:rsidRPr="00D61B12" w:rsidRDefault="008D265D" w:rsidP="005134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D61B12">
              <w:rPr>
                <w:sz w:val="26"/>
                <w:szCs w:val="26"/>
              </w:rPr>
              <w:t>10. Другое</w:t>
            </w:r>
            <w:r>
              <w:rPr>
                <w:sz w:val="26"/>
                <w:szCs w:val="26"/>
              </w:rPr>
              <w:t>________________________</w:t>
            </w:r>
          </w:p>
        </w:tc>
      </w:tr>
      <w:tr w:rsidR="008D265D" w:rsidRPr="00D61B12" w:rsidTr="00EC7EDC">
        <w:trPr>
          <w:trHeight w:val="3367"/>
        </w:trPr>
        <w:tc>
          <w:tcPr>
            <w:tcW w:w="5054" w:type="dxa"/>
          </w:tcPr>
          <w:p w:rsidR="008D265D" w:rsidRPr="00D61B12" w:rsidRDefault="008D265D" w:rsidP="00513468">
            <w:pPr>
              <w:tabs>
                <w:tab w:val="left" w:pos="482"/>
                <w:tab w:val="center" w:pos="4677"/>
                <w:tab w:val="right" w:pos="9355"/>
              </w:tabs>
              <w:rPr>
                <w:spacing w:val="-16"/>
                <w:sz w:val="26"/>
                <w:szCs w:val="26"/>
              </w:rPr>
            </w:pPr>
            <w:r w:rsidRPr="00D61B12">
              <w:rPr>
                <w:b/>
                <w:spacing w:val="-16"/>
                <w:sz w:val="26"/>
                <w:szCs w:val="26"/>
              </w:rPr>
              <w:t>2</w:t>
            </w:r>
            <w:r>
              <w:rPr>
                <w:b/>
                <w:spacing w:val="-16"/>
                <w:sz w:val="26"/>
                <w:szCs w:val="26"/>
              </w:rPr>
              <w:t>0</w:t>
            </w:r>
            <w:r w:rsidRPr="00D61B12">
              <w:rPr>
                <w:spacing w:val="-16"/>
                <w:sz w:val="26"/>
                <w:szCs w:val="26"/>
              </w:rPr>
              <w:t>. Форма собственности</w:t>
            </w:r>
            <w:r w:rsidR="00EC7EDC">
              <w:rPr>
                <w:spacing w:val="-16"/>
                <w:sz w:val="26"/>
                <w:szCs w:val="26"/>
              </w:rPr>
              <w:t xml:space="preserve"> </w:t>
            </w:r>
            <w:r w:rsidRPr="00D61B12">
              <w:rPr>
                <w:spacing w:val="-16"/>
                <w:sz w:val="26"/>
                <w:szCs w:val="26"/>
              </w:rPr>
              <w:t xml:space="preserve"> (для юридических лиц, индивидуальных предпринимателей)</w:t>
            </w:r>
          </w:p>
          <w:p w:rsidR="008D265D" w:rsidRPr="00D61B12" w:rsidRDefault="008D265D" w:rsidP="00513468">
            <w:pPr>
              <w:tabs>
                <w:tab w:val="left" w:pos="482"/>
                <w:tab w:val="center" w:pos="4677"/>
                <w:tab w:val="right" w:pos="9355"/>
              </w:tabs>
              <w:rPr>
                <w:spacing w:val="-16"/>
                <w:sz w:val="26"/>
                <w:szCs w:val="26"/>
              </w:rPr>
            </w:pPr>
            <w:r w:rsidRPr="00D61B12">
              <w:rPr>
                <w:spacing w:val="-16"/>
                <w:sz w:val="26"/>
                <w:szCs w:val="26"/>
              </w:rPr>
              <w:t xml:space="preserve">1. </w:t>
            </w:r>
            <w:r w:rsidR="00EC7EDC">
              <w:rPr>
                <w:spacing w:val="-16"/>
                <w:sz w:val="26"/>
                <w:szCs w:val="26"/>
              </w:rPr>
              <w:t xml:space="preserve"> </w:t>
            </w:r>
            <w:r w:rsidRPr="00D61B12">
              <w:rPr>
                <w:spacing w:val="-16"/>
                <w:sz w:val="26"/>
                <w:szCs w:val="26"/>
              </w:rPr>
              <w:t>ООО</w:t>
            </w:r>
          </w:p>
          <w:p w:rsidR="008D265D" w:rsidRPr="00D61B12" w:rsidRDefault="008D265D" w:rsidP="00513468">
            <w:pPr>
              <w:tabs>
                <w:tab w:val="left" w:pos="482"/>
                <w:tab w:val="center" w:pos="4677"/>
                <w:tab w:val="right" w:pos="9355"/>
              </w:tabs>
              <w:rPr>
                <w:spacing w:val="-16"/>
                <w:sz w:val="26"/>
                <w:szCs w:val="26"/>
              </w:rPr>
            </w:pPr>
            <w:r w:rsidRPr="00D61B12">
              <w:rPr>
                <w:spacing w:val="-16"/>
                <w:sz w:val="26"/>
                <w:szCs w:val="26"/>
              </w:rPr>
              <w:t xml:space="preserve">2. </w:t>
            </w:r>
            <w:r w:rsidR="00EC7EDC">
              <w:rPr>
                <w:spacing w:val="-16"/>
                <w:sz w:val="26"/>
                <w:szCs w:val="26"/>
              </w:rPr>
              <w:t xml:space="preserve"> </w:t>
            </w:r>
            <w:r w:rsidRPr="00D61B12">
              <w:rPr>
                <w:spacing w:val="-16"/>
                <w:sz w:val="26"/>
                <w:szCs w:val="26"/>
              </w:rPr>
              <w:t>ОАО</w:t>
            </w:r>
          </w:p>
          <w:p w:rsidR="008D265D" w:rsidRPr="00D61B12" w:rsidRDefault="008D265D" w:rsidP="00513468">
            <w:pPr>
              <w:tabs>
                <w:tab w:val="left" w:pos="482"/>
                <w:tab w:val="center" w:pos="4677"/>
                <w:tab w:val="right" w:pos="9355"/>
              </w:tabs>
              <w:rPr>
                <w:spacing w:val="-16"/>
                <w:sz w:val="26"/>
                <w:szCs w:val="26"/>
              </w:rPr>
            </w:pPr>
            <w:r w:rsidRPr="00D61B12">
              <w:rPr>
                <w:spacing w:val="-16"/>
                <w:sz w:val="26"/>
                <w:szCs w:val="26"/>
              </w:rPr>
              <w:t>3.</w:t>
            </w:r>
            <w:r w:rsidR="00EC7EDC">
              <w:rPr>
                <w:spacing w:val="-16"/>
                <w:sz w:val="26"/>
                <w:szCs w:val="26"/>
              </w:rPr>
              <w:t xml:space="preserve"> </w:t>
            </w:r>
            <w:r w:rsidRPr="00D61B12">
              <w:rPr>
                <w:spacing w:val="-16"/>
                <w:sz w:val="26"/>
                <w:szCs w:val="26"/>
              </w:rPr>
              <w:t>ИП, ЧП</w:t>
            </w:r>
          </w:p>
          <w:p w:rsidR="008D265D" w:rsidRPr="00D61B12" w:rsidRDefault="008D265D" w:rsidP="00513468">
            <w:pPr>
              <w:tabs>
                <w:tab w:val="left" w:pos="482"/>
                <w:tab w:val="center" w:pos="4677"/>
                <w:tab w:val="right" w:pos="9355"/>
              </w:tabs>
              <w:rPr>
                <w:spacing w:val="-16"/>
                <w:sz w:val="26"/>
                <w:szCs w:val="26"/>
              </w:rPr>
            </w:pPr>
            <w:r w:rsidRPr="00D61B12">
              <w:rPr>
                <w:spacing w:val="-16"/>
                <w:sz w:val="26"/>
                <w:szCs w:val="26"/>
              </w:rPr>
              <w:t>4.</w:t>
            </w:r>
            <w:r w:rsidR="00EC7EDC">
              <w:rPr>
                <w:spacing w:val="-16"/>
                <w:sz w:val="26"/>
                <w:szCs w:val="26"/>
              </w:rPr>
              <w:t xml:space="preserve"> </w:t>
            </w:r>
            <w:r w:rsidRPr="00D61B12">
              <w:rPr>
                <w:spacing w:val="-16"/>
                <w:sz w:val="26"/>
                <w:szCs w:val="26"/>
              </w:rPr>
              <w:t>ТСЖ, ЖСК</w:t>
            </w:r>
          </w:p>
          <w:p w:rsidR="008D265D" w:rsidRPr="00D61B12" w:rsidRDefault="008D265D" w:rsidP="00513468">
            <w:pPr>
              <w:tabs>
                <w:tab w:val="left" w:pos="482"/>
                <w:tab w:val="center" w:pos="4677"/>
                <w:tab w:val="right" w:pos="9355"/>
              </w:tabs>
              <w:rPr>
                <w:spacing w:val="-16"/>
                <w:sz w:val="26"/>
                <w:szCs w:val="26"/>
              </w:rPr>
            </w:pPr>
            <w:r w:rsidRPr="00D61B12">
              <w:rPr>
                <w:spacing w:val="-16"/>
                <w:sz w:val="26"/>
                <w:szCs w:val="26"/>
              </w:rPr>
              <w:t>5.</w:t>
            </w:r>
            <w:r w:rsidR="00EC7EDC">
              <w:rPr>
                <w:spacing w:val="-16"/>
                <w:sz w:val="26"/>
                <w:szCs w:val="26"/>
              </w:rPr>
              <w:t xml:space="preserve"> </w:t>
            </w:r>
            <w:r w:rsidRPr="00D61B12">
              <w:rPr>
                <w:spacing w:val="-16"/>
                <w:sz w:val="26"/>
                <w:szCs w:val="26"/>
              </w:rPr>
              <w:t>НКО</w:t>
            </w:r>
          </w:p>
          <w:p w:rsidR="008D265D" w:rsidRDefault="008D265D" w:rsidP="00513468">
            <w:pPr>
              <w:tabs>
                <w:tab w:val="left" w:pos="482"/>
                <w:tab w:val="center" w:pos="4677"/>
                <w:tab w:val="right" w:pos="9355"/>
              </w:tabs>
              <w:rPr>
                <w:spacing w:val="-16"/>
                <w:sz w:val="26"/>
                <w:szCs w:val="26"/>
              </w:rPr>
            </w:pPr>
            <w:r w:rsidRPr="00D61B12">
              <w:rPr>
                <w:spacing w:val="-16"/>
                <w:sz w:val="26"/>
                <w:szCs w:val="26"/>
              </w:rPr>
              <w:t>6.</w:t>
            </w:r>
            <w:r w:rsidR="00EC7EDC">
              <w:rPr>
                <w:spacing w:val="-16"/>
                <w:sz w:val="26"/>
                <w:szCs w:val="26"/>
              </w:rPr>
              <w:t xml:space="preserve"> </w:t>
            </w:r>
            <w:r w:rsidR="00D874CB">
              <w:rPr>
                <w:spacing w:val="-16"/>
                <w:sz w:val="26"/>
                <w:szCs w:val="26"/>
              </w:rPr>
              <w:t xml:space="preserve"> </w:t>
            </w:r>
            <w:r w:rsidRPr="00D61B12">
              <w:rPr>
                <w:spacing w:val="-16"/>
                <w:sz w:val="26"/>
                <w:szCs w:val="26"/>
              </w:rPr>
              <w:t>Другое_____________________________</w:t>
            </w:r>
          </w:p>
          <w:p w:rsidR="008D265D" w:rsidRPr="00D61B12" w:rsidRDefault="008D265D" w:rsidP="00513468">
            <w:pPr>
              <w:tabs>
                <w:tab w:val="left" w:pos="482"/>
                <w:tab w:val="center" w:pos="4677"/>
                <w:tab w:val="right" w:pos="9355"/>
              </w:tabs>
              <w:rPr>
                <w:spacing w:val="-13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7. </w:t>
            </w:r>
            <w:r w:rsidR="00EC7EDC"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pacing w:val="-16"/>
                <w:sz w:val="26"/>
                <w:szCs w:val="26"/>
              </w:rPr>
              <w:t>Физическое лицо</w:t>
            </w:r>
          </w:p>
        </w:tc>
        <w:tc>
          <w:tcPr>
            <w:tcW w:w="4516" w:type="dxa"/>
            <w:vMerge/>
          </w:tcPr>
          <w:p w:rsidR="008D265D" w:rsidRPr="00D61B12" w:rsidRDefault="008D265D" w:rsidP="00513468">
            <w:pPr>
              <w:tabs>
                <w:tab w:val="left" w:pos="482"/>
                <w:tab w:val="center" w:pos="4677"/>
                <w:tab w:val="right" w:pos="9355"/>
              </w:tabs>
              <w:rPr>
                <w:spacing w:val="-13"/>
                <w:sz w:val="26"/>
                <w:szCs w:val="26"/>
              </w:rPr>
            </w:pPr>
          </w:p>
        </w:tc>
      </w:tr>
    </w:tbl>
    <w:p w:rsidR="008D265D" w:rsidRDefault="008D265D" w:rsidP="008D265D">
      <w:pPr>
        <w:shd w:val="clear" w:color="auto" w:fill="FFFFFF"/>
        <w:tabs>
          <w:tab w:val="left" w:pos="482"/>
        </w:tabs>
        <w:jc w:val="center"/>
        <w:rPr>
          <w:b/>
          <w:bCs/>
          <w:iCs/>
          <w:sz w:val="26"/>
          <w:szCs w:val="26"/>
        </w:rPr>
      </w:pPr>
    </w:p>
    <w:p w:rsidR="008D265D" w:rsidRDefault="008D265D" w:rsidP="008D265D">
      <w:pPr>
        <w:shd w:val="clear" w:color="auto" w:fill="FFFFFF"/>
        <w:tabs>
          <w:tab w:val="left" w:pos="482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22. Населенный пункт, в котором Вы проживаете _______</w:t>
      </w:r>
      <w:r w:rsidR="003C77A6">
        <w:rPr>
          <w:b/>
          <w:bCs/>
          <w:iCs/>
          <w:sz w:val="26"/>
          <w:szCs w:val="26"/>
        </w:rPr>
        <w:t>___________________</w:t>
      </w:r>
      <w:r>
        <w:rPr>
          <w:b/>
          <w:bCs/>
          <w:iCs/>
          <w:sz w:val="26"/>
          <w:szCs w:val="26"/>
        </w:rPr>
        <w:t xml:space="preserve"> </w:t>
      </w:r>
    </w:p>
    <w:p w:rsidR="008D265D" w:rsidRDefault="008D265D" w:rsidP="008D265D">
      <w:pPr>
        <w:shd w:val="clear" w:color="auto" w:fill="FFFFFF"/>
        <w:tabs>
          <w:tab w:val="left" w:pos="482"/>
        </w:tabs>
        <w:jc w:val="center"/>
        <w:rPr>
          <w:b/>
          <w:bCs/>
          <w:iCs/>
          <w:sz w:val="26"/>
          <w:szCs w:val="26"/>
        </w:rPr>
      </w:pPr>
    </w:p>
    <w:p w:rsidR="008D265D" w:rsidRPr="00EC7EDC" w:rsidRDefault="008D265D" w:rsidP="00EC7EDC">
      <w:pPr>
        <w:shd w:val="clear" w:color="auto" w:fill="FFFFFF"/>
        <w:tabs>
          <w:tab w:val="left" w:pos="482"/>
        </w:tabs>
        <w:jc w:val="center"/>
        <w:rPr>
          <w:b/>
          <w:bCs/>
          <w:iCs/>
          <w:sz w:val="26"/>
          <w:szCs w:val="26"/>
        </w:rPr>
      </w:pPr>
      <w:r w:rsidRPr="00D61B12">
        <w:rPr>
          <w:b/>
          <w:bCs/>
          <w:iCs/>
          <w:sz w:val="26"/>
          <w:szCs w:val="26"/>
        </w:rPr>
        <w:t>Благодарим Вас за участие в опросе.</w:t>
      </w:r>
    </w:p>
    <w:sectPr w:rsidR="008D265D" w:rsidRPr="00EC7EDC" w:rsidSect="00377D48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513"/>
    <w:multiLevelType w:val="hybridMultilevel"/>
    <w:tmpl w:val="C22E0F52"/>
    <w:lvl w:ilvl="0" w:tplc="91F4CE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851"/>
    <w:multiLevelType w:val="hybridMultilevel"/>
    <w:tmpl w:val="40BAAC7C"/>
    <w:lvl w:ilvl="0" w:tplc="91F4CE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07025"/>
    <w:multiLevelType w:val="hybridMultilevel"/>
    <w:tmpl w:val="12F22E26"/>
    <w:lvl w:ilvl="0" w:tplc="91F4CE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F2699"/>
    <w:multiLevelType w:val="hybridMultilevel"/>
    <w:tmpl w:val="0BA88702"/>
    <w:lvl w:ilvl="0" w:tplc="91F4CE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053E"/>
    <w:multiLevelType w:val="hybridMultilevel"/>
    <w:tmpl w:val="8C1A3B4C"/>
    <w:lvl w:ilvl="0" w:tplc="39B89ED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71E"/>
    <w:multiLevelType w:val="hybridMultilevel"/>
    <w:tmpl w:val="EB30424E"/>
    <w:lvl w:ilvl="0" w:tplc="91F4CE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47367"/>
    <w:multiLevelType w:val="hybridMultilevel"/>
    <w:tmpl w:val="0944B302"/>
    <w:lvl w:ilvl="0" w:tplc="91F4CE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52DBB"/>
    <w:multiLevelType w:val="hybridMultilevel"/>
    <w:tmpl w:val="0FCAFF66"/>
    <w:lvl w:ilvl="0" w:tplc="91F4CE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F7974"/>
    <w:multiLevelType w:val="hybridMultilevel"/>
    <w:tmpl w:val="78061B5C"/>
    <w:lvl w:ilvl="0" w:tplc="91F4CE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F639B"/>
    <w:multiLevelType w:val="hybridMultilevel"/>
    <w:tmpl w:val="15909686"/>
    <w:lvl w:ilvl="0" w:tplc="91F4CE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87F72"/>
    <w:multiLevelType w:val="hybridMultilevel"/>
    <w:tmpl w:val="1FA68908"/>
    <w:lvl w:ilvl="0" w:tplc="91F4CE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230CD"/>
    <w:multiLevelType w:val="hybridMultilevel"/>
    <w:tmpl w:val="CF7AF534"/>
    <w:lvl w:ilvl="0" w:tplc="91F4CE2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77D48"/>
    <w:rsid w:val="000071EA"/>
    <w:rsid w:val="00177F7B"/>
    <w:rsid w:val="0027011D"/>
    <w:rsid w:val="00336CE3"/>
    <w:rsid w:val="00377D48"/>
    <w:rsid w:val="003C77A6"/>
    <w:rsid w:val="005C460B"/>
    <w:rsid w:val="005F2C84"/>
    <w:rsid w:val="00616BBE"/>
    <w:rsid w:val="00674FFC"/>
    <w:rsid w:val="007230DC"/>
    <w:rsid w:val="00794195"/>
    <w:rsid w:val="008D265D"/>
    <w:rsid w:val="00A55F30"/>
    <w:rsid w:val="00B53F20"/>
    <w:rsid w:val="00BD6903"/>
    <w:rsid w:val="00C9095F"/>
    <w:rsid w:val="00D124B7"/>
    <w:rsid w:val="00D874CB"/>
    <w:rsid w:val="00EC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94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4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07-2013%20&#1075;&#1086;&#1076;&#1086;&#1074;\&#1056;&#1072;&#1089;&#1087;&#1086;&#1088;&#1103;&#1078;&#1077;&#1085;&#1080;&#1103;%202013%20&#1075;&#1086;&#1076;&#1072;\&#1064;&#1040;&#1041;&#1051;&#1054;&#1053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1F62-0A43-44DA-B1D5-09728CED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34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15</cp:revision>
  <cp:lastPrinted>2013-09-29T23:45:00Z</cp:lastPrinted>
  <dcterms:created xsi:type="dcterms:W3CDTF">2013-09-29T23:18:00Z</dcterms:created>
  <dcterms:modified xsi:type="dcterms:W3CDTF">2013-09-29T23:53:00Z</dcterms:modified>
</cp:coreProperties>
</file>