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AB" w:rsidRDefault="00894174" w:rsidP="00F1677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33425" cy="895350"/>
            <wp:effectExtent l="19050" t="0" r="9525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АДМИНИСТРАЦИЯ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ПАРТИЗАНСКОГО МУНИЦИПАЛЬНОГО РАЙОНА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  <w:r w:rsidRPr="00031AAB">
        <w:rPr>
          <w:rFonts w:ascii="Times New Roman" w:hAnsi="Times New Roman"/>
          <w:b/>
          <w:sz w:val="30"/>
        </w:rPr>
        <w:t>ПРИМОРСКОГО КРАЯ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pStyle w:val="1"/>
        <w:spacing w:line="240" w:lineRule="auto"/>
        <w:ind w:firstLine="0"/>
        <w:rPr>
          <w:sz w:val="24"/>
        </w:rPr>
      </w:pPr>
      <w:r w:rsidRPr="00031AAB">
        <w:rPr>
          <w:sz w:val="24"/>
        </w:rPr>
        <w:t>ПОСТАНОВЛЕНИЕ</w:t>
      </w: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031AAB" w:rsidRPr="00F16778" w:rsidTr="00F16778">
        <w:tc>
          <w:tcPr>
            <w:tcW w:w="3085" w:type="dxa"/>
          </w:tcPr>
          <w:p w:rsidR="00031AAB" w:rsidRPr="00F16778" w:rsidRDefault="007E24DF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30.04.2015</w:t>
            </w:r>
          </w:p>
        </w:tc>
        <w:tc>
          <w:tcPr>
            <w:tcW w:w="354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</w:rPr>
            </w:pPr>
            <w:r w:rsidRPr="00F16778">
              <w:rPr>
                <w:rFonts w:ascii="Times New Roman" w:hAnsi="Times New Roman"/>
                <w:sz w:val="18"/>
              </w:rPr>
              <w:t xml:space="preserve">         село </w:t>
            </w:r>
            <w:proofErr w:type="gramStart"/>
            <w:r w:rsidRPr="00F16778">
              <w:rPr>
                <w:rFonts w:ascii="Times New Roman" w:hAnsi="Times New Roman"/>
                <w:sz w:val="18"/>
              </w:rPr>
              <w:t>Владимиро-Александровское</w:t>
            </w:r>
            <w:proofErr w:type="gramEnd"/>
          </w:p>
        </w:tc>
        <w:tc>
          <w:tcPr>
            <w:tcW w:w="322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6"/>
              </w:rPr>
              <w:t xml:space="preserve">                                </w:t>
            </w:r>
            <w:r w:rsidRPr="00F1677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7E24DF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031AAB" w:rsidRPr="00F16778" w:rsidTr="00F16778">
        <w:tc>
          <w:tcPr>
            <w:tcW w:w="9853" w:type="dxa"/>
          </w:tcPr>
          <w:p w:rsidR="0087278C" w:rsidRDefault="0087278C" w:rsidP="0087278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278C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муниципальную программу «Улучшение условий труда в муниципальных учреждениях Партизанского муниципального района на 2013-2015 годы», утвержденную постановлением администрации Партизанского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proofErr w:type="gramEnd"/>
          </w:p>
          <w:p w:rsidR="0087278C" w:rsidRDefault="0087278C" w:rsidP="0087278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278C">
              <w:rPr>
                <w:rFonts w:ascii="Times New Roman" w:hAnsi="Times New Roman" w:cs="Times New Roman"/>
                <w:sz w:val="28"/>
                <w:szCs w:val="28"/>
              </w:rPr>
              <w:t>района от 03.10.2012 № 1038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78C">
              <w:rPr>
                <w:rFonts w:ascii="Times New Roman" w:hAnsi="Times New Roman" w:cs="Times New Roman"/>
                <w:sz w:val="28"/>
                <w:szCs w:val="28"/>
              </w:rPr>
              <w:t>(в редакции от 16.09.2013 № 878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</w:p>
          <w:p w:rsidR="00031AAB" w:rsidRPr="00F16778" w:rsidRDefault="0087278C" w:rsidP="0087278C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87278C">
              <w:rPr>
                <w:rFonts w:ascii="Times New Roman" w:hAnsi="Times New Roman" w:cs="Times New Roman"/>
                <w:sz w:val="28"/>
                <w:szCs w:val="28"/>
              </w:rPr>
              <w:t>от 30.12.2014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78C">
              <w:rPr>
                <w:rFonts w:ascii="Times New Roman" w:hAnsi="Times New Roman" w:cs="Times New Roman"/>
                <w:sz w:val="28"/>
                <w:szCs w:val="28"/>
              </w:rPr>
              <w:t>1265)</w:t>
            </w:r>
          </w:p>
        </w:tc>
      </w:tr>
    </w:tbl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031AAB" w:rsidRPr="00F16778" w:rsidTr="00F16778">
        <w:tc>
          <w:tcPr>
            <w:tcW w:w="9498" w:type="dxa"/>
          </w:tcPr>
          <w:p w:rsidR="00031AAB" w:rsidRPr="00F16778" w:rsidRDefault="0087278C" w:rsidP="005D19FD">
            <w:pPr>
              <w:suppressLineNumbers/>
              <w:tabs>
                <w:tab w:val="left" w:pos="9854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B4B4E">
              <w:rPr>
                <w:rFonts w:ascii="Times New Roman" w:hAnsi="Times New Roman"/>
                <w:sz w:val="28"/>
                <w:szCs w:val="28"/>
              </w:rPr>
              <w:t xml:space="preserve">Руководствуясь статьями 28, 31 Устава Партизанского </w:t>
            </w:r>
            <w:r w:rsidRPr="003B4B4E">
              <w:rPr>
                <w:rFonts w:ascii="Times New Roman" w:hAnsi="Times New Roman"/>
                <w:spacing w:val="-6"/>
                <w:sz w:val="28"/>
                <w:szCs w:val="28"/>
              </w:rPr>
              <w:t>муниципального района, администрация Партизанского муниципального района</w:t>
            </w:r>
          </w:p>
        </w:tc>
      </w:tr>
      <w:tr w:rsidR="00031AAB" w:rsidRPr="00F16778" w:rsidTr="00F16778">
        <w:tc>
          <w:tcPr>
            <w:tcW w:w="9498" w:type="dxa"/>
          </w:tcPr>
          <w:p w:rsidR="00031AAB" w:rsidRPr="00F16778" w:rsidRDefault="00031AAB" w:rsidP="00F16778">
            <w:pPr>
              <w:tabs>
                <w:tab w:val="left" w:pos="9854"/>
              </w:tabs>
              <w:rPr>
                <w:rFonts w:ascii="Times New Roman" w:hAnsi="Times New Roman"/>
                <w:sz w:val="26"/>
              </w:rPr>
            </w:pPr>
          </w:p>
          <w:p w:rsidR="00031AAB" w:rsidRPr="00F16778" w:rsidRDefault="00031AAB" w:rsidP="00F16778">
            <w:pPr>
              <w:tabs>
                <w:tab w:val="left" w:pos="9854"/>
              </w:tabs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  <w:p w:rsidR="00031AAB" w:rsidRPr="00F16778" w:rsidRDefault="00031AAB" w:rsidP="00F16778">
            <w:pPr>
              <w:suppressLineNumbers/>
              <w:tabs>
                <w:tab w:val="left" w:pos="9854"/>
              </w:tabs>
              <w:spacing w:line="240" w:lineRule="auto"/>
              <w:rPr>
                <w:rFonts w:ascii="Times New Roman" w:hAnsi="Times New Roman"/>
                <w:sz w:val="26"/>
              </w:rPr>
            </w:pPr>
          </w:p>
        </w:tc>
      </w:tr>
      <w:tr w:rsidR="00031AAB" w:rsidRPr="00F16778" w:rsidTr="00F16778">
        <w:tc>
          <w:tcPr>
            <w:tcW w:w="9498" w:type="dxa"/>
          </w:tcPr>
          <w:p w:rsidR="0087278C" w:rsidRPr="0087278C" w:rsidRDefault="0087278C" w:rsidP="005D19FD">
            <w:pPr>
              <w:pStyle w:val="a5"/>
              <w:spacing w:line="326" w:lineRule="auto"/>
              <w:ind w:left="0" w:firstLine="709"/>
              <w:jc w:val="both"/>
              <w:rPr>
                <w:sz w:val="28"/>
                <w:szCs w:val="28"/>
              </w:rPr>
            </w:pPr>
            <w:r w:rsidRPr="0087278C">
              <w:rPr>
                <w:sz w:val="28"/>
                <w:szCs w:val="28"/>
              </w:rPr>
              <w:t>1. Внести</w:t>
            </w:r>
            <w:r>
              <w:rPr>
                <w:sz w:val="28"/>
                <w:szCs w:val="28"/>
              </w:rPr>
              <w:t xml:space="preserve"> изменения</w:t>
            </w:r>
            <w:r w:rsidRPr="0087278C">
              <w:rPr>
                <w:sz w:val="28"/>
                <w:szCs w:val="28"/>
              </w:rPr>
              <w:t xml:space="preserve"> в муниципальную про</w:t>
            </w:r>
            <w:r w:rsidR="005D19FD">
              <w:rPr>
                <w:sz w:val="28"/>
                <w:szCs w:val="28"/>
              </w:rPr>
              <w:t xml:space="preserve">грамму «Улучшение условий труда </w:t>
            </w:r>
            <w:r w:rsidRPr="0087278C">
              <w:rPr>
                <w:sz w:val="28"/>
                <w:szCs w:val="28"/>
              </w:rPr>
              <w:t>в муниципальных учреждениях Парт</w:t>
            </w:r>
            <w:r w:rsidR="005D19FD">
              <w:rPr>
                <w:sz w:val="28"/>
                <w:szCs w:val="28"/>
              </w:rPr>
              <w:t xml:space="preserve">изанского муниципального района </w:t>
            </w:r>
            <w:r w:rsidRPr="0087278C">
              <w:rPr>
                <w:sz w:val="28"/>
                <w:szCs w:val="28"/>
              </w:rPr>
              <w:t xml:space="preserve">на 2013-2015 годы», утверждённую постановлением администрации Партизанского муниципального района от 03.10.2012 </w:t>
            </w:r>
            <w:r w:rsidR="005D19FD">
              <w:rPr>
                <w:sz w:val="28"/>
                <w:szCs w:val="28"/>
              </w:rPr>
              <w:t xml:space="preserve">                   </w:t>
            </w:r>
            <w:r w:rsidRPr="0087278C">
              <w:rPr>
                <w:sz w:val="28"/>
                <w:szCs w:val="28"/>
              </w:rPr>
              <w:t xml:space="preserve">№ 1038 </w:t>
            </w:r>
            <w:r w:rsidRPr="0087278C">
              <w:rPr>
                <w:spacing w:val="-6"/>
                <w:sz w:val="28"/>
                <w:szCs w:val="28"/>
              </w:rPr>
              <w:t xml:space="preserve">(в редакции от 16.09.2013 № 878, от 30.12.2014 № 1265) (далее - Программа) </w:t>
            </w:r>
            <w:r w:rsidR="005D19FD">
              <w:rPr>
                <w:spacing w:val="-6"/>
                <w:sz w:val="28"/>
                <w:szCs w:val="28"/>
              </w:rPr>
              <w:t>изложив п</w:t>
            </w:r>
            <w:r w:rsidRPr="0087278C">
              <w:rPr>
                <w:sz w:val="28"/>
                <w:szCs w:val="28"/>
              </w:rPr>
              <w:t xml:space="preserve">риложение № 1 к Программе </w:t>
            </w:r>
            <w:r w:rsidR="005D19FD">
              <w:rPr>
                <w:sz w:val="28"/>
                <w:szCs w:val="28"/>
              </w:rPr>
              <w:t>в новой редакции (прилагае</w:t>
            </w:r>
            <w:r w:rsidRPr="0087278C">
              <w:rPr>
                <w:sz w:val="28"/>
                <w:szCs w:val="28"/>
              </w:rPr>
              <w:t>тся).</w:t>
            </w:r>
          </w:p>
          <w:p w:rsidR="005D19FD" w:rsidRDefault="0087278C" w:rsidP="005D19FD">
            <w:pPr>
              <w:pStyle w:val="a5"/>
              <w:spacing w:line="326" w:lineRule="auto"/>
              <w:ind w:left="0" w:firstLine="709"/>
              <w:jc w:val="both"/>
              <w:rPr>
                <w:sz w:val="28"/>
                <w:szCs w:val="28"/>
              </w:rPr>
            </w:pPr>
            <w:r w:rsidRPr="0087278C">
              <w:rPr>
                <w:sz w:val="28"/>
                <w:szCs w:val="28"/>
              </w:rPr>
              <w:t>2.  Общему отделу администрации Партизанского муниципального района (</w:t>
            </w:r>
            <w:r w:rsidR="005A6367">
              <w:rPr>
                <w:sz w:val="28"/>
                <w:szCs w:val="28"/>
              </w:rPr>
              <w:t>Ко</w:t>
            </w:r>
            <w:r w:rsidRPr="0087278C">
              <w:rPr>
                <w:sz w:val="28"/>
                <w:szCs w:val="28"/>
              </w:rPr>
              <w:t xml:space="preserve">жухарова) </w:t>
            </w:r>
            <w:proofErr w:type="gramStart"/>
            <w:r w:rsidRPr="0087278C">
              <w:rPr>
                <w:sz w:val="28"/>
                <w:szCs w:val="28"/>
              </w:rPr>
              <w:t>разместить</w:t>
            </w:r>
            <w:proofErr w:type="gramEnd"/>
            <w:r w:rsidRPr="0087278C">
              <w:rPr>
                <w:sz w:val="28"/>
                <w:szCs w:val="28"/>
              </w:rPr>
              <w:t xml:space="preserve"> настоящее постановление на официальном сайте администрации Партизанского муниципального района </w:t>
            </w:r>
            <w:r>
              <w:rPr>
                <w:sz w:val="28"/>
                <w:szCs w:val="28"/>
              </w:rPr>
              <w:t xml:space="preserve">                                    </w:t>
            </w:r>
            <w:r w:rsidRPr="0087278C">
              <w:rPr>
                <w:sz w:val="28"/>
                <w:szCs w:val="28"/>
              </w:rPr>
              <w:t>в информационно-телекоммуникационной сети «Интернет»</w:t>
            </w:r>
            <w:r w:rsidR="005D19FD">
              <w:rPr>
                <w:sz w:val="28"/>
                <w:szCs w:val="28"/>
              </w:rPr>
              <w:t xml:space="preserve"> (далее - сайт)</w:t>
            </w:r>
            <w:r w:rsidRPr="0087278C">
              <w:rPr>
                <w:sz w:val="28"/>
                <w:szCs w:val="28"/>
              </w:rPr>
              <w:t xml:space="preserve"> </w:t>
            </w:r>
            <w:r w:rsidR="005D19FD">
              <w:rPr>
                <w:sz w:val="28"/>
                <w:szCs w:val="28"/>
              </w:rPr>
              <w:t xml:space="preserve">              </w:t>
            </w:r>
            <w:r w:rsidRPr="0087278C">
              <w:rPr>
                <w:sz w:val="28"/>
                <w:szCs w:val="28"/>
              </w:rPr>
              <w:t>в тематической рубрике «Муниципальные правовые акты».</w:t>
            </w:r>
          </w:p>
          <w:p w:rsidR="005D19FD" w:rsidRDefault="005D19FD" w:rsidP="005D19FD">
            <w:pPr>
              <w:suppressLineNumbers/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5D19FD" w:rsidRDefault="005D19FD" w:rsidP="005D19FD">
            <w:pPr>
              <w:suppressLineNumbers/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5D19FD" w:rsidRPr="005D19FD" w:rsidRDefault="005D19FD" w:rsidP="005D19FD">
            <w:pPr>
              <w:suppressLineNumbers/>
              <w:spacing w:line="312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D19FD" w:rsidRPr="005D19FD" w:rsidRDefault="005D19FD" w:rsidP="005D19FD">
            <w:pPr>
              <w:suppressLineNumbers/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5D19FD">
              <w:rPr>
                <w:rFonts w:ascii="Times New Roman" w:hAnsi="Times New Roman"/>
                <w:sz w:val="28"/>
                <w:szCs w:val="28"/>
              </w:rPr>
              <w:t xml:space="preserve">3. Главному специалисту 1 разряда по государственному управлению охраной труда </w:t>
            </w:r>
            <w:r w:rsidRPr="005D19FD">
              <w:rPr>
                <w:rFonts w:ascii="Times New Roman" w:hAnsi="Times New Roman"/>
                <w:bCs/>
                <w:sz w:val="28"/>
                <w:szCs w:val="28"/>
              </w:rPr>
              <w:t xml:space="preserve">привести вышеуказанную программу в соответствие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</w:t>
            </w:r>
            <w:r w:rsidRPr="005D19FD">
              <w:rPr>
                <w:rFonts w:ascii="Times New Roman" w:hAnsi="Times New Roman"/>
                <w:bCs/>
                <w:sz w:val="28"/>
                <w:szCs w:val="28"/>
              </w:rPr>
              <w:t xml:space="preserve">с настоящим постановлением и разместить в новой редакции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</w:t>
            </w:r>
            <w:r w:rsidRPr="005D19FD">
              <w:rPr>
                <w:rFonts w:ascii="Times New Roman" w:hAnsi="Times New Roman"/>
                <w:bCs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сайте </w:t>
            </w:r>
            <w:r w:rsidRPr="005D19FD">
              <w:rPr>
                <w:rFonts w:ascii="Times New Roman" w:hAnsi="Times New Roman"/>
                <w:bCs/>
                <w:sz w:val="28"/>
                <w:szCs w:val="28"/>
              </w:rPr>
              <w:t>в тематической рубрике «Муниципальные программы».</w:t>
            </w:r>
          </w:p>
          <w:p w:rsidR="00031AAB" w:rsidRPr="00F16778" w:rsidRDefault="004B2C90" w:rsidP="0087278C">
            <w:pPr>
              <w:tabs>
                <w:tab w:val="left" w:pos="9854"/>
              </w:tabs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7278C" w:rsidRPr="0087278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="0087278C" w:rsidRPr="0087278C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="0087278C" w:rsidRPr="0087278C">
              <w:rPr>
                <w:rFonts w:ascii="Times New Roman" w:hAnsi="Times New Roman"/>
                <w:sz w:val="28"/>
                <w:szCs w:val="28"/>
              </w:rPr>
              <w:t xml:space="preserve"> исполнением настоящего постановления возложить             на заместителя главы администрации Партизанского муниципального района </w:t>
            </w:r>
            <w:proofErr w:type="spellStart"/>
            <w:r w:rsidR="0087278C" w:rsidRPr="0087278C">
              <w:rPr>
                <w:rFonts w:ascii="Times New Roman" w:hAnsi="Times New Roman"/>
                <w:sz w:val="28"/>
                <w:szCs w:val="28"/>
              </w:rPr>
              <w:t>Биктудина</w:t>
            </w:r>
            <w:proofErr w:type="spellEnd"/>
            <w:r w:rsidR="0087278C" w:rsidRPr="0087278C">
              <w:rPr>
                <w:rFonts w:ascii="Times New Roman" w:hAnsi="Times New Roman"/>
                <w:sz w:val="28"/>
                <w:szCs w:val="28"/>
              </w:rPr>
              <w:t xml:space="preserve"> С.И.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031AAB">
        <w:rPr>
          <w:rFonts w:ascii="Times New Roman" w:hAnsi="Times New Roman"/>
          <w:sz w:val="28"/>
          <w:szCs w:val="28"/>
        </w:rPr>
        <w:t>Партизанского</w:t>
      </w:r>
      <w:proofErr w:type="gramEnd"/>
    </w:p>
    <w:p w:rsidR="00031AAB" w:rsidRDefault="00031AAB" w:rsidP="00031AAB">
      <w:pPr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>муниципального района</w:t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  <w:t xml:space="preserve">       К.К.Щербаков</w:t>
      </w:r>
    </w:p>
    <w:p w:rsidR="0087278C" w:rsidRDefault="0087278C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7278C" w:rsidRDefault="0087278C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7278C" w:rsidRDefault="0087278C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7278C" w:rsidRDefault="0087278C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7278C" w:rsidRDefault="0087278C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7278C" w:rsidRDefault="0087278C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7278C" w:rsidRDefault="0087278C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7278C" w:rsidRDefault="0087278C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7278C" w:rsidRDefault="0087278C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7278C" w:rsidRDefault="0087278C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7278C" w:rsidRDefault="0087278C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7278C" w:rsidRDefault="0087278C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7278C" w:rsidRDefault="0087278C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7278C" w:rsidRDefault="0087278C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7278C" w:rsidRDefault="0087278C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7278C" w:rsidRDefault="0087278C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7278C" w:rsidRDefault="0087278C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7278C" w:rsidRDefault="0087278C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7278C" w:rsidRDefault="0087278C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7278C" w:rsidRDefault="0087278C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7278C" w:rsidRDefault="0087278C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7278C" w:rsidRDefault="0087278C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7278C" w:rsidRDefault="0087278C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7278C" w:rsidRDefault="0087278C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7278C" w:rsidRDefault="0087278C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7278C" w:rsidRDefault="0087278C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7278C" w:rsidRDefault="0087278C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7278C" w:rsidRDefault="0087278C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7278C" w:rsidRDefault="0087278C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7278C" w:rsidRDefault="0087278C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7278C" w:rsidRDefault="0087278C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7278C" w:rsidRDefault="0087278C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7278C" w:rsidRDefault="0087278C" w:rsidP="00031AAB">
      <w:pPr>
        <w:spacing w:line="240" w:lineRule="auto"/>
        <w:rPr>
          <w:rFonts w:ascii="Times New Roman" w:hAnsi="Times New Roman"/>
          <w:sz w:val="28"/>
          <w:szCs w:val="28"/>
        </w:rPr>
        <w:sectPr w:rsidR="0087278C" w:rsidSect="004D4833">
          <w:pgSz w:w="11906" w:h="16838"/>
          <w:pgMar w:top="284" w:right="851" w:bottom="794" w:left="1701" w:header="709" w:footer="709" w:gutter="0"/>
          <w:cols w:space="708"/>
          <w:docGrid w:linePitch="360"/>
        </w:sectPr>
      </w:pPr>
    </w:p>
    <w:p w:rsidR="0087278C" w:rsidRPr="00031AAB" w:rsidRDefault="0087278C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7278C" w:rsidRPr="003B4B4E" w:rsidRDefault="0087278C" w:rsidP="004B2C90">
      <w:pPr>
        <w:ind w:left="8108"/>
        <w:jc w:val="center"/>
        <w:rPr>
          <w:rFonts w:ascii="Times New Roman" w:hAnsi="Times New Roman"/>
          <w:sz w:val="28"/>
          <w:szCs w:val="28"/>
        </w:rPr>
      </w:pPr>
      <w:r w:rsidRPr="003B4B4E">
        <w:rPr>
          <w:rFonts w:ascii="Times New Roman" w:hAnsi="Times New Roman"/>
          <w:sz w:val="28"/>
          <w:szCs w:val="28"/>
        </w:rPr>
        <w:t>Приложение № 1</w:t>
      </w:r>
    </w:p>
    <w:p w:rsidR="0087278C" w:rsidRPr="003B4B4E" w:rsidRDefault="0087278C" w:rsidP="0087278C">
      <w:pPr>
        <w:spacing w:line="240" w:lineRule="auto"/>
        <w:ind w:left="8108"/>
        <w:jc w:val="center"/>
        <w:rPr>
          <w:rFonts w:ascii="Times New Roman" w:hAnsi="Times New Roman"/>
          <w:sz w:val="28"/>
          <w:szCs w:val="28"/>
        </w:rPr>
      </w:pPr>
      <w:r w:rsidRPr="003B4B4E">
        <w:rPr>
          <w:rFonts w:ascii="Times New Roman" w:hAnsi="Times New Roman"/>
          <w:sz w:val="28"/>
          <w:szCs w:val="28"/>
        </w:rPr>
        <w:t>к муниципальной программе «Улучшение условий труда в муниципальных учреждениях Партизанского муниципального района на 2013-2015 годы»</w:t>
      </w:r>
    </w:p>
    <w:p w:rsidR="0087278C" w:rsidRPr="003B4B4E" w:rsidRDefault="0087278C" w:rsidP="0087278C">
      <w:pPr>
        <w:tabs>
          <w:tab w:val="left" w:pos="2880"/>
        </w:tabs>
        <w:spacing w:line="240" w:lineRule="auto"/>
        <w:ind w:left="7768"/>
        <w:jc w:val="center"/>
        <w:rPr>
          <w:rFonts w:ascii="Times New Roman" w:hAnsi="Times New Roman"/>
          <w:sz w:val="28"/>
          <w:szCs w:val="28"/>
        </w:rPr>
      </w:pPr>
      <w:r w:rsidRPr="003B4B4E">
        <w:rPr>
          <w:rFonts w:ascii="Times New Roman" w:hAnsi="Times New Roman"/>
          <w:sz w:val="28"/>
          <w:szCs w:val="28"/>
        </w:rPr>
        <w:t>в редакции</w:t>
      </w:r>
      <w:r w:rsidRPr="003B4B4E">
        <w:rPr>
          <w:rFonts w:ascii="Times New Roman" w:hAnsi="Times New Roman"/>
          <w:color w:val="000000"/>
          <w:sz w:val="28"/>
          <w:szCs w:val="28"/>
        </w:rPr>
        <w:t xml:space="preserve"> постановления</w:t>
      </w:r>
      <w:r w:rsidRPr="003B4B4E">
        <w:rPr>
          <w:rFonts w:ascii="Times New Roman" w:hAnsi="Times New Roman"/>
          <w:sz w:val="28"/>
          <w:szCs w:val="28"/>
        </w:rPr>
        <w:t xml:space="preserve"> </w:t>
      </w:r>
      <w:r w:rsidRPr="003B4B4E">
        <w:rPr>
          <w:rFonts w:ascii="Times New Roman" w:hAnsi="Times New Roman"/>
          <w:color w:val="000000"/>
          <w:sz w:val="28"/>
          <w:szCs w:val="28"/>
        </w:rPr>
        <w:t>администрации Партизанского муниципального района</w:t>
      </w:r>
    </w:p>
    <w:p w:rsidR="0087278C" w:rsidRPr="003B4B4E" w:rsidRDefault="0087278C" w:rsidP="0087278C">
      <w:pPr>
        <w:tabs>
          <w:tab w:val="left" w:pos="2880"/>
        </w:tabs>
        <w:spacing w:line="240" w:lineRule="auto"/>
        <w:ind w:left="7768"/>
        <w:jc w:val="center"/>
        <w:rPr>
          <w:rFonts w:ascii="Times New Roman" w:hAnsi="Times New Roman"/>
          <w:sz w:val="28"/>
          <w:szCs w:val="28"/>
        </w:rPr>
      </w:pPr>
      <w:r w:rsidRPr="003B4B4E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30</w:t>
      </w:r>
      <w:r w:rsidRPr="003B4B4E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04</w:t>
      </w:r>
      <w:r w:rsidRPr="003B4B4E">
        <w:rPr>
          <w:rFonts w:ascii="Times New Roman" w:hAnsi="Times New Roman"/>
          <w:color w:val="000000"/>
          <w:sz w:val="28"/>
          <w:szCs w:val="28"/>
        </w:rPr>
        <w:t>.2015 №</w:t>
      </w:r>
      <w:r>
        <w:rPr>
          <w:rFonts w:ascii="Times New Roman" w:hAnsi="Times New Roman"/>
          <w:color w:val="000000"/>
          <w:sz w:val="28"/>
          <w:szCs w:val="28"/>
        </w:rPr>
        <w:t xml:space="preserve"> 320</w:t>
      </w:r>
      <w:r w:rsidRPr="003B4B4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7278C" w:rsidRPr="003B4B4E" w:rsidRDefault="0087278C" w:rsidP="0087278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278C" w:rsidRPr="003B4B4E" w:rsidRDefault="0087278C" w:rsidP="004B2C90">
      <w:pPr>
        <w:rPr>
          <w:rFonts w:ascii="Times New Roman" w:hAnsi="Times New Roman"/>
          <w:b/>
          <w:sz w:val="28"/>
          <w:szCs w:val="28"/>
        </w:rPr>
      </w:pPr>
    </w:p>
    <w:p w:rsidR="0087278C" w:rsidRPr="003B4B4E" w:rsidRDefault="0087278C" w:rsidP="0087278C">
      <w:pPr>
        <w:jc w:val="center"/>
        <w:rPr>
          <w:rFonts w:ascii="Times New Roman" w:hAnsi="Times New Roman"/>
          <w:b/>
          <w:sz w:val="28"/>
          <w:szCs w:val="28"/>
        </w:rPr>
      </w:pPr>
      <w:r w:rsidRPr="003B4B4E">
        <w:rPr>
          <w:rFonts w:ascii="Times New Roman" w:hAnsi="Times New Roman"/>
          <w:b/>
          <w:sz w:val="28"/>
          <w:szCs w:val="28"/>
        </w:rPr>
        <w:t>ПЕРЕЧЕНЬ</w:t>
      </w:r>
    </w:p>
    <w:p w:rsidR="0087278C" w:rsidRPr="003B4B4E" w:rsidRDefault="0087278C" w:rsidP="0087278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B4B4E">
        <w:rPr>
          <w:rFonts w:ascii="Times New Roman" w:hAnsi="Times New Roman"/>
          <w:sz w:val="28"/>
          <w:szCs w:val="28"/>
        </w:rPr>
        <w:t>основных мероприятий муниципальной программы «Улучшение условий труда</w:t>
      </w:r>
    </w:p>
    <w:p w:rsidR="0087278C" w:rsidRPr="003B4B4E" w:rsidRDefault="0087278C" w:rsidP="0087278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B4B4E">
        <w:rPr>
          <w:rFonts w:ascii="Times New Roman" w:hAnsi="Times New Roman"/>
          <w:sz w:val="28"/>
          <w:szCs w:val="28"/>
        </w:rPr>
        <w:t>в муниципальных учреждениях Партизанского муниципального района на 2013-2015 годы»</w:t>
      </w:r>
    </w:p>
    <w:p w:rsidR="0087278C" w:rsidRPr="003B4B4E" w:rsidRDefault="0087278C" w:rsidP="0087278C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1615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1"/>
        <w:gridCol w:w="3420"/>
        <w:gridCol w:w="21"/>
        <w:gridCol w:w="1779"/>
        <w:gridCol w:w="914"/>
        <w:gridCol w:w="803"/>
        <w:gridCol w:w="756"/>
        <w:gridCol w:w="851"/>
        <w:gridCol w:w="2976"/>
        <w:gridCol w:w="3960"/>
      </w:tblGrid>
      <w:tr w:rsidR="0087278C" w:rsidRPr="003B4B4E" w:rsidTr="00697FCD">
        <w:trPr>
          <w:trHeight w:val="195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C" w:rsidRPr="003B4B4E" w:rsidRDefault="0087278C" w:rsidP="00697F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B4B4E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3B4B4E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3B4B4E">
              <w:rPr>
                <w:rFonts w:ascii="Times New Roman" w:hAnsi="Times New Roman"/>
              </w:rPr>
              <w:t>/</w:t>
            </w:r>
            <w:proofErr w:type="spellStart"/>
            <w:r w:rsidRPr="003B4B4E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C" w:rsidRPr="003B4B4E" w:rsidRDefault="0087278C" w:rsidP="00697F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B4B4E">
              <w:rPr>
                <w:rFonts w:ascii="Times New Roman" w:hAnsi="Times New Roman"/>
              </w:rPr>
              <w:t>Программные мероприятия, обеспечивающие выполнение задачи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C" w:rsidRPr="003B4B4E" w:rsidRDefault="0087278C" w:rsidP="00697F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B4B4E">
              <w:rPr>
                <w:rFonts w:ascii="Times New Roman" w:hAnsi="Times New Roman"/>
              </w:rPr>
              <w:t xml:space="preserve">Источник </w:t>
            </w:r>
            <w:r w:rsidRPr="003B4B4E">
              <w:rPr>
                <w:rFonts w:ascii="Times New Roman" w:hAnsi="Times New Roman"/>
                <w:spacing w:val="-6"/>
              </w:rPr>
              <w:t xml:space="preserve">финансирования </w:t>
            </w:r>
          </w:p>
        </w:tc>
        <w:tc>
          <w:tcPr>
            <w:tcW w:w="3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C" w:rsidRPr="003B4B4E" w:rsidRDefault="0087278C" w:rsidP="00697F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B4B4E">
              <w:rPr>
                <w:rFonts w:ascii="Times New Roman" w:hAnsi="Times New Roman"/>
              </w:rPr>
              <w:t>Объем финансирования, всего, тыс. рублей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C" w:rsidRPr="003B4B4E" w:rsidRDefault="0087278C" w:rsidP="00697F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B4B4E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C" w:rsidRPr="003B4B4E" w:rsidRDefault="0087278C" w:rsidP="00697F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B4B4E">
              <w:rPr>
                <w:rFonts w:ascii="Times New Roman" w:hAnsi="Times New Roman"/>
              </w:rPr>
              <w:t>Ожидаемый результат от реализованных мероприятий Программы</w:t>
            </w:r>
          </w:p>
        </w:tc>
      </w:tr>
      <w:tr w:rsidR="0087278C" w:rsidRPr="003B4B4E" w:rsidTr="00697FCD">
        <w:trPr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C" w:rsidRPr="003B4B4E" w:rsidRDefault="0087278C" w:rsidP="00697FC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C" w:rsidRPr="003B4B4E" w:rsidRDefault="0087278C" w:rsidP="00697FC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C" w:rsidRPr="003B4B4E" w:rsidRDefault="0087278C" w:rsidP="00697FC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C" w:rsidRPr="003B4B4E" w:rsidRDefault="0087278C" w:rsidP="00697FC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87278C" w:rsidRPr="003B4B4E" w:rsidRDefault="0087278C" w:rsidP="00697F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B4B4E">
              <w:rPr>
                <w:rFonts w:ascii="Times New Roman" w:hAnsi="Times New Roman"/>
              </w:rPr>
              <w:t>всего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C" w:rsidRPr="003B4B4E" w:rsidRDefault="0087278C" w:rsidP="00697F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B4B4E">
              <w:rPr>
                <w:rFonts w:ascii="Times New Roman" w:hAnsi="Times New Roman"/>
              </w:rPr>
              <w:t>В том числе</w:t>
            </w:r>
          </w:p>
          <w:p w:rsidR="0087278C" w:rsidRPr="003B4B4E" w:rsidRDefault="0087278C" w:rsidP="00697F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B4B4E">
              <w:rPr>
                <w:rFonts w:ascii="Times New Roman" w:hAnsi="Times New Roman"/>
              </w:rPr>
              <w:t>по годам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C" w:rsidRPr="003B4B4E" w:rsidRDefault="0087278C" w:rsidP="00697FC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C" w:rsidRPr="003B4B4E" w:rsidRDefault="0087278C" w:rsidP="00697FCD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7278C" w:rsidRPr="003B4B4E" w:rsidTr="00697FCD">
        <w:trPr>
          <w:trHeight w:val="28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C" w:rsidRPr="003B4B4E" w:rsidRDefault="0087278C" w:rsidP="00697FC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C" w:rsidRPr="003B4B4E" w:rsidRDefault="0087278C" w:rsidP="00697FC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C" w:rsidRPr="003B4B4E" w:rsidRDefault="0087278C" w:rsidP="00697FC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C" w:rsidRPr="003B4B4E" w:rsidRDefault="0087278C" w:rsidP="00697FC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C" w:rsidRPr="003B4B4E" w:rsidRDefault="0087278C" w:rsidP="00697F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B4B4E">
              <w:rPr>
                <w:rFonts w:ascii="Times New Roman" w:hAnsi="Times New Roman"/>
              </w:rPr>
              <w:t>2013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C" w:rsidRPr="003B4B4E" w:rsidRDefault="0087278C" w:rsidP="00697F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B4B4E">
              <w:rPr>
                <w:rFonts w:ascii="Times New Roman" w:hAnsi="Times New Roman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C" w:rsidRPr="003B4B4E" w:rsidRDefault="0087278C" w:rsidP="00697F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B4B4E">
              <w:rPr>
                <w:rFonts w:ascii="Times New Roman" w:hAnsi="Times New Roman"/>
              </w:rPr>
              <w:t>2015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C" w:rsidRPr="003B4B4E" w:rsidRDefault="0087278C" w:rsidP="00697FC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C" w:rsidRPr="003B4B4E" w:rsidRDefault="0087278C" w:rsidP="00697FCD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7278C" w:rsidRPr="003B4B4E" w:rsidTr="00697FC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C" w:rsidRPr="003B4B4E" w:rsidRDefault="0087278C" w:rsidP="00697F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B4B4E">
              <w:rPr>
                <w:rFonts w:ascii="Times New Roman" w:hAnsi="Times New Roman"/>
              </w:rPr>
              <w:t>1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C" w:rsidRPr="003B4B4E" w:rsidRDefault="0087278C" w:rsidP="00697F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B4B4E">
              <w:rPr>
                <w:rFonts w:ascii="Times New Roman" w:hAnsi="Times New Roman"/>
              </w:rPr>
              <w:t>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C" w:rsidRPr="003B4B4E" w:rsidRDefault="0087278C" w:rsidP="00697F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B4B4E">
              <w:rPr>
                <w:rFonts w:ascii="Times New Roman" w:hAnsi="Times New Roman"/>
              </w:rPr>
              <w:t>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C" w:rsidRPr="003B4B4E" w:rsidRDefault="0087278C" w:rsidP="00697F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B4B4E">
              <w:rPr>
                <w:rFonts w:ascii="Times New Roman" w:hAnsi="Times New Roman"/>
              </w:rP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C" w:rsidRPr="003B4B4E" w:rsidRDefault="0087278C" w:rsidP="00697F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B4B4E">
              <w:rPr>
                <w:rFonts w:ascii="Times New Roman" w:hAnsi="Times New Roman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C" w:rsidRPr="003B4B4E" w:rsidRDefault="0087278C" w:rsidP="00697F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B4B4E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C" w:rsidRPr="003B4B4E" w:rsidRDefault="0087278C" w:rsidP="00697F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B4B4E"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C" w:rsidRPr="003B4B4E" w:rsidRDefault="0087278C" w:rsidP="00697F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B4B4E">
              <w:rPr>
                <w:rFonts w:ascii="Times New Roman" w:hAnsi="Times New Roman"/>
              </w:rPr>
              <w:t>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C" w:rsidRPr="003B4B4E" w:rsidRDefault="0087278C" w:rsidP="00697F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B4B4E">
              <w:rPr>
                <w:rFonts w:ascii="Times New Roman" w:hAnsi="Times New Roman"/>
              </w:rPr>
              <w:t>9</w:t>
            </w:r>
          </w:p>
        </w:tc>
      </w:tr>
      <w:tr w:rsidR="0087278C" w:rsidRPr="003B4B4E" w:rsidTr="00697FCD">
        <w:trPr>
          <w:trHeight w:val="160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C" w:rsidRPr="003B4B4E" w:rsidRDefault="0087278C" w:rsidP="00697F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B4B4E">
              <w:rPr>
                <w:rFonts w:ascii="Times New Roman" w:hAnsi="Times New Roman"/>
              </w:rPr>
              <w:t>1.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8C" w:rsidRPr="003B4B4E" w:rsidRDefault="0087278C" w:rsidP="00697FCD">
            <w:pPr>
              <w:spacing w:line="240" w:lineRule="auto"/>
              <w:rPr>
                <w:rFonts w:ascii="Times New Roman" w:hAnsi="Times New Roman"/>
              </w:rPr>
            </w:pPr>
            <w:r w:rsidRPr="003B4B4E">
              <w:rPr>
                <w:rFonts w:ascii="Times New Roman" w:hAnsi="Times New Roman"/>
              </w:rPr>
              <w:t>Организация проведения администрацией Партизанского муниципального района смотров-конкурсов по охране труда среди муниципальных учреждений Партизанского муниципального района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C" w:rsidRPr="003B4B4E" w:rsidRDefault="0087278C" w:rsidP="00697F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B4B4E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C" w:rsidRPr="003B4B4E" w:rsidRDefault="0087278C" w:rsidP="00697F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B4B4E">
              <w:rPr>
                <w:rFonts w:ascii="Times New Roman" w:hAnsi="Times New Roman"/>
              </w:rPr>
              <w:t>240,0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C" w:rsidRPr="003B4B4E" w:rsidRDefault="0087278C" w:rsidP="00697F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B4B4E">
              <w:rPr>
                <w:rFonts w:ascii="Times New Roman" w:hAnsi="Times New Roman"/>
              </w:rPr>
              <w:t>60,0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C" w:rsidRPr="003B4B4E" w:rsidRDefault="0087278C" w:rsidP="00697F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B4B4E">
              <w:rPr>
                <w:rFonts w:ascii="Times New Roman" w:hAnsi="Times New Roman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C" w:rsidRPr="003B4B4E" w:rsidRDefault="0087278C" w:rsidP="00697F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B4B4E">
              <w:rPr>
                <w:rFonts w:ascii="Times New Roman" w:hAnsi="Times New Roman"/>
              </w:rPr>
              <w:t>90,0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C" w:rsidRPr="003B4B4E" w:rsidRDefault="0087278C" w:rsidP="00697F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B4B4E">
              <w:rPr>
                <w:rFonts w:ascii="Times New Roman" w:hAnsi="Times New Roman"/>
              </w:rPr>
              <w:t>Главный специалист</w:t>
            </w:r>
          </w:p>
          <w:p w:rsidR="0087278C" w:rsidRPr="003B4B4E" w:rsidRDefault="0087278C" w:rsidP="00697F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B4B4E">
              <w:rPr>
                <w:rFonts w:ascii="Times New Roman" w:hAnsi="Times New Roman"/>
              </w:rPr>
              <w:t>1 разряда по государственному управлению охраной труда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C" w:rsidRPr="003B4B4E" w:rsidRDefault="0087278C" w:rsidP="00894174">
            <w:pPr>
              <w:spacing w:line="240" w:lineRule="auto"/>
              <w:rPr>
                <w:rFonts w:ascii="Times New Roman" w:hAnsi="Times New Roman"/>
              </w:rPr>
            </w:pPr>
            <w:r w:rsidRPr="003B4B4E">
              <w:rPr>
                <w:rFonts w:ascii="Times New Roman" w:hAnsi="Times New Roman"/>
              </w:rPr>
              <w:t xml:space="preserve">Стимулирование работодателей </w:t>
            </w:r>
            <w:r w:rsidR="00894174">
              <w:rPr>
                <w:rFonts w:ascii="Times New Roman" w:hAnsi="Times New Roman"/>
              </w:rPr>
              <w:t xml:space="preserve">                    </w:t>
            </w:r>
            <w:r w:rsidRPr="003B4B4E">
              <w:rPr>
                <w:rFonts w:ascii="Times New Roman" w:hAnsi="Times New Roman"/>
              </w:rPr>
              <w:t xml:space="preserve">к постоянному улучшению условий труда, внедрению новых безопасных технологий и промышленного оборудования. Распространение </w:t>
            </w:r>
            <w:r w:rsidR="004B2C90">
              <w:rPr>
                <w:rFonts w:ascii="Times New Roman" w:hAnsi="Times New Roman"/>
              </w:rPr>
              <w:t xml:space="preserve">               </w:t>
            </w:r>
            <w:r w:rsidRPr="003B4B4E">
              <w:rPr>
                <w:rFonts w:ascii="Times New Roman" w:hAnsi="Times New Roman"/>
              </w:rPr>
              <w:t>и обобщение передового опыта в области безопасности и охраны труда</w:t>
            </w:r>
          </w:p>
        </w:tc>
      </w:tr>
      <w:tr w:rsidR="0087278C" w:rsidRPr="003B4B4E" w:rsidTr="00697FCD">
        <w:trPr>
          <w:trHeight w:val="34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C" w:rsidRPr="003B4B4E" w:rsidRDefault="0087278C" w:rsidP="00697F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B4B4E">
              <w:rPr>
                <w:rFonts w:ascii="Times New Roman" w:hAnsi="Times New Roman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8C" w:rsidRPr="003B4B4E" w:rsidRDefault="0087278C" w:rsidP="00697FCD">
            <w:pPr>
              <w:spacing w:line="240" w:lineRule="auto"/>
              <w:rPr>
                <w:rFonts w:ascii="Times New Roman" w:hAnsi="Times New Roman"/>
              </w:rPr>
            </w:pPr>
            <w:r w:rsidRPr="003B4B4E">
              <w:rPr>
                <w:rFonts w:ascii="Times New Roman" w:hAnsi="Times New Roman"/>
              </w:rPr>
              <w:t>Организация и реализация мероприятий по проведению аттестации рабочих мест по условиям труда в муниципальных учреждениях, всего в т.ч.: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C" w:rsidRPr="003B4B4E" w:rsidRDefault="0087278C" w:rsidP="00697F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B4B4E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C" w:rsidRPr="003B4B4E" w:rsidRDefault="0087278C" w:rsidP="00697F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B4B4E">
              <w:rPr>
                <w:rFonts w:ascii="Times New Roman" w:hAnsi="Times New Roman"/>
              </w:rPr>
              <w:t>450,5</w:t>
            </w:r>
          </w:p>
          <w:p w:rsidR="0087278C" w:rsidRPr="003B4B4E" w:rsidRDefault="0087278C" w:rsidP="00697FC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C" w:rsidRPr="003B4B4E" w:rsidRDefault="0087278C" w:rsidP="00697F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B4B4E">
              <w:rPr>
                <w:rFonts w:ascii="Times New Roman" w:hAnsi="Times New Roman"/>
              </w:rPr>
              <w:t>235,0</w:t>
            </w:r>
          </w:p>
          <w:p w:rsidR="0087278C" w:rsidRPr="003B4B4E" w:rsidRDefault="0087278C" w:rsidP="00697FC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C" w:rsidRPr="003B4B4E" w:rsidRDefault="0087278C" w:rsidP="00697F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B4B4E">
              <w:rPr>
                <w:rFonts w:ascii="Times New Roman" w:hAnsi="Times New Roman"/>
              </w:rPr>
              <w:t>105,0</w:t>
            </w:r>
          </w:p>
          <w:p w:rsidR="0087278C" w:rsidRPr="003B4B4E" w:rsidRDefault="0087278C" w:rsidP="00697FC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C" w:rsidRPr="003B4B4E" w:rsidRDefault="0087278C" w:rsidP="00697F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B4B4E">
              <w:rPr>
                <w:rFonts w:ascii="Times New Roman" w:hAnsi="Times New Roman"/>
              </w:rPr>
              <w:t>110,5</w:t>
            </w:r>
          </w:p>
          <w:p w:rsidR="0087278C" w:rsidRPr="003B4B4E" w:rsidRDefault="0087278C" w:rsidP="00697FC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C" w:rsidRPr="003B4B4E" w:rsidRDefault="0087278C" w:rsidP="00697F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B4B4E">
              <w:rPr>
                <w:rFonts w:ascii="Times New Roman" w:hAnsi="Times New Roman"/>
              </w:rPr>
              <w:t xml:space="preserve">Главный специалист </w:t>
            </w:r>
          </w:p>
          <w:p w:rsidR="0087278C" w:rsidRPr="003B4B4E" w:rsidRDefault="0087278C" w:rsidP="00697F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B4B4E">
              <w:rPr>
                <w:rFonts w:ascii="Times New Roman" w:hAnsi="Times New Roman"/>
              </w:rPr>
              <w:t>1 разряда по государственному управлению охраной труда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8C" w:rsidRPr="003B4B4E" w:rsidRDefault="0087278C" w:rsidP="00697FCD">
            <w:pPr>
              <w:spacing w:line="240" w:lineRule="auto"/>
              <w:rPr>
                <w:rFonts w:ascii="Times New Roman" w:hAnsi="Times New Roman"/>
              </w:rPr>
            </w:pPr>
            <w:r w:rsidRPr="003B4B4E">
              <w:rPr>
                <w:rFonts w:ascii="Times New Roman" w:hAnsi="Times New Roman"/>
              </w:rPr>
              <w:t>Повышение качества рабочих мест                     и условий труда на них</w:t>
            </w:r>
          </w:p>
        </w:tc>
      </w:tr>
    </w:tbl>
    <w:p w:rsidR="004B2C90" w:rsidRDefault="004B2C90" w:rsidP="004B2C9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</w:p>
    <w:tbl>
      <w:tblPr>
        <w:tblW w:w="1615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1"/>
        <w:gridCol w:w="3420"/>
        <w:gridCol w:w="1800"/>
        <w:gridCol w:w="914"/>
        <w:gridCol w:w="803"/>
        <w:gridCol w:w="756"/>
        <w:gridCol w:w="851"/>
        <w:gridCol w:w="2976"/>
        <w:gridCol w:w="3960"/>
      </w:tblGrid>
      <w:tr w:rsidR="004B2C90" w:rsidRPr="003B4B4E" w:rsidTr="004B2C90">
        <w:trPr>
          <w:trHeight w:val="27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90" w:rsidRPr="003B4B4E" w:rsidRDefault="004B2C90" w:rsidP="004B2C9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B4B4E">
              <w:rPr>
                <w:rFonts w:ascii="Times New Roman" w:hAnsi="Times New Roman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90" w:rsidRPr="003B4B4E" w:rsidRDefault="004B2C90" w:rsidP="004B2C9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B4B4E">
              <w:rPr>
                <w:rFonts w:ascii="Times New Roman" w:hAnsi="Times New Roman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90" w:rsidRPr="003B4B4E" w:rsidRDefault="004B2C90" w:rsidP="004B2C9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B4B4E">
              <w:rPr>
                <w:rFonts w:ascii="Times New Roman" w:hAnsi="Times New Roman"/>
              </w:rPr>
              <w:t>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90" w:rsidRPr="003B4B4E" w:rsidRDefault="004B2C90" w:rsidP="004B2C9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B4B4E">
              <w:rPr>
                <w:rFonts w:ascii="Times New Roman" w:hAnsi="Times New Roman"/>
              </w:rP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90" w:rsidRPr="003B4B4E" w:rsidRDefault="004B2C90" w:rsidP="004B2C9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B4B4E">
              <w:rPr>
                <w:rFonts w:ascii="Times New Roman" w:hAnsi="Times New Roman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90" w:rsidRPr="003B4B4E" w:rsidRDefault="004B2C90" w:rsidP="004B2C9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B4B4E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90" w:rsidRPr="003B4B4E" w:rsidRDefault="004B2C90" w:rsidP="004B2C9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B4B4E"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90" w:rsidRPr="003B4B4E" w:rsidRDefault="004B2C90" w:rsidP="004B2C9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B4B4E">
              <w:rPr>
                <w:rFonts w:ascii="Times New Roman" w:hAnsi="Times New Roman"/>
              </w:rPr>
              <w:t>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90" w:rsidRPr="003B4B4E" w:rsidRDefault="004B2C90" w:rsidP="004B2C9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B4B4E">
              <w:rPr>
                <w:rFonts w:ascii="Times New Roman" w:hAnsi="Times New Roman"/>
              </w:rPr>
              <w:t>9</w:t>
            </w:r>
          </w:p>
        </w:tc>
      </w:tr>
      <w:tr w:rsidR="0087278C" w:rsidRPr="003B4B4E" w:rsidTr="00697FCD">
        <w:trPr>
          <w:trHeight w:val="206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C" w:rsidRPr="003B4B4E" w:rsidRDefault="0087278C" w:rsidP="00697F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B4B4E">
              <w:rPr>
                <w:rFonts w:ascii="Times New Roman" w:hAnsi="Times New Roman"/>
              </w:rPr>
              <w:t>2.1.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8C" w:rsidRPr="003B4B4E" w:rsidRDefault="0087278C" w:rsidP="00697FCD">
            <w:pPr>
              <w:spacing w:line="240" w:lineRule="auto"/>
              <w:rPr>
                <w:rFonts w:ascii="Times New Roman" w:hAnsi="Times New Roman"/>
              </w:rPr>
            </w:pPr>
            <w:r w:rsidRPr="003B4B4E">
              <w:rPr>
                <w:rFonts w:ascii="Times New Roman" w:hAnsi="Times New Roman"/>
              </w:rPr>
              <w:t>Организация и реализация мероприятий по проведению аттестации рабочих мест по условиям труда в муниципальном казенном учреждении «Административно-хозяйственное управление» Партизанского муниципального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C" w:rsidRPr="003B4B4E" w:rsidRDefault="0087278C" w:rsidP="00697F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B4B4E">
              <w:rPr>
                <w:rFonts w:ascii="Times New Roman" w:hAnsi="Times New Roman"/>
              </w:rPr>
              <w:t xml:space="preserve"> местный бюджет</w:t>
            </w:r>
          </w:p>
          <w:p w:rsidR="0087278C" w:rsidRPr="003B4B4E" w:rsidRDefault="0087278C" w:rsidP="00697FC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C" w:rsidRPr="003B4B4E" w:rsidRDefault="0087278C" w:rsidP="00697F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B4B4E">
              <w:rPr>
                <w:rFonts w:ascii="Times New Roman" w:hAnsi="Times New Roman"/>
              </w:rPr>
              <w:t>130,0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C" w:rsidRPr="003B4B4E" w:rsidRDefault="0087278C" w:rsidP="00697F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B4B4E">
              <w:rPr>
                <w:rFonts w:ascii="Times New Roman" w:hAnsi="Times New Roman"/>
              </w:rPr>
              <w:t>130,0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C" w:rsidRPr="003B4B4E" w:rsidRDefault="0087278C" w:rsidP="00697F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B4B4E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C" w:rsidRPr="003B4B4E" w:rsidRDefault="0087278C" w:rsidP="00697F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B4B4E">
              <w:rPr>
                <w:rFonts w:ascii="Times New Roman" w:hAnsi="Times New Roman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C" w:rsidRPr="003B4B4E" w:rsidRDefault="0087278C" w:rsidP="00697F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B4B4E">
              <w:rPr>
                <w:rFonts w:ascii="Times New Roman" w:hAnsi="Times New Roman"/>
              </w:rPr>
              <w:t xml:space="preserve">Главный специалист </w:t>
            </w:r>
          </w:p>
          <w:p w:rsidR="0087278C" w:rsidRPr="003B4B4E" w:rsidRDefault="0087278C" w:rsidP="00697F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B4B4E">
              <w:rPr>
                <w:rFonts w:ascii="Times New Roman" w:hAnsi="Times New Roman"/>
              </w:rPr>
              <w:t>1 разряда по государственному управлению охраной труда, муниципальное казенное учреждение «Административно-хозяйственное управление» Партизанского муниципального района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8C" w:rsidRPr="003B4B4E" w:rsidRDefault="0087278C" w:rsidP="00697FCD">
            <w:pPr>
              <w:spacing w:line="240" w:lineRule="auto"/>
              <w:rPr>
                <w:rFonts w:ascii="Times New Roman" w:hAnsi="Times New Roman"/>
              </w:rPr>
            </w:pPr>
            <w:r w:rsidRPr="003B4B4E">
              <w:rPr>
                <w:rFonts w:ascii="Times New Roman" w:hAnsi="Times New Roman"/>
              </w:rPr>
              <w:t>Повышение качества рабочих мест                              и условий труда на них</w:t>
            </w:r>
          </w:p>
        </w:tc>
      </w:tr>
      <w:tr w:rsidR="0087278C" w:rsidRPr="003B4B4E" w:rsidTr="004B2C90">
        <w:trPr>
          <w:trHeight w:val="185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C" w:rsidRPr="003B4B4E" w:rsidRDefault="0087278C" w:rsidP="00697F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B4B4E">
              <w:rPr>
                <w:rFonts w:ascii="Times New Roman" w:hAnsi="Times New Roman"/>
              </w:rPr>
              <w:t>2.2.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8C" w:rsidRPr="003B4B4E" w:rsidRDefault="0087278C" w:rsidP="00697FCD">
            <w:pPr>
              <w:spacing w:line="240" w:lineRule="auto"/>
              <w:rPr>
                <w:rFonts w:ascii="Times New Roman" w:hAnsi="Times New Roman"/>
              </w:rPr>
            </w:pPr>
            <w:r w:rsidRPr="003B4B4E">
              <w:rPr>
                <w:rFonts w:ascii="Times New Roman" w:hAnsi="Times New Roman"/>
              </w:rPr>
              <w:t>Организация и реализация мероприятий по проведению Специальной оценки условий труда на объектах муниципального казенного учреждения «Управление культуры» Партизанского муниципального района, в том числе:</w:t>
            </w:r>
          </w:p>
          <w:p w:rsidR="0087278C" w:rsidRPr="0087278C" w:rsidRDefault="0087278C" w:rsidP="00697FCD">
            <w:pPr>
              <w:spacing w:line="240" w:lineRule="auto"/>
              <w:rPr>
                <w:rFonts w:ascii="Times New Roman" w:hAnsi="Times New Roman"/>
              </w:rPr>
            </w:pPr>
          </w:p>
          <w:p w:rsidR="0087278C" w:rsidRDefault="0087278C" w:rsidP="00697FCD">
            <w:pPr>
              <w:spacing w:line="240" w:lineRule="auto"/>
              <w:rPr>
                <w:rFonts w:ascii="Times New Roman" w:hAnsi="Times New Roman"/>
              </w:rPr>
            </w:pPr>
            <w:r w:rsidRPr="003B4B4E">
              <w:rPr>
                <w:rFonts w:ascii="Times New Roman" w:hAnsi="Times New Roman"/>
              </w:rPr>
              <w:t xml:space="preserve">- Муниципальное бюджетное образовательное учреждение дополнительного образования детей «Детская школа искусств» Партизанского муниципального района;          </w:t>
            </w:r>
          </w:p>
          <w:p w:rsidR="0087278C" w:rsidRPr="003B4B4E" w:rsidRDefault="0087278C" w:rsidP="00697FCD">
            <w:pPr>
              <w:spacing w:line="240" w:lineRule="auto"/>
              <w:rPr>
                <w:rFonts w:ascii="Times New Roman" w:hAnsi="Times New Roman"/>
              </w:rPr>
            </w:pPr>
            <w:r w:rsidRPr="003B4B4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3B4B4E">
              <w:rPr>
                <w:rFonts w:ascii="Times New Roman" w:hAnsi="Times New Roman"/>
              </w:rPr>
              <w:t>Муниципальное бюджетное образовательное учреждение дополнительного образования детей «Районный центр детского творчества» Партизанского муниципального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90" w:rsidRDefault="0087278C" w:rsidP="00697F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B4B4E">
              <w:rPr>
                <w:rFonts w:ascii="Times New Roman" w:hAnsi="Times New Roman"/>
              </w:rPr>
              <w:t xml:space="preserve"> </w:t>
            </w:r>
          </w:p>
          <w:p w:rsidR="004B2C90" w:rsidRDefault="004B2C90" w:rsidP="00697FC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4B2C90" w:rsidRDefault="0087278C" w:rsidP="00697F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B4B4E">
              <w:rPr>
                <w:rFonts w:ascii="Times New Roman" w:hAnsi="Times New Roman"/>
              </w:rPr>
              <w:t xml:space="preserve">местный </w:t>
            </w:r>
          </w:p>
          <w:p w:rsidR="0087278C" w:rsidRPr="003B4B4E" w:rsidRDefault="0087278C" w:rsidP="00697F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B4B4E">
              <w:rPr>
                <w:rFonts w:ascii="Times New Roman" w:hAnsi="Times New Roman"/>
              </w:rPr>
              <w:t>бюджет</w:t>
            </w:r>
          </w:p>
          <w:p w:rsidR="0087278C" w:rsidRPr="003B4B4E" w:rsidRDefault="0087278C" w:rsidP="00697FC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90" w:rsidRDefault="004B2C90" w:rsidP="00697FC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4B2C90" w:rsidRDefault="004B2C90" w:rsidP="00697FC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87278C" w:rsidRPr="003B4B4E" w:rsidRDefault="0087278C" w:rsidP="00697F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B4B4E">
              <w:rPr>
                <w:rFonts w:ascii="Times New Roman" w:hAnsi="Times New Roman"/>
              </w:rPr>
              <w:t>320,5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90" w:rsidRDefault="004B2C90" w:rsidP="00697FC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4B2C90" w:rsidRDefault="004B2C90" w:rsidP="00697FC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87278C" w:rsidRPr="003B4B4E" w:rsidRDefault="0087278C" w:rsidP="00697F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B4B4E">
              <w:rPr>
                <w:rFonts w:ascii="Times New Roman" w:hAnsi="Times New Roman"/>
              </w:rPr>
              <w:t>105,0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90" w:rsidRDefault="004B2C90" w:rsidP="00697FCD">
            <w:pPr>
              <w:spacing w:line="240" w:lineRule="auto"/>
              <w:rPr>
                <w:rFonts w:ascii="Times New Roman" w:hAnsi="Times New Roman"/>
              </w:rPr>
            </w:pPr>
          </w:p>
          <w:p w:rsidR="004B2C90" w:rsidRDefault="004B2C90" w:rsidP="00697FCD">
            <w:pPr>
              <w:spacing w:line="240" w:lineRule="auto"/>
              <w:rPr>
                <w:rFonts w:ascii="Times New Roman" w:hAnsi="Times New Roman"/>
              </w:rPr>
            </w:pPr>
          </w:p>
          <w:p w:rsidR="0087278C" w:rsidRPr="003B4B4E" w:rsidRDefault="0087278C" w:rsidP="00697FCD">
            <w:pPr>
              <w:spacing w:line="240" w:lineRule="auto"/>
              <w:rPr>
                <w:rFonts w:ascii="Times New Roman" w:hAnsi="Times New Roman"/>
              </w:rPr>
            </w:pPr>
            <w:r w:rsidRPr="003B4B4E">
              <w:rPr>
                <w:rFonts w:ascii="Times New Roman" w:hAnsi="Times New Roman"/>
              </w:rPr>
              <w:t>105,0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8C" w:rsidRPr="003B4B4E" w:rsidRDefault="0087278C" w:rsidP="00697FCD">
            <w:pPr>
              <w:spacing w:line="240" w:lineRule="auto"/>
              <w:rPr>
                <w:rFonts w:ascii="Times New Roman" w:hAnsi="Times New Roman"/>
              </w:rPr>
            </w:pPr>
          </w:p>
          <w:p w:rsidR="0087278C" w:rsidRPr="003B4B4E" w:rsidRDefault="0087278C" w:rsidP="00697FCD">
            <w:pPr>
              <w:spacing w:line="240" w:lineRule="auto"/>
              <w:rPr>
                <w:rFonts w:ascii="Times New Roman" w:hAnsi="Times New Roman"/>
              </w:rPr>
            </w:pPr>
          </w:p>
          <w:p w:rsidR="0087278C" w:rsidRPr="003B4B4E" w:rsidRDefault="0087278C" w:rsidP="00697FCD">
            <w:pPr>
              <w:spacing w:line="240" w:lineRule="auto"/>
              <w:rPr>
                <w:rFonts w:ascii="Times New Roman" w:hAnsi="Times New Roman"/>
              </w:rPr>
            </w:pPr>
            <w:r w:rsidRPr="003B4B4E">
              <w:rPr>
                <w:rFonts w:ascii="Times New Roman" w:hAnsi="Times New Roman"/>
              </w:rPr>
              <w:t>110,5</w:t>
            </w:r>
          </w:p>
          <w:p w:rsidR="0087278C" w:rsidRPr="003B4B4E" w:rsidRDefault="0087278C" w:rsidP="00697FCD">
            <w:pPr>
              <w:spacing w:line="240" w:lineRule="auto"/>
              <w:rPr>
                <w:rFonts w:ascii="Times New Roman" w:hAnsi="Times New Roman"/>
              </w:rPr>
            </w:pPr>
          </w:p>
          <w:p w:rsidR="0087278C" w:rsidRPr="003B4B4E" w:rsidRDefault="0087278C" w:rsidP="00697FCD">
            <w:pPr>
              <w:spacing w:line="240" w:lineRule="auto"/>
              <w:rPr>
                <w:rFonts w:ascii="Times New Roman" w:hAnsi="Times New Roman"/>
              </w:rPr>
            </w:pPr>
          </w:p>
          <w:p w:rsidR="0087278C" w:rsidRPr="003B4B4E" w:rsidRDefault="0087278C" w:rsidP="00697FC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4B2C90" w:rsidRDefault="004B2C90" w:rsidP="00697FC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4B2C90" w:rsidRDefault="004B2C90" w:rsidP="00697FC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4B2C90" w:rsidRDefault="004B2C90" w:rsidP="00697FC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4B2C90" w:rsidRDefault="004B2C90" w:rsidP="00697FC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87278C" w:rsidRPr="003B4B4E" w:rsidRDefault="0087278C" w:rsidP="00697F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B4B4E">
              <w:rPr>
                <w:rFonts w:ascii="Times New Roman" w:hAnsi="Times New Roman"/>
              </w:rPr>
              <w:t>57,5</w:t>
            </w:r>
          </w:p>
          <w:p w:rsidR="0087278C" w:rsidRPr="003B4B4E" w:rsidRDefault="0087278C" w:rsidP="00697FCD">
            <w:pPr>
              <w:spacing w:line="240" w:lineRule="auto"/>
              <w:rPr>
                <w:rFonts w:ascii="Times New Roman" w:hAnsi="Times New Roman"/>
              </w:rPr>
            </w:pPr>
          </w:p>
          <w:p w:rsidR="0087278C" w:rsidRPr="003B4B4E" w:rsidRDefault="0087278C" w:rsidP="00697FCD">
            <w:pPr>
              <w:spacing w:line="240" w:lineRule="auto"/>
              <w:rPr>
                <w:rFonts w:ascii="Times New Roman" w:hAnsi="Times New Roman"/>
              </w:rPr>
            </w:pPr>
          </w:p>
          <w:p w:rsidR="0087278C" w:rsidRPr="003B4B4E" w:rsidRDefault="0087278C" w:rsidP="00697FCD">
            <w:pPr>
              <w:spacing w:line="240" w:lineRule="auto"/>
              <w:rPr>
                <w:rFonts w:ascii="Times New Roman" w:hAnsi="Times New Roman"/>
              </w:rPr>
            </w:pPr>
          </w:p>
          <w:p w:rsidR="0087278C" w:rsidRPr="003B4B4E" w:rsidRDefault="0087278C" w:rsidP="00697FCD">
            <w:pPr>
              <w:spacing w:line="240" w:lineRule="auto"/>
              <w:rPr>
                <w:rFonts w:ascii="Times New Roman" w:hAnsi="Times New Roman"/>
              </w:rPr>
            </w:pPr>
          </w:p>
          <w:p w:rsidR="0087278C" w:rsidRPr="003B4B4E" w:rsidRDefault="0087278C" w:rsidP="00697FCD">
            <w:pPr>
              <w:spacing w:line="240" w:lineRule="auto"/>
              <w:rPr>
                <w:rFonts w:ascii="Times New Roman" w:hAnsi="Times New Roman"/>
              </w:rPr>
            </w:pPr>
          </w:p>
          <w:p w:rsidR="004B2C90" w:rsidRDefault="004B2C90" w:rsidP="00697FC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87278C" w:rsidRPr="003B4B4E" w:rsidRDefault="0087278C" w:rsidP="00697F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B4B4E">
              <w:rPr>
                <w:rFonts w:ascii="Times New Roman" w:hAnsi="Times New Roman"/>
              </w:rPr>
              <w:t>53,0</w:t>
            </w:r>
          </w:p>
          <w:p w:rsidR="0087278C" w:rsidRPr="003B4B4E" w:rsidRDefault="0087278C" w:rsidP="00697FC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87278C" w:rsidRPr="003B4B4E" w:rsidRDefault="0087278C" w:rsidP="00697FC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C" w:rsidRPr="003B4B4E" w:rsidRDefault="0087278C" w:rsidP="00697F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B4B4E">
              <w:rPr>
                <w:rFonts w:ascii="Times New Roman" w:hAnsi="Times New Roman"/>
              </w:rPr>
              <w:t>Главный специалист</w:t>
            </w:r>
          </w:p>
          <w:p w:rsidR="0087278C" w:rsidRPr="003B4B4E" w:rsidRDefault="0087278C" w:rsidP="00697F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B4B4E">
              <w:rPr>
                <w:rFonts w:ascii="Times New Roman" w:hAnsi="Times New Roman"/>
              </w:rPr>
              <w:t xml:space="preserve"> 1 разряда по государственному управлению охраной труда, муниципальное казенное учреждение «Управление культуры» Партизанского муниципального района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8C" w:rsidRPr="003B4B4E" w:rsidRDefault="0087278C" w:rsidP="00697FCD">
            <w:pPr>
              <w:spacing w:line="240" w:lineRule="auto"/>
              <w:rPr>
                <w:rFonts w:ascii="Times New Roman" w:hAnsi="Times New Roman"/>
              </w:rPr>
            </w:pPr>
            <w:r w:rsidRPr="003B4B4E">
              <w:rPr>
                <w:rFonts w:ascii="Times New Roman" w:hAnsi="Times New Roman"/>
              </w:rPr>
              <w:t>Повышение качества рабочих мест                       и условий труда на них</w:t>
            </w:r>
          </w:p>
        </w:tc>
      </w:tr>
    </w:tbl>
    <w:p w:rsidR="004B2C90" w:rsidRDefault="004B2C90"/>
    <w:p w:rsidR="004B2C90" w:rsidRDefault="004B2C90"/>
    <w:p w:rsidR="004B2C90" w:rsidRDefault="004B2C90"/>
    <w:p w:rsidR="004B2C90" w:rsidRDefault="004B2C90" w:rsidP="004B2C9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</w:p>
    <w:tbl>
      <w:tblPr>
        <w:tblW w:w="1615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1"/>
        <w:gridCol w:w="3420"/>
        <w:gridCol w:w="1800"/>
        <w:gridCol w:w="914"/>
        <w:gridCol w:w="803"/>
        <w:gridCol w:w="756"/>
        <w:gridCol w:w="851"/>
        <w:gridCol w:w="2976"/>
        <w:gridCol w:w="3960"/>
      </w:tblGrid>
      <w:tr w:rsidR="004B2C90" w:rsidRPr="003B4B4E" w:rsidTr="00697FCD">
        <w:trPr>
          <w:trHeight w:val="27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90" w:rsidRPr="003B4B4E" w:rsidRDefault="004B2C90" w:rsidP="00697F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B4B4E">
              <w:rPr>
                <w:rFonts w:ascii="Times New Roman" w:hAnsi="Times New Roman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90" w:rsidRPr="003B4B4E" w:rsidRDefault="004B2C90" w:rsidP="00697F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B4B4E">
              <w:rPr>
                <w:rFonts w:ascii="Times New Roman" w:hAnsi="Times New Roman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90" w:rsidRPr="003B4B4E" w:rsidRDefault="004B2C90" w:rsidP="00697F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B4B4E">
              <w:rPr>
                <w:rFonts w:ascii="Times New Roman" w:hAnsi="Times New Roman"/>
              </w:rPr>
              <w:t>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90" w:rsidRPr="003B4B4E" w:rsidRDefault="004B2C90" w:rsidP="00697F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B4B4E">
              <w:rPr>
                <w:rFonts w:ascii="Times New Roman" w:hAnsi="Times New Roman"/>
              </w:rP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90" w:rsidRPr="003B4B4E" w:rsidRDefault="004B2C90" w:rsidP="00697F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B4B4E">
              <w:rPr>
                <w:rFonts w:ascii="Times New Roman" w:hAnsi="Times New Roman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90" w:rsidRPr="003B4B4E" w:rsidRDefault="004B2C90" w:rsidP="00697F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B4B4E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90" w:rsidRPr="003B4B4E" w:rsidRDefault="004B2C90" w:rsidP="00697F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B4B4E"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90" w:rsidRPr="003B4B4E" w:rsidRDefault="004B2C90" w:rsidP="00697F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B4B4E">
              <w:rPr>
                <w:rFonts w:ascii="Times New Roman" w:hAnsi="Times New Roman"/>
              </w:rPr>
              <w:t>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90" w:rsidRPr="003B4B4E" w:rsidRDefault="004B2C90" w:rsidP="00697F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B4B4E">
              <w:rPr>
                <w:rFonts w:ascii="Times New Roman" w:hAnsi="Times New Roman"/>
              </w:rPr>
              <w:t>9</w:t>
            </w:r>
          </w:p>
        </w:tc>
      </w:tr>
      <w:tr w:rsidR="0087278C" w:rsidRPr="003B4B4E" w:rsidTr="00697FCD">
        <w:trPr>
          <w:trHeight w:val="156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C" w:rsidRPr="003B4B4E" w:rsidRDefault="0087278C" w:rsidP="00697F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B4B4E">
              <w:rPr>
                <w:rFonts w:ascii="Times New Roman" w:hAnsi="Times New Roman"/>
              </w:rPr>
              <w:t>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8C" w:rsidRPr="003B4B4E" w:rsidRDefault="0087278C" w:rsidP="00697FCD">
            <w:pPr>
              <w:spacing w:line="240" w:lineRule="auto"/>
              <w:rPr>
                <w:rFonts w:ascii="Times New Roman" w:hAnsi="Times New Roman"/>
              </w:rPr>
            </w:pPr>
            <w:r w:rsidRPr="003B4B4E">
              <w:rPr>
                <w:rFonts w:ascii="Times New Roman" w:hAnsi="Times New Roman"/>
              </w:rPr>
              <w:t xml:space="preserve">Ведение реестра организаций, которые провели аттестацию рабочих мест по условиям труда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C" w:rsidRPr="003B4B4E" w:rsidRDefault="0087278C" w:rsidP="00697F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B4B4E">
              <w:rPr>
                <w:rFonts w:ascii="Times New Roman" w:hAnsi="Times New Roman"/>
              </w:rPr>
              <w:t>местный бюджет</w:t>
            </w:r>
          </w:p>
          <w:p w:rsidR="0087278C" w:rsidRPr="003B4B4E" w:rsidRDefault="0087278C" w:rsidP="00697FC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C" w:rsidRPr="003B4B4E" w:rsidRDefault="0087278C" w:rsidP="00697F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B4B4E">
              <w:rPr>
                <w:rFonts w:ascii="Times New Roman" w:hAnsi="Times New Roman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C" w:rsidRPr="003B4B4E" w:rsidRDefault="0087278C" w:rsidP="00697F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B4B4E">
              <w:rPr>
                <w:rFonts w:ascii="Times New Roman" w:hAnsi="Times New Roman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C" w:rsidRPr="003B4B4E" w:rsidRDefault="0087278C" w:rsidP="00697F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B4B4E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C" w:rsidRPr="003B4B4E" w:rsidRDefault="0087278C" w:rsidP="00697F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B4B4E">
              <w:rPr>
                <w:rFonts w:ascii="Times New Roman" w:hAnsi="Times New Roman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C" w:rsidRPr="003B4B4E" w:rsidRDefault="0087278C" w:rsidP="00697F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B4B4E">
              <w:rPr>
                <w:rFonts w:ascii="Times New Roman" w:hAnsi="Times New Roman"/>
              </w:rPr>
              <w:t>Главный специалист</w:t>
            </w:r>
          </w:p>
          <w:p w:rsidR="0087278C" w:rsidRPr="003B4B4E" w:rsidRDefault="0087278C" w:rsidP="00697F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B4B4E">
              <w:rPr>
                <w:rFonts w:ascii="Times New Roman" w:hAnsi="Times New Roman"/>
              </w:rPr>
              <w:t>1 разряда по государственному управлению охраной труда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8C" w:rsidRPr="003B4B4E" w:rsidRDefault="0087278C" w:rsidP="00697FCD">
            <w:pPr>
              <w:spacing w:line="240" w:lineRule="auto"/>
              <w:rPr>
                <w:rFonts w:ascii="Times New Roman" w:hAnsi="Times New Roman"/>
              </w:rPr>
            </w:pPr>
            <w:r w:rsidRPr="003B4B4E">
              <w:rPr>
                <w:rFonts w:ascii="Times New Roman" w:hAnsi="Times New Roman"/>
              </w:rPr>
              <w:t xml:space="preserve">Регистрация организаций, которые провели аттестацию рабочих мест </w:t>
            </w:r>
            <w:r w:rsidR="004B2C90">
              <w:rPr>
                <w:rFonts w:ascii="Times New Roman" w:hAnsi="Times New Roman"/>
              </w:rPr>
              <w:t xml:space="preserve">               </w:t>
            </w:r>
            <w:r w:rsidRPr="003B4B4E">
              <w:rPr>
                <w:rFonts w:ascii="Times New Roman" w:hAnsi="Times New Roman"/>
              </w:rPr>
              <w:t>по условиям труда</w:t>
            </w:r>
          </w:p>
        </w:tc>
      </w:tr>
      <w:tr w:rsidR="0087278C" w:rsidRPr="003B4B4E" w:rsidTr="004B2C90">
        <w:trPr>
          <w:trHeight w:val="281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C" w:rsidRPr="003B4B4E" w:rsidRDefault="0087278C" w:rsidP="00697F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B4B4E">
              <w:rPr>
                <w:rFonts w:ascii="Times New Roman" w:hAnsi="Times New Roman"/>
              </w:rPr>
              <w:t>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8C" w:rsidRPr="003B4B4E" w:rsidRDefault="0087278C" w:rsidP="00697FCD">
            <w:pPr>
              <w:spacing w:line="240" w:lineRule="auto"/>
              <w:rPr>
                <w:rFonts w:ascii="Times New Roman" w:hAnsi="Times New Roman"/>
              </w:rPr>
            </w:pPr>
            <w:r w:rsidRPr="003B4B4E">
              <w:rPr>
                <w:rFonts w:ascii="Times New Roman" w:hAnsi="Times New Roman"/>
              </w:rPr>
              <w:t xml:space="preserve">Организация обучения и проверки знаний требований  охраны труда руководителей, специалистов, уполномоченных (доверенных) лиц, членов комиссий (комитетов) по охране труда объектов муниципального казенного учреждения «Управление образования» Партизанского муниципального района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C" w:rsidRPr="003B4B4E" w:rsidRDefault="0087278C" w:rsidP="00697F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B4B4E">
              <w:rPr>
                <w:rFonts w:ascii="Times New Roman" w:hAnsi="Times New Roman"/>
              </w:rPr>
              <w:t xml:space="preserve"> местный бюджет</w:t>
            </w:r>
          </w:p>
          <w:p w:rsidR="0087278C" w:rsidRPr="003B4B4E" w:rsidRDefault="0087278C" w:rsidP="00697FC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C" w:rsidRPr="003B4B4E" w:rsidRDefault="0087278C" w:rsidP="00697F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B4B4E">
              <w:rPr>
                <w:rFonts w:ascii="Times New Roman" w:hAnsi="Times New Roman"/>
              </w:rPr>
              <w:t>360,0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C" w:rsidRPr="003B4B4E" w:rsidRDefault="0087278C" w:rsidP="00697F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B4B4E">
              <w:rPr>
                <w:rFonts w:ascii="Times New Roman" w:hAnsi="Times New Roman"/>
              </w:rPr>
              <w:t>114,0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C" w:rsidRPr="003B4B4E" w:rsidRDefault="0087278C" w:rsidP="00697F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B4B4E">
              <w:rPr>
                <w:rFonts w:ascii="Times New Roman" w:hAnsi="Times New Roman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C" w:rsidRPr="003B4B4E" w:rsidRDefault="0087278C" w:rsidP="00697F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B4B4E">
              <w:rPr>
                <w:rFonts w:ascii="Times New Roman" w:hAnsi="Times New Roman"/>
              </w:rPr>
              <w:t>126,0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C" w:rsidRPr="003B4B4E" w:rsidRDefault="0087278C" w:rsidP="00697F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B4B4E">
              <w:rPr>
                <w:rFonts w:ascii="Times New Roman" w:hAnsi="Times New Roman"/>
              </w:rPr>
              <w:t>Главный специалист</w:t>
            </w:r>
          </w:p>
          <w:p w:rsidR="0087278C" w:rsidRPr="003B4B4E" w:rsidRDefault="0087278C" w:rsidP="00697F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B4B4E">
              <w:rPr>
                <w:rFonts w:ascii="Times New Roman" w:hAnsi="Times New Roman"/>
              </w:rPr>
              <w:t>1 разряда по государственному управлению охраной труда, негосударственное образовательное учреждение «</w:t>
            </w:r>
            <w:proofErr w:type="spellStart"/>
            <w:r w:rsidRPr="003B4B4E">
              <w:rPr>
                <w:rFonts w:ascii="Times New Roman" w:hAnsi="Times New Roman"/>
              </w:rPr>
              <w:t>Находкинский</w:t>
            </w:r>
            <w:proofErr w:type="spellEnd"/>
            <w:r w:rsidRPr="003B4B4E">
              <w:rPr>
                <w:rFonts w:ascii="Times New Roman" w:hAnsi="Times New Roman"/>
              </w:rPr>
              <w:t xml:space="preserve"> центр охраны труда», муниципальное казенное учреждение «Управление образования» Партизанского муниципального района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8C" w:rsidRPr="003B4B4E" w:rsidRDefault="0087278C" w:rsidP="00697FCD">
            <w:pPr>
              <w:spacing w:line="240" w:lineRule="auto"/>
              <w:rPr>
                <w:rFonts w:ascii="Times New Roman" w:hAnsi="Times New Roman"/>
              </w:rPr>
            </w:pPr>
            <w:r w:rsidRPr="003B4B4E">
              <w:rPr>
                <w:rFonts w:ascii="Times New Roman" w:hAnsi="Times New Roman"/>
              </w:rPr>
              <w:t>Повышение уровня знаний требований охраны труда руководителей, специалистов муниципальных учреждений</w:t>
            </w:r>
          </w:p>
        </w:tc>
      </w:tr>
      <w:tr w:rsidR="0087278C" w:rsidRPr="003B4B4E" w:rsidTr="00697FCD">
        <w:trPr>
          <w:trHeight w:val="152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C" w:rsidRPr="003B4B4E" w:rsidRDefault="0087278C" w:rsidP="00697F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B4B4E">
              <w:rPr>
                <w:rFonts w:ascii="Times New Roman" w:hAnsi="Times New Roman"/>
              </w:rPr>
              <w:t>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8C" w:rsidRPr="003B4B4E" w:rsidRDefault="0087278C" w:rsidP="00697FCD">
            <w:pPr>
              <w:spacing w:line="240" w:lineRule="auto"/>
              <w:rPr>
                <w:rFonts w:ascii="Times New Roman" w:hAnsi="Times New Roman"/>
              </w:rPr>
            </w:pPr>
            <w:r w:rsidRPr="003B4B4E">
              <w:rPr>
                <w:rFonts w:ascii="Times New Roman" w:hAnsi="Times New Roman"/>
              </w:rPr>
              <w:t>Оказание помощи обучающим организациям по методическому обеспечению обучения по охране труда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C" w:rsidRPr="003B4B4E" w:rsidRDefault="0087278C" w:rsidP="00697F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B4B4E">
              <w:rPr>
                <w:rFonts w:ascii="Times New Roman" w:hAnsi="Times New Roman"/>
              </w:rPr>
              <w:t>местный бюджет</w:t>
            </w:r>
          </w:p>
          <w:p w:rsidR="0087278C" w:rsidRPr="003B4B4E" w:rsidRDefault="0087278C" w:rsidP="00697FC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C" w:rsidRPr="003B4B4E" w:rsidRDefault="0087278C" w:rsidP="00697F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B4B4E">
              <w:rPr>
                <w:rFonts w:ascii="Times New Roman" w:hAnsi="Times New Roman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C" w:rsidRPr="003B4B4E" w:rsidRDefault="0087278C" w:rsidP="00697F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B4B4E">
              <w:rPr>
                <w:rFonts w:ascii="Times New Roman" w:hAnsi="Times New Roman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C" w:rsidRPr="003B4B4E" w:rsidRDefault="0087278C" w:rsidP="00697F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B4B4E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C" w:rsidRPr="003B4B4E" w:rsidRDefault="0087278C" w:rsidP="00697F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B4B4E">
              <w:rPr>
                <w:rFonts w:ascii="Times New Roman" w:hAnsi="Times New Roman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C" w:rsidRPr="003B4B4E" w:rsidRDefault="0087278C" w:rsidP="00697F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B4B4E">
              <w:rPr>
                <w:rFonts w:ascii="Times New Roman" w:hAnsi="Times New Roman"/>
              </w:rPr>
              <w:t>Главный специалист</w:t>
            </w:r>
          </w:p>
          <w:p w:rsidR="0087278C" w:rsidRPr="003B4B4E" w:rsidRDefault="0087278C" w:rsidP="00697F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B4B4E">
              <w:rPr>
                <w:rFonts w:ascii="Times New Roman" w:hAnsi="Times New Roman"/>
              </w:rPr>
              <w:t>1 разряда по государственному управлению охраной труда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8C" w:rsidRPr="003B4B4E" w:rsidRDefault="0087278C" w:rsidP="00697FCD">
            <w:pPr>
              <w:spacing w:line="240" w:lineRule="auto"/>
              <w:rPr>
                <w:rFonts w:ascii="Times New Roman" w:hAnsi="Times New Roman"/>
              </w:rPr>
            </w:pPr>
            <w:r w:rsidRPr="003B4B4E">
              <w:rPr>
                <w:rFonts w:ascii="Times New Roman" w:hAnsi="Times New Roman"/>
              </w:rPr>
              <w:t>Повышение качества обучения работников</w:t>
            </w:r>
          </w:p>
        </w:tc>
      </w:tr>
      <w:tr w:rsidR="0087278C" w:rsidRPr="003B4B4E" w:rsidTr="00697FCD">
        <w:trPr>
          <w:trHeight w:val="208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C" w:rsidRPr="003B4B4E" w:rsidRDefault="0087278C" w:rsidP="00697F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B4B4E">
              <w:rPr>
                <w:rFonts w:ascii="Times New Roman" w:hAnsi="Times New Roman"/>
              </w:rPr>
              <w:t>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8C" w:rsidRPr="003B4B4E" w:rsidRDefault="0087278C" w:rsidP="00697FCD">
            <w:pPr>
              <w:spacing w:line="240" w:lineRule="auto"/>
              <w:rPr>
                <w:rFonts w:ascii="Times New Roman" w:hAnsi="Times New Roman"/>
              </w:rPr>
            </w:pPr>
            <w:r w:rsidRPr="003B4B4E">
              <w:rPr>
                <w:rFonts w:ascii="Times New Roman" w:hAnsi="Times New Roman"/>
              </w:rPr>
              <w:t>Обобщение и распространение передового опыта организаций, внедряющих современные системы управления труда, технологии и оборудование, улучшающие условия труда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C" w:rsidRPr="003B4B4E" w:rsidRDefault="0087278C" w:rsidP="00697F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B4B4E">
              <w:rPr>
                <w:rFonts w:ascii="Times New Roman" w:hAnsi="Times New Roman"/>
              </w:rPr>
              <w:t>местный бюджет</w:t>
            </w:r>
          </w:p>
          <w:p w:rsidR="0087278C" w:rsidRPr="003B4B4E" w:rsidRDefault="0087278C" w:rsidP="00697FC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C" w:rsidRPr="003B4B4E" w:rsidRDefault="0087278C" w:rsidP="00697F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B4B4E">
              <w:rPr>
                <w:rFonts w:ascii="Times New Roman" w:hAnsi="Times New Roman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C" w:rsidRPr="003B4B4E" w:rsidRDefault="0087278C" w:rsidP="00697F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B4B4E">
              <w:rPr>
                <w:rFonts w:ascii="Times New Roman" w:hAnsi="Times New Roman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C" w:rsidRPr="003B4B4E" w:rsidRDefault="0087278C" w:rsidP="00697F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B4B4E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C" w:rsidRPr="003B4B4E" w:rsidRDefault="0087278C" w:rsidP="00697F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B4B4E">
              <w:rPr>
                <w:rFonts w:ascii="Times New Roman" w:hAnsi="Times New Roman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C" w:rsidRPr="003B4B4E" w:rsidRDefault="0087278C" w:rsidP="00697F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B4B4E">
              <w:rPr>
                <w:rFonts w:ascii="Times New Roman" w:hAnsi="Times New Roman"/>
              </w:rPr>
              <w:t>Главный специалист</w:t>
            </w:r>
          </w:p>
          <w:p w:rsidR="0087278C" w:rsidRPr="003B4B4E" w:rsidRDefault="0087278C" w:rsidP="00697F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B4B4E">
              <w:rPr>
                <w:rFonts w:ascii="Times New Roman" w:hAnsi="Times New Roman"/>
              </w:rPr>
              <w:t>1 разряда по государственному управлению охраной труда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8C" w:rsidRPr="003B4B4E" w:rsidRDefault="0087278C" w:rsidP="00697FCD">
            <w:pPr>
              <w:spacing w:line="240" w:lineRule="auto"/>
              <w:rPr>
                <w:rFonts w:ascii="Times New Roman" w:hAnsi="Times New Roman"/>
              </w:rPr>
            </w:pPr>
            <w:r w:rsidRPr="003B4B4E">
              <w:rPr>
                <w:rFonts w:ascii="Times New Roman" w:hAnsi="Times New Roman"/>
              </w:rPr>
              <w:t>Пропаганда и внедрение передового опыта организаций, освоивших современные системы управления труда</w:t>
            </w:r>
          </w:p>
        </w:tc>
      </w:tr>
    </w:tbl>
    <w:p w:rsidR="004B2C90" w:rsidRDefault="004B2C90"/>
    <w:p w:rsidR="004B2C90" w:rsidRDefault="004B2C90"/>
    <w:p w:rsidR="004B2C90" w:rsidRDefault="004B2C90" w:rsidP="004B2C9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</w:p>
    <w:tbl>
      <w:tblPr>
        <w:tblW w:w="1615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1"/>
        <w:gridCol w:w="3420"/>
        <w:gridCol w:w="1800"/>
        <w:gridCol w:w="914"/>
        <w:gridCol w:w="803"/>
        <w:gridCol w:w="756"/>
        <w:gridCol w:w="851"/>
        <w:gridCol w:w="2976"/>
        <w:gridCol w:w="3960"/>
      </w:tblGrid>
      <w:tr w:rsidR="004B2C90" w:rsidRPr="003B4B4E" w:rsidTr="00697FCD">
        <w:trPr>
          <w:trHeight w:val="27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90" w:rsidRPr="003B4B4E" w:rsidRDefault="004B2C90" w:rsidP="00697F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B4B4E">
              <w:rPr>
                <w:rFonts w:ascii="Times New Roman" w:hAnsi="Times New Roman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90" w:rsidRPr="003B4B4E" w:rsidRDefault="004B2C90" w:rsidP="00697F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B4B4E">
              <w:rPr>
                <w:rFonts w:ascii="Times New Roman" w:hAnsi="Times New Roman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90" w:rsidRPr="003B4B4E" w:rsidRDefault="004B2C90" w:rsidP="00697F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B4B4E">
              <w:rPr>
                <w:rFonts w:ascii="Times New Roman" w:hAnsi="Times New Roman"/>
              </w:rPr>
              <w:t>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90" w:rsidRPr="003B4B4E" w:rsidRDefault="004B2C90" w:rsidP="00697F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B4B4E">
              <w:rPr>
                <w:rFonts w:ascii="Times New Roman" w:hAnsi="Times New Roman"/>
              </w:rP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90" w:rsidRPr="003B4B4E" w:rsidRDefault="004B2C90" w:rsidP="00697F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B4B4E">
              <w:rPr>
                <w:rFonts w:ascii="Times New Roman" w:hAnsi="Times New Roman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90" w:rsidRPr="003B4B4E" w:rsidRDefault="004B2C90" w:rsidP="00697F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B4B4E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90" w:rsidRPr="003B4B4E" w:rsidRDefault="004B2C90" w:rsidP="00697F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B4B4E"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90" w:rsidRPr="003B4B4E" w:rsidRDefault="004B2C90" w:rsidP="00697F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B4B4E">
              <w:rPr>
                <w:rFonts w:ascii="Times New Roman" w:hAnsi="Times New Roman"/>
              </w:rPr>
              <w:t>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90" w:rsidRPr="003B4B4E" w:rsidRDefault="004B2C90" w:rsidP="00697F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B4B4E">
              <w:rPr>
                <w:rFonts w:ascii="Times New Roman" w:hAnsi="Times New Roman"/>
              </w:rPr>
              <w:t>9</w:t>
            </w:r>
          </w:p>
        </w:tc>
      </w:tr>
      <w:tr w:rsidR="0087278C" w:rsidRPr="003B4B4E" w:rsidTr="00697FCD">
        <w:trPr>
          <w:trHeight w:val="137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C" w:rsidRPr="003B4B4E" w:rsidRDefault="0087278C" w:rsidP="00697F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B4B4E">
              <w:rPr>
                <w:rFonts w:ascii="Times New Roman" w:hAnsi="Times New Roman"/>
              </w:rPr>
              <w:t>7.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8C" w:rsidRPr="003B4B4E" w:rsidRDefault="0087278C" w:rsidP="00697FCD">
            <w:pPr>
              <w:spacing w:line="240" w:lineRule="auto"/>
              <w:rPr>
                <w:rFonts w:ascii="Times New Roman" w:hAnsi="Times New Roman"/>
              </w:rPr>
            </w:pPr>
            <w:r w:rsidRPr="003B4B4E">
              <w:rPr>
                <w:rFonts w:ascii="Times New Roman" w:hAnsi="Times New Roman"/>
              </w:rPr>
              <w:t xml:space="preserve">Мониторинг состояния условий и охраны труда, причин несчастных случаев на производстве и профессиональной заболеваемости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C" w:rsidRPr="003B4B4E" w:rsidRDefault="0087278C" w:rsidP="00697F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B4B4E">
              <w:rPr>
                <w:rFonts w:ascii="Times New Roman" w:hAnsi="Times New Roman"/>
              </w:rPr>
              <w:t xml:space="preserve"> местный бюджет</w:t>
            </w:r>
          </w:p>
          <w:p w:rsidR="0087278C" w:rsidRPr="003B4B4E" w:rsidRDefault="0087278C" w:rsidP="00697FC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C" w:rsidRPr="003B4B4E" w:rsidRDefault="0087278C" w:rsidP="00697F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B4B4E">
              <w:rPr>
                <w:rFonts w:ascii="Times New Roman" w:hAnsi="Times New Roman"/>
              </w:rPr>
              <w:t>0</w:t>
            </w:r>
          </w:p>
          <w:p w:rsidR="0087278C" w:rsidRPr="003B4B4E" w:rsidRDefault="0087278C" w:rsidP="00697FC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C" w:rsidRPr="003B4B4E" w:rsidRDefault="0087278C" w:rsidP="00697F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B4B4E">
              <w:rPr>
                <w:rFonts w:ascii="Times New Roman" w:hAnsi="Times New Roman"/>
              </w:rPr>
              <w:t>0</w:t>
            </w:r>
          </w:p>
          <w:p w:rsidR="0087278C" w:rsidRPr="003B4B4E" w:rsidRDefault="0087278C" w:rsidP="00697FC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C" w:rsidRPr="003B4B4E" w:rsidRDefault="0087278C" w:rsidP="00697F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B4B4E">
              <w:rPr>
                <w:rFonts w:ascii="Times New Roman" w:hAnsi="Times New Roman"/>
              </w:rPr>
              <w:t>0</w:t>
            </w:r>
          </w:p>
          <w:p w:rsidR="0087278C" w:rsidRPr="003B4B4E" w:rsidRDefault="0087278C" w:rsidP="00697FC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C" w:rsidRPr="003B4B4E" w:rsidRDefault="0087278C" w:rsidP="00697F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B4B4E">
              <w:rPr>
                <w:rFonts w:ascii="Times New Roman" w:hAnsi="Times New Roman"/>
              </w:rPr>
              <w:t>0</w:t>
            </w:r>
          </w:p>
          <w:p w:rsidR="0087278C" w:rsidRPr="003B4B4E" w:rsidRDefault="0087278C" w:rsidP="00697FC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C" w:rsidRPr="003B4B4E" w:rsidRDefault="0087278C" w:rsidP="00697F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B4B4E">
              <w:rPr>
                <w:rFonts w:ascii="Times New Roman" w:hAnsi="Times New Roman"/>
              </w:rPr>
              <w:t xml:space="preserve">Главный специалист </w:t>
            </w:r>
          </w:p>
          <w:p w:rsidR="0087278C" w:rsidRPr="003B4B4E" w:rsidRDefault="0087278C" w:rsidP="00697F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B4B4E">
              <w:rPr>
                <w:rFonts w:ascii="Times New Roman" w:hAnsi="Times New Roman"/>
              </w:rPr>
              <w:t>1 разряда по государственному управлению охраной труда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8C" w:rsidRPr="003B4B4E" w:rsidRDefault="0087278C" w:rsidP="00697FCD">
            <w:pPr>
              <w:spacing w:line="240" w:lineRule="auto"/>
              <w:rPr>
                <w:rFonts w:ascii="Times New Roman" w:hAnsi="Times New Roman"/>
              </w:rPr>
            </w:pPr>
            <w:r w:rsidRPr="003B4B4E">
              <w:rPr>
                <w:rFonts w:ascii="Times New Roman" w:hAnsi="Times New Roman"/>
              </w:rPr>
              <w:t>Сбор информации о состоянии условий               и охраны труда для принятия взвешенных управленческих решений   в данной сфере</w:t>
            </w:r>
          </w:p>
        </w:tc>
      </w:tr>
      <w:tr w:rsidR="0087278C" w:rsidRPr="003B4B4E" w:rsidTr="00697FCD">
        <w:trPr>
          <w:trHeight w:val="89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C" w:rsidRPr="003B4B4E" w:rsidRDefault="0087278C" w:rsidP="00697F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B4B4E">
              <w:rPr>
                <w:rFonts w:ascii="Times New Roman" w:hAnsi="Times New Roman"/>
              </w:rPr>
              <w:t>8.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8C" w:rsidRPr="003B4B4E" w:rsidRDefault="0087278C" w:rsidP="00697FCD">
            <w:pPr>
              <w:spacing w:line="240" w:lineRule="auto"/>
              <w:rPr>
                <w:rFonts w:ascii="Times New Roman" w:hAnsi="Times New Roman"/>
              </w:rPr>
            </w:pPr>
            <w:r w:rsidRPr="003B4B4E">
              <w:rPr>
                <w:rFonts w:ascii="Times New Roman" w:hAnsi="Times New Roman"/>
              </w:rPr>
              <w:t xml:space="preserve">Организация и проведение специальных выставок средств индивидуальной защиты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C" w:rsidRPr="003B4B4E" w:rsidRDefault="0087278C" w:rsidP="00697F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B4B4E">
              <w:rPr>
                <w:rFonts w:ascii="Times New Roman" w:hAnsi="Times New Roman"/>
              </w:rPr>
              <w:t xml:space="preserve"> местный бюджет</w:t>
            </w:r>
          </w:p>
          <w:p w:rsidR="0087278C" w:rsidRPr="003B4B4E" w:rsidRDefault="0087278C" w:rsidP="00697FC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C" w:rsidRPr="003B4B4E" w:rsidRDefault="0087278C" w:rsidP="00697F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B4B4E">
              <w:rPr>
                <w:rFonts w:ascii="Times New Roman" w:hAnsi="Times New Roman"/>
              </w:rPr>
              <w:t>0</w:t>
            </w:r>
          </w:p>
          <w:p w:rsidR="0087278C" w:rsidRPr="003B4B4E" w:rsidRDefault="0087278C" w:rsidP="00697FC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C" w:rsidRPr="003B4B4E" w:rsidRDefault="0087278C" w:rsidP="00697F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B4B4E">
              <w:rPr>
                <w:rFonts w:ascii="Times New Roman" w:hAnsi="Times New Roman"/>
              </w:rPr>
              <w:t>0</w:t>
            </w:r>
          </w:p>
          <w:p w:rsidR="0087278C" w:rsidRPr="003B4B4E" w:rsidRDefault="0087278C" w:rsidP="00697FC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C" w:rsidRPr="003B4B4E" w:rsidRDefault="0087278C" w:rsidP="00697F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B4B4E">
              <w:rPr>
                <w:rFonts w:ascii="Times New Roman" w:hAnsi="Times New Roman"/>
              </w:rPr>
              <w:t>0</w:t>
            </w:r>
          </w:p>
          <w:p w:rsidR="0087278C" w:rsidRPr="003B4B4E" w:rsidRDefault="0087278C" w:rsidP="00697FC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C" w:rsidRPr="003B4B4E" w:rsidRDefault="0087278C" w:rsidP="00697F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B4B4E">
              <w:rPr>
                <w:rFonts w:ascii="Times New Roman" w:hAnsi="Times New Roman"/>
              </w:rPr>
              <w:t>0</w:t>
            </w:r>
          </w:p>
          <w:p w:rsidR="0087278C" w:rsidRPr="003B4B4E" w:rsidRDefault="0087278C" w:rsidP="00697FC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C" w:rsidRPr="003B4B4E" w:rsidRDefault="0087278C" w:rsidP="00697F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B4B4E">
              <w:rPr>
                <w:rFonts w:ascii="Times New Roman" w:hAnsi="Times New Roman"/>
              </w:rPr>
              <w:t xml:space="preserve">Главный специалист </w:t>
            </w:r>
          </w:p>
          <w:p w:rsidR="0087278C" w:rsidRPr="003B4B4E" w:rsidRDefault="0087278C" w:rsidP="00697F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B4B4E">
              <w:rPr>
                <w:rFonts w:ascii="Times New Roman" w:hAnsi="Times New Roman"/>
              </w:rPr>
              <w:t>1 разряда по государственному управлению охраной труда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8C" w:rsidRPr="003B4B4E" w:rsidRDefault="0087278C" w:rsidP="00697FCD">
            <w:pPr>
              <w:pStyle w:val="2"/>
              <w:spacing w:before="100" w:line="240" w:lineRule="auto"/>
              <w:ind w:left="0"/>
              <w:jc w:val="both"/>
            </w:pPr>
            <w:r w:rsidRPr="003B4B4E">
              <w:t>Пропаганда современных средств индивидуальной  защиты</w:t>
            </w:r>
          </w:p>
        </w:tc>
      </w:tr>
      <w:tr w:rsidR="0087278C" w:rsidRPr="003B4B4E" w:rsidTr="00697FCD">
        <w:trPr>
          <w:trHeight w:val="137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C" w:rsidRPr="003B4B4E" w:rsidRDefault="0087278C" w:rsidP="00697F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B4B4E">
              <w:rPr>
                <w:rFonts w:ascii="Times New Roman" w:hAnsi="Times New Roman"/>
              </w:rPr>
              <w:t>9.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8C" w:rsidRPr="003B4B4E" w:rsidRDefault="0087278C" w:rsidP="00697FCD">
            <w:pPr>
              <w:spacing w:line="240" w:lineRule="auto"/>
              <w:rPr>
                <w:rFonts w:ascii="Times New Roman" w:hAnsi="Times New Roman"/>
              </w:rPr>
            </w:pPr>
            <w:r w:rsidRPr="003B4B4E">
              <w:rPr>
                <w:rFonts w:ascii="Times New Roman" w:hAnsi="Times New Roman"/>
              </w:rPr>
              <w:t xml:space="preserve">Оказание методической помощи при разработке разделов по охране труда в коллективных договорах, осуществление контроля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C" w:rsidRPr="003B4B4E" w:rsidRDefault="0087278C" w:rsidP="00697F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B4B4E">
              <w:rPr>
                <w:rFonts w:ascii="Times New Roman" w:hAnsi="Times New Roman"/>
              </w:rPr>
              <w:t xml:space="preserve"> местный бюджет</w:t>
            </w:r>
          </w:p>
          <w:p w:rsidR="0087278C" w:rsidRPr="003B4B4E" w:rsidRDefault="0087278C" w:rsidP="00697FC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C" w:rsidRPr="003B4B4E" w:rsidRDefault="0087278C" w:rsidP="00697F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B4B4E">
              <w:rPr>
                <w:rFonts w:ascii="Times New Roman" w:hAnsi="Times New Roman"/>
              </w:rPr>
              <w:t>0</w:t>
            </w:r>
          </w:p>
          <w:p w:rsidR="0087278C" w:rsidRPr="003B4B4E" w:rsidRDefault="0087278C" w:rsidP="00697FC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C" w:rsidRPr="003B4B4E" w:rsidRDefault="0087278C" w:rsidP="00697F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B4B4E">
              <w:rPr>
                <w:rFonts w:ascii="Times New Roman" w:hAnsi="Times New Roman"/>
              </w:rPr>
              <w:t>0</w:t>
            </w:r>
          </w:p>
          <w:p w:rsidR="0087278C" w:rsidRPr="003B4B4E" w:rsidRDefault="0087278C" w:rsidP="00697FC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C" w:rsidRPr="003B4B4E" w:rsidRDefault="0087278C" w:rsidP="00697F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B4B4E">
              <w:rPr>
                <w:rFonts w:ascii="Times New Roman" w:hAnsi="Times New Roman"/>
              </w:rPr>
              <w:t>0</w:t>
            </w:r>
          </w:p>
          <w:p w:rsidR="0087278C" w:rsidRPr="003B4B4E" w:rsidRDefault="0087278C" w:rsidP="00697FC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C" w:rsidRPr="003B4B4E" w:rsidRDefault="0087278C" w:rsidP="00697F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B4B4E">
              <w:rPr>
                <w:rFonts w:ascii="Times New Roman" w:hAnsi="Times New Roman"/>
              </w:rPr>
              <w:t>0</w:t>
            </w:r>
          </w:p>
          <w:p w:rsidR="0087278C" w:rsidRPr="003B4B4E" w:rsidRDefault="0087278C" w:rsidP="00697FC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C" w:rsidRPr="003B4B4E" w:rsidRDefault="0087278C" w:rsidP="00697F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B4B4E">
              <w:rPr>
                <w:rFonts w:ascii="Times New Roman" w:hAnsi="Times New Roman"/>
              </w:rPr>
              <w:t xml:space="preserve">Главный специалист </w:t>
            </w:r>
          </w:p>
          <w:p w:rsidR="0087278C" w:rsidRPr="003B4B4E" w:rsidRDefault="0087278C" w:rsidP="00697F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B4B4E">
              <w:rPr>
                <w:rFonts w:ascii="Times New Roman" w:hAnsi="Times New Roman"/>
              </w:rPr>
              <w:t>1 разряда по государственному управлению охраной труда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8C" w:rsidRPr="003B4B4E" w:rsidRDefault="0087278C" w:rsidP="00894174">
            <w:pPr>
              <w:pStyle w:val="2"/>
              <w:spacing w:before="100" w:line="240" w:lineRule="auto"/>
              <w:ind w:left="0"/>
              <w:jc w:val="both"/>
            </w:pPr>
            <w:r w:rsidRPr="003B4B4E">
              <w:t xml:space="preserve">Выявление условий, ухудшающих положение работников по сравнению с трудовым законодательством и иными нормативными правовыми актами, содержащими нормы трудового права. Условия коллективного договора, ухудшающие положение работников, недействительны </w:t>
            </w:r>
            <w:r w:rsidR="00894174">
              <w:t xml:space="preserve">                  </w:t>
            </w:r>
            <w:r w:rsidRPr="003B4B4E">
              <w:t>и не подлежат применению</w:t>
            </w:r>
          </w:p>
        </w:tc>
      </w:tr>
      <w:tr w:rsidR="0087278C" w:rsidRPr="003B4B4E" w:rsidTr="00697FCD">
        <w:trPr>
          <w:trHeight w:val="4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C" w:rsidRPr="003B4B4E" w:rsidRDefault="0087278C" w:rsidP="00697FC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C" w:rsidRPr="003B4B4E" w:rsidRDefault="0087278C" w:rsidP="00697FCD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B4B4E">
              <w:rPr>
                <w:rFonts w:ascii="Times New Roman" w:hAnsi="Times New Roman"/>
                <w:b/>
              </w:rPr>
              <w:t>Всего средств местного бюджета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C" w:rsidRPr="003B4B4E" w:rsidRDefault="0087278C" w:rsidP="00697FC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B4B4E">
              <w:rPr>
                <w:rFonts w:ascii="Times New Roman" w:hAnsi="Times New Roman"/>
                <w:b/>
              </w:rPr>
              <w:t>1050,5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C" w:rsidRPr="003B4B4E" w:rsidRDefault="0087278C" w:rsidP="00697FC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B4B4E">
              <w:rPr>
                <w:rFonts w:ascii="Times New Roman" w:hAnsi="Times New Roman"/>
                <w:b/>
              </w:rPr>
              <w:t>409,0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C" w:rsidRPr="003B4B4E" w:rsidRDefault="0087278C" w:rsidP="00697FC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B4B4E">
              <w:rPr>
                <w:rFonts w:ascii="Times New Roman" w:hAnsi="Times New Roman"/>
                <w:b/>
              </w:rPr>
              <w:t>315,0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C" w:rsidRPr="003B4B4E" w:rsidRDefault="0087278C" w:rsidP="00697FC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B4B4E">
              <w:rPr>
                <w:rFonts w:ascii="Times New Roman" w:hAnsi="Times New Roman"/>
                <w:b/>
              </w:rPr>
              <w:t>326,5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8C" w:rsidRPr="003B4B4E" w:rsidRDefault="0087278C" w:rsidP="00697FCD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8C" w:rsidRPr="003B4B4E" w:rsidRDefault="0087278C" w:rsidP="00697FCD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87278C" w:rsidRPr="003B4B4E" w:rsidRDefault="0087278C" w:rsidP="0087278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7278C" w:rsidRPr="003B4B4E" w:rsidRDefault="0087278C" w:rsidP="0087278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7278C" w:rsidRPr="003B4B4E" w:rsidRDefault="0087278C" w:rsidP="0087278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7278C" w:rsidRPr="003B4B4E" w:rsidRDefault="0087278C" w:rsidP="0087278C">
      <w:pPr>
        <w:spacing w:line="240" w:lineRule="auto"/>
        <w:jc w:val="center"/>
        <w:rPr>
          <w:rFonts w:ascii="Times New Roman" w:hAnsi="Times New Roman"/>
          <w:sz w:val="28"/>
          <w:szCs w:val="28"/>
        </w:rPr>
        <w:sectPr w:rsidR="0087278C" w:rsidRPr="003B4B4E" w:rsidSect="004B2C90">
          <w:pgSz w:w="16838" w:h="11906" w:orient="landscape"/>
          <w:pgMar w:top="1304" w:right="1134" w:bottom="680" w:left="1134" w:header="709" w:footer="709" w:gutter="0"/>
          <w:cols w:space="708"/>
          <w:titlePg/>
          <w:docGrid w:linePitch="360"/>
        </w:sectPr>
      </w:pPr>
      <w:r w:rsidRPr="003B4B4E">
        <w:rPr>
          <w:rFonts w:ascii="Times New Roman" w:hAnsi="Times New Roman"/>
          <w:sz w:val="28"/>
          <w:szCs w:val="28"/>
        </w:rPr>
        <w:t>______</w:t>
      </w:r>
      <w:r w:rsidR="00894174">
        <w:rPr>
          <w:rFonts w:ascii="Times New Roman" w:hAnsi="Times New Roman"/>
          <w:sz w:val="28"/>
          <w:szCs w:val="28"/>
        </w:rPr>
        <w:t>___________</w:t>
      </w:r>
    </w:p>
    <w:p w:rsidR="00031AAB" w:rsidRPr="00031AAB" w:rsidRDefault="00031AAB">
      <w:pPr>
        <w:rPr>
          <w:rFonts w:ascii="Times New Roman" w:hAnsi="Times New Roman"/>
        </w:rPr>
      </w:pPr>
    </w:p>
    <w:sectPr w:rsidR="00031AAB" w:rsidRPr="00031AAB" w:rsidSect="0087278C">
      <w:pgSz w:w="16838" w:h="11906" w:orient="landscape"/>
      <w:pgMar w:top="1531" w:right="567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7E24DF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C90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67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9FD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4DF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78C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174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7278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87278C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87278C"/>
    <w:pPr>
      <w:spacing w:after="120" w:line="48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7278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5%20&#1075;&#1086;&#1076;&#1086;&#1074;\&#1055;&#1086;&#1089;&#1090;&#1072;&#1085;&#1086;&#1074;&#1083;&#1077;&#1085;&#1080;&#1103;%202015%20&#1075;&#1086;&#1076;&#1072;\&#1064;&#1040;&#1041;&#1051;&#1054;&#1053;%20&#1055;&#1054;&#1057;&#1058;&#1040;&#1053;&#1054;&#1042;&#1051;&#1045;&#1053;&#1048;&#1071;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3262F-D1E8-4418-B165-E1F8BDF24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с гербом.dot</Template>
  <TotalTime>130</TotalTime>
  <Pages>1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user05-053</dc:creator>
  <cp:keywords/>
  <cp:lastModifiedBy>user05-053</cp:lastModifiedBy>
  <cp:revision>2</cp:revision>
  <cp:lastPrinted>2015-05-07T04:49:00Z</cp:lastPrinted>
  <dcterms:created xsi:type="dcterms:W3CDTF">2015-05-07T02:36:00Z</dcterms:created>
  <dcterms:modified xsi:type="dcterms:W3CDTF">2015-05-07T04:50:00Z</dcterms:modified>
</cp:coreProperties>
</file>