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886AF2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 w:rsidRPr="00EF1983">
              <w:rPr>
                <w:sz w:val="28"/>
                <w:szCs w:val="28"/>
              </w:rPr>
              <w:t>№</w:t>
            </w:r>
            <w:r w:rsidR="00886AF2">
              <w:rPr>
                <w:sz w:val="28"/>
                <w:szCs w:val="28"/>
              </w:rPr>
              <w:t xml:space="preserve"> 1217</w:t>
            </w:r>
            <w:r w:rsidR="00B92ABE" w:rsidRPr="00EF1983">
              <w:rPr>
                <w:sz w:val="28"/>
                <w:szCs w:val="28"/>
              </w:rPr>
              <w:t xml:space="preserve"> 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886AF2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886AF2">
        <w:tc>
          <w:tcPr>
            <w:tcW w:w="9570" w:type="dxa"/>
          </w:tcPr>
          <w:p w:rsidR="00886AF2" w:rsidRDefault="00886AF2" w:rsidP="00886AF2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4175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color w:val="000000"/>
                <w:sz w:val="28"/>
                <w:szCs w:val="28"/>
              </w:rPr>
              <w:t xml:space="preserve">в муниципальную </w:t>
            </w:r>
            <w:hyperlink r:id="rId6" w:history="1">
              <w:r w:rsidRPr="004175ED">
                <w:rPr>
                  <w:b/>
                  <w:color w:val="000000"/>
                  <w:sz w:val="28"/>
                  <w:szCs w:val="28"/>
                </w:rPr>
                <w:t>программу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«Развитие</w:t>
            </w:r>
          </w:p>
          <w:p w:rsidR="00886AF2" w:rsidRDefault="00886AF2" w:rsidP="00886AF2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малого и среднего предпринимательства </w:t>
            </w:r>
            <w:r w:rsidRPr="004175ED">
              <w:rPr>
                <w:b/>
                <w:color w:val="000000"/>
                <w:sz w:val="28"/>
                <w:szCs w:val="28"/>
              </w:rPr>
              <w:t xml:space="preserve">в Партизанском муниципальном районе» на 2012-2014 годы, </w:t>
            </w:r>
            <w:proofErr w:type="gramStart"/>
            <w:r w:rsidRPr="004175ED">
              <w:rPr>
                <w:b/>
                <w:color w:val="000000"/>
                <w:sz w:val="28"/>
                <w:szCs w:val="28"/>
              </w:rPr>
              <w:t>утвержденную</w:t>
            </w:r>
            <w:proofErr w:type="gramEnd"/>
            <w:r w:rsidRPr="004175ED">
              <w:rPr>
                <w:b/>
                <w:color w:val="000000"/>
                <w:sz w:val="28"/>
                <w:szCs w:val="28"/>
              </w:rPr>
              <w:t xml:space="preserve"> постановлением </w:t>
            </w: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r w:rsidRPr="004175ED">
              <w:rPr>
                <w:b/>
                <w:color w:val="000000"/>
                <w:sz w:val="28"/>
                <w:szCs w:val="28"/>
              </w:rPr>
              <w:t>Партизанс</w:t>
            </w:r>
            <w:r>
              <w:rPr>
                <w:b/>
                <w:color w:val="000000"/>
                <w:sz w:val="28"/>
                <w:szCs w:val="28"/>
              </w:rPr>
              <w:t>кого</w:t>
            </w:r>
          </w:p>
          <w:p w:rsidR="00886AF2" w:rsidRDefault="00886AF2" w:rsidP="00886AF2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4175ED">
              <w:rPr>
                <w:b/>
                <w:color w:val="000000"/>
                <w:sz w:val="28"/>
                <w:szCs w:val="28"/>
              </w:rPr>
              <w:t>муни</w:t>
            </w:r>
            <w:r>
              <w:rPr>
                <w:b/>
                <w:color w:val="000000"/>
                <w:sz w:val="28"/>
                <w:szCs w:val="28"/>
              </w:rPr>
              <w:t xml:space="preserve">ципального района от 26.12.2011 </w:t>
            </w:r>
            <w:r w:rsidRPr="004175ED">
              <w:rPr>
                <w:b/>
                <w:color w:val="000000"/>
                <w:sz w:val="28"/>
                <w:szCs w:val="28"/>
              </w:rPr>
              <w:t>№ 790</w:t>
            </w:r>
          </w:p>
          <w:p w:rsidR="00BD13AE" w:rsidRPr="00886AF2" w:rsidRDefault="00886AF2" w:rsidP="00886AF2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AF6E55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b/>
                <w:color w:val="000000"/>
                <w:sz w:val="28"/>
                <w:szCs w:val="28"/>
              </w:rPr>
              <w:t>в редакции постановления от 30.07.2013 № 715</w:t>
            </w:r>
            <w:r w:rsidRPr="00AF6E55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886AF2" w:rsidP="00886AF2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Руководствуясь статьями 28, 31 </w:t>
            </w:r>
            <w:hyperlink r:id="rId7" w:history="1">
              <w:r w:rsidRPr="007A2335">
                <w:rPr>
                  <w:color w:val="000000"/>
                  <w:spacing w:val="-4"/>
                  <w:sz w:val="28"/>
                  <w:szCs w:val="28"/>
                </w:rPr>
                <w:t>Устава</w:t>
              </w:r>
            </w:hyperlink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 Партизанского </w:t>
            </w:r>
            <w:r w:rsidR="00397C7F">
              <w:rPr>
                <w:color w:val="000000"/>
                <w:spacing w:val="-4"/>
                <w:sz w:val="28"/>
                <w:szCs w:val="28"/>
              </w:rPr>
              <w:t xml:space="preserve">          </w:t>
            </w: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муниципального района Приморского края, администрация Партизанского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             </w:t>
            </w:r>
            <w:r w:rsidRPr="007A2335">
              <w:rPr>
                <w:color w:val="000000"/>
                <w:spacing w:val="-4"/>
                <w:sz w:val="28"/>
                <w:szCs w:val="28"/>
              </w:rPr>
              <w:t>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886AF2" w:rsidRDefault="00886AF2" w:rsidP="00886AF2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60944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Внести в </w:t>
            </w:r>
            <w:r w:rsidRPr="00460944">
              <w:rPr>
                <w:color w:val="000000"/>
                <w:sz w:val="28"/>
                <w:szCs w:val="28"/>
              </w:rPr>
              <w:t xml:space="preserve">муниципальную </w:t>
            </w:r>
            <w:hyperlink r:id="rId8" w:history="1">
              <w:r w:rsidRPr="00460944">
                <w:rPr>
                  <w:color w:val="000000"/>
                  <w:sz w:val="28"/>
                  <w:szCs w:val="28"/>
                </w:rPr>
                <w:t>программу</w:t>
              </w:r>
            </w:hyperlink>
            <w:r>
              <w:rPr>
                <w:color w:val="000000"/>
                <w:sz w:val="28"/>
                <w:szCs w:val="28"/>
              </w:rPr>
              <w:t xml:space="preserve"> «</w:t>
            </w:r>
            <w:r w:rsidRPr="00460944">
              <w:rPr>
                <w:color w:val="000000"/>
                <w:sz w:val="28"/>
                <w:szCs w:val="28"/>
              </w:rPr>
              <w:t xml:space="preserve">Развитие малого и среднего предпринимательства в Партизанском </w:t>
            </w:r>
            <w:r>
              <w:rPr>
                <w:color w:val="000000"/>
                <w:sz w:val="28"/>
                <w:szCs w:val="28"/>
              </w:rPr>
              <w:t xml:space="preserve">муниципальном районе» на 2012-  </w:t>
            </w:r>
            <w:r w:rsidRPr="00460944">
              <w:rPr>
                <w:color w:val="000000"/>
                <w:sz w:val="28"/>
                <w:szCs w:val="28"/>
              </w:rPr>
              <w:t>2014 го</w:t>
            </w:r>
            <w:r>
              <w:rPr>
                <w:color w:val="000000"/>
                <w:sz w:val="28"/>
                <w:szCs w:val="28"/>
              </w:rPr>
              <w:t xml:space="preserve">ды, утвержденную постановлением администрации </w:t>
            </w:r>
            <w:r w:rsidRPr="007041B5">
              <w:rPr>
                <w:color w:val="000000"/>
                <w:sz w:val="28"/>
                <w:szCs w:val="28"/>
              </w:rPr>
              <w:t>Партизанского муни</w:t>
            </w:r>
            <w:r>
              <w:rPr>
                <w:color w:val="000000"/>
                <w:sz w:val="28"/>
                <w:szCs w:val="28"/>
              </w:rPr>
              <w:t>ципального района от 26.12.</w:t>
            </w:r>
            <w:r w:rsidRPr="007041B5">
              <w:rPr>
                <w:color w:val="000000"/>
                <w:sz w:val="28"/>
                <w:szCs w:val="28"/>
              </w:rPr>
              <w:t>2011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41B5">
              <w:rPr>
                <w:color w:val="000000"/>
                <w:sz w:val="28"/>
                <w:szCs w:val="28"/>
              </w:rPr>
              <w:t>№ 790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6AF2">
              <w:rPr>
                <w:color w:val="000000"/>
                <w:sz w:val="28"/>
                <w:szCs w:val="28"/>
              </w:rPr>
              <w:t xml:space="preserve">(в редакции от 30.07.2013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886AF2">
              <w:rPr>
                <w:color w:val="000000"/>
                <w:sz w:val="28"/>
                <w:szCs w:val="28"/>
              </w:rPr>
              <w:t>№ 715)</w:t>
            </w:r>
            <w:r w:rsidRPr="007041B5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далее - </w:t>
            </w:r>
            <w:r w:rsidRPr="007041B5">
              <w:rPr>
                <w:color w:val="000000"/>
                <w:sz w:val="28"/>
                <w:szCs w:val="28"/>
              </w:rPr>
              <w:t>Программа), следующие изменения:</w:t>
            </w:r>
          </w:p>
          <w:p w:rsidR="00886AF2" w:rsidRPr="00886AF2" w:rsidRDefault="00886AF2" w:rsidP="00886AF2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41B5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041B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Раздел</w:t>
            </w:r>
            <w:r w:rsidRPr="007041B5">
              <w:rPr>
                <w:color w:val="000000"/>
                <w:sz w:val="28"/>
                <w:szCs w:val="28"/>
              </w:rPr>
              <w:t xml:space="preserve"> «Объем и источники финансирования Программы»</w:t>
            </w:r>
            <w:r>
              <w:rPr>
                <w:color w:val="000000"/>
                <w:sz w:val="28"/>
                <w:szCs w:val="28"/>
              </w:rPr>
              <w:t xml:space="preserve"> паспорта Программы изложить </w:t>
            </w:r>
            <w:r w:rsidRPr="007041B5">
              <w:rPr>
                <w:color w:val="000000"/>
                <w:sz w:val="28"/>
                <w:szCs w:val="28"/>
              </w:rPr>
              <w:t xml:space="preserve">в следующей редакции: </w:t>
            </w:r>
            <w:proofErr w:type="gramStart"/>
            <w:r w:rsidRPr="007041B5">
              <w:rPr>
                <w:color w:val="000000"/>
                <w:sz w:val="28"/>
                <w:szCs w:val="28"/>
              </w:rPr>
              <w:t>«</w:t>
            </w:r>
            <w:r w:rsidRPr="007041B5">
              <w:rPr>
                <w:sz w:val="28"/>
                <w:szCs w:val="28"/>
              </w:rPr>
              <w:t>Мероприятия Программы реализуются 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7041B5">
              <w:rPr>
                <w:sz w:val="28"/>
                <w:szCs w:val="28"/>
              </w:rPr>
              <w:t xml:space="preserve">бюджета Партизанского муниципального района, </w:t>
            </w:r>
            <w:r>
              <w:rPr>
                <w:sz w:val="28"/>
                <w:szCs w:val="28"/>
              </w:rPr>
              <w:t xml:space="preserve"> </w:t>
            </w:r>
            <w:r w:rsidRPr="007041B5">
              <w:rPr>
                <w:sz w:val="28"/>
                <w:szCs w:val="28"/>
              </w:rPr>
              <w:t xml:space="preserve">а также за счет </w:t>
            </w:r>
            <w:proofErr w:type="spellStart"/>
            <w:r w:rsidRPr="007041B5">
              <w:rPr>
                <w:sz w:val="28"/>
                <w:szCs w:val="28"/>
              </w:rPr>
              <w:t>софинансирования</w:t>
            </w:r>
            <w:proofErr w:type="spellEnd"/>
            <w:r w:rsidRPr="007041B5">
              <w:rPr>
                <w:sz w:val="28"/>
                <w:szCs w:val="28"/>
              </w:rPr>
              <w:t xml:space="preserve"> из краевого </w:t>
            </w:r>
            <w:r>
              <w:rPr>
                <w:sz w:val="28"/>
                <w:szCs w:val="28"/>
              </w:rPr>
              <w:t xml:space="preserve">                  </w:t>
            </w:r>
            <w:r w:rsidRPr="007041B5">
              <w:rPr>
                <w:sz w:val="28"/>
                <w:szCs w:val="28"/>
              </w:rPr>
              <w:t>и ф</w:t>
            </w:r>
            <w:r>
              <w:rPr>
                <w:sz w:val="28"/>
                <w:szCs w:val="28"/>
              </w:rPr>
              <w:t>едерального бюджетов, расходных</w:t>
            </w:r>
            <w:r w:rsidRPr="007041B5">
              <w:rPr>
                <w:sz w:val="28"/>
                <w:szCs w:val="28"/>
              </w:rPr>
              <w:t xml:space="preserve"> обязательств Партизанского муниципального района, возникающих  при выполнении полномочий органов местного самоуправления по реализации </w:t>
            </w:r>
            <w:r w:rsidRPr="007041B5">
              <w:rPr>
                <w:color w:val="000000"/>
                <w:sz w:val="28"/>
                <w:szCs w:val="28"/>
              </w:rPr>
              <w:t xml:space="preserve">муниципальной </w:t>
            </w:r>
            <w:hyperlink r:id="rId9" w:history="1">
              <w:r w:rsidRPr="007041B5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7041B5">
              <w:rPr>
                <w:color w:val="000000"/>
                <w:sz w:val="28"/>
                <w:szCs w:val="28"/>
              </w:rPr>
              <w:t xml:space="preserve"> «Развитие малого и среднего предпринимательства </w:t>
            </w:r>
            <w:r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7041B5">
              <w:rPr>
                <w:color w:val="000000"/>
                <w:sz w:val="28"/>
                <w:szCs w:val="28"/>
              </w:rPr>
              <w:t xml:space="preserve">в Партизанском </w:t>
            </w:r>
            <w:r>
              <w:rPr>
                <w:color w:val="000000"/>
                <w:sz w:val="28"/>
                <w:szCs w:val="28"/>
              </w:rPr>
              <w:t>муниципальном районе» на 2012-</w:t>
            </w:r>
            <w:r w:rsidRPr="007041B5">
              <w:rPr>
                <w:color w:val="000000"/>
                <w:sz w:val="28"/>
                <w:szCs w:val="28"/>
              </w:rPr>
              <w:t>2014 годы.</w:t>
            </w:r>
            <w:proofErr w:type="gramEnd"/>
            <w:r w:rsidRPr="007041B5">
              <w:rPr>
                <w:sz w:val="28"/>
                <w:szCs w:val="28"/>
              </w:rPr>
              <w:t xml:space="preserve"> Общий объем финансирования мероприятий Программы составляет </w:t>
            </w:r>
            <w:r w:rsidRPr="00AF6E55">
              <w:rPr>
                <w:sz w:val="28"/>
                <w:szCs w:val="28"/>
              </w:rPr>
              <w:t>11493,30</w:t>
            </w:r>
            <w:r>
              <w:rPr>
                <w:sz w:val="28"/>
                <w:szCs w:val="28"/>
              </w:rPr>
              <w:t xml:space="preserve"> </w:t>
            </w:r>
            <w:r w:rsidRPr="007041B5">
              <w:rPr>
                <w:sz w:val="28"/>
                <w:szCs w:val="28"/>
              </w:rPr>
              <w:t xml:space="preserve">тыс. руб., </w:t>
            </w:r>
            <w:r>
              <w:rPr>
                <w:sz w:val="28"/>
                <w:szCs w:val="28"/>
              </w:rPr>
              <w:t xml:space="preserve">                 </w:t>
            </w:r>
            <w:r w:rsidRPr="007041B5">
              <w:rPr>
                <w:sz w:val="28"/>
                <w:szCs w:val="28"/>
              </w:rPr>
              <w:t>из них:</w:t>
            </w:r>
          </w:p>
          <w:p w:rsidR="00886AF2" w:rsidRDefault="00886AF2" w:rsidP="00886AF2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- за счет средств бюджета Партизанского муниципального района-              3943,3 тыс. руб., в том числе:</w:t>
            </w:r>
          </w:p>
          <w:p w:rsidR="00886AF2" w:rsidRDefault="00886AF2" w:rsidP="00886AF2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AF2" w:rsidRPr="00886AF2" w:rsidRDefault="00886AF2" w:rsidP="00886AF2">
            <w:pPr>
              <w:pStyle w:val="ConsPlusNonformat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AF2" w:rsidRPr="007041B5" w:rsidRDefault="00886AF2" w:rsidP="00886AF2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 -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1198,00 тыс. рублей;</w:t>
            </w:r>
          </w:p>
          <w:p w:rsidR="00886AF2" w:rsidRPr="007041B5" w:rsidRDefault="00886AF2" w:rsidP="00886AF2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 -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1297,50 тыс. рублей;</w:t>
            </w:r>
          </w:p>
          <w:p w:rsidR="00886AF2" w:rsidRDefault="00886AF2" w:rsidP="00886AF2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- </w:t>
            </w:r>
            <w:r w:rsidRPr="007041B5">
              <w:rPr>
                <w:sz w:val="28"/>
                <w:szCs w:val="28"/>
              </w:rPr>
              <w:t>1447,80 тыс. рублей;</w:t>
            </w:r>
          </w:p>
          <w:p w:rsidR="00886AF2" w:rsidRPr="007A2335" w:rsidRDefault="00886AF2" w:rsidP="00886AF2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- за счет сре</w:t>
            </w:r>
            <w:proofErr w:type="gramStart"/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аевого бюджета - 3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00,00 тыс. руб., в том числе:</w:t>
            </w:r>
          </w:p>
          <w:p w:rsidR="00886AF2" w:rsidRPr="007041B5" w:rsidRDefault="00886AF2" w:rsidP="00886AF2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 - 6</w:t>
            </w:r>
            <w:r w:rsidRPr="00194D54">
              <w:rPr>
                <w:rFonts w:ascii="Times New Roman" w:hAnsi="Times New Roman" w:cs="Times New Roman"/>
                <w:sz w:val="28"/>
                <w:szCs w:val="28"/>
              </w:rPr>
              <w:t>00,00 тыс. рублей;</w:t>
            </w:r>
          </w:p>
          <w:p w:rsidR="00886AF2" w:rsidRPr="007041B5" w:rsidRDefault="00886AF2" w:rsidP="00886AF2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 - 65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886AF2" w:rsidRPr="007041B5" w:rsidRDefault="00886AF2" w:rsidP="00886AF2">
            <w:pPr>
              <w:spacing w:line="34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- 175</w:t>
            </w:r>
            <w:r w:rsidRPr="007041B5">
              <w:rPr>
                <w:sz w:val="28"/>
                <w:szCs w:val="28"/>
              </w:rPr>
              <w:t>0,00 тыс. рублей.</w:t>
            </w:r>
          </w:p>
          <w:p w:rsidR="00886AF2" w:rsidRPr="007A2335" w:rsidRDefault="00886AF2" w:rsidP="00886AF2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за счет средств федерального бюджета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4550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,00 тыс. руб., в том числе:</w:t>
            </w:r>
          </w:p>
          <w:p w:rsidR="00886AF2" w:rsidRPr="007041B5" w:rsidRDefault="00886AF2" w:rsidP="00886AF2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 - </w:t>
            </w:r>
            <w:r w:rsidRPr="00194D54">
              <w:rPr>
                <w:rFonts w:ascii="Times New Roman" w:hAnsi="Times New Roman" w:cs="Times New Roman"/>
                <w:sz w:val="28"/>
                <w:szCs w:val="28"/>
              </w:rPr>
              <w:t>800,00 тыс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886AF2" w:rsidRPr="007041B5" w:rsidRDefault="00886AF2" w:rsidP="00886AF2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 - 2600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886AF2" w:rsidRPr="007041B5" w:rsidRDefault="00886AF2" w:rsidP="00886AF2">
            <w:pPr>
              <w:spacing w:line="34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- 115</w:t>
            </w:r>
            <w:r w:rsidRPr="007041B5">
              <w:rPr>
                <w:sz w:val="28"/>
                <w:szCs w:val="28"/>
              </w:rPr>
              <w:t>0,00 тыс. рублей.</w:t>
            </w:r>
          </w:p>
          <w:p w:rsidR="00886AF2" w:rsidRPr="007041B5" w:rsidRDefault="00886AF2" w:rsidP="00886AF2">
            <w:pPr>
              <w:spacing w:line="34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  </w:t>
            </w:r>
            <w:r w:rsidRPr="007041B5">
              <w:rPr>
                <w:spacing w:val="-4"/>
                <w:sz w:val="28"/>
                <w:szCs w:val="28"/>
              </w:rPr>
              <w:t xml:space="preserve">Объем расходов на осуществление мероприятий Программы уточняется ежегодно при формировании соответствующего бюджета на очередной финансовый год. </w:t>
            </w:r>
          </w:p>
          <w:p w:rsidR="00886AF2" w:rsidRPr="007041B5" w:rsidRDefault="00886AF2" w:rsidP="00886AF2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В случае признания Партизанского муниципального района получателем субсидий в рамках поддержки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альных программ развития малого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льства за счет средств краевого                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и федерального бюджетов, указанные средства предусматриваются как источник финансирования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886AF2" w:rsidRDefault="00886AF2" w:rsidP="00886AF2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В разделе «Целевые индикаторы» паспорта Программы заменить                  в абзаце первом слово «региональном» на слово «муниципальном».</w:t>
            </w:r>
          </w:p>
          <w:p w:rsidR="00886AF2" w:rsidRDefault="00886AF2" w:rsidP="00886AF2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86AF2">
              <w:rPr>
                <w:color w:val="000000"/>
                <w:sz w:val="28"/>
                <w:szCs w:val="28"/>
              </w:rPr>
              <w:t>1.3. Раздел 6</w:t>
            </w:r>
            <w:r>
              <w:rPr>
                <w:color w:val="000000"/>
                <w:sz w:val="28"/>
                <w:szCs w:val="28"/>
              </w:rPr>
              <w:t xml:space="preserve"> описательной части</w:t>
            </w:r>
            <w:r w:rsidRPr="00886AF2">
              <w:rPr>
                <w:color w:val="000000"/>
                <w:sz w:val="28"/>
                <w:szCs w:val="28"/>
              </w:rPr>
              <w:t xml:space="preserve"> Программы изложить в следующей редакции:</w:t>
            </w:r>
          </w:p>
          <w:p w:rsidR="00886AF2" w:rsidRPr="00886AF2" w:rsidRDefault="00886AF2" w:rsidP="00886AF2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A6B8B">
              <w:rPr>
                <w:sz w:val="28"/>
                <w:szCs w:val="28"/>
              </w:rPr>
              <w:t xml:space="preserve">6.1. </w:t>
            </w:r>
            <w:r w:rsidRPr="000F4308">
              <w:rPr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Pr="00B21C70">
              <w:rPr>
                <w:sz w:val="28"/>
                <w:szCs w:val="28"/>
              </w:rPr>
              <w:t>11493,30 тыс. руб., из них:</w:t>
            </w:r>
          </w:p>
          <w:p w:rsidR="00886AF2" w:rsidRPr="00B21C70" w:rsidRDefault="00886AF2" w:rsidP="00886AF2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Партизанского муниципального района-              3943,3 тыс. руб., в том числе:</w:t>
            </w:r>
          </w:p>
          <w:p w:rsidR="00886AF2" w:rsidRPr="00B21C70" w:rsidRDefault="00886AF2" w:rsidP="00886AF2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2012 год - 1198,00 тыс. рублей;</w:t>
            </w:r>
          </w:p>
          <w:p w:rsidR="00886AF2" w:rsidRPr="00B21C70" w:rsidRDefault="00886AF2" w:rsidP="00886AF2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2013 год - 1297,50 тыс. рублей;</w:t>
            </w:r>
          </w:p>
          <w:p w:rsidR="00886AF2" w:rsidRPr="00B21C70" w:rsidRDefault="00886AF2" w:rsidP="00886AF2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B21C70">
              <w:rPr>
                <w:sz w:val="28"/>
                <w:szCs w:val="28"/>
              </w:rPr>
              <w:t xml:space="preserve"> 2014 год - 1447,80 тыс. рублей;</w:t>
            </w:r>
          </w:p>
          <w:p w:rsidR="00886AF2" w:rsidRPr="00B21C70" w:rsidRDefault="00886AF2" w:rsidP="00886AF2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- за счет сре</w:t>
            </w:r>
            <w:proofErr w:type="gramStart"/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аевого бюджета - 3000,00 тыс. руб., в том числе:</w:t>
            </w:r>
          </w:p>
          <w:p w:rsidR="00886AF2" w:rsidRPr="00B21C70" w:rsidRDefault="00886AF2" w:rsidP="00886AF2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2012 год - 600,00 тыс. рублей;</w:t>
            </w:r>
          </w:p>
          <w:p w:rsidR="00886AF2" w:rsidRPr="00B21C70" w:rsidRDefault="00886AF2" w:rsidP="00886AF2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2013 год - 650,00 тыс. рублей;</w:t>
            </w:r>
          </w:p>
          <w:p w:rsidR="00886AF2" w:rsidRDefault="00886AF2" w:rsidP="00886AF2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B21C70">
              <w:rPr>
                <w:sz w:val="28"/>
                <w:szCs w:val="28"/>
              </w:rPr>
              <w:t xml:space="preserve"> 2014 год - 1750,00 тыс. рублей.</w:t>
            </w:r>
          </w:p>
          <w:p w:rsidR="00886AF2" w:rsidRDefault="00886AF2" w:rsidP="00886AF2">
            <w:pPr>
              <w:spacing w:line="348" w:lineRule="auto"/>
              <w:jc w:val="both"/>
              <w:rPr>
                <w:sz w:val="28"/>
                <w:szCs w:val="28"/>
              </w:rPr>
            </w:pPr>
          </w:p>
          <w:p w:rsidR="00886AF2" w:rsidRPr="00886AF2" w:rsidRDefault="00886AF2" w:rsidP="00886AF2">
            <w:pPr>
              <w:spacing w:line="348" w:lineRule="auto"/>
              <w:jc w:val="center"/>
            </w:pPr>
            <w:r>
              <w:t>3</w:t>
            </w:r>
          </w:p>
          <w:p w:rsidR="00886AF2" w:rsidRPr="00B21C70" w:rsidRDefault="00886AF2" w:rsidP="005804BB">
            <w:pPr>
              <w:pStyle w:val="ConsPlusNonformat"/>
              <w:widowControl/>
              <w:spacing w:line="34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 - 4550,00 тыс. руб., в том числе:</w:t>
            </w:r>
          </w:p>
          <w:p w:rsidR="00886AF2" w:rsidRPr="00B21C70" w:rsidRDefault="00886AF2" w:rsidP="005804BB">
            <w:pPr>
              <w:pStyle w:val="ConsPlusNonformat"/>
              <w:widowControl/>
              <w:spacing w:line="34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2012 год - 800,00 тыс. рублей;</w:t>
            </w:r>
          </w:p>
          <w:p w:rsidR="00886AF2" w:rsidRPr="00B21C70" w:rsidRDefault="00886AF2" w:rsidP="005804BB">
            <w:pPr>
              <w:pStyle w:val="ConsPlusNonformat"/>
              <w:widowControl/>
              <w:spacing w:line="34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2013 год - 2600,00 тыс. рублей;</w:t>
            </w:r>
          </w:p>
          <w:p w:rsidR="00886AF2" w:rsidRPr="00B21C70" w:rsidRDefault="00886AF2" w:rsidP="005804BB">
            <w:pPr>
              <w:spacing w:line="343" w:lineRule="auto"/>
              <w:jc w:val="both"/>
              <w:rPr>
                <w:sz w:val="28"/>
                <w:szCs w:val="28"/>
              </w:rPr>
            </w:pPr>
            <w:r w:rsidRPr="00B21C70">
              <w:rPr>
                <w:sz w:val="28"/>
                <w:szCs w:val="28"/>
              </w:rPr>
              <w:t xml:space="preserve"> 2014 год - 1150,00 тыс. рублей.</w:t>
            </w:r>
          </w:p>
          <w:p w:rsidR="00886AF2" w:rsidRPr="0065564C" w:rsidRDefault="00886AF2" w:rsidP="005804BB">
            <w:pPr>
              <w:pStyle w:val="ConsPlusNonformat"/>
              <w:widowControl/>
              <w:spacing w:line="343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C">
              <w:rPr>
                <w:rFonts w:ascii="Times New Roman" w:hAnsi="Times New Roman" w:cs="Times New Roman"/>
                <w:sz w:val="28"/>
                <w:szCs w:val="28"/>
              </w:rPr>
              <w:t xml:space="preserve">6.2. Объем расходов на осуществление мероприятий Программы уточняется ежегодно при формировании соответствующего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5564C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финансовый год. </w:t>
            </w:r>
          </w:p>
          <w:p w:rsidR="00886AF2" w:rsidRPr="00487A74" w:rsidRDefault="00886AF2" w:rsidP="005804BB">
            <w:pPr>
              <w:pStyle w:val="ConsPlusNonformat"/>
              <w:widowControl/>
              <w:spacing w:line="34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6.3. В случае признания Партизанского муниципального района получателем субсидий в рамках поддержки муниципальных программ развития </w:t>
            </w:r>
            <w:r w:rsidRPr="005261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малого и среднего предпринимательства за счет сре</w:t>
            </w:r>
            <w:proofErr w:type="gramStart"/>
            <w:r w:rsidRPr="005261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дств кр</w:t>
            </w:r>
            <w:proofErr w:type="gramEnd"/>
            <w:r w:rsidRPr="005261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аевого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</w:t>
            </w:r>
            <w:r w:rsidRPr="005261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федерального</w:t>
            </w:r>
            <w:r w:rsidRPr="00487A74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бюджетов, указанные средства предусматриваются как источник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87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AF2" w:rsidRPr="00487A74" w:rsidRDefault="00886AF2" w:rsidP="005804BB">
            <w:pPr>
              <w:spacing w:line="343" w:lineRule="auto"/>
              <w:jc w:val="both"/>
              <w:rPr>
                <w:sz w:val="28"/>
                <w:szCs w:val="28"/>
              </w:rPr>
            </w:pPr>
            <w:r w:rsidRPr="00487A74">
              <w:rPr>
                <w:color w:val="000000"/>
                <w:sz w:val="28"/>
                <w:szCs w:val="28"/>
              </w:rPr>
              <w:t xml:space="preserve">         </w:t>
            </w:r>
            <w:r w:rsidRPr="006F61E1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F61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1E1">
              <w:rPr>
                <w:sz w:val="28"/>
                <w:szCs w:val="28"/>
              </w:rPr>
              <w:t xml:space="preserve">Перечень основных мероприятий </w:t>
            </w:r>
            <w:r w:rsidR="00FA013A">
              <w:rPr>
                <w:sz w:val="28"/>
                <w:szCs w:val="28"/>
              </w:rPr>
              <w:t>П</w:t>
            </w:r>
            <w:r w:rsidRPr="006F61E1">
              <w:rPr>
                <w:sz w:val="28"/>
                <w:szCs w:val="28"/>
              </w:rPr>
              <w:t>рограмм</w:t>
            </w:r>
            <w:r w:rsidRPr="006F61E1">
              <w:rPr>
                <w:color w:val="000000"/>
                <w:sz w:val="28"/>
                <w:szCs w:val="28"/>
              </w:rPr>
              <w:t>ы</w:t>
            </w:r>
            <w:r w:rsidR="00FA013A">
              <w:rPr>
                <w:color w:val="000000"/>
                <w:sz w:val="28"/>
                <w:szCs w:val="28"/>
              </w:rPr>
              <w:t xml:space="preserve"> (приложение</w:t>
            </w:r>
            <w:r w:rsidRPr="006F61E1">
              <w:rPr>
                <w:color w:val="000000"/>
                <w:sz w:val="28"/>
                <w:szCs w:val="28"/>
              </w:rPr>
              <w:t xml:space="preserve"> № 1</w:t>
            </w:r>
            <w:r w:rsidR="00FA013A">
              <w:rPr>
                <w:color w:val="000000"/>
                <w:sz w:val="28"/>
                <w:szCs w:val="28"/>
              </w:rPr>
              <w:t>) изложить в новой редакции (прилагается)</w:t>
            </w:r>
            <w:r w:rsidRPr="006F61E1">
              <w:rPr>
                <w:color w:val="000000"/>
                <w:sz w:val="28"/>
                <w:szCs w:val="28"/>
              </w:rPr>
              <w:t>.</w:t>
            </w:r>
            <w:r w:rsidRPr="00487A74">
              <w:rPr>
                <w:color w:val="000000"/>
                <w:sz w:val="28"/>
                <w:szCs w:val="28"/>
              </w:rPr>
              <w:t xml:space="preserve"> </w:t>
            </w:r>
          </w:p>
          <w:p w:rsidR="00886AF2" w:rsidRDefault="00886AF2" w:rsidP="005804BB">
            <w:pPr>
              <w:pStyle w:val="ConsPlusTitle"/>
              <w:widowControl/>
              <w:spacing w:line="343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87A7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1.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="00FA013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 </w:t>
            </w:r>
            <w:r w:rsidRPr="00487A7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Порядок предоставления субсидий субъектам малого и среднего предпринимательства </w:t>
            </w:r>
            <w:r w:rsidRPr="00487A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Партизанского муниципального района, </w:t>
            </w:r>
            <w:r w:rsidRPr="00487A7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производящим и (или) </w:t>
            </w:r>
            <w:r w:rsidRPr="00487A7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реализующим товары (работы, услуги), предназначенные</w:t>
            </w:r>
            <w:r w:rsidRPr="00487A7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87A74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внутреннего рынка Российской Федерации</w:t>
            </w:r>
            <w:r w:rsidR="00FA01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FA013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приложение</w:t>
            </w:r>
            <w:r w:rsidRPr="00487A7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2</w:t>
            </w:r>
            <w:r w:rsidR="00FA013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 Программе)</w:t>
            </w:r>
            <w:r w:rsidRPr="00487A7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FA013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изложить в новой редакции (прилагается)</w:t>
            </w:r>
            <w:r w:rsidRPr="00487A7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886AF2" w:rsidRDefault="00886AF2" w:rsidP="005804BB">
            <w:pPr>
              <w:autoSpaceDE w:val="0"/>
              <w:autoSpaceDN w:val="0"/>
              <w:adjustRightInd w:val="0"/>
              <w:spacing w:line="343" w:lineRule="auto"/>
              <w:ind w:firstLine="708"/>
              <w:jc w:val="both"/>
              <w:rPr>
                <w:sz w:val="28"/>
                <w:szCs w:val="28"/>
              </w:rPr>
            </w:pPr>
            <w:r w:rsidRPr="00294D7A">
              <w:rPr>
                <w:color w:val="000000"/>
                <w:sz w:val="28"/>
                <w:szCs w:val="28"/>
              </w:rPr>
              <w:t xml:space="preserve">2. </w:t>
            </w:r>
            <w:r w:rsidRPr="00294D7A"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(Гусева)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 w:rsidR="005804BB">
              <w:rPr>
                <w:sz w:val="28"/>
                <w:szCs w:val="28"/>
              </w:rPr>
              <w:t xml:space="preserve"> настоящее постановление</w:t>
            </w:r>
            <w:r>
              <w:rPr>
                <w:sz w:val="28"/>
                <w:szCs w:val="28"/>
              </w:rPr>
              <w:t xml:space="preserve"> на</w:t>
            </w:r>
            <w:r w:rsidR="005804BB">
              <w:rPr>
                <w:sz w:val="28"/>
                <w:szCs w:val="28"/>
              </w:rPr>
              <w:t xml:space="preserve"> официальном </w:t>
            </w:r>
            <w:r>
              <w:rPr>
                <w:sz w:val="28"/>
                <w:szCs w:val="28"/>
              </w:rPr>
              <w:t xml:space="preserve"> сайте администрации Партизанского муниципального района в</w:t>
            </w:r>
            <w:r w:rsidR="005804BB">
              <w:rPr>
                <w:sz w:val="28"/>
                <w:szCs w:val="28"/>
              </w:rPr>
              <w:t xml:space="preserve"> информационно-телекоммуникационной </w:t>
            </w:r>
            <w:r>
              <w:rPr>
                <w:sz w:val="28"/>
                <w:szCs w:val="28"/>
              </w:rPr>
              <w:t xml:space="preserve">сети </w:t>
            </w:r>
            <w:r w:rsidR="005804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Интернет</w:t>
            </w:r>
            <w:r w:rsidR="005804B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тематической рубрике «</w:t>
            </w:r>
            <w:r w:rsidR="005804BB">
              <w:rPr>
                <w:sz w:val="28"/>
                <w:szCs w:val="28"/>
              </w:rPr>
              <w:t>Муниципальные правовые акты</w:t>
            </w:r>
            <w:r>
              <w:rPr>
                <w:sz w:val="28"/>
                <w:szCs w:val="28"/>
              </w:rPr>
              <w:t>»</w:t>
            </w:r>
            <w:r w:rsidRPr="00294D7A">
              <w:rPr>
                <w:sz w:val="28"/>
                <w:szCs w:val="28"/>
              </w:rPr>
              <w:t>.</w:t>
            </w:r>
          </w:p>
          <w:p w:rsidR="005804BB" w:rsidRPr="00294D7A" w:rsidRDefault="005804BB" w:rsidP="005804BB">
            <w:pPr>
              <w:autoSpaceDE w:val="0"/>
              <w:autoSpaceDN w:val="0"/>
              <w:adjustRightInd w:val="0"/>
              <w:spacing w:line="343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Управлению экономики администрации Партизанского муниципального района (</w:t>
            </w:r>
            <w:proofErr w:type="spellStart"/>
            <w:r>
              <w:rPr>
                <w:sz w:val="28"/>
                <w:szCs w:val="28"/>
              </w:rPr>
              <w:t>Цицилина</w:t>
            </w:r>
            <w:proofErr w:type="spellEnd"/>
            <w:r>
              <w:rPr>
                <w:sz w:val="28"/>
                <w:szCs w:val="28"/>
              </w:rPr>
              <w:t>) привести вышеназванную муниципальную программу в соответствие с настоящим постановлением                    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</w:p>
          <w:p w:rsidR="005804BB" w:rsidRDefault="00886AF2" w:rsidP="005804BB">
            <w:pPr>
              <w:suppressLineNumbers/>
              <w:spacing w:line="34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804BB" w:rsidRDefault="005804BB" w:rsidP="005804BB">
            <w:pPr>
              <w:suppressLineNumbers/>
              <w:spacing w:line="343" w:lineRule="auto"/>
              <w:jc w:val="both"/>
              <w:rPr>
                <w:sz w:val="28"/>
                <w:szCs w:val="28"/>
              </w:rPr>
            </w:pPr>
          </w:p>
          <w:p w:rsidR="005804BB" w:rsidRPr="005804BB" w:rsidRDefault="005804BB" w:rsidP="005804BB">
            <w:pPr>
              <w:suppressLineNumbers/>
              <w:spacing w:line="343" w:lineRule="auto"/>
              <w:jc w:val="center"/>
            </w:pPr>
            <w:r>
              <w:t>4</w:t>
            </w:r>
          </w:p>
          <w:p w:rsidR="00BD13AE" w:rsidRPr="00886AF2" w:rsidRDefault="005804BB" w:rsidP="005804BB">
            <w:pPr>
              <w:suppressLineNumbers/>
              <w:spacing w:line="343" w:lineRule="auto"/>
              <w:ind w:firstLine="709"/>
              <w:jc w:val="both"/>
              <w:rPr>
                <w:sz w:val="26"/>
              </w:rPr>
            </w:pPr>
            <w:r>
              <w:rPr>
                <w:sz w:val="28"/>
                <w:szCs w:val="28"/>
              </w:rPr>
              <w:t>4</w:t>
            </w:r>
            <w:r w:rsidR="00886AF2" w:rsidRPr="00460944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886AF2" w:rsidRPr="00460944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886AF2" w:rsidRPr="00460944">
              <w:rPr>
                <w:color w:val="000000"/>
                <w:sz w:val="28"/>
                <w:szCs w:val="28"/>
              </w:rPr>
              <w:t xml:space="preserve"> исполнением</w:t>
            </w:r>
            <w:r w:rsidR="00886AF2" w:rsidRPr="00460944">
              <w:rPr>
                <w:sz w:val="28"/>
                <w:szCs w:val="28"/>
              </w:rPr>
              <w:t xml:space="preserve"> настоящего </w:t>
            </w:r>
            <w:r w:rsidR="00886AF2">
              <w:rPr>
                <w:sz w:val="28"/>
                <w:szCs w:val="28"/>
              </w:rPr>
              <w:t xml:space="preserve">постановления </w:t>
            </w:r>
            <w:r w:rsidR="00886AF2" w:rsidRPr="00460944">
              <w:rPr>
                <w:sz w:val="28"/>
                <w:szCs w:val="28"/>
              </w:rPr>
              <w:t>возложить                                  на заместителя главы администрации</w:t>
            </w:r>
            <w:r w:rsidR="00886AF2">
              <w:rPr>
                <w:sz w:val="28"/>
                <w:szCs w:val="28"/>
              </w:rPr>
              <w:t xml:space="preserve"> Партизанского муниципального района </w:t>
            </w:r>
            <w:proofErr w:type="spellStart"/>
            <w:r w:rsidR="00886AF2">
              <w:rPr>
                <w:sz w:val="28"/>
                <w:szCs w:val="28"/>
              </w:rPr>
              <w:t>Биктудина</w:t>
            </w:r>
            <w:proofErr w:type="spellEnd"/>
            <w:r w:rsidR="00886AF2">
              <w:rPr>
                <w:sz w:val="28"/>
                <w:szCs w:val="28"/>
              </w:rPr>
              <w:t xml:space="preserve"> С.И</w:t>
            </w:r>
            <w:r w:rsidR="00886AF2" w:rsidRPr="00460944">
              <w:rPr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5804BB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5804BB">
        <w:rPr>
          <w:sz w:val="28"/>
          <w:szCs w:val="28"/>
        </w:rPr>
        <w:t xml:space="preserve"> </w:t>
      </w:r>
      <w:proofErr w:type="spellStart"/>
      <w:r w:rsidR="005804BB">
        <w:rPr>
          <w:sz w:val="28"/>
          <w:szCs w:val="28"/>
        </w:rPr>
        <w:t>В.Г.Головчанский</w:t>
      </w:r>
      <w:proofErr w:type="spellEnd"/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</w:pPr>
    </w:p>
    <w:p w:rsidR="00A722C2" w:rsidRDefault="00A722C2">
      <w:pPr>
        <w:rPr>
          <w:sz w:val="28"/>
          <w:szCs w:val="28"/>
        </w:rPr>
        <w:sectPr w:rsidR="00A722C2" w:rsidSect="00886AF2">
          <w:pgSz w:w="11906" w:h="16838"/>
          <w:pgMar w:top="284" w:right="851" w:bottom="737" w:left="1701" w:header="709" w:footer="709" w:gutter="0"/>
          <w:cols w:space="708"/>
          <w:docGrid w:linePitch="360"/>
        </w:sectPr>
      </w:pPr>
    </w:p>
    <w:p w:rsidR="00A722C2" w:rsidRDefault="00A722C2" w:rsidP="00B22900">
      <w:pPr>
        <w:tabs>
          <w:tab w:val="left" w:pos="2880"/>
        </w:tabs>
        <w:spacing w:line="360" w:lineRule="auto"/>
        <w:ind w:left="68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22900" w:rsidRDefault="00A722C2" w:rsidP="00B22900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программе «Развитие малого</w:t>
      </w:r>
      <w:r w:rsidR="00B22900">
        <w:rPr>
          <w:sz w:val="28"/>
          <w:szCs w:val="28"/>
        </w:rPr>
        <w:t xml:space="preserve"> и среднего</w:t>
      </w:r>
    </w:p>
    <w:p w:rsidR="00A722C2" w:rsidRDefault="00A722C2" w:rsidP="00B22900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sz w:val="28"/>
          <w:szCs w:val="28"/>
        </w:rPr>
        <w:t>пре</w:t>
      </w:r>
      <w:r>
        <w:rPr>
          <w:sz w:val="28"/>
          <w:szCs w:val="28"/>
        </w:rPr>
        <w:t>дпринимательства в Партизанском муниципальном районе</w:t>
      </w:r>
    </w:p>
    <w:p w:rsidR="00A722C2" w:rsidRDefault="00996D48" w:rsidP="00B22900">
      <w:pPr>
        <w:tabs>
          <w:tab w:val="left" w:pos="2880"/>
        </w:tabs>
        <w:ind w:left="6861"/>
        <w:jc w:val="center"/>
        <w:rPr>
          <w:sz w:val="28"/>
          <w:szCs w:val="28"/>
        </w:rPr>
      </w:pPr>
      <w:r>
        <w:rPr>
          <w:sz w:val="28"/>
          <w:szCs w:val="28"/>
        </w:rPr>
        <w:t>на 2012-2014 годы»</w:t>
      </w:r>
      <w:r w:rsidR="00A722C2" w:rsidRPr="00526117">
        <w:rPr>
          <w:sz w:val="28"/>
          <w:szCs w:val="28"/>
        </w:rPr>
        <w:t xml:space="preserve"> в редакции</w:t>
      </w:r>
      <w:r w:rsidR="00A722C2">
        <w:rPr>
          <w:color w:val="000000"/>
          <w:sz w:val="28"/>
          <w:szCs w:val="28"/>
        </w:rPr>
        <w:t xml:space="preserve"> постановления</w:t>
      </w:r>
      <w:r w:rsidR="00A722C2">
        <w:rPr>
          <w:sz w:val="28"/>
          <w:szCs w:val="28"/>
        </w:rPr>
        <w:t xml:space="preserve"> </w:t>
      </w:r>
      <w:r w:rsidR="00A722C2" w:rsidRPr="00526117">
        <w:rPr>
          <w:color w:val="000000"/>
          <w:sz w:val="28"/>
          <w:szCs w:val="28"/>
        </w:rPr>
        <w:t>администрации</w:t>
      </w:r>
    </w:p>
    <w:p w:rsidR="00A722C2" w:rsidRPr="00B86083" w:rsidRDefault="00A722C2" w:rsidP="00B22900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color w:val="000000"/>
          <w:sz w:val="28"/>
          <w:szCs w:val="28"/>
        </w:rPr>
        <w:t>Партизанского муниципального района</w:t>
      </w:r>
    </w:p>
    <w:p w:rsidR="00A722C2" w:rsidRPr="00A722C2" w:rsidRDefault="00A722C2" w:rsidP="00B22900">
      <w:pPr>
        <w:tabs>
          <w:tab w:val="left" w:pos="2880"/>
        </w:tabs>
        <w:ind w:left="686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22900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.1</w:t>
      </w:r>
      <w:r w:rsidRPr="00A722C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Pr="00A722C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 </w:t>
      </w:r>
      <w:r w:rsidR="00B22900">
        <w:rPr>
          <w:color w:val="000000"/>
          <w:sz w:val="28"/>
          <w:szCs w:val="28"/>
        </w:rPr>
        <w:t>1217</w:t>
      </w:r>
    </w:p>
    <w:p w:rsidR="00A722C2" w:rsidRPr="00526117" w:rsidRDefault="00A722C2" w:rsidP="00A722C2">
      <w:pPr>
        <w:jc w:val="center"/>
        <w:rPr>
          <w:b/>
          <w:sz w:val="28"/>
          <w:szCs w:val="28"/>
        </w:rPr>
      </w:pPr>
    </w:p>
    <w:p w:rsidR="00A722C2" w:rsidRDefault="00A722C2" w:rsidP="00A722C2">
      <w:pPr>
        <w:jc w:val="center"/>
        <w:rPr>
          <w:b/>
          <w:sz w:val="28"/>
          <w:szCs w:val="28"/>
        </w:rPr>
      </w:pPr>
    </w:p>
    <w:p w:rsidR="00A722C2" w:rsidRPr="00C2691C" w:rsidRDefault="00A722C2" w:rsidP="00A722C2">
      <w:pPr>
        <w:spacing w:line="360" w:lineRule="auto"/>
        <w:jc w:val="center"/>
      </w:pPr>
      <w:r w:rsidRPr="008E3FE8">
        <w:rPr>
          <w:b/>
          <w:sz w:val="28"/>
          <w:szCs w:val="28"/>
        </w:rPr>
        <w:t>ПЕРЕЧЕНЬ</w:t>
      </w:r>
    </w:p>
    <w:p w:rsidR="007152F7" w:rsidRDefault="00A722C2" w:rsidP="007152F7">
      <w:pPr>
        <w:jc w:val="center"/>
        <w:rPr>
          <w:color w:val="000000"/>
          <w:sz w:val="28"/>
          <w:szCs w:val="28"/>
        </w:rPr>
      </w:pPr>
      <w:r w:rsidRPr="008E3FE8">
        <w:rPr>
          <w:sz w:val="28"/>
          <w:szCs w:val="28"/>
        </w:rPr>
        <w:t xml:space="preserve">основных мероприятий </w:t>
      </w:r>
      <w:r w:rsidRPr="008E3FE8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8E3FE8">
        <w:rPr>
          <w:sz w:val="28"/>
          <w:szCs w:val="28"/>
        </w:rPr>
        <w:t>программ</w:t>
      </w:r>
      <w:r w:rsidRPr="008E3FE8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«Развитие малого</w:t>
      </w:r>
      <w:r w:rsidR="007152F7">
        <w:rPr>
          <w:color w:val="000000"/>
          <w:sz w:val="28"/>
          <w:szCs w:val="28"/>
        </w:rPr>
        <w:t xml:space="preserve"> и среднего</w:t>
      </w:r>
    </w:p>
    <w:p w:rsidR="00A722C2" w:rsidRDefault="00A722C2" w:rsidP="007152F7">
      <w:pPr>
        <w:jc w:val="center"/>
        <w:rPr>
          <w:color w:val="000000"/>
          <w:sz w:val="28"/>
          <w:szCs w:val="28"/>
        </w:rPr>
      </w:pPr>
      <w:r w:rsidRPr="008E3FE8">
        <w:rPr>
          <w:color w:val="000000"/>
          <w:sz w:val="28"/>
          <w:szCs w:val="28"/>
        </w:rPr>
        <w:t xml:space="preserve">предпринимательства в Партизанском </w:t>
      </w:r>
      <w:r>
        <w:rPr>
          <w:color w:val="000000"/>
          <w:sz w:val="28"/>
          <w:szCs w:val="28"/>
        </w:rPr>
        <w:t>муниципальном районе» на 2012-</w:t>
      </w:r>
      <w:r w:rsidRPr="008E3FE8">
        <w:rPr>
          <w:color w:val="000000"/>
          <w:sz w:val="28"/>
          <w:szCs w:val="28"/>
        </w:rPr>
        <w:t>2014 годы</w:t>
      </w:r>
    </w:p>
    <w:p w:rsidR="00A722C2" w:rsidRPr="004904D4" w:rsidRDefault="00A722C2" w:rsidP="00A722C2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74" w:tblpY="1"/>
        <w:tblOverlap w:val="never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418"/>
        <w:gridCol w:w="1701"/>
        <w:gridCol w:w="1701"/>
        <w:gridCol w:w="1701"/>
        <w:gridCol w:w="1701"/>
        <w:gridCol w:w="3120"/>
      </w:tblGrid>
      <w:tr w:rsidR="00A722C2" w:rsidTr="00597C0E">
        <w:trPr>
          <w:cantSplit/>
          <w:trHeight w:val="2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A0E8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A0E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0E80">
              <w:rPr>
                <w:rFonts w:ascii="Times New Roman" w:hAnsi="Times New Roman" w:cs="Times New Roman"/>
              </w:rPr>
              <w:t>/</w:t>
            </w:r>
            <w:proofErr w:type="spellStart"/>
            <w:r w:rsidRPr="00EA0E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Срок </w:t>
            </w:r>
          </w:p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Объем</w:t>
            </w:r>
          </w:p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финансирования,</w:t>
            </w:r>
          </w:p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тыс. руб.</w:t>
            </w:r>
          </w:p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0E80">
              <w:rPr>
                <w:rFonts w:ascii="Times New Roman" w:hAnsi="Times New Roman" w:cs="Times New Roman"/>
              </w:rPr>
              <w:t xml:space="preserve">(в текущих ценах </w:t>
            </w:r>
            <w:proofErr w:type="gramEnd"/>
          </w:p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каждого года)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</w:t>
            </w:r>
          </w:p>
        </w:tc>
        <w:tc>
          <w:tcPr>
            <w:tcW w:w="3120" w:type="dxa"/>
            <w:vMerge w:val="restart"/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Ответственный</w:t>
            </w:r>
            <w:r w:rsidRPr="00EA0E80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A722C2" w:rsidTr="00597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Объем финансирования за счет средств бюджета Партизанского муниципального района,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pacing w:val="-4"/>
              </w:rPr>
              <w:t>Объем финансирования за счет сре</w:t>
            </w:r>
            <w:proofErr w:type="gramStart"/>
            <w:r w:rsidRPr="00EA0E80">
              <w:rPr>
                <w:rFonts w:ascii="Times New Roman" w:hAnsi="Times New Roman" w:cs="Times New Roman"/>
                <w:spacing w:val="-4"/>
              </w:rPr>
              <w:t>дств кр</w:t>
            </w:r>
            <w:proofErr w:type="gramEnd"/>
            <w:r w:rsidRPr="00EA0E80">
              <w:rPr>
                <w:rFonts w:ascii="Times New Roman" w:hAnsi="Times New Roman" w:cs="Times New Roman"/>
                <w:spacing w:val="-4"/>
              </w:rPr>
              <w:t>аевого</w:t>
            </w:r>
            <w:r w:rsidRPr="00EA0E80">
              <w:rPr>
                <w:rFonts w:ascii="Times New Roman" w:hAnsi="Times New Roman" w:cs="Times New Roman"/>
              </w:rPr>
              <w:t xml:space="preserve"> бюджета,</w:t>
            </w:r>
          </w:p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EA0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бюджета, </w:t>
            </w:r>
          </w:p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EA0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C2" w:rsidTr="00597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22C2" w:rsidTr="00597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DF155C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55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Правовое, организационное и аналитическое обеспечение деятельности субъектов малого и среднего предпринимательства Партизанского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2471AD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2C2" w:rsidTr="00597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нормативных актов по вопросам развития малого и среднего предпринимательства в рамках установленных полномочий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2471AD" w:rsidRDefault="00A722C2" w:rsidP="00597C0E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2471AD" w:rsidRDefault="00A722C2" w:rsidP="00597C0E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Default="00A722C2" w:rsidP="00597C0E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 </w:t>
            </w:r>
            <w:r w:rsidRPr="002471A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2E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администрации Партизанского</w:t>
            </w: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</w:t>
            </w: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 xml:space="preserve"> (далее - управление экономики),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др. </w:t>
            </w: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</w:t>
            </w:r>
            <w:r w:rsidRPr="007522E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администрации Партизанского</w:t>
            </w:r>
            <w:r w:rsidRPr="007522E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7522E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муниципального района</w:t>
            </w:r>
            <w:r w:rsidRPr="007522E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Pr="007522E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Совет по развитию малого </w:t>
            </w:r>
          </w:p>
          <w:p w:rsidR="00A722C2" w:rsidRPr="002471AD" w:rsidRDefault="00A722C2" w:rsidP="00597C0E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2E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 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среднего </w:t>
            </w:r>
            <w:r w:rsidRPr="007522E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предпринимательства</w:t>
            </w:r>
            <w:r w:rsidRPr="007522E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</w:t>
            </w:r>
            <w:r w:rsidRPr="007522E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в Партизанском муниципальном районе (далее - Совет)</w:t>
            </w:r>
          </w:p>
        </w:tc>
      </w:tr>
    </w:tbl>
    <w:p w:rsidR="007152F7" w:rsidRDefault="007152F7" w:rsidP="00A722C2">
      <w:pPr>
        <w:spacing w:line="360" w:lineRule="auto"/>
        <w:jc w:val="center"/>
      </w:pPr>
    </w:p>
    <w:p w:rsidR="00A722C2" w:rsidRDefault="00A722C2" w:rsidP="00A722C2">
      <w:pPr>
        <w:spacing w:line="360" w:lineRule="auto"/>
        <w:jc w:val="center"/>
      </w:pPr>
      <w:r>
        <w:t>2</w:t>
      </w:r>
    </w:p>
    <w:tbl>
      <w:tblPr>
        <w:tblpPr w:leftFromText="180" w:rightFromText="180" w:vertAnchor="text" w:tblpX="70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701"/>
        <w:gridCol w:w="1560"/>
        <w:gridCol w:w="1417"/>
        <w:gridCol w:w="2693"/>
      </w:tblGrid>
      <w:tr w:rsidR="00A722C2" w:rsidRPr="00181186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22C2" w:rsidRPr="00181186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заседаний Совета по развитию малого и среднего 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>Совет</w:t>
            </w:r>
          </w:p>
        </w:tc>
      </w:tr>
      <w:tr w:rsidR="00A722C2" w:rsidRPr="00181186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7522E6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комплексного мониторинга состояния малого и среднего предпринимательства и эффективности принимаемых управленческих решений. Подготовка аналитических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для разработки мер, обеспечивающих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устойчивое, динамичное развитие малого и среднего предпринимательства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2C2" w:rsidRPr="002B04C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 субъек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малого</w:t>
            </w:r>
          </w:p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A722C2" w:rsidRPr="00181186" w:rsidTr="00597C0E">
        <w:trPr>
          <w:cantSplit/>
          <w:trHeight w:val="15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7522E6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DF155C" w:rsidRDefault="00A722C2" w:rsidP="00597C0E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Финансовая поддержка субъектов малого и среднего предпринимательства Партизанского муниципального района, производящих и реализующих товары (работы, услуги), предназначенные для внутреннего рынка Российской Федерации </w:t>
            </w:r>
            <w:r w:rsidRPr="00466934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осуществляется в виде:</w:t>
            </w: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9C181C" w:rsidRDefault="00A722C2" w:rsidP="00597C0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9C181C" w:rsidRDefault="00A722C2" w:rsidP="00597C0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22C2" w:rsidRPr="009C181C" w:rsidRDefault="00A722C2" w:rsidP="00597C0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9C181C" w:rsidRDefault="00A722C2" w:rsidP="00597C0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2C2" w:rsidRPr="00181186" w:rsidTr="00597C0E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1E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субсидий с целью возмещения части затрат (планируемых </w:t>
            </w:r>
            <w:r w:rsidRPr="00715CAA">
              <w:rPr>
                <w:rFonts w:ascii="Times New Roman" w:hAnsi="Times New Roman" w:cs="Times New Roman"/>
                <w:sz w:val="22"/>
                <w:szCs w:val="22"/>
              </w:rPr>
              <w:t>и (или) фактически произведенных) субъектов малого и среднего предпринимательства, связанных с регистрацией юридического лица, индивидуального предпринимателя, началом предпринимательской</w:t>
            </w:r>
            <w:r w:rsidRPr="008E61EA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выплатами по передаче прав на франшизу (паушальный взнос), в виде грантов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CE15DC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</w:t>
            </w:r>
            <w:r w:rsidRPr="00CE15DC">
              <w:rPr>
                <w:sz w:val="22"/>
                <w:szCs w:val="22"/>
              </w:rPr>
              <w:t>год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1200,00</w:t>
            </w: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40B15">
              <w:rPr>
                <w:sz w:val="22"/>
                <w:szCs w:val="22"/>
              </w:rPr>
              <w:t>200,00</w:t>
            </w:r>
          </w:p>
          <w:p w:rsidR="00A722C2" w:rsidRPr="00A40B15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300,00</w:t>
            </w: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40B15">
              <w:rPr>
                <w:sz w:val="22"/>
                <w:szCs w:val="22"/>
              </w:rPr>
              <w:t>00,00</w:t>
            </w:r>
          </w:p>
          <w:p w:rsidR="00A722C2" w:rsidRPr="00A40B15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1650</w:t>
            </w: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600,00</w:t>
            </w: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A40B15">
              <w:rPr>
                <w:sz w:val="22"/>
                <w:szCs w:val="22"/>
              </w:rPr>
              <w:t>,00</w:t>
            </w:r>
          </w:p>
          <w:p w:rsidR="00A722C2" w:rsidRPr="00A40B15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300,00</w:t>
            </w: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40B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A40B15">
              <w:rPr>
                <w:sz w:val="22"/>
                <w:szCs w:val="22"/>
              </w:rPr>
              <w:t>,00</w:t>
            </w:r>
          </w:p>
          <w:p w:rsidR="00A722C2" w:rsidRPr="00A40B15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  <w:tr w:rsidR="00A722C2" w:rsidRPr="00181186" w:rsidTr="00597C0E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8E61EA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1E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субсидий с целью возмещения части затрат, связанных с уплатой лизинговых платежей по договорам финансовой аренды (лизинга), заключенным не ранее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E61EA">
              <w:rPr>
                <w:rFonts w:ascii="Times New Roman" w:hAnsi="Times New Roman" w:cs="Times New Roman"/>
                <w:sz w:val="22"/>
                <w:szCs w:val="22"/>
              </w:rPr>
              <w:t xml:space="preserve">1 января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8E61EA">
              <w:rPr>
                <w:rFonts w:ascii="Times New Roman" w:hAnsi="Times New Roman" w:cs="Times New Roman"/>
                <w:sz w:val="22"/>
                <w:szCs w:val="22"/>
              </w:rPr>
              <w:t>2005 года на срок не более пяти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Default="00A722C2" w:rsidP="00597C0E">
            <w:pPr>
              <w:jc w:val="center"/>
              <w:rPr>
                <w:sz w:val="22"/>
                <w:szCs w:val="22"/>
              </w:rPr>
            </w:pPr>
            <w:r w:rsidRPr="00F3316F">
              <w:rPr>
                <w:sz w:val="22"/>
                <w:szCs w:val="22"/>
              </w:rPr>
              <w:t>2013 год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EA0E80">
              <w:rPr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40B15">
              <w:rPr>
                <w:sz w:val="22"/>
                <w:szCs w:val="22"/>
              </w:rPr>
              <w:t>00,00</w:t>
            </w: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00</w:t>
            </w:r>
            <w:r w:rsidRPr="00A40B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A40B15">
              <w:rPr>
                <w:sz w:val="22"/>
                <w:szCs w:val="22"/>
              </w:rPr>
              <w:t>0</w:t>
            </w:r>
          </w:p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0,00</w:t>
            </w: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40B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A40B15">
              <w:rPr>
                <w:sz w:val="22"/>
                <w:szCs w:val="22"/>
              </w:rPr>
              <w:t>0</w:t>
            </w:r>
          </w:p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00,00</w:t>
            </w: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40B15">
              <w:rPr>
                <w:sz w:val="22"/>
                <w:szCs w:val="22"/>
              </w:rPr>
              <w:t>00,00</w:t>
            </w:r>
          </w:p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rPr>
                <w:sz w:val="22"/>
                <w:szCs w:val="22"/>
              </w:rPr>
            </w:pP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500,00</w:t>
            </w:r>
          </w:p>
          <w:p w:rsidR="00A722C2" w:rsidRPr="00A40B15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40B15">
              <w:rPr>
                <w:sz w:val="22"/>
                <w:szCs w:val="22"/>
              </w:rPr>
              <w:t>00,00</w:t>
            </w:r>
          </w:p>
          <w:p w:rsidR="00A722C2" w:rsidRPr="00A40B1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B15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</w:tbl>
    <w:p w:rsidR="00A722C2" w:rsidRDefault="00A722C2" w:rsidP="00A722C2"/>
    <w:p w:rsidR="00A722C2" w:rsidRDefault="00A722C2" w:rsidP="00A722C2"/>
    <w:p w:rsidR="00A722C2" w:rsidRPr="00A124DF" w:rsidRDefault="00A722C2" w:rsidP="00A722C2"/>
    <w:p w:rsidR="00A722C2" w:rsidRPr="00A124DF" w:rsidRDefault="00A722C2" w:rsidP="00A722C2"/>
    <w:p w:rsidR="00A722C2" w:rsidRPr="00A124DF" w:rsidRDefault="00A722C2" w:rsidP="00A722C2"/>
    <w:p w:rsidR="00A722C2" w:rsidRDefault="00A722C2" w:rsidP="00A722C2">
      <w:pPr>
        <w:jc w:val="center"/>
      </w:pPr>
      <w:r>
        <w:tab/>
        <w:t>3</w:t>
      </w:r>
    </w:p>
    <w:p w:rsidR="00A722C2" w:rsidRPr="00A124DF" w:rsidRDefault="00A722C2" w:rsidP="00A722C2">
      <w:pPr>
        <w:tabs>
          <w:tab w:val="left" w:pos="3405"/>
        </w:tabs>
      </w:pPr>
    </w:p>
    <w:tbl>
      <w:tblPr>
        <w:tblpPr w:leftFromText="180" w:rightFromText="180" w:vertAnchor="text" w:tblpX="-146" w:tblpY="1"/>
        <w:tblOverlap w:val="never"/>
        <w:tblW w:w="161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417"/>
        <w:gridCol w:w="2693"/>
      </w:tblGrid>
      <w:tr w:rsidR="00996D48" w:rsidRPr="00542B74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E61EA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EA0E80" w:rsidRDefault="00996D48" w:rsidP="00996D48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DC7DB9" w:rsidRDefault="00996D48" w:rsidP="00996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Default="00996D48" w:rsidP="00996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D48" w:rsidRDefault="00996D48" w:rsidP="00996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D48" w:rsidRDefault="00996D48" w:rsidP="00996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22C2" w:rsidRPr="00542B74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1E6593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8E61EA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предоставления субсидий с целью возмещения части затрат, связанных с проведением на предприятиях субъектов малого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E659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предпринимательства энергетических обследований</w:t>
            </w:r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работ в области энергосбережения и повышения энергетической эффективности в рамках </w:t>
            </w:r>
            <w:proofErr w:type="spellStart"/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энергосервисных</w:t>
            </w:r>
            <w:proofErr w:type="spellEnd"/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договоров (контрактов), программ по реализации энергосбережения, включая затраты на приобретение и внедрение инновационных технологий, оборудования и материалов, технологического присоединения к объектам </w:t>
            </w:r>
            <w:proofErr w:type="spellStart"/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электросетевого</w:t>
            </w:r>
            <w:proofErr w:type="spellEnd"/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хозяйства и к источникам электроснабжения </w:t>
            </w:r>
            <w:proofErr w:type="spellStart"/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устройств, максимальная мощность которых</w:t>
            </w:r>
            <w:proofErr w:type="gramEnd"/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составляет </w:t>
            </w:r>
            <w:r w:rsidR="00996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</w:t>
            </w:r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 к</w:t>
            </w:r>
            <w:proofErr w:type="gramStart"/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 вкл</w:t>
            </w:r>
            <w:proofErr w:type="gramEnd"/>
            <w:r w:rsidRPr="008E6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ючительно (с учетом ранее присоединенной в данной точке присоединения мощности), а также объектов инфраструктуры поддержки субъектов малого предпринимательства и сельхозпроизводителей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Default="00A722C2" w:rsidP="00597C0E">
            <w:pPr>
              <w:jc w:val="center"/>
              <w:rPr>
                <w:sz w:val="22"/>
                <w:szCs w:val="22"/>
              </w:rPr>
            </w:pPr>
            <w:r w:rsidRPr="00C972C3">
              <w:rPr>
                <w:sz w:val="22"/>
                <w:szCs w:val="22"/>
              </w:rPr>
              <w:t>2013 год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EA0E80">
              <w:rPr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  <w:r w:rsidRPr="00DC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jc w:val="center"/>
              <w:rPr>
                <w:sz w:val="22"/>
                <w:szCs w:val="22"/>
              </w:rPr>
            </w:pPr>
            <w:r w:rsidRPr="00DC7DB9">
              <w:rPr>
                <w:sz w:val="22"/>
                <w:szCs w:val="22"/>
              </w:rPr>
              <w:t>0,00</w:t>
            </w:r>
          </w:p>
          <w:p w:rsidR="00A722C2" w:rsidRPr="00DC7DB9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Pr="00DC7DB9">
              <w:rPr>
                <w:sz w:val="22"/>
                <w:szCs w:val="22"/>
              </w:rPr>
              <w:t>,00</w:t>
            </w:r>
          </w:p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DC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C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jc w:val="center"/>
              <w:rPr>
                <w:sz w:val="22"/>
                <w:szCs w:val="22"/>
              </w:rPr>
            </w:pPr>
            <w:r w:rsidRPr="00DC7DB9">
              <w:rPr>
                <w:sz w:val="22"/>
                <w:szCs w:val="22"/>
              </w:rPr>
              <w:t>0,00</w:t>
            </w:r>
          </w:p>
          <w:p w:rsidR="00A722C2" w:rsidRPr="00DC7DB9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C7DB9">
              <w:rPr>
                <w:sz w:val="22"/>
                <w:szCs w:val="22"/>
              </w:rPr>
              <w:t>,00</w:t>
            </w:r>
          </w:p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  <w:r w:rsidRPr="00DC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jc w:val="center"/>
              <w:rPr>
                <w:sz w:val="22"/>
                <w:szCs w:val="22"/>
              </w:rPr>
            </w:pPr>
            <w:r w:rsidRPr="00DC7DB9">
              <w:rPr>
                <w:sz w:val="22"/>
                <w:szCs w:val="22"/>
              </w:rPr>
              <w:t>0,00</w:t>
            </w:r>
          </w:p>
          <w:p w:rsidR="00A722C2" w:rsidRPr="00DC7DB9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DC7DB9">
              <w:rPr>
                <w:sz w:val="22"/>
                <w:szCs w:val="22"/>
              </w:rPr>
              <w:t>,00</w:t>
            </w:r>
          </w:p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C7DB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rPr>
                <w:sz w:val="22"/>
                <w:szCs w:val="22"/>
              </w:rPr>
            </w:pPr>
          </w:p>
          <w:p w:rsidR="00A722C2" w:rsidRPr="00DC7DB9" w:rsidRDefault="00A722C2" w:rsidP="00597C0E">
            <w:pPr>
              <w:jc w:val="center"/>
              <w:rPr>
                <w:sz w:val="22"/>
                <w:szCs w:val="22"/>
              </w:rPr>
            </w:pPr>
            <w:r w:rsidRPr="00DC7DB9">
              <w:rPr>
                <w:sz w:val="22"/>
                <w:szCs w:val="22"/>
              </w:rPr>
              <w:t>0,00</w:t>
            </w:r>
          </w:p>
          <w:p w:rsidR="00A722C2" w:rsidRPr="00DC7DB9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DC7DB9">
              <w:rPr>
                <w:sz w:val="22"/>
                <w:szCs w:val="22"/>
              </w:rPr>
              <w:t>,00</w:t>
            </w:r>
          </w:p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Партизанского </w:t>
            </w:r>
            <w:r w:rsidRPr="00EA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 и прочие исполнители</w:t>
            </w:r>
          </w:p>
        </w:tc>
      </w:tr>
      <w:tr w:rsidR="00A722C2" w:rsidRPr="00542B74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8E61EA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Имущественная поддержка субъектов малого и среднего предпринимательства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правление по распоряжению муниципальной 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Партизанского муниципального района</w:t>
            </w:r>
          </w:p>
        </w:tc>
      </w:tr>
      <w:tr w:rsidR="00A722C2" w:rsidRPr="00542B74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1E6593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Формирование и обновление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2C2" w:rsidRPr="00DC7DB9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2C2" w:rsidRPr="00542B74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1E6593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льготы по ставке арендной платы на период строительства субъектам малого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предпринимательства в размере 30%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от ставки арендной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2C2" w:rsidRPr="00542B74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1E6593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правовых актов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,        регламентирующих имущественную поддержку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субъектам малого и среднего 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22C2" w:rsidRDefault="00A722C2" w:rsidP="00A722C2"/>
    <w:p w:rsidR="00996D48" w:rsidRDefault="00996D48" w:rsidP="00996D48">
      <w:pPr>
        <w:jc w:val="center"/>
      </w:pPr>
      <w:r>
        <w:t>4</w:t>
      </w:r>
    </w:p>
    <w:tbl>
      <w:tblPr>
        <w:tblpPr w:leftFromText="180" w:rightFromText="180" w:vertAnchor="text" w:tblpX="-146" w:tblpY="1"/>
        <w:tblOverlap w:val="never"/>
        <w:tblW w:w="161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417"/>
        <w:gridCol w:w="2693"/>
      </w:tblGrid>
      <w:tr w:rsidR="00996D48" w:rsidRPr="00542B74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1E6593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EA0E80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542B74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542B74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542B74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D48" w:rsidRPr="00542B74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D48" w:rsidRPr="00542B74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542B74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22C2" w:rsidRPr="00542B74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Информационно-консультационная поддержка субъектов малого и среднего предпринимательства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2C2" w:rsidRPr="00BA3CAF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в средствах  массовой информации,                а также  на официальном сайте  администрации Партизанского муниципального района материалов о развитии малого и среднего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>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годы, в том числе:</w:t>
            </w:r>
          </w:p>
          <w:p w:rsidR="00A722C2" w:rsidRPr="00BA3CAF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 год</w:t>
            </w:r>
          </w:p>
          <w:p w:rsidR="00A722C2" w:rsidRPr="00BA3CAF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  <w:p w:rsidR="00A722C2" w:rsidRPr="00BA3CAF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A460C7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0C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A722C2" w:rsidRPr="00A460C7" w:rsidRDefault="00A722C2" w:rsidP="00597C0E">
            <w:pPr>
              <w:rPr>
                <w:sz w:val="23"/>
                <w:szCs w:val="23"/>
              </w:rPr>
            </w:pPr>
          </w:p>
          <w:p w:rsidR="00A722C2" w:rsidRPr="00A460C7" w:rsidRDefault="00A722C2" w:rsidP="00597C0E">
            <w:pPr>
              <w:rPr>
                <w:sz w:val="23"/>
                <w:szCs w:val="23"/>
              </w:rPr>
            </w:pPr>
          </w:p>
          <w:p w:rsidR="00A722C2" w:rsidRPr="00A460C7" w:rsidRDefault="00A722C2" w:rsidP="00597C0E">
            <w:pPr>
              <w:jc w:val="center"/>
              <w:rPr>
                <w:sz w:val="23"/>
                <w:szCs w:val="23"/>
              </w:rPr>
            </w:pPr>
            <w:r w:rsidRPr="00A460C7">
              <w:rPr>
                <w:sz w:val="23"/>
                <w:szCs w:val="23"/>
              </w:rPr>
              <w:t>0,00</w:t>
            </w:r>
          </w:p>
          <w:p w:rsidR="00A722C2" w:rsidRPr="00A460C7" w:rsidRDefault="00A722C2" w:rsidP="00597C0E">
            <w:pPr>
              <w:jc w:val="center"/>
              <w:rPr>
                <w:sz w:val="23"/>
                <w:szCs w:val="23"/>
              </w:rPr>
            </w:pPr>
            <w:r w:rsidRPr="00A460C7">
              <w:rPr>
                <w:sz w:val="23"/>
                <w:szCs w:val="23"/>
              </w:rPr>
              <w:t>0,00</w:t>
            </w:r>
          </w:p>
          <w:p w:rsidR="00A722C2" w:rsidRPr="00A460C7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0C7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A460C7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0C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A722C2" w:rsidRPr="00A460C7" w:rsidRDefault="00A722C2" w:rsidP="00597C0E">
            <w:pPr>
              <w:rPr>
                <w:sz w:val="23"/>
                <w:szCs w:val="23"/>
              </w:rPr>
            </w:pPr>
          </w:p>
          <w:p w:rsidR="00A722C2" w:rsidRPr="00A460C7" w:rsidRDefault="00A722C2" w:rsidP="00597C0E">
            <w:pPr>
              <w:jc w:val="center"/>
              <w:rPr>
                <w:sz w:val="23"/>
                <w:szCs w:val="23"/>
              </w:rPr>
            </w:pPr>
          </w:p>
          <w:p w:rsidR="00A722C2" w:rsidRPr="00A460C7" w:rsidRDefault="00A722C2" w:rsidP="00597C0E">
            <w:pPr>
              <w:jc w:val="center"/>
              <w:rPr>
                <w:sz w:val="23"/>
                <w:szCs w:val="23"/>
              </w:rPr>
            </w:pPr>
            <w:r w:rsidRPr="00A460C7">
              <w:rPr>
                <w:sz w:val="23"/>
                <w:szCs w:val="23"/>
              </w:rPr>
              <w:t>0,00</w:t>
            </w:r>
          </w:p>
          <w:p w:rsidR="00A722C2" w:rsidRPr="00A460C7" w:rsidRDefault="00A722C2" w:rsidP="00597C0E">
            <w:pPr>
              <w:jc w:val="center"/>
              <w:rPr>
                <w:sz w:val="23"/>
                <w:szCs w:val="23"/>
              </w:rPr>
            </w:pPr>
            <w:r w:rsidRPr="00A460C7">
              <w:rPr>
                <w:sz w:val="23"/>
                <w:szCs w:val="23"/>
              </w:rPr>
              <w:t>0,00</w:t>
            </w:r>
          </w:p>
          <w:p w:rsidR="00A722C2" w:rsidRPr="00A460C7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0C7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  <w:tr w:rsidR="00A722C2" w:rsidRPr="00BA3CAF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и развитие консультационной 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поддержки субъектов малого и среднего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  <w:tr w:rsidR="00A722C2" w:rsidRPr="00BA3CAF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br w:type="page"/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организационно-  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консультационных услуг безработным гражданам по вопросам организации предпринимательской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деятельности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и др. структурные подразделения администрации Партизанского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краевое государственное казенное учреждение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артизанска</w:t>
            </w:r>
            <w:proofErr w:type="spell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A722C2" w:rsidRPr="00BA3CAF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в организации и участии субъектов малого и среднего предпринимательства в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выставочно-ярмарочной деятельности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годы, в том числе:</w:t>
            </w:r>
          </w:p>
          <w:p w:rsidR="00A722C2" w:rsidRPr="00BA3CAF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 год</w:t>
            </w:r>
          </w:p>
          <w:p w:rsidR="00A722C2" w:rsidRPr="00BA3CAF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  <w:p w:rsidR="00A722C2" w:rsidRPr="00BA3CAF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  <w:p w:rsidR="00A722C2" w:rsidRPr="00BA3CAF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  <w:p w:rsidR="00A722C2" w:rsidRPr="00BA3CAF" w:rsidRDefault="00A722C2" w:rsidP="00597C0E">
            <w:pPr>
              <w:rPr>
                <w:sz w:val="23"/>
                <w:szCs w:val="23"/>
              </w:rPr>
            </w:pPr>
          </w:p>
          <w:p w:rsidR="00A722C2" w:rsidRPr="00BA3CAF" w:rsidRDefault="00A722C2" w:rsidP="00597C0E">
            <w:pPr>
              <w:rPr>
                <w:sz w:val="23"/>
                <w:szCs w:val="23"/>
              </w:rPr>
            </w:pP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  <w:p w:rsidR="00A722C2" w:rsidRPr="00BA3CAF" w:rsidRDefault="00A722C2" w:rsidP="00597C0E">
            <w:pPr>
              <w:rPr>
                <w:sz w:val="23"/>
                <w:szCs w:val="23"/>
              </w:rPr>
            </w:pP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150,00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22C2" w:rsidRPr="00BA3CA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A722C2" w:rsidRPr="00BA3CAF" w:rsidRDefault="00A722C2" w:rsidP="00597C0E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A722C2" w:rsidRPr="00BA3CAF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A722C2" w:rsidRDefault="00A722C2" w:rsidP="00A722C2">
      <w:pPr>
        <w:jc w:val="center"/>
      </w:pPr>
      <w:r>
        <w:lastRenderedPageBreak/>
        <w:t>5</w:t>
      </w:r>
    </w:p>
    <w:p w:rsidR="00996D48" w:rsidRDefault="00996D48" w:rsidP="00A722C2">
      <w:pPr>
        <w:jc w:val="center"/>
      </w:pPr>
    </w:p>
    <w:tbl>
      <w:tblPr>
        <w:tblpPr w:leftFromText="180" w:rightFromText="180" w:vertAnchor="text" w:tblpX="70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1"/>
        <w:gridCol w:w="6992"/>
        <w:gridCol w:w="1418"/>
        <w:gridCol w:w="1275"/>
        <w:gridCol w:w="1418"/>
        <w:gridCol w:w="1276"/>
        <w:gridCol w:w="992"/>
        <w:gridCol w:w="1984"/>
      </w:tblGrid>
      <w:tr w:rsidR="00A722C2" w:rsidRPr="00181186" w:rsidTr="00597C0E">
        <w:trPr>
          <w:cantSplit/>
          <w:trHeight w:val="2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F35BD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F35BD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F35BD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F35BD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22C2" w:rsidRPr="00181186" w:rsidTr="00597C0E">
        <w:trPr>
          <w:cantSplit/>
          <w:trHeight w:val="2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</w:tc>
      </w:tr>
      <w:tr w:rsidR="00A722C2" w:rsidRPr="00181186" w:rsidTr="00597C0E">
        <w:trPr>
          <w:cantSplit/>
          <w:trHeight w:val="24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5.1.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празднованию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Дня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торговли, бытового обслуживания: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2C2" w:rsidRPr="00181186" w:rsidTr="00597C0E">
        <w:trPr>
          <w:cantSplit/>
          <w:trHeight w:val="248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торговли, общественного питания»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615,00</w:t>
            </w: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205,00</w:t>
            </w:r>
          </w:p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615,00</w:t>
            </w: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205,00</w:t>
            </w: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1502D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1502D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Pr="001502D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Pr="001502D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1502D5" w:rsidRDefault="00A722C2" w:rsidP="00597C0E">
            <w:pPr>
              <w:jc w:val="center"/>
              <w:rPr>
                <w:sz w:val="22"/>
                <w:szCs w:val="22"/>
              </w:rPr>
            </w:pPr>
            <w:r w:rsidRPr="001502D5">
              <w:rPr>
                <w:sz w:val="22"/>
                <w:szCs w:val="22"/>
              </w:rPr>
              <w:t>0,00</w:t>
            </w:r>
          </w:p>
          <w:p w:rsidR="00A722C2" w:rsidRPr="001502D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1502D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1502D5" w:rsidRDefault="00A722C2" w:rsidP="00597C0E">
            <w:pPr>
              <w:rPr>
                <w:sz w:val="22"/>
                <w:szCs w:val="22"/>
              </w:rPr>
            </w:pPr>
          </w:p>
          <w:p w:rsidR="00A722C2" w:rsidRPr="001502D5" w:rsidRDefault="00A722C2" w:rsidP="00597C0E">
            <w:pPr>
              <w:rPr>
                <w:sz w:val="22"/>
                <w:szCs w:val="22"/>
              </w:rPr>
            </w:pPr>
          </w:p>
          <w:p w:rsidR="00A722C2" w:rsidRPr="001502D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1502D5" w:rsidRDefault="00A722C2" w:rsidP="00597C0E">
            <w:pPr>
              <w:jc w:val="center"/>
              <w:rPr>
                <w:sz w:val="22"/>
                <w:szCs w:val="22"/>
              </w:rPr>
            </w:pPr>
            <w:r w:rsidRPr="001502D5">
              <w:rPr>
                <w:sz w:val="22"/>
                <w:szCs w:val="22"/>
              </w:rPr>
              <w:t>0,00</w:t>
            </w:r>
          </w:p>
          <w:p w:rsidR="00A722C2" w:rsidRPr="001502D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2C2" w:rsidRPr="00181186" w:rsidTr="00597C0E">
        <w:trPr>
          <w:cantSplit/>
          <w:trHeight w:val="248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996D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Торжественное собрание, посвященное профессиональному </w:t>
            </w:r>
            <w:r w:rsidRPr="006831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празднику работников торговли, бытового обслуживания и </w:t>
            </w:r>
            <w:r w:rsidR="00996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,30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23,50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25,80</w:t>
            </w:r>
          </w:p>
          <w:p w:rsidR="00A722C2" w:rsidRPr="0049170F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70F">
              <w:rPr>
                <w:rFonts w:ascii="Times New Roman" w:hAnsi="Times New Roman" w:cs="Times New Roman"/>
                <w:sz w:val="22"/>
                <w:szCs w:val="22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,30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71830">
              <w:rPr>
                <w:sz w:val="22"/>
                <w:szCs w:val="22"/>
              </w:rPr>
              <w:t>,50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25,80</w:t>
            </w: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A722C2" w:rsidRPr="001502D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A722C2" w:rsidRPr="001502D5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2C2" w:rsidRPr="00181186" w:rsidTr="00597C0E">
        <w:trPr>
          <w:cantSplit/>
          <w:trHeight w:val="248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5.2.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F35BD2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российского предпринимательства: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</w:tc>
      </w:tr>
      <w:tr w:rsidR="00A722C2" w:rsidRPr="00181186" w:rsidTr="00597C0E">
        <w:trPr>
          <w:cantSplit/>
          <w:trHeight w:val="248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(</w:t>
            </w:r>
            <w:r w:rsidRPr="00DF15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предприниматель) Партизанского муниципального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675,00</w:t>
            </w: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246940" w:rsidRDefault="00A722C2" w:rsidP="00597C0E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180,00</w:t>
            </w:r>
          </w:p>
          <w:p w:rsidR="00A722C2" w:rsidRPr="00246940" w:rsidRDefault="00A722C2" w:rsidP="00597C0E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225,00</w:t>
            </w:r>
          </w:p>
          <w:p w:rsidR="00A722C2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675,00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180,00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225,00</w:t>
            </w:r>
          </w:p>
          <w:p w:rsidR="00A722C2" w:rsidRPr="00932EA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EA0">
              <w:rPr>
                <w:rFonts w:ascii="Times New Roman" w:hAnsi="Times New Roman" w:cs="Times New Roman"/>
                <w:sz w:val="22"/>
                <w:szCs w:val="22"/>
              </w:rPr>
              <w:t>270,00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2C2" w:rsidRPr="00181186" w:rsidTr="00597C0E">
        <w:trPr>
          <w:cantSplit/>
          <w:trHeight w:val="248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Торжественное собрание, посвященное празднованию Дня российского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1E61F7" w:rsidRDefault="00A722C2" w:rsidP="00597C0E">
            <w:pPr>
              <w:jc w:val="center"/>
              <w:rPr>
                <w:sz w:val="22"/>
                <w:szCs w:val="22"/>
                <w:lang w:val="en-US"/>
              </w:rPr>
            </w:pPr>
            <w:r w:rsidRPr="00A40B15">
              <w:rPr>
                <w:sz w:val="22"/>
                <w:szCs w:val="22"/>
              </w:rPr>
              <w:t>2</w:t>
            </w:r>
            <w:r w:rsidRPr="00A40B15">
              <w:rPr>
                <w:sz w:val="22"/>
                <w:szCs w:val="22"/>
                <w:lang w:val="en-US"/>
              </w:rPr>
              <w:t>4</w:t>
            </w:r>
            <w:r w:rsidRPr="00A40B15">
              <w:rPr>
                <w:sz w:val="22"/>
                <w:szCs w:val="22"/>
              </w:rPr>
              <w:t>,50</w:t>
            </w:r>
          </w:p>
          <w:p w:rsidR="00A722C2" w:rsidRPr="00246940" w:rsidRDefault="00A722C2" w:rsidP="00597C0E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24,70</w:t>
            </w:r>
          </w:p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04DA9">
              <w:rPr>
                <w:sz w:val="22"/>
                <w:szCs w:val="22"/>
              </w:rPr>
              <w:t>,50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24,70</w:t>
            </w: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25,80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2C2" w:rsidRPr="00181186" w:rsidTr="00597C0E">
        <w:trPr>
          <w:cantSplit/>
          <w:trHeight w:val="2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F35BD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5.3.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F35BD2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A722C2" w:rsidRPr="00F35BD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246940" w:rsidRDefault="00A722C2" w:rsidP="00597C0E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100,00</w:t>
            </w:r>
          </w:p>
          <w:p w:rsidR="00A722C2" w:rsidRPr="00246940" w:rsidRDefault="00A722C2" w:rsidP="00597C0E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100,00</w:t>
            </w:r>
          </w:p>
          <w:p w:rsidR="00A722C2" w:rsidRPr="0024694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A722C2" w:rsidRPr="00471684" w:rsidRDefault="00A722C2" w:rsidP="00597C0E">
            <w:pPr>
              <w:rPr>
                <w:sz w:val="22"/>
                <w:szCs w:val="22"/>
              </w:rPr>
            </w:pPr>
          </w:p>
          <w:p w:rsidR="00A722C2" w:rsidRPr="00471684" w:rsidRDefault="00A722C2" w:rsidP="00597C0E">
            <w:pPr>
              <w:rPr>
                <w:sz w:val="22"/>
                <w:szCs w:val="22"/>
              </w:rPr>
            </w:pPr>
          </w:p>
          <w:p w:rsidR="00A722C2" w:rsidRPr="00471684" w:rsidRDefault="00A722C2" w:rsidP="00597C0E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100,00</w:t>
            </w:r>
          </w:p>
          <w:p w:rsidR="00A722C2" w:rsidRPr="00471684" w:rsidRDefault="00A722C2" w:rsidP="00597C0E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100,00</w:t>
            </w:r>
          </w:p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471684" w:rsidRDefault="00A722C2" w:rsidP="00597C0E">
            <w:pPr>
              <w:rPr>
                <w:sz w:val="22"/>
                <w:szCs w:val="22"/>
              </w:rPr>
            </w:pPr>
          </w:p>
          <w:p w:rsidR="00A722C2" w:rsidRPr="00471684" w:rsidRDefault="00A722C2" w:rsidP="00597C0E">
            <w:pPr>
              <w:rPr>
                <w:sz w:val="22"/>
                <w:szCs w:val="22"/>
              </w:rPr>
            </w:pPr>
          </w:p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471684" w:rsidRDefault="00A722C2" w:rsidP="00597C0E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471684" w:rsidRDefault="00A722C2" w:rsidP="00597C0E">
            <w:pPr>
              <w:rPr>
                <w:sz w:val="22"/>
                <w:szCs w:val="22"/>
              </w:rPr>
            </w:pPr>
          </w:p>
          <w:p w:rsidR="00A722C2" w:rsidRPr="00471684" w:rsidRDefault="00A722C2" w:rsidP="00597C0E">
            <w:pPr>
              <w:rPr>
                <w:sz w:val="22"/>
                <w:szCs w:val="22"/>
              </w:rPr>
            </w:pPr>
          </w:p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471684" w:rsidRDefault="00A722C2" w:rsidP="00597C0E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36758B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</w:tbl>
    <w:p w:rsidR="00A722C2" w:rsidRDefault="00A722C2" w:rsidP="00A722C2">
      <w:pPr>
        <w:jc w:val="center"/>
      </w:pPr>
      <w:r>
        <w:lastRenderedPageBreak/>
        <w:t>6</w:t>
      </w:r>
    </w:p>
    <w:tbl>
      <w:tblPr>
        <w:tblpPr w:leftFromText="180" w:rightFromText="180" w:vertAnchor="text" w:tblpX="-144" w:tblpY="1"/>
        <w:tblOverlap w:val="never"/>
        <w:tblW w:w="16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6"/>
        <w:gridCol w:w="1275"/>
        <w:gridCol w:w="1701"/>
        <w:gridCol w:w="1346"/>
        <w:gridCol w:w="1275"/>
        <w:gridCol w:w="1418"/>
        <w:gridCol w:w="3332"/>
      </w:tblGrid>
      <w:tr w:rsidR="00A722C2" w:rsidRPr="00181186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542B74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22C2" w:rsidRPr="00F35BD2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 конкурса «Лучшая организация Партизанского муниципального района по проведению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в области охраны труда»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202,9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175,9</w:t>
            </w:r>
            <w:r w:rsidRPr="00246940">
              <w:rPr>
                <w:sz w:val="22"/>
                <w:szCs w:val="22"/>
              </w:rPr>
              <w:t>0</w:t>
            </w:r>
          </w:p>
          <w:p w:rsidR="00A722C2" w:rsidRPr="00246940" w:rsidRDefault="00A722C2" w:rsidP="00597C0E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12,00</w:t>
            </w:r>
          </w:p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202,9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175,9</w:t>
            </w:r>
            <w:r w:rsidRPr="001D5C00">
              <w:rPr>
                <w:sz w:val="22"/>
                <w:szCs w:val="22"/>
              </w:rPr>
              <w:t>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5C00">
              <w:rPr>
                <w:sz w:val="22"/>
                <w:szCs w:val="22"/>
              </w:rPr>
              <w:t>,00</w:t>
            </w:r>
          </w:p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471684" w:rsidRDefault="00A722C2" w:rsidP="00597C0E">
            <w:pPr>
              <w:rPr>
                <w:sz w:val="22"/>
                <w:szCs w:val="22"/>
              </w:rPr>
            </w:pPr>
          </w:p>
          <w:p w:rsidR="00A722C2" w:rsidRPr="00471684" w:rsidRDefault="00A722C2" w:rsidP="00597C0E">
            <w:pPr>
              <w:rPr>
                <w:sz w:val="22"/>
                <w:szCs w:val="22"/>
              </w:rPr>
            </w:pPr>
          </w:p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471684" w:rsidRDefault="00A722C2" w:rsidP="00597C0E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A722C2" w:rsidRPr="00471684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996D48" w:rsidRDefault="00A722C2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Главный специалист</w:t>
            </w:r>
            <w:r w:rsidR="00996D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A722C2" w:rsidRPr="00F35BD2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996D48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чествованию передовых сельскохозяйственных хозяйств (индивидуальных предпринимателей, коллективов крестьянских, фермерских хозяйств) Партизанского муниципального района, </w:t>
            </w:r>
            <w:r w:rsidR="00996D48"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переходящим</w:t>
            </w:r>
            <w:r w:rsidR="00996D48">
              <w:rPr>
                <w:rFonts w:ascii="Times New Roman" w:hAnsi="Times New Roman" w:cs="Times New Roman"/>
                <w:sz w:val="22"/>
                <w:szCs w:val="22"/>
              </w:rPr>
              <w:t>и призами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имени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А.А.Моисеенко</w:t>
            </w:r>
            <w:proofErr w:type="spellEnd"/>
            <w:r w:rsidR="00996D48">
              <w:rPr>
                <w:rFonts w:ascii="Times New Roman" w:hAnsi="Times New Roman" w:cs="Times New Roman"/>
                <w:sz w:val="22"/>
                <w:szCs w:val="22"/>
              </w:rPr>
              <w:t xml:space="preserve"> и в честь знатных овощеводов Партизанской Долины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95,10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35,10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95,10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35,10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36758B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A722C2" w:rsidRPr="00F35BD2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профессионального мастерства работников лесозаготовительной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189,40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</w:t>
            </w:r>
          </w:p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99,40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90,00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189,40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99,40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90,00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36758B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 администрации Партизанского муниципального района</w:t>
            </w:r>
          </w:p>
        </w:tc>
      </w:tr>
      <w:tr w:rsidR="00A722C2" w:rsidRPr="00F35BD2" w:rsidTr="00996D48">
        <w:trPr>
          <w:cantSplit/>
          <w:trHeight w:val="14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овощеводческих хозяйств на переходящий приз в честь знатных овощеводов Партизанской Долины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66,80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</w:t>
            </w:r>
          </w:p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36,80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66,80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36,80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996D48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rPr>
                <w:sz w:val="22"/>
                <w:szCs w:val="22"/>
              </w:rPr>
            </w:pP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A722C2" w:rsidRPr="00996D48" w:rsidRDefault="00A722C2" w:rsidP="00597C0E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A722C2" w:rsidRPr="00F35BD2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Поддержка субъектов малого и среднего предпринимательства в области подготовки, переподготовки и повышения квалификации кадров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2C2" w:rsidRPr="00F35BD2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тематических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семинаров, тренингов, </w:t>
            </w:r>
            <w:proofErr w:type="gramStart"/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обучения по вопросам</w:t>
            </w:r>
            <w:proofErr w:type="gramEnd"/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юридического,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ового характера и ведения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бизнеса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A722C2" w:rsidRPr="00EA0E80" w:rsidRDefault="00A722C2" w:rsidP="00597C0E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694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398,7</w:t>
            </w: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246940" w:rsidRDefault="00A722C2" w:rsidP="00597C0E">
            <w:pPr>
              <w:rPr>
                <w:sz w:val="22"/>
                <w:szCs w:val="22"/>
              </w:rPr>
            </w:pPr>
          </w:p>
          <w:p w:rsidR="00A722C2" w:rsidRPr="00246940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Pr="00246940">
              <w:rPr>
                <w:sz w:val="22"/>
                <w:szCs w:val="22"/>
              </w:rPr>
              <w:t>0</w:t>
            </w:r>
          </w:p>
          <w:p w:rsidR="00A722C2" w:rsidRPr="00246940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  <w:r w:rsidRPr="00246940">
              <w:rPr>
                <w:sz w:val="22"/>
                <w:szCs w:val="22"/>
              </w:rPr>
              <w:t>0</w:t>
            </w:r>
          </w:p>
          <w:p w:rsidR="00A722C2" w:rsidRPr="00246940" w:rsidRDefault="00A722C2" w:rsidP="00597C0E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160,00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398,7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D5C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1D5C00">
              <w:rPr>
                <w:sz w:val="22"/>
                <w:szCs w:val="22"/>
              </w:rPr>
              <w:t>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  <w:r w:rsidRPr="001D5C00">
              <w:rPr>
                <w:sz w:val="22"/>
                <w:szCs w:val="22"/>
              </w:rPr>
              <w:t>0</w:t>
            </w: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rPr>
                <w:sz w:val="22"/>
                <w:szCs w:val="22"/>
              </w:rPr>
            </w:pPr>
          </w:p>
          <w:p w:rsidR="00A722C2" w:rsidRPr="00EA0E80" w:rsidRDefault="00A722C2" w:rsidP="0059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A722C2" w:rsidRPr="00EA0E80" w:rsidRDefault="00A722C2" w:rsidP="00597C0E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36758B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A722C2" w:rsidRPr="00EA0E80" w:rsidRDefault="00A722C2" w:rsidP="00597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, прочие исполнители Программы</w:t>
            </w:r>
          </w:p>
        </w:tc>
      </w:tr>
    </w:tbl>
    <w:p w:rsidR="00996D48" w:rsidRDefault="00996D48"/>
    <w:p w:rsidR="00996D48" w:rsidRDefault="00996D48" w:rsidP="00996D48">
      <w:pPr>
        <w:jc w:val="center"/>
      </w:pPr>
      <w:r>
        <w:lastRenderedPageBreak/>
        <w:t>7</w:t>
      </w:r>
    </w:p>
    <w:tbl>
      <w:tblPr>
        <w:tblpPr w:leftFromText="180" w:rightFromText="180" w:vertAnchor="text" w:tblpX="-144" w:tblpY="1"/>
        <w:tblOverlap w:val="never"/>
        <w:tblW w:w="16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6"/>
        <w:gridCol w:w="1275"/>
        <w:gridCol w:w="1701"/>
        <w:gridCol w:w="1346"/>
        <w:gridCol w:w="1275"/>
        <w:gridCol w:w="1418"/>
        <w:gridCol w:w="3332"/>
      </w:tblGrid>
      <w:tr w:rsidR="00996D48" w:rsidRPr="00F35BD2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Default="00996D48" w:rsidP="00996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EA0E80" w:rsidRDefault="00996D48" w:rsidP="00996D48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Default="00996D48" w:rsidP="00996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Default="00996D48" w:rsidP="00996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D48" w:rsidRPr="00EA0E80" w:rsidRDefault="00996D48" w:rsidP="00996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D48" w:rsidRPr="00EA0E80" w:rsidRDefault="00996D48" w:rsidP="00996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EA0E80" w:rsidRDefault="00996D48" w:rsidP="00996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22C2" w:rsidRPr="00F35BD2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9C73BD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9C73BD">
            <w:pPr>
              <w:spacing w:line="223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Организация и проведение семинаров для безработных </w:t>
            </w:r>
            <w:r w:rsidRPr="001A78FC">
              <w:rPr>
                <w:sz w:val="22"/>
                <w:szCs w:val="22"/>
              </w:rPr>
              <w:t xml:space="preserve">граждан и начинающих предпринимателей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9C73B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A722C2" w:rsidRPr="00EA0E80" w:rsidRDefault="00A722C2" w:rsidP="009C73B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A722C2" w:rsidRPr="00EA0E80" w:rsidRDefault="00A722C2" w:rsidP="009C73B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A722C2" w:rsidRPr="00EA0E80" w:rsidRDefault="00A722C2" w:rsidP="009C73B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  <w:p w:rsidR="00A722C2" w:rsidRPr="00EA0E80" w:rsidRDefault="00A722C2" w:rsidP="009C73B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246940" w:rsidRDefault="00A722C2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99,10</w:t>
            </w:r>
          </w:p>
          <w:p w:rsidR="00A722C2" w:rsidRPr="00246940" w:rsidRDefault="00A722C2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A722C2" w:rsidRPr="00246940" w:rsidRDefault="00A722C2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A722C2" w:rsidRPr="00246940" w:rsidRDefault="00A722C2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2469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246940">
              <w:rPr>
                <w:sz w:val="22"/>
                <w:szCs w:val="22"/>
              </w:rPr>
              <w:t>0</w:t>
            </w:r>
          </w:p>
          <w:p w:rsidR="00A722C2" w:rsidRPr="00246940" w:rsidRDefault="00A722C2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A722C2" w:rsidRPr="00246940" w:rsidRDefault="00A722C2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99,10</w:t>
            </w:r>
          </w:p>
          <w:p w:rsidR="00A722C2" w:rsidRPr="00EA0E80" w:rsidRDefault="00A722C2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A722C2" w:rsidRPr="00EA0E80" w:rsidRDefault="00A722C2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A722C2" w:rsidRPr="00EA0E80" w:rsidRDefault="00A722C2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D5C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1D5C00">
              <w:rPr>
                <w:sz w:val="22"/>
                <w:szCs w:val="22"/>
              </w:rPr>
              <w:t>0</w:t>
            </w:r>
          </w:p>
          <w:p w:rsidR="00A722C2" w:rsidRPr="00EA0E80" w:rsidRDefault="00A722C2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A722C2" w:rsidRPr="00EA0E80" w:rsidRDefault="00A722C2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C2" w:rsidRPr="00EA0E80" w:rsidRDefault="00A722C2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A722C2" w:rsidRPr="00EA0E80" w:rsidRDefault="00A722C2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A722C2" w:rsidRPr="00EA0E80" w:rsidRDefault="00A722C2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A722C2" w:rsidRPr="00EA0E80" w:rsidRDefault="00A722C2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2C2" w:rsidRPr="00EA0E80" w:rsidRDefault="00A722C2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A722C2" w:rsidRPr="00EA0E80" w:rsidRDefault="00A722C2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A722C2" w:rsidRPr="00EA0E80" w:rsidRDefault="00A722C2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A722C2" w:rsidRPr="00EA0E80" w:rsidRDefault="00A722C2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A722C2" w:rsidRPr="00EA0E80" w:rsidRDefault="00A722C2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2" w:rsidRPr="00EA0E80" w:rsidRDefault="00A722C2" w:rsidP="009C73BD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краевое государственное казенное учреждение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артизанска</w:t>
            </w:r>
            <w:proofErr w:type="spell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привлеченны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организации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инфраструктуры поддержки малого предпринимательства</w:t>
            </w:r>
          </w:p>
        </w:tc>
      </w:tr>
      <w:tr w:rsidR="00996D48" w:rsidRPr="00F35BD2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8247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sz w:val="22"/>
                <w:szCs w:val="22"/>
              </w:rPr>
            </w:pPr>
            <w:r w:rsidRPr="004F5336">
              <w:rPr>
                <w:b/>
                <w:sz w:val="22"/>
                <w:szCs w:val="22"/>
              </w:rPr>
              <w:t xml:space="preserve"> Оценка эффективности мероприятий финансовой поддержки субъектов малого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4F5336">
              <w:rPr>
                <w:b/>
                <w:sz w:val="22"/>
                <w:szCs w:val="22"/>
              </w:rPr>
              <w:t>и ср</w:t>
            </w:r>
            <w:r w:rsidRPr="00824759">
              <w:rPr>
                <w:b/>
                <w:sz w:val="22"/>
                <w:szCs w:val="22"/>
              </w:rPr>
              <w:t xml:space="preserve">еднего предпринимательства,    </w:t>
            </w:r>
            <w:r w:rsidRPr="004F5336">
              <w:rPr>
                <w:b/>
                <w:sz w:val="22"/>
                <w:szCs w:val="22"/>
              </w:rPr>
              <w:t>производящих и реализующих товары (работы, услуги), предназначенные дл</w:t>
            </w:r>
            <w:r w:rsidRPr="00824759">
              <w:rPr>
                <w:b/>
                <w:sz w:val="22"/>
                <w:szCs w:val="22"/>
              </w:rPr>
              <w:t xml:space="preserve">я внутреннего рынка </w:t>
            </w:r>
            <w:r w:rsidRPr="004F5336">
              <w:rPr>
                <w:b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D48" w:rsidRPr="00F35BD2" w:rsidTr="00597C0E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autoSpaceDE w:val="0"/>
              <w:autoSpaceDN w:val="0"/>
              <w:adjustRightInd w:val="0"/>
              <w:spacing w:line="223" w:lineRule="auto"/>
              <w:ind w:firstLine="118"/>
              <w:jc w:val="both"/>
              <w:outlineLvl w:val="1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сплошного</w:t>
            </w:r>
            <w:r w:rsidRPr="00824759">
              <w:rPr>
                <w:sz w:val="22"/>
                <w:szCs w:val="22"/>
              </w:rPr>
              <w:t xml:space="preserve"> обследования </w:t>
            </w:r>
            <w:r>
              <w:rPr>
                <w:sz w:val="22"/>
                <w:szCs w:val="22"/>
              </w:rPr>
              <w:t xml:space="preserve">(в форме анкетирования) </w:t>
            </w:r>
            <w:r w:rsidRPr="00824759">
              <w:rPr>
                <w:sz w:val="22"/>
                <w:szCs w:val="22"/>
              </w:rPr>
              <w:t>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- получателей финансовой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996D48" w:rsidRDefault="00996D48" w:rsidP="009C73B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D48" w:rsidRPr="00824759" w:rsidRDefault="00996D48" w:rsidP="009C73B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996D48" w:rsidRPr="00824759" w:rsidRDefault="00996D48" w:rsidP="009C73B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996D48" w:rsidRPr="00824759" w:rsidRDefault="00996D48" w:rsidP="009C73B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996D48" w:rsidRPr="00824759" w:rsidRDefault="00996D48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996D48" w:rsidRPr="00824759" w:rsidRDefault="00996D48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996D48" w:rsidRPr="00824759" w:rsidRDefault="00996D48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rPr>
                <w:sz w:val="22"/>
                <w:szCs w:val="22"/>
              </w:rPr>
            </w:pPr>
          </w:p>
          <w:p w:rsidR="00996D48" w:rsidRPr="00824759" w:rsidRDefault="00996D48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996D48" w:rsidRPr="00824759" w:rsidRDefault="00996D48" w:rsidP="009C73B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996D48" w:rsidRPr="00824759" w:rsidRDefault="00996D48" w:rsidP="009C73B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48" w:rsidRPr="00824759" w:rsidRDefault="00996D48" w:rsidP="009C73BD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996D48" w:rsidRPr="00824759" w:rsidRDefault="00996D48" w:rsidP="009C73BD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22C2" w:rsidRDefault="00A722C2" w:rsidP="00A722C2"/>
    <w:p w:rsidR="00A722C2" w:rsidRPr="007041B5" w:rsidRDefault="00A722C2" w:rsidP="009C73BD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8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1B66C3">
        <w:rPr>
          <w:rFonts w:ascii="Times New Roman" w:hAnsi="Times New Roman" w:cs="Times New Roman"/>
          <w:sz w:val="24"/>
          <w:szCs w:val="24"/>
        </w:rPr>
        <w:t>11493,30 тыс. руб., из них:</w:t>
      </w:r>
    </w:p>
    <w:p w:rsidR="00A722C2" w:rsidRPr="001B66C3" w:rsidRDefault="00A722C2" w:rsidP="009C73BD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C3">
        <w:rPr>
          <w:rFonts w:ascii="Times New Roman" w:hAnsi="Times New Roman" w:cs="Times New Roman"/>
          <w:b/>
          <w:sz w:val="24"/>
          <w:szCs w:val="24"/>
        </w:rPr>
        <w:t>- за счет средств бюджета Партизанского муниципального района- 3943,3 тыс. руб., в том числе:</w:t>
      </w:r>
    </w:p>
    <w:p w:rsidR="00A722C2" w:rsidRPr="001B66C3" w:rsidRDefault="00A722C2" w:rsidP="009C73BD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C3">
        <w:rPr>
          <w:rFonts w:ascii="Times New Roman" w:hAnsi="Times New Roman" w:cs="Times New Roman"/>
          <w:sz w:val="24"/>
          <w:szCs w:val="24"/>
        </w:rPr>
        <w:t xml:space="preserve"> 2012 год - 1198,00 тыс. рублей;</w:t>
      </w:r>
    </w:p>
    <w:p w:rsidR="00A722C2" w:rsidRPr="001B66C3" w:rsidRDefault="00A722C2" w:rsidP="009C73BD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C3">
        <w:rPr>
          <w:rFonts w:ascii="Times New Roman" w:hAnsi="Times New Roman" w:cs="Times New Roman"/>
          <w:sz w:val="24"/>
          <w:szCs w:val="24"/>
        </w:rPr>
        <w:t xml:space="preserve"> 2013 год - 1297,50 тыс. рублей;</w:t>
      </w:r>
    </w:p>
    <w:p w:rsidR="00A722C2" w:rsidRPr="001B66C3" w:rsidRDefault="00A722C2" w:rsidP="009C73BD">
      <w:pPr>
        <w:spacing w:line="252" w:lineRule="auto"/>
        <w:jc w:val="both"/>
      </w:pPr>
      <w:r w:rsidRPr="001B66C3">
        <w:t xml:space="preserve"> 2014 год - 1447,80 тыс. рублей;</w:t>
      </w:r>
    </w:p>
    <w:p w:rsidR="00A722C2" w:rsidRPr="001B66C3" w:rsidRDefault="00A722C2" w:rsidP="009C73BD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C3">
        <w:rPr>
          <w:rFonts w:ascii="Times New Roman" w:hAnsi="Times New Roman" w:cs="Times New Roman"/>
          <w:b/>
          <w:sz w:val="24"/>
          <w:szCs w:val="24"/>
        </w:rPr>
        <w:t>- за счет сре</w:t>
      </w:r>
      <w:proofErr w:type="gramStart"/>
      <w:r w:rsidRPr="001B66C3"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 w:rsidRPr="001B66C3">
        <w:rPr>
          <w:rFonts w:ascii="Times New Roman" w:hAnsi="Times New Roman" w:cs="Times New Roman"/>
          <w:b/>
          <w:sz w:val="24"/>
          <w:szCs w:val="24"/>
        </w:rPr>
        <w:t>аевого бюджета - 3000,00 тыс. руб., в том числе:</w:t>
      </w:r>
    </w:p>
    <w:p w:rsidR="00A722C2" w:rsidRPr="001B66C3" w:rsidRDefault="00A722C2" w:rsidP="009C73BD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C3">
        <w:rPr>
          <w:rFonts w:ascii="Times New Roman" w:hAnsi="Times New Roman" w:cs="Times New Roman"/>
          <w:sz w:val="24"/>
          <w:szCs w:val="24"/>
        </w:rPr>
        <w:t xml:space="preserve"> 2012 год - 600,00 тыс. рублей;</w:t>
      </w:r>
    </w:p>
    <w:p w:rsidR="00A722C2" w:rsidRPr="001B66C3" w:rsidRDefault="00A722C2" w:rsidP="009C73BD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C3">
        <w:rPr>
          <w:rFonts w:ascii="Times New Roman" w:hAnsi="Times New Roman" w:cs="Times New Roman"/>
          <w:sz w:val="24"/>
          <w:szCs w:val="24"/>
        </w:rPr>
        <w:t xml:space="preserve"> 2013 год - 650,00 тыс. рублей;</w:t>
      </w:r>
    </w:p>
    <w:p w:rsidR="00A722C2" w:rsidRPr="001B66C3" w:rsidRDefault="00A722C2" w:rsidP="009C73BD">
      <w:pPr>
        <w:spacing w:line="252" w:lineRule="auto"/>
        <w:jc w:val="both"/>
      </w:pPr>
      <w:r w:rsidRPr="001B66C3">
        <w:t xml:space="preserve"> 2014 год - 1750,00 тыс. рублей.</w:t>
      </w:r>
    </w:p>
    <w:p w:rsidR="00A722C2" w:rsidRPr="001B66C3" w:rsidRDefault="00A722C2" w:rsidP="009C73BD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C3">
        <w:rPr>
          <w:rFonts w:ascii="Times New Roman" w:hAnsi="Times New Roman" w:cs="Times New Roman"/>
          <w:b/>
          <w:sz w:val="24"/>
          <w:szCs w:val="24"/>
        </w:rPr>
        <w:t>- за счет средств федерального бюджета - 4550,00 тыс. руб., в том числе:</w:t>
      </w:r>
    </w:p>
    <w:p w:rsidR="00A722C2" w:rsidRPr="001B66C3" w:rsidRDefault="00A722C2" w:rsidP="009C73BD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C3">
        <w:rPr>
          <w:rFonts w:ascii="Times New Roman" w:hAnsi="Times New Roman" w:cs="Times New Roman"/>
          <w:sz w:val="24"/>
          <w:szCs w:val="24"/>
        </w:rPr>
        <w:t xml:space="preserve"> 2012 год - 800,00 тыс. рублей;</w:t>
      </w:r>
    </w:p>
    <w:p w:rsidR="00A722C2" w:rsidRPr="001B66C3" w:rsidRDefault="00A722C2" w:rsidP="009C73BD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C3">
        <w:rPr>
          <w:rFonts w:ascii="Times New Roman" w:hAnsi="Times New Roman" w:cs="Times New Roman"/>
          <w:sz w:val="24"/>
          <w:szCs w:val="24"/>
        </w:rPr>
        <w:t xml:space="preserve"> 2013 год - 2600,00 тыс. рублей;</w:t>
      </w:r>
    </w:p>
    <w:p w:rsidR="00A722C2" w:rsidRPr="00471684" w:rsidRDefault="00A722C2" w:rsidP="009C73BD">
      <w:pPr>
        <w:spacing w:line="252" w:lineRule="auto"/>
        <w:jc w:val="both"/>
      </w:pPr>
      <w:r w:rsidRPr="001B66C3">
        <w:t xml:space="preserve"> 2014 год - 1150,00 тыс. рублей.</w:t>
      </w:r>
    </w:p>
    <w:p w:rsidR="00A722C2" w:rsidRDefault="00A722C2" w:rsidP="00A722C2">
      <w:pPr>
        <w:jc w:val="center"/>
        <w:rPr>
          <w:sz w:val="28"/>
          <w:szCs w:val="28"/>
        </w:rPr>
        <w:sectPr w:rsidR="00A722C2" w:rsidSect="00597C0E">
          <w:pgSz w:w="16838" w:h="11906" w:orient="landscape"/>
          <w:pgMar w:top="1418" w:right="680" w:bottom="510" w:left="624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5"/>
      </w:tblGrid>
      <w:tr w:rsidR="006C0DF4" w:rsidTr="00597C0E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EA0E80" w:rsidRDefault="006C0DF4" w:rsidP="00597C0E">
            <w:pPr>
              <w:tabs>
                <w:tab w:val="left" w:pos="2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E80">
              <w:rPr>
                <w:sz w:val="28"/>
                <w:szCs w:val="28"/>
              </w:rPr>
              <w:lastRenderedPageBreak/>
              <w:t>Приложение № 2</w:t>
            </w:r>
          </w:p>
          <w:p w:rsidR="006C0DF4" w:rsidRDefault="006C0DF4" w:rsidP="006C0DF4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 w:rsidRPr="00EA0E80">
              <w:rPr>
                <w:sz w:val="28"/>
                <w:szCs w:val="28"/>
              </w:rPr>
              <w:t xml:space="preserve">к </w:t>
            </w:r>
            <w:r w:rsidRPr="00EA0E80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EA0E80">
              <w:rPr>
                <w:sz w:val="28"/>
                <w:szCs w:val="28"/>
              </w:rPr>
              <w:t xml:space="preserve">программе </w:t>
            </w:r>
            <w:r>
              <w:rPr>
                <w:sz w:val="28"/>
                <w:szCs w:val="28"/>
              </w:rPr>
              <w:t>«</w:t>
            </w:r>
            <w:r w:rsidRPr="00EA0E80">
              <w:rPr>
                <w:color w:val="000000"/>
                <w:sz w:val="28"/>
                <w:szCs w:val="28"/>
              </w:rPr>
              <w:t>Развитие малого</w:t>
            </w:r>
          </w:p>
          <w:p w:rsidR="006C0DF4" w:rsidRDefault="006C0DF4" w:rsidP="006C0DF4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 w:rsidRPr="00EA0E80">
              <w:rPr>
                <w:color w:val="000000"/>
                <w:sz w:val="28"/>
                <w:szCs w:val="28"/>
              </w:rPr>
              <w:t>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0E80">
              <w:rPr>
                <w:color w:val="000000"/>
                <w:sz w:val="28"/>
                <w:szCs w:val="28"/>
              </w:rPr>
              <w:t>в Па</w:t>
            </w:r>
            <w:r>
              <w:rPr>
                <w:color w:val="000000"/>
                <w:sz w:val="28"/>
                <w:szCs w:val="28"/>
              </w:rPr>
              <w:t>ртизанском муниципальном районе» на 2012-2014 годы,</w:t>
            </w:r>
          </w:p>
          <w:p w:rsidR="006C0DF4" w:rsidRPr="00EA0E80" w:rsidRDefault="006C0DF4" w:rsidP="006C0DF4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редакции </w:t>
            </w:r>
            <w:r w:rsidRPr="00EA0E80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 xml:space="preserve">я администрации </w:t>
            </w:r>
            <w:r w:rsidRPr="00EA0E80">
              <w:rPr>
                <w:color w:val="000000"/>
                <w:sz w:val="28"/>
                <w:szCs w:val="28"/>
              </w:rPr>
              <w:t>Партизанского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0E80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6C0DF4" w:rsidRPr="00DF155C" w:rsidRDefault="006C0DF4" w:rsidP="00744964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18.12.201</w:t>
            </w:r>
            <w:r w:rsidR="0074496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№ 12</w:t>
            </w:r>
            <w:r w:rsidR="0074496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6C0DF4" w:rsidRDefault="006C0DF4" w:rsidP="006C0DF4">
      <w:pPr>
        <w:tabs>
          <w:tab w:val="left" w:pos="6015"/>
        </w:tabs>
      </w:pPr>
    </w:p>
    <w:p w:rsidR="006C0DF4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C0DF4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C0DF4" w:rsidRPr="00E43769" w:rsidRDefault="006C0DF4" w:rsidP="006C0DF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E43769">
        <w:rPr>
          <w:rFonts w:ascii="Times New Roman" w:hAnsi="Times New Roman" w:cs="Times New Roman"/>
          <w:caps/>
          <w:color w:val="000000"/>
          <w:sz w:val="28"/>
          <w:szCs w:val="28"/>
        </w:rPr>
        <w:t>порядок</w:t>
      </w:r>
    </w:p>
    <w:p w:rsidR="006C0DF4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A6D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субсидий субъектам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малого</w:t>
      </w:r>
      <w:r w:rsidRPr="00AA6D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среднего</w:t>
      </w:r>
    </w:p>
    <w:p w:rsidR="006C0DF4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A6D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предпринимательства </w:t>
      </w:r>
      <w:r w:rsidRPr="00AA6D8B">
        <w:rPr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района,</w:t>
      </w:r>
    </w:p>
    <w:p w:rsidR="006C0DF4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6D8B">
        <w:rPr>
          <w:rFonts w:ascii="Times New Roman" w:hAnsi="Times New Roman" w:cs="Times New Roman"/>
          <w:b w:val="0"/>
          <w:color w:val="000000"/>
          <w:sz w:val="28"/>
          <w:szCs w:val="28"/>
        </w:rPr>
        <w:t>производящим</w:t>
      </w:r>
      <w:proofErr w:type="gramEnd"/>
      <w:r w:rsidRPr="00AA6D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(или)</w:t>
      </w:r>
      <w:r w:rsidRPr="00AA6D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A6D8B">
        <w:rPr>
          <w:rFonts w:ascii="Times New Roman" w:hAnsi="Times New Roman" w:cs="Times New Roman"/>
          <w:b w:val="0"/>
          <w:sz w:val="28"/>
          <w:szCs w:val="28"/>
        </w:rPr>
        <w:t>реализующим товары (работы, услуги),</w:t>
      </w:r>
    </w:p>
    <w:p w:rsidR="006C0DF4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6D8B">
        <w:rPr>
          <w:rFonts w:ascii="Times New Roman" w:hAnsi="Times New Roman" w:cs="Times New Roman"/>
          <w:b w:val="0"/>
          <w:sz w:val="28"/>
          <w:szCs w:val="28"/>
        </w:rPr>
        <w:t>предназначенные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A6D8B">
        <w:rPr>
          <w:rFonts w:ascii="Times New Roman" w:hAnsi="Times New Roman" w:cs="Times New Roman"/>
          <w:b w:val="0"/>
          <w:sz w:val="28"/>
          <w:szCs w:val="28"/>
        </w:rPr>
        <w:t>для внутреннего рынка</w:t>
      </w:r>
    </w:p>
    <w:p w:rsidR="006C0DF4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D8B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</w:p>
    <w:p w:rsidR="006C0DF4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0DF4" w:rsidRPr="00D16DE1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0DF4" w:rsidRPr="005E2D2C" w:rsidRDefault="006C0DF4" w:rsidP="006C0DF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388B">
        <w:rPr>
          <w:sz w:val="28"/>
          <w:szCs w:val="28"/>
        </w:rPr>
        <w:t xml:space="preserve">1. </w:t>
      </w:r>
      <w:proofErr w:type="gramStart"/>
      <w:r w:rsidRPr="0011388B">
        <w:rPr>
          <w:sz w:val="28"/>
          <w:szCs w:val="28"/>
        </w:rPr>
        <w:t>Настоящий Порядок определяет цель, условия и порядок предоставления субсид</w:t>
      </w:r>
      <w:r w:rsidRPr="005E2D2C">
        <w:rPr>
          <w:sz w:val="28"/>
          <w:szCs w:val="28"/>
        </w:rPr>
        <w:t xml:space="preserve">ий, выделяемых из краевого и федерального бюджетов субъектам малого и среднего предпринимательства Партизанского муниципального района (далее - субсидии), производящим и реализующим товары (работы, услуги), предназначенные для внутреннего рынка </w:t>
      </w:r>
      <w:r>
        <w:rPr>
          <w:sz w:val="28"/>
          <w:szCs w:val="28"/>
        </w:rPr>
        <w:t xml:space="preserve">Российской Федерации, категорию </w:t>
      </w:r>
      <w:r w:rsidRPr="005E2D2C">
        <w:rPr>
          <w:sz w:val="28"/>
          <w:szCs w:val="28"/>
        </w:rPr>
        <w:t xml:space="preserve">и критерии отбора субъектов малого </w:t>
      </w:r>
      <w:r w:rsidR="00597C0E">
        <w:rPr>
          <w:sz w:val="28"/>
          <w:szCs w:val="28"/>
        </w:rPr>
        <w:t xml:space="preserve">                 </w:t>
      </w:r>
      <w:r w:rsidRPr="005E2D2C">
        <w:rPr>
          <w:sz w:val="28"/>
          <w:szCs w:val="28"/>
        </w:rPr>
        <w:t>и среднего предпринимательства, имеющ</w:t>
      </w:r>
      <w:r w:rsidR="00051592">
        <w:rPr>
          <w:sz w:val="28"/>
          <w:szCs w:val="28"/>
        </w:rPr>
        <w:t xml:space="preserve">их право на получение субсидий, </w:t>
      </w:r>
      <w:r w:rsidR="00597C0E">
        <w:rPr>
          <w:sz w:val="28"/>
          <w:szCs w:val="28"/>
        </w:rPr>
        <w:t xml:space="preserve">              </w:t>
      </w:r>
      <w:r w:rsidRPr="005E2D2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порядок возврата субсидий </w:t>
      </w:r>
      <w:r w:rsidRPr="005E2D2C">
        <w:rPr>
          <w:sz w:val="28"/>
          <w:szCs w:val="28"/>
        </w:rPr>
        <w:t>в случае нарушений условий</w:t>
      </w:r>
      <w:proofErr w:type="gramEnd"/>
      <w:r w:rsidRPr="005E2D2C">
        <w:rPr>
          <w:sz w:val="28"/>
          <w:szCs w:val="28"/>
        </w:rPr>
        <w:t xml:space="preserve">, </w:t>
      </w:r>
      <w:proofErr w:type="gramStart"/>
      <w:r w:rsidRPr="005E2D2C">
        <w:rPr>
          <w:sz w:val="28"/>
          <w:szCs w:val="28"/>
        </w:rPr>
        <w:t>установленных</w:t>
      </w:r>
      <w:proofErr w:type="gramEnd"/>
      <w:r w:rsidRPr="005E2D2C">
        <w:rPr>
          <w:sz w:val="28"/>
          <w:szCs w:val="28"/>
        </w:rPr>
        <w:t xml:space="preserve"> при их предоставлении.</w:t>
      </w:r>
    </w:p>
    <w:p w:rsidR="006C0DF4" w:rsidRPr="005E2D2C" w:rsidRDefault="006C0DF4" w:rsidP="006C0DF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E2D2C">
        <w:rPr>
          <w:sz w:val="28"/>
          <w:szCs w:val="28"/>
        </w:rPr>
        <w:t>2. Субсидии предоставляются субъектам малого и среднего предпринимательства</w:t>
      </w:r>
      <w:r>
        <w:rPr>
          <w:sz w:val="28"/>
          <w:szCs w:val="28"/>
        </w:rPr>
        <w:t xml:space="preserve"> Партизанского муниципального района</w:t>
      </w:r>
      <w:r w:rsidRPr="005E2D2C">
        <w:rPr>
          <w:sz w:val="28"/>
          <w:szCs w:val="28"/>
        </w:rPr>
        <w:t xml:space="preserve">, производящим </w:t>
      </w:r>
      <w:r>
        <w:rPr>
          <w:sz w:val="28"/>
          <w:szCs w:val="28"/>
        </w:rPr>
        <w:t xml:space="preserve">   </w:t>
      </w:r>
      <w:r w:rsidRPr="005E2D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D59">
        <w:rPr>
          <w:sz w:val="28"/>
          <w:szCs w:val="28"/>
        </w:rPr>
        <w:t xml:space="preserve">реализующим товары (работы, услуги), предназначенные для внутреннего рынка Российской Федерации </w:t>
      </w:r>
      <w:r w:rsidR="00597C0E">
        <w:rPr>
          <w:sz w:val="28"/>
          <w:szCs w:val="28"/>
        </w:rPr>
        <w:t xml:space="preserve">(далее - субъекты малого </w:t>
      </w:r>
      <w:r w:rsidRPr="005E2D2C">
        <w:rPr>
          <w:sz w:val="28"/>
          <w:szCs w:val="28"/>
        </w:rPr>
        <w:t xml:space="preserve">и среднего </w:t>
      </w:r>
      <w:r w:rsidRPr="00863D59">
        <w:rPr>
          <w:sz w:val="28"/>
          <w:szCs w:val="28"/>
        </w:rPr>
        <w:t>предпринимательства) за счет</w:t>
      </w:r>
      <w:r w:rsidRPr="005E2D2C">
        <w:rPr>
          <w:sz w:val="28"/>
          <w:szCs w:val="28"/>
        </w:rPr>
        <w:t xml:space="preserve"> сре</w:t>
      </w:r>
      <w:proofErr w:type="gramStart"/>
      <w:r w:rsidRPr="005E2D2C">
        <w:rPr>
          <w:sz w:val="28"/>
          <w:szCs w:val="28"/>
        </w:rPr>
        <w:t>дств кр</w:t>
      </w:r>
      <w:proofErr w:type="gramEnd"/>
      <w:r w:rsidRPr="005E2D2C">
        <w:rPr>
          <w:sz w:val="28"/>
          <w:szCs w:val="28"/>
        </w:rPr>
        <w:t>аевого и федерального бюджетов</w:t>
      </w:r>
      <w:r w:rsidR="00051592">
        <w:rPr>
          <w:sz w:val="28"/>
          <w:szCs w:val="28"/>
        </w:rPr>
        <w:t xml:space="preserve"> </w:t>
      </w:r>
      <w:r w:rsidR="00597C0E">
        <w:rPr>
          <w:sz w:val="28"/>
          <w:szCs w:val="28"/>
        </w:rPr>
        <w:t xml:space="preserve">              </w:t>
      </w:r>
      <w:r w:rsidRPr="00DE450F">
        <w:rPr>
          <w:sz w:val="28"/>
          <w:szCs w:val="28"/>
        </w:rPr>
        <w:t>с целью:</w:t>
      </w:r>
    </w:p>
    <w:p w:rsidR="006C0DF4" w:rsidRPr="005E2D2C" w:rsidRDefault="006C0DF4" w:rsidP="006C0DF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E2D2C">
        <w:rPr>
          <w:sz w:val="28"/>
          <w:szCs w:val="28"/>
        </w:rPr>
        <w:t xml:space="preserve">а) возмещения части затрат (планируемых и (или) фактически произведенных) </w:t>
      </w:r>
      <w:r>
        <w:rPr>
          <w:sz w:val="28"/>
          <w:szCs w:val="28"/>
        </w:rPr>
        <w:t>субъектов</w:t>
      </w:r>
      <w:r w:rsidRPr="00863D59">
        <w:rPr>
          <w:sz w:val="28"/>
          <w:szCs w:val="28"/>
        </w:rPr>
        <w:t xml:space="preserve"> малого </w:t>
      </w:r>
      <w:r w:rsidRPr="005E2D2C">
        <w:rPr>
          <w:sz w:val="28"/>
          <w:szCs w:val="28"/>
        </w:rPr>
        <w:t xml:space="preserve">и среднего </w:t>
      </w:r>
      <w:r w:rsidRPr="00863D59">
        <w:rPr>
          <w:sz w:val="28"/>
          <w:szCs w:val="28"/>
        </w:rPr>
        <w:t>предпринимательства</w:t>
      </w:r>
      <w:r w:rsidR="00051592">
        <w:rPr>
          <w:sz w:val="28"/>
          <w:szCs w:val="28"/>
        </w:rPr>
        <w:t xml:space="preserve">, связанных </w:t>
      </w:r>
      <w:r w:rsidRPr="005E2D2C">
        <w:rPr>
          <w:sz w:val="28"/>
          <w:szCs w:val="28"/>
        </w:rPr>
        <w:t>с регистрацией юридического лица, индивидуального предпринимателя, началом предпринимательской деятельности, выплатами по передаче прав</w:t>
      </w:r>
      <w:r w:rsidR="00051592">
        <w:rPr>
          <w:sz w:val="28"/>
          <w:szCs w:val="28"/>
        </w:rPr>
        <w:t xml:space="preserve"> </w:t>
      </w:r>
      <w:r>
        <w:rPr>
          <w:sz w:val="28"/>
          <w:szCs w:val="28"/>
        </w:rPr>
        <w:t>на франшизу (паушальный взнос)</w:t>
      </w:r>
      <w:r w:rsidRPr="005E2D2C">
        <w:rPr>
          <w:sz w:val="28"/>
          <w:szCs w:val="28"/>
        </w:rPr>
        <w:t xml:space="preserve"> в виде грантов (далее соответственно - начало предпринимательской деятельности, грант, получатель гранта);</w:t>
      </w:r>
      <w:proofErr w:type="gramEnd"/>
    </w:p>
    <w:p w:rsidR="006C0DF4" w:rsidRPr="00157E33" w:rsidRDefault="006C0DF4" w:rsidP="006C0DF4">
      <w:pPr>
        <w:autoSpaceDE w:val="0"/>
        <w:autoSpaceDN w:val="0"/>
        <w:adjustRightInd w:val="0"/>
        <w:spacing w:line="312" w:lineRule="auto"/>
        <w:ind w:firstLine="539"/>
        <w:jc w:val="center"/>
      </w:pPr>
      <w:r>
        <w:lastRenderedPageBreak/>
        <w:t>2</w:t>
      </w:r>
    </w:p>
    <w:p w:rsidR="006C0DF4" w:rsidRDefault="006C0DF4" w:rsidP="006C0DF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E2D2C">
        <w:rPr>
          <w:sz w:val="28"/>
          <w:szCs w:val="28"/>
        </w:rPr>
        <w:t>б) возмещения части затр</w:t>
      </w:r>
      <w:r>
        <w:rPr>
          <w:sz w:val="28"/>
          <w:szCs w:val="28"/>
        </w:rPr>
        <w:t>ат</w:t>
      </w:r>
      <w:r w:rsidRPr="005E2D2C">
        <w:rPr>
          <w:sz w:val="28"/>
          <w:szCs w:val="28"/>
        </w:rPr>
        <w:t xml:space="preserve"> субъектов малого </w:t>
      </w:r>
      <w:r>
        <w:rPr>
          <w:sz w:val="28"/>
          <w:szCs w:val="28"/>
        </w:rPr>
        <w:t xml:space="preserve">и среднего </w:t>
      </w:r>
      <w:r w:rsidRPr="005E2D2C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, </w:t>
      </w:r>
      <w:r w:rsidRPr="005E2D2C">
        <w:rPr>
          <w:sz w:val="28"/>
          <w:szCs w:val="28"/>
        </w:rPr>
        <w:t xml:space="preserve">связанных с уплатой лизинговых платежей </w:t>
      </w:r>
      <w:r w:rsidR="00051592">
        <w:rPr>
          <w:sz w:val="28"/>
          <w:szCs w:val="28"/>
        </w:rPr>
        <w:t xml:space="preserve">                </w:t>
      </w:r>
      <w:r w:rsidRPr="005E2D2C">
        <w:rPr>
          <w:sz w:val="28"/>
          <w:szCs w:val="28"/>
        </w:rPr>
        <w:t xml:space="preserve">по договорам финансовой аренды (лизинга), заключенным не ранее </w:t>
      </w:r>
      <w:r>
        <w:rPr>
          <w:sz w:val="28"/>
          <w:szCs w:val="28"/>
        </w:rPr>
        <w:t>0</w:t>
      </w:r>
      <w:r w:rsidR="00051592">
        <w:rPr>
          <w:sz w:val="28"/>
          <w:szCs w:val="28"/>
        </w:rPr>
        <w:t xml:space="preserve">1 января 2005 года </w:t>
      </w:r>
      <w:r w:rsidRPr="005E2D2C">
        <w:rPr>
          <w:sz w:val="28"/>
          <w:szCs w:val="28"/>
        </w:rPr>
        <w:t>на срок не более пяти лет;</w:t>
      </w:r>
    </w:p>
    <w:p w:rsidR="006C0DF4" w:rsidRPr="00157E33" w:rsidRDefault="006C0DF4" w:rsidP="006C0DF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970ED">
        <w:rPr>
          <w:sz w:val="28"/>
          <w:szCs w:val="28"/>
        </w:rPr>
        <w:t xml:space="preserve">в) </w:t>
      </w:r>
      <w:r w:rsidRPr="00157E33">
        <w:rPr>
          <w:sz w:val="28"/>
          <w:szCs w:val="28"/>
        </w:rPr>
        <w:t xml:space="preserve">возмещения части затрат субъектов малого предпринимательства, связанных с проведением на предприятиях субъектов малого предпринимательства энергетических обследований, работ в области энергосбережения и повышения энергетической эффективности в рамках </w:t>
      </w:r>
      <w:proofErr w:type="spellStart"/>
      <w:r w:rsidRPr="00157E33">
        <w:rPr>
          <w:sz w:val="28"/>
          <w:szCs w:val="28"/>
        </w:rPr>
        <w:t>энергосервисных</w:t>
      </w:r>
      <w:proofErr w:type="spellEnd"/>
      <w:r w:rsidRPr="00157E33">
        <w:rPr>
          <w:sz w:val="28"/>
          <w:szCs w:val="28"/>
        </w:rPr>
        <w:t xml:space="preserve"> договоров (контрактов), программ по реализации энергосбережения, включая затраты на приобретение и внедрение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 w:rsidRPr="00157E33">
        <w:rPr>
          <w:sz w:val="28"/>
          <w:szCs w:val="28"/>
        </w:rPr>
        <w:t xml:space="preserve"> технологий, оборудования и материалов</w:t>
      </w:r>
      <w:r>
        <w:rPr>
          <w:sz w:val="28"/>
          <w:szCs w:val="28"/>
        </w:rPr>
        <w:t>.</w:t>
      </w:r>
      <w:r w:rsidRPr="00157E33">
        <w:rPr>
          <w:sz w:val="28"/>
          <w:szCs w:val="28"/>
        </w:rPr>
        <w:t xml:space="preserve"> </w:t>
      </w:r>
    </w:p>
    <w:p w:rsidR="006C0DF4" w:rsidRDefault="006C0DF4" w:rsidP="006C0DF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57E33">
        <w:rPr>
          <w:sz w:val="28"/>
          <w:szCs w:val="28"/>
        </w:rPr>
        <w:t xml:space="preserve">3. Уполномоченным органом по вопросу оказания финансовой поддержки </w:t>
      </w:r>
      <w:r>
        <w:rPr>
          <w:sz w:val="28"/>
          <w:szCs w:val="28"/>
        </w:rPr>
        <w:t xml:space="preserve">субъектам </w:t>
      </w:r>
      <w:r w:rsidRPr="00863D59">
        <w:rPr>
          <w:sz w:val="28"/>
          <w:szCs w:val="28"/>
        </w:rPr>
        <w:t xml:space="preserve">малого </w:t>
      </w:r>
      <w:r w:rsidRPr="005E2D2C">
        <w:rPr>
          <w:sz w:val="28"/>
          <w:szCs w:val="28"/>
        </w:rPr>
        <w:t xml:space="preserve">и среднего </w:t>
      </w:r>
      <w:r w:rsidRPr="00863D59">
        <w:rPr>
          <w:sz w:val="28"/>
          <w:szCs w:val="28"/>
        </w:rPr>
        <w:t>предпринимательства</w:t>
      </w:r>
      <w:r w:rsidRPr="00157E33">
        <w:rPr>
          <w:sz w:val="28"/>
          <w:szCs w:val="28"/>
        </w:rPr>
        <w:t xml:space="preserve"> является управление экономики администрации Партизанского муниципального района (далее - уполномоченный орган).</w:t>
      </w:r>
    </w:p>
    <w:p w:rsidR="006C0DF4" w:rsidRPr="002E40B4" w:rsidRDefault="006C0DF4" w:rsidP="006C0DF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42CCB">
        <w:rPr>
          <w:sz w:val="28"/>
          <w:szCs w:val="28"/>
        </w:rPr>
        <w:t xml:space="preserve">4. </w:t>
      </w:r>
      <w:proofErr w:type="gramStart"/>
      <w:r w:rsidRPr="00E42CCB">
        <w:rPr>
          <w:sz w:val="28"/>
          <w:szCs w:val="28"/>
        </w:rPr>
        <w:t xml:space="preserve">Субсидии </w:t>
      </w:r>
      <w:r w:rsidRPr="00826675">
        <w:rPr>
          <w:sz w:val="28"/>
          <w:szCs w:val="28"/>
        </w:rPr>
        <w:t>предоставляются субъектам малого и среднего предпринимательства Партизанского муниципального района, производящим                и реализующим товары (работы, услуги), предназначенные для внутреннего рынка Российской Федерации, при условии их регистрации и осуществления деятельности на территории Партизанского муниципального района,</w:t>
      </w:r>
      <w:r w:rsidRPr="00E42CCB">
        <w:rPr>
          <w:color w:val="000000"/>
          <w:sz w:val="28"/>
          <w:szCs w:val="28"/>
        </w:rPr>
        <w:t xml:space="preserve"> отсутствия задолженности по налоговым и иным обязательным платежам </w:t>
      </w:r>
      <w:r w:rsidR="00597C0E">
        <w:rPr>
          <w:color w:val="000000"/>
          <w:sz w:val="28"/>
          <w:szCs w:val="28"/>
        </w:rPr>
        <w:t xml:space="preserve">                </w:t>
      </w:r>
      <w:r w:rsidRPr="00E42CCB">
        <w:rPr>
          <w:color w:val="000000"/>
          <w:sz w:val="28"/>
          <w:szCs w:val="28"/>
        </w:rPr>
        <w:t xml:space="preserve">в бюджеты бюджетной системы Российской Федерации, предусмотренным законодательством, </w:t>
      </w:r>
      <w:r w:rsidR="00597C0E">
        <w:rPr>
          <w:sz w:val="28"/>
          <w:szCs w:val="28"/>
        </w:rPr>
        <w:t xml:space="preserve">а также неполучения </w:t>
      </w:r>
      <w:r w:rsidRPr="00E42CCB">
        <w:rPr>
          <w:sz w:val="28"/>
          <w:szCs w:val="28"/>
        </w:rPr>
        <w:t>в текущем финансовом году а</w:t>
      </w:r>
      <w:r w:rsidR="00597C0E">
        <w:rPr>
          <w:sz w:val="28"/>
          <w:szCs w:val="28"/>
        </w:rPr>
        <w:t>налогичной финансовой поддержки</w:t>
      </w:r>
      <w:proofErr w:type="gramEnd"/>
      <w:r w:rsidR="00597C0E">
        <w:rPr>
          <w:sz w:val="28"/>
          <w:szCs w:val="28"/>
        </w:rPr>
        <w:t xml:space="preserve"> </w:t>
      </w:r>
      <w:r w:rsidRPr="00E42CCB">
        <w:rPr>
          <w:sz w:val="28"/>
          <w:szCs w:val="28"/>
        </w:rPr>
        <w:t>в максимально установленном размере в соответствии</w:t>
      </w:r>
      <w:r>
        <w:rPr>
          <w:sz w:val="28"/>
          <w:szCs w:val="28"/>
        </w:rPr>
        <w:t xml:space="preserve"> </w:t>
      </w:r>
      <w:r w:rsidRPr="00E42C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2CCB">
        <w:rPr>
          <w:sz w:val="28"/>
          <w:szCs w:val="28"/>
        </w:rPr>
        <w:t xml:space="preserve">программами поддержки предпринимательства, реализуемыми на территории Приморского края, </w:t>
      </w:r>
      <w:r w:rsidRPr="00E42CCB">
        <w:rPr>
          <w:color w:val="000000"/>
          <w:sz w:val="28"/>
          <w:szCs w:val="28"/>
        </w:rPr>
        <w:t xml:space="preserve">и соответствия условиям, установленным </w:t>
      </w:r>
      <w:hyperlink r:id="rId10" w:history="1">
        <w:r w:rsidRPr="00E42CCB">
          <w:rPr>
            <w:color w:val="000000"/>
            <w:sz w:val="28"/>
            <w:szCs w:val="28"/>
          </w:rPr>
          <w:t>статьей 4</w:t>
        </w:r>
      </w:hyperlink>
      <w:r w:rsidRPr="00E42CCB">
        <w:rPr>
          <w:color w:val="000000"/>
          <w:sz w:val="28"/>
          <w:szCs w:val="28"/>
        </w:rPr>
        <w:t xml:space="preserve"> Федерального закона от 24 июля 2007 г</w:t>
      </w:r>
      <w:r w:rsidR="00597C0E">
        <w:rPr>
          <w:color w:val="000000"/>
          <w:sz w:val="28"/>
          <w:szCs w:val="28"/>
        </w:rPr>
        <w:t xml:space="preserve">ода </w:t>
      </w:r>
      <w:r w:rsidR="00BC0F09">
        <w:rPr>
          <w:color w:val="000000"/>
          <w:sz w:val="28"/>
          <w:szCs w:val="28"/>
        </w:rPr>
        <w:t xml:space="preserve">              </w:t>
      </w:r>
      <w:r w:rsidR="00597C0E">
        <w:rPr>
          <w:color w:val="000000"/>
          <w:sz w:val="28"/>
          <w:szCs w:val="28"/>
        </w:rPr>
        <w:t xml:space="preserve">№ 209-ФЗ «О развитии малого </w:t>
      </w:r>
      <w:r w:rsidRPr="00E42CCB">
        <w:rPr>
          <w:color w:val="000000"/>
          <w:sz w:val="28"/>
          <w:szCs w:val="28"/>
        </w:rPr>
        <w:t xml:space="preserve">и среднего предпринимательства </w:t>
      </w:r>
      <w:r w:rsidR="00BC0F09">
        <w:rPr>
          <w:color w:val="000000"/>
          <w:sz w:val="28"/>
          <w:szCs w:val="28"/>
        </w:rPr>
        <w:t xml:space="preserve">                                </w:t>
      </w:r>
      <w:r w:rsidRPr="00E42CCB">
        <w:rPr>
          <w:color w:val="000000"/>
          <w:sz w:val="28"/>
          <w:szCs w:val="28"/>
        </w:rPr>
        <w:t>в Российской Федерации» (далее - Закон), за исключением следующих субъектов малого и среднего предпринимательства:</w:t>
      </w:r>
    </w:p>
    <w:p w:rsidR="00051592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388B">
        <w:rPr>
          <w:sz w:val="28"/>
          <w:szCs w:val="28"/>
        </w:rPr>
        <w:t>а) являющихся кредитными организа</w:t>
      </w:r>
      <w:r w:rsidR="00051592">
        <w:rPr>
          <w:sz w:val="28"/>
          <w:szCs w:val="28"/>
        </w:rPr>
        <w:t>циями, страховыми организациями</w:t>
      </w:r>
      <w:r>
        <w:rPr>
          <w:sz w:val="28"/>
          <w:szCs w:val="28"/>
        </w:rPr>
        <w:t xml:space="preserve"> </w:t>
      </w:r>
      <w:r w:rsidRPr="0011388B">
        <w:rPr>
          <w:sz w:val="28"/>
          <w:szCs w:val="28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51592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388B">
        <w:rPr>
          <w:sz w:val="28"/>
          <w:szCs w:val="28"/>
        </w:rPr>
        <w:t>б) являющихся участниками соглашений о разделе продукции;</w:t>
      </w:r>
    </w:p>
    <w:p w:rsidR="00BC0F09" w:rsidRDefault="00BC0F09" w:rsidP="00051592">
      <w:pPr>
        <w:autoSpaceDE w:val="0"/>
        <w:autoSpaceDN w:val="0"/>
        <w:adjustRightInd w:val="0"/>
        <w:spacing w:line="312" w:lineRule="auto"/>
        <w:ind w:firstLine="709"/>
        <w:jc w:val="center"/>
      </w:pPr>
    </w:p>
    <w:p w:rsidR="00051592" w:rsidRPr="00051592" w:rsidRDefault="00051592" w:rsidP="00051592">
      <w:pPr>
        <w:autoSpaceDE w:val="0"/>
        <w:autoSpaceDN w:val="0"/>
        <w:adjustRightInd w:val="0"/>
        <w:spacing w:line="312" w:lineRule="auto"/>
        <w:ind w:firstLine="709"/>
        <w:jc w:val="center"/>
      </w:pPr>
      <w:r>
        <w:lastRenderedPageBreak/>
        <w:t>3</w:t>
      </w:r>
    </w:p>
    <w:p w:rsidR="006C0DF4" w:rsidRPr="0011388B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388B">
        <w:rPr>
          <w:sz w:val="28"/>
          <w:szCs w:val="28"/>
        </w:rPr>
        <w:t xml:space="preserve">в) </w:t>
      </w:r>
      <w:proofErr w:type="gramStart"/>
      <w:r w:rsidRPr="0011388B">
        <w:rPr>
          <w:sz w:val="28"/>
          <w:szCs w:val="28"/>
        </w:rPr>
        <w:t>осуществляющих</w:t>
      </w:r>
      <w:proofErr w:type="gramEnd"/>
      <w:r w:rsidRPr="0011388B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6C0DF4" w:rsidRPr="0011388B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388B">
        <w:rPr>
          <w:sz w:val="28"/>
          <w:szCs w:val="28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C0DF4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11388B">
        <w:rPr>
          <w:sz w:val="28"/>
          <w:szCs w:val="28"/>
        </w:rPr>
        <w:t>д</w:t>
      </w:r>
      <w:proofErr w:type="spellEnd"/>
      <w:r w:rsidRPr="0011388B">
        <w:rPr>
          <w:sz w:val="28"/>
          <w:szCs w:val="28"/>
        </w:rPr>
        <w:t xml:space="preserve">) осуществляющих производство и реализацию подакцизных товаров, </w:t>
      </w:r>
      <w:r>
        <w:rPr>
          <w:sz w:val="28"/>
          <w:szCs w:val="28"/>
        </w:rPr>
        <w:t xml:space="preserve">            </w:t>
      </w:r>
      <w:r w:rsidRPr="0011388B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ископаемых.</w:t>
      </w:r>
    </w:p>
    <w:p w:rsidR="006C0DF4" w:rsidRPr="00030BB6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562C">
        <w:rPr>
          <w:sz w:val="28"/>
          <w:szCs w:val="28"/>
        </w:rPr>
        <w:t xml:space="preserve">4.1. </w:t>
      </w:r>
      <w:proofErr w:type="gramStart"/>
      <w:r w:rsidRPr="0056562C">
        <w:rPr>
          <w:sz w:val="28"/>
          <w:szCs w:val="28"/>
        </w:rPr>
        <w:t xml:space="preserve">Субсидии на </w:t>
      </w:r>
      <w:r w:rsidRPr="0056562C">
        <w:rPr>
          <w:color w:val="000000"/>
          <w:sz w:val="28"/>
          <w:szCs w:val="28"/>
        </w:rPr>
        <w:t xml:space="preserve">возмещение части затрат, предусмотренных </w:t>
      </w:r>
      <w:hyperlink r:id="rId11" w:history="1">
        <w:r w:rsidRPr="0056562C">
          <w:rPr>
            <w:color w:val="000000"/>
            <w:sz w:val="28"/>
            <w:szCs w:val="28"/>
          </w:rPr>
          <w:t>подпунктом "а"</w:t>
        </w:r>
      </w:hyperlink>
      <w:r w:rsidRPr="0056562C">
        <w:rPr>
          <w:color w:val="000000"/>
          <w:sz w:val="28"/>
          <w:szCs w:val="28"/>
        </w:rPr>
        <w:t xml:space="preserve"> пункта 2 настоящего Порядка, </w:t>
      </w:r>
      <w:r w:rsidRPr="0056562C">
        <w:rPr>
          <w:sz w:val="28"/>
          <w:szCs w:val="28"/>
        </w:rPr>
        <w:t>п</w:t>
      </w:r>
      <w:r w:rsidR="00051592">
        <w:rPr>
          <w:sz w:val="28"/>
          <w:szCs w:val="28"/>
        </w:rPr>
        <w:t xml:space="preserve">редоставляются субъектам малого </w:t>
      </w:r>
      <w:r w:rsidRPr="0056562C">
        <w:rPr>
          <w:sz w:val="28"/>
          <w:szCs w:val="28"/>
        </w:rPr>
        <w:t xml:space="preserve">и </w:t>
      </w:r>
      <w:r w:rsidRPr="0056562C">
        <w:rPr>
          <w:color w:val="000000"/>
          <w:sz w:val="28"/>
          <w:szCs w:val="28"/>
        </w:rPr>
        <w:t>среднего предпринимательства, которые относятся к ка</w:t>
      </w:r>
      <w:r w:rsidR="00051592">
        <w:rPr>
          <w:color w:val="000000"/>
          <w:sz w:val="28"/>
          <w:szCs w:val="28"/>
        </w:rPr>
        <w:t xml:space="preserve">тегории, указанной </w:t>
      </w:r>
      <w:r w:rsidRPr="0056562C">
        <w:rPr>
          <w:color w:val="000000"/>
          <w:sz w:val="28"/>
          <w:szCs w:val="28"/>
        </w:rPr>
        <w:t xml:space="preserve">в </w:t>
      </w:r>
      <w:hyperlink r:id="rId12" w:history="1">
        <w:r w:rsidRPr="0056562C">
          <w:rPr>
            <w:color w:val="000000"/>
            <w:sz w:val="28"/>
            <w:szCs w:val="28"/>
          </w:rPr>
          <w:t>пункте 4</w:t>
        </w:r>
      </w:hyperlink>
      <w:r w:rsidRPr="0056562C">
        <w:rPr>
          <w:color w:val="000000"/>
          <w:sz w:val="28"/>
          <w:szCs w:val="28"/>
        </w:rPr>
        <w:t xml:space="preserve"> настоящего Порядка, вновь зарегистрированы </w:t>
      </w:r>
      <w:r w:rsidR="00051592">
        <w:rPr>
          <w:color w:val="000000"/>
          <w:sz w:val="28"/>
          <w:szCs w:val="28"/>
        </w:rPr>
        <w:t xml:space="preserve">                </w:t>
      </w:r>
      <w:r w:rsidRPr="0056562C">
        <w:rPr>
          <w:color w:val="000000"/>
          <w:sz w:val="28"/>
          <w:szCs w:val="28"/>
        </w:rPr>
        <w:t xml:space="preserve">и осуществляют деятельность в качестве юридического лица или </w:t>
      </w:r>
      <w:r w:rsidR="00051592">
        <w:rPr>
          <w:color w:val="000000"/>
          <w:sz w:val="28"/>
          <w:szCs w:val="28"/>
        </w:rPr>
        <w:t>индивидуального предпринимателя</w:t>
      </w:r>
      <w:r w:rsidRPr="0056562C">
        <w:rPr>
          <w:color w:val="000000"/>
          <w:sz w:val="28"/>
          <w:szCs w:val="28"/>
        </w:rPr>
        <w:t xml:space="preserve"> на территории Партизанского муниципального района</w:t>
      </w:r>
      <w:r w:rsidR="00051592">
        <w:rPr>
          <w:sz w:val="28"/>
          <w:szCs w:val="28"/>
        </w:rPr>
        <w:t>, действуют менее одного года</w:t>
      </w:r>
      <w:r w:rsidRPr="0056562C">
        <w:rPr>
          <w:sz w:val="28"/>
          <w:szCs w:val="28"/>
        </w:rPr>
        <w:t xml:space="preserve"> и отвечают следующим критериям отбора:</w:t>
      </w:r>
      <w:proofErr w:type="gramEnd"/>
    </w:p>
    <w:p w:rsidR="006C0DF4" w:rsidRPr="0011388B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388B">
        <w:rPr>
          <w:sz w:val="28"/>
          <w:szCs w:val="28"/>
        </w:rPr>
        <w:t xml:space="preserve">а) учредители (участники) субъектов </w:t>
      </w:r>
      <w:r w:rsidRPr="00863D59">
        <w:rPr>
          <w:sz w:val="28"/>
          <w:szCs w:val="28"/>
        </w:rPr>
        <w:t xml:space="preserve">малого </w:t>
      </w:r>
      <w:r w:rsidRPr="005E2D2C">
        <w:rPr>
          <w:sz w:val="28"/>
          <w:szCs w:val="28"/>
        </w:rPr>
        <w:t xml:space="preserve">и среднего </w:t>
      </w:r>
      <w:r w:rsidRPr="00863D59">
        <w:rPr>
          <w:sz w:val="28"/>
          <w:szCs w:val="28"/>
        </w:rPr>
        <w:t>предпринимательства</w:t>
      </w:r>
      <w:r w:rsidRPr="00157E33">
        <w:rPr>
          <w:sz w:val="28"/>
          <w:szCs w:val="28"/>
        </w:rPr>
        <w:t xml:space="preserve"> </w:t>
      </w:r>
      <w:r w:rsidRPr="0011388B">
        <w:rPr>
          <w:sz w:val="28"/>
          <w:szCs w:val="28"/>
        </w:rPr>
        <w:t>должны относиться к одной из следующих категорий:</w:t>
      </w:r>
    </w:p>
    <w:p w:rsidR="006C0DF4" w:rsidRPr="0011388B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388B">
        <w:rPr>
          <w:sz w:val="28"/>
          <w:szCs w:val="28"/>
        </w:rPr>
        <w:t>лица, ранее зарегистрированные в качестве безработных;</w:t>
      </w:r>
    </w:p>
    <w:p w:rsidR="006C0DF4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388B">
        <w:rPr>
          <w:sz w:val="28"/>
          <w:szCs w:val="28"/>
        </w:rPr>
        <w:t>лица в возрасте до 30 лет (для индивидуальных предпринимателей);</w:t>
      </w:r>
    </w:p>
    <w:p w:rsidR="006C0DF4" w:rsidRPr="0011388B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388B">
        <w:rPr>
          <w:sz w:val="28"/>
          <w:szCs w:val="28"/>
        </w:rPr>
        <w:t>лица в возрасте до 30 лет, доля которых в уставном капитале юридического лица составляет не менее 50 процентов;</w:t>
      </w:r>
    </w:p>
    <w:p w:rsidR="006C0DF4" w:rsidRPr="0011388B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388B">
        <w:rPr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6C0DF4" w:rsidRPr="00051592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11388B">
        <w:rPr>
          <w:sz w:val="28"/>
          <w:szCs w:val="28"/>
        </w:rPr>
        <w:t xml:space="preserve">) учредители (участники) субъектов </w:t>
      </w:r>
      <w:r w:rsidRPr="00863D59">
        <w:rPr>
          <w:sz w:val="28"/>
          <w:szCs w:val="28"/>
        </w:rPr>
        <w:t xml:space="preserve">малого </w:t>
      </w:r>
      <w:r w:rsidRPr="005E2D2C">
        <w:rPr>
          <w:sz w:val="28"/>
          <w:szCs w:val="28"/>
        </w:rPr>
        <w:t xml:space="preserve">и среднего </w:t>
      </w:r>
      <w:r w:rsidRPr="00863D59">
        <w:rPr>
          <w:sz w:val="28"/>
          <w:szCs w:val="28"/>
        </w:rPr>
        <w:t>предпринимательства</w:t>
      </w:r>
      <w:r w:rsidRPr="0011388B">
        <w:rPr>
          <w:sz w:val="28"/>
          <w:szCs w:val="28"/>
        </w:rPr>
        <w:t xml:space="preserve">, относящиеся к категории лиц в возрасте до 30 лет </w:t>
      </w:r>
      <w:r w:rsidR="00051592">
        <w:rPr>
          <w:sz w:val="28"/>
          <w:szCs w:val="28"/>
        </w:rPr>
        <w:t xml:space="preserve"> </w:t>
      </w:r>
      <w:r w:rsidRPr="0011388B">
        <w:rPr>
          <w:sz w:val="28"/>
          <w:szCs w:val="28"/>
        </w:rPr>
        <w:t>(для и</w:t>
      </w:r>
      <w:r>
        <w:rPr>
          <w:sz w:val="28"/>
          <w:szCs w:val="28"/>
        </w:rPr>
        <w:t>ндивидуальных предпринимателей)</w:t>
      </w:r>
      <w:r w:rsidRPr="0011388B">
        <w:rPr>
          <w:sz w:val="28"/>
          <w:szCs w:val="28"/>
        </w:rPr>
        <w:t xml:space="preserve"> или к категории лиц в возрасте </w:t>
      </w:r>
      <w:r w:rsidR="00051592">
        <w:rPr>
          <w:sz w:val="28"/>
          <w:szCs w:val="28"/>
        </w:rPr>
        <w:t xml:space="preserve">           </w:t>
      </w:r>
      <w:r w:rsidRPr="0011388B">
        <w:rPr>
          <w:sz w:val="28"/>
          <w:szCs w:val="28"/>
        </w:rPr>
        <w:t>до 30 лет, доля</w:t>
      </w:r>
      <w:r>
        <w:rPr>
          <w:sz w:val="28"/>
          <w:szCs w:val="28"/>
        </w:rPr>
        <w:t xml:space="preserve"> </w:t>
      </w:r>
      <w:r w:rsidR="00051592" w:rsidRPr="0011388B">
        <w:rPr>
          <w:sz w:val="28"/>
          <w:szCs w:val="28"/>
        </w:rPr>
        <w:t xml:space="preserve">которых </w:t>
      </w:r>
      <w:r w:rsidRPr="0011388B">
        <w:rPr>
          <w:sz w:val="28"/>
          <w:szCs w:val="28"/>
        </w:rPr>
        <w:t>в уставном капитале юридического лица</w:t>
      </w:r>
      <w:r>
        <w:rPr>
          <w:sz w:val="28"/>
          <w:szCs w:val="28"/>
        </w:rPr>
        <w:t>,</w:t>
      </w:r>
      <w:r w:rsidRPr="00B902B2">
        <w:rPr>
          <w:sz w:val="28"/>
          <w:szCs w:val="28"/>
        </w:rPr>
        <w:t xml:space="preserve"> </w:t>
      </w:r>
      <w:r w:rsidR="00051592">
        <w:rPr>
          <w:sz w:val="28"/>
          <w:szCs w:val="28"/>
        </w:rPr>
        <w:t xml:space="preserve">составляет не менее </w:t>
      </w:r>
      <w:r w:rsidRPr="0011388B">
        <w:rPr>
          <w:sz w:val="28"/>
          <w:szCs w:val="28"/>
        </w:rPr>
        <w:t xml:space="preserve">50 процентов, </w:t>
      </w:r>
      <w:r w:rsidRPr="007A7B03">
        <w:rPr>
          <w:sz w:val="28"/>
          <w:szCs w:val="28"/>
        </w:rPr>
        <w:t xml:space="preserve">должны иметь образование, предоставляющее </w:t>
      </w:r>
      <w:r w:rsidR="00051592">
        <w:rPr>
          <w:sz w:val="28"/>
          <w:szCs w:val="28"/>
        </w:rPr>
        <w:t xml:space="preserve">                    </w:t>
      </w:r>
      <w:r w:rsidRPr="007A7B03">
        <w:rPr>
          <w:sz w:val="28"/>
          <w:szCs w:val="28"/>
        </w:rPr>
        <w:t xml:space="preserve">им право на профессиональную деятельность в соответствии со специальностью и уровнем квалификации в сфере </w:t>
      </w:r>
      <w:r w:rsidRPr="007A7B03">
        <w:rPr>
          <w:color w:val="000000"/>
          <w:sz w:val="28"/>
          <w:szCs w:val="28"/>
        </w:rPr>
        <w:t>осуществляемой</w:t>
      </w:r>
      <w:proofErr w:type="gramEnd"/>
      <w:r w:rsidRPr="007A7B03">
        <w:rPr>
          <w:color w:val="000000"/>
          <w:sz w:val="28"/>
          <w:szCs w:val="28"/>
        </w:rPr>
        <w:t xml:space="preserve"> предпринимательской деятельности или образование  в области экономики </w:t>
      </w:r>
      <w:r w:rsidR="00051592">
        <w:rPr>
          <w:color w:val="000000"/>
          <w:sz w:val="28"/>
          <w:szCs w:val="28"/>
        </w:rPr>
        <w:t xml:space="preserve">                  </w:t>
      </w:r>
      <w:r w:rsidRPr="007A7B03">
        <w:rPr>
          <w:color w:val="000000"/>
          <w:sz w:val="28"/>
          <w:szCs w:val="28"/>
        </w:rPr>
        <w:t>и менеджмента;</w:t>
      </w:r>
    </w:p>
    <w:p w:rsidR="006C0DF4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F3238">
        <w:rPr>
          <w:color w:val="000000"/>
          <w:sz w:val="28"/>
          <w:szCs w:val="28"/>
        </w:rPr>
        <w:t xml:space="preserve">) учредители (участники) субъектов </w:t>
      </w:r>
      <w:r w:rsidRPr="00863D59">
        <w:rPr>
          <w:sz w:val="28"/>
          <w:szCs w:val="28"/>
        </w:rPr>
        <w:t xml:space="preserve">малого </w:t>
      </w:r>
      <w:r w:rsidRPr="005E2D2C">
        <w:rPr>
          <w:sz w:val="28"/>
          <w:szCs w:val="28"/>
        </w:rPr>
        <w:t xml:space="preserve">и среднего </w:t>
      </w:r>
      <w:r w:rsidRPr="00863D59">
        <w:rPr>
          <w:sz w:val="28"/>
          <w:szCs w:val="28"/>
        </w:rPr>
        <w:t>предпринимательства</w:t>
      </w:r>
      <w:r w:rsidRPr="00157E33">
        <w:rPr>
          <w:sz w:val="28"/>
          <w:szCs w:val="28"/>
        </w:rPr>
        <w:t xml:space="preserve"> </w:t>
      </w:r>
      <w:r w:rsidRPr="005F3238">
        <w:rPr>
          <w:color w:val="000000"/>
          <w:sz w:val="28"/>
          <w:szCs w:val="28"/>
        </w:rPr>
        <w:t>должны предоставить бизнес-проект.</w:t>
      </w:r>
    </w:p>
    <w:p w:rsidR="00051592" w:rsidRPr="00051592" w:rsidRDefault="00051592" w:rsidP="00051592">
      <w:pPr>
        <w:autoSpaceDE w:val="0"/>
        <w:autoSpaceDN w:val="0"/>
        <w:adjustRightInd w:val="0"/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4</w:t>
      </w:r>
    </w:p>
    <w:p w:rsidR="006C0DF4" w:rsidRPr="005F3238" w:rsidRDefault="006C0DF4" w:rsidP="0014158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 xml:space="preserve">5. Субсидии на возмещение затрат, предусмотренных </w:t>
      </w:r>
      <w:hyperlink r:id="rId13" w:history="1">
        <w:r w:rsidRPr="005F3238">
          <w:rPr>
            <w:color w:val="000000"/>
            <w:sz w:val="28"/>
            <w:szCs w:val="28"/>
          </w:rPr>
          <w:t>пунктом 2</w:t>
        </w:r>
      </w:hyperlink>
      <w:r w:rsidRPr="005F3238">
        <w:rPr>
          <w:color w:val="000000"/>
          <w:sz w:val="28"/>
          <w:szCs w:val="28"/>
        </w:rPr>
        <w:t xml:space="preserve"> настоящего Порядка, предоставляются в следующем порядке и размере:</w:t>
      </w:r>
    </w:p>
    <w:p w:rsidR="006C0DF4" w:rsidRDefault="006C0DF4" w:rsidP="0014158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 xml:space="preserve">5.1. Субсидии на возмещение части затрат, предусмотренных </w:t>
      </w:r>
      <w:hyperlink r:id="rId14" w:history="1">
        <w:r w:rsidRPr="005F3238">
          <w:rPr>
            <w:color w:val="000000"/>
            <w:sz w:val="28"/>
            <w:szCs w:val="28"/>
          </w:rPr>
          <w:t>подпунктом "а"</w:t>
        </w:r>
      </w:hyperlink>
      <w:r w:rsidRPr="005F3238">
        <w:rPr>
          <w:color w:val="000000"/>
          <w:sz w:val="28"/>
          <w:szCs w:val="28"/>
        </w:rPr>
        <w:t xml:space="preserve"> пункта 2 настоящего Порядка, п</w:t>
      </w:r>
      <w:r w:rsidR="00051592">
        <w:rPr>
          <w:color w:val="000000"/>
          <w:sz w:val="28"/>
          <w:szCs w:val="28"/>
        </w:rPr>
        <w:t xml:space="preserve">редоставляются субъектам малого </w:t>
      </w:r>
      <w:r w:rsidRPr="005F3238">
        <w:rPr>
          <w:color w:val="000000"/>
          <w:sz w:val="28"/>
          <w:szCs w:val="28"/>
        </w:rPr>
        <w:t>и среднего предпринимательства, которые относятся к ка</w:t>
      </w:r>
      <w:r w:rsidR="00051592">
        <w:rPr>
          <w:color w:val="000000"/>
          <w:sz w:val="28"/>
          <w:szCs w:val="28"/>
        </w:rPr>
        <w:t xml:space="preserve">тегориям, указанным </w:t>
      </w:r>
      <w:r w:rsidRPr="005F3238">
        <w:rPr>
          <w:color w:val="000000"/>
          <w:sz w:val="28"/>
          <w:szCs w:val="28"/>
        </w:rPr>
        <w:t xml:space="preserve">в </w:t>
      </w:r>
      <w:hyperlink r:id="rId15" w:history="1">
        <w:r w:rsidRPr="005F3238">
          <w:rPr>
            <w:color w:val="000000"/>
            <w:sz w:val="28"/>
            <w:szCs w:val="28"/>
          </w:rPr>
          <w:t>пункте 4.1</w:t>
        </w:r>
      </w:hyperlink>
      <w:r w:rsidRPr="005F3238">
        <w:rPr>
          <w:color w:val="000000"/>
          <w:sz w:val="28"/>
          <w:szCs w:val="28"/>
        </w:rPr>
        <w:t xml:space="preserve"> настоящего Поря</w:t>
      </w:r>
      <w:r>
        <w:rPr>
          <w:color w:val="000000"/>
          <w:sz w:val="28"/>
          <w:szCs w:val="28"/>
        </w:rPr>
        <w:t xml:space="preserve">дка, </w:t>
      </w:r>
      <w:r w:rsidRPr="0056562C">
        <w:rPr>
          <w:color w:val="000000"/>
          <w:sz w:val="28"/>
          <w:szCs w:val="28"/>
        </w:rPr>
        <w:t xml:space="preserve">единовременно из расчета </w:t>
      </w:r>
      <w:r w:rsidR="0007383B">
        <w:rPr>
          <w:color w:val="000000"/>
          <w:sz w:val="28"/>
          <w:szCs w:val="28"/>
        </w:rPr>
        <w:t xml:space="preserve">                </w:t>
      </w:r>
      <w:r w:rsidRPr="0056562C">
        <w:rPr>
          <w:color w:val="000000"/>
          <w:sz w:val="28"/>
          <w:szCs w:val="28"/>
        </w:rPr>
        <w:t>85 процентов</w:t>
      </w:r>
      <w:r w:rsidRPr="005F3238">
        <w:rPr>
          <w:color w:val="000000"/>
          <w:sz w:val="28"/>
          <w:szCs w:val="28"/>
        </w:rPr>
        <w:t xml:space="preserve"> следующих планируемых и (или) фактически произведенных затрат:</w:t>
      </w:r>
    </w:p>
    <w:p w:rsidR="006C0DF4" w:rsidRPr="00F165C8" w:rsidRDefault="00133D46" w:rsidP="0014158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="006C0DF4" w:rsidRPr="005F3238">
        <w:rPr>
          <w:color w:val="000000"/>
          <w:sz w:val="28"/>
          <w:szCs w:val="28"/>
        </w:rPr>
        <w:t xml:space="preserve">затрат, связанных с началом предпринимательской деятельности, за исключением затрат на оплату труда, налоговых и иных обязательных платежей в бюджеты бюджетной системы Российской Федерации, приобретением транспортных средств </w:t>
      </w:r>
      <w:r w:rsidR="006C0DF4" w:rsidRPr="0056562C">
        <w:rPr>
          <w:color w:val="000000"/>
          <w:sz w:val="28"/>
          <w:szCs w:val="28"/>
        </w:rPr>
        <w:t xml:space="preserve">(за исключением транспортных средств, приобретенных для осуществления предпринимательской деятельности по коду </w:t>
      </w:r>
      <w:hyperlink r:id="rId16" w:history="1">
        <w:r w:rsidR="006C0DF4" w:rsidRPr="0056562C">
          <w:rPr>
            <w:color w:val="000000"/>
            <w:sz w:val="28"/>
            <w:szCs w:val="28"/>
          </w:rPr>
          <w:t>60.22</w:t>
        </w:r>
      </w:hyperlink>
      <w:r w:rsidR="006C0DF4" w:rsidRPr="0056562C">
        <w:rPr>
          <w:color w:val="000000"/>
          <w:sz w:val="28"/>
          <w:szCs w:val="28"/>
        </w:rPr>
        <w:t xml:space="preserve"> ОКВЭД (деятельность такси), сельскохозяйственной техники, специализированных транспортных средств и специализированных грузовых автомобилей);</w:t>
      </w:r>
      <w:proofErr w:type="gramEnd"/>
    </w:p>
    <w:p w:rsidR="006C0DF4" w:rsidRPr="005F3238" w:rsidRDefault="00133D46" w:rsidP="0014158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C0DF4" w:rsidRPr="005F3238">
        <w:rPr>
          <w:color w:val="000000"/>
          <w:sz w:val="28"/>
          <w:szCs w:val="28"/>
        </w:rPr>
        <w:t>затрат по регистрации юридического лица или индивидуального предпринимателя;</w:t>
      </w:r>
    </w:p>
    <w:p w:rsidR="006C0DF4" w:rsidRPr="005F3238" w:rsidRDefault="00133D46" w:rsidP="0014158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6C0DF4" w:rsidRPr="005F3238">
        <w:rPr>
          <w:color w:val="000000"/>
          <w:sz w:val="28"/>
          <w:szCs w:val="28"/>
        </w:rPr>
        <w:t>выплат по передаче прав на франшизу (паушальный взнос).</w:t>
      </w:r>
    </w:p>
    <w:p w:rsidR="006C0DF4" w:rsidRDefault="006C0DF4" w:rsidP="0014158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D8E">
        <w:rPr>
          <w:color w:val="000000"/>
          <w:spacing w:val="-6"/>
          <w:sz w:val="28"/>
          <w:szCs w:val="28"/>
        </w:rPr>
        <w:t xml:space="preserve">Максимальный размер субсидии на возмещение части затрат, </w:t>
      </w:r>
      <w:r w:rsidRPr="00157D8E">
        <w:rPr>
          <w:color w:val="000000"/>
          <w:spacing w:val="-4"/>
          <w:sz w:val="28"/>
          <w:szCs w:val="28"/>
        </w:rPr>
        <w:t xml:space="preserve">предусмотренных </w:t>
      </w:r>
      <w:hyperlink r:id="rId17" w:history="1">
        <w:r w:rsidRPr="00157D8E">
          <w:rPr>
            <w:color w:val="000000"/>
            <w:spacing w:val="-4"/>
            <w:sz w:val="28"/>
            <w:szCs w:val="28"/>
          </w:rPr>
          <w:t>подпунктом "а"</w:t>
        </w:r>
      </w:hyperlink>
      <w:r w:rsidRPr="00157D8E">
        <w:rPr>
          <w:color w:val="000000"/>
          <w:spacing w:val="-4"/>
          <w:sz w:val="28"/>
          <w:szCs w:val="28"/>
        </w:rPr>
        <w:t xml:space="preserve"> пункта 2 настоящего Порядка, одному субъекту</w:t>
      </w:r>
      <w:r w:rsidRPr="005F3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малого </w:t>
      </w:r>
      <w:r w:rsidRPr="005F323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 w:rsidRPr="005F3238">
        <w:rPr>
          <w:color w:val="000000"/>
          <w:sz w:val="28"/>
          <w:szCs w:val="28"/>
        </w:rPr>
        <w:t xml:space="preserve"> среднего предпринимательства</w:t>
      </w:r>
      <w:r w:rsidRPr="00F215AC">
        <w:rPr>
          <w:color w:val="000000"/>
          <w:sz w:val="28"/>
          <w:szCs w:val="28"/>
        </w:rPr>
        <w:t xml:space="preserve"> не должен превышать 300,0 т</w:t>
      </w:r>
      <w:r w:rsidR="00133D46">
        <w:rPr>
          <w:color w:val="000000"/>
          <w:sz w:val="28"/>
          <w:szCs w:val="28"/>
        </w:rPr>
        <w:t xml:space="preserve">ыс. рублей. </w:t>
      </w:r>
      <w:r w:rsidRPr="00F215AC">
        <w:rPr>
          <w:color w:val="000000"/>
          <w:sz w:val="28"/>
          <w:szCs w:val="28"/>
        </w:rPr>
        <w:t xml:space="preserve">В случае, когда учредителями вновь созданного юридического лица являются несколько физических лиц, соответствующих критериям, указанным в </w:t>
      </w:r>
      <w:hyperlink r:id="rId18" w:history="1">
        <w:r>
          <w:rPr>
            <w:color w:val="000000"/>
            <w:sz w:val="28"/>
            <w:szCs w:val="28"/>
          </w:rPr>
          <w:t>пункте</w:t>
        </w:r>
        <w:r w:rsidRPr="00F215AC">
          <w:rPr>
            <w:color w:val="000000"/>
            <w:sz w:val="28"/>
            <w:szCs w:val="28"/>
          </w:rPr>
          <w:t xml:space="preserve"> 4.1</w:t>
        </w:r>
      </w:hyperlink>
      <w:r w:rsidRPr="00F215AC">
        <w:rPr>
          <w:color w:val="000000"/>
          <w:sz w:val="28"/>
          <w:szCs w:val="28"/>
        </w:rPr>
        <w:t xml:space="preserve"> настоящего Порядка, указанному юридическому лицу сумма гранта не должна превышать произведения числа указанн</w:t>
      </w:r>
      <w:r>
        <w:rPr>
          <w:color w:val="000000"/>
          <w:sz w:val="28"/>
          <w:szCs w:val="28"/>
        </w:rPr>
        <w:t xml:space="preserve">ых учредителей (но не </w:t>
      </w:r>
      <w:r w:rsidRPr="0056562C">
        <w:rPr>
          <w:color w:val="000000"/>
          <w:sz w:val="28"/>
          <w:szCs w:val="28"/>
        </w:rPr>
        <w:t>более двух</w:t>
      </w:r>
      <w:r w:rsidRPr="00F215AC">
        <w:rPr>
          <w:color w:val="000000"/>
          <w:sz w:val="28"/>
          <w:szCs w:val="28"/>
        </w:rPr>
        <w:t>) на 300,0 тыс. рублей.</w:t>
      </w:r>
    </w:p>
    <w:p w:rsidR="006C0DF4" w:rsidRDefault="006C0DF4" w:rsidP="001415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E86">
        <w:rPr>
          <w:color w:val="000000"/>
          <w:sz w:val="28"/>
          <w:szCs w:val="28"/>
        </w:rPr>
        <w:t xml:space="preserve">Субъекты малого и среднего предпринимательства </w:t>
      </w:r>
      <w:r w:rsidR="00133D46">
        <w:rPr>
          <w:sz w:val="28"/>
          <w:szCs w:val="28"/>
        </w:rPr>
        <w:t xml:space="preserve">вправе претендовать </w:t>
      </w:r>
      <w:r w:rsidRPr="00823E86">
        <w:rPr>
          <w:sz w:val="28"/>
          <w:szCs w:val="28"/>
        </w:rPr>
        <w:t>на получение субсидии один раз в период действия Программы.</w:t>
      </w:r>
    </w:p>
    <w:p w:rsidR="00141580" w:rsidRDefault="00141580" w:rsidP="001415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41580" w:rsidRPr="00141580" w:rsidRDefault="00141580" w:rsidP="00141580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lastRenderedPageBreak/>
        <w:t>5</w:t>
      </w:r>
    </w:p>
    <w:p w:rsidR="006C0DF4" w:rsidRDefault="006C0DF4" w:rsidP="00051592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8E5879">
        <w:rPr>
          <w:sz w:val="28"/>
          <w:szCs w:val="28"/>
        </w:rPr>
        <w:t>В случае возмещения части планируемых затрат</w:t>
      </w:r>
      <w:r>
        <w:rPr>
          <w:sz w:val="28"/>
          <w:szCs w:val="28"/>
        </w:rPr>
        <w:t>,</w:t>
      </w:r>
      <w:r w:rsidRPr="008E5879">
        <w:rPr>
          <w:sz w:val="28"/>
          <w:szCs w:val="28"/>
        </w:rPr>
        <w:t xml:space="preserve"> получатель гранта ежеквартально, не позднее 3 числа месяца, следующего за отчетным кварталом, представляет в уполномоченный орган отчет о расходовании субсидии на</w:t>
      </w:r>
      <w:r w:rsidRPr="00F215AC">
        <w:rPr>
          <w:color w:val="000000"/>
          <w:sz w:val="28"/>
          <w:szCs w:val="28"/>
        </w:rPr>
        <w:t xml:space="preserve"> возмещение </w:t>
      </w:r>
      <w:r w:rsidRPr="005F3238">
        <w:rPr>
          <w:color w:val="000000"/>
          <w:sz w:val="28"/>
          <w:szCs w:val="28"/>
        </w:rPr>
        <w:t xml:space="preserve">части затрат,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взнос), по форме согласно </w:t>
      </w:r>
      <w:hyperlink r:id="rId19" w:history="1">
        <w:r w:rsidRPr="005F3238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№</w:t>
        </w:r>
        <w:r w:rsidRPr="005F3238">
          <w:rPr>
            <w:color w:val="000000"/>
            <w:sz w:val="28"/>
            <w:szCs w:val="28"/>
          </w:rPr>
          <w:t xml:space="preserve"> 1 </w:t>
        </w:r>
      </w:hyperlink>
      <w:r w:rsidR="00141580">
        <w:t xml:space="preserve">                            </w:t>
      </w:r>
      <w:r w:rsidRPr="005F3238">
        <w:rPr>
          <w:color w:val="000000"/>
          <w:sz w:val="28"/>
          <w:szCs w:val="28"/>
        </w:rPr>
        <w:t>к настоящему Порядку с приложением документов, подтверждающих</w:t>
      </w:r>
      <w:proofErr w:type="gramEnd"/>
      <w:r w:rsidRPr="005F3238">
        <w:rPr>
          <w:color w:val="000000"/>
          <w:sz w:val="28"/>
          <w:szCs w:val="28"/>
        </w:rPr>
        <w:t xml:space="preserve"> фактические расходы (далее - отчет о целевом использовании гранта). Отчеты о целевом использовании гранта предоставляются до полного расходования гранта, которое должно быть осуществлено в течение финансового года</w:t>
      </w:r>
      <w:r w:rsidRPr="00E70C4A">
        <w:rPr>
          <w:color w:val="000000"/>
          <w:sz w:val="28"/>
          <w:szCs w:val="28"/>
        </w:rPr>
        <w:t xml:space="preserve"> </w:t>
      </w:r>
      <w:r w:rsidRPr="005F3238">
        <w:rPr>
          <w:color w:val="000000"/>
          <w:sz w:val="28"/>
          <w:szCs w:val="28"/>
        </w:rPr>
        <w:t xml:space="preserve"> - года получения субсидии.</w:t>
      </w:r>
    </w:p>
    <w:p w:rsidR="006C0DF4" w:rsidRDefault="006C0DF4" w:rsidP="00C731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 xml:space="preserve">5.2. </w:t>
      </w:r>
      <w:proofErr w:type="gramStart"/>
      <w:r w:rsidRPr="005F3238">
        <w:rPr>
          <w:color w:val="000000"/>
          <w:sz w:val="28"/>
          <w:szCs w:val="28"/>
        </w:rPr>
        <w:t xml:space="preserve">Субсидии на возмещение части затрат, предусмотренных </w:t>
      </w:r>
      <w:hyperlink r:id="rId20" w:history="1">
        <w:r w:rsidRPr="005F3238">
          <w:rPr>
            <w:color w:val="000000"/>
            <w:sz w:val="28"/>
            <w:szCs w:val="28"/>
          </w:rPr>
          <w:t>подпунктом "б"</w:t>
        </w:r>
      </w:hyperlink>
      <w:r w:rsidRPr="005F3238">
        <w:rPr>
          <w:color w:val="000000"/>
          <w:sz w:val="28"/>
          <w:szCs w:val="28"/>
        </w:rPr>
        <w:t xml:space="preserve"> пункта 2 настоящего Порядка, предоставляются субъектам </w:t>
      </w:r>
      <w:r w:rsidR="00141580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 xml:space="preserve">и </w:t>
      </w:r>
      <w:r w:rsidRPr="0056562C">
        <w:rPr>
          <w:sz w:val="28"/>
          <w:szCs w:val="28"/>
        </w:rPr>
        <w:t>среднего предпринимательства</w:t>
      </w:r>
      <w:r w:rsidRPr="0056562C">
        <w:rPr>
          <w:color w:val="000000"/>
          <w:sz w:val="28"/>
          <w:szCs w:val="28"/>
        </w:rPr>
        <w:t xml:space="preserve"> единовременно, по каждому обращению</w:t>
      </w:r>
      <w:r w:rsidR="00141580">
        <w:rPr>
          <w:sz w:val="28"/>
          <w:szCs w:val="28"/>
        </w:rPr>
        <w:t xml:space="preserve">, </w:t>
      </w:r>
      <w:r w:rsidRPr="0056562C">
        <w:rPr>
          <w:sz w:val="28"/>
          <w:szCs w:val="28"/>
        </w:rPr>
        <w:t>из расчета 50 процентов документально п</w:t>
      </w:r>
      <w:r w:rsidR="00141580">
        <w:rPr>
          <w:sz w:val="28"/>
          <w:szCs w:val="28"/>
        </w:rPr>
        <w:t xml:space="preserve">одтвержденных затрат, связанных </w:t>
      </w:r>
      <w:r w:rsidRPr="0056562C">
        <w:rPr>
          <w:sz w:val="28"/>
          <w:szCs w:val="28"/>
        </w:rPr>
        <w:t>с уплатой лизинговых платежей по договорам финансовой аренды (лизинга), (без учета налога на добавленную стоимость и выкупной стоимости предмета лизинга (если договором лизинга предусмотрен переход права собственности на предмет лизинга</w:t>
      </w:r>
      <w:proofErr w:type="gramEnd"/>
      <w:r w:rsidRPr="0056562C">
        <w:rPr>
          <w:sz w:val="28"/>
          <w:szCs w:val="28"/>
        </w:rPr>
        <w:t xml:space="preserve"> </w:t>
      </w:r>
      <w:proofErr w:type="gramStart"/>
      <w:r w:rsidRPr="0056562C">
        <w:rPr>
          <w:sz w:val="28"/>
          <w:szCs w:val="28"/>
        </w:rPr>
        <w:t>к лизингополучателям)).</w:t>
      </w:r>
      <w:proofErr w:type="gramEnd"/>
    </w:p>
    <w:p w:rsidR="006C0DF4" w:rsidRPr="00290677" w:rsidRDefault="006C0DF4" w:rsidP="00C731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6562C">
        <w:rPr>
          <w:color w:val="000000"/>
          <w:sz w:val="28"/>
          <w:szCs w:val="28"/>
        </w:rPr>
        <w:t xml:space="preserve">Общий объем субсидий на возмещение затрат, предусмотренных </w:t>
      </w:r>
      <w:hyperlink r:id="rId21" w:history="1">
        <w:r w:rsidRPr="0056562C">
          <w:rPr>
            <w:color w:val="000000"/>
            <w:sz w:val="28"/>
            <w:szCs w:val="28"/>
          </w:rPr>
          <w:t>подпунктом "б"</w:t>
        </w:r>
      </w:hyperlink>
      <w:r w:rsidRPr="0056562C">
        <w:rPr>
          <w:color w:val="000000"/>
          <w:sz w:val="28"/>
          <w:szCs w:val="28"/>
        </w:rPr>
        <w:t xml:space="preserve"> пункта 2 настоящего Порядка, не должен превышать </w:t>
      </w:r>
      <w:r w:rsidR="00C73173">
        <w:rPr>
          <w:color w:val="000000"/>
          <w:sz w:val="28"/>
          <w:szCs w:val="28"/>
        </w:rPr>
        <w:t xml:space="preserve">                     </w:t>
      </w:r>
      <w:r w:rsidRPr="0056562C">
        <w:rPr>
          <w:color w:val="000000"/>
          <w:sz w:val="28"/>
          <w:szCs w:val="28"/>
        </w:rPr>
        <w:t xml:space="preserve">500,0 тыс. руб. одному субъекту </w:t>
      </w:r>
      <w:r w:rsidRPr="0056562C">
        <w:rPr>
          <w:sz w:val="28"/>
          <w:szCs w:val="28"/>
        </w:rPr>
        <w:t xml:space="preserve">малого или среднего предпринимательства </w:t>
      </w:r>
      <w:r w:rsidR="00FE638C">
        <w:rPr>
          <w:sz w:val="28"/>
          <w:szCs w:val="28"/>
        </w:rPr>
        <w:t xml:space="preserve">   </w:t>
      </w:r>
      <w:r w:rsidRPr="0056562C">
        <w:rPr>
          <w:color w:val="000000"/>
          <w:sz w:val="28"/>
          <w:szCs w:val="28"/>
        </w:rPr>
        <w:t>в течение одного финансового года.</w:t>
      </w:r>
    </w:p>
    <w:p w:rsidR="006C0DF4" w:rsidRPr="006011E1" w:rsidRDefault="006C0DF4" w:rsidP="00C731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862AD">
        <w:rPr>
          <w:color w:val="000000"/>
          <w:sz w:val="28"/>
          <w:szCs w:val="28"/>
        </w:rPr>
        <w:t xml:space="preserve">5.3. Субсидии на возмещение части затрат, предусмотренных </w:t>
      </w:r>
      <w:hyperlink r:id="rId22" w:history="1">
        <w:r w:rsidRPr="00D862AD">
          <w:rPr>
            <w:color w:val="000000"/>
            <w:sz w:val="28"/>
            <w:szCs w:val="28"/>
          </w:rPr>
          <w:t>подпунктом "в"</w:t>
        </w:r>
      </w:hyperlink>
      <w:r w:rsidRPr="00D862AD">
        <w:rPr>
          <w:color w:val="000000"/>
          <w:sz w:val="28"/>
          <w:szCs w:val="28"/>
        </w:rPr>
        <w:t xml:space="preserve"> пункта 2 настоящего Порядка, предоставляются субъектам малого предпринимательства единовременно из расчета 50 процентов документально подтвержденных затрат субъекта малого предпринимательства, </w:t>
      </w:r>
      <w:r w:rsidRPr="00FE638C">
        <w:rPr>
          <w:color w:val="000000"/>
          <w:sz w:val="28"/>
          <w:szCs w:val="28"/>
        </w:rPr>
        <w:t>связанных</w:t>
      </w:r>
      <w:r w:rsidR="00FE638C" w:rsidRPr="00FE638C">
        <w:rPr>
          <w:color w:val="000000"/>
          <w:sz w:val="28"/>
          <w:szCs w:val="28"/>
        </w:rPr>
        <w:t xml:space="preserve"> </w:t>
      </w:r>
      <w:r w:rsidRPr="00FE638C">
        <w:rPr>
          <w:color w:val="000000"/>
          <w:sz w:val="28"/>
          <w:szCs w:val="28"/>
        </w:rPr>
        <w:t>с</w:t>
      </w:r>
      <w:r w:rsidRPr="006011E1">
        <w:rPr>
          <w:color w:val="000000"/>
          <w:sz w:val="28"/>
          <w:szCs w:val="28"/>
        </w:rPr>
        <w:t xml:space="preserve"> проведением на предприятиях:</w:t>
      </w:r>
    </w:p>
    <w:p w:rsidR="006C0DF4" w:rsidRPr="006011E1" w:rsidRDefault="006C0DF4" w:rsidP="00C731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6011E1">
        <w:rPr>
          <w:color w:val="000000"/>
          <w:sz w:val="28"/>
          <w:szCs w:val="28"/>
        </w:rPr>
        <w:t>энергетических обследований;</w:t>
      </w:r>
    </w:p>
    <w:p w:rsidR="006C0DF4" w:rsidRPr="006011E1" w:rsidRDefault="006C0DF4" w:rsidP="00C731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6011E1">
        <w:rPr>
          <w:color w:val="000000"/>
          <w:sz w:val="28"/>
          <w:szCs w:val="28"/>
        </w:rPr>
        <w:t xml:space="preserve">работ в области энергосбережения и повышения энергетической эффективности в рамках </w:t>
      </w:r>
      <w:proofErr w:type="spellStart"/>
      <w:r w:rsidRPr="006011E1">
        <w:rPr>
          <w:color w:val="000000"/>
          <w:sz w:val="28"/>
          <w:szCs w:val="28"/>
        </w:rPr>
        <w:t>энергосервисных</w:t>
      </w:r>
      <w:proofErr w:type="spellEnd"/>
      <w:r w:rsidRPr="006011E1">
        <w:rPr>
          <w:color w:val="000000"/>
          <w:sz w:val="28"/>
          <w:szCs w:val="28"/>
        </w:rPr>
        <w:t xml:space="preserve"> договоров (контрактов);</w:t>
      </w:r>
    </w:p>
    <w:p w:rsidR="006C0DF4" w:rsidRDefault="006C0DF4" w:rsidP="00C7317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011E1">
        <w:rPr>
          <w:color w:val="000000"/>
          <w:sz w:val="28"/>
          <w:szCs w:val="28"/>
        </w:rPr>
        <w:t xml:space="preserve">реализации </w:t>
      </w:r>
      <w:r w:rsidRPr="005F3238">
        <w:rPr>
          <w:color w:val="000000"/>
          <w:sz w:val="28"/>
          <w:szCs w:val="28"/>
        </w:rPr>
        <w:t xml:space="preserve">программ энергосбережения, включая затраты на приобретение и внедрение </w:t>
      </w:r>
      <w:proofErr w:type="spellStart"/>
      <w:r>
        <w:rPr>
          <w:color w:val="000000"/>
          <w:sz w:val="28"/>
          <w:szCs w:val="28"/>
        </w:rPr>
        <w:t>энергоэффективных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5F3238">
        <w:rPr>
          <w:color w:val="000000"/>
          <w:sz w:val="28"/>
          <w:szCs w:val="28"/>
        </w:rPr>
        <w:t>технологий</w:t>
      </w:r>
      <w:r w:rsidRPr="005F3238">
        <w:rPr>
          <w:sz w:val="28"/>
          <w:szCs w:val="28"/>
        </w:rPr>
        <w:t xml:space="preserve">, оборудования </w:t>
      </w:r>
      <w:r w:rsidR="00FE638C">
        <w:rPr>
          <w:sz w:val="28"/>
          <w:szCs w:val="28"/>
        </w:rPr>
        <w:t xml:space="preserve">            </w:t>
      </w:r>
      <w:r w:rsidRPr="005F3238">
        <w:rPr>
          <w:sz w:val="28"/>
          <w:szCs w:val="28"/>
        </w:rPr>
        <w:t>и материал</w:t>
      </w:r>
      <w:r w:rsidR="00FE638C">
        <w:rPr>
          <w:sz w:val="28"/>
          <w:szCs w:val="28"/>
        </w:rPr>
        <w:t>ов.</w:t>
      </w:r>
    </w:p>
    <w:p w:rsidR="00FE638C" w:rsidRDefault="00FE638C" w:rsidP="00C7317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FE638C" w:rsidRPr="00FE638C" w:rsidRDefault="00FE638C" w:rsidP="00675A22">
      <w:pPr>
        <w:autoSpaceDE w:val="0"/>
        <w:autoSpaceDN w:val="0"/>
        <w:adjustRightInd w:val="0"/>
        <w:spacing w:line="302" w:lineRule="auto"/>
        <w:ind w:firstLine="709"/>
        <w:jc w:val="center"/>
      </w:pPr>
      <w:r>
        <w:lastRenderedPageBreak/>
        <w:t>6</w:t>
      </w:r>
    </w:p>
    <w:p w:rsidR="006C0DF4" w:rsidRPr="005F3238" w:rsidRDefault="006C0DF4" w:rsidP="00675A22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F3238">
        <w:rPr>
          <w:sz w:val="28"/>
          <w:szCs w:val="28"/>
        </w:rPr>
        <w:t>На возмещение затрат, указанных в абзацах 2-4 подпункта 5.3. пункта 5 настоящего Порядка могут претендовать субъекты малого предпринимательства, имеющие в наличии энергетический паспорт, составленный по результатам энергетического обследования</w:t>
      </w:r>
      <w:r>
        <w:rPr>
          <w:sz w:val="28"/>
          <w:szCs w:val="28"/>
        </w:rPr>
        <w:t xml:space="preserve"> объектов</w:t>
      </w:r>
      <w:r w:rsidRPr="005F3238">
        <w:rPr>
          <w:sz w:val="28"/>
          <w:szCs w:val="28"/>
        </w:rPr>
        <w:t xml:space="preserve"> субъекта малого предпринимательства.</w:t>
      </w:r>
    </w:p>
    <w:p w:rsidR="006C0DF4" w:rsidRPr="001A4735" w:rsidRDefault="006C0DF4" w:rsidP="00675A22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1A4735">
        <w:rPr>
          <w:sz w:val="28"/>
          <w:szCs w:val="28"/>
        </w:rPr>
        <w:t xml:space="preserve">Общий объем субсидий, предусмотренных </w:t>
      </w:r>
      <w:hyperlink r:id="rId23" w:history="1">
        <w:r w:rsidRPr="001A4735">
          <w:rPr>
            <w:sz w:val="28"/>
            <w:szCs w:val="28"/>
          </w:rPr>
          <w:t>подпунктом "в"</w:t>
        </w:r>
      </w:hyperlink>
      <w:r w:rsidRPr="001A4735">
        <w:rPr>
          <w:sz w:val="28"/>
          <w:szCs w:val="28"/>
        </w:rPr>
        <w:t xml:space="preserve"> пункта 2 настоящего Порядка, одному субъекту малого предпринимательства не должен превышать 1000,0 тыс. руб. в течение одного финансового года.</w:t>
      </w:r>
    </w:p>
    <w:p w:rsidR="006C0DF4" w:rsidRPr="00290677" w:rsidRDefault="006C0DF4" w:rsidP="00675A22">
      <w:pPr>
        <w:autoSpaceDE w:val="0"/>
        <w:autoSpaceDN w:val="0"/>
        <w:adjustRightInd w:val="0"/>
        <w:spacing w:line="302" w:lineRule="auto"/>
        <w:ind w:firstLine="540"/>
        <w:jc w:val="both"/>
        <w:rPr>
          <w:color w:val="000000"/>
          <w:sz w:val="28"/>
          <w:szCs w:val="28"/>
        </w:rPr>
      </w:pPr>
      <w:r w:rsidRPr="0056562C">
        <w:rPr>
          <w:color w:val="000000"/>
          <w:sz w:val="28"/>
          <w:szCs w:val="28"/>
        </w:rPr>
        <w:t>6. Субъекты малого и среднего предпринимательства представляют                  в уполномоченный орган в с</w:t>
      </w:r>
      <w:r w:rsidR="00FE638C">
        <w:rPr>
          <w:color w:val="000000"/>
          <w:sz w:val="28"/>
          <w:szCs w:val="28"/>
        </w:rPr>
        <w:t xml:space="preserve">рок до 10 числа текущего </w:t>
      </w:r>
      <w:proofErr w:type="gramStart"/>
      <w:r w:rsidR="00FE638C">
        <w:rPr>
          <w:color w:val="000000"/>
          <w:sz w:val="28"/>
          <w:szCs w:val="28"/>
        </w:rPr>
        <w:t>месяца</w:t>
      </w:r>
      <w:proofErr w:type="gramEnd"/>
      <w:r w:rsidRPr="0056562C">
        <w:rPr>
          <w:color w:val="000000"/>
          <w:sz w:val="28"/>
          <w:szCs w:val="28"/>
        </w:rPr>
        <w:t xml:space="preserve"> следующие документы</w:t>
      </w:r>
      <w:r w:rsidRPr="0056562C">
        <w:rPr>
          <w:sz w:val="28"/>
          <w:szCs w:val="28"/>
        </w:rPr>
        <w:t xml:space="preserve"> (на бумажном носителе</w:t>
      </w:r>
      <w:r>
        <w:rPr>
          <w:sz w:val="28"/>
          <w:szCs w:val="28"/>
        </w:rPr>
        <w:t>)</w:t>
      </w:r>
      <w:r w:rsidRPr="0056562C">
        <w:rPr>
          <w:sz w:val="28"/>
          <w:szCs w:val="28"/>
        </w:rPr>
        <w:t>:</w:t>
      </w:r>
    </w:p>
    <w:p w:rsidR="006C0DF4" w:rsidRPr="005F3238" w:rsidRDefault="006C0DF4" w:rsidP="00675A22">
      <w:pPr>
        <w:autoSpaceDE w:val="0"/>
        <w:autoSpaceDN w:val="0"/>
        <w:adjustRightInd w:val="0"/>
        <w:spacing w:line="302" w:lineRule="auto"/>
        <w:ind w:firstLine="53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 xml:space="preserve">6.1. Для получения субсидии на возмещение затрат, предусмотренных </w:t>
      </w:r>
      <w:hyperlink r:id="rId24" w:history="1">
        <w:r w:rsidRPr="005F3238">
          <w:rPr>
            <w:color w:val="000000"/>
            <w:sz w:val="28"/>
            <w:szCs w:val="28"/>
          </w:rPr>
          <w:t>подпунктом "а"</w:t>
        </w:r>
      </w:hyperlink>
      <w:r w:rsidRPr="005F3238">
        <w:rPr>
          <w:color w:val="000000"/>
          <w:sz w:val="28"/>
          <w:szCs w:val="28"/>
        </w:rPr>
        <w:t xml:space="preserve"> пункта 2 настоящего Порядка, единовременно</w:t>
      </w:r>
      <w:r w:rsidR="00FE638C">
        <w:rPr>
          <w:color w:val="000000"/>
          <w:sz w:val="28"/>
          <w:szCs w:val="28"/>
        </w:rPr>
        <w:t>:</w:t>
      </w:r>
      <w:r w:rsidRPr="005F3238">
        <w:rPr>
          <w:color w:val="000000"/>
          <w:sz w:val="28"/>
          <w:szCs w:val="28"/>
        </w:rPr>
        <w:t xml:space="preserve"> </w:t>
      </w:r>
    </w:p>
    <w:p w:rsidR="006C0DF4" w:rsidRPr="005F3238" w:rsidRDefault="00FE638C" w:rsidP="00675A22">
      <w:pPr>
        <w:autoSpaceDE w:val="0"/>
        <w:autoSpaceDN w:val="0"/>
        <w:adjustRightInd w:val="0"/>
        <w:spacing w:line="302" w:lineRule="auto"/>
        <w:ind w:firstLine="540"/>
        <w:jc w:val="both"/>
        <w:rPr>
          <w:color w:val="000000"/>
          <w:sz w:val="28"/>
          <w:szCs w:val="28"/>
        </w:rPr>
      </w:pPr>
      <w:r w:rsidRPr="00FE638C">
        <w:rPr>
          <w:color w:val="000000"/>
          <w:spacing w:val="-4"/>
          <w:sz w:val="28"/>
          <w:szCs w:val="28"/>
        </w:rPr>
        <w:t xml:space="preserve">а) </w:t>
      </w:r>
      <w:r w:rsidR="006C0DF4" w:rsidRPr="00FE638C">
        <w:rPr>
          <w:color w:val="000000"/>
          <w:spacing w:val="-4"/>
          <w:sz w:val="28"/>
          <w:szCs w:val="28"/>
        </w:rPr>
        <w:t xml:space="preserve">заявление на получение субсидии по форме согласно </w:t>
      </w:r>
      <w:hyperlink r:id="rId25" w:history="1">
        <w:r w:rsidR="006C0DF4" w:rsidRPr="00FE638C">
          <w:rPr>
            <w:color w:val="000000"/>
            <w:spacing w:val="-4"/>
            <w:sz w:val="28"/>
            <w:szCs w:val="28"/>
          </w:rPr>
          <w:t>приложению № 2</w:t>
        </w:r>
      </w:hyperlink>
      <w:r w:rsidR="006C0DF4" w:rsidRPr="005F3238">
        <w:rPr>
          <w:color w:val="000000"/>
          <w:sz w:val="28"/>
          <w:szCs w:val="28"/>
        </w:rPr>
        <w:t xml:space="preserve"> </w:t>
      </w:r>
      <w:r w:rsidR="006C0DF4">
        <w:rPr>
          <w:color w:val="000000"/>
          <w:sz w:val="28"/>
          <w:szCs w:val="28"/>
        </w:rPr>
        <w:t xml:space="preserve">               </w:t>
      </w:r>
      <w:r w:rsidR="006C0DF4" w:rsidRPr="005F3238">
        <w:rPr>
          <w:color w:val="000000"/>
          <w:sz w:val="28"/>
          <w:szCs w:val="28"/>
        </w:rPr>
        <w:t>к настоящему Порядку;</w:t>
      </w:r>
    </w:p>
    <w:p w:rsidR="006C0DF4" w:rsidRDefault="00FE638C" w:rsidP="00675A22">
      <w:pPr>
        <w:autoSpaceDE w:val="0"/>
        <w:autoSpaceDN w:val="0"/>
        <w:adjustRightInd w:val="0"/>
        <w:spacing w:line="30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C0DF4" w:rsidRPr="005F3238">
        <w:rPr>
          <w:color w:val="000000"/>
          <w:sz w:val="28"/>
          <w:szCs w:val="28"/>
        </w:rPr>
        <w:t xml:space="preserve">расчет размера субсидии на возмещение части затрат (планируемых </w:t>
      </w:r>
      <w:r>
        <w:rPr>
          <w:color w:val="000000"/>
          <w:sz w:val="28"/>
          <w:szCs w:val="28"/>
        </w:rPr>
        <w:t xml:space="preserve">               </w:t>
      </w:r>
      <w:r w:rsidR="006C0DF4" w:rsidRPr="005F3238">
        <w:rPr>
          <w:color w:val="000000"/>
          <w:sz w:val="28"/>
          <w:szCs w:val="28"/>
        </w:rPr>
        <w:t xml:space="preserve">и (или) фактически произведенных),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 </w:t>
      </w:r>
      <w:r w:rsidR="006C0DF4">
        <w:rPr>
          <w:color w:val="000000"/>
          <w:sz w:val="28"/>
          <w:szCs w:val="28"/>
        </w:rPr>
        <w:t xml:space="preserve"> </w:t>
      </w:r>
      <w:r w:rsidR="006C0DF4" w:rsidRPr="005F3238">
        <w:rPr>
          <w:color w:val="000000"/>
          <w:sz w:val="28"/>
          <w:szCs w:val="28"/>
        </w:rPr>
        <w:t xml:space="preserve">(в двух экземплярах) по форме согласно </w:t>
      </w:r>
      <w:hyperlink r:id="rId26" w:history="1">
        <w:r w:rsidR="006C0DF4" w:rsidRPr="00290677">
          <w:rPr>
            <w:color w:val="000000"/>
            <w:sz w:val="28"/>
            <w:szCs w:val="28"/>
          </w:rPr>
          <w:t xml:space="preserve">приложению № </w:t>
        </w:r>
      </w:hyperlink>
      <w:r w:rsidR="006C0DF4" w:rsidRPr="00290677">
        <w:rPr>
          <w:sz w:val="28"/>
          <w:szCs w:val="28"/>
        </w:rPr>
        <w:t>3</w:t>
      </w:r>
      <w:r w:rsidR="006C0DF4" w:rsidRPr="00290677">
        <w:rPr>
          <w:color w:val="000000"/>
          <w:sz w:val="28"/>
          <w:szCs w:val="28"/>
        </w:rPr>
        <w:t xml:space="preserve"> к </w:t>
      </w:r>
      <w:r w:rsidR="006C0DF4" w:rsidRPr="005F3238">
        <w:rPr>
          <w:color w:val="000000"/>
          <w:sz w:val="28"/>
          <w:szCs w:val="28"/>
        </w:rPr>
        <w:t>настоящему Порядку;</w:t>
      </w:r>
    </w:p>
    <w:p w:rsidR="006C0DF4" w:rsidRPr="00290677" w:rsidRDefault="00FE638C" w:rsidP="00675A22">
      <w:pPr>
        <w:autoSpaceDE w:val="0"/>
        <w:autoSpaceDN w:val="0"/>
        <w:adjustRightInd w:val="0"/>
        <w:spacing w:line="30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6C0DF4" w:rsidRPr="0056562C">
        <w:rPr>
          <w:color w:val="000000"/>
          <w:sz w:val="28"/>
          <w:szCs w:val="28"/>
        </w:rPr>
        <w:t xml:space="preserve">бизнес-проект, подготовленный учредителем (участником) субъекта </w:t>
      </w:r>
      <w:r w:rsidR="006C0DF4" w:rsidRPr="0056562C">
        <w:rPr>
          <w:sz w:val="28"/>
          <w:szCs w:val="28"/>
        </w:rPr>
        <w:t>малого или среднего предпринимательства</w:t>
      </w:r>
      <w:r w:rsidR="006C0DF4" w:rsidRPr="0056562C">
        <w:rPr>
          <w:color w:val="000000"/>
          <w:sz w:val="28"/>
          <w:szCs w:val="28"/>
        </w:rPr>
        <w:t>;</w:t>
      </w:r>
    </w:p>
    <w:p w:rsidR="006C0DF4" w:rsidRPr="005F3238" w:rsidRDefault="00FE638C" w:rsidP="00675A22">
      <w:pPr>
        <w:autoSpaceDE w:val="0"/>
        <w:autoSpaceDN w:val="0"/>
        <w:adjustRightInd w:val="0"/>
        <w:spacing w:line="30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6C0DF4" w:rsidRPr="005F3238">
        <w:rPr>
          <w:color w:val="000000"/>
          <w:sz w:val="28"/>
          <w:szCs w:val="28"/>
        </w:rPr>
        <w:t>справку центра занятости населения, подтверждающую ранее зарегистрированный статус безработного (для категории лиц, ранее зарегистрированных в качестве безработных);</w:t>
      </w:r>
    </w:p>
    <w:p w:rsidR="006C0DF4" w:rsidRDefault="00FE638C" w:rsidP="00675A22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6C0DF4" w:rsidRPr="008A6890">
        <w:rPr>
          <w:sz w:val="28"/>
          <w:szCs w:val="28"/>
        </w:rPr>
        <w:t xml:space="preserve">копию документа, заверенного руководителем субъекта малого или среднего предпринимательства, </w:t>
      </w:r>
      <w:r w:rsidR="006C0DF4" w:rsidRPr="008A6890">
        <w:rPr>
          <w:color w:val="000000"/>
          <w:sz w:val="28"/>
          <w:szCs w:val="28"/>
        </w:rPr>
        <w:t xml:space="preserve">подтверждающего образование, предоставляющее право на профессиональную деятельность в соответствии </w:t>
      </w:r>
      <w:r>
        <w:rPr>
          <w:color w:val="000000"/>
          <w:sz w:val="28"/>
          <w:szCs w:val="28"/>
        </w:rPr>
        <w:t xml:space="preserve">    </w:t>
      </w:r>
      <w:r w:rsidR="006C0DF4" w:rsidRPr="008A6890">
        <w:rPr>
          <w:color w:val="000000"/>
          <w:sz w:val="28"/>
          <w:szCs w:val="28"/>
        </w:rPr>
        <w:t xml:space="preserve">с </w:t>
      </w:r>
      <w:hyperlink r:id="rId27" w:history="1">
        <w:r w:rsidR="006C0DF4" w:rsidRPr="008A6890">
          <w:rPr>
            <w:color w:val="000000"/>
            <w:sz w:val="28"/>
            <w:szCs w:val="28"/>
          </w:rPr>
          <w:t>подпунктом "б"</w:t>
        </w:r>
      </w:hyperlink>
      <w:r w:rsidR="006C0DF4" w:rsidRPr="008A6890">
        <w:rPr>
          <w:color w:val="000000"/>
          <w:sz w:val="28"/>
          <w:szCs w:val="28"/>
        </w:rPr>
        <w:t xml:space="preserve"> пункта 4.1 настоящего Порядка (для категории лиц </w:t>
      </w:r>
      <w:r>
        <w:rPr>
          <w:color w:val="000000"/>
          <w:sz w:val="28"/>
          <w:szCs w:val="28"/>
        </w:rPr>
        <w:t xml:space="preserve">                          </w:t>
      </w:r>
      <w:r w:rsidR="006C0DF4" w:rsidRPr="008A6890">
        <w:rPr>
          <w:color w:val="000000"/>
          <w:sz w:val="28"/>
          <w:szCs w:val="28"/>
        </w:rPr>
        <w:t>в возрасте до 30 лет (для индивидуальных предпринимателей), а также категории лиц в возрасте до 30 лет, доля которых в уставном</w:t>
      </w:r>
      <w:r w:rsidR="006C0DF4" w:rsidRPr="008A6890">
        <w:rPr>
          <w:sz w:val="28"/>
          <w:szCs w:val="28"/>
        </w:rPr>
        <w:t xml:space="preserve"> капитале юридического лица составляет не менее 50 процентов);</w:t>
      </w:r>
      <w:proofErr w:type="gramEnd"/>
    </w:p>
    <w:p w:rsidR="006C0DF4" w:rsidRDefault="00FE638C" w:rsidP="00675A22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C0DF4" w:rsidRPr="00A5646F">
        <w:rPr>
          <w:sz w:val="28"/>
          <w:szCs w:val="28"/>
        </w:rPr>
        <w:t xml:space="preserve">копию документа, подтверждающего увольнение в запас в связи </w:t>
      </w:r>
      <w:r w:rsidR="006C0DF4">
        <w:rPr>
          <w:sz w:val="28"/>
          <w:szCs w:val="28"/>
        </w:rPr>
        <w:t xml:space="preserve">                          </w:t>
      </w:r>
      <w:r w:rsidR="006C0DF4" w:rsidRPr="00A5646F">
        <w:rPr>
          <w:sz w:val="28"/>
          <w:szCs w:val="28"/>
        </w:rPr>
        <w:t>с сокращением Вооруженных Сил Российско</w:t>
      </w:r>
      <w:r w:rsidR="006C0DF4">
        <w:rPr>
          <w:sz w:val="28"/>
          <w:szCs w:val="28"/>
        </w:rPr>
        <w:t xml:space="preserve">й Федерации (для категории лиц, </w:t>
      </w:r>
      <w:r w:rsidR="006C0DF4" w:rsidRPr="00A5646F">
        <w:rPr>
          <w:sz w:val="28"/>
          <w:szCs w:val="28"/>
        </w:rPr>
        <w:t xml:space="preserve">относящихся к военнослужащим, уволенным в запас в связи </w:t>
      </w:r>
      <w:r>
        <w:rPr>
          <w:sz w:val="28"/>
          <w:szCs w:val="28"/>
        </w:rPr>
        <w:t xml:space="preserve">                                 </w:t>
      </w:r>
      <w:r w:rsidR="006C0DF4" w:rsidRPr="00A5646F">
        <w:rPr>
          <w:sz w:val="28"/>
          <w:szCs w:val="28"/>
        </w:rPr>
        <w:t>с сокращением Вооруженных Сил Российской Федерации);</w:t>
      </w:r>
    </w:p>
    <w:p w:rsidR="00675A22" w:rsidRPr="00675A22" w:rsidRDefault="00675A22" w:rsidP="00675A22">
      <w:pPr>
        <w:autoSpaceDE w:val="0"/>
        <w:autoSpaceDN w:val="0"/>
        <w:adjustRightInd w:val="0"/>
        <w:spacing w:line="302" w:lineRule="auto"/>
        <w:ind w:firstLine="540"/>
        <w:jc w:val="center"/>
      </w:pPr>
      <w:r>
        <w:lastRenderedPageBreak/>
        <w:t>7</w:t>
      </w:r>
    </w:p>
    <w:p w:rsidR="006C0DF4" w:rsidRPr="005F7875" w:rsidRDefault="00FE638C" w:rsidP="006C0DF4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6C0DF4" w:rsidRPr="00A5646F">
        <w:rPr>
          <w:sz w:val="28"/>
          <w:szCs w:val="28"/>
        </w:rPr>
        <w:t xml:space="preserve">копии учредительных документов (для юридических лиц) или копию </w:t>
      </w:r>
      <w:r w:rsidR="006C0DF4" w:rsidRPr="00157D8E">
        <w:rPr>
          <w:spacing w:val="-6"/>
          <w:sz w:val="28"/>
          <w:szCs w:val="28"/>
        </w:rPr>
        <w:t>документа, удостоверяющего личность (для индивидуальных предпринимателей)</w:t>
      </w:r>
      <w:r w:rsidR="006C0DF4">
        <w:rPr>
          <w:spacing w:val="-6"/>
          <w:sz w:val="28"/>
          <w:szCs w:val="28"/>
        </w:rPr>
        <w:t>, заверенные руководителем субъекта малого или среднего предпринимательства</w:t>
      </w:r>
      <w:r w:rsidR="006C0DF4" w:rsidRPr="00157D8E">
        <w:rPr>
          <w:spacing w:val="-6"/>
          <w:sz w:val="28"/>
          <w:szCs w:val="28"/>
        </w:rPr>
        <w:t>;</w:t>
      </w:r>
    </w:p>
    <w:p w:rsidR="006C0DF4" w:rsidRPr="00A5646F" w:rsidRDefault="00FE638C" w:rsidP="006C0DF4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6C0DF4" w:rsidRPr="00A5646F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выданную не позднее 30 дней до даты подачи документов;</w:t>
      </w:r>
    </w:p>
    <w:p w:rsidR="006C0DF4" w:rsidRPr="00A5646F" w:rsidRDefault="00FE638C" w:rsidP="006C0DF4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6C0DF4" w:rsidRPr="00A5646F">
        <w:rPr>
          <w:sz w:val="28"/>
          <w:szCs w:val="28"/>
        </w:rPr>
        <w:t>копии документов,</w:t>
      </w:r>
      <w:r w:rsidR="006C0DF4" w:rsidRPr="005B741A">
        <w:rPr>
          <w:sz w:val="28"/>
          <w:szCs w:val="28"/>
        </w:rPr>
        <w:t xml:space="preserve"> </w:t>
      </w:r>
      <w:r w:rsidR="006C0DF4" w:rsidRPr="008A6890">
        <w:rPr>
          <w:sz w:val="28"/>
          <w:szCs w:val="28"/>
        </w:rPr>
        <w:t>заверенн</w:t>
      </w:r>
      <w:r w:rsidR="006C0DF4">
        <w:rPr>
          <w:sz w:val="28"/>
          <w:szCs w:val="28"/>
        </w:rPr>
        <w:t>ых</w:t>
      </w:r>
      <w:r w:rsidR="006C0DF4" w:rsidRPr="008A6890">
        <w:rPr>
          <w:sz w:val="28"/>
          <w:szCs w:val="28"/>
        </w:rPr>
        <w:t xml:space="preserve"> руководителем субъекта малого или среднего предпринимательства</w:t>
      </w:r>
      <w:r w:rsidR="006C0DF4">
        <w:rPr>
          <w:sz w:val="28"/>
          <w:szCs w:val="28"/>
        </w:rPr>
        <w:t>,</w:t>
      </w:r>
      <w:r w:rsidR="006C0DF4" w:rsidRPr="00A5646F">
        <w:rPr>
          <w:sz w:val="28"/>
          <w:szCs w:val="28"/>
        </w:rPr>
        <w:t xml:space="preserve"> подтверждающих соответствие субъектов малого </w:t>
      </w:r>
      <w:r w:rsidR="006C0DF4">
        <w:rPr>
          <w:sz w:val="28"/>
          <w:szCs w:val="28"/>
        </w:rPr>
        <w:t xml:space="preserve">и среднего </w:t>
      </w:r>
      <w:r w:rsidR="006C0DF4" w:rsidRPr="00A5646F">
        <w:rPr>
          <w:sz w:val="28"/>
          <w:szCs w:val="28"/>
        </w:rPr>
        <w:t>предпринимательства условиям, установленным статьей 4 Закона;</w:t>
      </w:r>
    </w:p>
    <w:p w:rsidR="006C0DF4" w:rsidRPr="00A5646F" w:rsidRDefault="00675A22" w:rsidP="006C0DF4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6C0DF4" w:rsidRPr="00A5646F">
        <w:rPr>
          <w:sz w:val="28"/>
          <w:szCs w:val="28"/>
        </w:rPr>
        <w:t>копию свидетельства о государственной регистрации, копию свидетельства о постановке на учет в налоговом органе</w:t>
      </w:r>
      <w:r w:rsidR="006C0DF4">
        <w:rPr>
          <w:sz w:val="28"/>
          <w:szCs w:val="28"/>
        </w:rPr>
        <w:t xml:space="preserve">, </w:t>
      </w:r>
      <w:r w:rsidR="006C0DF4" w:rsidRPr="008A6890">
        <w:rPr>
          <w:sz w:val="28"/>
          <w:szCs w:val="28"/>
        </w:rPr>
        <w:t>заверенн</w:t>
      </w:r>
      <w:r w:rsidR="006C0DF4">
        <w:rPr>
          <w:sz w:val="28"/>
          <w:szCs w:val="28"/>
        </w:rPr>
        <w:t>ые</w:t>
      </w:r>
      <w:r w:rsidR="006C0DF4" w:rsidRPr="008A6890">
        <w:rPr>
          <w:sz w:val="28"/>
          <w:szCs w:val="28"/>
        </w:rPr>
        <w:t xml:space="preserve"> руководителем субъекта малого или среднего предпринимательства</w:t>
      </w:r>
      <w:r w:rsidR="006C0DF4" w:rsidRPr="00A5646F">
        <w:rPr>
          <w:sz w:val="28"/>
          <w:szCs w:val="28"/>
        </w:rPr>
        <w:t>;</w:t>
      </w:r>
    </w:p>
    <w:p w:rsidR="006C0DF4" w:rsidRPr="00F215AC" w:rsidRDefault="00675A22" w:rsidP="006C0DF4">
      <w:pPr>
        <w:autoSpaceDE w:val="0"/>
        <w:autoSpaceDN w:val="0"/>
        <w:adjustRightInd w:val="0"/>
        <w:spacing w:line="312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л) </w:t>
      </w:r>
      <w:r w:rsidR="006C0DF4" w:rsidRPr="00A5646F">
        <w:rPr>
          <w:sz w:val="28"/>
          <w:szCs w:val="28"/>
        </w:rPr>
        <w:t xml:space="preserve">справку налогового органа об отсутствии задолженности </w:t>
      </w:r>
      <w:r>
        <w:rPr>
          <w:sz w:val="28"/>
          <w:szCs w:val="28"/>
        </w:rPr>
        <w:t xml:space="preserve">                          по налоговым </w:t>
      </w:r>
      <w:r w:rsidR="006C0DF4" w:rsidRPr="00A5646F">
        <w:rPr>
          <w:sz w:val="28"/>
          <w:szCs w:val="28"/>
        </w:rPr>
        <w:t xml:space="preserve">и иным обязательным платежам в бюджеты бюджетной системы Российской Федерации, </w:t>
      </w:r>
      <w:r w:rsidR="006C0DF4" w:rsidRPr="00F215AC">
        <w:rPr>
          <w:color w:val="000000"/>
          <w:sz w:val="28"/>
          <w:szCs w:val="28"/>
        </w:rPr>
        <w:t>предусмотренным законод</w:t>
      </w:r>
      <w:r>
        <w:rPr>
          <w:color w:val="000000"/>
          <w:sz w:val="28"/>
          <w:szCs w:val="28"/>
        </w:rPr>
        <w:t xml:space="preserve">ательством, выданную не позднее </w:t>
      </w:r>
      <w:r w:rsidR="006C0DF4" w:rsidRPr="00F215AC">
        <w:rPr>
          <w:color w:val="000000"/>
          <w:sz w:val="28"/>
          <w:szCs w:val="28"/>
        </w:rPr>
        <w:t>30 дней до даты подачи документов;</w:t>
      </w:r>
    </w:p>
    <w:p w:rsidR="006C0DF4" w:rsidRPr="00F215AC" w:rsidRDefault="00675A22" w:rsidP="006C0DF4">
      <w:pPr>
        <w:autoSpaceDE w:val="0"/>
        <w:autoSpaceDN w:val="0"/>
        <w:adjustRightInd w:val="0"/>
        <w:spacing w:line="31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м) </w:t>
      </w:r>
      <w:r w:rsidR="006C0DF4">
        <w:rPr>
          <w:color w:val="000000"/>
          <w:sz w:val="28"/>
          <w:szCs w:val="28"/>
        </w:rPr>
        <w:t xml:space="preserve">копии </w:t>
      </w:r>
      <w:r w:rsidR="006C0DF4" w:rsidRPr="00F215AC">
        <w:rPr>
          <w:color w:val="000000"/>
          <w:sz w:val="28"/>
          <w:szCs w:val="28"/>
        </w:rPr>
        <w:t>документ</w:t>
      </w:r>
      <w:r w:rsidR="006C0DF4">
        <w:rPr>
          <w:color w:val="000000"/>
          <w:sz w:val="28"/>
          <w:szCs w:val="28"/>
        </w:rPr>
        <w:t>ов</w:t>
      </w:r>
      <w:r w:rsidR="006C0DF4" w:rsidRPr="00F215AC">
        <w:rPr>
          <w:color w:val="000000"/>
          <w:sz w:val="28"/>
          <w:szCs w:val="28"/>
        </w:rPr>
        <w:t>,</w:t>
      </w:r>
      <w:r w:rsidR="006C0DF4">
        <w:rPr>
          <w:color w:val="000000"/>
          <w:sz w:val="28"/>
          <w:szCs w:val="28"/>
        </w:rPr>
        <w:t xml:space="preserve"> </w:t>
      </w:r>
      <w:r w:rsidR="006C0DF4" w:rsidRPr="008A6890">
        <w:rPr>
          <w:sz w:val="28"/>
          <w:szCs w:val="28"/>
        </w:rPr>
        <w:t>заверенн</w:t>
      </w:r>
      <w:r w:rsidR="006C0DF4">
        <w:rPr>
          <w:sz w:val="28"/>
          <w:szCs w:val="28"/>
        </w:rPr>
        <w:t>ые</w:t>
      </w:r>
      <w:r w:rsidR="006C0DF4" w:rsidRPr="008A6890">
        <w:rPr>
          <w:sz w:val="28"/>
          <w:szCs w:val="28"/>
        </w:rPr>
        <w:t xml:space="preserve"> руководителем субъекта малого или среднего предпринимательства</w:t>
      </w:r>
      <w:r w:rsidR="006C0DF4">
        <w:rPr>
          <w:sz w:val="28"/>
          <w:szCs w:val="28"/>
        </w:rPr>
        <w:t xml:space="preserve">, </w:t>
      </w:r>
      <w:r w:rsidR="006C0DF4" w:rsidRPr="00F215AC">
        <w:rPr>
          <w:color w:val="000000"/>
          <w:sz w:val="28"/>
          <w:szCs w:val="28"/>
        </w:rPr>
        <w:t xml:space="preserve"> подтверждающие оплату субъектом малого </w:t>
      </w:r>
      <w:r w:rsidR="006C0DF4">
        <w:rPr>
          <w:color w:val="000000"/>
          <w:sz w:val="28"/>
          <w:szCs w:val="28"/>
        </w:rPr>
        <w:t xml:space="preserve">или среднего предпринимательства </w:t>
      </w:r>
      <w:r w:rsidR="006C0DF4" w:rsidRPr="0056562C">
        <w:rPr>
          <w:color w:val="000000"/>
          <w:sz w:val="28"/>
          <w:szCs w:val="28"/>
        </w:rPr>
        <w:t>не менее 15 процентов расходов</w:t>
      </w:r>
      <w:r w:rsidR="006C0DF4" w:rsidRPr="00F215AC">
        <w:rPr>
          <w:color w:val="000000"/>
          <w:sz w:val="28"/>
          <w:szCs w:val="28"/>
        </w:rPr>
        <w:t xml:space="preserve">, предусмотренных абзацами </w:t>
      </w:r>
      <w:hyperlink r:id="rId28" w:history="1">
        <w:r w:rsidR="006C0DF4" w:rsidRPr="00F215AC">
          <w:rPr>
            <w:color w:val="000000"/>
            <w:sz w:val="28"/>
            <w:szCs w:val="28"/>
          </w:rPr>
          <w:t>вторым</w:t>
        </w:r>
      </w:hyperlink>
      <w:r w:rsidR="006C0DF4" w:rsidRPr="00F215AC">
        <w:rPr>
          <w:color w:val="000000"/>
          <w:sz w:val="28"/>
          <w:szCs w:val="28"/>
        </w:rPr>
        <w:t xml:space="preserve"> - </w:t>
      </w:r>
      <w:hyperlink r:id="rId29" w:history="1">
        <w:r w:rsidR="006C0DF4" w:rsidRPr="00F215AC">
          <w:rPr>
            <w:color w:val="000000"/>
            <w:sz w:val="28"/>
            <w:szCs w:val="28"/>
          </w:rPr>
          <w:t>четвертым</w:t>
        </w:r>
      </w:hyperlink>
      <w:r w:rsidR="006C0DF4" w:rsidRPr="00F215AC">
        <w:rPr>
          <w:color w:val="000000"/>
          <w:sz w:val="28"/>
          <w:szCs w:val="28"/>
        </w:rPr>
        <w:t xml:space="preserve"> подпункта </w:t>
      </w:r>
      <w:r w:rsidR="006C0DF4">
        <w:rPr>
          <w:color w:val="000000"/>
          <w:sz w:val="28"/>
          <w:szCs w:val="28"/>
        </w:rPr>
        <w:t>5.1 пункта 5 настоящего Порядка.</w:t>
      </w:r>
    </w:p>
    <w:p w:rsidR="006C0DF4" w:rsidRPr="005F3238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215AC">
        <w:rPr>
          <w:color w:val="000000"/>
          <w:sz w:val="28"/>
          <w:szCs w:val="28"/>
        </w:rPr>
        <w:t xml:space="preserve">6.2. Для получения субсидии на возмещение затрат, предусмотренных </w:t>
      </w:r>
      <w:hyperlink r:id="rId30" w:history="1">
        <w:r w:rsidRPr="00F215AC">
          <w:rPr>
            <w:color w:val="000000"/>
            <w:sz w:val="28"/>
            <w:szCs w:val="28"/>
          </w:rPr>
          <w:t>подпунктом "б"</w:t>
        </w:r>
      </w:hyperlink>
      <w:r w:rsidRPr="00F215AC">
        <w:rPr>
          <w:color w:val="000000"/>
          <w:sz w:val="28"/>
          <w:szCs w:val="28"/>
        </w:rPr>
        <w:t xml:space="preserve"> пункта </w:t>
      </w:r>
      <w:r w:rsidRPr="005F3238">
        <w:rPr>
          <w:color w:val="000000"/>
          <w:sz w:val="28"/>
          <w:szCs w:val="28"/>
        </w:rPr>
        <w:t>2 настоящего Порядка, единовременно</w:t>
      </w:r>
      <w:r w:rsidR="00675A22">
        <w:rPr>
          <w:color w:val="000000"/>
          <w:sz w:val="28"/>
          <w:szCs w:val="28"/>
        </w:rPr>
        <w:t>:</w:t>
      </w:r>
    </w:p>
    <w:p w:rsidR="006C0DF4" w:rsidRPr="005F3238" w:rsidRDefault="00675A22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675A22">
        <w:rPr>
          <w:color w:val="000000"/>
          <w:spacing w:val="-4"/>
          <w:sz w:val="28"/>
          <w:szCs w:val="28"/>
        </w:rPr>
        <w:t xml:space="preserve">а) </w:t>
      </w:r>
      <w:r w:rsidR="006C0DF4" w:rsidRPr="00675A22">
        <w:rPr>
          <w:color w:val="000000"/>
          <w:spacing w:val="-4"/>
          <w:sz w:val="28"/>
          <w:szCs w:val="28"/>
        </w:rPr>
        <w:t xml:space="preserve">заявление на получение субсидии по форме согласно </w:t>
      </w:r>
      <w:hyperlink r:id="rId31" w:history="1">
        <w:r w:rsidR="006C0DF4" w:rsidRPr="00675A22">
          <w:rPr>
            <w:color w:val="000000"/>
            <w:spacing w:val="-4"/>
            <w:sz w:val="28"/>
            <w:szCs w:val="28"/>
          </w:rPr>
          <w:t>приложению № 4</w:t>
        </w:r>
      </w:hyperlink>
      <w:r w:rsidR="006C0DF4" w:rsidRPr="005F3238">
        <w:rPr>
          <w:color w:val="000000"/>
          <w:sz w:val="28"/>
          <w:szCs w:val="28"/>
        </w:rPr>
        <w:t xml:space="preserve"> </w:t>
      </w:r>
      <w:r w:rsidR="006C0DF4">
        <w:rPr>
          <w:color w:val="000000"/>
          <w:sz w:val="28"/>
          <w:szCs w:val="28"/>
        </w:rPr>
        <w:t xml:space="preserve">               </w:t>
      </w:r>
      <w:r w:rsidR="006C0DF4" w:rsidRPr="005F3238">
        <w:rPr>
          <w:color w:val="000000"/>
          <w:sz w:val="28"/>
          <w:szCs w:val="28"/>
        </w:rPr>
        <w:t>к настоящему Порядку;</w:t>
      </w:r>
    </w:p>
    <w:p w:rsidR="006C0DF4" w:rsidRPr="005F3238" w:rsidRDefault="00675A22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C0DF4" w:rsidRPr="005F3238">
        <w:rPr>
          <w:color w:val="000000"/>
          <w:sz w:val="28"/>
          <w:szCs w:val="28"/>
        </w:rPr>
        <w:t>выписку из Единого государственного реестра юридических лиц (индивидуальных предпринимателей), выданную не позднее 30 дней до даты подачи документов;</w:t>
      </w:r>
    </w:p>
    <w:p w:rsidR="006C0DF4" w:rsidRDefault="00675A22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6C0DF4" w:rsidRPr="005F3238">
        <w:rPr>
          <w:color w:val="000000"/>
          <w:sz w:val="28"/>
          <w:szCs w:val="28"/>
        </w:rPr>
        <w:t>копии документов,</w:t>
      </w:r>
      <w:r w:rsidR="006C0DF4">
        <w:rPr>
          <w:color w:val="000000"/>
          <w:sz w:val="28"/>
          <w:szCs w:val="28"/>
        </w:rPr>
        <w:t xml:space="preserve"> заверенные руководителем субъекта малого </w:t>
      </w:r>
      <w:r>
        <w:rPr>
          <w:color w:val="000000"/>
          <w:sz w:val="28"/>
          <w:szCs w:val="28"/>
        </w:rPr>
        <w:t xml:space="preserve">                           </w:t>
      </w:r>
      <w:r w:rsidR="006C0DF4">
        <w:rPr>
          <w:color w:val="000000"/>
          <w:sz w:val="28"/>
          <w:szCs w:val="28"/>
        </w:rPr>
        <w:t>и среднего предпринимательства,</w:t>
      </w:r>
      <w:r w:rsidR="006C0DF4" w:rsidRPr="005F3238">
        <w:rPr>
          <w:color w:val="000000"/>
          <w:sz w:val="28"/>
          <w:szCs w:val="28"/>
        </w:rPr>
        <w:t xml:space="preserve"> подтверждающи</w:t>
      </w:r>
      <w:r w:rsidR="006C0DF4">
        <w:rPr>
          <w:color w:val="000000"/>
          <w:sz w:val="28"/>
          <w:szCs w:val="28"/>
        </w:rPr>
        <w:t>е</w:t>
      </w:r>
      <w:r w:rsidR="006C0DF4" w:rsidRPr="005F3238">
        <w:rPr>
          <w:color w:val="000000"/>
          <w:sz w:val="28"/>
          <w:szCs w:val="28"/>
        </w:rPr>
        <w:t xml:space="preserve"> соответствие субъектов малого </w:t>
      </w:r>
      <w:r w:rsidR="006C0DF4">
        <w:rPr>
          <w:color w:val="000000"/>
          <w:sz w:val="28"/>
          <w:szCs w:val="28"/>
        </w:rPr>
        <w:t xml:space="preserve">и среднего </w:t>
      </w:r>
      <w:r w:rsidR="006C0DF4" w:rsidRPr="005F3238">
        <w:rPr>
          <w:color w:val="000000"/>
          <w:sz w:val="28"/>
          <w:szCs w:val="28"/>
        </w:rPr>
        <w:t xml:space="preserve">предпринимательства условиям, установленным </w:t>
      </w:r>
      <w:hyperlink r:id="rId32" w:history="1">
        <w:r w:rsidR="006C0DF4" w:rsidRPr="005F3238">
          <w:rPr>
            <w:color w:val="000000"/>
            <w:sz w:val="28"/>
            <w:szCs w:val="28"/>
          </w:rPr>
          <w:t>статьей 4</w:t>
        </w:r>
      </w:hyperlink>
      <w:r w:rsidR="006C0DF4" w:rsidRPr="005F3238">
        <w:rPr>
          <w:color w:val="000000"/>
          <w:sz w:val="28"/>
          <w:szCs w:val="28"/>
        </w:rPr>
        <w:t xml:space="preserve"> Закона;</w:t>
      </w:r>
    </w:p>
    <w:p w:rsidR="006C0DF4" w:rsidRDefault="00675A22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6C0DF4" w:rsidRPr="005F3238">
        <w:rPr>
          <w:color w:val="000000"/>
          <w:sz w:val="28"/>
          <w:szCs w:val="28"/>
        </w:rPr>
        <w:t>копию договора финансовой аренды (лизинга)</w:t>
      </w:r>
      <w:r w:rsidR="006C0DF4">
        <w:rPr>
          <w:color w:val="000000"/>
          <w:sz w:val="28"/>
          <w:szCs w:val="28"/>
        </w:rPr>
        <w:t xml:space="preserve"> с приложением графика лизинговых платежей</w:t>
      </w:r>
      <w:r w:rsidR="006C0DF4" w:rsidRPr="005F3238">
        <w:rPr>
          <w:color w:val="000000"/>
          <w:sz w:val="28"/>
          <w:szCs w:val="28"/>
        </w:rPr>
        <w:t>, заверенн</w:t>
      </w:r>
      <w:r w:rsidR="006C0DF4">
        <w:rPr>
          <w:color w:val="000000"/>
          <w:sz w:val="28"/>
          <w:szCs w:val="28"/>
        </w:rPr>
        <w:t>ые</w:t>
      </w:r>
      <w:r w:rsidR="006C0DF4" w:rsidRPr="005F3238">
        <w:rPr>
          <w:color w:val="000000"/>
          <w:sz w:val="28"/>
          <w:szCs w:val="28"/>
        </w:rPr>
        <w:t xml:space="preserve"> лизинговой компанией (фирмой);</w:t>
      </w:r>
    </w:p>
    <w:p w:rsidR="00675A22" w:rsidRPr="00675A22" w:rsidRDefault="00675A22" w:rsidP="00D926A6">
      <w:pPr>
        <w:autoSpaceDE w:val="0"/>
        <w:autoSpaceDN w:val="0"/>
        <w:adjustRightInd w:val="0"/>
        <w:spacing w:line="302" w:lineRule="auto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8</w:t>
      </w:r>
    </w:p>
    <w:p w:rsidR="006C0DF4" w:rsidRDefault="00675A22" w:rsidP="00D926A6">
      <w:pPr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="006C0DF4">
        <w:rPr>
          <w:color w:val="000000"/>
          <w:sz w:val="28"/>
          <w:szCs w:val="28"/>
        </w:rPr>
        <w:t xml:space="preserve">копию </w:t>
      </w:r>
      <w:r w:rsidR="006C0DF4" w:rsidRPr="005F3238">
        <w:rPr>
          <w:color w:val="000000"/>
          <w:sz w:val="28"/>
          <w:szCs w:val="28"/>
        </w:rPr>
        <w:t>график</w:t>
      </w:r>
      <w:r w:rsidR="006C0DF4">
        <w:rPr>
          <w:color w:val="000000"/>
          <w:sz w:val="28"/>
          <w:szCs w:val="28"/>
        </w:rPr>
        <w:t>а</w:t>
      </w:r>
      <w:r w:rsidR="006C0DF4" w:rsidRPr="005F3238">
        <w:rPr>
          <w:color w:val="000000"/>
          <w:sz w:val="28"/>
          <w:szCs w:val="28"/>
        </w:rPr>
        <w:t xml:space="preserve"> фактически уплаченных платежей по договору финансовой аренды (лизинга) на день подачи заявления н</w:t>
      </w:r>
      <w:r>
        <w:rPr>
          <w:color w:val="000000"/>
          <w:sz w:val="28"/>
          <w:szCs w:val="28"/>
        </w:rPr>
        <w:t>а получение субсидии, заверенную</w:t>
      </w:r>
      <w:r w:rsidR="006C0DF4" w:rsidRPr="005F3238">
        <w:rPr>
          <w:color w:val="000000"/>
          <w:sz w:val="28"/>
          <w:szCs w:val="28"/>
        </w:rPr>
        <w:t xml:space="preserve"> лизинговой компанией (фирмой);</w:t>
      </w:r>
    </w:p>
    <w:p w:rsidR="006C0DF4" w:rsidRPr="005F3238" w:rsidRDefault="00675A22" w:rsidP="00D926A6">
      <w:pPr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6C0DF4" w:rsidRPr="005F3238">
        <w:rPr>
          <w:color w:val="000000"/>
          <w:sz w:val="28"/>
          <w:szCs w:val="28"/>
        </w:rPr>
        <w:t>расчет размера субсидии на возмещение части затрат, связанных</w:t>
      </w:r>
      <w:r>
        <w:rPr>
          <w:color w:val="000000"/>
          <w:sz w:val="28"/>
          <w:szCs w:val="28"/>
        </w:rPr>
        <w:t xml:space="preserve">                  </w:t>
      </w:r>
      <w:r w:rsidR="006C0DF4" w:rsidRPr="005F3238">
        <w:rPr>
          <w:color w:val="000000"/>
          <w:sz w:val="28"/>
          <w:szCs w:val="28"/>
        </w:rPr>
        <w:t xml:space="preserve"> с уплатой лизинговых платежей по договорам финансовой аренды (лизинга)</w:t>
      </w:r>
      <w:r>
        <w:rPr>
          <w:color w:val="000000"/>
          <w:sz w:val="28"/>
          <w:szCs w:val="28"/>
        </w:rPr>
        <w:t xml:space="preserve"> </w:t>
      </w:r>
      <w:r w:rsidRPr="00675A22">
        <w:rPr>
          <w:color w:val="000000"/>
          <w:spacing w:val="-6"/>
          <w:sz w:val="28"/>
          <w:szCs w:val="28"/>
        </w:rPr>
        <w:t>в двух экземплярах</w:t>
      </w:r>
      <w:r w:rsidR="006C0DF4" w:rsidRPr="00675A22">
        <w:rPr>
          <w:color w:val="000000"/>
          <w:spacing w:val="-6"/>
          <w:sz w:val="28"/>
          <w:szCs w:val="28"/>
        </w:rPr>
        <w:t xml:space="preserve"> по форме согласно </w:t>
      </w:r>
      <w:hyperlink r:id="rId33" w:history="1">
        <w:r w:rsidR="006C0DF4" w:rsidRPr="00675A22">
          <w:rPr>
            <w:color w:val="000000"/>
            <w:spacing w:val="-6"/>
            <w:sz w:val="28"/>
            <w:szCs w:val="28"/>
          </w:rPr>
          <w:t>приложению № 5</w:t>
        </w:r>
      </w:hyperlink>
      <w:r w:rsidR="006C0DF4" w:rsidRPr="00675A22">
        <w:rPr>
          <w:color w:val="000000"/>
          <w:spacing w:val="-6"/>
          <w:sz w:val="28"/>
          <w:szCs w:val="28"/>
        </w:rPr>
        <w:t xml:space="preserve"> к настоящему Порядку;</w:t>
      </w:r>
    </w:p>
    <w:p w:rsidR="006C0DF4" w:rsidRPr="005F3238" w:rsidRDefault="00675A22" w:rsidP="00D926A6">
      <w:pPr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6C0DF4" w:rsidRPr="005F3238">
        <w:rPr>
          <w:color w:val="000000"/>
          <w:sz w:val="28"/>
          <w:szCs w:val="28"/>
        </w:rPr>
        <w:t>копии платежных поручений (с отметкой банк</w:t>
      </w:r>
      <w:r>
        <w:rPr>
          <w:color w:val="000000"/>
          <w:sz w:val="28"/>
          <w:szCs w:val="28"/>
        </w:rPr>
        <w:t>а об исполнении), подтверждающие</w:t>
      </w:r>
      <w:r w:rsidR="006C0DF4" w:rsidRPr="005F3238">
        <w:rPr>
          <w:color w:val="000000"/>
          <w:sz w:val="28"/>
          <w:szCs w:val="28"/>
        </w:rPr>
        <w:t xml:space="preserve"> уплату лизинговых платежей, заверенные руководителем субъекта малого </w:t>
      </w:r>
      <w:r w:rsidR="006C0DF4">
        <w:rPr>
          <w:color w:val="000000"/>
          <w:sz w:val="28"/>
          <w:szCs w:val="28"/>
        </w:rPr>
        <w:t xml:space="preserve">или среднего </w:t>
      </w:r>
      <w:r w:rsidR="006C0DF4" w:rsidRPr="005F3238">
        <w:rPr>
          <w:color w:val="000000"/>
          <w:sz w:val="28"/>
          <w:szCs w:val="28"/>
        </w:rPr>
        <w:t>предпринимательства;</w:t>
      </w:r>
    </w:p>
    <w:p w:rsidR="006C0DF4" w:rsidRPr="009154EE" w:rsidRDefault="00675A22" w:rsidP="00D926A6">
      <w:pPr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з</w:t>
      </w:r>
      <w:proofErr w:type="spellEnd"/>
      <w:r>
        <w:rPr>
          <w:spacing w:val="-6"/>
          <w:sz w:val="28"/>
          <w:szCs w:val="28"/>
        </w:rPr>
        <w:t xml:space="preserve">) </w:t>
      </w:r>
      <w:r w:rsidR="006C0DF4" w:rsidRPr="009154EE">
        <w:rPr>
          <w:spacing w:val="-6"/>
          <w:sz w:val="28"/>
          <w:szCs w:val="28"/>
        </w:rPr>
        <w:t>копию договора купли-продажи, заверенную лизинговой компанией (фирмой);</w:t>
      </w:r>
    </w:p>
    <w:p w:rsidR="006C0DF4" w:rsidRPr="005F3238" w:rsidRDefault="00675A22" w:rsidP="00D926A6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и) </w:t>
      </w:r>
      <w:r w:rsidR="006C0DF4" w:rsidRPr="005F3238">
        <w:rPr>
          <w:color w:val="000000"/>
          <w:sz w:val="28"/>
          <w:szCs w:val="28"/>
        </w:rPr>
        <w:t xml:space="preserve">справку налогового органа об отсутствии задолженности </w:t>
      </w:r>
      <w:r>
        <w:rPr>
          <w:color w:val="000000"/>
          <w:sz w:val="28"/>
          <w:szCs w:val="28"/>
        </w:rPr>
        <w:t xml:space="preserve">                            по налоговым </w:t>
      </w:r>
      <w:r w:rsidR="006C0DF4" w:rsidRPr="005F3238">
        <w:rPr>
          <w:color w:val="000000"/>
          <w:sz w:val="28"/>
          <w:szCs w:val="28"/>
        </w:rPr>
        <w:t xml:space="preserve">и иным обязательным платежам </w:t>
      </w:r>
      <w:r w:rsidR="006C0DF4" w:rsidRPr="005F3238">
        <w:rPr>
          <w:sz w:val="28"/>
          <w:szCs w:val="28"/>
        </w:rPr>
        <w:t>в бюджеты бюджетной системы Российской Федерации, предусмотренным законод</w:t>
      </w:r>
      <w:r>
        <w:rPr>
          <w:sz w:val="28"/>
          <w:szCs w:val="28"/>
        </w:rPr>
        <w:t xml:space="preserve">ательством, выданную не позднее </w:t>
      </w:r>
      <w:r w:rsidR="006C0DF4" w:rsidRPr="005F3238">
        <w:rPr>
          <w:sz w:val="28"/>
          <w:szCs w:val="28"/>
        </w:rPr>
        <w:t>30 дней до даты подачи документов.</w:t>
      </w:r>
    </w:p>
    <w:p w:rsidR="006C0DF4" w:rsidRPr="005F3238" w:rsidRDefault="006C0DF4" w:rsidP="00D926A6">
      <w:pPr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 xml:space="preserve">6.3. Для получения субсидии на возмещение затрат, предусмотренных </w:t>
      </w:r>
      <w:hyperlink r:id="rId34" w:history="1">
        <w:r w:rsidRPr="005F3238">
          <w:rPr>
            <w:color w:val="000000"/>
            <w:sz w:val="28"/>
            <w:szCs w:val="28"/>
          </w:rPr>
          <w:t>подпунктом "в"</w:t>
        </w:r>
      </w:hyperlink>
      <w:r w:rsidR="00675A22">
        <w:rPr>
          <w:color w:val="000000"/>
          <w:sz w:val="28"/>
          <w:szCs w:val="28"/>
        </w:rPr>
        <w:t xml:space="preserve"> пункта 2 настоящего Порядка</w:t>
      </w:r>
      <w:r w:rsidRPr="005F3238">
        <w:rPr>
          <w:color w:val="000000"/>
          <w:sz w:val="28"/>
          <w:szCs w:val="28"/>
        </w:rPr>
        <w:t xml:space="preserve"> единовременно</w:t>
      </w:r>
      <w:r w:rsidR="00675A22">
        <w:rPr>
          <w:color w:val="000000"/>
          <w:sz w:val="28"/>
          <w:szCs w:val="28"/>
        </w:rPr>
        <w:t>:</w:t>
      </w:r>
    </w:p>
    <w:p w:rsidR="006C0DF4" w:rsidRPr="005F3238" w:rsidRDefault="00675A22" w:rsidP="00D926A6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675A22">
        <w:rPr>
          <w:color w:val="000000"/>
          <w:spacing w:val="-4"/>
          <w:sz w:val="28"/>
          <w:szCs w:val="28"/>
        </w:rPr>
        <w:t xml:space="preserve">а) </w:t>
      </w:r>
      <w:r w:rsidR="006C0DF4" w:rsidRPr="00675A22">
        <w:rPr>
          <w:color w:val="000000"/>
          <w:spacing w:val="-4"/>
          <w:sz w:val="28"/>
          <w:szCs w:val="28"/>
        </w:rPr>
        <w:t>заявление</w:t>
      </w:r>
      <w:r w:rsidR="006C0DF4" w:rsidRPr="00675A22">
        <w:rPr>
          <w:spacing w:val="-4"/>
          <w:sz w:val="28"/>
          <w:szCs w:val="28"/>
        </w:rPr>
        <w:t xml:space="preserve"> на получение субсидии по форме </w:t>
      </w:r>
      <w:r w:rsidR="006C0DF4" w:rsidRPr="00675A22">
        <w:rPr>
          <w:color w:val="000000"/>
          <w:spacing w:val="-4"/>
          <w:sz w:val="28"/>
          <w:szCs w:val="28"/>
        </w:rPr>
        <w:t xml:space="preserve">согласно </w:t>
      </w:r>
      <w:hyperlink r:id="rId35" w:history="1">
        <w:r w:rsidR="006C0DF4" w:rsidRPr="00675A22">
          <w:rPr>
            <w:color w:val="000000"/>
            <w:spacing w:val="-4"/>
            <w:sz w:val="28"/>
            <w:szCs w:val="28"/>
          </w:rPr>
          <w:t xml:space="preserve">приложению № </w:t>
        </w:r>
      </w:hyperlink>
      <w:r w:rsidR="006C0DF4" w:rsidRPr="00675A22">
        <w:rPr>
          <w:color w:val="000000"/>
          <w:spacing w:val="-4"/>
          <w:sz w:val="28"/>
          <w:szCs w:val="28"/>
        </w:rPr>
        <w:t>4</w:t>
      </w:r>
      <w:r w:rsidR="006C0DF4" w:rsidRPr="000E0EB3">
        <w:rPr>
          <w:sz w:val="28"/>
          <w:szCs w:val="28"/>
        </w:rPr>
        <w:t xml:space="preserve">     </w:t>
      </w:r>
      <w:r w:rsidR="006C0DF4">
        <w:rPr>
          <w:sz w:val="28"/>
          <w:szCs w:val="28"/>
        </w:rPr>
        <w:t xml:space="preserve">        </w:t>
      </w:r>
      <w:r w:rsidR="006C0DF4" w:rsidRPr="005F3238">
        <w:rPr>
          <w:sz w:val="28"/>
          <w:szCs w:val="28"/>
        </w:rPr>
        <w:t>к настоящему Порядку;</w:t>
      </w:r>
    </w:p>
    <w:p w:rsidR="006C0DF4" w:rsidRPr="005F3238" w:rsidRDefault="00675A22" w:rsidP="00D926A6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C0DF4" w:rsidRPr="005F3238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выданную не позднее 30 дней до даты подачи документов;</w:t>
      </w:r>
    </w:p>
    <w:p w:rsidR="006C0DF4" w:rsidRPr="005F3238" w:rsidRDefault="00675A22" w:rsidP="00D926A6">
      <w:pPr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C0DF4" w:rsidRPr="005F3238">
        <w:rPr>
          <w:sz w:val="28"/>
          <w:szCs w:val="28"/>
        </w:rPr>
        <w:t>копии документов,</w:t>
      </w:r>
      <w:r w:rsidR="006C0DF4">
        <w:rPr>
          <w:sz w:val="28"/>
          <w:szCs w:val="28"/>
        </w:rPr>
        <w:t xml:space="preserve"> заверенные руководителем субъекта малого или среднего предпринимательства,</w:t>
      </w:r>
      <w:r w:rsidR="006C0DF4" w:rsidRPr="005F3238">
        <w:rPr>
          <w:sz w:val="28"/>
          <w:szCs w:val="28"/>
        </w:rPr>
        <w:t xml:space="preserve"> подтверждающи</w:t>
      </w:r>
      <w:r w:rsidR="006C0DF4">
        <w:rPr>
          <w:sz w:val="28"/>
          <w:szCs w:val="28"/>
        </w:rPr>
        <w:t>е</w:t>
      </w:r>
      <w:r w:rsidR="006C0DF4" w:rsidRPr="005F3238">
        <w:rPr>
          <w:sz w:val="28"/>
          <w:szCs w:val="28"/>
        </w:rPr>
        <w:t xml:space="preserve"> соответствие субъект</w:t>
      </w:r>
      <w:r w:rsidR="006C0DF4">
        <w:rPr>
          <w:sz w:val="28"/>
          <w:szCs w:val="28"/>
        </w:rPr>
        <w:t>а</w:t>
      </w:r>
      <w:r w:rsidR="006C0DF4" w:rsidRPr="005F3238">
        <w:rPr>
          <w:sz w:val="28"/>
          <w:szCs w:val="28"/>
        </w:rPr>
        <w:t xml:space="preserve"> малого предпринимательства условиям, </w:t>
      </w:r>
      <w:r w:rsidR="006C0DF4" w:rsidRPr="005F3238">
        <w:rPr>
          <w:color w:val="000000"/>
          <w:sz w:val="28"/>
          <w:szCs w:val="28"/>
        </w:rPr>
        <w:t xml:space="preserve">установленным </w:t>
      </w:r>
      <w:hyperlink r:id="rId36" w:history="1">
        <w:r w:rsidR="006C0DF4" w:rsidRPr="005F3238">
          <w:rPr>
            <w:color w:val="000000"/>
            <w:sz w:val="28"/>
            <w:szCs w:val="28"/>
          </w:rPr>
          <w:t>статьей 4</w:t>
        </w:r>
      </w:hyperlink>
      <w:r w:rsidR="006C0DF4" w:rsidRPr="005F3238">
        <w:rPr>
          <w:color w:val="000000"/>
          <w:sz w:val="28"/>
          <w:szCs w:val="28"/>
        </w:rPr>
        <w:t xml:space="preserve"> Закона;</w:t>
      </w:r>
    </w:p>
    <w:p w:rsidR="006C0DF4" w:rsidRDefault="00675A22" w:rsidP="00D926A6">
      <w:pPr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г) </w:t>
      </w:r>
      <w:r w:rsidR="006C0DF4" w:rsidRPr="005F3238">
        <w:rPr>
          <w:color w:val="000000"/>
          <w:sz w:val="28"/>
          <w:szCs w:val="28"/>
        </w:rPr>
        <w:t xml:space="preserve">расчет размера субсидии на возмещение части затрат, связанных </w:t>
      </w:r>
      <w:r w:rsidR="006C0DF4">
        <w:rPr>
          <w:color w:val="000000"/>
          <w:sz w:val="28"/>
          <w:szCs w:val="28"/>
        </w:rPr>
        <w:t xml:space="preserve">                         </w:t>
      </w:r>
      <w:r w:rsidR="006C0DF4" w:rsidRPr="005F3238">
        <w:rPr>
          <w:color w:val="000000"/>
          <w:sz w:val="28"/>
          <w:szCs w:val="28"/>
        </w:rPr>
        <w:t>с проведением на предприятиях энергетических</w:t>
      </w:r>
      <w:r w:rsidR="006C0DF4" w:rsidRPr="005F3238">
        <w:rPr>
          <w:sz w:val="28"/>
          <w:szCs w:val="28"/>
        </w:rPr>
        <w:t xml:space="preserve"> обследований, работ </w:t>
      </w:r>
      <w:r>
        <w:rPr>
          <w:sz w:val="28"/>
          <w:szCs w:val="28"/>
        </w:rPr>
        <w:t xml:space="preserve">                         </w:t>
      </w:r>
      <w:r w:rsidR="006C0DF4" w:rsidRPr="005F3238">
        <w:rPr>
          <w:sz w:val="28"/>
          <w:szCs w:val="28"/>
        </w:rPr>
        <w:t xml:space="preserve">в области энергосбережения и повышения энергетической эффективности </w:t>
      </w:r>
      <w:r>
        <w:rPr>
          <w:sz w:val="28"/>
          <w:szCs w:val="28"/>
        </w:rPr>
        <w:t xml:space="preserve">                    </w:t>
      </w:r>
      <w:r w:rsidR="006C0DF4" w:rsidRPr="005F3238">
        <w:rPr>
          <w:sz w:val="28"/>
          <w:szCs w:val="28"/>
        </w:rPr>
        <w:t xml:space="preserve">в рамках </w:t>
      </w:r>
      <w:proofErr w:type="spellStart"/>
      <w:r w:rsidR="006C0DF4" w:rsidRPr="005F3238">
        <w:rPr>
          <w:sz w:val="28"/>
          <w:szCs w:val="28"/>
        </w:rPr>
        <w:t>энергосервисных</w:t>
      </w:r>
      <w:proofErr w:type="spellEnd"/>
      <w:r w:rsidR="006C0DF4" w:rsidRPr="005F3238">
        <w:rPr>
          <w:sz w:val="28"/>
          <w:szCs w:val="28"/>
        </w:rPr>
        <w:t xml:space="preserve"> договоров (контрактов), программ по реализации энергосбережения, включая затраты на приобретение и внедрение </w:t>
      </w:r>
      <w:proofErr w:type="spellStart"/>
      <w:r w:rsidR="006C0DF4">
        <w:rPr>
          <w:sz w:val="28"/>
          <w:szCs w:val="28"/>
        </w:rPr>
        <w:t>энергоэффективных</w:t>
      </w:r>
      <w:proofErr w:type="spellEnd"/>
      <w:r w:rsidR="006C0DF4">
        <w:rPr>
          <w:sz w:val="28"/>
          <w:szCs w:val="28"/>
        </w:rPr>
        <w:t xml:space="preserve"> </w:t>
      </w:r>
      <w:r w:rsidR="006C0DF4" w:rsidRPr="005F3238">
        <w:rPr>
          <w:sz w:val="28"/>
          <w:szCs w:val="28"/>
        </w:rPr>
        <w:t xml:space="preserve">технологий, оборудования и материалов </w:t>
      </w:r>
      <w:r w:rsidR="006C0DF4" w:rsidRPr="009154EE">
        <w:rPr>
          <w:color w:val="000000"/>
          <w:spacing w:val="-4"/>
          <w:sz w:val="28"/>
          <w:szCs w:val="28"/>
        </w:rPr>
        <w:t xml:space="preserve">(в двух экземплярах) по форме согласно </w:t>
      </w:r>
      <w:hyperlink r:id="rId37" w:history="1">
        <w:r w:rsidR="006C0DF4" w:rsidRPr="009154EE">
          <w:rPr>
            <w:color w:val="000000"/>
            <w:spacing w:val="-4"/>
            <w:sz w:val="28"/>
            <w:szCs w:val="28"/>
          </w:rPr>
          <w:t>приложению № 6</w:t>
        </w:r>
      </w:hyperlink>
      <w:r w:rsidR="006C0DF4" w:rsidRPr="009154EE">
        <w:rPr>
          <w:color w:val="000000"/>
          <w:spacing w:val="-4"/>
          <w:sz w:val="28"/>
          <w:szCs w:val="28"/>
        </w:rPr>
        <w:t xml:space="preserve"> к настоящему Порядку</w:t>
      </w:r>
      <w:r w:rsidR="006C0DF4" w:rsidRPr="005F3238">
        <w:rPr>
          <w:color w:val="000000"/>
          <w:sz w:val="28"/>
          <w:szCs w:val="28"/>
        </w:rPr>
        <w:t>;</w:t>
      </w:r>
      <w:proofErr w:type="gramEnd"/>
    </w:p>
    <w:p w:rsidR="006C0DF4" w:rsidRDefault="00675A22" w:rsidP="00D926A6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6C0DF4" w:rsidRPr="005F3238">
        <w:rPr>
          <w:sz w:val="28"/>
          <w:szCs w:val="28"/>
        </w:rPr>
        <w:t>заверенную руководителем субъекта малого</w:t>
      </w:r>
      <w:r w:rsidR="006C0DF4">
        <w:rPr>
          <w:sz w:val="28"/>
          <w:szCs w:val="28"/>
        </w:rPr>
        <w:t xml:space="preserve"> или среднего </w:t>
      </w:r>
      <w:r w:rsidR="006C0DF4" w:rsidRPr="005F3238">
        <w:rPr>
          <w:sz w:val="28"/>
          <w:szCs w:val="28"/>
        </w:rPr>
        <w:t xml:space="preserve">предпринимательства копию энергетического паспорта, составленного </w:t>
      </w:r>
      <w:r>
        <w:rPr>
          <w:sz w:val="28"/>
          <w:szCs w:val="28"/>
        </w:rPr>
        <w:t xml:space="preserve">                     </w:t>
      </w:r>
      <w:r w:rsidR="006C0DF4" w:rsidRPr="005F3238">
        <w:rPr>
          <w:sz w:val="28"/>
          <w:szCs w:val="28"/>
        </w:rPr>
        <w:t xml:space="preserve">по результатам энергетического обследования </w:t>
      </w:r>
      <w:r w:rsidR="006C0DF4">
        <w:rPr>
          <w:sz w:val="28"/>
          <w:szCs w:val="28"/>
        </w:rPr>
        <w:t xml:space="preserve"> объектов </w:t>
      </w:r>
      <w:r w:rsidR="006C0DF4" w:rsidRPr="005F3238">
        <w:rPr>
          <w:sz w:val="28"/>
          <w:szCs w:val="28"/>
        </w:rPr>
        <w:t>субъекта малого предпринимательства, в случае возмещения затрат, предусмотренных подпункт</w:t>
      </w:r>
      <w:r w:rsidR="006C0DF4">
        <w:rPr>
          <w:sz w:val="28"/>
          <w:szCs w:val="28"/>
        </w:rPr>
        <w:t>ом</w:t>
      </w:r>
      <w:r w:rsidR="006C0DF4" w:rsidRPr="005F3238">
        <w:rPr>
          <w:sz w:val="28"/>
          <w:szCs w:val="28"/>
        </w:rPr>
        <w:t xml:space="preserve"> 5.3. пункта 5 настоящего Порядка;</w:t>
      </w:r>
    </w:p>
    <w:p w:rsidR="00D926A6" w:rsidRPr="00D926A6" w:rsidRDefault="00D926A6" w:rsidP="00D926A6">
      <w:pPr>
        <w:autoSpaceDE w:val="0"/>
        <w:autoSpaceDN w:val="0"/>
        <w:adjustRightInd w:val="0"/>
        <w:spacing w:line="326" w:lineRule="auto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9</w:t>
      </w:r>
    </w:p>
    <w:p w:rsidR="006C0DF4" w:rsidRPr="005351C8" w:rsidRDefault="00675A22" w:rsidP="00D926A6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C0DF4">
        <w:rPr>
          <w:sz w:val="28"/>
          <w:szCs w:val="28"/>
        </w:rPr>
        <w:t xml:space="preserve">заверенные руководителем субъекта малого или среднего предпринимательства копии договоров субъекта малого или среднего предпринимательства с организациями, предоставившими товары, работы (услуги), указанные в </w:t>
      </w:r>
      <w:hyperlink r:id="rId38" w:history="1">
        <w:r w:rsidR="006C0DF4" w:rsidRPr="005351C8">
          <w:rPr>
            <w:sz w:val="28"/>
            <w:szCs w:val="28"/>
          </w:rPr>
          <w:t>подпункте 5.</w:t>
        </w:r>
        <w:r w:rsidR="006C0DF4">
          <w:rPr>
            <w:sz w:val="28"/>
            <w:szCs w:val="28"/>
          </w:rPr>
          <w:t>3</w:t>
        </w:r>
        <w:r w:rsidR="006C0DF4" w:rsidRPr="005351C8">
          <w:rPr>
            <w:sz w:val="28"/>
            <w:szCs w:val="28"/>
          </w:rPr>
          <w:t xml:space="preserve"> пункта 5</w:t>
        </w:r>
      </w:hyperlink>
      <w:r w:rsidR="006C0DF4" w:rsidRPr="005351C8">
        <w:rPr>
          <w:sz w:val="28"/>
          <w:szCs w:val="28"/>
        </w:rPr>
        <w:t xml:space="preserve"> </w:t>
      </w:r>
      <w:r w:rsidR="006C0DF4">
        <w:rPr>
          <w:sz w:val="28"/>
          <w:szCs w:val="28"/>
        </w:rPr>
        <w:t>настоящего Порядка</w:t>
      </w:r>
      <w:r w:rsidR="006C0DF4" w:rsidRPr="005351C8">
        <w:rPr>
          <w:color w:val="000000"/>
          <w:sz w:val="28"/>
          <w:szCs w:val="28"/>
        </w:rPr>
        <w:t>;</w:t>
      </w:r>
    </w:p>
    <w:p w:rsidR="006C0DF4" w:rsidRPr="005F3238" w:rsidRDefault="00675A22" w:rsidP="00D926A6">
      <w:pPr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ж) </w:t>
      </w:r>
      <w:r w:rsidR="006C0DF4" w:rsidRPr="005F3238">
        <w:rPr>
          <w:color w:val="000000"/>
          <w:sz w:val="28"/>
          <w:szCs w:val="28"/>
        </w:rPr>
        <w:t>копии документов, подтверждающи</w:t>
      </w:r>
      <w:r w:rsidR="006C0DF4">
        <w:rPr>
          <w:color w:val="000000"/>
          <w:sz w:val="28"/>
          <w:szCs w:val="28"/>
        </w:rPr>
        <w:t>х</w:t>
      </w:r>
      <w:r w:rsidR="006C0DF4" w:rsidRPr="005F3238">
        <w:rPr>
          <w:color w:val="000000"/>
          <w:sz w:val="28"/>
          <w:szCs w:val="28"/>
        </w:rPr>
        <w:t xml:space="preserve"> </w:t>
      </w:r>
      <w:r w:rsidR="006C0DF4">
        <w:rPr>
          <w:color w:val="000000"/>
          <w:sz w:val="28"/>
          <w:szCs w:val="28"/>
        </w:rPr>
        <w:t xml:space="preserve">оплату субъектом малого или среднего предпринимательства предоставленных товаров, работ (услуг), </w:t>
      </w:r>
      <w:r w:rsidR="006C0DF4" w:rsidRPr="005F3238">
        <w:rPr>
          <w:color w:val="000000"/>
          <w:sz w:val="28"/>
          <w:szCs w:val="28"/>
        </w:rPr>
        <w:t xml:space="preserve">указанных в </w:t>
      </w:r>
      <w:hyperlink r:id="rId39" w:history="1">
        <w:r w:rsidR="006C0DF4" w:rsidRPr="005F3238">
          <w:rPr>
            <w:color w:val="000000"/>
            <w:sz w:val="28"/>
            <w:szCs w:val="28"/>
          </w:rPr>
          <w:t>подпункте 5.3</w:t>
        </w:r>
      </w:hyperlink>
      <w:r w:rsidR="006C0DF4" w:rsidRPr="005F3238">
        <w:rPr>
          <w:color w:val="000000"/>
          <w:sz w:val="28"/>
          <w:szCs w:val="28"/>
        </w:rPr>
        <w:t xml:space="preserve">  пункта 5 настоящего Порядка</w:t>
      </w:r>
      <w:r w:rsidR="006C0DF4">
        <w:rPr>
          <w:color w:val="000000"/>
          <w:sz w:val="28"/>
          <w:szCs w:val="28"/>
        </w:rPr>
        <w:t>, заверенные руководителем субъекта малого или среднего предпринимательства</w:t>
      </w:r>
      <w:r w:rsidR="006C0DF4" w:rsidRPr="005F3238">
        <w:rPr>
          <w:color w:val="000000"/>
          <w:sz w:val="28"/>
          <w:szCs w:val="28"/>
        </w:rPr>
        <w:t xml:space="preserve"> </w:t>
      </w:r>
      <w:r w:rsidR="006C0DF4">
        <w:rPr>
          <w:color w:val="000000"/>
          <w:sz w:val="28"/>
          <w:szCs w:val="28"/>
        </w:rPr>
        <w:t xml:space="preserve">(в том числе: платежные поручения с отметкой банка об исполнении или иные документы, подтверждающие фактические расходы, </w:t>
      </w:r>
      <w:r w:rsidR="00D926A6">
        <w:rPr>
          <w:color w:val="000000"/>
          <w:sz w:val="28"/>
          <w:szCs w:val="28"/>
        </w:rPr>
        <w:t>договоры, счета -</w:t>
      </w:r>
      <w:r w:rsidR="006C0DF4">
        <w:rPr>
          <w:color w:val="000000"/>
          <w:sz w:val="28"/>
          <w:szCs w:val="28"/>
        </w:rPr>
        <w:t xml:space="preserve"> фактуры, акты, накладные и иные документы, на основании которых осуществлена оплата расходов</w:t>
      </w:r>
      <w:r w:rsidR="006C0DF4" w:rsidRPr="005F3238">
        <w:rPr>
          <w:color w:val="000000"/>
          <w:sz w:val="28"/>
          <w:szCs w:val="28"/>
        </w:rPr>
        <w:t>;</w:t>
      </w:r>
      <w:proofErr w:type="gramEnd"/>
    </w:p>
    <w:p w:rsidR="006C0DF4" w:rsidRPr="005F3238" w:rsidRDefault="00675A22" w:rsidP="00D926A6">
      <w:pPr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) </w:t>
      </w:r>
      <w:r w:rsidR="006C0DF4" w:rsidRPr="005F3238">
        <w:rPr>
          <w:color w:val="000000"/>
          <w:sz w:val="28"/>
          <w:szCs w:val="28"/>
        </w:rPr>
        <w:t>заверенные руководителем субъекта малого</w:t>
      </w:r>
      <w:r w:rsidR="006C0DF4">
        <w:rPr>
          <w:color w:val="000000"/>
          <w:sz w:val="28"/>
          <w:szCs w:val="28"/>
        </w:rPr>
        <w:t xml:space="preserve"> или среднего предпринимательства</w:t>
      </w:r>
      <w:r w:rsidR="006C0DF4" w:rsidRPr="005F3238">
        <w:rPr>
          <w:color w:val="000000"/>
          <w:sz w:val="28"/>
          <w:szCs w:val="28"/>
        </w:rPr>
        <w:t xml:space="preserve"> копии документов, подтверждающих исполнение условий договоров (акты приема-передачи товаров, выполненных работ, оказанных услуг);</w:t>
      </w:r>
    </w:p>
    <w:p w:rsidR="006C0DF4" w:rsidRPr="005F3238" w:rsidRDefault="00675A22" w:rsidP="00D926A6">
      <w:pPr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</w:t>
      </w:r>
      <w:r w:rsidR="006C0DF4" w:rsidRPr="005F3238">
        <w:rPr>
          <w:color w:val="000000"/>
          <w:sz w:val="28"/>
          <w:szCs w:val="28"/>
        </w:rPr>
        <w:t xml:space="preserve">отчет об итогах реализации мероприятий по энергосбережению согласно </w:t>
      </w:r>
      <w:hyperlink r:id="rId40" w:history="1">
        <w:r w:rsidR="006C0DF4" w:rsidRPr="005F3238">
          <w:rPr>
            <w:color w:val="000000"/>
            <w:sz w:val="28"/>
            <w:szCs w:val="28"/>
          </w:rPr>
          <w:t>подпункту 5.3</w:t>
        </w:r>
      </w:hyperlink>
      <w:r w:rsidR="006C0DF4" w:rsidRPr="005F3238">
        <w:rPr>
          <w:color w:val="000000"/>
          <w:sz w:val="28"/>
          <w:szCs w:val="28"/>
        </w:rPr>
        <w:t xml:space="preserve"> пункта 5 настоящего порядка;</w:t>
      </w:r>
    </w:p>
    <w:p w:rsidR="006C0DF4" w:rsidRDefault="00174875" w:rsidP="00D926A6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к) </w:t>
      </w:r>
      <w:r w:rsidR="006C0DF4" w:rsidRPr="005F3238">
        <w:rPr>
          <w:color w:val="000000"/>
          <w:sz w:val="28"/>
          <w:szCs w:val="28"/>
        </w:rPr>
        <w:t>справку налогового органа об отсутствии</w:t>
      </w:r>
      <w:r>
        <w:rPr>
          <w:sz w:val="28"/>
          <w:szCs w:val="28"/>
        </w:rPr>
        <w:t xml:space="preserve"> задолженности                            по налоговым </w:t>
      </w:r>
      <w:r w:rsidR="006C0DF4" w:rsidRPr="005F3238">
        <w:rPr>
          <w:sz w:val="28"/>
          <w:szCs w:val="28"/>
        </w:rPr>
        <w:t xml:space="preserve">и иным обязательным платежам в бюджеты бюджетной системы Российской Федерации, предусмотренным законодательством, выданную </w:t>
      </w:r>
      <w:r>
        <w:rPr>
          <w:sz w:val="28"/>
          <w:szCs w:val="28"/>
        </w:rPr>
        <w:t xml:space="preserve">не позднее </w:t>
      </w:r>
      <w:r w:rsidR="006C0DF4" w:rsidRPr="005F3238">
        <w:rPr>
          <w:sz w:val="28"/>
          <w:szCs w:val="28"/>
        </w:rPr>
        <w:t>30</w:t>
      </w:r>
      <w:r>
        <w:rPr>
          <w:sz w:val="28"/>
          <w:szCs w:val="28"/>
        </w:rPr>
        <w:t xml:space="preserve"> дней до даты подачи документов;</w:t>
      </w:r>
    </w:p>
    <w:p w:rsidR="006C0DF4" w:rsidRDefault="00174875" w:rsidP="00D926A6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6C0DF4">
        <w:rPr>
          <w:sz w:val="28"/>
          <w:szCs w:val="28"/>
        </w:rPr>
        <w:t>заверенную руководителем субъекта малого или среднего предпринимательства копию программы энергосбережения.</w:t>
      </w:r>
    </w:p>
    <w:p w:rsidR="006C0DF4" w:rsidRPr="005F3238" w:rsidRDefault="006C0DF4" w:rsidP="00D926A6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и установленные формы для заполнения </w:t>
      </w:r>
      <w:r w:rsidR="00174875">
        <w:rPr>
          <w:sz w:val="28"/>
          <w:szCs w:val="28"/>
        </w:rPr>
        <w:t xml:space="preserve">                       </w:t>
      </w:r>
      <w:r w:rsidRPr="0056562C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размещены</w:t>
      </w:r>
      <w:r w:rsidRPr="0056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рубрике </w:t>
      </w:r>
      <w:r w:rsidR="00174875">
        <w:rPr>
          <w:sz w:val="28"/>
          <w:szCs w:val="28"/>
        </w:rPr>
        <w:t>«</w:t>
      </w:r>
      <w:r w:rsidRPr="0056562C">
        <w:rPr>
          <w:sz w:val="28"/>
          <w:szCs w:val="28"/>
        </w:rPr>
        <w:t>Малое предпринимат</w:t>
      </w:r>
      <w:r w:rsidR="00174875">
        <w:rPr>
          <w:sz w:val="28"/>
          <w:szCs w:val="28"/>
        </w:rPr>
        <w:t xml:space="preserve">ельство» </w:t>
      </w:r>
      <w:r w:rsidRPr="0056562C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</w:t>
      </w:r>
      <w:r w:rsidRPr="0056562C">
        <w:rPr>
          <w:sz w:val="28"/>
          <w:szCs w:val="28"/>
        </w:rPr>
        <w:t xml:space="preserve">дминистрации Партизанского муниципального район </w:t>
      </w:r>
      <w:r w:rsidR="00D926A6">
        <w:rPr>
          <w:sz w:val="28"/>
          <w:szCs w:val="28"/>
        </w:rPr>
        <w:t xml:space="preserve">               </w:t>
      </w:r>
      <w:r w:rsidRPr="0056562C">
        <w:rPr>
          <w:sz w:val="28"/>
          <w:szCs w:val="28"/>
        </w:rPr>
        <w:t xml:space="preserve">в информационно-телекоммуникационной сети </w:t>
      </w:r>
      <w:r w:rsidR="00D926A6">
        <w:rPr>
          <w:sz w:val="28"/>
          <w:szCs w:val="28"/>
        </w:rPr>
        <w:t>«</w:t>
      </w:r>
      <w:r w:rsidRPr="0056562C">
        <w:rPr>
          <w:sz w:val="28"/>
          <w:szCs w:val="28"/>
        </w:rPr>
        <w:t>Интернет</w:t>
      </w:r>
      <w:r w:rsidR="00D926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0DF4" w:rsidRPr="005F3238" w:rsidRDefault="006C0DF4" w:rsidP="00D926A6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3238">
        <w:rPr>
          <w:sz w:val="28"/>
          <w:szCs w:val="28"/>
        </w:rPr>
        <w:t xml:space="preserve">. Наличие в документах подчисток, приписок, зачеркнутых слов </w:t>
      </w:r>
      <w:r w:rsidR="00D926A6">
        <w:rPr>
          <w:sz w:val="28"/>
          <w:szCs w:val="28"/>
        </w:rPr>
        <w:t xml:space="preserve">                     </w:t>
      </w:r>
      <w:r w:rsidRPr="005F3238">
        <w:rPr>
          <w:sz w:val="28"/>
          <w:szCs w:val="28"/>
        </w:rPr>
        <w:t xml:space="preserve">и иных не оговоренных в них исправлений, а также повреждений, </w:t>
      </w:r>
      <w:r w:rsidR="00D926A6">
        <w:rPr>
          <w:sz w:val="28"/>
          <w:szCs w:val="28"/>
        </w:rPr>
        <w:t xml:space="preserve">                             </w:t>
      </w:r>
      <w:r w:rsidRPr="005F3238">
        <w:rPr>
          <w:sz w:val="28"/>
          <w:szCs w:val="28"/>
        </w:rPr>
        <w:t>не позволяющих однозначно истолковывать их содержание, не допускается.</w:t>
      </w:r>
    </w:p>
    <w:p w:rsidR="006C0DF4" w:rsidRDefault="006C0DF4" w:rsidP="00D926A6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5F3238">
        <w:rPr>
          <w:sz w:val="28"/>
          <w:szCs w:val="28"/>
        </w:rPr>
        <w:t>Документы, поступившие от субъектов малого и среднего предпринимательства, возврату не подлежат.</w:t>
      </w:r>
    </w:p>
    <w:p w:rsidR="00D926A6" w:rsidRDefault="00D926A6" w:rsidP="00D926A6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</w:p>
    <w:p w:rsidR="00D926A6" w:rsidRDefault="00D926A6" w:rsidP="00D926A6">
      <w:pPr>
        <w:autoSpaceDE w:val="0"/>
        <w:autoSpaceDN w:val="0"/>
        <w:adjustRightInd w:val="0"/>
        <w:spacing w:line="326" w:lineRule="auto"/>
        <w:ind w:firstLine="709"/>
        <w:jc w:val="center"/>
      </w:pPr>
    </w:p>
    <w:p w:rsidR="00D926A6" w:rsidRPr="00D926A6" w:rsidRDefault="00D926A6" w:rsidP="00D926A6">
      <w:pPr>
        <w:autoSpaceDE w:val="0"/>
        <w:autoSpaceDN w:val="0"/>
        <w:adjustRightInd w:val="0"/>
        <w:spacing w:line="326" w:lineRule="auto"/>
        <w:ind w:firstLine="709"/>
        <w:jc w:val="center"/>
      </w:pPr>
      <w:r>
        <w:lastRenderedPageBreak/>
        <w:t>10</w:t>
      </w:r>
    </w:p>
    <w:p w:rsidR="006C0DF4" w:rsidRPr="005F3238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F3238">
        <w:rPr>
          <w:sz w:val="28"/>
          <w:szCs w:val="28"/>
        </w:rPr>
        <w:t>. Уполномоченный орган проверяет п</w:t>
      </w:r>
      <w:r w:rsidR="00D926A6">
        <w:rPr>
          <w:sz w:val="28"/>
          <w:szCs w:val="28"/>
        </w:rPr>
        <w:t xml:space="preserve">редставленные субъектами малого </w:t>
      </w:r>
      <w:r w:rsidRPr="005F3238">
        <w:rPr>
          <w:sz w:val="28"/>
          <w:szCs w:val="28"/>
        </w:rPr>
        <w:t xml:space="preserve">и среднего предпринимательства документы, </w:t>
      </w:r>
      <w:r w:rsidRPr="005F3238">
        <w:rPr>
          <w:color w:val="000000"/>
          <w:sz w:val="28"/>
          <w:szCs w:val="28"/>
        </w:rPr>
        <w:t xml:space="preserve">предусмотренные пунктом </w:t>
      </w:r>
      <w:hyperlink r:id="rId41" w:history="1">
        <w:r w:rsidRPr="005F3238">
          <w:rPr>
            <w:color w:val="000000"/>
            <w:sz w:val="28"/>
            <w:szCs w:val="28"/>
          </w:rPr>
          <w:t>6</w:t>
        </w:r>
      </w:hyperlink>
      <w:r w:rsidRPr="005F3238">
        <w:rPr>
          <w:color w:val="000000"/>
          <w:sz w:val="28"/>
          <w:szCs w:val="28"/>
        </w:rPr>
        <w:t xml:space="preserve"> настоящего Порядка, на соответствие требованиям</w:t>
      </w:r>
      <w:r>
        <w:rPr>
          <w:color w:val="000000"/>
          <w:sz w:val="28"/>
          <w:szCs w:val="28"/>
        </w:rPr>
        <w:t xml:space="preserve"> действующего законодательства, </w:t>
      </w:r>
      <w:r w:rsidRPr="005F3238">
        <w:rPr>
          <w:color w:val="000000"/>
          <w:sz w:val="28"/>
          <w:szCs w:val="28"/>
        </w:rPr>
        <w:t>а также направляет официальные запросы в органы</w:t>
      </w:r>
      <w:r w:rsidRPr="005F3238">
        <w:rPr>
          <w:sz w:val="28"/>
          <w:szCs w:val="28"/>
        </w:rPr>
        <w:t xml:space="preserve"> государственной власти Российской Федерации и Приморского края.</w:t>
      </w:r>
    </w:p>
    <w:p w:rsidR="006C0DF4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5F3238">
        <w:rPr>
          <w:sz w:val="28"/>
          <w:szCs w:val="28"/>
        </w:rPr>
        <w:t xml:space="preserve">. Уполномоченный орган осуществляет </w:t>
      </w:r>
      <w:r>
        <w:rPr>
          <w:sz w:val="28"/>
          <w:szCs w:val="28"/>
        </w:rPr>
        <w:t xml:space="preserve">прием и регистрацию документов, </w:t>
      </w:r>
      <w:r w:rsidRPr="005F3238">
        <w:rPr>
          <w:sz w:val="28"/>
          <w:szCs w:val="28"/>
        </w:rPr>
        <w:t>поступающих от субъектов малого и среднего предпринимательства</w:t>
      </w:r>
      <w:r w:rsidR="00D926A6">
        <w:rPr>
          <w:color w:val="000000"/>
          <w:sz w:val="28"/>
          <w:szCs w:val="28"/>
        </w:rPr>
        <w:t xml:space="preserve">, </w:t>
      </w:r>
      <w:r w:rsidRPr="007C3A14">
        <w:rPr>
          <w:color w:val="000000"/>
          <w:sz w:val="28"/>
          <w:szCs w:val="28"/>
        </w:rPr>
        <w:t>в трехдневный срок со дня поступления документов</w:t>
      </w:r>
      <w:r>
        <w:rPr>
          <w:color w:val="000000"/>
          <w:sz w:val="28"/>
          <w:szCs w:val="28"/>
        </w:rPr>
        <w:t>,</w:t>
      </w:r>
      <w:r w:rsidRPr="007C3A14">
        <w:rPr>
          <w:color w:val="000000"/>
          <w:sz w:val="28"/>
          <w:szCs w:val="28"/>
        </w:rPr>
        <w:t xml:space="preserve"> </w:t>
      </w:r>
      <w:r w:rsidR="00D926A6">
        <w:rPr>
          <w:color w:val="000000"/>
          <w:sz w:val="28"/>
          <w:szCs w:val="28"/>
        </w:rPr>
        <w:t xml:space="preserve">                  </w:t>
      </w:r>
      <w:r w:rsidRPr="007C3A14">
        <w:rPr>
          <w:color w:val="000000"/>
          <w:sz w:val="28"/>
          <w:szCs w:val="28"/>
        </w:rPr>
        <w:t xml:space="preserve">в специальном журнале, который должен быть пронумерован, прошнурован, скреплен печатью </w:t>
      </w:r>
      <w:r>
        <w:rPr>
          <w:color w:val="000000"/>
          <w:sz w:val="28"/>
          <w:szCs w:val="28"/>
        </w:rPr>
        <w:t>управления экономики администрации Партизанского муниципального района (далее - журнал).</w:t>
      </w:r>
      <w:r w:rsidRPr="007C3A14">
        <w:rPr>
          <w:color w:val="000000"/>
          <w:sz w:val="28"/>
          <w:szCs w:val="28"/>
        </w:rPr>
        <w:t xml:space="preserve"> </w:t>
      </w:r>
    </w:p>
    <w:p w:rsidR="006C0DF4" w:rsidRPr="004A4D89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4D89">
        <w:rPr>
          <w:color w:val="000000"/>
          <w:sz w:val="28"/>
          <w:szCs w:val="28"/>
        </w:rPr>
        <w:t xml:space="preserve">10. Уполномоченный орган в течение 30 календарных дней со дня регистрации в журнале документов, поступивших от субъектов </w:t>
      </w:r>
      <w:r w:rsidRPr="004A4D89">
        <w:rPr>
          <w:sz w:val="28"/>
          <w:szCs w:val="28"/>
        </w:rPr>
        <w:t xml:space="preserve">малого                      </w:t>
      </w:r>
      <w:r w:rsidRPr="004A4D89">
        <w:rPr>
          <w:spacing w:val="-6"/>
          <w:sz w:val="28"/>
          <w:szCs w:val="28"/>
        </w:rPr>
        <w:t>и среднего предпринимательства</w:t>
      </w:r>
      <w:r w:rsidRPr="004A4D89">
        <w:rPr>
          <w:color w:val="000000"/>
          <w:spacing w:val="-6"/>
          <w:sz w:val="28"/>
          <w:szCs w:val="28"/>
        </w:rPr>
        <w:t>, с учетом рекомендаций комиссии по вопросам</w:t>
      </w:r>
      <w:r w:rsidRPr="004A4D89">
        <w:rPr>
          <w:color w:val="000000"/>
          <w:sz w:val="28"/>
          <w:szCs w:val="28"/>
        </w:rPr>
        <w:t xml:space="preserve"> предоставления поддержки субъектам малого и среднего предпринимательства Партизанского муниципального района (далее - Комиссия) принимает решение о предоставлении или об отказе </w:t>
      </w:r>
      <w:r w:rsidR="00D926A6">
        <w:rPr>
          <w:color w:val="000000"/>
          <w:sz w:val="28"/>
          <w:szCs w:val="28"/>
        </w:rPr>
        <w:t xml:space="preserve">                                   </w:t>
      </w:r>
      <w:r w:rsidRPr="004A4D89">
        <w:rPr>
          <w:color w:val="000000"/>
          <w:sz w:val="28"/>
          <w:szCs w:val="28"/>
        </w:rPr>
        <w:t>в предоставлении субсидии (далее - решение). Решение о предоставлении субсидии оформляется муниципальным правовым актом администрации Партизанского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6C0DF4" w:rsidRPr="008D0D6C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8D0D6C">
        <w:rPr>
          <w:color w:val="000000"/>
          <w:sz w:val="28"/>
          <w:szCs w:val="28"/>
        </w:rPr>
        <w:t xml:space="preserve">11. Уполномоченный орган отказывает в предоставлении субсидий                    по основаниям, указанным в </w:t>
      </w:r>
      <w:r>
        <w:rPr>
          <w:color w:val="000000"/>
          <w:sz w:val="28"/>
          <w:szCs w:val="28"/>
        </w:rPr>
        <w:t>части</w:t>
      </w:r>
      <w:r w:rsidRPr="008D0D6C">
        <w:rPr>
          <w:color w:val="000000"/>
          <w:sz w:val="28"/>
          <w:szCs w:val="28"/>
        </w:rPr>
        <w:t xml:space="preserve"> 5 статьи 14 </w:t>
      </w:r>
      <w:r w:rsidR="00D926A6">
        <w:rPr>
          <w:color w:val="000000"/>
          <w:sz w:val="28"/>
          <w:szCs w:val="28"/>
        </w:rPr>
        <w:t>Ф</w:t>
      </w:r>
      <w:r w:rsidRPr="008D0D6C">
        <w:rPr>
          <w:color w:val="000000"/>
          <w:sz w:val="28"/>
          <w:szCs w:val="28"/>
        </w:rPr>
        <w:t xml:space="preserve">едерального закона </w:t>
      </w:r>
      <w:r w:rsidR="00D926A6">
        <w:rPr>
          <w:color w:val="000000"/>
          <w:sz w:val="28"/>
          <w:szCs w:val="28"/>
        </w:rPr>
        <w:t xml:space="preserve">                          </w:t>
      </w:r>
      <w:r w:rsidRPr="008D0D6C">
        <w:rPr>
          <w:color w:val="000000"/>
          <w:sz w:val="28"/>
          <w:szCs w:val="28"/>
        </w:rPr>
        <w:t xml:space="preserve">от 24.07.2007 </w:t>
      </w:r>
      <w:r w:rsidR="00D926A6">
        <w:rPr>
          <w:color w:val="000000"/>
          <w:sz w:val="28"/>
          <w:szCs w:val="28"/>
        </w:rPr>
        <w:t>№ 209-ФЗ (ред. от 23.07.2013) «</w:t>
      </w:r>
      <w:r w:rsidRPr="008D0D6C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D926A6">
        <w:rPr>
          <w:color w:val="000000"/>
          <w:sz w:val="28"/>
          <w:szCs w:val="28"/>
        </w:rPr>
        <w:t>»</w:t>
      </w:r>
      <w:r w:rsidRPr="008D0D6C">
        <w:rPr>
          <w:color w:val="000000"/>
          <w:sz w:val="28"/>
          <w:szCs w:val="28"/>
        </w:rPr>
        <w:t>.</w:t>
      </w:r>
    </w:p>
    <w:p w:rsidR="006C0DF4" w:rsidRPr="004A4D89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4A4D89">
        <w:rPr>
          <w:color w:val="000000"/>
          <w:sz w:val="28"/>
          <w:szCs w:val="28"/>
        </w:rPr>
        <w:t xml:space="preserve">12. В течение пяти рабочих дней со дня принятия решения уполномоченный орган направляет субъектам </w:t>
      </w:r>
      <w:r w:rsidRPr="004A4D89">
        <w:rPr>
          <w:sz w:val="28"/>
          <w:szCs w:val="28"/>
        </w:rPr>
        <w:t>малого или среднего предпринимательства</w:t>
      </w:r>
      <w:r w:rsidRPr="004A4D89">
        <w:rPr>
          <w:color w:val="000000"/>
          <w:sz w:val="28"/>
          <w:szCs w:val="28"/>
        </w:rPr>
        <w:t xml:space="preserve"> письменное уведомление о предоставлении или </w:t>
      </w:r>
      <w:r w:rsidR="00D926A6">
        <w:rPr>
          <w:color w:val="000000"/>
          <w:sz w:val="28"/>
          <w:szCs w:val="28"/>
        </w:rPr>
        <w:t xml:space="preserve">                 </w:t>
      </w:r>
      <w:r w:rsidRPr="004A4D89">
        <w:rPr>
          <w:color w:val="000000"/>
          <w:sz w:val="28"/>
          <w:szCs w:val="28"/>
        </w:rPr>
        <w:t xml:space="preserve">об отказе (с указанием причины отказа) в предоставлении субсидии по форме согласно </w:t>
      </w:r>
      <w:hyperlink r:id="rId42" w:history="1">
        <w:r w:rsidRPr="004A4D89">
          <w:rPr>
            <w:color w:val="000000"/>
            <w:sz w:val="28"/>
            <w:szCs w:val="28"/>
          </w:rPr>
          <w:t>приложению № 7</w:t>
        </w:r>
      </w:hyperlink>
      <w:r w:rsidRPr="004A4D89">
        <w:rPr>
          <w:color w:val="000000"/>
          <w:sz w:val="28"/>
          <w:szCs w:val="28"/>
        </w:rPr>
        <w:t xml:space="preserve"> к настоящему Порядку.</w:t>
      </w:r>
    </w:p>
    <w:p w:rsidR="006C0DF4" w:rsidRPr="004A4D89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4A4D89">
        <w:rPr>
          <w:color w:val="000000"/>
          <w:sz w:val="28"/>
          <w:szCs w:val="28"/>
        </w:rPr>
        <w:t>13. Уполномоченный орган:</w:t>
      </w:r>
    </w:p>
    <w:p w:rsidR="006C0DF4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4A4D89">
        <w:rPr>
          <w:color w:val="000000"/>
          <w:sz w:val="28"/>
          <w:szCs w:val="28"/>
        </w:rPr>
        <w:t xml:space="preserve">- составляет реестр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- получателей субсидий (далее - реестр) по форме согласно </w:t>
      </w:r>
      <w:hyperlink r:id="rId43" w:history="1">
        <w:r w:rsidRPr="004A4D89">
          <w:rPr>
            <w:color w:val="000000"/>
            <w:sz w:val="28"/>
            <w:szCs w:val="28"/>
          </w:rPr>
          <w:t>приложению № 8</w:t>
        </w:r>
      </w:hyperlink>
      <w:r w:rsidRPr="004A4D89">
        <w:rPr>
          <w:color w:val="000000"/>
          <w:sz w:val="28"/>
          <w:szCs w:val="28"/>
        </w:rPr>
        <w:t xml:space="preserve"> </w:t>
      </w:r>
      <w:r w:rsidR="00D926A6">
        <w:rPr>
          <w:color w:val="000000"/>
          <w:sz w:val="28"/>
          <w:szCs w:val="28"/>
        </w:rPr>
        <w:t xml:space="preserve"> </w:t>
      </w:r>
      <w:r w:rsidRPr="004A4D89">
        <w:rPr>
          <w:color w:val="000000"/>
          <w:sz w:val="28"/>
          <w:szCs w:val="28"/>
        </w:rPr>
        <w:t>к настоящему Порядку не позднее 10 дней со дня принятия решения;</w:t>
      </w:r>
      <w:r w:rsidRPr="007C3A14">
        <w:rPr>
          <w:color w:val="000000"/>
          <w:sz w:val="28"/>
          <w:szCs w:val="28"/>
        </w:rPr>
        <w:t xml:space="preserve"> </w:t>
      </w:r>
    </w:p>
    <w:p w:rsidR="00B32103" w:rsidRDefault="00B32103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B32103" w:rsidRPr="00B32103" w:rsidRDefault="00B32103" w:rsidP="00B32103">
      <w:pPr>
        <w:autoSpaceDE w:val="0"/>
        <w:autoSpaceDN w:val="0"/>
        <w:adjustRightInd w:val="0"/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11</w:t>
      </w:r>
    </w:p>
    <w:p w:rsidR="006C0DF4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- предоставляет в отдел бухгалтерского учета и отчетности администрации Партизанского муниципального района: </w:t>
      </w:r>
      <w:r w:rsidR="00101877">
        <w:rPr>
          <w:color w:val="000000"/>
          <w:sz w:val="28"/>
          <w:szCs w:val="28"/>
        </w:rPr>
        <w:t>копию</w:t>
      </w:r>
      <w:r w:rsidRPr="007C3A14">
        <w:rPr>
          <w:color w:val="000000"/>
          <w:sz w:val="28"/>
          <w:szCs w:val="28"/>
        </w:rPr>
        <w:t xml:space="preserve"> муниципального правового акта администрации Партизанского муниципального района о предоставлении субсидии субъектам </w:t>
      </w:r>
      <w:r w:rsidRPr="005F3238">
        <w:rPr>
          <w:sz w:val="28"/>
          <w:szCs w:val="28"/>
        </w:rPr>
        <w:t xml:space="preserve">малого </w:t>
      </w:r>
      <w:r w:rsidR="00B32103">
        <w:rPr>
          <w:sz w:val="28"/>
          <w:szCs w:val="28"/>
        </w:rPr>
        <w:t xml:space="preserve">                    </w:t>
      </w:r>
      <w:r w:rsidRPr="005F3238">
        <w:rPr>
          <w:sz w:val="28"/>
          <w:szCs w:val="28"/>
        </w:rPr>
        <w:t>и среднего предпринимательства</w:t>
      </w:r>
      <w:r w:rsidRPr="007C3A14">
        <w:rPr>
          <w:color w:val="000000"/>
          <w:sz w:val="28"/>
          <w:szCs w:val="28"/>
        </w:rPr>
        <w:t>, в отношении которых Комиссией было принято положительное решение о предоставлении субсидии;</w:t>
      </w:r>
    </w:p>
    <w:p w:rsidR="006C0DF4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C3A14">
        <w:rPr>
          <w:color w:val="000000"/>
          <w:sz w:val="28"/>
          <w:szCs w:val="28"/>
        </w:rPr>
        <w:t xml:space="preserve">копии документов, представленных субъектами </w:t>
      </w:r>
      <w:r w:rsidRPr="005F3238">
        <w:rPr>
          <w:sz w:val="28"/>
          <w:szCs w:val="28"/>
        </w:rPr>
        <w:t>малого и среднего предпринимательства</w:t>
      </w:r>
      <w:r w:rsidRPr="007C3A14">
        <w:rPr>
          <w:color w:val="000000"/>
          <w:sz w:val="28"/>
          <w:szCs w:val="28"/>
        </w:rPr>
        <w:t xml:space="preserve">, в отношении которых Комиссией было принято положительное решение о предоставлении субсидии: заявление </w:t>
      </w:r>
      <w:r w:rsidR="00B32103">
        <w:rPr>
          <w:color w:val="000000"/>
          <w:sz w:val="28"/>
          <w:szCs w:val="28"/>
        </w:rPr>
        <w:t xml:space="preserve">                                 о предоставлении</w:t>
      </w:r>
      <w:r w:rsidRPr="007C3A14">
        <w:rPr>
          <w:color w:val="000000"/>
          <w:sz w:val="28"/>
          <w:szCs w:val="28"/>
        </w:rPr>
        <w:t xml:space="preserve"> субсидии; копию расчета субсидии; копии документов (счетов и платежных поручений и иных документов), подтверждающих затраты субъекта </w:t>
      </w:r>
      <w:r w:rsidRPr="005F3238">
        <w:rPr>
          <w:sz w:val="28"/>
          <w:szCs w:val="28"/>
        </w:rPr>
        <w:t>малого и среднего предпринимательства</w:t>
      </w:r>
      <w:r w:rsidRPr="007C3A14">
        <w:rPr>
          <w:color w:val="000000"/>
          <w:sz w:val="28"/>
          <w:szCs w:val="28"/>
        </w:rPr>
        <w:t>.</w:t>
      </w:r>
    </w:p>
    <w:p w:rsidR="006C0DF4" w:rsidRPr="007C3A14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7C3A14">
        <w:rPr>
          <w:color w:val="000000"/>
          <w:sz w:val="28"/>
          <w:szCs w:val="28"/>
        </w:rPr>
        <w:t xml:space="preserve">. В течение трех рабочих дней со дня поступления отдел бухгалтерского учета и отчетности администрации Партизанского муниципального района на основании реестра и расчетов размера субсидий оформляет заявки на кассовый расход на перечисление субсидий с лицевого счета администрации Партизанского муниципального района на счета субъектов </w:t>
      </w:r>
      <w:r w:rsidRPr="005F3238">
        <w:rPr>
          <w:sz w:val="28"/>
          <w:szCs w:val="28"/>
        </w:rPr>
        <w:t>малого и среднего предпринимательства</w:t>
      </w:r>
      <w:r w:rsidRPr="007C3A14">
        <w:rPr>
          <w:color w:val="000000"/>
          <w:sz w:val="28"/>
          <w:szCs w:val="28"/>
        </w:rPr>
        <w:t>, открытые в кредитных организациях.</w:t>
      </w:r>
    </w:p>
    <w:p w:rsidR="006C0DF4" w:rsidRPr="007C3A14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gramStart"/>
      <w:r>
        <w:rPr>
          <w:color w:val="000000"/>
          <w:sz w:val="28"/>
          <w:szCs w:val="28"/>
        </w:rPr>
        <w:t>Уполномоченный орган</w:t>
      </w:r>
      <w:r w:rsidRPr="007C3A14">
        <w:rPr>
          <w:color w:val="000000"/>
          <w:sz w:val="28"/>
          <w:szCs w:val="28"/>
        </w:rPr>
        <w:t xml:space="preserve"> в целях соблюдения требований, предъявляемых к ведению бюджетного учета, составляет реестр на списание расходов, произведенных субъектами </w:t>
      </w:r>
      <w:r w:rsidRPr="005F3238">
        <w:rPr>
          <w:sz w:val="28"/>
          <w:szCs w:val="28"/>
        </w:rPr>
        <w:t>малого и среднего предпринимательства</w:t>
      </w:r>
      <w:r w:rsidRPr="007C3A14">
        <w:rPr>
          <w:color w:val="000000"/>
          <w:sz w:val="28"/>
          <w:szCs w:val="28"/>
        </w:rPr>
        <w:t xml:space="preserve"> - получателями гранта, предоставившими отчеты</w:t>
      </w:r>
      <w:r w:rsidR="00B32103">
        <w:rPr>
          <w:color w:val="000000"/>
          <w:sz w:val="28"/>
          <w:szCs w:val="28"/>
        </w:rPr>
        <w:t xml:space="preserve">                </w:t>
      </w:r>
      <w:r w:rsidRPr="007C3A14">
        <w:rPr>
          <w:color w:val="000000"/>
          <w:sz w:val="28"/>
          <w:szCs w:val="28"/>
        </w:rPr>
        <w:t xml:space="preserve">о целевом использовании гранта, по форме согласно </w:t>
      </w:r>
      <w:hyperlink r:id="rId44" w:history="1">
        <w:r w:rsidRPr="007C3A14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№</w:t>
        </w:r>
        <w:r w:rsidRPr="007C3A14">
          <w:rPr>
            <w:color w:val="000000"/>
            <w:sz w:val="28"/>
            <w:szCs w:val="28"/>
          </w:rPr>
          <w:t xml:space="preserve"> 9</w:t>
        </w:r>
      </w:hyperlink>
      <w:r w:rsidRPr="007C3A14">
        <w:rPr>
          <w:color w:val="000000"/>
          <w:sz w:val="28"/>
          <w:szCs w:val="28"/>
        </w:rPr>
        <w:t xml:space="preserve"> </w:t>
      </w:r>
      <w:r w:rsidR="00B32103">
        <w:rPr>
          <w:color w:val="000000"/>
          <w:sz w:val="28"/>
          <w:szCs w:val="28"/>
        </w:rPr>
        <w:t xml:space="preserve">                        </w:t>
      </w:r>
      <w:r w:rsidRPr="007C3A14">
        <w:rPr>
          <w:color w:val="000000"/>
          <w:sz w:val="28"/>
          <w:szCs w:val="28"/>
        </w:rPr>
        <w:t xml:space="preserve">к настоящему Порядку и предоставляет его в отдел бухгалтерского учета </w:t>
      </w:r>
      <w:r w:rsidR="00B32103">
        <w:rPr>
          <w:color w:val="000000"/>
          <w:sz w:val="28"/>
          <w:szCs w:val="28"/>
        </w:rPr>
        <w:t xml:space="preserve">                </w:t>
      </w:r>
      <w:r w:rsidRPr="007C3A14">
        <w:rPr>
          <w:color w:val="000000"/>
          <w:sz w:val="28"/>
          <w:szCs w:val="28"/>
        </w:rPr>
        <w:t xml:space="preserve">и отчетности администрации Партизанского муниципального не позднее </w:t>
      </w:r>
      <w:r w:rsidR="00B32103">
        <w:rPr>
          <w:color w:val="000000"/>
          <w:sz w:val="28"/>
          <w:szCs w:val="28"/>
        </w:rPr>
        <w:t xml:space="preserve">               </w:t>
      </w:r>
      <w:r w:rsidRPr="007C3A14">
        <w:rPr>
          <w:color w:val="000000"/>
          <w:sz w:val="28"/>
          <w:szCs w:val="28"/>
        </w:rPr>
        <w:t>6 числа месяца, следующего за отчетным кварталом.</w:t>
      </w:r>
      <w:proofErr w:type="gramEnd"/>
    </w:p>
    <w:p w:rsidR="006C0DF4" w:rsidRPr="007C3A14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16. </w:t>
      </w:r>
      <w:proofErr w:type="gramStart"/>
      <w:r w:rsidRPr="007C3A14">
        <w:rPr>
          <w:color w:val="000000"/>
          <w:sz w:val="28"/>
          <w:szCs w:val="28"/>
        </w:rPr>
        <w:t>Контроль за</w:t>
      </w:r>
      <w:proofErr w:type="gramEnd"/>
      <w:r w:rsidRPr="007C3A14">
        <w:rPr>
          <w:color w:val="000000"/>
          <w:sz w:val="28"/>
          <w:szCs w:val="28"/>
        </w:rPr>
        <w:t xml:space="preserve"> правильным расчетом размера субсидии и его соответствием документам, подтверждающим фактические объемы затрат субъектов </w:t>
      </w:r>
      <w:r w:rsidRPr="005F3238">
        <w:rPr>
          <w:sz w:val="28"/>
          <w:szCs w:val="28"/>
        </w:rPr>
        <w:t>малого и среднего предпринимательства</w:t>
      </w:r>
      <w:r w:rsidRPr="007C3A14">
        <w:rPr>
          <w:color w:val="000000"/>
          <w:sz w:val="28"/>
          <w:szCs w:val="28"/>
        </w:rPr>
        <w:t xml:space="preserve">, а также за соблюдением субъектами </w:t>
      </w:r>
      <w:r w:rsidRPr="005F3238">
        <w:rPr>
          <w:sz w:val="28"/>
          <w:szCs w:val="28"/>
        </w:rPr>
        <w:t>малого и среднего предпринимательства</w:t>
      </w:r>
      <w:r w:rsidRPr="007C3A14">
        <w:rPr>
          <w:color w:val="000000"/>
          <w:sz w:val="28"/>
          <w:szCs w:val="28"/>
        </w:rPr>
        <w:t xml:space="preserve"> условий, установленных при предоставлении субсидий, осуществляет уполномоченный орган.</w:t>
      </w:r>
    </w:p>
    <w:p w:rsidR="006C0DF4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7C3A14">
        <w:rPr>
          <w:color w:val="000000"/>
          <w:sz w:val="28"/>
          <w:szCs w:val="28"/>
        </w:rPr>
        <w:t xml:space="preserve">. Ответственность за полноту и достоверность документов, предоставленных для получения субсидии, несут субъекты </w:t>
      </w:r>
      <w:r w:rsidRPr="005F3238">
        <w:rPr>
          <w:sz w:val="28"/>
          <w:szCs w:val="28"/>
        </w:rPr>
        <w:t>малого и среднего предпринимательства</w:t>
      </w:r>
      <w:r>
        <w:rPr>
          <w:color w:val="000000"/>
          <w:sz w:val="28"/>
          <w:szCs w:val="28"/>
        </w:rPr>
        <w:t xml:space="preserve">. </w:t>
      </w:r>
    </w:p>
    <w:p w:rsidR="00B32103" w:rsidRDefault="00B32103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B32103" w:rsidRPr="00B32103" w:rsidRDefault="00B32103" w:rsidP="00B32103">
      <w:pPr>
        <w:autoSpaceDE w:val="0"/>
        <w:autoSpaceDN w:val="0"/>
        <w:adjustRightInd w:val="0"/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12</w:t>
      </w:r>
    </w:p>
    <w:p w:rsidR="006C0DF4" w:rsidRPr="007C3A14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7C3A14">
        <w:rPr>
          <w:color w:val="000000"/>
          <w:sz w:val="28"/>
          <w:szCs w:val="28"/>
        </w:rPr>
        <w:t xml:space="preserve">. В случае нарушения условий, установленных при предоставлении субсидии (далее - нарушение), субъекты </w:t>
      </w:r>
      <w:r w:rsidRPr="005F3238">
        <w:rPr>
          <w:sz w:val="28"/>
          <w:szCs w:val="28"/>
        </w:rPr>
        <w:t>малого и среднего предпринимательства</w:t>
      </w:r>
      <w:r w:rsidRPr="007C3A14">
        <w:rPr>
          <w:color w:val="000000"/>
          <w:sz w:val="28"/>
          <w:szCs w:val="28"/>
        </w:rPr>
        <w:t xml:space="preserve"> обязаны осуществить возврат субсидии в бюджет Партизанского муниципального района (далее - местный бюджет).</w:t>
      </w:r>
    </w:p>
    <w:p w:rsidR="006C0DF4" w:rsidRPr="007C3A14" w:rsidRDefault="006C0DF4" w:rsidP="00675A2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Требование о возврате субсидии в местный бюджет (далее - требование) направляется субъектам </w:t>
      </w:r>
      <w:r w:rsidRPr="005F3238">
        <w:rPr>
          <w:sz w:val="28"/>
          <w:szCs w:val="28"/>
        </w:rPr>
        <w:t>малого и среднего предпринимательства</w:t>
      </w:r>
      <w:r w:rsidRPr="007C3A14">
        <w:rPr>
          <w:color w:val="000000"/>
          <w:sz w:val="28"/>
          <w:szCs w:val="28"/>
        </w:rPr>
        <w:t xml:space="preserve"> уполномоченным органом в пятидневный срок со дня установления нарушения.</w:t>
      </w:r>
    </w:p>
    <w:p w:rsidR="00B32103" w:rsidRDefault="006C0DF4" w:rsidP="00B3210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>Возврат субсидии производится</w:t>
      </w:r>
      <w:r w:rsidR="00B32103">
        <w:rPr>
          <w:color w:val="000000"/>
          <w:sz w:val="28"/>
          <w:szCs w:val="28"/>
        </w:rPr>
        <w:t xml:space="preserve"> в полном объеме</w:t>
      </w:r>
      <w:r w:rsidRPr="007C3A14">
        <w:rPr>
          <w:color w:val="000000"/>
          <w:sz w:val="28"/>
          <w:szCs w:val="28"/>
        </w:rPr>
        <w:t xml:space="preserve"> субъектами малого </w:t>
      </w:r>
      <w:r w:rsidR="00B32103">
        <w:rPr>
          <w:color w:val="000000"/>
          <w:sz w:val="28"/>
          <w:szCs w:val="28"/>
        </w:rPr>
        <w:t xml:space="preserve">              </w:t>
      </w:r>
      <w:r w:rsidRPr="007C3A14">
        <w:rPr>
          <w:color w:val="000000"/>
          <w:sz w:val="28"/>
          <w:szCs w:val="28"/>
        </w:rPr>
        <w:t xml:space="preserve">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Федерации, указанных </w:t>
      </w:r>
      <w:r w:rsidR="00B32103">
        <w:rPr>
          <w:color w:val="000000"/>
          <w:sz w:val="28"/>
          <w:szCs w:val="28"/>
        </w:rPr>
        <w:t xml:space="preserve">                          </w:t>
      </w:r>
      <w:r w:rsidRPr="007C3A14">
        <w:rPr>
          <w:color w:val="000000"/>
          <w:sz w:val="28"/>
          <w:szCs w:val="28"/>
        </w:rPr>
        <w:t>в требовании.</w:t>
      </w:r>
    </w:p>
    <w:p w:rsidR="006C0DF4" w:rsidRDefault="006C0DF4" w:rsidP="00B3210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В случае неисполнения субъектом </w:t>
      </w:r>
      <w:r w:rsidRPr="005F3238">
        <w:rPr>
          <w:sz w:val="28"/>
          <w:szCs w:val="28"/>
        </w:rPr>
        <w:t>малого и среднего предпринимательства</w:t>
      </w:r>
      <w:r w:rsidRPr="007C3A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получателем</w:t>
      </w:r>
      <w:r w:rsidRPr="007C3A14">
        <w:rPr>
          <w:color w:val="000000"/>
          <w:sz w:val="28"/>
          <w:szCs w:val="28"/>
        </w:rPr>
        <w:t xml:space="preserve"> субсидии обязанн</w:t>
      </w:r>
      <w:r>
        <w:rPr>
          <w:color w:val="000000"/>
          <w:sz w:val="28"/>
          <w:szCs w:val="28"/>
        </w:rPr>
        <w:t>ости, предусмотренной пунктом 18</w:t>
      </w:r>
      <w:r w:rsidRPr="007C3A14">
        <w:rPr>
          <w:color w:val="000000"/>
          <w:sz w:val="28"/>
          <w:szCs w:val="28"/>
        </w:rPr>
        <w:t xml:space="preserve"> Порядка, возврат субсидии осуществляется </w:t>
      </w:r>
      <w:r w:rsidR="00B32103">
        <w:rPr>
          <w:color w:val="000000"/>
          <w:sz w:val="28"/>
          <w:szCs w:val="28"/>
        </w:rPr>
        <w:t xml:space="preserve">               </w:t>
      </w:r>
      <w:r w:rsidRPr="007C3A14">
        <w:rPr>
          <w:color w:val="000000"/>
          <w:sz w:val="28"/>
          <w:szCs w:val="28"/>
        </w:rPr>
        <w:t>в судебном порядке.</w:t>
      </w:r>
    </w:p>
    <w:p w:rsidR="006C0DF4" w:rsidRDefault="006C0DF4" w:rsidP="006C0DF4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</w:p>
    <w:p w:rsidR="006C0DF4" w:rsidRPr="007C3A14" w:rsidRDefault="006C0DF4" w:rsidP="006C0DF4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</w:p>
    <w:p w:rsidR="006C0DF4" w:rsidRPr="00576B63" w:rsidRDefault="006C0DF4" w:rsidP="006C0DF4">
      <w:pPr>
        <w:jc w:val="center"/>
        <w:sectPr w:rsidR="006C0DF4" w:rsidRPr="00576B63" w:rsidSect="00E41174">
          <w:pgSz w:w="11906" w:h="16838"/>
          <w:pgMar w:top="624" w:right="851" w:bottom="680" w:left="1701" w:header="709" w:footer="709" w:gutter="0"/>
          <w:cols w:space="708"/>
          <w:docGrid w:linePitch="360"/>
        </w:sectPr>
      </w:pPr>
      <w:r>
        <w:t>____________________</w:t>
      </w:r>
    </w:p>
    <w:tbl>
      <w:tblPr>
        <w:tblW w:w="7796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6"/>
      </w:tblGrid>
      <w:tr w:rsidR="006C0DF4" w:rsidTr="00D16AA0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D3413B" w:rsidRDefault="006C0DF4" w:rsidP="00597C0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34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6C0DF4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 малого</w:t>
            </w:r>
          </w:p>
          <w:p w:rsidR="006C0DF4" w:rsidRPr="00D3413B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color w:val="000000"/>
                <w:sz w:val="28"/>
                <w:szCs w:val="28"/>
              </w:rPr>
              <w:t xml:space="preserve">и среднего предпринимательства </w:t>
            </w:r>
            <w:r w:rsidR="00D16AA0">
              <w:rPr>
                <w:sz w:val="28"/>
                <w:szCs w:val="28"/>
              </w:rPr>
              <w:t xml:space="preserve">Партизанского </w:t>
            </w:r>
            <w:r w:rsidRPr="00D3413B">
              <w:rPr>
                <w:sz w:val="28"/>
                <w:szCs w:val="28"/>
              </w:rPr>
              <w:t xml:space="preserve">муниципального района, </w:t>
            </w:r>
            <w:proofErr w:type="gramStart"/>
            <w:r w:rsidRPr="00D3413B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D3413B">
              <w:rPr>
                <w:color w:val="000000"/>
                <w:sz w:val="28"/>
                <w:szCs w:val="28"/>
              </w:rPr>
              <w:t xml:space="preserve"> и </w:t>
            </w:r>
            <w:r w:rsidRPr="00D3413B">
              <w:rPr>
                <w:sz w:val="28"/>
                <w:szCs w:val="28"/>
              </w:rPr>
              <w:t>реализующим товары (работы, услуги), предназначенные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 xml:space="preserve">для </w:t>
            </w:r>
            <w:r w:rsidRPr="00D3413B">
              <w:rPr>
                <w:spacing w:val="-6"/>
                <w:sz w:val="28"/>
                <w:szCs w:val="28"/>
              </w:rPr>
              <w:t>внутреннего рынка</w:t>
            </w:r>
            <w:r>
              <w:rPr>
                <w:spacing w:val="-6"/>
                <w:sz w:val="28"/>
                <w:szCs w:val="28"/>
              </w:rPr>
              <w:t xml:space="preserve"> Российской Федерации</w:t>
            </w:r>
            <w:r w:rsidRPr="00D341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редакции </w:t>
            </w:r>
            <w:r w:rsidRPr="00D3413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D3413B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6C0DF4" w:rsidRPr="00A53D3B" w:rsidRDefault="00B32103" w:rsidP="00B321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18</w:t>
            </w:r>
            <w:r w:rsidR="006C0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.12</w:t>
            </w:r>
            <w:r w:rsidR="006C0DF4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 w:rsidR="006C0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="006C0DF4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1217</w:t>
            </w:r>
          </w:p>
        </w:tc>
      </w:tr>
    </w:tbl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C0DF4" w:rsidRPr="001A7D65" w:rsidRDefault="006C0DF4" w:rsidP="006C0DF4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6"/>
      </w:tblGrid>
      <w:tr w:rsidR="006C0DF4" w:rsidTr="00597C0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EA0E80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В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экономики администрации</w:t>
            </w:r>
          </w:p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  <w:p w:rsidR="006C0DF4" w:rsidRPr="00CE5020" w:rsidRDefault="006C0DF4" w:rsidP="00597C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_____________________________________</w:t>
            </w:r>
          </w:p>
          <w:p w:rsidR="006C0DF4" w:rsidRPr="00CE5020" w:rsidRDefault="006C0DF4" w:rsidP="00597C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E5020">
              <w:rPr>
                <w:rFonts w:ascii="Times New Roman" w:hAnsi="Times New Roman" w:cs="Times New Roman"/>
              </w:rPr>
              <w:t>(от кого)</w:t>
            </w:r>
          </w:p>
          <w:p w:rsidR="006C0DF4" w:rsidRPr="00CE5020" w:rsidRDefault="006C0DF4" w:rsidP="00597C0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C0DF4" w:rsidRDefault="006C0DF4" w:rsidP="006C0DF4">
      <w:pPr>
        <w:pStyle w:val="ConsPlusNonformat"/>
        <w:widowControl/>
      </w:pPr>
      <w:r>
        <w:t xml:space="preserve">                                      </w:t>
      </w:r>
    </w:p>
    <w:p w:rsidR="006C0DF4" w:rsidRPr="00CE4493" w:rsidRDefault="006C0DF4" w:rsidP="006C0D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4493">
        <w:rPr>
          <w:rFonts w:ascii="Times New Roman" w:hAnsi="Times New Roman" w:cs="Times New Roman"/>
          <w:sz w:val="24"/>
          <w:szCs w:val="24"/>
        </w:rPr>
        <w:t>ОТЧЕТ</w:t>
      </w:r>
    </w:p>
    <w:p w:rsidR="006C0DF4" w:rsidRPr="00CE4493" w:rsidRDefault="006C0DF4" w:rsidP="006C0D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4493">
        <w:rPr>
          <w:rFonts w:ascii="Times New Roman" w:hAnsi="Times New Roman" w:cs="Times New Roman"/>
          <w:sz w:val="24"/>
          <w:szCs w:val="24"/>
        </w:rPr>
        <w:t>О ЦЕЛЕВОМ ИСПОЛЬЗОВАНИИ ГРАНТА ЗА ___ КВАРТАЛ 20__ ГОДА</w:t>
      </w:r>
    </w:p>
    <w:p w:rsidR="006C0DF4" w:rsidRDefault="006C0DF4" w:rsidP="006C0DF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C0DF4" w:rsidRPr="008071BA" w:rsidRDefault="006C0DF4" w:rsidP="006C0D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наименование организации/Ф.И.О. индивидуального предпринимателя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ИНН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071BA">
        <w:rPr>
          <w:rFonts w:ascii="Times New Roman" w:hAnsi="Times New Roman" w:cs="Times New Roman"/>
          <w:sz w:val="24"/>
          <w:szCs w:val="24"/>
        </w:rPr>
        <w:t xml:space="preserve"> КПП __________________________________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0DF4" w:rsidRPr="008071BA" w:rsidRDefault="006C0DF4" w:rsidP="006C0DF4">
      <w:pPr>
        <w:autoSpaceDE w:val="0"/>
        <w:autoSpaceDN w:val="0"/>
        <w:adjustRightInd w:val="0"/>
        <w:ind w:firstLine="540"/>
        <w:jc w:val="both"/>
        <w:outlineLvl w:val="2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1"/>
      </w:pPr>
      <w:r w:rsidRPr="008071BA">
        <w:t>1. Размер предоставленного гранта: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1890"/>
        <w:gridCol w:w="2025"/>
        <w:gridCol w:w="2025"/>
      </w:tblGrid>
      <w:tr w:rsidR="006C0DF4" w:rsidRPr="008071BA" w:rsidTr="00597C0E">
        <w:trPr>
          <w:cantSplit/>
          <w:trHeight w:val="240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C0DF4" w:rsidRPr="008071BA" w:rsidTr="00597C0E">
        <w:trPr>
          <w:cantSplit/>
          <w:trHeight w:val="240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8071BA" w:rsidTr="00597C0E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DF4" w:rsidRPr="008071BA" w:rsidTr="00597C0E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1"/>
      </w:pPr>
      <w:r w:rsidRPr="008071BA">
        <w:t>2. Фактические затраты до получения гранта (указанные в расчете на получение гранта):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98"/>
        <w:gridCol w:w="2052"/>
      </w:tblGrid>
      <w:tr w:rsidR="006C0DF4" w:rsidRPr="008071BA" w:rsidTr="00597C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7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C0DF4" w:rsidRPr="008071BA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DF4" w:rsidRPr="008071BA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8071BA" w:rsidTr="00597C0E">
        <w:trPr>
          <w:cantSplit/>
          <w:trHeight w:val="240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 xml:space="preserve">Итого фактические расходы                              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1"/>
      </w:pPr>
      <w:r w:rsidRPr="008071BA">
        <w:t>3. Оплачено за счет гранта (нарастающим итогом):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2025"/>
        <w:gridCol w:w="1890"/>
        <w:gridCol w:w="2025"/>
      </w:tblGrid>
      <w:tr w:rsidR="006C0DF4" w:rsidRPr="008071BA" w:rsidTr="00597C0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7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Платежные документы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C0DF4" w:rsidRPr="008071BA" w:rsidTr="00597C0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8071BA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DF4" w:rsidRPr="008071BA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8071BA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8071BA" w:rsidTr="00597C0E">
        <w:trPr>
          <w:cantSplit/>
          <w:trHeight w:val="240"/>
        </w:trPr>
        <w:tc>
          <w:tcPr>
            <w:tcW w:w="7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 xml:space="preserve">Итого фактические расходы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DF4" w:rsidRPr="008071BA" w:rsidRDefault="006C0DF4" w:rsidP="006C0DF4">
      <w:pPr>
        <w:autoSpaceDE w:val="0"/>
        <w:autoSpaceDN w:val="0"/>
        <w:adjustRightInd w:val="0"/>
        <w:ind w:firstLine="540"/>
        <w:jc w:val="both"/>
        <w:outlineLvl w:val="1"/>
      </w:pPr>
      <w:r w:rsidRPr="008071BA">
        <w:t>4. Остаток сре</w:t>
      </w:r>
      <w:proofErr w:type="gramStart"/>
      <w:r w:rsidRPr="008071BA">
        <w:t>дств гр</w:t>
      </w:r>
      <w:proofErr w:type="gramEnd"/>
      <w:r w:rsidRPr="008071BA">
        <w:t xml:space="preserve">анта (пункт 1 </w:t>
      </w:r>
      <w:proofErr w:type="spellStart"/>
      <w:r w:rsidRPr="008071BA">
        <w:t>x</w:t>
      </w:r>
      <w:proofErr w:type="spellEnd"/>
      <w:r w:rsidRPr="008071BA">
        <w:t xml:space="preserve"> 100 / 85) </w:t>
      </w:r>
      <w:r w:rsidR="00D16AA0">
        <w:t>–</w:t>
      </w:r>
      <w:r w:rsidRPr="008071BA">
        <w:t xml:space="preserve"> графа 3 пункта 2 </w:t>
      </w:r>
      <w:r w:rsidR="00D16AA0">
        <w:t>–</w:t>
      </w:r>
      <w:r w:rsidRPr="008071BA">
        <w:t xml:space="preserve"> графа 5 пункта 3:</w:t>
      </w:r>
    </w:p>
    <w:p w:rsidR="006C0DF4" w:rsidRPr="008071BA" w:rsidRDefault="006C0DF4" w:rsidP="006C0DF4">
      <w:pPr>
        <w:autoSpaceDE w:val="0"/>
        <w:autoSpaceDN w:val="0"/>
        <w:adjustRightInd w:val="0"/>
        <w:ind w:firstLine="540"/>
        <w:jc w:val="both"/>
        <w:outlineLvl w:val="1"/>
      </w:pP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ВСЕГО: _________________ руб. _____________________________________________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071BA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Дата составления _____________ 20___ г.</w:t>
      </w:r>
    </w:p>
    <w:p w:rsidR="00D16AA0" w:rsidRDefault="00D16AA0" w:rsidP="00D16A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DF4" w:rsidRDefault="00D16AA0" w:rsidP="00D16A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16AA0" w:rsidRPr="008071BA" w:rsidRDefault="00D16AA0" w:rsidP="00D16A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сведений гарантирую.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Не возражаю против выборочной проверки информации.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Руководитель субъекта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малого или среднего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 xml:space="preserve">предпринимательства       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1BA">
        <w:rPr>
          <w:rFonts w:ascii="Times New Roman" w:hAnsi="Times New Roman" w:cs="Times New Roman"/>
          <w:sz w:val="24"/>
          <w:szCs w:val="24"/>
        </w:rPr>
        <w:t>________________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71BA">
        <w:rPr>
          <w:rFonts w:ascii="Times New Roman" w:hAnsi="Times New Roman" w:cs="Times New Roman"/>
          <w:sz w:val="24"/>
          <w:szCs w:val="24"/>
        </w:rPr>
        <w:t xml:space="preserve">(должность руководителя, Ф.И.О.)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71BA">
        <w:rPr>
          <w:rFonts w:ascii="Times New Roman" w:hAnsi="Times New Roman" w:cs="Times New Roman"/>
          <w:sz w:val="24"/>
          <w:szCs w:val="24"/>
        </w:rPr>
        <w:t>(подпись)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Главный бухгалтер субъекта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малого или среднего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 xml:space="preserve">предпринимательства       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71BA">
        <w:rPr>
          <w:rFonts w:ascii="Times New Roman" w:hAnsi="Times New Roman" w:cs="Times New Roman"/>
          <w:sz w:val="24"/>
          <w:szCs w:val="24"/>
        </w:rPr>
        <w:t>________________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71BA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71BA">
        <w:rPr>
          <w:rFonts w:ascii="Times New Roman" w:hAnsi="Times New Roman" w:cs="Times New Roman"/>
          <w:sz w:val="24"/>
          <w:szCs w:val="24"/>
        </w:rPr>
        <w:t>(подпись)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М.П.</w:t>
      </w:r>
    </w:p>
    <w:p w:rsidR="006C0DF4" w:rsidRPr="00FF3D72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D72">
        <w:rPr>
          <w:rFonts w:ascii="Times New Roman" w:hAnsi="Times New Roman" w:cs="Times New Roman"/>
          <w:sz w:val="24"/>
          <w:szCs w:val="24"/>
        </w:rPr>
        <w:t xml:space="preserve">Принял и проверил  ___________________     Специалист управления экономики </w:t>
      </w:r>
      <w:r w:rsidRPr="00FF3D72">
        <w:rPr>
          <w:rFonts w:ascii="Times New Roman" w:hAnsi="Times New Roman" w:cs="Times New Roman"/>
          <w:sz w:val="24"/>
          <w:szCs w:val="24"/>
        </w:rPr>
        <w:tab/>
      </w:r>
      <w:r w:rsidRPr="00FF3D72">
        <w:rPr>
          <w:rFonts w:ascii="Times New Roman" w:hAnsi="Times New Roman" w:cs="Times New Roman"/>
          <w:sz w:val="24"/>
          <w:szCs w:val="24"/>
        </w:rPr>
        <w:tab/>
      </w:r>
      <w:r w:rsidRPr="00FF3D72">
        <w:rPr>
          <w:rFonts w:ascii="Times New Roman" w:hAnsi="Times New Roman" w:cs="Times New Roman"/>
          <w:sz w:val="24"/>
          <w:szCs w:val="24"/>
        </w:rPr>
        <w:tab/>
      </w:r>
      <w:r w:rsidRPr="00FF3D72">
        <w:rPr>
          <w:rFonts w:ascii="Times New Roman" w:hAnsi="Times New Roman" w:cs="Times New Roman"/>
          <w:sz w:val="24"/>
          <w:szCs w:val="24"/>
        </w:rPr>
        <w:tab/>
      </w:r>
      <w:r w:rsidRPr="00C122A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C122AE">
        <w:rPr>
          <w:rFonts w:ascii="Times New Roman" w:hAnsi="Times New Roman" w:cs="Times New Roman"/>
        </w:rPr>
        <w:t>(Ф.И.О., роспись)</w:t>
      </w:r>
      <w:r w:rsidRPr="00FF3D7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72">
        <w:rPr>
          <w:rFonts w:ascii="Times New Roman" w:hAnsi="Times New Roman" w:cs="Times New Roman"/>
          <w:sz w:val="24"/>
          <w:szCs w:val="24"/>
        </w:rPr>
        <w:t>администрации Парти</w:t>
      </w:r>
      <w:r>
        <w:rPr>
          <w:rFonts w:ascii="Times New Roman" w:hAnsi="Times New Roman" w:cs="Times New Roman"/>
          <w:sz w:val="24"/>
          <w:szCs w:val="24"/>
        </w:rPr>
        <w:t xml:space="preserve">занского                  </w:t>
      </w:r>
    </w:p>
    <w:p w:rsidR="006C0DF4" w:rsidRPr="00FF3D72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F3D7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tbl>
      <w:tblPr>
        <w:tblW w:w="7938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6C0DF4" w:rsidTr="004B3BA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B3BA0" w:rsidRPr="00D3413B" w:rsidRDefault="004B3BA0" w:rsidP="004B3B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34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4B3BA0" w:rsidRDefault="004B3BA0" w:rsidP="004B3BA0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 малого</w:t>
            </w:r>
          </w:p>
          <w:p w:rsidR="004B3BA0" w:rsidRPr="00D3413B" w:rsidRDefault="004B3BA0" w:rsidP="004B3B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color w:val="000000"/>
                <w:sz w:val="28"/>
                <w:szCs w:val="28"/>
              </w:rPr>
              <w:t xml:space="preserve">и среднего предпринимательства </w:t>
            </w:r>
            <w:r>
              <w:rPr>
                <w:sz w:val="28"/>
                <w:szCs w:val="28"/>
              </w:rPr>
              <w:t xml:space="preserve">Партизанского </w:t>
            </w:r>
            <w:r w:rsidRPr="00D3413B">
              <w:rPr>
                <w:sz w:val="28"/>
                <w:szCs w:val="28"/>
              </w:rPr>
              <w:t xml:space="preserve">муниципального района, </w:t>
            </w:r>
            <w:proofErr w:type="gramStart"/>
            <w:r w:rsidRPr="00D3413B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D3413B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>реализующим товары (работы, услуги), предназначенные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 xml:space="preserve">для </w:t>
            </w:r>
            <w:r w:rsidRPr="00D3413B">
              <w:rPr>
                <w:spacing w:val="-6"/>
                <w:sz w:val="28"/>
                <w:szCs w:val="28"/>
              </w:rPr>
              <w:t>внутреннего рынка</w:t>
            </w:r>
            <w:r>
              <w:rPr>
                <w:spacing w:val="-6"/>
                <w:sz w:val="28"/>
                <w:szCs w:val="28"/>
              </w:rPr>
              <w:t xml:space="preserve"> Российской Федерации</w:t>
            </w:r>
            <w:r w:rsidRPr="00D341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редакции </w:t>
            </w:r>
            <w:r w:rsidRPr="00D3413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D3413B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6C0DF4" w:rsidRPr="00A53D3B" w:rsidRDefault="004B3BA0" w:rsidP="004B3B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18.12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1217</w:t>
            </w:r>
          </w:p>
        </w:tc>
      </w:tr>
    </w:tbl>
    <w:p w:rsidR="006C0DF4" w:rsidRDefault="006C0DF4" w:rsidP="006C0DF4"/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6C0DF4" w:rsidRPr="002A17C7" w:rsidTr="00597C0E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EA0E80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6C0DF4" w:rsidRPr="00EA0E80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</w:p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В управление экономики администрации Партизанского муниципального района</w:t>
            </w:r>
          </w:p>
          <w:p w:rsidR="006C0DF4" w:rsidRPr="00EA0E80" w:rsidRDefault="006C0DF4" w:rsidP="00597C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__________________________________</w:t>
            </w:r>
          </w:p>
          <w:p w:rsidR="006C0DF4" w:rsidRPr="00EA0E80" w:rsidRDefault="006C0DF4" w:rsidP="00597C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          (от кого)</w:t>
            </w:r>
          </w:p>
          <w:p w:rsidR="006C0DF4" w:rsidRPr="00EA0E80" w:rsidRDefault="006C0DF4" w:rsidP="00597C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DF4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DF4" w:rsidRPr="00AA7232" w:rsidRDefault="006C0DF4" w:rsidP="006C0DF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ЗАЯВЛЕНИЕ</w:t>
      </w:r>
    </w:p>
    <w:p w:rsidR="006C0DF4" w:rsidRPr="00AA7232" w:rsidRDefault="006C0DF4" w:rsidP="006C0DF4">
      <w:pPr>
        <w:autoSpaceDE w:val="0"/>
        <w:autoSpaceDN w:val="0"/>
        <w:adjustRightInd w:val="0"/>
        <w:ind w:firstLine="540"/>
        <w:jc w:val="both"/>
      </w:pPr>
      <w:r w:rsidRPr="00AA7232">
        <w:t xml:space="preserve">Прошу предоставить субсидию на возмещение части затрат (планируемых и (или) фактически произведенных) субъекта малого </w:t>
      </w:r>
      <w:r>
        <w:t xml:space="preserve">или среднего предпринимательства, </w:t>
      </w:r>
      <w:r w:rsidRPr="00AA7232">
        <w:t>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</w:t>
      </w:r>
    </w:p>
    <w:p w:rsidR="006C0DF4" w:rsidRDefault="006C0DF4" w:rsidP="006C0D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0DF4" w:rsidRDefault="006C0DF4" w:rsidP="006C0DF4">
      <w:pPr>
        <w:pStyle w:val="ConsPlusNonformat"/>
        <w:jc w:val="both"/>
      </w:pPr>
      <w:r>
        <w:t>│1. Сведения о субъекте малого или среднего предпринимательства:        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proofErr w:type="spellStart"/>
      <w:r>
        <w:t>│Полное</w:t>
      </w:r>
      <w:proofErr w:type="spellEnd"/>
      <w:r>
        <w:t xml:space="preserve"> наименование организации в соответствии с </w:t>
      </w:r>
      <w:proofErr w:type="gramStart"/>
      <w:r>
        <w:t>учредительными</w:t>
      </w:r>
      <w:proofErr w:type="gramEnd"/>
      <w:r>
        <w:t xml:space="preserve">          │</w:t>
      </w:r>
    </w:p>
    <w:p w:rsidR="006C0DF4" w:rsidRDefault="006C0DF4" w:rsidP="006C0DF4">
      <w:pPr>
        <w:pStyle w:val="ConsPlusNonformat"/>
        <w:jc w:val="both"/>
      </w:pPr>
      <w:proofErr w:type="spellStart"/>
      <w:r>
        <w:t>│документами</w:t>
      </w:r>
      <w:proofErr w:type="spellEnd"/>
      <w:r>
        <w:t>/Ф.И.О. индивидуального предпринимателя ____________________  │</w:t>
      </w:r>
    </w:p>
    <w:p w:rsidR="006C0DF4" w:rsidRDefault="006C0DF4" w:rsidP="006C0DF4">
      <w:pPr>
        <w:pStyle w:val="ConsPlusNonformat"/>
        <w:jc w:val="both"/>
      </w:pPr>
      <w:r>
        <w:t>│_______________________________________________________________________  │</w:t>
      </w:r>
    </w:p>
    <w:p w:rsidR="006C0DF4" w:rsidRDefault="006C0DF4" w:rsidP="006C0DF4">
      <w:pPr>
        <w:pStyle w:val="ConsPlusNonformat"/>
        <w:jc w:val="both"/>
      </w:pPr>
      <w:proofErr w:type="spellStart"/>
      <w:r>
        <w:t>│Идентификационный</w:t>
      </w:r>
      <w:proofErr w:type="spellEnd"/>
      <w:r>
        <w:t xml:space="preserve"> номер налогоплательщика (ИНН) _______________________  │</w:t>
      </w:r>
    </w:p>
    <w:p w:rsidR="006C0DF4" w:rsidRDefault="006C0DF4" w:rsidP="006C0DF4">
      <w:pPr>
        <w:pStyle w:val="ConsPlusNonformat"/>
        <w:jc w:val="both"/>
      </w:pPr>
      <w:proofErr w:type="spellStart"/>
      <w:r>
        <w:t>│Код</w:t>
      </w:r>
      <w:proofErr w:type="spellEnd"/>
      <w:r>
        <w:t xml:space="preserve"> причины постановки на учет (КПП) __________________________________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proofErr w:type="spellStart"/>
      <w:r>
        <w:t>│Дата</w:t>
      </w:r>
      <w:proofErr w:type="spellEnd"/>
      <w:r>
        <w:t xml:space="preserve"> государственной регистрации: "___" ____________ _____ года        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 xml:space="preserve">│2. </w:t>
      </w:r>
      <w:proofErr w:type="gramStart"/>
      <w:r>
        <w:t>Адрес субъекта малого или среднего предпринимательства (включая       │</w:t>
      </w:r>
      <w:proofErr w:type="gramEnd"/>
    </w:p>
    <w:p w:rsidR="006C0DF4" w:rsidRDefault="006C0DF4" w:rsidP="006C0DF4">
      <w:pPr>
        <w:pStyle w:val="ConsPlusNonformat"/>
        <w:jc w:val="both"/>
      </w:pPr>
      <w:proofErr w:type="spellStart"/>
      <w:r>
        <w:t>│индекс</w:t>
      </w:r>
      <w:proofErr w:type="spellEnd"/>
      <w:r>
        <w:t>):                                                               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proofErr w:type="spellStart"/>
      <w:r>
        <w:t>│</w:t>
      </w:r>
      <w:proofErr w:type="gramStart"/>
      <w:r>
        <w:t>почтовый</w:t>
      </w:r>
      <w:proofErr w:type="spellEnd"/>
      <w:proofErr w:type="gramEnd"/>
      <w:r>
        <w:t xml:space="preserve">:                           </w:t>
      </w:r>
      <w:proofErr w:type="spellStart"/>
      <w:r>
        <w:t>│места</w:t>
      </w:r>
      <w:proofErr w:type="spellEnd"/>
      <w:r>
        <w:t xml:space="preserve"> нахождения:                 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proofErr w:type="spellStart"/>
      <w:r>
        <w:t>│село</w:t>
      </w:r>
      <w:proofErr w:type="spellEnd"/>
      <w:r>
        <w:t xml:space="preserve"> _____________________________  </w:t>
      </w:r>
      <w:proofErr w:type="spellStart"/>
      <w:r>
        <w:t>│</w:t>
      </w:r>
      <w:proofErr w:type="gramStart"/>
      <w:r>
        <w:t>село</w:t>
      </w:r>
      <w:proofErr w:type="spellEnd"/>
      <w:proofErr w:type="gramEnd"/>
      <w:r>
        <w:t xml:space="preserve"> ____________________________   │</w:t>
      </w:r>
    </w:p>
    <w:p w:rsidR="006C0DF4" w:rsidRDefault="006C0DF4" w:rsidP="006C0DF4">
      <w:pPr>
        <w:pStyle w:val="ConsPlusNonformat"/>
        <w:jc w:val="both"/>
      </w:pPr>
      <w:proofErr w:type="spellStart"/>
      <w:r>
        <w:t>│улица</w:t>
      </w:r>
      <w:proofErr w:type="spellEnd"/>
      <w:r>
        <w:t xml:space="preserve"> _____________________________ </w:t>
      </w:r>
      <w:proofErr w:type="spellStart"/>
      <w:r>
        <w:t>│</w:t>
      </w:r>
      <w:proofErr w:type="gramStart"/>
      <w:r>
        <w:t>улица</w:t>
      </w:r>
      <w:proofErr w:type="spellEnd"/>
      <w:proofErr w:type="gramEnd"/>
      <w:r>
        <w:t xml:space="preserve"> ____________________________  │</w:t>
      </w:r>
    </w:p>
    <w:p w:rsidR="006C0DF4" w:rsidRDefault="006C0DF4" w:rsidP="006C0DF4">
      <w:pPr>
        <w:pStyle w:val="ConsPlusNonformat"/>
        <w:jc w:val="both"/>
      </w:pPr>
      <w:r>
        <w:t>│№ дома ___________, N кв. _________ │№ дома _________, N кв. __________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>│3. Банковские реквизиты:                                               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proofErr w:type="spellStart"/>
      <w:r>
        <w:t>│</w:t>
      </w:r>
      <w:proofErr w:type="gramStart"/>
      <w:r>
        <w:t>р</w:t>
      </w:r>
      <w:proofErr w:type="spellEnd"/>
      <w:proofErr w:type="gramEnd"/>
      <w:r>
        <w:t>/с ___________________________ в банке _______________________________  │</w:t>
      </w:r>
    </w:p>
    <w:p w:rsidR="006C0DF4" w:rsidRDefault="006C0DF4" w:rsidP="006C0DF4">
      <w:pPr>
        <w:pStyle w:val="ConsPlusNonformat"/>
        <w:jc w:val="both"/>
      </w:pPr>
      <w:proofErr w:type="spellStart"/>
      <w:r>
        <w:t>│к</w:t>
      </w:r>
      <w:proofErr w:type="spellEnd"/>
      <w:r>
        <w:t>/с ___________________________ БИК ___________________________________  │</w:t>
      </w:r>
    </w:p>
    <w:p w:rsidR="006C0DF4" w:rsidRDefault="006C0DF4" w:rsidP="006C0DF4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>│4. Сведения о руководителе:                                            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proofErr w:type="spellStart"/>
      <w:r>
        <w:t>│Должность</w:t>
      </w:r>
      <w:proofErr w:type="spellEnd"/>
      <w:r>
        <w:t xml:space="preserve"> _____________________ Ф.И.О. (полностью) ____________________  │</w:t>
      </w:r>
    </w:p>
    <w:p w:rsidR="006C0DF4" w:rsidRDefault="006C0DF4" w:rsidP="006C0DF4">
      <w:pPr>
        <w:pStyle w:val="ConsPlusNonformat"/>
        <w:jc w:val="both"/>
      </w:pPr>
      <w:r>
        <w:t>│_______________________________________________________________________  │</w:t>
      </w:r>
    </w:p>
    <w:p w:rsidR="006C0DF4" w:rsidRDefault="006C0DF4" w:rsidP="006C0DF4">
      <w:pPr>
        <w:pStyle w:val="ConsPlusNonformat"/>
        <w:jc w:val="both"/>
      </w:pPr>
      <w:proofErr w:type="spellStart"/>
      <w:r>
        <w:t>│тел</w:t>
      </w:r>
      <w:proofErr w:type="spellEnd"/>
      <w:r>
        <w:t xml:space="preserve">.:                          </w:t>
      </w:r>
      <w:proofErr w:type="spellStart"/>
      <w:r>
        <w:t>эл</w:t>
      </w:r>
      <w:proofErr w:type="spellEnd"/>
      <w:r>
        <w:t>. адрес:                              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 xml:space="preserve">│5. </w:t>
      </w:r>
      <w:proofErr w:type="gramStart"/>
      <w:r>
        <w:t>Основные виды экономической деятельности (в соответствии с кодами     │</w:t>
      </w:r>
      <w:proofErr w:type="gramEnd"/>
    </w:p>
    <w:p w:rsidR="006C0DF4" w:rsidRDefault="006C0DF4" w:rsidP="006C0DF4">
      <w:pPr>
        <w:pStyle w:val="ConsPlusNonformat"/>
        <w:jc w:val="both"/>
      </w:pPr>
      <w:proofErr w:type="gramStart"/>
      <w:r>
        <w:t>│ОКВЭД) (указывается код и его наименование):                             │</w:t>
      </w:r>
      <w:proofErr w:type="gramEnd"/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lastRenderedPageBreak/>
        <w:t>│6. Состав учредителей (для юридических лиц):                           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├─────────────────────────────────────────────────────────┬───────────────┤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 xml:space="preserve">│Ф.И.О. учредителя                                        </w:t>
      </w:r>
      <w:proofErr w:type="spellStart"/>
      <w:r>
        <w:t>│Доля</w:t>
      </w:r>
      <w:proofErr w:type="spellEnd"/>
      <w:r>
        <w:t xml:space="preserve"> в </w:t>
      </w:r>
      <w:proofErr w:type="spellStart"/>
      <w:proofErr w:type="gramStart"/>
      <w:r>
        <w:t>уставном</w:t>
      </w:r>
      <w:proofErr w:type="gramEnd"/>
      <w:r>
        <w:t>│</w:t>
      </w:r>
      <w:proofErr w:type="spellEnd"/>
    </w:p>
    <w:p w:rsidR="006C0DF4" w:rsidRDefault="006C0DF4" w:rsidP="006C0DF4">
      <w:pPr>
        <w:pStyle w:val="ConsPlusNonformat"/>
        <w:jc w:val="both"/>
      </w:pPr>
      <w:r>
        <w:t xml:space="preserve">│                                                         </w:t>
      </w:r>
      <w:proofErr w:type="spellStart"/>
      <w:r>
        <w:t>│</w:t>
      </w:r>
      <w:proofErr w:type="gramStart"/>
      <w:r>
        <w:t>капитале</w:t>
      </w:r>
      <w:proofErr w:type="spellEnd"/>
      <w:proofErr w:type="gramEnd"/>
      <w:r>
        <w:t xml:space="preserve"> (%) 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 xml:space="preserve">│                       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 xml:space="preserve">│                       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├─────────────────────────────────────────────────────────┴───────────────┤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>│7. Количество постоянных работников (на дату подачи заявления):          │</w:t>
      </w:r>
    </w:p>
    <w:p w:rsidR="006C0DF4" w:rsidRDefault="006C0DF4" w:rsidP="006C0DF4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 xml:space="preserve">│8. Наименование </w:t>
      </w:r>
      <w:proofErr w:type="spellStart"/>
      <w:proofErr w:type="gramStart"/>
      <w:r>
        <w:t>бизнес-проекта</w:t>
      </w:r>
      <w:proofErr w:type="spellEnd"/>
      <w:proofErr w:type="gramEnd"/>
      <w:r>
        <w:t>:                                        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 xml:space="preserve">│9. </w:t>
      </w:r>
      <w:proofErr w:type="gramStart"/>
      <w:r>
        <w:t>Перечень прилагаемых к заявлению документов (указывается название     │</w:t>
      </w:r>
      <w:proofErr w:type="gramEnd"/>
    </w:p>
    <w:p w:rsidR="006C0DF4" w:rsidRDefault="006C0DF4" w:rsidP="006C0DF4">
      <w:pPr>
        <w:pStyle w:val="ConsPlusNonformat"/>
        <w:jc w:val="both"/>
      </w:pPr>
      <w:proofErr w:type="spellStart"/>
      <w:r>
        <w:t>│документа</w:t>
      </w:r>
      <w:proofErr w:type="spellEnd"/>
      <w:r>
        <w:t xml:space="preserve"> и количество листов):                                          │</w:t>
      </w:r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</w:pPr>
    </w:p>
    <w:p w:rsidR="006C0DF4" w:rsidRDefault="006C0DF4" w:rsidP="006C0DF4">
      <w:pPr>
        <w:pStyle w:val="ConsPlusNonformat"/>
      </w:pPr>
      <w:r>
        <w:t>___________________________________________________________________________</w:t>
      </w:r>
    </w:p>
    <w:p w:rsidR="006C0DF4" w:rsidRDefault="006C0DF4" w:rsidP="006C0DF4">
      <w:pPr>
        <w:pStyle w:val="ConsPlusNonformat"/>
      </w:pPr>
      <w:r>
        <w:t xml:space="preserve">      (наименование субъекта малого или среднего предпринимательства)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</w:pPr>
      <w:r>
        <w:t>не осуществляет производство и реализацию подакцизных товаров, а также добычу               и реализацию полезных ископаемых, за исключением общераспространенных полезных ископаемых;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</w:pPr>
      <w:r>
        <w:t>не является участником соглашений о разделе продукции;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</w:pPr>
      <w:r>
        <w:t>не осуществляет предпринимательскую деятельность в сфере игорного бизнеса;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</w:pPr>
      <w:r>
        <w:t>не является в порядке, установленном законодательством Российской Федерации                       о валютном регулировании и валютном контроле, нерезидентом Российской Федерации,</w:t>
      </w:r>
      <w:r w:rsidR="004B3BA0">
        <w:t xml:space="preserve">         </w:t>
      </w:r>
      <w:r>
        <w:t xml:space="preserve"> за исключением случаев, предусмотренных международными договорами Российской Федерации.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</w:pPr>
      <w:r>
        <w:t>Достоверность и подлинность представленных сведений гарантирую. Не возражаю против выборочной проверки информации.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</w:pPr>
    </w:p>
    <w:p w:rsidR="006C0DF4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DF4" w:rsidRPr="00EE0F70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F70">
        <w:rPr>
          <w:rFonts w:ascii="Times New Roman" w:hAnsi="Times New Roman" w:cs="Times New Roman"/>
          <w:sz w:val="24"/>
          <w:szCs w:val="24"/>
        </w:rPr>
        <w:t>Руководитель субъекта</w:t>
      </w:r>
    </w:p>
    <w:p w:rsidR="006C0DF4" w:rsidRPr="00EE0F70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F70">
        <w:rPr>
          <w:rFonts w:ascii="Times New Roman" w:hAnsi="Times New Roman" w:cs="Times New Roman"/>
          <w:sz w:val="24"/>
          <w:szCs w:val="24"/>
        </w:rPr>
        <w:t>малого или среднего</w:t>
      </w:r>
    </w:p>
    <w:p w:rsidR="006C0DF4" w:rsidRPr="00EE0F70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F70">
        <w:rPr>
          <w:rFonts w:ascii="Times New Roman" w:hAnsi="Times New Roman" w:cs="Times New Roman"/>
          <w:sz w:val="24"/>
          <w:szCs w:val="24"/>
        </w:rPr>
        <w:t xml:space="preserve">предпринимательства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0F70">
        <w:rPr>
          <w:rFonts w:ascii="Times New Roman" w:hAnsi="Times New Roman" w:cs="Times New Roman"/>
          <w:sz w:val="24"/>
          <w:szCs w:val="24"/>
        </w:rPr>
        <w:t xml:space="preserve">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0F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0DF4" w:rsidRPr="00DE2784" w:rsidRDefault="006C0DF4" w:rsidP="006C0DF4">
      <w:pPr>
        <w:pStyle w:val="ConsPlusNonformat"/>
        <w:rPr>
          <w:rFonts w:ascii="Times New Roman" w:hAnsi="Times New Roman" w:cs="Times New Roman"/>
        </w:rPr>
      </w:pPr>
      <w:r w:rsidRPr="00EE0F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2784">
        <w:rPr>
          <w:rFonts w:ascii="Times New Roman" w:hAnsi="Times New Roman" w:cs="Times New Roman"/>
        </w:rPr>
        <w:t xml:space="preserve">(подпись)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E2784">
        <w:rPr>
          <w:rFonts w:ascii="Times New Roman" w:hAnsi="Times New Roman" w:cs="Times New Roman"/>
        </w:rPr>
        <w:t>Ф.И.О.</w:t>
      </w:r>
    </w:p>
    <w:p w:rsidR="006C0DF4" w:rsidRPr="00EE0F70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DF4" w:rsidRPr="00EE0F70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F70">
        <w:rPr>
          <w:rFonts w:ascii="Times New Roman" w:hAnsi="Times New Roman" w:cs="Times New Roman"/>
          <w:sz w:val="24"/>
          <w:szCs w:val="24"/>
        </w:rPr>
        <w:t>Дата</w:t>
      </w:r>
    </w:p>
    <w:p w:rsidR="004B3BA0" w:rsidRDefault="004B3BA0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DF4" w:rsidRPr="00EE0F70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F70">
        <w:rPr>
          <w:rFonts w:ascii="Times New Roman" w:hAnsi="Times New Roman" w:cs="Times New Roman"/>
          <w:sz w:val="24"/>
          <w:szCs w:val="24"/>
        </w:rPr>
        <w:t>М.П.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tbl>
      <w:tblPr>
        <w:tblW w:w="7938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6C0DF4" w:rsidTr="00DF0D75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F0D75" w:rsidRPr="00D3413B" w:rsidRDefault="00DF0D75" w:rsidP="00DF0D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34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DF0D75" w:rsidRDefault="00DF0D75" w:rsidP="00DF0D75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 малого</w:t>
            </w:r>
          </w:p>
          <w:p w:rsidR="00DF0D75" w:rsidRPr="00D3413B" w:rsidRDefault="00DF0D75" w:rsidP="00DF0D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color w:val="000000"/>
                <w:sz w:val="28"/>
                <w:szCs w:val="28"/>
              </w:rPr>
              <w:t xml:space="preserve">и среднего предпринимательства </w:t>
            </w:r>
            <w:r>
              <w:rPr>
                <w:sz w:val="28"/>
                <w:szCs w:val="28"/>
              </w:rPr>
              <w:t xml:space="preserve">Партизанского </w:t>
            </w:r>
            <w:r w:rsidRPr="00D3413B">
              <w:rPr>
                <w:sz w:val="28"/>
                <w:szCs w:val="28"/>
              </w:rPr>
              <w:t xml:space="preserve">муниципального района, </w:t>
            </w:r>
            <w:proofErr w:type="gramStart"/>
            <w:r w:rsidRPr="00D3413B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D3413B">
              <w:rPr>
                <w:color w:val="000000"/>
                <w:sz w:val="28"/>
                <w:szCs w:val="28"/>
              </w:rPr>
              <w:t xml:space="preserve"> и </w:t>
            </w:r>
            <w:r w:rsidRPr="00D3413B">
              <w:rPr>
                <w:sz w:val="28"/>
                <w:szCs w:val="28"/>
              </w:rPr>
              <w:t>реализующим товары (работы, услуги), предназначенные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 xml:space="preserve">для </w:t>
            </w:r>
            <w:r w:rsidRPr="00D3413B">
              <w:rPr>
                <w:spacing w:val="-6"/>
                <w:sz w:val="28"/>
                <w:szCs w:val="28"/>
              </w:rPr>
              <w:t>внутреннего рынка</w:t>
            </w:r>
            <w:r>
              <w:rPr>
                <w:spacing w:val="-6"/>
                <w:sz w:val="28"/>
                <w:szCs w:val="28"/>
              </w:rPr>
              <w:t xml:space="preserve"> Российской Федерации</w:t>
            </w:r>
            <w:r w:rsidRPr="00D341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редакции </w:t>
            </w:r>
            <w:r w:rsidRPr="00D3413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D3413B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6C0DF4" w:rsidRPr="00A53D3B" w:rsidRDefault="00DF0D75" w:rsidP="00DF0D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18.12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1217</w:t>
            </w:r>
          </w:p>
        </w:tc>
      </w:tr>
    </w:tbl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Pr="009D52CC" w:rsidRDefault="006C0DF4" w:rsidP="006C0DF4">
      <w:pPr>
        <w:autoSpaceDE w:val="0"/>
        <w:autoSpaceDN w:val="0"/>
        <w:adjustRightInd w:val="0"/>
        <w:ind w:firstLine="540"/>
        <w:jc w:val="center"/>
        <w:rPr>
          <w:lang w:val="en-US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</w:tblGrid>
      <w:tr w:rsidR="006C0DF4" w:rsidTr="00597C0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EA0E80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6C0DF4" w:rsidRPr="00EA0E80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</w:p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В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экономики администрации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  <w:p w:rsidR="006C0DF4" w:rsidRPr="0018525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C0DF4" w:rsidRPr="0018525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525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85254">
              <w:rPr>
                <w:rFonts w:ascii="Times New Roman" w:hAnsi="Times New Roman" w:cs="Times New Roman"/>
              </w:rPr>
              <w:t>(от кого)</w:t>
            </w:r>
          </w:p>
          <w:p w:rsidR="006C0DF4" w:rsidRPr="00185254" w:rsidRDefault="006C0DF4" w:rsidP="00597C0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C0DF4" w:rsidRPr="00342E80" w:rsidRDefault="006C0DF4" w:rsidP="006C0DF4">
      <w:pPr>
        <w:autoSpaceDE w:val="0"/>
        <w:autoSpaceDN w:val="0"/>
        <w:adjustRightInd w:val="0"/>
        <w:ind w:firstLine="540"/>
        <w:jc w:val="both"/>
      </w:pP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071BA">
        <w:rPr>
          <w:rFonts w:ascii="Times New Roman" w:hAnsi="Times New Roman" w:cs="Times New Roman"/>
          <w:sz w:val="24"/>
          <w:szCs w:val="24"/>
        </w:rPr>
        <w:t>РАСЧЕТ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1BA">
        <w:rPr>
          <w:rFonts w:ascii="Times New Roman" w:hAnsi="Times New Roman" w:cs="Times New Roman"/>
          <w:sz w:val="24"/>
          <w:szCs w:val="24"/>
        </w:rPr>
        <w:t xml:space="preserve">  (в рублях)</w:t>
      </w:r>
    </w:p>
    <w:p w:rsidR="006C0DF4" w:rsidRPr="008071BA" w:rsidRDefault="006C0DF4" w:rsidP="006C0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размера  субсидии,  предоставляемой в ____ году, на возмещение части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BA">
        <w:rPr>
          <w:rFonts w:ascii="Times New Roman" w:hAnsi="Times New Roman" w:cs="Times New Roman"/>
          <w:sz w:val="24"/>
          <w:szCs w:val="24"/>
        </w:rPr>
        <w:t>(планируемых  и  (или)  фактически произведенных), связанных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BA">
        <w:rPr>
          <w:rFonts w:ascii="Times New Roman" w:hAnsi="Times New Roman" w:cs="Times New Roman"/>
          <w:sz w:val="24"/>
          <w:szCs w:val="24"/>
        </w:rPr>
        <w:t>юридического лица,     индивидуального предпринимателя, началом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BA">
        <w:rPr>
          <w:rFonts w:ascii="Times New Roman" w:hAnsi="Times New Roman" w:cs="Times New Roman"/>
          <w:sz w:val="24"/>
          <w:szCs w:val="24"/>
        </w:rPr>
        <w:t>предпринимательской деятельности,  выплатами  по передаче прав на франшизу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BA">
        <w:rPr>
          <w:rFonts w:ascii="Times New Roman" w:hAnsi="Times New Roman" w:cs="Times New Roman"/>
          <w:sz w:val="24"/>
          <w:szCs w:val="24"/>
        </w:rPr>
        <w:t>(паушальный взнос)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 xml:space="preserve">  (полное наименование организации/Ф.И.О. индивидуального предпринимателя)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ИНН _______________________________ КПП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071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71BA">
        <w:rPr>
          <w:rFonts w:ascii="Times New Roman" w:hAnsi="Times New Roman" w:cs="Times New Roman"/>
          <w:sz w:val="24"/>
          <w:szCs w:val="24"/>
        </w:rPr>
        <w:t>/счет ____________________________ в банке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71BA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8071BA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8071BA">
        <w:rPr>
          <w:rFonts w:ascii="Times New Roman" w:hAnsi="Times New Roman" w:cs="Times New Roman"/>
          <w:sz w:val="24"/>
          <w:szCs w:val="24"/>
        </w:rPr>
        <w:t xml:space="preserve"> _________________________ БИК 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Основные  виды  экономической деятельности (в соответствии с кодами ОКВЭД):</w:t>
      </w:r>
    </w:p>
    <w:p w:rsidR="006C0DF4" w:rsidRDefault="006C0DF4" w:rsidP="006C0DF4">
      <w:pPr>
        <w:pStyle w:val="ConsPlusNonformat"/>
      </w:pPr>
      <w:r>
        <w:t>________________________________________________________________________________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1350"/>
        <w:gridCol w:w="1620"/>
        <w:gridCol w:w="2025"/>
      </w:tblGrid>
      <w:tr w:rsidR="006C0DF4" w:rsidTr="00597C0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</w:tc>
      </w:tr>
      <w:tr w:rsidR="006C0DF4" w:rsidTr="00597C0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   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платежные документы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 xml:space="preserve">сумма,    </w:t>
            </w:r>
            <w:r w:rsidRPr="008071BA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6C0DF4" w:rsidTr="00597C0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DF4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Tr="00597C0E">
        <w:trPr>
          <w:cantSplit/>
          <w:trHeight w:val="240"/>
        </w:trPr>
        <w:tc>
          <w:tcPr>
            <w:tcW w:w="7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Итого фактические расходы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Tr="00597C0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расходы                         </w:t>
            </w:r>
          </w:p>
        </w:tc>
      </w:tr>
      <w:tr w:rsidR="006C0DF4" w:rsidTr="00597C0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C0DF4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DF4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Tr="00597C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Tr="00597C0E">
        <w:trPr>
          <w:cantSplit/>
          <w:trHeight w:val="240"/>
        </w:trPr>
        <w:tc>
          <w:tcPr>
            <w:tcW w:w="7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 xml:space="preserve">Итого планируемые расходы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8071BA" w:rsidRDefault="006C0DF4" w:rsidP="00597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F0D75" w:rsidRDefault="00DF0D75" w:rsidP="006C0DF4">
      <w:pPr>
        <w:autoSpaceDE w:val="0"/>
        <w:autoSpaceDN w:val="0"/>
        <w:adjustRightInd w:val="0"/>
        <w:ind w:firstLine="540"/>
        <w:jc w:val="center"/>
        <w:outlineLvl w:val="2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  <w:outlineLvl w:val="2"/>
      </w:pPr>
      <w:r>
        <w:lastRenderedPageBreak/>
        <w:t>2</w:t>
      </w:r>
    </w:p>
    <w:p w:rsidR="006C0DF4" w:rsidRPr="00DE2784" w:rsidRDefault="006C0DF4" w:rsidP="006C0DF4">
      <w:pPr>
        <w:autoSpaceDE w:val="0"/>
        <w:autoSpaceDN w:val="0"/>
        <w:adjustRightInd w:val="0"/>
        <w:ind w:firstLine="540"/>
        <w:jc w:val="center"/>
        <w:outlineLvl w:val="2"/>
      </w:pPr>
    </w:p>
    <w:p w:rsidR="006C0DF4" w:rsidRPr="008071BA" w:rsidRDefault="006C0DF4" w:rsidP="006C0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Размер  предоставляемой  субсидии  (не  более  300,0  тыс.  руб.  на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BA">
        <w:rPr>
          <w:rFonts w:ascii="Times New Roman" w:hAnsi="Times New Roman" w:cs="Times New Roman"/>
          <w:sz w:val="24"/>
          <w:szCs w:val="24"/>
        </w:rPr>
        <w:t>субъекта  малого  и среднего предпринимательства или не более 600 тыс. руб.</w:t>
      </w:r>
      <w:r>
        <w:rPr>
          <w:rFonts w:ascii="Times New Roman" w:hAnsi="Times New Roman" w:cs="Times New Roman"/>
          <w:sz w:val="24"/>
          <w:szCs w:val="24"/>
        </w:rPr>
        <w:t xml:space="preserve"> на состав учредителей вновь </w:t>
      </w:r>
      <w:r w:rsidRPr="008071BA">
        <w:rPr>
          <w:rFonts w:ascii="Times New Roman" w:hAnsi="Times New Roman" w:cs="Times New Roman"/>
          <w:sz w:val="24"/>
          <w:szCs w:val="24"/>
        </w:rPr>
        <w:t>созданного юридического лица) ____________ руб.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071B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6C0DF4" w:rsidRPr="008071BA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DF4" w:rsidRPr="008071BA" w:rsidRDefault="006C0DF4" w:rsidP="006C0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1BA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сведений гарантирую. Не возражаю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BA">
        <w:rPr>
          <w:rFonts w:ascii="Times New Roman" w:hAnsi="Times New Roman" w:cs="Times New Roman"/>
          <w:sz w:val="24"/>
          <w:szCs w:val="24"/>
        </w:rPr>
        <w:t>против выборочной проверки информации.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Проверено:</w:t>
      </w: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E80">
        <w:rPr>
          <w:rFonts w:ascii="Times New Roman" w:hAnsi="Times New Roman" w:cs="Times New Roman"/>
          <w:sz w:val="24"/>
          <w:szCs w:val="24"/>
        </w:rPr>
        <w:t xml:space="preserve">Руководитель субъекта малого             Начальник управления экономики            </w:t>
      </w: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среднего </w:t>
      </w:r>
      <w:r w:rsidRPr="00342E80">
        <w:rPr>
          <w:rFonts w:ascii="Times New Roman" w:hAnsi="Times New Roman" w:cs="Times New Roman"/>
          <w:sz w:val="24"/>
          <w:szCs w:val="24"/>
        </w:rPr>
        <w:t>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ства     </w:t>
      </w:r>
      <w:r w:rsidRPr="00342E80">
        <w:rPr>
          <w:rFonts w:ascii="Times New Roman" w:hAnsi="Times New Roman" w:cs="Times New Roman"/>
          <w:sz w:val="24"/>
          <w:szCs w:val="24"/>
        </w:rPr>
        <w:t xml:space="preserve">администрации Партизанского                </w:t>
      </w: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63E7">
        <w:rPr>
          <w:rFonts w:ascii="Times New Roman" w:hAnsi="Times New Roman" w:cs="Times New Roman"/>
          <w:sz w:val="24"/>
          <w:szCs w:val="24"/>
        </w:rPr>
        <w:t xml:space="preserve"> </w:t>
      </w:r>
      <w:r w:rsidRPr="00342E8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E8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E8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C0DF4" w:rsidRPr="006B49ED" w:rsidRDefault="006C0DF4" w:rsidP="006C0DF4">
      <w:pPr>
        <w:pStyle w:val="ConsPlusNonformat"/>
        <w:widowControl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342E80">
        <w:rPr>
          <w:rFonts w:ascii="Times New Roman" w:hAnsi="Times New Roman" w:cs="Times New Roman"/>
          <w:sz w:val="24"/>
          <w:szCs w:val="24"/>
        </w:rPr>
        <w:t xml:space="preserve">--------------------------------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49E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0DF4" w:rsidRPr="00185254" w:rsidRDefault="006C0DF4" w:rsidP="006C0DF4">
      <w:pPr>
        <w:pStyle w:val="ConsPlusNonformat"/>
        <w:widowControl/>
        <w:rPr>
          <w:rFonts w:ascii="Times New Roman" w:hAnsi="Times New Roman" w:cs="Times New Roman"/>
        </w:rPr>
      </w:pPr>
      <w:r w:rsidRPr="00185254">
        <w:rPr>
          <w:rFonts w:ascii="Times New Roman" w:hAnsi="Times New Roman" w:cs="Times New Roman"/>
        </w:rPr>
        <w:t xml:space="preserve">       (подпись, Ф.И.О.)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85254">
        <w:rPr>
          <w:rFonts w:ascii="Times New Roman" w:hAnsi="Times New Roman" w:cs="Times New Roman"/>
        </w:rPr>
        <w:t>(подпись, Ф.И.О.)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E80">
        <w:rPr>
          <w:rFonts w:ascii="Times New Roman" w:hAnsi="Times New Roman" w:cs="Times New Roman"/>
          <w:sz w:val="24"/>
          <w:szCs w:val="24"/>
        </w:rPr>
        <w:t>Дата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6B49ED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E80">
        <w:rPr>
          <w:rFonts w:ascii="Times New Roman" w:hAnsi="Times New Roman" w:cs="Times New Roman"/>
          <w:sz w:val="24"/>
          <w:szCs w:val="24"/>
        </w:rPr>
        <w:t xml:space="preserve">Главный бухгалтер субъекта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2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E80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342E80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42E80">
        <w:rPr>
          <w:rFonts w:ascii="Times New Roman" w:hAnsi="Times New Roman" w:cs="Times New Roman"/>
          <w:sz w:val="24"/>
          <w:szCs w:val="24"/>
        </w:rPr>
        <w:t>алого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</w:t>
      </w:r>
      <w:r w:rsidRPr="00342E80">
        <w:rPr>
          <w:rFonts w:ascii="Times New Roman" w:hAnsi="Times New Roman" w:cs="Times New Roman"/>
          <w:sz w:val="24"/>
          <w:szCs w:val="24"/>
        </w:rPr>
        <w:t xml:space="preserve"> предпринимательства:                     </w:t>
      </w: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E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C0DF4" w:rsidRPr="00342E80" w:rsidRDefault="006C0DF4" w:rsidP="006C0D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E8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6C0DF4" w:rsidRPr="00185254" w:rsidRDefault="006C0DF4" w:rsidP="006C0DF4">
      <w:pPr>
        <w:pStyle w:val="ConsPlusNonformat"/>
        <w:widowControl/>
        <w:rPr>
          <w:rFonts w:ascii="Times New Roman" w:hAnsi="Times New Roman" w:cs="Times New Roman"/>
        </w:rPr>
      </w:pPr>
      <w:r w:rsidRPr="00342E8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5254">
        <w:rPr>
          <w:rFonts w:ascii="Times New Roman" w:hAnsi="Times New Roman" w:cs="Times New Roman"/>
        </w:rPr>
        <w:t xml:space="preserve">(подпись, Ф.И.О.)              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E80">
        <w:rPr>
          <w:rFonts w:ascii="Times New Roman" w:hAnsi="Times New Roman" w:cs="Times New Roman"/>
          <w:sz w:val="24"/>
          <w:szCs w:val="24"/>
        </w:rPr>
        <w:t>Дата</w:t>
      </w: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342E80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E80">
        <w:rPr>
          <w:rFonts w:ascii="Times New Roman" w:hAnsi="Times New Roman" w:cs="Times New Roman"/>
          <w:sz w:val="24"/>
          <w:szCs w:val="24"/>
        </w:rPr>
        <w:t>М.П.</w:t>
      </w:r>
    </w:p>
    <w:p w:rsidR="006C0DF4" w:rsidRPr="00342E80" w:rsidRDefault="006C0DF4" w:rsidP="006C0DF4">
      <w:pPr>
        <w:autoSpaceDE w:val="0"/>
        <w:autoSpaceDN w:val="0"/>
        <w:adjustRightInd w:val="0"/>
        <w:ind w:firstLine="540"/>
        <w:jc w:val="both"/>
      </w:pPr>
    </w:p>
    <w:p w:rsidR="006C0DF4" w:rsidRPr="00342E80" w:rsidRDefault="006C0DF4" w:rsidP="006C0DF4">
      <w:pPr>
        <w:autoSpaceDE w:val="0"/>
        <w:autoSpaceDN w:val="0"/>
        <w:adjustRightInd w:val="0"/>
        <w:ind w:firstLine="540"/>
        <w:jc w:val="both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center"/>
      </w:pPr>
    </w:p>
    <w:tbl>
      <w:tblPr>
        <w:tblW w:w="7938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6C0DF4" w:rsidTr="006859D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D3413B" w:rsidRDefault="006C0DF4" w:rsidP="00597C0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3413B">
              <w:rPr>
                <w:sz w:val="28"/>
                <w:szCs w:val="28"/>
              </w:rPr>
              <w:t xml:space="preserve"> 4</w:t>
            </w:r>
          </w:p>
          <w:p w:rsidR="006C0DF4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 малого</w:t>
            </w:r>
          </w:p>
          <w:p w:rsidR="006C0DF4" w:rsidRPr="00D3413B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color w:val="000000"/>
                <w:sz w:val="28"/>
                <w:szCs w:val="28"/>
              </w:rPr>
              <w:t xml:space="preserve">и среднего предпринимательства </w:t>
            </w:r>
            <w:r w:rsidRPr="00D3413B">
              <w:rPr>
                <w:sz w:val="28"/>
                <w:szCs w:val="28"/>
              </w:rPr>
              <w:t xml:space="preserve">Партизанского муниципального района, </w:t>
            </w:r>
            <w:proofErr w:type="gramStart"/>
            <w:r w:rsidRPr="00D3413B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D3413B">
              <w:rPr>
                <w:color w:val="000000"/>
                <w:sz w:val="28"/>
                <w:szCs w:val="28"/>
              </w:rPr>
              <w:t xml:space="preserve"> и </w:t>
            </w:r>
            <w:r w:rsidRPr="00D3413B">
              <w:rPr>
                <w:sz w:val="28"/>
                <w:szCs w:val="28"/>
              </w:rPr>
              <w:t>реализующим товары (работы, услуги), предназначенные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 xml:space="preserve">для </w:t>
            </w:r>
            <w:r w:rsidRPr="00D3413B">
              <w:rPr>
                <w:spacing w:val="-6"/>
                <w:sz w:val="28"/>
                <w:szCs w:val="28"/>
              </w:rPr>
              <w:t>внутреннего рынка</w:t>
            </w:r>
            <w:r>
              <w:rPr>
                <w:spacing w:val="-6"/>
                <w:sz w:val="28"/>
                <w:szCs w:val="28"/>
              </w:rPr>
              <w:t xml:space="preserve"> Российской Федерации</w:t>
            </w:r>
            <w:r w:rsidRPr="00D341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редакции </w:t>
            </w:r>
            <w:r w:rsidRPr="00D3413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D3413B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6C0DF4" w:rsidRPr="00A53D3B" w:rsidRDefault="006C0DF4" w:rsidP="00685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</w:t>
            </w:r>
            <w:r w:rsidR="006859D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6859D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1217</w:t>
            </w:r>
          </w:p>
        </w:tc>
      </w:tr>
    </w:tbl>
    <w:p w:rsidR="006C0DF4" w:rsidRPr="009D52CC" w:rsidRDefault="006C0DF4" w:rsidP="006C0DF4">
      <w:pPr>
        <w:autoSpaceDE w:val="0"/>
        <w:autoSpaceDN w:val="0"/>
        <w:adjustRightInd w:val="0"/>
        <w:ind w:firstLine="540"/>
        <w:jc w:val="center"/>
        <w:rPr>
          <w:lang w:val="en-US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6"/>
      </w:tblGrid>
      <w:tr w:rsidR="006C0DF4" w:rsidTr="00597C0E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EA0E80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В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экономики администрации</w:t>
            </w:r>
          </w:p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  <w:p w:rsidR="006C0DF4" w:rsidRPr="006C4032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_____________________________________</w:t>
            </w:r>
          </w:p>
          <w:p w:rsidR="006C0DF4" w:rsidRPr="006C4032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4032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C4032">
              <w:rPr>
                <w:rFonts w:ascii="Times New Roman" w:hAnsi="Times New Roman" w:cs="Times New Roman"/>
              </w:rPr>
              <w:t xml:space="preserve"> (от кого)</w:t>
            </w:r>
          </w:p>
          <w:p w:rsidR="006C0DF4" w:rsidRPr="006C4032" w:rsidRDefault="006C0DF4" w:rsidP="00597C0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C0DF4" w:rsidRPr="006C4032" w:rsidRDefault="006C0DF4" w:rsidP="006C0DF4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6C0DF4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DF4" w:rsidRPr="001E284A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DF4" w:rsidRPr="00FC5764" w:rsidRDefault="006C0DF4" w:rsidP="006C0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764">
        <w:rPr>
          <w:rFonts w:ascii="Times New Roman" w:hAnsi="Times New Roman" w:cs="Times New Roman"/>
          <w:sz w:val="28"/>
          <w:szCs w:val="28"/>
        </w:rPr>
        <w:t>Прошу предоставить субсидию:</w:t>
      </w:r>
    </w:p>
    <w:p w:rsidR="006C0DF4" w:rsidRPr="00FC5764" w:rsidRDefault="006C0DF4" w:rsidP="006C0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DF4" w:rsidRPr="001E284A" w:rsidRDefault="006C0DF4" w:rsidP="006C0DF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64">
        <w:rPr>
          <w:rFonts w:ascii="Times New Roman" w:hAnsi="Times New Roman" w:cs="Times New Roman"/>
          <w:sz w:val="28"/>
          <w:szCs w:val="28"/>
        </w:rPr>
        <w:t>субъекту малого предпринимательства, производящему и</w:t>
      </w:r>
      <w:r w:rsidR="009F613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C5764">
        <w:rPr>
          <w:rFonts w:ascii="Times New Roman" w:hAnsi="Times New Roman" w:cs="Times New Roman"/>
          <w:sz w:val="28"/>
          <w:szCs w:val="28"/>
        </w:rPr>
        <w:t xml:space="preserve"> реализующему товары (работы, услуги), предназначенные для внутреннего рынка  Российской Федерации, на возмещение части затрат, связанных </w:t>
      </w:r>
      <w:proofErr w:type="gramStart"/>
      <w:r w:rsidRPr="00FC57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284A">
        <w:rPr>
          <w:rFonts w:ascii="Times New Roman" w:hAnsi="Times New Roman" w:cs="Times New Roman"/>
          <w:sz w:val="24"/>
          <w:szCs w:val="24"/>
        </w:rPr>
        <w:t>:</w:t>
      </w:r>
    </w:p>
    <w:p w:rsidR="006C0DF4" w:rsidRPr="001E284A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355"/>
      </w:tblGrid>
      <w:tr w:rsidR="006C0DF4" w:rsidTr="00597C0E">
        <w:tc>
          <w:tcPr>
            <w:tcW w:w="392" w:type="dxa"/>
            <w:tcBorders>
              <w:right w:val="single" w:sz="4" w:space="0" w:color="auto"/>
            </w:tcBorders>
          </w:tcPr>
          <w:p w:rsidR="006C0DF4" w:rsidRPr="00A16B26" w:rsidRDefault="006C0DF4" w:rsidP="00597C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DF4" w:rsidRPr="00FC5764" w:rsidRDefault="006C0DF4" w:rsidP="00597C0E">
            <w:pPr>
              <w:pStyle w:val="ConsPlusNonformat"/>
              <w:widowControl/>
              <w:spacing w:line="3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64">
              <w:rPr>
                <w:rFonts w:ascii="Times New Roman" w:hAnsi="Times New Roman" w:cs="Times New Roman"/>
                <w:sz w:val="28"/>
                <w:szCs w:val="28"/>
              </w:rPr>
              <w:t>уплатой лизинговых платежей по договорам финансовой аренды (лизинга), заключенным не ранее 01 января 2005 года на срок не более пяти лет;</w:t>
            </w:r>
          </w:p>
        </w:tc>
      </w:tr>
    </w:tbl>
    <w:p w:rsidR="006C0DF4" w:rsidRDefault="006C0DF4" w:rsidP="006C0D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355"/>
      </w:tblGrid>
      <w:tr w:rsidR="006C0DF4" w:rsidTr="00597C0E">
        <w:trPr>
          <w:trHeight w:val="555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C0DF4" w:rsidRPr="00A16B26" w:rsidRDefault="006C0DF4" w:rsidP="00597C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C0DF4" w:rsidRPr="00FC5764" w:rsidRDefault="006C0DF4" w:rsidP="0035258E">
            <w:pPr>
              <w:pStyle w:val="ConsPlusNonformat"/>
              <w:widowControl/>
              <w:spacing w:line="3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на предприятиях энергетических обследований, работ </w:t>
            </w:r>
            <w:r w:rsidR="009F61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FC5764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энергосбережения и повышения энергетической эффективности </w:t>
            </w:r>
            <w:r w:rsidR="009F613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C576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FC5764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FC5764">
              <w:rPr>
                <w:rFonts w:ascii="Times New Roman" w:hAnsi="Times New Roman" w:cs="Times New Roman"/>
                <w:sz w:val="28"/>
                <w:szCs w:val="28"/>
              </w:rPr>
              <w:t xml:space="preserve"> дого</w:t>
            </w:r>
            <w:r w:rsidR="0035258E">
              <w:rPr>
                <w:rFonts w:ascii="Times New Roman" w:hAnsi="Times New Roman" w:cs="Times New Roman"/>
                <w:sz w:val="28"/>
                <w:szCs w:val="28"/>
              </w:rPr>
              <w:t xml:space="preserve">воров (контрактов), программ                               </w:t>
            </w:r>
            <w:r w:rsidRPr="00FC5764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энергосбережения, </w:t>
            </w:r>
            <w:r w:rsidR="0035258E">
              <w:rPr>
                <w:rFonts w:ascii="Times New Roman" w:hAnsi="Times New Roman" w:cs="Times New Roman"/>
                <w:sz w:val="28"/>
                <w:szCs w:val="28"/>
              </w:rPr>
              <w:t xml:space="preserve">включая затраты на приобретение                          </w:t>
            </w:r>
            <w:r w:rsidRPr="00FC5764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</w:t>
            </w:r>
            <w:proofErr w:type="spellStart"/>
            <w:r w:rsidRPr="00FC5764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FC576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 оборудования и материалов; </w:t>
            </w:r>
          </w:p>
        </w:tc>
      </w:tr>
      <w:tr w:rsidR="006C0DF4" w:rsidTr="00597C0E">
        <w:trPr>
          <w:trHeight w:val="223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DF4" w:rsidRPr="00A16B26" w:rsidRDefault="006C0DF4" w:rsidP="00597C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left w:val="nil"/>
              <w:bottom w:val="nil"/>
              <w:right w:val="nil"/>
            </w:tcBorders>
          </w:tcPr>
          <w:p w:rsidR="006C0DF4" w:rsidRPr="00A16B26" w:rsidRDefault="006C0DF4" w:rsidP="00597C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DF4" w:rsidRPr="001E284A" w:rsidRDefault="006C0DF4" w:rsidP="006C0D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F4" w:rsidRPr="001E284A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1E284A" w:rsidRDefault="006C0DF4" w:rsidP="006C0DF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C0DF4" w:rsidRPr="001E284A" w:rsidRDefault="006C0DF4" w:rsidP="006C0DF4">
      <w:pPr>
        <w:autoSpaceDE w:val="0"/>
        <w:autoSpaceDN w:val="0"/>
        <w:adjustRightInd w:val="0"/>
        <w:ind w:firstLine="540"/>
        <w:jc w:val="both"/>
      </w:pPr>
      <w:r w:rsidRPr="001E284A">
        <w:t>&lt;*&gt; - В символе нужное отметить знаком "V".</w:t>
      </w:r>
    </w:p>
    <w:p w:rsidR="006C0DF4" w:rsidRPr="001E284A" w:rsidRDefault="006C0DF4" w:rsidP="006C0DF4"/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C0DF4" w:rsidRPr="00D3413B" w:rsidRDefault="006C0DF4" w:rsidP="006C0DF4">
      <w:pPr>
        <w:autoSpaceDE w:val="0"/>
        <w:autoSpaceDN w:val="0"/>
        <w:adjustRightInd w:val="0"/>
        <w:ind w:firstLine="540"/>
        <w:jc w:val="center"/>
      </w:pPr>
      <w:r w:rsidRPr="00D3413B">
        <w:t>2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1215"/>
        <w:gridCol w:w="1215"/>
        <w:gridCol w:w="2565"/>
        <w:gridCol w:w="1890"/>
      </w:tblGrid>
      <w:tr w:rsidR="006C0DF4" w:rsidRPr="00AA7232" w:rsidTr="00597C0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субъекте малого или среднего предпринимательства:          </w:t>
            </w:r>
          </w:p>
        </w:tc>
      </w:tr>
      <w:tr w:rsidR="006C0DF4" w:rsidRPr="00AA7232" w:rsidTr="00597C0E">
        <w:trPr>
          <w:cantSplit/>
          <w:trHeight w:val="8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в соответствии с учредительными     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документами / Ф.И.О. индивидуального предпринимателя                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Идентификационный номер налогоплательщика (ИНН) ________________________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 причины постановки на учет (КПП)                                     </w:t>
            </w:r>
          </w:p>
        </w:tc>
      </w:tr>
      <w:tr w:rsidR="006C0DF4" w:rsidRPr="00AA7232" w:rsidTr="00597C0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регистрации: "  "              года                 </w:t>
            </w:r>
          </w:p>
        </w:tc>
      </w:tr>
      <w:tr w:rsidR="006C0DF4" w:rsidRPr="00AA7232" w:rsidTr="00597C0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 или среднего предпринимательства                </w:t>
            </w:r>
          </w:p>
        </w:tc>
      </w:tr>
      <w:tr w:rsidR="006C0DF4" w:rsidRPr="00AA7232" w:rsidTr="00597C0E">
        <w:trPr>
          <w:cantSplit/>
          <w:trHeight w:val="240"/>
        </w:trPr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почтовый:                       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места нахождения:               </w:t>
            </w:r>
          </w:p>
        </w:tc>
      </w:tr>
      <w:tr w:rsidR="006C0DF4" w:rsidRPr="00AA7232" w:rsidTr="00597C0E">
        <w:trPr>
          <w:cantSplit/>
          <w:trHeight w:val="480"/>
        </w:trPr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улица______________________________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кв. _________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улица__________________________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кв. _______ </w:t>
            </w:r>
          </w:p>
        </w:tc>
      </w:tr>
      <w:tr w:rsidR="006C0DF4" w:rsidRPr="00AA7232" w:rsidTr="00597C0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                                                </w:t>
            </w:r>
          </w:p>
        </w:tc>
      </w:tr>
      <w:tr w:rsidR="006C0DF4" w:rsidRPr="00AA7232" w:rsidTr="00597C0E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/с ______________________________ в банке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к/с БИК                                                                  </w:t>
            </w:r>
          </w:p>
        </w:tc>
      </w:tr>
      <w:tr w:rsidR="006C0DF4" w:rsidRPr="00AA7232" w:rsidTr="00597C0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руководителе:                                              </w:t>
            </w:r>
          </w:p>
        </w:tc>
      </w:tr>
      <w:tr w:rsidR="006C0DF4" w:rsidRPr="00AA7232" w:rsidTr="00597C0E">
        <w:trPr>
          <w:cantSplit/>
          <w:trHeight w:val="48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Ф.И.О. (полностью)_________________________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                         </w:t>
            </w:r>
            <w:proofErr w:type="spellStart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. адрес:                                </w:t>
            </w:r>
          </w:p>
        </w:tc>
      </w:tr>
      <w:tr w:rsidR="006C0DF4" w:rsidRPr="00AA7232" w:rsidTr="00597C0E">
        <w:trPr>
          <w:cantSplit/>
          <w:trHeight w:val="360"/>
        </w:trPr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5. Основные виды экономической деятельности (в соответствии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кодами ОКВЭД)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в выручке</w:t>
            </w:r>
            <w:proofErr w:type="gramStart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C0DF4" w:rsidRPr="00AA7232" w:rsidTr="00597C0E">
        <w:trPr>
          <w:cantSplit/>
          <w:trHeight w:val="240"/>
        </w:trPr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AA7232" w:rsidTr="00597C0E">
        <w:trPr>
          <w:cantSplit/>
          <w:trHeight w:val="240"/>
        </w:trPr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AA7232" w:rsidTr="00597C0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договоре                                                 </w:t>
            </w:r>
          </w:p>
        </w:tc>
      </w:tr>
      <w:tr w:rsidR="006C0DF4" w:rsidRPr="00AA7232" w:rsidTr="00597C0E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договора         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AA7232" w:rsidTr="00597C0E">
        <w:trPr>
          <w:cantSplit/>
          <w:trHeight w:val="48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Сумма по договору с указанием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направлений расходования      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DF4" w:rsidRPr="00AA7232" w:rsidTr="00597C0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7. Размер субсидии к возмещению (в рублях/иностранной валюте)            </w:t>
            </w:r>
          </w:p>
        </w:tc>
      </w:tr>
      <w:tr w:rsidR="006C0DF4" w:rsidRPr="00AA7232" w:rsidTr="00597C0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запрашиваемой субсидии                                   </w:t>
            </w:r>
          </w:p>
        </w:tc>
      </w:tr>
      <w:tr w:rsidR="006C0DF4" w:rsidRPr="00AA7232" w:rsidTr="00597C0E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Ставка рефинансирования Центрального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действовавшая на дату заключения кредитного договора                     </w:t>
            </w:r>
          </w:p>
        </w:tc>
      </w:tr>
      <w:tr w:rsidR="006C0DF4" w:rsidRPr="00AA7232" w:rsidTr="00597C0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AA7232" w:rsidTr="00597C0E">
        <w:trPr>
          <w:cantSplit/>
          <w:trHeight w:val="48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Курс рубля к иностранной валюте,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Центральным банком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на дату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(заключения кредитного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договора)                                                                </w:t>
            </w:r>
          </w:p>
        </w:tc>
      </w:tr>
      <w:tr w:rsidR="006C0DF4" w:rsidRPr="00AA7232" w:rsidTr="00597C0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AA7232" w:rsidTr="00597C0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9. Перечень прилагаемых к заявлению документов                           </w:t>
            </w:r>
          </w:p>
        </w:tc>
      </w:tr>
      <w:tr w:rsidR="006C0DF4" w:rsidRPr="00AA7232" w:rsidTr="00597C0E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AA7232" w:rsidTr="00597C0E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AA7232" w:rsidTr="00597C0E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AA7232" w:rsidTr="00597C0E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AA7232" w:rsidTr="00597C0E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DF4" w:rsidRDefault="006C0DF4" w:rsidP="006C0DF4">
      <w:pPr>
        <w:autoSpaceDE w:val="0"/>
        <w:autoSpaceDN w:val="0"/>
        <w:adjustRightInd w:val="0"/>
        <w:ind w:firstLine="540"/>
        <w:jc w:val="both"/>
      </w:pPr>
    </w:p>
    <w:p w:rsidR="006C0DF4" w:rsidRPr="00AA7232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 xml:space="preserve">С условиями предоставления субсидии </w:t>
      </w:r>
      <w:proofErr w:type="gramStart"/>
      <w:r w:rsidRPr="00AA723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A7232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6C0DF4" w:rsidRPr="00AA7232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сведений гарантирую.</w:t>
      </w:r>
    </w:p>
    <w:p w:rsidR="006C0DF4" w:rsidRPr="00AA7232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Не возражаю против выборочной проверки информации.</w:t>
      </w:r>
    </w:p>
    <w:p w:rsidR="006C0DF4" w:rsidRPr="00AA7232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Руководитель субъекта</w:t>
      </w:r>
      <w:r>
        <w:rPr>
          <w:rFonts w:ascii="Times New Roman" w:hAnsi="Times New Roman" w:cs="Times New Roman"/>
          <w:sz w:val="24"/>
          <w:szCs w:val="24"/>
        </w:rPr>
        <w:t xml:space="preserve"> малого</w:t>
      </w:r>
    </w:p>
    <w:p w:rsidR="006C0DF4" w:rsidRPr="00AA7232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или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32">
        <w:rPr>
          <w:rFonts w:ascii="Times New Roman" w:hAnsi="Times New Roman" w:cs="Times New Roman"/>
          <w:sz w:val="24"/>
          <w:szCs w:val="24"/>
        </w:rPr>
        <w:t xml:space="preserve">предпринимательства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7232">
        <w:rPr>
          <w:rFonts w:ascii="Times New Roman" w:hAnsi="Times New Roman" w:cs="Times New Roman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72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C0DF4" w:rsidRPr="00323D5E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A72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23D5E">
        <w:rPr>
          <w:rFonts w:ascii="Times New Roman" w:hAnsi="Times New Roman" w:cs="Times New Roman"/>
          <w:sz w:val="22"/>
          <w:szCs w:val="22"/>
        </w:rPr>
        <w:t xml:space="preserve">(подпись)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23D5E">
        <w:rPr>
          <w:rFonts w:ascii="Times New Roman" w:hAnsi="Times New Roman" w:cs="Times New Roman"/>
          <w:sz w:val="22"/>
          <w:szCs w:val="22"/>
        </w:rPr>
        <w:t>Ф.И.О.</w:t>
      </w:r>
    </w:p>
    <w:p w:rsidR="006C0DF4" w:rsidRPr="00AA7232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Дата</w:t>
      </w:r>
    </w:p>
    <w:p w:rsidR="006C0DF4" w:rsidRPr="00AA7232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AA7232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7796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6"/>
      </w:tblGrid>
      <w:tr w:rsidR="006C0DF4" w:rsidTr="0086471D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D3413B" w:rsidRDefault="006C0DF4" w:rsidP="00597C0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34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:rsidR="006C0DF4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 малого</w:t>
            </w:r>
          </w:p>
          <w:p w:rsidR="006C0DF4" w:rsidRPr="00D3413B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color w:val="000000"/>
                <w:sz w:val="28"/>
                <w:szCs w:val="28"/>
              </w:rPr>
              <w:t xml:space="preserve">и среднего предпринимательства </w:t>
            </w:r>
            <w:r w:rsidRPr="00D3413B">
              <w:rPr>
                <w:sz w:val="28"/>
                <w:szCs w:val="28"/>
              </w:rPr>
              <w:t xml:space="preserve">Партизанского муниципального района, </w:t>
            </w:r>
            <w:proofErr w:type="gramStart"/>
            <w:r w:rsidRPr="00D3413B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D3413B">
              <w:rPr>
                <w:color w:val="000000"/>
                <w:sz w:val="28"/>
                <w:szCs w:val="28"/>
              </w:rPr>
              <w:t xml:space="preserve"> и</w:t>
            </w:r>
            <w:r w:rsidR="007B7190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>реализующим товары (работы, услуги), предназначенные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 xml:space="preserve">для </w:t>
            </w:r>
            <w:r w:rsidRPr="00D3413B">
              <w:rPr>
                <w:spacing w:val="-6"/>
                <w:sz w:val="28"/>
                <w:szCs w:val="28"/>
              </w:rPr>
              <w:t>внутреннего рынка</w:t>
            </w:r>
            <w:r>
              <w:rPr>
                <w:spacing w:val="-6"/>
                <w:sz w:val="28"/>
                <w:szCs w:val="28"/>
              </w:rPr>
              <w:t xml:space="preserve"> Российской Федерации</w:t>
            </w:r>
            <w:r w:rsidRPr="00D341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редакции </w:t>
            </w:r>
            <w:r w:rsidRPr="00D3413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D3413B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6C0DF4" w:rsidRPr="00A53D3B" w:rsidRDefault="006C0DF4" w:rsidP="0086471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</w:t>
            </w:r>
            <w:r w:rsidR="0086471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 w:rsidR="0086471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1217</w:t>
            </w:r>
          </w:p>
        </w:tc>
      </w:tr>
    </w:tbl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136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6"/>
      </w:tblGrid>
      <w:tr w:rsidR="006C0DF4" w:rsidTr="00597C0E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EA0E80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В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экономики администрации</w:t>
            </w:r>
          </w:p>
          <w:p w:rsidR="006C0DF4" w:rsidRPr="006C4032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C0DF4" w:rsidRPr="006C4032" w:rsidRDefault="006C0DF4" w:rsidP="00597C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4032">
              <w:rPr>
                <w:rFonts w:ascii="Times New Roman" w:hAnsi="Times New Roman" w:cs="Times New Roman"/>
              </w:rPr>
              <w:t>(от кого)</w:t>
            </w:r>
          </w:p>
          <w:p w:rsidR="006C0DF4" w:rsidRPr="006C4032" w:rsidRDefault="006C0DF4" w:rsidP="00597C0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C0DF4" w:rsidRDefault="006C0DF4" w:rsidP="006C0DF4">
      <w:pPr>
        <w:pStyle w:val="ConsPlusNonformat"/>
        <w:widowControl/>
        <w:rPr>
          <w:rFonts w:ascii="Calibri" w:hAnsi="Calibri" w:cs="Calibri"/>
        </w:rPr>
      </w:pPr>
    </w:p>
    <w:p w:rsidR="006C0DF4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2B45" w:rsidRDefault="00802B45" w:rsidP="006C0D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DF4" w:rsidRPr="00323D5E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5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6C0DF4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(в рублях)</w:t>
      </w:r>
    </w:p>
    <w:p w:rsidR="006C0DF4" w:rsidRPr="002950DE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DF4" w:rsidRPr="002950DE" w:rsidRDefault="006C0DF4" w:rsidP="006C0D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размера  субсидии, предоставля</w:t>
      </w:r>
      <w:r>
        <w:rPr>
          <w:rFonts w:ascii="Times New Roman" w:hAnsi="Times New Roman" w:cs="Times New Roman"/>
          <w:sz w:val="24"/>
          <w:szCs w:val="24"/>
        </w:rPr>
        <w:t>емой в ____ году</w:t>
      </w:r>
      <w:r w:rsidRPr="002950DE">
        <w:rPr>
          <w:rFonts w:ascii="Times New Roman" w:hAnsi="Times New Roman" w:cs="Times New Roman"/>
          <w:sz w:val="24"/>
          <w:szCs w:val="24"/>
        </w:rPr>
        <w:t xml:space="preserve"> на возмещение части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0DE">
        <w:rPr>
          <w:rFonts w:ascii="Times New Roman" w:hAnsi="Times New Roman" w:cs="Times New Roman"/>
          <w:sz w:val="24"/>
          <w:szCs w:val="24"/>
        </w:rPr>
        <w:t xml:space="preserve">связанных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50DE">
        <w:rPr>
          <w:rFonts w:ascii="Times New Roman" w:hAnsi="Times New Roman" w:cs="Times New Roman"/>
          <w:sz w:val="24"/>
          <w:szCs w:val="24"/>
        </w:rPr>
        <w:t>с  уплатой  лизинговых  платежей  по  договору финансовой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0DE">
        <w:rPr>
          <w:rFonts w:ascii="Times New Roman" w:hAnsi="Times New Roman" w:cs="Times New Roman"/>
          <w:sz w:val="24"/>
          <w:szCs w:val="24"/>
        </w:rPr>
        <w:t>(лизинга)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C0DF4" w:rsidRPr="006C4032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4032">
        <w:rPr>
          <w:rFonts w:ascii="Times New Roman" w:hAnsi="Times New Roman" w:cs="Times New Roman"/>
        </w:rPr>
        <w:t>(полное наименование организации)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ИНН _______________________________ КПП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950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50DE">
        <w:rPr>
          <w:rFonts w:ascii="Times New Roman" w:hAnsi="Times New Roman" w:cs="Times New Roman"/>
          <w:sz w:val="24"/>
          <w:szCs w:val="24"/>
        </w:rPr>
        <w:t>/счет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БИК __________________________ </w:t>
      </w:r>
      <w:proofErr w:type="spellStart"/>
      <w:proofErr w:type="gramStart"/>
      <w:r w:rsidRPr="002950D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2950DE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2950D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организации по </w:t>
      </w:r>
      <w:hyperlink r:id="rId45" w:history="1">
        <w:r w:rsidRPr="002F3D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2950D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По договору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50DE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2950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50DE">
        <w:rPr>
          <w:rFonts w:ascii="Times New Roman" w:hAnsi="Times New Roman" w:cs="Times New Roman"/>
          <w:sz w:val="24"/>
          <w:szCs w:val="24"/>
        </w:rPr>
        <w:t xml:space="preserve"> ___________ с 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0DF4" w:rsidRPr="006C4032" w:rsidRDefault="006C0DF4" w:rsidP="006C0DF4">
      <w:pPr>
        <w:pStyle w:val="ConsPlusNonformat"/>
        <w:widowControl/>
        <w:rPr>
          <w:rFonts w:ascii="Times New Roman" w:hAnsi="Times New Roman" w:cs="Times New Roman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4032">
        <w:rPr>
          <w:rFonts w:ascii="Times New Roman" w:hAnsi="Times New Roman" w:cs="Times New Roman"/>
        </w:rPr>
        <w:t>(наименование поставщика услуги)</w:t>
      </w:r>
    </w:p>
    <w:p w:rsidR="00802B45" w:rsidRDefault="00802B45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1. Срок финансовой аренды _________________________________________________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2. Общая сумма договора ___________________________________________________</w:t>
      </w:r>
    </w:p>
    <w:p w:rsidR="00802B45" w:rsidRPr="002950DE" w:rsidRDefault="00802B45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780"/>
        <w:gridCol w:w="2835"/>
      </w:tblGrid>
      <w:tr w:rsidR="006C0DF4" w:rsidRPr="002950DE" w:rsidTr="00597C0E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Общая сумма затрат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Процент (доля) возмещения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затрат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(графа 1 </w:t>
            </w:r>
            <w:proofErr w:type="spellStart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графа 2)</w:t>
            </w:r>
          </w:p>
        </w:tc>
      </w:tr>
      <w:tr w:rsidR="006C0DF4" w:rsidRPr="002950DE" w:rsidTr="00597C0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DF4" w:rsidRPr="002950DE" w:rsidTr="00597C0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B45" w:rsidRDefault="00802B45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Размер предоставляемой субсидии (но не более 500,0 тыс. руб.) ________ руб.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C0DF4" w:rsidRPr="002950DE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DF4" w:rsidRPr="002950DE" w:rsidRDefault="006C0DF4" w:rsidP="006C0D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сведений гарантирую. Не возражаю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0DE">
        <w:rPr>
          <w:rFonts w:ascii="Times New Roman" w:hAnsi="Times New Roman" w:cs="Times New Roman"/>
          <w:sz w:val="24"/>
          <w:szCs w:val="24"/>
        </w:rPr>
        <w:t>против выборочной проверки информации.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50DE">
        <w:rPr>
          <w:rFonts w:ascii="Times New Roman" w:hAnsi="Times New Roman" w:cs="Times New Roman"/>
          <w:sz w:val="24"/>
          <w:szCs w:val="24"/>
        </w:rPr>
        <w:t xml:space="preserve">                                   Проверено: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Руководитель субъекта малого            Начальник управления экономики            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среднего </w:t>
      </w:r>
      <w:r w:rsidRPr="002950DE">
        <w:rPr>
          <w:rFonts w:ascii="Times New Roman" w:hAnsi="Times New Roman" w:cs="Times New Roman"/>
          <w:sz w:val="24"/>
          <w:szCs w:val="24"/>
        </w:rPr>
        <w:t>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    </w:t>
      </w:r>
      <w:r w:rsidRPr="002950DE">
        <w:rPr>
          <w:rFonts w:ascii="Times New Roman" w:hAnsi="Times New Roman" w:cs="Times New Roman"/>
          <w:sz w:val="24"/>
          <w:szCs w:val="24"/>
        </w:rPr>
        <w:t xml:space="preserve">администрации Партизанского                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50D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 xml:space="preserve">------------------------                                  </w:t>
      </w:r>
      <w:r w:rsidRPr="002950DE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6C0DF4" w:rsidRPr="006C4032" w:rsidRDefault="006C0DF4" w:rsidP="006C0DF4">
      <w:pPr>
        <w:pStyle w:val="ConsPlusNonformat"/>
        <w:widowControl/>
        <w:rPr>
          <w:rFonts w:ascii="Times New Roman" w:hAnsi="Times New Roman" w:cs="Times New Roman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4032">
        <w:rPr>
          <w:rFonts w:ascii="Times New Roman" w:hAnsi="Times New Roman" w:cs="Times New Roman"/>
        </w:rPr>
        <w:t xml:space="preserve">(подпись, Ф.И.О.)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C4032">
        <w:rPr>
          <w:rFonts w:ascii="Times New Roman" w:hAnsi="Times New Roman" w:cs="Times New Roman"/>
        </w:rPr>
        <w:t>(подпись, Ф.И.О.)</w:t>
      </w:r>
    </w:p>
    <w:p w:rsidR="006C0DF4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Дата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Главный бухгалтер субъекта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50DE">
        <w:rPr>
          <w:rFonts w:ascii="Times New Roman" w:hAnsi="Times New Roman" w:cs="Times New Roman"/>
          <w:sz w:val="24"/>
          <w:szCs w:val="24"/>
        </w:rPr>
        <w:t>М.П.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или среднего </w:t>
      </w:r>
      <w:r w:rsidRPr="002950DE">
        <w:rPr>
          <w:rFonts w:ascii="Times New Roman" w:hAnsi="Times New Roman" w:cs="Times New Roman"/>
          <w:sz w:val="24"/>
          <w:szCs w:val="24"/>
        </w:rPr>
        <w:t>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ательства:                     </w:t>
      </w:r>
    </w:p>
    <w:p w:rsidR="006C0DF4" w:rsidRPr="002950DE" w:rsidRDefault="006C0DF4" w:rsidP="006C0D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6C0DF4" w:rsidRPr="006C4032" w:rsidRDefault="006C0DF4" w:rsidP="006C0DF4">
      <w:pPr>
        <w:pStyle w:val="ConsPlusNonformat"/>
        <w:widowControl/>
        <w:rPr>
          <w:rFonts w:ascii="Times New Roman" w:hAnsi="Times New Roman" w:cs="Times New Roman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4032">
        <w:rPr>
          <w:rFonts w:ascii="Times New Roman" w:hAnsi="Times New Roman" w:cs="Times New Roman"/>
        </w:rPr>
        <w:t xml:space="preserve">(подпись, Ф.И.О.)              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Дата</w:t>
      </w:r>
    </w:p>
    <w:p w:rsidR="006C0DF4" w:rsidRPr="002950DE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Pr="0049315D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7938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6061"/>
        <w:gridCol w:w="460"/>
      </w:tblGrid>
      <w:tr w:rsidR="006C0DF4" w:rsidTr="00802B45"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DF4" w:rsidRPr="00D3413B" w:rsidRDefault="006C0DF4" w:rsidP="00597C0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34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  <w:p w:rsidR="006C0DF4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 малого</w:t>
            </w:r>
          </w:p>
          <w:p w:rsidR="006C0DF4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color w:val="000000"/>
                <w:sz w:val="28"/>
                <w:szCs w:val="28"/>
              </w:rPr>
              <w:t xml:space="preserve">и среднего предпринимательства </w:t>
            </w:r>
            <w:r w:rsidRPr="00D3413B">
              <w:rPr>
                <w:sz w:val="28"/>
                <w:szCs w:val="28"/>
              </w:rPr>
              <w:t xml:space="preserve">Партизанского муниципального района, </w:t>
            </w:r>
            <w:proofErr w:type="gramStart"/>
            <w:r w:rsidRPr="00D3413B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D3413B">
              <w:rPr>
                <w:color w:val="000000"/>
                <w:sz w:val="28"/>
                <w:szCs w:val="28"/>
              </w:rPr>
              <w:t xml:space="preserve"> и </w:t>
            </w:r>
            <w:r w:rsidRPr="00D3413B">
              <w:rPr>
                <w:sz w:val="28"/>
                <w:szCs w:val="28"/>
              </w:rPr>
              <w:t>реализующим товары (работы, услуги), предназначенные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 xml:space="preserve">для </w:t>
            </w:r>
            <w:r w:rsidRPr="00D3413B">
              <w:rPr>
                <w:spacing w:val="-6"/>
                <w:sz w:val="28"/>
                <w:szCs w:val="28"/>
              </w:rPr>
              <w:t>внутреннего рынка</w:t>
            </w:r>
            <w:r>
              <w:rPr>
                <w:spacing w:val="-6"/>
                <w:sz w:val="28"/>
                <w:szCs w:val="28"/>
              </w:rPr>
              <w:t xml:space="preserve"> Российской Федерации</w:t>
            </w:r>
            <w:r w:rsidRPr="00D341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редакции </w:t>
            </w:r>
            <w:r w:rsidRPr="00D3413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D3413B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6C0DF4" w:rsidRPr="00443F76" w:rsidRDefault="00724981" w:rsidP="0072498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18</w:t>
            </w:r>
            <w:r w:rsidR="006C0DF4">
              <w:rPr>
                <w:color w:val="000000"/>
                <w:sz w:val="28"/>
                <w:szCs w:val="28"/>
              </w:rPr>
              <w:t xml:space="preserve">.12.2013 № </w:t>
            </w:r>
            <w:r>
              <w:rPr>
                <w:color w:val="000000"/>
                <w:sz w:val="28"/>
                <w:szCs w:val="28"/>
              </w:rPr>
              <w:t>1217</w:t>
            </w:r>
          </w:p>
        </w:tc>
      </w:tr>
      <w:tr w:rsidR="006C0DF4" w:rsidTr="00802B45">
        <w:trPr>
          <w:gridBefore w:val="1"/>
          <w:gridAfter w:val="1"/>
          <w:wBefore w:w="1417" w:type="dxa"/>
          <w:wAfter w:w="460" w:type="dxa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443F76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  <w:r w:rsidRPr="00443F76">
              <w:rPr>
                <w:b/>
                <w:sz w:val="22"/>
                <w:szCs w:val="22"/>
              </w:rPr>
              <w:t xml:space="preserve">ФОРМА         </w:t>
            </w:r>
          </w:p>
        </w:tc>
      </w:tr>
    </w:tbl>
    <w:p w:rsidR="006C0DF4" w:rsidRPr="00BC7BC7" w:rsidRDefault="006C0DF4" w:rsidP="006C0D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РАСЧЕТ</w:t>
      </w:r>
    </w:p>
    <w:p w:rsidR="006C0DF4" w:rsidRPr="00BC7BC7" w:rsidRDefault="006C0DF4" w:rsidP="006C0D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(в рублях)</w:t>
      </w:r>
    </w:p>
    <w:p w:rsidR="006C0DF4" w:rsidRPr="00BC7BC7" w:rsidRDefault="006C0DF4" w:rsidP="006C0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размера  субсидии, предоставляемой в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C7BC7">
        <w:rPr>
          <w:rFonts w:ascii="Times New Roman" w:hAnsi="Times New Roman" w:cs="Times New Roman"/>
          <w:sz w:val="24"/>
          <w:szCs w:val="24"/>
        </w:rPr>
        <w:t xml:space="preserve"> году, на возмещение части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BC7">
        <w:rPr>
          <w:rFonts w:ascii="Times New Roman" w:hAnsi="Times New Roman" w:cs="Times New Roman"/>
          <w:sz w:val="24"/>
          <w:szCs w:val="24"/>
        </w:rPr>
        <w:t>связанных  с проведением на предприятиях энергетических обследований,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BC7">
        <w:rPr>
          <w:rFonts w:ascii="Times New Roman" w:hAnsi="Times New Roman" w:cs="Times New Roman"/>
          <w:sz w:val="24"/>
          <w:szCs w:val="24"/>
        </w:rPr>
        <w:t>в  области  энергосбережения  и  повышения  энергетической  эффективности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BC7">
        <w:rPr>
          <w:rFonts w:ascii="Times New Roman" w:hAnsi="Times New Roman" w:cs="Times New Roman"/>
          <w:sz w:val="24"/>
          <w:szCs w:val="24"/>
        </w:rPr>
        <w:t xml:space="preserve">рамках  </w:t>
      </w:r>
      <w:proofErr w:type="spellStart"/>
      <w:r w:rsidRPr="00BC7BC7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BC7BC7">
        <w:rPr>
          <w:rFonts w:ascii="Times New Roman" w:hAnsi="Times New Roman" w:cs="Times New Roman"/>
          <w:sz w:val="24"/>
          <w:szCs w:val="24"/>
        </w:rPr>
        <w:t xml:space="preserve">  договоров  (контрактов),  программ  по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BC7">
        <w:rPr>
          <w:rFonts w:ascii="Times New Roman" w:hAnsi="Times New Roman" w:cs="Times New Roman"/>
          <w:sz w:val="24"/>
          <w:szCs w:val="24"/>
        </w:rPr>
        <w:t xml:space="preserve">энергосбережения, включая затраты на приобретение и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BC7">
        <w:rPr>
          <w:rFonts w:ascii="Times New Roman" w:hAnsi="Times New Roman" w:cs="Times New Roman"/>
          <w:sz w:val="24"/>
          <w:szCs w:val="24"/>
        </w:rPr>
        <w:t xml:space="preserve">технологий,  оборудования  и  материалов  </w:t>
      </w:r>
    </w:p>
    <w:p w:rsidR="006C0DF4" w:rsidRPr="00BC7BC7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C0DF4" w:rsidRPr="00BC7BC7" w:rsidRDefault="006C0DF4" w:rsidP="006C0D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C0DF4" w:rsidRPr="00BC7BC7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ИНН _______________________________ КПП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C0DF4" w:rsidRPr="00BC7BC7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C7B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7BC7">
        <w:rPr>
          <w:rFonts w:ascii="Times New Roman" w:hAnsi="Times New Roman" w:cs="Times New Roman"/>
          <w:sz w:val="24"/>
          <w:szCs w:val="24"/>
        </w:rPr>
        <w:t>/счет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7BC7">
        <w:rPr>
          <w:rFonts w:ascii="Times New Roman" w:hAnsi="Times New Roman" w:cs="Times New Roman"/>
          <w:sz w:val="24"/>
          <w:szCs w:val="24"/>
        </w:rPr>
        <w:t>_</w:t>
      </w:r>
      <w:r w:rsidRPr="009F6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БИК ______________</w:t>
      </w:r>
      <w:r w:rsidRPr="00B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C7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C7BC7">
        <w:rPr>
          <w:rFonts w:ascii="Times New Roman" w:hAnsi="Times New Roman" w:cs="Times New Roman"/>
          <w:sz w:val="24"/>
          <w:szCs w:val="24"/>
        </w:rPr>
        <w:t>. счет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C0DF4" w:rsidRPr="00BC7BC7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C0DF4" w:rsidRPr="00BC7BC7" w:rsidRDefault="006C0DF4" w:rsidP="006C0DF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</w:t>
      </w:r>
      <w:r w:rsidRPr="00BC7BC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по </w:t>
      </w:r>
      <w:hyperlink r:id="rId46" w:history="1">
        <w:r w:rsidRPr="00BC7BC7">
          <w:rPr>
            <w:rFonts w:ascii="Times New Roman" w:hAnsi="Times New Roman" w:cs="Times New Roman"/>
            <w:color w:val="000000"/>
            <w:sz w:val="24"/>
            <w:szCs w:val="24"/>
          </w:rPr>
          <w:t>ОКВЭД</w:t>
        </w:r>
      </w:hyperlink>
      <w:r w:rsidRPr="00BC7BC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6C0DF4" w:rsidRPr="00BC7BC7" w:rsidRDefault="006C0DF4" w:rsidP="006C0DF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C7B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6C0DF4" w:rsidRPr="00BC7BC7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Цель договора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0DF4" w:rsidRPr="00BC7BC7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 xml:space="preserve">По договору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BC7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BC7B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BC7">
        <w:rPr>
          <w:rFonts w:ascii="Times New Roman" w:hAnsi="Times New Roman" w:cs="Times New Roman"/>
          <w:sz w:val="24"/>
          <w:szCs w:val="24"/>
        </w:rPr>
        <w:t xml:space="preserve"> ___________ с 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0DF4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576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FC5764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поставщика услуги)</w:t>
      </w:r>
    </w:p>
    <w:p w:rsidR="006C0DF4" w:rsidRPr="00BC7BC7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1. Дата заключения договора _______________________________________________</w:t>
      </w:r>
      <w:r w:rsidR="00981E4B">
        <w:rPr>
          <w:rFonts w:ascii="Times New Roman" w:hAnsi="Times New Roman" w:cs="Times New Roman"/>
          <w:sz w:val="24"/>
          <w:szCs w:val="24"/>
        </w:rPr>
        <w:t>_______</w:t>
      </w:r>
    </w:p>
    <w:p w:rsidR="006C0DF4" w:rsidRPr="00BC7BC7" w:rsidRDefault="006C0DF4" w:rsidP="006C0D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2. Срок оплаты по договору ________________________________________________</w:t>
      </w:r>
      <w:r w:rsidR="00981E4B">
        <w:rPr>
          <w:rFonts w:ascii="Times New Roman" w:hAnsi="Times New Roman" w:cs="Times New Roman"/>
          <w:sz w:val="24"/>
          <w:szCs w:val="24"/>
        </w:rPr>
        <w:t>_______</w:t>
      </w:r>
    </w:p>
    <w:p w:rsidR="006C0DF4" w:rsidRDefault="006C0DF4" w:rsidP="006C0DF4">
      <w:pPr>
        <w:pStyle w:val="ConsPlusNonformat"/>
      </w:pPr>
      <w:r w:rsidRPr="00BC7BC7">
        <w:rPr>
          <w:rFonts w:ascii="Times New Roman" w:hAnsi="Times New Roman" w:cs="Times New Roman"/>
          <w:sz w:val="24"/>
          <w:szCs w:val="24"/>
        </w:rPr>
        <w:t>3. Сумма договора _________________________________________________________</w:t>
      </w:r>
      <w:r w:rsidR="00981E4B">
        <w:rPr>
          <w:rFonts w:ascii="Times New Roman" w:hAnsi="Times New Roman" w:cs="Times New Roman"/>
          <w:sz w:val="24"/>
          <w:szCs w:val="24"/>
        </w:rPr>
        <w:t>______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780"/>
        <w:gridCol w:w="2835"/>
      </w:tblGrid>
      <w:tr w:rsidR="006C0DF4" w:rsidTr="00597C0E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BC7BC7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7">
              <w:rPr>
                <w:rFonts w:ascii="Times New Roman" w:hAnsi="Times New Roman" w:cs="Times New Roman"/>
                <w:sz w:val="24"/>
                <w:szCs w:val="24"/>
              </w:rPr>
              <w:t>Общая сумма затрат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BC7BC7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7">
              <w:rPr>
                <w:rFonts w:ascii="Times New Roman" w:hAnsi="Times New Roman" w:cs="Times New Roman"/>
                <w:sz w:val="24"/>
                <w:szCs w:val="24"/>
              </w:rPr>
              <w:t xml:space="preserve">Процент (доля) возмещения </w:t>
            </w:r>
            <w:r w:rsidRPr="00BC7BC7">
              <w:rPr>
                <w:rFonts w:ascii="Times New Roman" w:hAnsi="Times New Roman" w:cs="Times New Roman"/>
                <w:sz w:val="24"/>
                <w:szCs w:val="24"/>
              </w:rPr>
              <w:br/>
              <w:t>затрат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BC7BC7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  </w:t>
            </w:r>
            <w:r w:rsidRPr="00BC7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(графа 1 </w:t>
            </w:r>
            <w:proofErr w:type="spellStart"/>
            <w:r w:rsidRPr="00BC7B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C7BC7">
              <w:rPr>
                <w:rFonts w:ascii="Times New Roman" w:hAnsi="Times New Roman" w:cs="Times New Roman"/>
                <w:sz w:val="24"/>
                <w:szCs w:val="24"/>
              </w:rPr>
              <w:t xml:space="preserve"> графа 2)</w:t>
            </w:r>
          </w:p>
        </w:tc>
      </w:tr>
      <w:tr w:rsidR="006C0DF4" w:rsidTr="00597C0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BC7BC7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BC7BC7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BC7BC7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DF4" w:rsidTr="00597C0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BC7BC7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BC7BC7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BC7BC7" w:rsidRDefault="006C0DF4" w:rsidP="00597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DF4" w:rsidRPr="00BC7BC7" w:rsidRDefault="006C0DF4" w:rsidP="006C0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Размер  предоставляемой  субсидии (величина из графы 3, но не более 1,0 млн</w:t>
      </w:r>
      <w:r>
        <w:rPr>
          <w:rFonts w:ascii="Times New Roman" w:hAnsi="Times New Roman" w:cs="Times New Roman"/>
          <w:sz w:val="24"/>
          <w:szCs w:val="24"/>
        </w:rPr>
        <w:t xml:space="preserve">. руб.)                ____________ </w:t>
      </w:r>
      <w:r w:rsidRPr="00BC7BC7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BC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0DF4" w:rsidRPr="00FC5764" w:rsidRDefault="006C0DF4" w:rsidP="006C0DF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5764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6C0DF4" w:rsidRPr="00BC7BC7" w:rsidRDefault="006C0DF4" w:rsidP="006C0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сведений гарантирую. Не возражаю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BC7">
        <w:rPr>
          <w:rFonts w:ascii="Times New Roman" w:hAnsi="Times New Roman" w:cs="Times New Roman"/>
          <w:sz w:val="24"/>
          <w:szCs w:val="24"/>
        </w:rPr>
        <w:t>против выборочной проверки информации.</w:t>
      </w:r>
    </w:p>
    <w:p w:rsidR="006C0DF4" w:rsidRPr="0045594A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Проверено:</w:t>
      </w:r>
    </w:p>
    <w:tbl>
      <w:tblPr>
        <w:tblW w:w="10423" w:type="dxa"/>
        <w:tblLook w:val="04A0"/>
      </w:tblPr>
      <w:tblGrid>
        <w:gridCol w:w="5637"/>
        <w:gridCol w:w="4786"/>
      </w:tblGrid>
      <w:tr w:rsidR="006C0DF4" w:rsidTr="00597C0E">
        <w:trPr>
          <w:trHeight w:val="2024"/>
        </w:trPr>
        <w:tc>
          <w:tcPr>
            <w:tcW w:w="5637" w:type="dxa"/>
          </w:tcPr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субъекта малого            предпринимательства  </w:t>
            </w:r>
          </w:p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</w:t>
            </w: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C75FD">
              <w:rPr>
                <w:rFonts w:ascii="Times New Roman" w:hAnsi="Times New Roman" w:cs="Times New Roman"/>
              </w:rPr>
              <w:t xml:space="preserve">(подпись, Ф.И.О.)       </w:t>
            </w: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Главный бухгалтер субъекта  малого предпринимательства: _____________________</w:t>
            </w:r>
            <w:r w:rsidRPr="008C75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9F6066">
              <w:rPr>
                <w:rFonts w:ascii="Times New Roman" w:hAnsi="Times New Roman" w:cs="Times New Roman"/>
                <w:vertAlign w:val="superscript"/>
              </w:rPr>
              <w:t>(подпись, Ф.И.О.)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DF4" w:rsidRPr="008C75FD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 администрации Партизанского муниципального района </w:t>
            </w:r>
          </w:p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C0DF4" w:rsidRPr="008C75FD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C75FD">
              <w:rPr>
                <w:rFonts w:ascii="Times New Roman" w:hAnsi="Times New Roman" w:cs="Times New Roman"/>
              </w:rPr>
              <w:t xml:space="preserve">(подпись, Ф.И.О.)                </w:t>
            </w:r>
          </w:p>
          <w:p w:rsidR="006C0DF4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F4" w:rsidRPr="00EA0E80" w:rsidRDefault="006C0DF4" w:rsidP="00597C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7796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6"/>
      </w:tblGrid>
      <w:tr w:rsidR="006C0DF4" w:rsidTr="00981E4B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D3413B" w:rsidRDefault="006C0DF4" w:rsidP="00597C0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34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  <w:p w:rsidR="006C0DF4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 малого</w:t>
            </w:r>
          </w:p>
          <w:p w:rsidR="006C0DF4" w:rsidRPr="00D3413B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color w:val="000000"/>
                <w:sz w:val="28"/>
                <w:szCs w:val="28"/>
              </w:rPr>
              <w:t xml:space="preserve">и среднего предпринимательства </w:t>
            </w:r>
            <w:r w:rsidRPr="00D3413B">
              <w:rPr>
                <w:sz w:val="28"/>
                <w:szCs w:val="28"/>
              </w:rPr>
              <w:t xml:space="preserve">Партизанского муниципального района, </w:t>
            </w:r>
            <w:proofErr w:type="gramStart"/>
            <w:r w:rsidRPr="00D3413B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D3413B">
              <w:rPr>
                <w:color w:val="000000"/>
                <w:sz w:val="28"/>
                <w:szCs w:val="28"/>
              </w:rPr>
              <w:t xml:space="preserve"> и </w:t>
            </w:r>
            <w:r w:rsidRPr="00D3413B">
              <w:rPr>
                <w:sz w:val="28"/>
                <w:szCs w:val="28"/>
              </w:rPr>
              <w:t>реализующим товары (работы, услуги), предназначенные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 xml:space="preserve">для </w:t>
            </w:r>
            <w:r w:rsidRPr="00D3413B">
              <w:rPr>
                <w:spacing w:val="-6"/>
                <w:sz w:val="28"/>
                <w:szCs w:val="28"/>
              </w:rPr>
              <w:t>внутреннего рынка</w:t>
            </w:r>
            <w:r>
              <w:rPr>
                <w:spacing w:val="-6"/>
                <w:sz w:val="28"/>
                <w:szCs w:val="28"/>
              </w:rPr>
              <w:t xml:space="preserve"> Российской Федерации</w:t>
            </w:r>
            <w:r w:rsidRPr="00D341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редакции </w:t>
            </w:r>
            <w:r w:rsidRPr="00D3413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D3413B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6C0DF4" w:rsidRPr="00A53D3B" w:rsidRDefault="00981E4B" w:rsidP="00981E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18</w:t>
            </w:r>
            <w:r w:rsidR="006C0DF4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.1</w:t>
            </w:r>
            <w:r w:rsidR="006C0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="006C0DF4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 w:rsidR="006C0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3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1217</w:t>
            </w:r>
          </w:p>
        </w:tc>
      </w:tr>
    </w:tbl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Title"/>
        <w:widowControl/>
        <w:spacing w:line="360" w:lineRule="auto"/>
        <w:ind w:firstLine="467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DF4" w:rsidRPr="009D52CC" w:rsidRDefault="006C0DF4" w:rsidP="006C0DF4">
      <w:pPr>
        <w:autoSpaceDE w:val="0"/>
        <w:autoSpaceDN w:val="0"/>
        <w:adjustRightInd w:val="0"/>
        <w:ind w:firstLine="540"/>
        <w:jc w:val="center"/>
        <w:rPr>
          <w:lang w:val="en-US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1"/>
      </w:tblGrid>
      <w:tr w:rsidR="006C0DF4" w:rsidTr="00597C0E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EA0E80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6C0DF4" w:rsidRPr="00EA0E80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</w:p>
          <w:p w:rsidR="006C0DF4" w:rsidRPr="00EA0E80" w:rsidRDefault="006C0DF4" w:rsidP="00597C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C0DF4" w:rsidRDefault="006C0DF4" w:rsidP="006C0DF4">
      <w:pPr>
        <w:pStyle w:val="ConsPlusNonformat"/>
        <w:widowControl/>
      </w:pPr>
      <w:r>
        <w:t xml:space="preserve">  ______________________________________________________________________________</w:t>
      </w:r>
    </w:p>
    <w:p w:rsidR="006C0DF4" w:rsidRPr="00443F76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43F76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 предпринимательства)</w:t>
      </w:r>
    </w:p>
    <w:p w:rsidR="006C0DF4" w:rsidRPr="00F50799" w:rsidRDefault="006C0DF4" w:rsidP="006C0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DF4" w:rsidRPr="00F50799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9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C0DF4" w:rsidRDefault="006C0DF4" w:rsidP="006C0DF4">
      <w:pPr>
        <w:pStyle w:val="ConsPlusNonformat"/>
        <w:widowControl/>
      </w:pPr>
    </w:p>
    <w:p w:rsidR="006C0DF4" w:rsidRPr="00443F76" w:rsidRDefault="006C0DF4" w:rsidP="00981E4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proofErr w:type="gramStart"/>
      <w:r w:rsidRPr="00257FFA">
        <w:rPr>
          <w:rFonts w:ascii="Times New Roman" w:hAnsi="Times New Roman" w:cs="Times New Roman"/>
          <w:b w:val="0"/>
          <w:sz w:val="28"/>
          <w:szCs w:val="28"/>
        </w:rPr>
        <w:t xml:space="preserve">Настоящим уведомляем Вас о том, что в соответствии с </w:t>
      </w:r>
      <w:r w:rsidRPr="00257FFA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</w:t>
      </w:r>
      <w:r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 xml:space="preserve"> </w:t>
      </w:r>
      <w:r w:rsidRPr="00257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района,</w:t>
      </w:r>
      <w:r w:rsidRPr="00257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производящим и</w:t>
      </w:r>
      <w:r w:rsidR="00981E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(или)</w:t>
      </w:r>
      <w:r w:rsidRPr="00257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>реализующим товары (работы, услуги)</w:t>
      </w:r>
      <w:r w:rsidRPr="00257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>предназначенные</w:t>
      </w:r>
      <w:r w:rsidRPr="00257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>для внутреннего рынка</w:t>
      </w:r>
      <w:r w:rsidRPr="00257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постановлением администрации Партизанского муниципального района от ______</w:t>
      </w:r>
      <w:r w:rsidR="00981E4B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81E4B"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>года №  _________</w:t>
      </w:r>
      <w:r w:rsidR="00981E4B"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 xml:space="preserve">«О муниципальной </w:t>
      </w:r>
      <w:hyperlink r:id="rId47" w:history="1">
        <w:r w:rsidRPr="00257FF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программе</w:t>
        </w:r>
      </w:hyperlink>
      <w:r w:rsidR="00981E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257FFA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Развитие малого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FFA">
        <w:rPr>
          <w:rFonts w:ascii="Times New Roman" w:hAnsi="Times New Roman" w:cs="Times New Roman"/>
          <w:b w:val="0"/>
          <w:color w:val="000000"/>
          <w:sz w:val="28"/>
          <w:szCs w:val="28"/>
        </w:rPr>
        <w:t>и среднего предпринимательства в Па</w:t>
      </w:r>
      <w:r w:rsidR="00981E4B">
        <w:rPr>
          <w:rFonts w:ascii="Times New Roman" w:hAnsi="Times New Roman" w:cs="Times New Roman"/>
          <w:b w:val="0"/>
          <w:color w:val="000000"/>
          <w:sz w:val="28"/>
          <w:szCs w:val="28"/>
        </w:rPr>
        <w:t>ртизанском муниципальном районе»</w:t>
      </w:r>
      <w:r w:rsidRPr="00257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2012-</w:t>
      </w:r>
      <w:r w:rsidR="00981E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Pr="00257FFA">
        <w:rPr>
          <w:rFonts w:ascii="Times New Roman" w:hAnsi="Times New Roman" w:cs="Times New Roman"/>
          <w:b w:val="0"/>
          <w:color w:val="000000"/>
          <w:sz w:val="28"/>
          <w:szCs w:val="28"/>
        </w:rPr>
        <w:t>2014 годы</w:t>
      </w:r>
      <w:r>
        <w:rPr>
          <w:rFonts w:ascii="Times New Roman" w:hAnsi="Times New Roman" w:cs="Times New Roman"/>
          <w:b w:val="0"/>
          <w:sz w:val="28"/>
          <w:szCs w:val="28"/>
        </w:rPr>
        <w:t>», по результатам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>рассмотрения пре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дставленных Вами документов, </w:t>
      </w:r>
      <w:r w:rsidR="00981E4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учетом рекомендаций </w:t>
      </w:r>
      <w:r w:rsidRPr="00257FFA">
        <w:rPr>
          <w:rFonts w:ascii="Times New Roman" w:hAnsi="Times New Roman" w:cs="Times New Roman"/>
          <w:b w:val="0"/>
          <w:sz w:val="28"/>
          <w:szCs w:val="28"/>
        </w:rPr>
        <w:t>Комиссии по вопросам предоставления поддержки субъектам малого и среднего предпринимательства, принято решение:</w:t>
      </w:r>
    </w:p>
    <w:p w:rsidR="006C0DF4" w:rsidRPr="00257FFA" w:rsidRDefault="006C0DF4" w:rsidP="006C0D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FA">
        <w:rPr>
          <w:rFonts w:ascii="Times New Roman" w:hAnsi="Times New Roman" w:cs="Times New Roman"/>
          <w:sz w:val="28"/>
          <w:szCs w:val="28"/>
        </w:rPr>
        <w:t>предоставить субсидию _____________________________________________</w:t>
      </w:r>
    </w:p>
    <w:p w:rsidR="006C0DF4" w:rsidRPr="00F50799" w:rsidRDefault="006C0DF4" w:rsidP="006C0D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2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522E">
        <w:rPr>
          <w:rFonts w:ascii="Times New Roman" w:hAnsi="Times New Roman" w:cs="Times New Roman"/>
          <w:sz w:val="28"/>
          <w:szCs w:val="28"/>
        </w:rPr>
        <w:tab/>
      </w:r>
      <w:r w:rsidRPr="0076522E">
        <w:rPr>
          <w:rFonts w:ascii="Times New Roman" w:hAnsi="Times New Roman" w:cs="Times New Roman"/>
          <w:sz w:val="28"/>
          <w:szCs w:val="28"/>
        </w:rPr>
        <w:tab/>
      </w:r>
      <w:r w:rsidRPr="0076522E">
        <w:rPr>
          <w:rFonts w:ascii="Times New Roman" w:hAnsi="Times New Roman" w:cs="Times New Roman"/>
          <w:sz w:val="28"/>
          <w:szCs w:val="28"/>
        </w:rPr>
        <w:tab/>
      </w:r>
      <w:r w:rsidRPr="007652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799">
        <w:rPr>
          <w:rFonts w:ascii="Times New Roman" w:hAnsi="Times New Roman" w:cs="Times New Roman"/>
          <w:sz w:val="24"/>
          <w:szCs w:val="24"/>
        </w:rPr>
        <w:t xml:space="preserve"> (вид субсидии)</w:t>
      </w:r>
    </w:p>
    <w:p w:rsidR="006C0DF4" w:rsidRPr="00F50799" w:rsidRDefault="006C0DF4" w:rsidP="006C0D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99">
        <w:rPr>
          <w:rFonts w:ascii="Times New Roman" w:hAnsi="Times New Roman" w:cs="Times New Roman"/>
          <w:sz w:val="28"/>
          <w:szCs w:val="28"/>
        </w:rPr>
        <w:t xml:space="preserve">отказать в предоставлении субсидии </w:t>
      </w:r>
      <w:r w:rsidRPr="00F5079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0DF4" w:rsidRPr="00F50799" w:rsidRDefault="006C0DF4" w:rsidP="006C0D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50799">
        <w:rPr>
          <w:rFonts w:ascii="Times New Roman" w:hAnsi="Times New Roman" w:cs="Times New Roman"/>
          <w:sz w:val="24"/>
          <w:szCs w:val="24"/>
        </w:rPr>
        <w:t xml:space="preserve"> (вид субсидии)</w:t>
      </w:r>
    </w:p>
    <w:p w:rsidR="006C0DF4" w:rsidRPr="00F50799" w:rsidRDefault="006C0DF4" w:rsidP="006C0D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9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DF4" w:rsidRPr="00F50799" w:rsidRDefault="006C0DF4" w:rsidP="006C0DF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799">
        <w:rPr>
          <w:rFonts w:ascii="Times New Roman" w:hAnsi="Times New Roman" w:cs="Times New Roman"/>
          <w:sz w:val="24"/>
          <w:szCs w:val="24"/>
        </w:rPr>
        <w:t>(причины отказа в предоставлении субсидии)</w:t>
      </w:r>
    </w:p>
    <w:p w:rsidR="006C0DF4" w:rsidRPr="00F50799" w:rsidRDefault="006C0DF4" w:rsidP="006C0DF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1E4B" w:rsidRDefault="00981E4B" w:rsidP="006C0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DF4" w:rsidRPr="009F6066" w:rsidRDefault="006C0DF4" w:rsidP="006C0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606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C0DF4" w:rsidRPr="009F6066" w:rsidRDefault="006C0DF4" w:rsidP="006C0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606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</w:p>
    <w:p w:rsidR="006C0DF4" w:rsidRPr="00F50799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066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F507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Pr="00F50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0799">
        <w:rPr>
          <w:rFonts w:ascii="Times New Roman" w:hAnsi="Times New Roman" w:cs="Times New Roman"/>
          <w:sz w:val="24"/>
          <w:szCs w:val="24"/>
        </w:rPr>
        <w:t>_________________</w:t>
      </w:r>
    </w:p>
    <w:p w:rsidR="006C0DF4" w:rsidRPr="00755E5B" w:rsidRDefault="006C0DF4" w:rsidP="006C0DF4">
      <w:pPr>
        <w:pStyle w:val="ConsPlusNonformat"/>
        <w:widowControl/>
        <w:rPr>
          <w:rFonts w:ascii="Times New Roman" w:hAnsi="Times New Roman" w:cs="Times New Roman"/>
        </w:rPr>
      </w:pPr>
      <w:r w:rsidRPr="00F507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507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5E5B">
        <w:rPr>
          <w:rFonts w:ascii="Times New Roman" w:hAnsi="Times New Roman" w:cs="Times New Roman"/>
        </w:rPr>
        <w:t xml:space="preserve">подпись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55E5B">
        <w:rPr>
          <w:rFonts w:ascii="Times New Roman" w:hAnsi="Times New Roman" w:cs="Times New Roman"/>
        </w:rPr>
        <w:t>Ф.И.О.</w:t>
      </w:r>
    </w:p>
    <w:p w:rsidR="006C0DF4" w:rsidRDefault="006C0DF4" w:rsidP="006C0DF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7796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6"/>
      </w:tblGrid>
      <w:tr w:rsidR="006C0DF4" w:rsidTr="00981E4B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D3413B" w:rsidRDefault="006C0DF4" w:rsidP="00597C0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34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  <w:p w:rsidR="006C0DF4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 малого</w:t>
            </w:r>
          </w:p>
          <w:p w:rsidR="006C0DF4" w:rsidRPr="00D3413B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color w:val="000000"/>
                <w:sz w:val="28"/>
                <w:szCs w:val="28"/>
              </w:rPr>
              <w:t xml:space="preserve">и среднего предпринимательства </w:t>
            </w:r>
            <w:r w:rsidRPr="00D3413B">
              <w:rPr>
                <w:sz w:val="28"/>
                <w:szCs w:val="28"/>
              </w:rPr>
              <w:t xml:space="preserve">Партизанского муниципального района, </w:t>
            </w:r>
            <w:proofErr w:type="gramStart"/>
            <w:r w:rsidRPr="00D3413B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D3413B">
              <w:rPr>
                <w:color w:val="000000"/>
                <w:sz w:val="28"/>
                <w:szCs w:val="28"/>
              </w:rPr>
              <w:t xml:space="preserve"> и</w:t>
            </w:r>
            <w:r w:rsidR="00981E4B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>реализующим товары (работы, услуги), предназначенные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 xml:space="preserve">для </w:t>
            </w:r>
            <w:r w:rsidRPr="00D3413B">
              <w:rPr>
                <w:spacing w:val="-6"/>
                <w:sz w:val="28"/>
                <w:szCs w:val="28"/>
              </w:rPr>
              <w:t>внутреннего рынка</w:t>
            </w:r>
            <w:r>
              <w:rPr>
                <w:spacing w:val="-6"/>
                <w:sz w:val="28"/>
                <w:szCs w:val="28"/>
              </w:rPr>
              <w:t xml:space="preserve"> Российской Федерации</w:t>
            </w:r>
            <w:r w:rsidRPr="00D341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редакции </w:t>
            </w:r>
            <w:r w:rsidRPr="00D3413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D3413B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6C0DF4" w:rsidRPr="00A53D3B" w:rsidRDefault="00981E4B" w:rsidP="00981E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18</w:t>
            </w:r>
            <w:r w:rsidR="006C0DF4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.1</w:t>
            </w:r>
            <w:r w:rsidR="006C0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="006C0DF4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 w:rsidR="006C0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="006C0DF4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1217</w:t>
            </w:r>
          </w:p>
        </w:tc>
      </w:tr>
    </w:tbl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C0DF4" w:rsidRPr="00511C6D" w:rsidRDefault="006C0DF4" w:rsidP="006C0DF4">
      <w:pPr>
        <w:autoSpaceDE w:val="0"/>
        <w:autoSpaceDN w:val="0"/>
        <w:adjustRightInd w:val="0"/>
        <w:ind w:firstLine="540"/>
        <w:jc w:val="center"/>
      </w:pPr>
    </w:p>
    <w:tbl>
      <w:tblPr>
        <w:tblW w:w="6521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</w:tblGrid>
      <w:tr w:rsidR="006C0DF4" w:rsidTr="00981E4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EA0E80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  <w:r w:rsidRPr="00EA0E80">
              <w:rPr>
                <w:sz w:val="22"/>
                <w:szCs w:val="22"/>
              </w:rPr>
              <w:t xml:space="preserve">         </w:t>
            </w:r>
          </w:p>
        </w:tc>
      </w:tr>
    </w:tbl>
    <w:p w:rsidR="006C0DF4" w:rsidRDefault="006C0DF4" w:rsidP="006C0DF4">
      <w:pPr>
        <w:pStyle w:val="ConsPlusTitle"/>
        <w:widowControl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               </w:t>
      </w:r>
    </w:p>
    <w:p w:rsidR="006C0DF4" w:rsidRDefault="006C0DF4" w:rsidP="006C0DF4">
      <w:pPr>
        <w:pStyle w:val="ConsPlusTitle"/>
        <w:widowControl/>
        <w:rPr>
          <w:rFonts w:ascii="Times New Roman" w:hAnsi="Times New Roman" w:cs="Times New Roman"/>
          <w:caps/>
        </w:rPr>
      </w:pPr>
    </w:p>
    <w:p w:rsidR="006C0DF4" w:rsidRPr="009A27D1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 w:rsidRPr="009A27D1">
        <w:rPr>
          <w:rFonts w:ascii="Times New Roman" w:hAnsi="Times New Roman" w:cs="Times New Roman"/>
          <w:caps/>
        </w:rPr>
        <w:t xml:space="preserve">РЕЕСТР </w:t>
      </w:r>
      <w:r w:rsidR="00981E4B">
        <w:rPr>
          <w:rFonts w:ascii="Times New Roman" w:hAnsi="Times New Roman" w:cs="Times New Roman"/>
          <w:caps/>
        </w:rPr>
        <w:t>№</w:t>
      </w:r>
      <w:r w:rsidRPr="009A27D1">
        <w:rPr>
          <w:rFonts w:ascii="Times New Roman" w:hAnsi="Times New Roman" w:cs="Times New Roman"/>
          <w:caps/>
        </w:rPr>
        <w:t xml:space="preserve"> ____ ОТ ____________20 __ ГОДА СУБЪЕКТОВ МАЛОГО И СРЕДНЕГО</w:t>
      </w:r>
    </w:p>
    <w:p w:rsidR="006C0DF4" w:rsidRPr="009A27D1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 w:rsidRPr="009A27D1">
        <w:rPr>
          <w:rFonts w:ascii="Times New Roman" w:hAnsi="Times New Roman" w:cs="Times New Roman"/>
          <w:caps/>
        </w:rPr>
        <w:t>ПРЕДПРИНИМАТЕЛЬСТВА Партизанского муниципального района,</w:t>
      </w:r>
    </w:p>
    <w:p w:rsidR="006C0DF4" w:rsidRPr="009A27D1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proofErr w:type="gramStart"/>
      <w:r w:rsidRPr="009A27D1">
        <w:rPr>
          <w:rFonts w:ascii="Times New Roman" w:hAnsi="Times New Roman" w:cs="Times New Roman"/>
          <w:caps/>
        </w:rPr>
        <w:t>ПРОИЗВОДЯЩИХ</w:t>
      </w:r>
      <w:proofErr w:type="gramEnd"/>
      <w:r w:rsidRPr="009A27D1">
        <w:rPr>
          <w:rFonts w:ascii="Times New Roman" w:hAnsi="Times New Roman" w:cs="Times New Roman"/>
          <w:caps/>
        </w:rPr>
        <w:t xml:space="preserve"> И РЕАЛИЗУЮЩИХ ТОВАРЫ (РАБОТЫ, УСЛУГИ), ПРЕДНАЗНАЧЕННЫЕ</w:t>
      </w:r>
    </w:p>
    <w:p w:rsidR="006C0DF4" w:rsidRPr="009A27D1" w:rsidRDefault="006C0DF4" w:rsidP="006C0DF4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 w:rsidRPr="009A27D1">
        <w:rPr>
          <w:rFonts w:ascii="Times New Roman" w:hAnsi="Times New Roman" w:cs="Times New Roman"/>
          <w:caps/>
        </w:rPr>
        <w:t xml:space="preserve">ДЛЯ ВНУТРЕННЕГО РЫНКА </w:t>
      </w:r>
      <w:proofErr w:type="gramStart"/>
      <w:r w:rsidRPr="009A27D1">
        <w:rPr>
          <w:rFonts w:ascii="Times New Roman" w:hAnsi="Times New Roman" w:cs="Times New Roman"/>
          <w:caps/>
        </w:rPr>
        <w:t>РОССИЙСКОЙ</w:t>
      </w:r>
      <w:proofErr w:type="gramEnd"/>
      <w:r w:rsidRPr="009A27D1">
        <w:rPr>
          <w:rFonts w:ascii="Times New Roman" w:hAnsi="Times New Roman" w:cs="Times New Roman"/>
          <w:caps/>
        </w:rPr>
        <w:t xml:space="preserve"> ФЕДЕРАЦИИИ - ПОЛУЧАТЕЛЕЙ СУБСИДИЙ</w:t>
      </w:r>
    </w:p>
    <w:p w:rsidR="006C0DF4" w:rsidRDefault="006C0DF4" w:rsidP="006C0DF4">
      <w:pPr>
        <w:pStyle w:val="ConsPlusNonformat"/>
        <w:widowControl/>
        <w:jc w:val="both"/>
      </w:pPr>
      <w:r>
        <w:t>┌────┬────────────────────┬─────────────────┬──────────────┬───────────────┐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 N  │    Наименование    │  Номер и дата   │ Номер и дата </w:t>
      </w:r>
      <w:proofErr w:type="spellStart"/>
      <w:r>
        <w:t>│Размер</w:t>
      </w:r>
      <w:proofErr w:type="spellEnd"/>
      <w:r>
        <w:t xml:space="preserve"> </w:t>
      </w:r>
      <w:proofErr w:type="spellStart"/>
      <w:r>
        <w:t>субсидии│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субъекта малого и  │   договора о    │  договора о  │ на возмещение │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среднего      │ предоставлении  </w:t>
      </w:r>
      <w:proofErr w:type="spellStart"/>
      <w:r>
        <w:t>│</w:t>
      </w:r>
      <w:proofErr w:type="gramStart"/>
      <w:r>
        <w:t>предоставлении</w:t>
      </w:r>
      <w:proofErr w:type="gramEnd"/>
      <w:r>
        <w:t>│</w:t>
      </w:r>
      <w:proofErr w:type="spellEnd"/>
      <w:r>
        <w:t xml:space="preserve"> части затрат  │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│предпринимательства,│услуг</w:t>
      </w:r>
      <w:proofErr w:type="spellEnd"/>
      <w:r>
        <w:t xml:space="preserve">, </w:t>
      </w:r>
      <w:proofErr w:type="spellStart"/>
      <w:proofErr w:type="gramStart"/>
      <w:r>
        <w:t>выполнении</w:t>
      </w:r>
      <w:proofErr w:type="gramEnd"/>
      <w:r>
        <w:t>│</w:t>
      </w:r>
      <w:proofErr w:type="spellEnd"/>
      <w:r>
        <w:t xml:space="preserve">   субсидии   │    (руб.)     │</w:t>
      </w:r>
    </w:p>
    <w:p w:rsidR="006C0DF4" w:rsidRDefault="006C0DF4" w:rsidP="006C0DF4">
      <w:pPr>
        <w:pStyle w:val="ConsPlusNonformat"/>
        <w:widowControl/>
        <w:jc w:val="both"/>
      </w:pPr>
      <w:proofErr w:type="gramStart"/>
      <w:r>
        <w:t xml:space="preserve">│    </w:t>
      </w:r>
      <w:proofErr w:type="spellStart"/>
      <w:r>
        <w:t>│</w:t>
      </w:r>
      <w:proofErr w:type="spellEnd"/>
      <w:r>
        <w:t xml:space="preserve">      ИНН\КПП       </w:t>
      </w:r>
      <w:proofErr w:type="spellStart"/>
      <w:r>
        <w:t>│работ</w:t>
      </w:r>
      <w:proofErr w:type="spellEnd"/>
      <w:r>
        <w:t xml:space="preserve"> (</w:t>
      </w:r>
      <w:proofErr w:type="spellStart"/>
      <w:r>
        <w:t>кредитного│</w:t>
      </w:r>
      <w:proofErr w:type="spellEnd"/>
      <w:r>
        <w:t xml:space="preserve">              │               </w:t>
      </w:r>
      <w:proofErr w:type="spellStart"/>
      <w:r>
        <w:t>│</w:t>
      </w:r>
      <w:proofErr w:type="spellEnd"/>
      <w:proofErr w:type="gramEnd"/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│договора</w:t>
      </w:r>
      <w:proofErr w:type="spellEnd"/>
      <w:r>
        <w:t xml:space="preserve"> и т.д.) │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├────┼────────────────────┼─────────────────┼──────────────┼───────────────┤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>│ 1  │         2          │        3        │      4       │       5       │</w:t>
      </w:r>
    </w:p>
    <w:p w:rsidR="006C0DF4" w:rsidRDefault="006C0DF4" w:rsidP="006C0DF4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├────┼────────────────────┼─────────────────┴──────────────┴───────────────┤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│1.  </w:t>
      </w:r>
      <w:proofErr w:type="spellStart"/>
      <w:r>
        <w:t>│По</w:t>
      </w:r>
      <w:proofErr w:type="spellEnd"/>
      <w:r>
        <w:t xml:space="preserve"> коду </w:t>
      </w:r>
      <w:proofErr w:type="gramStart"/>
      <w:r>
        <w:t>бюджетной</w:t>
      </w:r>
      <w:proofErr w:type="gramEnd"/>
      <w:r>
        <w:t xml:space="preserve">   │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│классификации</w:t>
      </w:r>
      <w:proofErr w:type="spellEnd"/>
      <w:r>
        <w:t xml:space="preserve">       │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│расходов</w:t>
      </w:r>
      <w:proofErr w:type="spellEnd"/>
      <w:r>
        <w:t xml:space="preserve">            │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│1.1.│Наименование        │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│субсидии</w:t>
      </w:r>
      <w:proofErr w:type="spellEnd"/>
      <w:r>
        <w:t xml:space="preserve">            │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├────┼────────────────────┼─────────────────┬──────────────┬───────────────┤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├────┼────────────────────┼─────────────────┼──────────────┼───────────────┤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>├────┼────────────────────┴─────────────────┴──────────────┼───────────────┤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ИТОГО за счет сре</w:t>
      </w:r>
      <w:proofErr w:type="gramStart"/>
      <w:r>
        <w:t>дств кр</w:t>
      </w:r>
      <w:proofErr w:type="gramEnd"/>
      <w:r>
        <w:t xml:space="preserve">аевого </w:t>
      </w:r>
      <w:proofErr w:type="spellStart"/>
      <w:r>
        <w:t>бюджета│</w:t>
      </w:r>
      <w:proofErr w:type="spellEnd"/>
      <w:r>
        <w:t xml:space="preserve">               │</w:t>
      </w:r>
    </w:p>
    <w:p w:rsidR="006C0DF4" w:rsidRDefault="006C0DF4" w:rsidP="006C0DF4">
      <w:pPr>
        <w:pStyle w:val="ConsPlusNonformat"/>
        <w:widowControl/>
        <w:jc w:val="both"/>
      </w:pPr>
      <w:r>
        <w:t>├────┼────────────────────┬────────────────────────────────┴───────────────┤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│2.  </w:t>
      </w:r>
      <w:proofErr w:type="spellStart"/>
      <w:r>
        <w:t>│По</w:t>
      </w:r>
      <w:proofErr w:type="spellEnd"/>
      <w:r>
        <w:t xml:space="preserve"> коду </w:t>
      </w:r>
      <w:proofErr w:type="gramStart"/>
      <w:r>
        <w:t>бюджетной</w:t>
      </w:r>
      <w:proofErr w:type="gramEnd"/>
      <w:r>
        <w:t xml:space="preserve">   │           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│классификации</w:t>
      </w:r>
      <w:proofErr w:type="spellEnd"/>
      <w:r>
        <w:t xml:space="preserve">       │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│расходов</w:t>
      </w:r>
      <w:proofErr w:type="spellEnd"/>
      <w:r>
        <w:t xml:space="preserve">            │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│2.1.│Наименование        │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│субсидии</w:t>
      </w:r>
      <w:proofErr w:type="spellEnd"/>
      <w:r>
        <w:t xml:space="preserve">            │                                 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├────┼────────────────────┼─────────────────┬──────────────┬───────────────┤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├────┼────────────────────┼─────────────────┼──────────────┼───────────────┤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6C0DF4" w:rsidRDefault="006C0DF4" w:rsidP="006C0DF4">
      <w:pPr>
        <w:pStyle w:val="ConsPlusNonformat"/>
        <w:widowControl/>
        <w:jc w:val="both"/>
      </w:pPr>
      <w:r>
        <w:t>├────┴────────────────────┴─────────────────┴──────────────┼───────────────┤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                ИТОГО за счет средств федерального </w:t>
      </w:r>
      <w:proofErr w:type="spellStart"/>
      <w:r>
        <w:t>бюджета│</w:t>
      </w:r>
      <w:proofErr w:type="spellEnd"/>
      <w:r>
        <w:t xml:space="preserve">               │</w:t>
      </w:r>
    </w:p>
    <w:p w:rsidR="006C0DF4" w:rsidRDefault="006C0DF4" w:rsidP="006C0DF4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├──────────────────────────────────────────────────────────┼───────────────┤</w:t>
      </w:r>
    </w:p>
    <w:p w:rsidR="006C0DF4" w:rsidRDefault="006C0DF4" w:rsidP="006C0DF4">
      <w:pPr>
        <w:pStyle w:val="ConsPlusNonformat"/>
        <w:widowControl/>
        <w:jc w:val="both"/>
      </w:pPr>
      <w:r>
        <w:t xml:space="preserve">│                                      ИТОГО к </w:t>
      </w:r>
      <w:proofErr w:type="spellStart"/>
      <w:r>
        <w:t>перечислению│</w:t>
      </w:r>
      <w:proofErr w:type="spellEnd"/>
      <w:r>
        <w:t xml:space="preserve">               │</w:t>
      </w:r>
    </w:p>
    <w:p w:rsidR="006C0DF4" w:rsidRDefault="006C0DF4" w:rsidP="006C0DF4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└──────────────────────────────────────────────────────────┴───────────────┘</w:t>
      </w:r>
    </w:p>
    <w:p w:rsidR="00981E4B" w:rsidRDefault="00981E4B" w:rsidP="006C0DF4">
      <w:pPr>
        <w:pStyle w:val="ConsPlusNonformat"/>
        <w:widowControl/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981E4B" w:rsidRDefault="00981E4B" w:rsidP="006C0DF4">
      <w:pPr>
        <w:pStyle w:val="ConsPlusNonformat"/>
        <w:widowControl/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6C0DF4" w:rsidRPr="00981E4B" w:rsidRDefault="006C0DF4" w:rsidP="006C0DF4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981E4B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6C0DF4" w:rsidRPr="00981E4B" w:rsidRDefault="006C0DF4" w:rsidP="006C0DF4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981E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1E4B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981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F4" w:rsidRPr="009A27D1" w:rsidRDefault="006C0DF4" w:rsidP="006C0DF4">
      <w:pPr>
        <w:pStyle w:val="ConsPlu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981E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A27D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981E4B">
        <w:rPr>
          <w:rFonts w:ascii="Times New Roman" w:hAnsi="Times New Roman" w:cs="Times New Roman"/>
          <w:sz w:val="22"/>
          <w:szCs w:val="22"/>
        </w:rPr>
        <w:t xml:space="preserve">  </w:t>
      </w:r>
      <w:r w:rsidRPr="009A27D1">
        <w:rPr>
          <w:rFonts w:ascii="Times New Roman" w:hAnsi="Times New Roman" w:cs="Times New Roman"/>
          <w:sz w:val="22"/>
          <w:szCs w:val="22"/>
        </w:rPr>
        <w:t xml:space="preserve">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9A27D1">
        <w:rPr>
          <w:rFonts w:ascii="Times New Roman" w:hAnsi="Times New Roman" w:cs="Times New Roman"/>
          <w:sz w:val="22"/>
          <w:szCs w:val="22"/>
        </w:rPr>
        <w:t>_________________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A27D1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A27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A27D1">
        <w:rPr>
          <w:rFonts w:ascii="Times New Roman" w:hAnsi="Times New Roman" w:cs="Times New Roman"/>
          <w:sz w:val="22"/>
          <w:szCs w:val="22"/>
        </w:rPr>
        <w:t xml:space="preserve"> </w:t>
      </w:r>
      <w:r w:rsidR="00981E4B">
        <w:rPr>
          <w:rFonts w:ascii="Times New Roman" w:hAnsi="Times New Roman" w:cs="Times New Roman"/>
          <w:sz w:val="22"/>
          <w:szCs w:val="22"/>
        </w:rPr>
        <w:t xml:space="preserve">    </w:t>
      </w:r>
      <w:r w:rsidRPr="009A27D1">
        <w:rPr>
          <w:rFonts w:ascii="Times New Roman" w:hAnsi="Times New Roman" w:cs="Times New Roman"/>
          <w:sz w:val="22"/>
          <w:szCs w:val="22"/>
        </w:rPr>
        <w:t xml:space="preserve">подпись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A27D1">
        <w:rPr>
          <w:rFonts w:ascii="Times New Roman" w:hAnsi="Times New Roman" w:cs="Times New Roman"/>
          <w:sz w:val="22"/>
          <w:szCs w:val="22"/>
        </w:rPr>
        <w:t>Ф.И.О.</w:t>
      </w:r>
    </w:p>
    <w:p w:rsidR="00981E4B" w:rsidRDefault="00981E4B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81E4B" w:rsidRDefault="00981E4B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7938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6C0DF4" w:rsidTr="00981E4B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D3413B" w:rsidRDefault="006C0DF4" w:rsidP="00597C0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34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  <w:p w:rsidR="006C0DF4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 малого</w:t>
            </w:r>
          </w:p>
          <w:p w:rsidR="006C0DF4" w:rsidRPr="00D3413B" w:rsidRDefault="006C0DF4" w:rsidP="00597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color w:val="000000"/>
                <w:sz w:val="28"/>
                <w:szCs w:val="28"/>
              </w:rPr>
              <w:t xml:space="preserve">и среднего предпринимательства </w:t>
            </w:r>
            <w:r w:rsidRPr="00D3413B">
              <w:rPr>
                <w:sz w:val="28"/>
                <w:szCs w:val="28"/>
              </w:rPr>
              <w:t xml:space="preserve">Партизанского муниципального района, </w:t>
            </w:r>
            <w:proofErr w:type="gramStart"/>
            <w:r w:rsidRPr="00D3413B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D3413B">
              <w:rPr>
                <w:color w:val="000000"/>
                <w:sz w:val="28"/>
                <w:szCs w:val="28"/>
              </w:rPr>
              <w:t xml:space="preserve"> и</w:t>
            </w:r>
            <w:r w:rsidR="00981E4B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>реализующим товары (работы, услуги), предназначенные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r w:rsidRPr="00D3413B">
              <w:rPr>
                <w:sz w:val="28"/>
                <w:szCs w:val="28"/>
              </w:rPr>
              <w:t xml:space="preserve">для </w:t>
            </w:r>
            <w:r w:rsidRPr="00D3413B">
              <w:rPr>
                <w:spacing w:val="-6"/>
                <w:sz w:val="28"/>
                <w:szCs w:val="28"/>
              </w:rPr>
              <w:t>внутреннего рынка</w:t>
            </w:r>
            <w:r>
              <w:rPr>
                <w:spacing w:val="-6"/>
                <w:sz w:val="28"/>
                <w:szCs w:val="28"/>
              </w:rPr>
              <w:t xml:space="preserve"> Российской Федерации</w:t>
            </w:r>
            <w:r w:rsidRPr="00D341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редакции </w:t>
            </w:r>
            <w:r w:rsidRPr="00D3413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D3413B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6C0DF4" w:rsidRPr="00A53D3B" w:rsidRDefault="00981E4B" w:rsidP="00981E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18</w:t>
            </w:r>
            <w:r w:rsidR="006C0DF4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.1</w:t>
            </w:r>
            <w:r w:rsidR="006C0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="006C0DF4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 w:rsidR="006C0D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="006C0DF4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1217</w:t>
            </w:r>
          </w:p>
        </w:tc>
      </w:tr>
    </w:tbl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0DF4" w:rsidRPr="00511C6D" w:rsidRDefault="006C0DF4" w:rsidP="006C0DF4">
      <w:pPr>
        <w:autoSpaceDE w:val="0"/>
        <w:autoSpaceDN w:val="0"/>
        <w:adjustRightInd w:val="0"/>
        <w:ind w:firstLine="540"/>
        <w:jc w:val="center"/>
      </w:pPr>
    </w:p>
    <w:tbl>
      <w:tblPr>
        <w:tblW w:w="6521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</w:tblGrid>
      <w:tr w:rsidR="006C0DF4" w:rsidTr="004C673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C0DF4" w:rsidRPr="00EA0E80" w:rsidRDefault="006C0DF4" w:rsidP="00597C0E">
            <w:pPr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7E2D63">
              <w:rPr>
                <w:b/>
                <w:sz w:val="22"/>
                <w:szCs w:val="22"/>
              </w:rPr>
              <w:t xml:space="preserve">ФОРМА </w:t>
            </w:r>
            <w:r w:rsidRPr="00EA0E80">
              <w:rPr>
                <w:sz w:val="22"/>
                <w:szCs w:val="22"/>
              </w:rPr>
              <w:t xml:space="preserve">        </w:t>
            </w:r>
          </w:p>
        </w:tc>
      </w:tr>
    </w:tbl>
    <w:p w:rsidR="006C0DF4" w:rsidRPr="001B5D76" w:rsidRDefault="006C0DF4" w:rsidP="006C0DF4">
      <w:pPr>
        <w:autoSpaceDE w:val="0"/>
        <w:autoSpaceDN w:val="0"/>
        <w:adjustRightInd w:val="0"/>
        <w:ind w:firstLine="540"/>
        <w:jc w:val="center"/>
      </w:pPr>
    </w:p>
    <w:p w:rsidR="004C673C" w:rsidRDefault="004C673C" w:rsidP="006C0D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3C" w:rsidRDefault="004C673C" w:rsidP="006C0D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DF4" w:rsidRPr="007E2D63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63">
        <w:rPr>
          <w:rFonts w:ascii="Times New Roman" w:hAnsi="Times New Roman" w:cs="Times New Roman"/>
          <w:b/>
          <w:sz w:val="24"/>
          <w:szCs w:val="24"/>
        </w:rPr>
        <w:t>РЕЕСТР № ____ от ____________20 __ года</w:t>
      </w:r>
    </w:p>
    <w:p w:rsidR="006C0DF4" w:rsidRPr="001B5D76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DF4" w:rsidRPr="001B5D76" w:rsidRDefault="006C0DF4" w:rsidP="006C0D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5D76">
        <w:rPr>
          <w:rFonts w:ascii="Times New Roman" w:hAnsi="Times New Roman" w:cs="Times New Roman"/>
          <w:sz w:val="24"/>
          <w:szCs w:val="24"/>
        </w:rPr>
        <w:t xml:space="preserve">на списание расходов, произведенных субъектами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B5D76">
        <w:rPr>
          <w:rFonts w:ascii="Times New Roman" w:hAnsi="Times New Roman" w:cs="Times New Roman"/>
          <w:sz w:val="24"/>
          <w:szCs w:val="24"/>
        </w:rPr>
        <w:t>предпринимательства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D76">
        <w:rPr>
          <w:rFonts w:ascii="Times New Roman" w:hAnsi="Times New Roman" w:cs="Times New Roman"/>
          <w:sz w:val="24"/>
          <w:szCs w:val="24"/>
        </w:rPr>
        <w:t>получателями гранта,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D76">
        <w:rPr>
          <w:rFonts w:ascii="Times New Roman" w:hAnsi="Times New Roman" w:cs="Times New Roman"/>
          <w:sz w:val="24"/>
          <w:szCs w:val="24"/>
        </w:rPr>
        <w:t>предоставившими отчеты о целевом использовании  гранта</w:t>
      </w:r>
    </w:p>
    <w:p w:rsidR="006C0DF4" w:rsidRDefault="006C0DF4" w:rsidP="006C0DF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2474"/>
        <w:gridCol w:w="2126"/>
        <w:gridCol w:w="2127"/>
        <w:gridCol w:w="2693"/>
      </w:tblGrid>
      <w:tr w:rsidR="006C0DF4" w:rsidRPr="001B5D76" w:rsidTr="004C673C">
        <w:trPr>
          <w:cantSplit/>
          <w:trHeight w:val="586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субъекта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предпринимательства,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ИНН\КПП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предоставленного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гранта (руб.)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лачено за счет гранта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(расходы нарастающим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итогом, 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C0DF4" w:rsidRPr="001B5D76" w:rsidTr="004C673C">
        <w:trPr>
          <w:cantSplit/>
          <w:trHeight w:val="23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DF4" w:rsidRPr="001B5D76" w:rsidTr="004C673C">
        <w:trPr>
          <w:cantSplit/>
          <w:trHeight w:val="23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1B5D76" w:rsidTr="004C673C">
        <w:trPr>
          <w:cantSplit/>
          <w:trHeight w:val="23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1B5D76" w:rsidTr="004C673C">
        <w:trPr>
          <w:cantSplit/>
          <w:trHeight w:val="23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1B5D76" w:rsidTr="004C673C">
        <w:trPr>
          <w:cantSplit/>
          <w:trHeight w:val="23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1B5D76" w:rsidTr="004C673C">
        <w:trPr>
          <w:cantSplit/>
          <w:trHeight w:val="23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F4" w:rsidRPr="001B5D76" w:rsidTr="004C673C">
        <w:trPr>
          <w:cantSplit/>
          <w:trHeight w:val="23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F4" w:rsidRPr="00EA0E80" w:rsidRDefault="006C0DF4" w:rsidP="00597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DF4" w:rsidRPr="001B5D76" w:rsidRDefault="006C0DF4" w:rsidP="006C0DF4">
      <w:pPr>
        <w:autoSpaceDE w:val="0"/>
        <w:autoSpaceDN w:val="0"/>
        <w:adjustRightInd w:val="0"/>
        <w:ind w:firstLine="540"/>
        <w:jc w:val="both"/>
      </w:pP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0DF4" w:rsidRPr="001B5D76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B5D76">
        <w:rPr>
          <w:rFonts w:ascii="Times New Roman" w:hAnsi="Times New Roman" w:cs="Times New Roman"/>
          <w:sz w:val="22"/>
          <w:szCs w:val="22"/>
        </w:rPr>
        <w:t>Общая сумма расходов:________ руб. ________________________________________</w:t>
      </w:r>
    </w:p>
    <w:p w:rsidR="006C0DF4" w:rsidRPr="00EF243A" w:rsidRDefault="006C0DF4" w:rsidP="006C0DF4">
      <w:pPr>
        <w:pStyle w:val="ConsPlusNonformat"/>
        <w:widowControl/>
        <w:rPr>
          <w:rFonts w:ascii="Times New Roman" w:hAnsi="Times New Roman" w:cs="Times New Roman"/>
        </w:rPr>
      </w:pPr>
      <w:r w:rsidRPr="00EF243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F2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EF243A">
        <w:rPr>
          <w:rFonts w:ascii="Times New Roman" w:hAnsi="Times New Roman" w:cs="Times New Roman"/>
        </w:rPr>
        <w:t>(сумма прописью)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управления экономики администрации </w:t>
      </w:r>
    </w:p>
    <w:p w:rsidR="006C0DF4" w:rsidRPr="001B5D76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Партизанского муниципального района                      </w:t>
      </w:r>
      <w:r w:rsidRPr="001B5D76">
        <w:rPr>
          <w:rFonts w:ascii="Times New Roman" w:hAnsi="Times New Roman" w:cs="Times New Roman"/>
          <w:sz w:val="22"/>
          <w:szCs w:val="22"/>
        </w:rPr>
        <w:t xml:space="preserve">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B5D76">
        <w:rPr>
          <w:rFonts w:ascii="Times New Roman" w:hAnsi="Times New Roman" w:cs="Times New Roman"/>
          <w:sz w:val="22"/>
          <w:szCs w:val="22"/>
        </w:rPr>
        <w:t>_________________</w:t>
      </w:r>
    </w:p>
    <w:p w:rsidR="006C0DF4" w:rsidRPr="00EF243A" w:rsidRDefault="006C0DF4" w:rsidP="006C0DF4">
      <w:pPr>
        <w:pStyle w:val="ConsPlusNonformat"/>
        <w:widowControl/>
        <w:rPr>
          <w:rFonts w:ascii="Times New Roman" w:hAnsi="Times New Roman" w:cs="Times New Roman"/>
        </w:rPr>
      </w:pPr>
      <w:r w:rsidRPr="001B5D76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EF243A">
        <w:rPr>
          <w:rFonts w:ascii="Times New Roman" w:hAnsi="Times New Roman" w:cs="Times New Roman"/>
        </w:rPr>
        <w:t>подпись                                Ф.И.О.</w:t>
      </w:r>
    </w:p>
    <w:p w:rsidR="006C0DF4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0DF4" w:rsidRPr="001B5D76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B5D76">
        <w:rPr>
          <w:rFonts w:ascii="Times New Roman" w:hAnsi="Times New Roman" w:cs="Times New Roman"/>
          <w:sz w:val="22"/>
          <w:szCs w:val="22"/>
        </w:rPr>
        <w:t>Дата составления: ________________</w:t>
      </w:r>
    </w:p>
    <w:p w:rsidR="006C0DF4" w:rsidRPr="001B5D76" w:rsidRDefault="006C0DF4" w:rsidP="006C0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0DF4" w:rsidRDefault="006C0DF4" w:rsidP="006C0DF4">
      <w:pPr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6C0DF4" w:rsidRDefault="006C0DF4" w:rsidP="006C0DF4">
      <w:pPr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A722C2" w:rsidRPr="00BD13AE" w:rsidRDefault="00A722C2">
      <w:pPr>
        <w:rPr>
          <w:sz w:val="28"/>
          <w:szCs w:val="28"/>
        </w:rPr>
      </w:pPr>
    </w:p>
    <w:sectPr w:rsidR="00A722C2" w:rsidRPr="00BD13AE" w:rsidSect="00597C0E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A8A"/>
    <w:multiLevelType w:val="hybridMultilevel"/>
    <w:tmpl w:val="5C20B92E"/>
    <w:lvl w:ilvl="0" w:tplc="6A0A8C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CC1BAA"/>
    <w:multiLevelType w:val="hybridMultilevel"/>
    <w:tmpl w:val="EF74C060"/>
    <w:lvl w:ilvl="0" w:tplc="6A0A8C2A">
      <w:start w:val="2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">
    <w:nsid w:val="4A4C76F6"/>
    <w:multiLevelType w:val="hybridMultilevel"/>
    <w:tmpl w:val="189C73AE"/>
    <w:lvl w:ilvl="0" w:tplc="6A0A8C2A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86AF2"/>
    <w:rsid w:val="00051592"/>
    <w:rsid w:val="0007383B"/>
    <w:rsid w:val="0008329A"/>
    <w:rsid w:val="00101877"/>
    <w:rsid w:val="00133D46"/>
    <w:rsid w:val="00141580"/>
    <w:rsid w:val="00174875"/>
    <w:rsid w:val="001F0DC8"/>
    <w:rsid w:val="00286D26"/>
    <w:rsid w:val="002B4A3C"/>
    <w:rsid w:val="002E4A4D"/>
    <w:rsid w:val="0035258E"/>
    <w:rsid w:val="003866D9"/>
    <w:rsid w:val="00397C7F"/>
    <w:rsid w:val="00403CCC"/>
    <w:rsid w:val="00481BEA"/>
    <w:rsid w:val="004B3BA0"/>
    <w:rsid w:val="004C673C"/>
    <w:rsid w:val="00542C7C"/>
    <w:rsid w:val="00566D6B"/>
    <w:rsid w:val="005804BB"/>
    <w:rsid w:val="00597C0E"/>
    <w:rsid w:val="00612961"/>
    <w:rsid w:val="006543DA"/>
    <w:rsid w:val="0065504B"/>
    <w:rsid w:val="006655D8"/>
    <w:rsid w:val="00675A22"/>
    <w:rsid w:val="006837E6"/>
    <w:rsid w:val="006859D3"/>
    <w:rsid w:val="006C0DF4"/>
    <w:rsid w:val="00703AAA"/>
    <w:rsid w:val="007152F7"/>
    <w:rsid w:val="00724981"/>
    <w:rsid w:val="00744964"/>
    <w:rsid w:val="007B39A9"/>
    <w:rsid w:val="007B7190"/>
    <w:rsid w:val="007D1462"/>
    <w:rsid w:val="00802B45"/>
    <w:rsid w:val="0086471D"/>
    <w:rsid w:val="008652E4"/>
    <w:rsid w:val="00886AF2"/>
    <w:rsid w:val="008B32AE"/>
    <w:rsid w:val="00923987"/>
    <w:rsid w:val="00980EAF"/>
    <w:rsid w:val="0098135E"/>
    <w:rsid w:val="00981E4B"/>
    <w:rsid w:val="00996D48"/>
    <w:rsid w:val="009C73BD"/>
    <w:rsid w:val="009F613B"/>
    <w:rsid w:val="00A722C2"/>
    <w:rsid w:val="00A96705"/>
    <w:rsid w:val="00B22900"/>
    <w:rsid w:val="00B32103"/>
    <w:rsid w:val="00B45CB6"/>
    <w:rsid w:val="00B9269A"/>
    <w:rsid w:val="00B92ABE"/>
    <w:rsid w:val="00BA499A"/>
    <w:rsid w:val="00BC030C"/>
    <w:rsid w:val="00BC0F09"/>
    <w:rsid w:val="00BD13AE"/>
    <w:rsid w:val="00C73173"/>
    <w:rsid w:val="00CF3965"/>
    <w:rsid w:val="00D16AA0"/>
    <w:rsid w:val="00D45F7E"/>
    <w:rsid w:val="00D926A6"/>
    <w:rsid w:val="00DF0D75"/>
    <w:rsid w:val="00E41174"/>
    <w:rsid w:val="00E44EFD"/>
    <w:rsid w:val="00E63554"/>
    <w:rsid w:val="00E9333F"/>
    <w:rsid w:val="00EF1983"/>
    <w:rsid w:val="00F0636F"/>
    <w:rsid w:val="00F40889"/>
    <w:rsid w:val="00FA013A"/>
    <w:rsid w:val="00FC3FCD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A4D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6C0D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C0DF4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Nonformat">
    <w:name w:val="ConsPlusNonformat"/>
    <w:uiPriority w:val="99"/>
    <w:rsid w:val="00886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A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2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6C0DF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C0DF4"/>
    <w:rPr>
      <w:b/>
      <w:sz w:val="26"/>
      <w:szCs w:val="24"/>
    </w:rPr>
  </w:style>
  <w:style w:type="paragraph" w:styleId="a5">
    <w:name w:val="Normal (Web)"/>
    <w:basedOn w:val="a"/>
    <w:rsid w:val="006C0DF4"/>
    <w:pPr>
      <w:spacing w:before="100" w:beforeAutospacing="1" w:after="100" w:afterAutospacing="1"/>
    </w:pPr>
    <w:rPr>
      <w:rFonts w:ascii="Verdana" w:hAnsi="Verdana"/>
      <w:color w:val="122649"/>
      <w:sz w:val="15"/>
      <w:szCs w:val="15"/>
    </w:rPr>
  </w:style>
  <w:style w:type="paragraph" w:styleId="a6">
    <w:name w:val="Title"/>
    <w:basedOn w:val="a"/>
    <w:link w:val="a7"/>
    <w:qFormat/>
    <w:rsid w:val="006C0DF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6C0DF4"/>
    <w:rPr>
      <w:b/>
      <w:bCs/>
      <w:sz w:val="24"/>
      <w:szCs w:val="24"/>
    </w:rPr>
  </w:style>
  <w:style w:type="paragraph" w:styleId="a8">
    <w:name w:val="Body Text"/>
    <w:basedOn w:val="a"/>
    <w:link w:val="a9"/>
    <w:rsid w:val="006C0DF4"/>
    <w:rPr>
      <w:color w:val="333333"/>
      <w:szCs w:val="14"/>
    </w:rPr>
  </w:style>
  <w:style w:type="character" w:customStyle="1" w:styleId="a9">
    <w:name w:val="Основной текст Знак"/>
    <w:basedOn w:val="a0"/>
    <w:link w:val="a8"/>
    <w:rsid w:val="006C0DF4"/>
    <w:rPr>
      <w:color w:val="333333"/>
      <w:sz w:val="24"/>
      <w:szCs w:val="14"/>
    </w:rPr>
  </w:style>
  <w:style w:type="paragraph" w:styleId="aa">
    <w:name w:val="Body Text Indent"/>
    <w:basedOn w:val="a"/>
    <w:link w:val="ab"/>
    <w:uiPriority w:val="99"/>
    <w:unhideWhenUsed/>
    <w:rsid w:val="006C0D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0DF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C0D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C0DF4"/>
    <w:rPr>
      <w:sz w:val="24"/>
      <w:szCs w:val="24"/>
    </w:rPr>
  </w:style>
  <w:style w:type="paragraph" w:styleId="ac">
    <w:name w:val="footnote text"/>
    <w:basedOn w:val="a"/>
    <w:link w:val="ad"/>
    <w:rsid w:val="006C0DF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C0DF4"/>
  </w:style>
  <w:style w:type="character" w:styleId="ae">
    <w:name w:val="footnote reference"/>
    <w:rsid w:val="006C0DF4"/>
    <w:rPr>
      <w:vertAlign w:val="superscript"/>
    </w:rPr>
  </w:style>
  <w:style w:type="paragraph" w:styleId="31">
    <w:name w:val="Body Text 3"/>
    <w:basedOn w:val="a"/>
    <w:link w:val="32"/>
    <w:rsid w:val="006C0D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0DF4"/>
    <w:rPr>
      <w:sz w:val="16"/>
      <w:szCs w:val="16"/>
    </w:rPr>
  </w:style>
  <w:style w:type="paragraph" w:styleId="af">
    <w:name w:val="caption"/>
    <w:basedOn w:val="a"/>
    <w:next w:val="a"/>
    <w:qFormat/>
    <w:rsid w:val="006C0DF4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6C0D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C0DF4"/>
    <w:rPr>
      <w:b/>
      <w:bCs/>
      <w:sz w:val="22"/>
      <w:szCs w:val="24"/>
    </w:rPr>
  </w:style>
  <w:style w:type="paragraph" w:customStyle="1" w:styleId="af0">
    <w:name w:val="Знак Знак Знак Знак Знак Знак"/>
    <w:basedOn w:val="a"/>
    <w:rsid w:val="006C0D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6C0DF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6C0DF4"/>
    <w:rPr>
      <w:b/>
      <w:bCs/>
    </w:rPr>
  </w:style>
  <w:style w:type="paragraph" w:styleId="af2">
    <w:name w:val="footer"/>
    <w:basedOn w:val="a"/>
    <w:link w:val="af3"/>
    <w:uiPriority w:val="99"/>
    <w:rsid w:val="006C0D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C0DF4"/>
    <w:rPr>
      <w:sz w:val="24"/>
      <w:szCs w:val="24"/>
    </w:rPr>
  </w:style>
  <w:style w:type="paragraph" w:styleId="af4">
    <w:name w:val="Block Text"/>
    <w:basedOn w:val="a"/>
    <w:rsid w:val="006C0DF4"/>
    <w:pPr>
      <w:ind w:left="345" w:right="185" w:hanging="180"/>
      <w:jc w:val="both"/>
    </w:pPr>
  </w:style>
  <w:style w:type="paragraph" w:styleId="af5">
    <w:name w:val="header"/>
    <w:basedOn w:val="a"/>
    <w:link w:val="af6"/>
    <w:uiPriority w:val="99"/>
    <w:unhideWhenUsed/>
    <w:rsid w:val="006C0DF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0DF4"/>
    <w:rPr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6C0D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6C0DF4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nhideWhenUsed/>
    <w:rsid w:val="006C0D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0D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020;n=45908;fld=134;dst=100961" TargetMode="External"/><Relationship Id="rId18" Type="http://schemas.openxmlformats.org/officeDocument/2006/relationships/hyperlink" Target="consultantplus://offline/main?base=RLAW020;n=45908;fld=134;dst=100981" TargetMode="External"/><Relationship Id="rId26" Type="http://schemas.openxmlformats.org/officeDocument/2006/relationships/hyperlink" Target="consultantplus://offline/main?base=RLAW020;n=45908;fld=134;dst=101330" TargetMode="External"/><Relationship Id="rId39" Type="http://schemas.openxmlformats.org/officeDocument/2006/relationships/hyperlink" Target="consultantplus://offline/main?base=RLAW020;n=45908;fld=134;dst=10102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20;n=45908;fld=134;dst=100967" TargetMode="External"/><Relationship Id="rId34" Type="http://schemas.openxmlformats.org/officeDocument/2006/relationships/hyperlink" Target="consultantplus://offline/main?base=RLAW020;n=45908;fld=134;dst=100969" TargetMode="External"/><Relationship Id="rId42" Type="http://schemas.openxmlformats.org/officeDocument/2006/relationships/hyperlink" Target="consultantplus://offline/main?base=RLAW020;n=45908;fld=134;dst=101386" TargetMode="External"/><Relationship Id="rId47" Type="http://schemas.openxmlformats.org/officeDocument/2006/relationships/hyperlink" Target="consultantplus://offline/main?base=RLAW020;n=45908;fld=134;dst=100010" TargetMode="External"/><Relationship Id="rId7" Type="http://schemas.openxmlformats.org/officeDocument/2006/relationships/hyperlink" Target="consultantplus://offline/main?base=RLAW020;n=46555;fld=134" TargetMode="External"/><Relationship Id="rId12" Type="http://schemas.openxmlformats.org/officeDocument/2006/relationships/hyperlink" Target="consultantplus://offline/ref=781D10DFE07FDEC9D0014F7798F6734BBCA98143205EB21CBAFD1C0C0D8873B5E22BE483705E5E6296ED04m3DEJ" TargetMode="External"/><Relationship Id="rId17" Type="http://schemas.openxmlformats.org/officeDocument/2006/relationships/hyperlink" Target="consultantplus://offline/main?base=RLAW020;n=45908;fld=134;dst=100966" TargetMode="External"/><Relationship Id="rId25" Type="http://schemas.openxmlformats.org/officeDocument/2006/relationships/hyperlink" Target="consultantplus://offline/main?base=RLAW020;n=45908;fld=134;dst=101300" TargetMode="External"/><Relationship Id="rId33" Type="http://schemas.openxmlformats.org/officeDocument/2006/relationships/hyperlink" Target="consultantplus://offline/main?base=RLAW020;n=45908;fld=134;dst=101345" TargetMode="External"/><Relationship Id="rId38" Type="http://schemas.openxmlformats.org/officeDocument/2006/relationships/hyperlink" Target="consultantplus://offline/ref=0EA1E6FD8FF1231D7DBB086ED551B76229E27CDE78E758E6C381BE5A862695961A85AD0E493E2BC6F0ABC1JFb7D" TargetMode="External"/><Relationship Id="rId46" Type="http://schemas.openxmlformats.org/officeDocument/2006/relationships/hyperlink" Target="consultantplus://offline/ref=93DFAE769189E9F479E15B74B62FD6A1F533817FE81FB739B478BE2D12B26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E9FF3912C5CB9E5AB372CED653041904D0A4FBED9D6D1B0E2954C2AE7136022A8BDB6BECAD1FE1F9J5J" TargetMode="External"/><Relationship Id="rId20" Type="http://schemas.openxmlformats.org/officeDocument/2006/relationships/hyperlink" Target="consultantplus://offline/main?base=RLAW020;n=45908;fld=134;dst=100967" TargetMode="External"/><Relationship Id="rId29" Type="http://schemas.openxmlformats.org/officeDocument/2006/relationships/hyperlink" Target="consultantplus://offline/main?base=RLAW020;n=45908;fld=134;dst=101010" TargetMode="External"/><Relationship Id="rId41" Type="http://schemas.openxmlformats.org/officeDocument/2006/relationships/hyperlink" Target="consultantplus://offline/main?base=RLAW020;n=45908;fld=134;dst=1010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0;n=45908;fld=134;dst=100010" TargetMode="External"/><Relationship Id="rId11" Type="http://schemas.openxmlformats.org/officeDocument/2006/relationships/hyperlink" Target="consultantplus://offline/main?base=RLAW020;n=45908;fld=134;dst=100966" TargetMode="External"/><Relationship Id="rId24" Type="http://schemas.openxmlformats.org/officeDocument/2006/relationships/hyperlink" Target="consultantplus://offline/main?base=RLAW020;n=45908;fld=134;dst=100966" TargetMode="External"/><Relationship Id="rId32" Type="http://schemas.openxmlformats.org/officeDocument/2006/relationships/hyperlink" Target="consultantplus://offline/main?base=LAW;n=115870;fld=134;dst=100019" TargetMode="External"/><Relationship Id="rId37" Type="http://schemas.openxmlformats.org/officeDocument/2006/relationships/hyperlink" Target="consultantplus://offline/main?base=RLAW020;n=45908;fld=134;dst=101356" TargetMode="External"/><Relationship Id="rId40" Type="http://schemas.openxmlformats.org/officeDocument/2006/relationships/hyperlink" Target="consultantplus://offline/main?base=RLAW020;n=45908;fld=134;dst=101028" TargetMode="External"/><Relationship Id="rId45" Type="http://schemas.openxmlformats.org/officeDocument/2006/relationships/hyperlink" Target="consultantplus://offline/main?base=LAW;n=11235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20;n=45908;fld=134;dst=100981" TargetMode="External"/><Relationship Id="rId23" Type="http://schemas.openxmlformats.org/officeDocument/2006/relationships/hyperlink" Target="consultantplus://offline/main?base=RLAW020;n=45908;fld=134;dst=100969" TargetMode="External"/><Relationship Id="rId28" Type="http://schemas.openxmlformats.org/officeDocument/2006/relationships/hyperlink" Target="consultantplus://offline/main?base=RLAW020;n=45908;fld=134;dst=101008" TargetMode="External"/><Relationship Id="rId36" Type="http://schemas.openxmlformats.org/officeDocument/2006/relationships/hyperlink" Target="consultantplus://offline/main?base=LAW;n=115870;fld=134;dst=100019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main?base=LAW;n=115870;fld=134;dst=100019" TargetMode="External"/><Relationship Id="rId19" Type="http://schemas.openxmlformats.org/officeDocument/2006/relationships/hyperlink" Target="consultantplus://offline/main?base=RLAW020;n=45908;fld=134;dst=101336" TargetMode="External"/><Relationship Id="rId31" Type="http://schemas.openxmlformats.org/officeDocument/2006/relationships/hyperlink" Target="consultantplus://offline/main?base=RLAW020;n=45908;fld=134;dst=101244" TargetMode="External"/><Relationship Id="rId44" Type="http://schemas.openxmlformats.org/officeDocument/2006/relationships/hyperlink" Target="consultantplus://offline/main?base=RLAW020;n=45908;fld=134;dst=1014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0;n=45908;fld=134;dst=100010" TargetMode="External"/><Relationship Id="rId14" Type="http://schemas.openxmlformats.org/officeDocument/2006/relationships/hyperlink" Target="consultantplus://offline/main?base=RLAW020;n=45908;fld=134;dst=100966" TargetMode="External"/><Relationship Id="rId22" Type="http://schemas.openxmlformats.org/officeDocument/2006/relationships/hyperlink" Target="consultantplus://offline/main?base=RLAW020;n=45908;fld=134;dst=100969" TargetMode="External"/><Relationship Id="rId27" Type="http://schemas.openxmlformats.org/officeDocument/2006/relationships/hyperlink" Target="consultantplus://offline/main?base=RLAW020;n=45908;fld=134;dst=100989" TargetMode="External"/><Relationship Id="rId30" Type="http://schemas.openxmlformats.org/officeDocument/2006/relationships/hyperlink" Target="consultantplus://offline/main?base=RLAW020;n=45908;fld=134;dst=100967" TargetMode="External"/><Relationship Id="rId35" Type="http://schemas.openxmlformats.org/officeDocument/2006/relationships/hyperlink" Target="consultantplus://offline/main?base=RLAW020;n=45908;fld=134;dst=101244" TargetMode="External"/><Relationship Id="rId43" Type="http://schemas.openxmlformats.org/officeDocument/2006/relationships/hyperlink" Target="consultantplus://offline/main?base=RLAW020;n=45908;fld=134;dst=101390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main?base=RLAW020;n=45908;fld=134;dst=1000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26773-4814-4719-9B99-E2A328F9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127</TotalTime>
  <Pages>37</Pages>
  <Words>11527</Words>
  <Characters>65709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38</cp:revision>
  <cp:lastPrinted>2013-12-23T02:58:00Z</cp:lastPrinted>
  <dcterms:created xsi:type="dcterms:W3CDTF">2013-12-22T06:31:00Z</dcterms:created>
  <dcterms:modified xsi:type="dcterms:W3CDTF">2013-12-23T05:37:00Z</dcterms:modified>
</cp:coreProperties>
</file>