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73F7D">
      <w:pPr>
        <w:suppressLineNumbers/>
        <w:rPr>
          <w:sz w:val="26"/>
        </w:rPr>
      </w:pPr>
      <w:r>
        <w:rPr>
          <w:sz w:val="28"/>
          <w:szCs w:val="28"/>
        </w:rPr>
        <w:t>23.10.2013</w:t>
      </w:r>
      <w:r w:rsidRPr="00473F7D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1012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73F7D" w:rsidRDefault="00473F7D" w:rsidP="00473F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на территории</w:t>
      </w:r>
    </w:p>
    <w:p w:rsidR="00473F7D" w:rsidRDefault="00473F7D" w:rsidP="00473F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по учету мнений</w:t>
      </w:r>
    </w:p>
    <w:p w:rsidR="00473F7D" w:rsidRDefault="004844EC" w:rsidP="00473F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предложений по проекту </w:t>
      </w:r>
      <w:r w:rsidR="00473F7D">
        <w:rPr>
          <w:sz w:val="28"/>
          <w:szCs w:val="28"/>
        </w:rPr>
        <w:t>муниципального правового акта</w:t>
      </w:r>
    </w:p>
    <w:p w:rsidR="00473F7D" w:rsidRDefault="00473F7D" w:rsidP="00473F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 Плана социально-экономического развития Партизанского муниципального района на 2013-2017 годы</w:t>
      </w:r>
    </w:p>
    <w:p w:rsidR="00473F7D" w:rsidRDefault="00473F7D" w:rsidP="00473F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 период до 2025 года»</w:t>
      </w:r>
    </w:p>
    <w:p w:rsidR="00BD13AE" w:rsidRDefault="00BD13AE" w:rsidP="00473F7D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73F7D" w:rsidRDefault="00473F7D" w:rsidP="00473F7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</w:t>
      </w:r>
      <w:r w:rsidR="006617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617F8">
        <w:rPr>
          <w:sz w:val="28"/>
          <w:szCs w:val="28"/>
        </w:rPr>
        <w:t xml:space="preserve">                  № 131-ФЗ </w:t>
      </w:r>
      <w:r>
        <w:rPr>
          <w:sz w:val="28"/>
          <w:szCs w:val="28"/>
        </w:rPr>
        <w:t xml:space="preserve">«Об общих принципах организации местного самоуправления </w:t>
      </w:r>
      <w:r w:rsidR="006617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Российской Федерации»», руководствуясь статьями 13, 19, 28 Устава Партизанского муниципального района, на основании Положения «Об организации</w:t>
      </w:r>
      <w:r w:rsidR="006617F8">
        <w:rPr>
          <w:sz w:val="28"/>
          <w:szCs w:val="28"/>
        </w:rPr>
        <w:t xml:space="preserve"> </w:t>
      </w:r>
      <w:r w:rsidRPr="00473F7D">
        <w:rPr>
          <w:spacing w:val="-4"/>
          <w:sz w:val="28"/>
          <w:szCs w:val="28"/>
        </w:rPr>
        <w:t>и</w:t>
      </w:r>
      <w:r w:rsidR="004C7227">
        <w:rPr>
          <w:spacing w:val="-4"/>
          <w:sz w:val="28"/>
          <w:szCs w:val="28"/>
        </w:rPr>
        <w:t xml:space="preserve"> проведении публичных слушаний </w:t>
      </w:r>
      <w:r w:rsidRPr="00473F7D">
        <w:rPr>
          <w:spacing w:val="-4"/>
          <w:sz w:val="28"/>
          <w:szCs w:val="28"/>
        </w:rPr>
        <w:t>в Партизанском муниципальном районе»,</w:t>
      </w:r>
      <w:r>
        <w:rPr>
          <w:sz w:val="28"/>
          <w:szCs w:val="28"/>
        </w:rPr>
        <w:t xml:space="preserve"> утвержденного решением Думы Партизанского муниципального </w:t>
      </w:r>
      <w:r w:rsidR="006617F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 26.02.2010 № 150, администрация Партизанского муниципального района</w:t>
      </w:r>
      <w:proofErr w:type="gramEnd"/>
    </w:p>
    <w:p w:rsidR="00473F7D" w:rsidRDefault="00473F7D" w:rsidP="00473F7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73F7D" w:rsidRDefault="00473F7D" w:rsidP="00473F7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73F7D" w:rsidRDefault="00473F7D" w:rsidP="00473F7D">
      <w:pPr>
        <w:spacing w:line="360" w:lineRule="auto"/>
        <w:jc w:val="both"/>
        <w:rPr>
          <w:sz w:val="28"/>
          <w:szCs w:val="28"/>
        </w:rPr>
      </w:pPr>
    </w:p>
    <w:p w:rsidR="006617F8" w:rsidRDefault="006617F8" w:rsidP="00473F7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7D">
        <w:rPr>
          <w:sz w:val="28"/>
          <w:szCs w:val="28"/>
        </w:rPr>
        <w:t>1. Назначить проведение публичных слушаний на территории Партизанского муниципального района с 25 октября по 26 ноября 2013 года по учету мнений и предложений населения по проекту муниципального правового акта «Об утверждении Плана социально-экономического развития Партизанского муниципального района на 2013-2017 годы и на период              до 2025 года» (прилагается).</w:t>
      </w:r>
    </w:p>
    <w:p w:rsidR="006617F8" w:rsidRDefault="006617F8" w:rsidP="00473F7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7D">
        <w:rPr>
          <w:sz w:val="28"/>
          <w:szCs w:val="28"/>
        </w:rPr>
        <w:t>2. 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="00473F7D">
        <w:rPr>
          <w:spacing w:val="-6"/>
          <w:sz w:val="28"/>
          <w:szCs w:val="28"/>
        </w:rPr>
        <w:t>с</w:t>
      </w:r>
      <w:proofErr w:type="gramStart"/>
      <w:r w:rsidR="00473F7D">
        <w:rPr>
          <w:spacing w:val="-6"/>
          <w:sz w:val="28"/>
          <w:szCs w:val="28"/>
        </w:rPr>
        <w:t>.В</w:t>
      </w:r>
      <w:proofErr w:type="gramEnd"/>
      <w:r w:rsidR="00473F7D">
        <w:rPr>
          <w:spacing w:val="-6"/>
          <w:sz w:val="28"/>
          <w:szCs w:val="28"/>
        </w:rPr>
        <w:t>ладимиро-Александровское</w:t>
      </w:r>
      <w:proofErr w:type="spellEnd"/>
      <w:r w:rsidR="00473F7D">
        <w:rPr>
          <w:spacing w:val="-6"/>
          <w:sz w:val="28"/>
          <w:szCs w:val="28"/>
        </w:rPr>
        <w:t>, ул.Комсомольская, д.45-а, 1 этаж).</w:t>
      </w:r>
    </w:p>
    <w:p w:rsidR="00473F7D" w:rsidRDefault="006617F8" w:rsidP="00473F7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7D">
        <w:rPr>
          <w:spacing w:val="-6"/>
          <w:sz w:val="28"/>
          <w:szCs w:val="28"/>
        </w:rPr>
        <w:t xml:space="preserve">3. </w:t>
      </w:r>
      <w:r w:rsidR="00473F7D">
        <w:rPr>
          <w:sz w:val="28"/>
          <w:szCs w:val="28"/>
        </w:rPr>
        <w:t>Установить дату и время проведения публичных слушаний:                   25 ноября 2013 года с 16</w:t>
      </w:r>
      <w:r w:rsidR="00473F7D">
        <w:rPr>
          <w:sz w:val="28"/>
          <w:szCs w:val="28"/>
          <w:vertAlign w:val="superscript"/>
        </w:rPr>
        <w:t>00</w:t>
      </w:r>
      <w:r w:rsidR="00473F7D">
        <w:rPr>
          <w:sz w:val="28"/>
          <w:szCs w:val="28"/>
        </w:rPr>
        <w:t xml:space="preserve"> до 17</w:t>
      </w:r>
      <w:r w:rsidR="00473F7D">
        <w:rPr>
          <w:sz w:val="28"/>
          <w:szCs w:val="28"/>
          <w:vertAlign w:val="superscript"/>
        </w:rPr>
        <w:t>00</w:t>
      </w:r>
      <w:r w:rsidR="00473F7D">
        <w:rPr>
          <w:sz w:val="28"/>
          <w:szCs w:val="28"/>
        </w:rPr>
        <w:t xml:space="preserve"> часов.</w:t>
      </w:r>
    </w:p>
    <w:p w:rsidR="00473F7D" w:rsidRDefault="00473F7D" w:rsidP="00473F7D">
      <w:pPr>
        <w:spacing w:line="312" w:lineRule="auto"/>
        <w:jc w:val="both"/>
        <w:rPr>
          <w:sz w:val="28"/>
          <w:szCs w:val="28"/>
        </w:rPr>
      </w:pPr>
    </w:p>
    <w:p w:rsidR="00473F7D" w:rsidRPr="00473F7D" w:rsidRDefault="00473F7D" w:rsidP="00611257">
      <w:pPr>
        <w:spacing w:line="480" w:lineRule="auto"/>
        <w:jc w:val="center"/>
      </w:pPr>
      <w:r>
        <w:t>2</w:t>
      </w:r>
    </w:p>
    <w:p w:rsidR="00473F7D" w:rsidRDefault="00473F7D" w:rsidP="00611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4C722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организационный комитет по проведению публичных слушаний (далее - организационный комитет) в количестве 6 человек: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3"/>
        <w:gridCol w:w="310"/>
        <w:gridCol w:w="7087"/>
      </w:tblGrid>
      <w:tr w:rsidR="00473F7D" w:rsidTr="007214F0">
        <w:tc>
          <w:tcPr>
            <w:tcW w:w="2173" w:type="dxa"/>
            <w:hideMark/>
          </w:tcPr>
          <w:p w:rsidR="00473F7D" w:rsidRDefault="00473F7D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Биктудин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7214F0" w:rsidRDefault="007214F0" w:rsidP="0072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73F7D" w:rsidRDefault="00473F7D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473F7D" w:rsidRDefault="00473F7D" w:rsidP="0047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Партизанского муниципального района;</w:t>
            </w:r>
          </w:p>
        </w:tc>
      </w:tr>
      <w:tr w:rsidR="007214F0" w:rsidTr="007214F0">
        <w:trPr>
          <w:trHeight w:val="696"/>
        </w:trPr>
        <w:tc>
          <w:tcPr>
            <w:tcW w:w="2173" w:type="dxa"/>
            <w:hideMark/>
          </w:tcPr>
          <w:p w:rsidR="007214F0" w:rsidRDefault="007214F0" w:rsidP="000336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А.Н. </w:t>
            </w:r>
          </w:p>
          <w:p w:rsidR="007214F0" w:rsidRDefault="007214F0" w:rsidP="00033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14F0" w:rsidRDefault="007214F0" w:rsidP="000336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214F0" w:rsidRDefault="007214F0" w:rsidP="0003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администрации Партизанского муниципального района;</w:t>
            </w:r>
          </w:p>
        </w:tc>
      </w:tr>
      <w:tr w:rsidR="007214F0" w:rsidTr="007214F0">
        <w:trPr>
          <w:trHeight w:val="736"/>
        </w:trPr>
        <w:tc>
          <w:tcPr>
            <w:tcW w:w="2173" w:type="dxa"/>
            <w:hideMark/>
          </w:tcPr>
          <w:p w:rsidR="007214F0" w:rsidRDefault="007214F0" w:rsidP="009805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В.М.</w:t>
            </w:r>
          </w:p>
          <w:p w:rsidR="007214F0" w:rsidRDefault="007214F0" w:rsidP="00980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</w:tcPr>
          <w:p w:rsidR="007214F0" w:rsidRDefault="007214F0" w:rsidP="009805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214F0" w:rsidRDefault="007214F0" w:rsidP="004C7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Партизанского муниципального района  (изб</w:t>
            </w:r>
            <w:r w:rsidR="004C7227">
              <w:rPr>
                <w:sz w:val="28"/>
                <w:szCs w:val="28"/>
              </w:rPr>
              <w:t xml:space="preserve">ирательный </w:t>
            </w:r>
            <w:r>
              <w:rPr>
                <w:sz w:val="28"/>
                <w:szCs w:val="28"/>
              </w:rPr>
              <w:t>округ № 10);</w:t>
            </w:r>
          </w:p>
        </w:tc>
      </w:tr>
      <w:tr w:rsidR="007214F0" w:rsidTr="007214F0">
        <w:tc>
          <w:tcPr>
            <w:tcW w:w="2173" w:type="dxa"/>
            <w:hideMark/>
          </w:tcPr>
          <w:p w:rsidR="007214F0" w:rsidRDefault="007214F0" w:rsidP="0016279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7214F0" w:rsidRDefault="007214F0" w:rsidP="0072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14F0" w:rsidRDefault="007214F0" w:rsidP="001627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214F0" w:rsidRDefault="007214F0" w:rsidP="0016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 Думы 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214F0" w:rsidTr="007214F0">
        <w:trPr>
          <w:trHeight w:val="488"/>
        </w:trPr>
        <w:tc>
          <w:tcPr>
            <w:tcW w:w="2173" w:type="dxa"/>
            <w:hideMark/>
          </w:tcPr>
          <w:p w:rsidR="007214F0" w:rsidRDefault="007214F0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Цицилина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7214F0" w:rsidRDefault="007214F0" w:rsidP="0072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14F0" w:rsidRDefault="007214F0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214F0" w:rsidRDefault="007214F0" w:rsidP="0047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экономики администрации Партизанского муниципального района;</w:t>
            </w:r>
          </w:p>
        </w:tc>
      </w:tr>
      <w:tr w:rsidR="007214F0" w:rsidTr="007214F0">
        <w:trPr>
          <w:trHeight w:val="650"/>
        </w:trPr>
        <w:tc>
          <w:tcPr>
            <w:tcW w:w="2173" w:type="dxa"/>
          </w:tcPr>
          <w:p w:rsidR="007214F0" w:rsidRDefault="007214F0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Е.П.</w:t>
            </w:r>
          </w:p>
          <w:p w:rsidR="007214F0" w:rsidRDefault="007214F0" w:rsidP="007214F0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14F0" w:rsidRDefault="007214F0" w:rsidP="00053C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14F0" w:rsidRDefault="007214F0" w:rsidP="00721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214F0" w:rsidRDefault="004C7227" w:rsidP="00053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214F0">
              <w:rPr>
                <w:sz w:val="28"/>
                <w:szCs w:val="28"/>
              </w:rPr>
              <w:t xml:space="preserve"> отдела экономического анализа                           и прогнозирования управления экономики администрации Партизанского муниципального района</w:t>
            </w:r>
            <w:r w:rsidR="007214F0">
              <w:rPr>
                <w:sz w:val="28"/>
                <w:szCs w:val="28"/>
              </w:rPr>
              <w:t>.</w:t>
            </w:r>
          </w:p>
        </w:tc>
      </w:tr>
    </w:tbl>
    <w:p w:rsidR="007214F0" w:rsidRDefault="00473F7D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последний срок подачи предложений и рекомендаций </w:t>
      </w:r>
      <w:r w:rsidR="007214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 ноября 2013 года до 17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часов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ул.Комсомольская, д.45а, кабинет № 44).</w:t>
      </w:r>
    </w:p>
    <w:p w:rsidR="007214F0" w:rsidRDefault="007214F0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73F7D">
        <w:rPr>
          <w:sz w:val="28"/>
          <w:szCs w:val="28"/>
        </w:rPr>
        <w:t>Поручить организационному комитету приступить</w:t>
      </w:r>
      <w:proofErr w:type="gramEnd"/>
      <w:r w:rsidR="00473F7D">
        <w:rPr>
          <w:sz w:val="28"/>
          <w:szCs w:val="28"/>
        </w:rPr>
        <w:t xml:space="preserve"> к работе </w:t>
      </w:r>
      <w:r>
        <w:rPr>
          <w:sz w:val="28"/>
          <w:szCs w:val="28"/>
        </w:rPr>
        <w:t xml:space="preserve">                    </w:t>
      </w:r>
      <w:r w:rsidR="00473F7D">
        <w:rPr>
          <w:sz w:val="28"/>
          <w:szCs w:val="28"/>
        </w:rPr>
        <w:t>не позднее 25 октября 2013 года.</w:t>
      </w:r>
    </w:p>
    <w:p w:rsidR="00473F7D" w:rsidRDefault="007214F0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73F7D">
        <w:rPr>
          <w:sz w:val="28"/>
          <w:szCs w:val="28"/>
        </w:rPr>
        <w:t>Организационному комитету:</w:t>
      </w:r>
    </w:p>
    <w:p w:rsidR="00473F7D" w:rsidRDefault="00473F7D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итоговый документ публичных слушаний и представить</w:t>
      </w:r>
      <w:r w:rsidR="004C7227">
        <w:rPr>
          <w:sz w:val="28"/>
          <w:szCs w:val="28"/>
        </w:rPr>
        <w:t xml:space="preserve"> мне на утверждение </w:t>
      </w:r>
      <w:r>
        <w:rPr>
          <w:sz w:val="28"/>
          <w:szCs w:val="28"/>
        </w:rPr>
        <w:t>до 26 ноября 2013 года протокол о</w:t>
      </w:r>
      <w:r w:rsidR="004C7227">
        <w:rPr>
          <w:sz w:val="28"/>
          <w:szCs w:val="28"/>
        </w:rPr>
        <w:t xml:space="preserve"> результатах публичных слушаний</w:t>
      </w:r>
      <w:r>
        <w:rPr>
          <w:sz w:val="28"/>
          <w:szCs w:val="28"/>
        </w:rPr>
        <w:t>;</w:t>
      </w:r>
    </w:p>
    <w:p w:rsidR="00473F7D" w:rsidRDefault="00473F7D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утвержденный протокол о результатах публичных слушаний </w:t>
      </w:r>
      <w:r w:rsidR="007214F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до 27 ноября 2013 года направить в Думу Партизанского муниципального района одновременно с проектом муниципального правового акта «Об утверждении Плана социально-экономического развития Партизанского муниципального района на 2013-2017 годы и на период до 2025 года»;</w:t>
      </w:r>
    </w:p>
    <w:p w:rsidR="007214F0" w:rsidRDefault="00473F7D" w:rsidP="00611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итоговый документ публи</w:t>
      </w:r>
      <w:r w:rsidR="007214F0">
        <w:rPr>
          <w:sz w:val="28"/>
          <w:szCs w:val="28"/>
        </w:rPr>
        <w:t xml:space="preserve">чных слушаний для опубликования </w:t>
      </w:r>
      <w:r>
        <w:rPr>
          <w:sz w:val="28"/>
          <w:szCs w:val="28"/>
        </w:rPr>
        <w:t>в газете «Золотая Долина».</w:t>
      </w:r>
    </w:p>
    <w:p w:rsidR="00611257" w:rsidRDefault="00611257" w:rsidP="00611257">
      <w:pPr>
        <w:spacing w:line="360" w:lineRule="auto"/>
        <w:ind w:firstLine="709"/>
        <w:jc w:val="both"/>
        <w:rPr>
          <w:sz w:val="28"/>
          <w:szCs w:val="28"/>
        </w:rPr>
      </w:pPr>
    </w:p>
    <w:p w:rsidR="00611257" w:rsidRDefault="00611257" w:rsidP="00611257">
      <w:pPr>
        <w:spacing w:line="360" w:lineRule="auto"/>
        <w:ind w:firstLine="709"/>
        <w:jc w:val="both"/>
        <w:rPr>
          <w:sz w:val="28"/>
          <w:szCs w:val="28"/>
        </w:rPr>
      </w:pPr>
    </w:p>
    <w:p w:rsidR="00611257" w:rsidRPr="00611257" w:rsidRDefault="00611257" w:rsidP="00611257">
      <w:pPr>
        <w:spacing w:line="360" w:lineRule="auto"/>
        <w:ind w:firstLine="709"/>
        <w:jc w:val="center"/>
      </w:pPr>
      <w:r>
        <w:t>3</w:t>
      </w:r>
    </w:p>
    <w:p w:rsidR="007214F0" w:rsidRDefault="007214F0" w:rsidP="00611257">
      <w:pPr>
        <w:spacing w:line="360" w:lineRule="auto"/>
        <w:ind w:firstLine="709"/>
        <w:jc w:val="both"/>
        <w:rPr>
          <w:sz w:val="28"/>
          <w:szCs w:val="28"/>
        </w:rPr>
      </w:pPr>
      <w:r w:rsidRPr="00611257">
        <w:rPr>
          <w:spacing w:val="-6"/>
          <w:sz w:val="28"/>
          <w:szCs w:val="28"/>
        </w:rPr>
        <w:t xml:space="preserve">8. </w:t>
      </w:r>
      <w:r w:rsidR="00473F7D" w:rsidRPr="00611257">
        <w:rPr>
          <w:spacing w:val="-6"/>
          <w:sz w:val="28"/>
          <w:szCs w:val="28"/>
        </w:rPr>
        <w:t>Управлению экономики администрации Партизанского муниципального</w:t>
      </w:r>
      <w:r w:rsidR="00473F7D">
        <w:rPr>
          <w:sz w:val="28"/>
          <w:szCs w:val="28"/>
        </w:rPr>
        <w:t xml:space="preserve"> </w:t>
      </w:r>
      <w:r w:rsidR="00473F7D" w:rsidRPr="00611257">
        <w:rPr>
          <w:sz w:val="28"/>
          <w:szCs w:val="28"/>
        </w:rPr>
        <w:t>района разместить на официальном сайте администрации Партизанского муниципального района в информационно-</w:t>
      </w:r>
      <w:r w:rsidR="00611257" w:rsidRPr="00611257">
        <w:rPr>
          <w:sz w:val="28"/>
          <w:szCs w:val="28"/>
        </w:rPr>
        <w:t>теле</w:t>
      </w:r>
      <w:r w:rsidR="00473F7D" w:rsidRPr="00611257">
        <w:rPr>
          <w:sz w:val="28"/>
          <w:szCs w:val="28"/>
        </w:rPr>
        <w:t>коммуникационной сети</w:t>
      </w:r>
      <w:r w:rsidR="00473F7D">
        <w:rPr>
          <w:sz w:val="28"/>
          <w:szCs w:val="28"/>
        </w:rPr>
        <w:t xml:space="preserve"> «Интернет» проект муниципального правового акта «Об утверждении Плана социально-экономического развития Партизанского муниципального района на 2013-2017</w:t>
      </w:r>
      <w:r w:rsidR="00611257">
        <w:rPr>
          <w:sz w:val="28"/>
          <w:szCs w:val="28"/>
        </w:rPr>
        <w:t xml:space="preserve"> годы и на период до 2025 года» </w:t>
      </w:r>
      <w:r w:rsidR="00473F7D">
        <w:rPr>
          <w:sz w:val="28"/>
          <w:szCs w:val="28"/>
        </w:rPr>
        <w:t>в тематической рубрике «Муниципальные правовые акты»</w:t>
      </w:r>
      <w:r w:rsidR="00473F7D" w:rsidRPr="00863004">
        <w:rPr>
          <w:sz w:val="28"/>
          <w:szCs w:val="28"/>
        </w:rPr>
        <w:t xml:space="preserve"> </w:t>
      </w:r>
      <w:proofErr w:type="spellStart"/>
      <w:r w:rsidR="00473F7D">
        <w:rPr>
          <w:sz w:val="28"/>
          <w:szCs w:val="28"/>
        </w:rPr>
        <w:t>подрубрика</w:t>
      </w:r>
      <w:proofErr w:type="spellEnd"/>
      <w:r w:rsidR="00473F7D">
        <w:rPr>
          <w:sz w:val="28"/>
          <w:szCs w:val="28"/>
        </w:rPr>
        <w:t xml:space="preserve"> «Проекты</w:t>
      </w:r>
      <w:r w:rsidR="004C7227">
        <w:rPr>
          <w:sz w:val="28"/>
          <w:szCs w:val="28"/>
        </w:rPr>
        <w:t xml:space="preserve"> муниципальных правовых актов</w:t>
      </w:r>
      <w:r w:rsidR="00473F7D">
        <w:rPr>
          <w:sz w:val="28"/>
          <w:szCs w:val="28"/>
        </w:rPr>
        <w:t>».</w:t>
      </w:r>
    </w:p>
    <w:p w:rsidR="007214F0" w:rsidRDefault="007214F0" w:rsidP="0061125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F7D">
        <w:rPr>
          <w:sz w:val="28"/>
          <w:szCs w:val="28"/>
        </w:rPr>
        <w:t>. Общему отделу администрации Партизанского муниципального района (Гусева) опубликовать настоящее постановление в газете «Зол</w:t>
      </w:r>
      <w:r w:rsidR="004C7227">
        <w:rPr>
          <w:sz w:val="28"/>
          <w:szCs w:val="28"/>
        </w:rPr>
        <w:t>отая Долина» и</w:t>
      </w:r>
      <w:r w:rsidR="00473F7D">
        <w:rPr>
          <w:sz w:val="28"/>
          <w:szCs w:val="28"/>
        </w:rPr>
        <w:t xml:space="preserve"> разместить на официальном сайте администрации Партизанского муниципального района в информационно-</w:t>
      </w:r>
      <w:r w:rsidR="004C7227">
        <w:rPr>
          <w:sz w:val="28"/>
          <w:szCs w:val="28"/>
        </w:rPr>
        <w:t>теле</w:t>
      </w:r>
      <w:r w:rsidR="00473F7D">
        <w:rPr>
          <w:sz w:val="28"/>
          <w:szCs w:val="28"/>
        </w:rPr>
        <w:t>коммуникационной сети «Интернет» в тематической рубрике «Публичные слушания»</w:t>
      </w:r>
      <w:r w:rsidR="004C7227">
        <w:rPr>
          <w:sz w:val="28"/>
          <w:szCs w:val="28"/>
        </w:rPr>
        <w:t>.</w:t>
      </w:r>
    </w:p>
    <w:p w:rsidR="007214F0" w:rsidRDefault="007214F0" w:rsidP="0061125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3F7D">
        <w:rPr>
          <w:spacing w:val="-2"/>
          <w:sz w:val="28"/>
          <w:szCs w:val="28"/>
        </w:rPr>
        <w:t xml:space="preserve">. </w:t>
      </w:r>
      <w:proofErr w:type="gramStart"/>
      <w:r w:rsidR="00473F7D">
        <w:rPr>
          <w:spacing w:val="-2"/>
          <w:sz w:val="28"/>
          <w:szCs w:val="28"/>
        </w:rPr>
        <w:t>Контроль за</w:t>
      </w:r>
      <w:proofErr w:type="gramEnd"/>
      <w:r w:rsidR="00473F7D">
        <w:rPr>
          <w:spacing w:val="-2"/>
          <w:sz w:val="28"/>
          <w:szCs w:val="28"/>
        </w:rPr>
        <w:t xml:space="preserve"> исполнением настоящего постановления возложить </w:t>
      </w:r>
      <w:r>
        <w:rPr>
          <w:spacing w:val="-2"/>
          <w:sz w:val="28"/>
          <w:szCs w:val="28"/>
        </w:rPr>
        <w:t xml:space="preserve">             </w:t>
      </w:r>
      <w:r w:rsidR="00473F7D">
        <w:rPr>
          <w:spacing w:val="-2"/>
          <w:sz w:val="28"/>
          <w:szCs w:val="28"/>
        </w:rPr>
        <w:t xml:space="preserve">на заместителя главы администрации Партизанского муниципального района </w:t>
      </w:r>
      <w:proofErr w:type="spellStart"/>
      <w:r w:rsidR="00473F7D">
        <w:rPr>
          <w:spacing w:val="-2"/>
          <w:sz w:val="28"/>
          <w:szCs w:val="28"/>
        </w:rPr>
        <w:t>Биктудина</w:t>
      </w:r>
      <w:proofErr w:type="spellEnd"/>
      <w:r w:rsidR="00473F7D">
        <w:rPr>
          <w:spacing w:val="-2"/>
          <w:sz w:val="28"/>
          <w:szCs w:val="28"/>
        </w:rPr>
        <w:t xml:space="preserve"> С.И.</w:t>
      </w:r>
    </w:p>
    <w:p w:rsidR="00473F7D" w:rsidRDefault="00473F7D" w:rsidP="0061125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4F0">
        <w:rPr>
          <w:sz w:val="28"/>
          <w:szCs w:val="28"/>
        </w:rPr>
        <w:t>1</w:t>
      </w:r>
      <w:r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73F7D" w:rsidRPr="00BA499A" w:rsidRDefault="00473F7D" w:rsidP="00473F7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73F7D" w:rsidRDefault="00473F7D">
      <w:pPr>
        <w:suppressLineNumbers/>
        <w:rPr>
          <w:sz w:val="26"/>
        </w:rPr>
      </w:pPr>
    </w:p>
    <w:p w:rsidR="00611257" w:rsidRDefault="00611257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473F7D">
      <w:pgSz w:w="11906" w:h="16838"/>
      <w:pgMar w:top="28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73F7D"/>
    <w:rsid w:val="0008329A"/>
    <w:rsid w:val="00286D26"/>
    <w:rsid w:val="002B4A3C"/>
    <w:rsid w:val="00473F7D"/>
    <w:rsid w:val="004844EC"/>
    <w:rsid w:val="004C7227"/>
    <w:rsid w:val="00611257"/>
    <w:rsid w:val="00612961"/>
    <w:rsid w:val="006617F8"/>
    <w:rsid w:val="006655D8"/>
    <w:rsid w:val="00703AAA"/>
    <w:rsid w:val="007214F0"/>
    <w:rsid w:val="007B39A9"/>
    <w:rsid w:val="007D1462"/>
    <w:rsid w:val="008652E4"/>
    <w:rsid w:val="008B32AE"/>
    <w:rsid w:val="00926AB6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AB6"/>
    <w:rPr>
      <w:sz w:val="24"/>
      <w:szCs w:val="24"/>
    </w:rPr>
  </w:style>
  <w:style w:type="paragraph" w:styleId="1">
    <w:name w:val="heading 1"/>
    <w:basedOn w:val="a"/>
    <w:next w:val="a"/>
    <w:qFormat/>
    <w:rsid w:val="00926AB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3F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661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2013-10-25T06:32:00Z</cp:lastPrinted>
  <dcterms:created xsi:type="dcterms:W3CDTF">2013-10-25T05:12:00Z</dcterms:created>
  <dcterms:modified xsi:type="dcterms:W3CDTF">2013-10-25T06:34:00Z</dcterms:modified>
</cp:coreProperties>
</file>