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422C42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17</w:t>
      </w:r>
      <w:r w:rsidR="00CD0800">
        <w:rPr>
          <w:sz w:val="28"/>
          <w:szCs w:val="28"/>
        </w:rPr>
        <w:t>.11.2014</w:t>
      </w:r>
      <w:r w:rsidR="00CD0800" w:rsidRPr="00CD0800">
        <w:rPr>
          <w:sz w:val="18"/>
        </w:rPr>
        <w:t xml:space="preserve"> </w:t>
      </w:r>
      <w:r w:rsidR="00CD0800">
        <w:rPr>
          <w:sz w:val="18"/>
        </w:rPr>
        <w:t xml:space="preserve">                                           </w:t>
      </w:r>
      <w:r w:rsidR="00CD0800" w:rsidRPr="00BA499A">
        <w:rPr>
          <w:sz w:val="18"/>
        </w:rPr>
        <w:t xml:space="preserve">село </w:t>
      </w:r>
      <w:proofErr w:type="spellStart"/>
      <w:proofErr w:type="gramStart"/>
      <w:r w:rsidR="00CD0800" w:rsidRPr="00BA499A">
        <w:rPr>
          <w:sz w:val="18"/>
        </w:rPr>
        <w:t>Владимиро-Александровское</w:t>
      </w:r>
      <w:proofErr w:type="spellEnd"/>
      <w:proofErr w:type="gramEnd"/>
      <w:r w:rsidR="00CD0800">
        <w:rPr>
          <w:sz w:val="26"/>
        </w:rPr>
        <w:t xml:space="preserve">                                         </w:t>
      </w:r>
      <w:r w:rsidR="00CD0800"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963</w:t>
      </w:r>
      <w:r w:rsidR="00CD0800" w:rsidRPr="00BA499A">
        <w:rPr>
          <w:sz w:val="28"/>
          <w:szCs w:val="28"/>
        </w:rPr>
        <w:t xml:space="preserve"> 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4934D5" w:rsidRDefault="004934D5" w:rsidP="00CD08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34D5" w:rsidRDefault="004934D5" w:rsidP="00CD08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0800" w:rsidRDefault="00CD0800" w:rsidP="00CD08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800">
        <w:rPr>
          <w:b/>
          <w:bCs/>
          <w:sz w:val="28"/>
          <w:szCs w:val="28"/>
        </w:rPr>
        <w:t>О внесении изменений в постановление</w:t>
      </w:r>
      <w:r>
        <w:rPr>
          <w:b/>
          <w:bCs/>
          <w:sz w:val="28"/>
          <w:szCs w:val="28"/>
        </w:rPr>
        <w:t xml:space="preserve"> администрации</w:t>
      </w:r>
    </w:p>
    <w:p w:rsidR="00CD0800" w:rsidRDefault="00CD0800" w:rsidP="00CD08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800">
        <w:rPr>
          <w:b/>
          <w:sz w:val="28"/>
          <w:szCs w:val="28"/>
        </w:rPr>
        <w:t>Партизанского муниципального района от 17.01.2014 № 26</w:t>
      </w:r>
    </w:p>
    <w:p w:rsidR="00CD0800" w:rsidRDefault="00CD0800" w:rsidP="00CD08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800">
        <w:rPr>
          <w:b/>
          <w:sz w:val="28"/>
          <w:szCs w:val="28"/>
        </w:rPr>
        <w:t>«О мерах по реализ</w:t>
      </w:r>
      <w:r>
        <w:rPr>
          <w:b/>
          <w:sz w:val="28"/>
          <w:szCs w:val="28"/>
        </w:rPr>
        <w:t>ации решения Думы Партизанского</w:t>
      </w:r>
    </w:p>
    <w:p w:rsidR="00CD0800" w:rsidRDefault="00CD0800" w:rsidP="00CD08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80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«О бюджете Партизанского</w:t>
      </w:r>
    </w:p>
    <w:p w:rsidR="00CD0800" w:rsidRDefault="00CD0800" w:rsidP="00CD08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800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 на 2014 год и плановый период</w:t>
      </w:r>
    </w:p>
    <w:p w:rsidR="00CD0800" w:rsidRPr="00CD0800" w:rsidRDefault="00CD0800" w:rsidP="00CD08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800">
        <w:rPr>
          <w:b/>
          <w:sz w:val="28"/>
          <w:szCs w:val="28"/>
        </w:rPr>
        <w:t>2015 и 2016 годов»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D0800" w:rsidRPr="00CD0800" w:rsidRDefault="00CD0800" w:rsidP="00CD080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D0800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CD0800" w:rsidRDefault="00CD0800" w:rsidP="00CD080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D0800" w:rsidRPr="00BA499A" w:rsidRDefault="00CD0800" w:rsidP="00CD080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D0800" w:rsidRDefault="00CD0800" w:rsidP="00163AA6">
      <w:pPr>
        <w:suppressLineNumbers/>
        <w:spacing w:line="240" w:lineRule="auto"/>
        <w:ind w:firstLine="0"/>
        <w:rPr>
          <w:sz w:val="26"/>
        </w:rPr>
      </w:pPr>
    </w:p>
    <w:p w:rsidR="00CD0800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6D7">
        <w:rPr>
          <w:sz w:val="28"/>
          <w:szCs w:val="28"/>
        </w:rPr>
        <w:t>Внести изменение в</w:t>
      </w:r>
      <w:r w:rsidR="00B46196">
        <w:rPr>
          <w:sz w:val="28"/>
          <w:szCs w:val="28"/>
        </w:rPr>
        <w:t xml:space="preserve"> подпункт 8.1</w:t>
      </w:r>
      <w:r>
        <w:rPr>
          <w:sz w:val="28"/>
          <w:szCs w:val="28"/>
        </w:rPr>
        <w:t xml:space="preserve">. пункта 8 </w:t>
      </w:r>
      <w:r w:rsidRPr="007156D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7156D7">
        <w:rPr>
          <w:bCs/>
          <w:sz w:val="28"/>
          <w:szCs w:val="28"/>
        </w:rPr>
        <w:t xml:space="preserve"> администрации </w:t>
      </w:r>
      <w:r w:rsidRPr="007156D7">
        <w:rPr>
          <w:sz w:val="28"/>
          <w:szCs w:val="28"/>
        </w:rPr>
        <w:t xml:space="preserve">Партизанского муниципального района от 17.01.2014 № 26 «О мерах по реализации решения Думы Партизанского муниципального района «О бюджете Партизанского муниципального района на 2014 год </w:t>
      </w:r>
      <w:r>
        <w:rPr>
          <w:sz w:val="28"/>
          <w:szCs w:val="28"/>
        </w:rPr>
        <w:t xml:space="preserve">               </w:t>
      </w:r>
      <w:r w:rsidRPr="007156D7">
        <w:rPr>
          <w:sz w:val="28"/>
          <w:szCs w:val="28"/>
        </w:rPr>
        <w:t>и плановый период 2015 и 2016 годов»</w:t>
      </w:r>
      <w:r>
        <w:rPr>
          <w:sz w:val="28"/>
          <w:szCs w:val="28"/>
        </w:rPr>
        <w:t>,</w:t>
      </w:r>
      <w:r w:rsidRPr="00B263C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F495B">
        <w:rPr>
          <w:sz w:val="28"/>
          <w:szCs w:val="28"/>
        </w:rPr>
        <w:t>о</w:t>
      </w:r>
      <w:r>
        <w:rPr>
          <w:sz w:val="28"/>
          <w:szCs w:val="28"/>
        </w:rPr>
        <w:t>полнив абзац а) словами следующего содержания:</w:t>
      </w:r>
    </w:p>
    <w:p w:rsidR="00CD0800" w:rsidRPr="00511726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 w:rsidRPr="0092649A">
        <w:rPr>
          <w:sz w:val="28"/>
          <w:szCs w:val="28"/>
        </w:rPr>
        <w:t>«</w:t>
      </w:r>
      <w:r>
        <w:rPr>
          <w:sz w:val="28"/>
          <w:szCs w:val="28"/>
        </w:rPr>
        <w:t>продление срока действия программных продуктов</w:t>
      </w:r>
      <w:proofErr w:type="gramStart"/>
      <w:r>
        <w:rPr>
          <w:sz w:val="28"/>
          <w:szCs w:val="28"/>
        </w:rPr>
        <w:t>;</w:t>
      </w:r>
      <w:r w:rsidRPr="0092649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D0800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156D">
        <w:rPr>
          <w:sz w:val="28"/>
          <w:szCs w:val="28"/>
        </w:rPr>
        <w:t>. Общему отделу администрации Партизанского муниципального района опубликовать на</w:t>
      </w:r>
      <w:r>
        <w:rPr>
          <w:sz w:val="28"/>
          <w:szCs w:val="28"/>
        </w:rPr>
        <w:t>стоящее постановление в газете «</w:t>
      </w:r>
      <w:r w:rsidRPr="006F156D">
        <w:rPr>
          <w:sz w:val="28"/>
          <w:szCs w:val="28"/>
        </w:rPr>
        <w:t>Золотая Долина</w:t>
      </w:r>
      <w:r>
        <w:rPr>
          <w:sz w:val="28"/>
          <w:szCs w:val="28"/>
        </w:rPr>
        <w:t>»           и разместить на официальном сайте администрации Партизанского района             в информационно-телекоммуникационной сети «Интернет» (далее - сайт)</w:t>
      </w:r>
      <w:r w:rsidRPr="006F156D">
        <w:rPr>
          <w:sz w:val="28"/>
          <w:szCs w:val="28"/>
        </w:rPr>
        <w:t xml:space="preserve">. </w:t>
      </w:r>
    </w:p>
    <w:p w:rsidR="00CD0800" w:rsidRPr="006F156D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Партизанского муниципального района (Павленко) привести в соответствие с настоящим постановлением вышеназванное постановление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сайте                в новой редакции.</w:t>
      </w:r>
    </w:p>
    <w:p w:rsidR="00CD0800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4934D5" w:rsidRDefault="004934D5" w:rsidP="00CD0800">
      <w:pPr>
        <w:pStyle w:val="a4"/>
        <w:spacing w:before="0" w:beforeAutospacing="0" w:after="0" w:afterAutospacing="0" w:line="312" w:lineRule="auto"/>
        <w:ind w:firstLine="709"/>
        <w:jc w:val="center"/>
      </w:pPr>
    </w:p>
    <w:p w:rsidR="00CD0800" w:rsidRPr="00CD0800" w:rsidRDefault="00CD0800" w:rsidP="00CD0800">
      <w:pPr>
        <w:pStyle w:val="a4"/>
        <w:spacing w:before="0" w:beforeAutospacing="0" w:after="0" w:afterAutospacing="0" w:line="312" w:lineRule="auto"/>
        <w:ind w:firstLine="709"/>
        <w:jc w:val="center"/>
      </w:pPr>
      <w:r>
        <w:t>2</w:t>
      </w:r>
    </w:p>
    <w:p w:rsidR="00CD0800" w:rsidRPr="006F156D" w:rsidRDefault="00CD0800" w:rsidP="00CD080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156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422C42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422C42">
        <w:rPr>
          <w:sz w:val="28"/>
          <w:szCs w:val="28"/>
        </w:rPr>
        <w:t xml:space="preserve"> </w:t>
      </w:r>
      <w:proofErr w:type="spellStart"/>
      <w:r w:rsidR="00422C42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D0800"/>
    <w:rsid w:val="0008329A"/>
    <w:rsid w:val="000D56E9"/>
    <w:rsid w:val="000F3561"/>
    <w:rsid w:val="00163AA6"/>
    <w:rsid w:val="001F6568"/>
    <w:rsid w:val="00286D26"/>
    <w:rsid w:val="002B4A3C"/>
    <w:rsid w:val="003C7D75"/>
    <w:rsid w:val="003D5C67"/>
    <w:rsid w:val="00422C42"/>
    <w:rsid w:val="004934D5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96705"/>
    <w:rsid w:val="00AD265B"/>
    <w:rsid w:val="00B16D49"/>
    <w:rsid w:val="00B46196"/>
    <w:rsid w:val="00BA499A"/>
    <w:rsid w:val="00BC030C"/>
    <w:rsid w:val="00BD13AE"/>
    <w:rsid w:val="00CB5BCF"/>
    <w:rsid w:val="00CD0800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080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Balloon Text"/>
    <w:basedOn w:val="a"/>
    <w:link w:val="a6"/>
    <w:rsid w:val="00B16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2014-11-14T08:44:00Z</cp:lastPrinted>
  <dcterms:created xsi:type="dcterms:W3CDTF">2014-11-14T08:34:00Z</dcterms:created>
  <dcterms:modified xsi:type="dcterms:W3CDTF">2014-11-19T02:43:00Z</dcterms:modified>
</cp:coreProperties>
</file>