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DF2AB2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07.11.2014</w:t>
            </w:r>
          </w:p>
        </w:tc>
        <w:tc>
          <w:tcPr>
            <w:tcW w:w="354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DF2AB2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DF2AB2">
              <w:rPr>
                <w:sz w:val="28"/>
                <w:szCs w:val="28"/>
              </w:rPr>
              <w:t>935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DF2AB2" w:rsidRDefault="00DF2AB2" w:rsidP="00DF2A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7D73">
              <w:rPr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b/>
                <w:bCs/>
                <w:color w:val="000000"/>
                <w:sz w:val="28"/>
                <w:szCs w:val="28"/>
              </w:rPr>
              <w:t>муниципальной программы «Защита</w:t>
            </w:r>
          </w:p>
          <w:p w:rsidR="00DF2AB2" w:rsidRDefault="00DF2AB2" w:rsidP="00DF2A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населения и территории от чрезвычайных ситуаций,</w:t>
            </w:r>
          </w:p>
          <w:p w:rsidR="00DF2AB2" w:rsidRDefault="00DF2AB2" w:rsidP="00DF2A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обеспечение пожарной безопасности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Партизанского</w:t>
            </w:r>
            <w:proofErr w:type="gramEnd"/>
          </w:p>
          <w:p w:rsidR="00BD13AE" w:rsidRPr="00DF2AB2" w:rsidRDefault="00DF2AB2" w:rsidP="00DF2A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района» на 2015-2017 годы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DF2AB2" w:rsidRDefault="00DF2AB2" w:rsidP="00DF2AB2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DF7D73">
              <w:rPr>
                <w:color w:val="000000"/>
                <w:sz w:val="28"/>
                <w:szCs w:val="28"/>
              </w:rPr>
              <w:t>В соответствии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DF7D73">
              <w:rPr>
                <w:sz w:val="28"/>
                <w:szCs w:val="28"/>
              </w:rPr>
              <w:t>едеральны</w:t>
            </w:r>
            <w:r>
              <w:rPr>
                <w:sz w:val="28"/>
                <w:szCs w:val="28"/>
              </w:rPr>
              <w:t>ми</w:t>
            </w:r>
            <w:r w:rsidRPr="00DF7D73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ами</w:t>
            </w:r>
            <w:r w:rsidRPr="00DF7D73">
              <w:rPr>
                <w:sz w:val="28"/>
                <w:szCs w:val="28"/>
              </w:rPr>
              <w:t xml:space="preserve"> от 21 декабря 1994 года</w:t>
            </w:r>
            <w:r>
              <w:rPr>
                <w:sz w:val="28"/>
                <w:szCs w:val="28"/>
              </w:rPr>
              <w:t xml:space="preserve">         </w:t>
            </w:r>
            <w:r w:rsidRPr="00DF7D73">
              <w:rPr>
                <w:sz w:val="28"/>
                <w:szCs w:val="28"/>
              </w:rPr>
              <w:t xml:space="preserve"> № 68-ФЗ «О защите населения и территорий от чрезвычайных ситуаций природного и техногенного характера», от 21 декабря 1994 года № 69-ФЗ </w:t>
            </w:r>
            <w:r>
              <w:rPr>
                <w:sz w:val="28"/>
                <w:szCs w:val="28"/>
              </w:rPr>
              <w:t xml:space="preserve"> «О пожарной безопасности», п</w:t>
            </w:r>
            <w:r w:rsidRPr="00DF7D73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Pr="00DF7D73">
              <w:rPr>
                <w:sz w:val="28"/>
                <w:szCs w:val="28"/>
              </w:rPr>
              <w:t xml:space="preserve"> администрации Партизанского муниципального района от 01 августа 2011 года № 320 «Об утверждении Порядка принятия решений о разработке муниципальных долгосрочных целевых программ, их формирования и реализации в Партизанском</w:t>
            </w:r>
            <w:proofErr w:type="gramEnd"/>
            <w:r w:rsidRPr="00DF7D73">
              <w:rPr>
                <w:sz w:val="28"/>
                <w:szCs w:val="28"/>
              </w:rPr>
              <w:t xml:space="preserve"> </w:t>
            </w:r>
            <w:proofErr w:type="gramStart"/>
            <w:r w:rsidRPr="00DF7D73">
              <w:rPr>
                <w:sz w:val="28"/>
                <w:szCs w:val="28"/>
              </w:rPr>
              <w:t>муниципальном районе и Порядка проведения оценки эффективности реализации муниципальных долгосрочных целевых программ»,</w:t>
            </w:r>
            <w:r w:rsidRPr="00DF7D7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DF7D73">
              <w:rPr>
                <w:color w:val="000000"/>
                <w:sz w:val="28"/>
                <w:szCs w:val="28"/>
              </w:rPr>
              <w:t xml:space="preserve">на основании статей 28, 31 Устава Партизанского муниципального района,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DF7D73">
              <w:rPr>
                <w:color w:val="000000"/>
                <w:sz w:val="28"/>
                <w:szCs w:val="28"/>
              </w:rPr>
              <w:t xml:space="preserve">в целях предотвращения, минимизации и ликвидации чрезвычайной ситуации, обеспечения безопасности жизнедеятельности населения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DF7D73">
              <w:rPr>
                <w:color w:val="000000"/>
                <w:sz w:val="28"/>
                <w:szCs w:val="28"/>
              </w:rPr>
              <w:t>на территории Партизанского муниципального района,</w:t>
            </w:r>
            <w:r w:rsidRPr="00DF7D73">
              <w:rPr>
                <w:sz w:val="28"/>
              </w:rPr>
              <w:t xml:space="preserve"> администрация Партизанского  муниципального  района</w:t>
            </w:r>
            <w:proofErr w:type="gramEnd"/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 w:rsidP="00163AA6">
            <w:pPr>
              <w:tabs>
                <w:tab w:val="left" w:pos="985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 w:rsidP="00163AA6">
            <w:pPr>
              <w:suppressLineNumbers/>
              <w:tabs>
                <w:tab w:val="left" w:pos="9854"/>
              </w:tabs>
              <w:spacing w:line="240" w:lineRule="auto"/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DF2AB2" w:rsidRDefault="00DF2AB2" w:rsidP="00DF2AB2">
            <w:pPr>
              <w:pStyle w:val="a5"/>
              <w:spacing w:line="312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1. Утвердить муниципальную программу «Защита населения                          и территории от чрезвычайных ситуаций, обеспечение пожарной безопасности Партизанского муниципального района» на 2015-2017 годы (прилагается).</w:t>
            </w:r>
          </w:p>
          <w:p w:rsidR="00DF2AB2" w:rsidRDefault="00DF2AB2" w:rsidP="00DF2AB2">
            <w:pPr>
              <w:pStyle w:val="a4"/>
              <w:spacing w:after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F2AB2" w:rsidRDefault="00DF2AB2" w:rsidP="00DF2AB2">
            <w:pPr>
              <w:pStyle w:val="a4"/>
              <w:spacing w:after="0"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B0658" w:rsidRDefault="000B0658" w:rsidP="00DF2AB2">
            <w:pPr>
              <w:pStyle w:val="a4"/>
              <w:spacing w:after="0" w:line="312" w:lineRule="auto"/>
              <w:ind w:firstLine="709"/>
              <w:jc w:val="center"/>
              <w:rPr>
                <w:color w:val="000000"/>
              </w:rPr>
            </w:pPr>
          </w:p>
          <w:p w:rsidR="000B0658" w:rsidRDefault="000B0658" w:rsidP="00DF2AB2">
            <w:pPr>
              <w:pStyle w:val="a4"/>
              <w:spacing w:after="0" w:line="312" w:lineRule="auto"/>
              <w:ind w:firstLine="709"/>
              <w:jc w:val="center"/>
              <w:rPr>
                <w:color w:val="000000"/>
              </w:rPr>
            </w:pPr>
          </w:p>
          <w:p w:rsidR="00DF2AB2" w:rsidRPr="00DF2AB2" w:rsidRDefault="00DF2AB2" w:rsidP="00DF2AB2">
            <w:pPr>
              <w:pStyle w:val="a4"/>
              <w:spacing w:after="0" w:line="312" w:lineRule="auto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F2AB2" w:rsidRDefault="00DF2AB2" w:rsidP="00DF2AB2">
            <w:pPr>
              <w:pStyle w:val="a4"/>
              <w:spacing w:after="0"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Общему отделу администрации Партизанского муниципального района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настоящие постановление и муниципальную программу опубликовать в </w:t>
            </w:r>
            <w:r>
              <w:rPr>
                <w:sz w:val="28"/>
                <w:szCs w:val="28"/>
              </w:rPr>
              <w:t>Сборнике муниципальных правовых актов органов местного самоуправления Партизанского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разместить                 на официальном </w:t>
            </w:r>
            <w:r>
              <w:rPr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>
              <w:rPr>
                <w:sz w:val="28"/>
                <w:szCs w:val="28"/>
              </w:rPr>
              <w:t>-телекоммуникационной сети «Интернет» в тематической рубрике «Муниципальные программы».</w:t>
            </w:r>
          </w:p>
          <w:p w:rsidR="00BD13AE" w:rsidRPr="00DF2AB2" w:rsidRDefault="00DF2AB2" w:rsidP="00DF2AB2">
            <w:pPr>
              <w:rPr>
                <w:color w:val="000000"/>
                <w:sz w:val="28"/>
                <w:szCs w:val="28"/>
              </w:rPr>
            </w:pPr>
            <w:r w:rsidRPr="00DF7D73">
              <w:rPr>
                <w:color w:val="000000"/>
                <w:sz w:val="28"/>
                <w:szCs w:val="28"/>
              </w:rPr>
              <w:t xml:space="preserve">3. </w:t>
            </w:r>
            <w:r w:rsidRPr="00DF7D73">
              <w:rPr>
                <w:color w:val="000000"/>
                <w:spacing w:val="-4"/>
                <w:sz w:val="28"/>
                <w:szCs w:val="28"/>
              </w:rPr>
              <w:t>Контроль над исполнением настоящего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DF7D73">
              <w:rPr>
                <w:color w:val="000000"/>
                <w:spacing w:val="-4"/>
                <w:sz w:val="28"/>
                <w:szCs w:val="28"/>
              </w:rPr>
              <w:t xml:space="preserve">постановления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возложить               на первого заместителя главы администрации Партизанского муниципального района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Головчанского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В.Г.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163AA6">
      <w:pPr>
        <w:spacing w:line="240" w:lineRule="auto"/>
        <w:ind w:firstLine="0"/>
        <w:rPr>
          <w:sz w:val="28"/>
          <w:szCs w:val="28"/>
        </w:rPr>
      </w:pPr>
    </w:p>
    <w:p w:rsidR="000B0658" w:rsidRDefault="000B0658" w:rsidP="000B0658">
      <w:pPr>
        <w:shd w:val="clear" w:color="auto" w:fill="FFFFFF"/>
        <w:spacing w:line="360" w:lineRule="auto"/>
        <w:ind w:left="3515"/>
        <w:jc w:val="center"/>
        <w:outlineLvl w:val="2"/>
        <w:rPr>
          <w:bCs/>
          <w:color w:val="000000"/>
          <w:sz w:val="28"/>
          <w:szCs w:val="28"/>
        </w:rPr>
      </w:pPr>
      <w:r w:rsidRPr="00372912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ТВЕРЖДЕНА</w:t>
      </w:r>
    </w:p>
    <w:p w:rsidR="000B0658" w:rsidRDefault="000B0658" w:rsidP="000B0658">
      <w:pPr>
        <w:shd w:val="clear" w:color="auto" w:fill="FFFFFF"/>
        <w:spacing w:line="240" w:lineRule="auto"/>
        <w:ind w:left="3515"/>
        <w:jc w:val="center"/>
        <w:outlineLvl w:val="2"/>
        <w:rPr>
          <w:bCs/>
          <w:color w:val="000000"/>
          <w:sz w:val="28"/>
          <w:szCs w:val="28"/>
        </w:rPr>
      </w:pPr>
      <w:r w:rsidRPr="00372912">
        <w:rPr>
          <w:bCs/>
          <w:color w:val="000000"/>
          <w:sz w:val="28"/>
          <w:szCs w:val="28"/>
        </w:rPr>
        <w:t>постановлением администрации</w:t>
      </w:r>
    </w:p>
    <w:p w:rsidR="000B0658" w:rsidRDefault="000B0658" w:rsidP="000B0658">
      <w:pPr>
        <w:shd w:val="clear" w:color="auto" w:fill="FFFFFF"/>
        <w:spacing w:line="240" w:lineRule="auto"/>
        <w:ind w:left="3515"/>
        <w:jc w:val="center"/>
        <w:outlineLvl w:val="2"/>
        <w:rPr>
          <w:bCs/>
          <w:color w:val="000000"/>
          <w:sz w:val="28"/>
          <w:szCs w:val="28"/>
        </w:rPr>
      </w:pPr>
      <w:r w:rsidRPr="00372912">
        <w:rPr>
          <w:bCs/>
          <w:color w:val="000000"/>
          <w:sz w:val="28"/>
          <w:szCs w:val="28"/>
        </w:rPr>
        <w:t>Партизанского муниципального района</w:t>
      </w:r>
    </w:p>
    <w:p w:rsidR="000B0658" w:rsidRPr="00372912" w:rsidRDefault="000B0658" w:rsidP="000B0658">
      <w:pPr>
        <w:shd w:val="clear" w:color="auto" w:fill="FFFFFF"/>
        <w:spacing w:line="240" w:lineRule="auto"/>
        <w:ind w:left="3515"/>
        <w:jc w:val="center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372912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07.11.2014 </w:t>
      </w:r>
      <w:r w:rsidRPr="00372912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935</w:t>
      </w:r>
    </w:p>
    <w:p w:rsidR="000B0658" w:rsidRDefault="000B0658" w:rsidP="000B0658">
      <w:pPr>
        <w:shd w:val="clear" w:color="auto" w:fill="FFFFFF"/>
        <w:spacing w:after="105" w:line="240" w:lineRule="auto"/>
        <w:outlineLvl w:val="2"/>
        <w:rPr>
          <w:b/>
          <w:bCs/>
          <w:color w:val="000000"/>
          <w:sz w:val="28"/>
          <w:szCs w:val="28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0B0658" w:rsidRPr="00372912" w:rsidRDefault="000B0658" w:rsidP="000B0658">
      <w:pPr>
        <w:shd w:val="clear" w:color="auto" w:fill="FFFFFF"/>
        <w:spacing w:line="360" w:lineRule="auto"/>
        <w:ind w:firstLine="0"/>
        <w:jc w:val="center"/>
        <w:outlineLvl w:val="2"/>
        <w:rPr>
          <w:b/>
          <w:bCs/>
          <w:color w:val="000000"/>
          <w:sz w:val="28"/>
          <w:szCs w:val="28"/>
        </w:rPr>
      </w:pPr>
      <w:r w:rsidRPr="003F6B48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УНИЦИПАЛЬНАЯ ПРОГРАММА</w:t>
      </w:r>
    </w:p>
    <w:p w:rsidR="000B0658" w:rsidRDefault="000B0658" w:rsidP="000B0658">
      <w:pPr>
        <w:shd w:val="clear" w:color="auto" w:fill="FFFFFF"/>
        <w:spacing w:line="240" w:lineRule="auto"/>
        <w:ind w:firstLine="0"/>
        <w:jc w:val="center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</w:t>
      </w:r>
      <w:r w:rsidRPr="003F6B48">
        <w:rPr>
          <w:bCs/>
          <w:color w:val="000000"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</w:t>
      </w:r>
      <w:r w:rsidRPr="00372912">
        <w:rPr>
          <w:bCs/>
          <w:color w:val="000000"/>
          <w:sz w:val="28"/>
          <w:szCs w:val="28"/>
        </w:rPr>
        <w:t>Партизанского муниципального района</w:t>
      </w:r>
      <w:r w:rsidRPr="003F6B48">
        <w:rPr>
          <w:bCs/>
          <w:color w:val="000000"/>
          <w:sz w:val="28"/>
          <w:szCs w:val="28"/>
        </w:rPr>
        <w:t xml:space="preserve">» </w:t>
      </w:r>
    </w:p>
    <w:p w:rsidR="000B0658" w:rsidRPr="003F6B48" w:rsidRDefault="000B0658" w:rsidP="000B0658">
      <w:pPr>
        <w:shd w:val="clear" w:color="auto" w:fill="FFFFFF"/>
        <w:spacing w:line="240" w:lineRule="auto"/>
        <w:ind w:firstLine="0"/>
        <w:jc w:val="center"/>
        <w:outlineLvl w:val="2"/>
        <w:rPr>
          <w:bCs/>
          <w:color w:val="000000"/>
          <w:sz w:val="28"/>
          <w:szCs w:val="28"/>
        </w:rPr>
      </w:pPr>
      <w:r w:rsidRPr="003F6B48">
        <w:rPr>
          <w:bCs/>
          <w:color w:val="000000"/>
          <w:sz w:val="28"/>
          <w:szCs w:val="28"/>
        </w:rPr>
        <w:t>на 201</w:t>
      </w:r>
      <w:r w:rsidRPr="00372912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-</w:t>
      </w:r>
      <w:r w:rsidRPr="003F6B48">
        <w:rPr>
          <w:bCs/>
          <w:color w:val="000000"/>
          <w:sz w:val="28"/>
          <w:szCs w:val="28"/>
        </w:rPr>
        <w:t>2017 годы</w:t>
      </w: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0B0658" w:rsidRDefault="000B0658" w:rsidP="000B0658">
      <w:pPr>
        <w:shd w:val="clear" w:color="auto" w:fill="FFFFFF"/>
        <w:spacing w:after="105" w:line="240" w:lineRule="auto"/>
        <w:jc w:val="center"/>
        <w:outlineLvl w:val="2"/>
        <w:rPr>
          <w:bCs/>
          <w:color w:val="000000"/>
        </w:rPr>
      </w:pPr>
      <w:proofErr w:type="spellStart"/>
      <w:r w:rsidRPr="00CE52E9">
        <w:rPr>
          <w:bCs/>
          <w:color w:val="000000"/>
        </w:rPr>
        <w:t>с</w:t>
      </w:r>
      <w:proofErr w:type="gramStart"/>
      <w:r w:rsidRPr="00CE52E9">
        <w:rPr>
          <w:bCs/>
          <w:color w:val="000000"/>
        </w:rPr>
        <w:t>.В</w:t>
      </w:r>
      <w:proofErr w:type="gramEnd"/>
      <w:r w:rsidRPr="00CE52E9">
        <w:rPr>
          <w:bCs/>
          <w:color w:val="000000"/>
        </w:rPr>
        <w:t>ладимиро-Александровское</w:t>
      </w:r>
      <w:proofErr w:type="spellEnd"/>
    </w:p>
    <w:p w:rsidR="000B0658" w:rsidRPr="00CE52E9" w:rsidRDefault="000B0658" w:rsidP="000B0658">
      <w:pPr>
        <w:shd w:val="clear" w:color="auto" w:fill="FFFFFF"/>
        <w:spacing w:line="240" w:lineRule="auto"/>
        <w:ind w:firstLine="0"/>
        <w:jc w:val="center"/>
        <w:outlineLvl w:val="2"/>
        <w:rPr>
          <w:bCs/>
          <w:color w:val="000000"/>
        </w:rPr>
      </w:pPr>
    </w:p>
    <w:p w:rsidR="000B0658" w:rsidRPr="003F6B48" w:rsidRDefault="000B0658" w:rsidP="000B0658">
      <w:pPr>
        <w:shd w:val="clear" w:color="auto" w:fill="FFFFFF"/>
        <w:spacing w:line="360" w:lineRule="auto"/>
        <w:ind w:firstLine="0"/>
        <w:jc w:val="center"/>
        <w:outlineLvl w:val="2"/>
        <w:rPr>
          <w:b/>
          <w:bCs/>
          <w:color w:val="000000"/>
        </w:rPr>
      </w:pPr>
      <w:r w:rsidRPr="003F6B48">
        <w:rPr>
          <w:b/>
          <w:bCs/>
          <w:color w:val="000000"/>
        </w:rPr>
        <w:t>П</w:t>
      </w:r>
      <w:r w:rsidRPr="00E85C77">
        <w:rPr>
          <w:b/>
          <w:bCs/>
          <w:color w:val="000000"/>
        </w:rPr>
        <w:t>АСПОРТ МУНИЦИПАЛЬНОЙ ПРОГРАММЫ</w:t>
      </w:r>
    </w:p>
    <w:p w:rsidR="000B0658" w:rsidRDefault="000B0658" w:rsidP="000B0658">
      <w:pPr>
        <w:shd w:val="clear" w:color="auto" w:fill="FFFFFF"/>
        <w:spacing w:line="240" w:lineRule="auto"/>
        <w:ind w:firstLine="0"/>
        <w:jc w:val="center"/>
        <w:outlineLvl w:val="2"/>
        <w:rPr>
          <w:bCs/>
          <w:color w:val="000000"/>
          <w:sz w:val="28"/>
          <w:szCs w:val="28"/>
        </w:rPr>
      </w:pPr>
      <w:r w:rsidRPr="003F6B48">
        <w:rPr>
          <w:bCs/>
          <w:color w:val="000000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</w:t>
      </w:r>
      <w:r w:rsidRPr="00E85C77">
        <w:rPr>
          <w:bCs/>
          <w:color w:val="000000"/>
          <w:sz w:val="28"/>
          <w:szCs w:val="28"/>
        </w:rPr>
        <w:t>Партизанского муниципального района</w:t>
      </w:r>
      <w:r w:rsidRPr="003F6B48">
        <w:rPr>
          <w:bCs/>
          <w:color w:val="000000"/>
          <w:sz w:val="28"/>
          <w:szCs w:val="28"/>
        </w:rPr>
        <w:t xml:space="preserve">» </w:t>
      </w:r>
    </w:p>
    <w:p w:rsidR="000B0658" w:rsidRDefault="000B0658" w:rsidP="000B0658">
      <w:pPr>
        <w:shd w:val="clear" w:color="auto" w:fill="FFFFFF"/>
        <w:spacing w:line="240" w:lineRule="auto"/>
        <w:ind w:firstLine="0"/>
        <w:jc w:val="center"/>
        <w:outlineLvl w:val="2"/>
        <w:rPr>
          <w:bCs/>
          <w:color w:val="000000"/>
          <w:sz w:val="28"/>
          <w:szCs w:val="28"/>
        </w:rPr>
      </w:pPr>
      <w:r w:rsidRPr="003F6B48">
        <w:rPr>
          <w:bCs/>
          <w:color w:val="000000"/>
          <w:sz w:val="28"/>
          <w:szCs w:val="28"/>
        </w:rPr>
        <w:t>на 201</w:t>
      </w:r>
      <w:r w:rsidRPr="00E85C77">
        <w:rPr>
          <w:bCs/>
          <w:color w:val="000000"/>
          <w:sz w:val="28"/>
          <w:szCs w:val="28"/>
        </w:rPr>
        <w:t>5</w:t>
      </w:r>
      <w:r w:rsidRPr="003F6B48">
        <w:rPr>
          <w:bCs/>
          <w:color w:val="000000"/>
          <w:sz w:val="28"/>
          <w:szCs w:val="28"/>
        </w:rPr>
        <w:t>-2017 годы</w:t>
      </w:r>
    </w:p>
    <w:p w:rsidR="000B0658" w:rsidRPr="003F6B48" w:rsidRDefault="000B0658" w:rsidP="000B0658">
      <w:pPr>
        <w:shd w:val="clear" w:color="auto" w:fill="FFFFFF"/>
        <w:spacing w:line="240" w:lineRule="auto"/>
        <w:jc w:val="center"/>
        <w:outlineLvl w:val="2"/>
        <w:rPr>
          <w:bCs/>
          <w:color w:val="000000"/>
          <w:sz w:val="28"/>
          <w:szCs w:val="28"/>
        </w:rPr>
      </w:pPr>
    </w:p>
    <w:tbl>
      <w:tblPr>
        <w:tblW w:w="96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8"/>
        <w:gridCol w:w="7236"/>
      </w:tblGrid>
      <w:tr w:rsidR="000B0658" w:rsidRPr="006B1918" w:rsidTr="00A756BF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  <w:jc w:val="center"/>
            </w:pPr>
            <w:r w:rsidRPr="00140532">
              <w:rPr>
                <w:rFonts w:ascii="Arial" w:hAnsi="Arial" w:cs="Arial"/>
                <w:sz w:val="18"/>
                <w:szCs w:val="18"/>
              </w:rPr>
              <w:t> </w:t>
            </w:r>
            <w:r w:rsidRPr="00140532">
              <w:t>Наименование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 xml:space="preserve">Муниципальная программа «Защита населения и территории </w:t>
            </w:r>
            <w:r>
              <w:t xml:space="preserve">                              </w:t>
            </w:r>
            <w:r w:rsidRPr="00140532">
              <w:t>от чрезвычайных ситуаций, обеспечение пожарной безопасности Партизанского муниципального района» на 2015-2017 годы</w:t>
            </w:r>
          </w:p>
        </w:tc>
      </w:tr>
      <w:tr w:rsidR="000B0658" w:rsidRPr="006B1918" w:rsidTr="00A756BF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  <w:jc w:val="center"/>
            </w:pPr>
            <w:r w:rsidRPr="00140532">
              <w:t>Основание для разработки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</w:pPr>
            <w:proofErr w:type="gramStart"/>
            <w:r w:rsidRPr="00140532">
              <w:t xml:space="preserve">Федеральный закон от 21 декабря 1994 года № 68-ФЗ «О защите населения и территорий от чрезвычайных ситуаций природного </w:t>
            </w:r>
            <w:r>
              <w:t xml:space="preserve">                            </w:t>
            </w:r>
            <w:r w:rsidRPr="00140532">
              <w:t xml:space="preserve">и техногенного характера», Федеральный закон от 21 декабря </w:t>
            </w:r>
            <w:r>
              <w:t xml:space="preserve">              </w:t>
            </w:r>
            <w:r w:rsidRPr="00140532">
              <w:t xml:space="preserve">1994 года </w:t>
            </w:r>
            <w:r>
              <w:t xml:space="preserve"> </w:t>
            </w:r>
            <w:r w:rsidRPr="00140532">
              <w:t>№ 69-ФЗ «О пожарной безопасности», Федеральные законы № 131-ФЗ «Об общих принципах орга</w:t>
            </w:r>
            <w:r>
              <w:t xml:space="preserve">низации местного самоуправления </w:t>
            </w:r>
            <w:r w:rsidRPr="00140532">
              <w:t xml:space="preserve">в Российской Федерации», Постановление администрации Партизанского муниципального района от 01 августа 2011 года № 320 «Об утверждении Порядка принятия решений </w:t>
            </w:r>
            <w:r>
              <w:t xml:space="preserve">                </w:t>
            </w:r>
            <w:r w:rsidRPr="00140532">
              <w:t>о</w:t>
            </w:r>
            <w:proofErr w:type="gramEnd"/>
            <w:r w:rsidRPr="00140532">
              <w:t xml:space="preserve"> разработке муниципальных долгосрочных целевых программ, </w:t>
            </w:r>
            <w:r>
              <w:t xml:space="preserve">                   </w:t>
            </w:r>
            <w:r w:rsidRPr="00140532">
              <w:t>их формирования и реализации в Партизанском муниципальном районе и Порядка проведения оценки эффективности реализации муниципальных долгосрочных целевых программ».</w:t>
            </w:r>
          </w:p>
        </w:tc>
      </w:tr>
      <w:tr w:rsidR="000B0658" w:rsidRPr="006B1918" w:rsidTr="00A756BF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  <w:jc w:val="center"/>
            </w:pPr>
            <w:r w:rsidRPr="00140532">
              <w:t>Муниципальный  заказчик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Администрация Партизанского муниципального района Приморского края</w:t>
            </w:r>
          </w:p>
        </w:tc>
      </w:tr>
      <w:tr w:rsidR="000B0658" w:rsidRPr="006B1918" w:rsidTr="00A756BF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  <w:jc w:val="center"/>
            </w:pPr>
            <w:r w:rsidRPr="00140532">
              <w:t>Разработчик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 xml:space="preserve">Отдел по гражданской обороне, чрезвычайным ситуациям </w:t>
            </w:r>
            <w:r>
              <w:t xml:space="preserve">                                </w:t>
            </w:r>
            <w:r w:rsidRPr="00140532">
              <w:t>и пожарной безопасности администрации партизанского муниципального района</w:t>
            </w:r>
          </w:p>
        </w:tc>
      </w:tr>
      <w:tr w:rsidR="000B0658" w:rsidRPr="006B1918" w:rsidTr="00A756BF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  <w:jc w:val="center"/>
            </w:pPr>
            <w:r w:rsidRPr="00140532">
              <w:t>Исполнитель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Администрация Партизанского муниципального района</w:t>
            </w:r>
          </w:p>
        </w:tc>
      </w:tr>
      <w:tr w:rsidR="000B0658" w:rsidRPr="006B1918" w:rsidTr="00A756BF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  <w:jc w:val="center"/>
            </w:pPr>
            <w:r w:rsidRPr="00140532">
              <w:t>Координатор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 xml:space="preserve">Контроль и мониторинг за реализацией Программы осуществляет комиссия при администрации Партизанского муниципального района по предупреждению и ликвидации чрезвычайных ситуаций </w:t>
            </w:r>
            <w:r>
              <w:t xml:space="preserve">                          </w:t>
            </w:r>
            <w:r w:rsidRPr="00140532">
              <w:t>и обеспечению пожарной безопасности</w:t>
            </w:r>
          </w:p>
        </w:tc>
      </w:tr>
      <w:tr w:rsidR="000B0658" w:rsidRPr="006B1918" w:rsidTr="00A756BF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  <w:jc w:val="center"/>
            </w:pPr>
            <w:r w:rsidRPr="00140532">
              <w:t>Содержание проблемы, обоснование необходимости ее решения программными методами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 xml:space="preserve">Необходимость разработки Программы обусловлена тем, что </w:t>
            </w:r>
            <w:r>
              <w:t xml:space="preserve">                          </w:t>
            </w:r>
            <w:r w:rsidRPr="00140532">
              <w:t xml:space="preserve">в настоящее время чрезвычайные ситуации остаются одними </w:t>
            </w:r>
            <w:r>
              <w:t xml:space="preserve">                         </w:t>
            </w:r>
            <w:r w:rsidRPr="00140532">
              <w:t>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превышает сотни миллионов рублей.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 xml:space="preserve">Источниками событий чрезвычайного характера являются опасные природные явления, природные риски, возникающие </w:t>
            </w:r>
            <w:r>
              <w:t xml:space="preserve">                                  </w:t>
            </w:r>
            <w:r w:rsidRPr="00140532">
              <w:t>в процессе хозяйственной деятельности, а также крупные техногенные аварии и катастрофы</w:t>
            </w:r>
          </w:p>
        </w:tc>
      </w:tr>
      <w:tr w:rsidR="000B0658" w:rsidRPr="006B1918" w:rsidTr="00A756BF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  <w:jc w:val="center"/>
            </w:pPr>
            <w:r w:rsidRPr="00140532">
              <w:t>Цели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 xml:space="preserve">- создание и совершенствование современной правовой базы </w:t>
            </w:r>
            <w:r>
              <w:t xml:space="preserve">                         </w:t>
            </w:r>
            <w:r w:rsidRPr="00140532">
              <w:t>с учетом изменени</w:t>
            </w:r>
            <w:r>
              <w:t>й действующего законодательства;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 xml:space="preserve">- эффективность работы в решении задач по предупреждению </w:t>
            </w:r>
            <w:r>
              <w:t xml:space="preserve">                  </w:t>
            </w:r>
            <w:r w:rsidRPr="00140532">
              <w:t>и ликвидации чрезвычайных ситуаций природного и техногенного характера, надежности защиты населения и территории Партизанского муниципального района от чрезвычайных ситуаций</w:t>
            </w:r>
            <w:r>
              <w:t>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- совершенствование организации предупреждения чрезвычайных ситуаций, снижение числа погибших (пострадавших) от поражающих факторов возможных чрезвычайных ситуаций</w:t>
            </w:r>
            <w:r>
              <w:t>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- обеспечение проведения комплекса мероприятий по обеспечению первичных мер пожарной безопасности на территории Партизанского муниципального района</w:t>
            </w:r>
            <w:r>
              <w:t>;</w:t>
            </w:r>
          </w:p>
        </w:tc>
      </w:tr>
    </w:tbl>
    <w:p w:rsidR="000B0658" w:rsidRDefault="000B0658" w:rsidP="000B0658">
      <w:pPr>
        <w:jc w:val="center"/>
      </w:pPr>
    </w:p>
    <w:p w:rsidR="000B0658" w:rsidRDefault="000B0658" w:rsidP="000B0658">
      <w:pPr>
        <w:jc w:val="center"/>
      </w:pPr>
    </w:p>
    <w:p w:rsidR="000B0658" w:rsidRPr="00140532" w:rsidRDefault="000B0658" w:rsidP="000B0658">
      <w:pPr>
        <w:jc w:val="center"/>
      </w:pPr>
      <w:r>
        <w:t>2</w:t>
      </w:r>
    </w:p>
    <w:tbl>
      <w:tblPr>
        <w:tblW w:w="96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8"/>
        <w:gridCol w:w="7236"/>
      </w:tblGrid>
      <w:tr w:rsidR="000B0658" w:rsidRPr="006B1918" w:rsidTr="00A756BF">
        <w:trPr>
          <w:trHeight w:val="907"/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A756BF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 xml:space="preserve">- повышение готовности сил и средств Партизанского муниципального района к проведению аварийно-спасательных </w:t>
            </w:r>
            <w:r>
              <w:t xml:space="preserve">                         </w:t>
            </w:r>
            <w:r w:rsidRPr="00140532">
              <w:t>и других неотложных работ в случае возникновения чрезвычайных ситуаций прир</w:t>
            </w:r>
            <w:r>
              <w:t>одного и техногенного характера;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- осуществление и совершенствование системы мероприятий по обеспечению безопасности людей на водных объектах Партизанского муниципального района</w:t>
            </w:r>
            <w:r>
              <w:t>, охране их жизни и здоровья;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 xml:space="preserve">- повышение ответственности должностных лиц предприятий, организаций и учреждений за выполнение мероприятий по защите населения и территорий Партизанского муниципального района </w:t>
            </w:r>
            <w:r>
              <w:t xml:space="preserve">                   </w:t>
            </w:r>
            <w:r w:rsidRPr="00140532">
              <w:t>от чрезвычайных ситуаций прир</w:t>
            </w:r>
            <w:r>
              <w:t>одного и техногенного характера;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 xml:space="preserve">- пропаганда знаний в области защиты населения и территорий </w:t>
            </w:r>
            <w:r>
              <w:t xml:space="preserve">                     </w:t>
            </w:r>
            <w:r w:rsidRPr="00140532">
              <w:t>от чрезвычайных ситуаций на территории Партизанского муниципального района.</w:t>
            </w:r>
          </w:p>
        </w:tc>
      </w:tr>
      <w:tr w:rsidR="000B0658" w:rsidRPr="006B1918" w:rsidTr="00A756BF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  <w:jc w:val="center"/>
            </w:pPr>
            <w:r w:rsidRPr="00140532">
              <w:t>Задачи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- обеспечение первичных мер пожарной безопасности на территории Партизанского муниципального района</w:t>
            </w:r>
            <w:r>
              <w:t>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 xml:space="preserve">- осуществление подготовки и содержания в готовности необходимых сил и средств, для защиты населения и территорий </w:t>
            </w:r>
            <w:r>
              <w:t xml:space="preserve">                 </w:t>
            </w:r>
            <w:r w:rsidRPr="00140532">
              <w:t>от чрезвычайных ситуаций;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- организация деятельности аварийно-спасательных формирований на территории Партизанского муниципального района</w:t>
            </w:r>
            <w:r>
              <w:t>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softHyphen/>
              <w:t>- развитие инфраструктуры добровольной пожарной охраны;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- повышение объема знаний и навыков в области пожарной безопасности и защиты от чрезвычайных ситуаций населения, руководителей, должностных лиц и специалистов;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 xml:space="preserve">- информирование населения о правилах поведения и действиях </w:t>
            </w:r>
            <w:r>
              <w:t xml:space="preserve">                   </w:t>
            </w:r>
            <w:r w:rsidRPr="00140532">
              <w:t>в чрезвычайных ситуациях;</w:t>
            </w:r>
          </w:p>
        </w:tc>
      </w:tr>
      <w:tr w:rsidR="000B0658" w:rsidRPr="006B1918" w:rsidTr="00A756BF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  <w:jc w:val="center"/>
            </w:pPr>
            <w:r w:rsidRPr="00140532">
              <w:t>Сроки реализации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  <w:jc w:val="center"/>
            </w:pPr>
            <w:r w:rsidRPr="00140532">
              <w:t>2015-2017 годы</w:t>
            </w:r>
          </w:p>
        </w:tc>
      </w:tr>
      <w:tr w:rsidR="000B0658" w:rsidRPr="006B1918" w:rsidTr="00A756BF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Default="000B0658" w:rsidP="000B0658">
            <w:pPr>
              <w:spacing w:line="240" w:lineRule="auto"/>
              <w:ind w:firstLine="0"/>
              <w:jc w:val="center"/>
            </w:pPr>
            <w:r w:rsidRPr="00140532">
              <w:t>Целевые индикаторы</w:t>
            </w:r>
          </w:p>
          <w:p w:rsidR="000B0658" w:rsidRPr="00140532" w:rsidRDefault="000B0658" w:rsidP="000B0658">
            <w:pPr>
              <w:spacing w:line="240" w:lineRule="auto"/>
              <w:ind w:firstLine="0"/>
              <w:jc w:val="center"/>
            </w:pPr>
            <w:r w:rsidRPr="00140532">
              <w:t>и показатели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</w:pPr>
            <w:r w:rsidRPr="00EE33E5">
              <w:rPr>
                <w:spacing w:val="-4"/>
              </w:rPr>
              <w:t>Эффективность реализации Программы оценивается с использованием</w:t>
            </w:r>
            <w:r w:rsidRPr="00140532">
              <w:t xml:space="preserve"> следующих показателей: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- снижению ущерба от чрезвычайных ситуаций пожаров, в том числе: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- снижение количества гибели людей;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- снижение количества пострадавшего населения;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- увеличение предотвращенного экономического ущерба;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- 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пребывания, включая: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- повышение полноты охвата системами мониторинга;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- снижение времени оперативного реагирования;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- уменьшение соотношения уровня затрат на проведение мероприятий по снижению рисков чрезвычайных ситуаций, пожаров и предотвращенного ущерба.</w:t>
            </w:r>
          </w:p>
        </w:tc>
      </w:tr>
      <w:tr w:rsidR="000B0658" w:rsidRPr="006B1918" w:rsidTr="00A756BF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  <w:jc w:val="center"/>
            </w:pPr>
            <w:r w:rsidRPr="00140532">
              <w:t>Перечень мероприятий в Программе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 xml:space="preserve">1. Реализация практических мер по снижению вероятности возникновения чрезвычайных ситуаций направлена на выполнение мероприятий по расширению функциональных возможностей системы прогнозирования, вероятности возникновения чрезвычайных ситуаций и их последствий. Решение указанных задач позволит снизить вероятность возникновения чрезвычайных ситуаций, а также позволит ускорить процесс их ликвидации </w:t>
            </w:r>
            <w:r>
              <w:t xml:space="preserve">                            </w:t>
            </w:r>
            <w:r w:rsidRPr="00140532">
              <w:t>с наиболее рациональным применением сил и средств.</w:t>
            </w:r>
          </w:p>
        </w:tc>
      </w:tr>
    </w:tbl>
    <w:p w:rsidR="000B0658" w:rsidRDefault="000B0658" w:rsidP="000B0658"/>
    <w:p w:rsidR="000B0658" w:rsidRDefault="000B0658" w:rsidP="000B0658">
      <w:pPr>
        <w:jc w:val="center"/>
      </w:pPr>
    </w:p>
    <w:p w:rsidR="000B0658" w:rsidRDefault="000B0658" w:rsidP="000B0658">
      <w:pPr>
        <w:jc w:val="center"/>
      </w:pPr>
    </w:p>
    <w:p w:rsidR="000B0658" w:rsidRDefault="000B0658" w:rsidP="000B0658">
      <w:pPr>
        <w:jc w:val="center"/>
      </w:pPr>
      <w:r>
        <w:t>3</w:t>
      </w:r>
    </w:p>
    <w:tbl>
      <w:tblPr>
        <w:tblW w:w="96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8"/>
        <w:gridCol w:w="7236"/>
      </w:tblGrid>
      <w:tr w:rsidR="000B0658" w:rsidRPr="006B1918" w:rsidTr="00A756BF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A756BF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2. Развитие и совершенствование системы подготовки руководящего состава, специалистов к действиям в чрезвычайных ситуациях.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В рамках мероприятия предполагается обеспечить обучение должностных лиц, специалистов в учебном консультационном центре гражданской обороны.</w:t>
            </w:r>
          </w:p>
        </w:tc>
      </w:tr>
      <w:tr w:rsidR="000B0658" w:rsidRPr="006B1918" w:rsidTr="00A756BF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  <w:jc w:val="center"/>
            </w:pPr>
            <w:r w:rsidRPr="00140532">
              <w:t>Объемы финансирования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 xml:space="preserve">Объемы финансирования мероприятий программы осуществляется </w:t>
            </w:r>
            <w:r>
              <w:t xml:space="preserve"> </w:t>
            </w:r>
            <w:r w:rsidRPr="00140532">
              <w:t xml:space="preserve">за счет средств бюджета Партизанского муниципального района </w:t>
            </w:r>
            <w:r>
              <w:t xml:space="preserve">                    </w:t>
            </w:r>
            <w:r w:rsidRPr="00140532">
              <w:t>в размере 600 000 рублей;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на 2015</w:t>
            </w:r>
            <w:r>
              <w:t xml:space="preserve"> год -</w:t>
            </w:r>
            <w:r w:rsidRPr="00140532">
              <w:t xml:space="preserve"> 200 000 рублей;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на 2016</w:t>
            </w:r>
            <w:r>
              <w:t xml:space="preserve"> год -</w:t>
            </w:r>
            <w:r w:rsidRPr="00140532">
              <w:t xml:space="preserve"> 200 000 рублей;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на 2017</w:t>
            </w:r>
            <w:r>
              <w:t xml:space="preserve"> год -</w:t>
            </w:r>
            <w:r w:rsidRPr="00140532">
              <w:t xml:space="preserve"> 200 000 рублей.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 xml:space="preserve">Объемы финансирования программы </w:t>
            </w:r>
            <w:proofErr w:type="gramStart"/>
            <w:r w:rsidRPr="00140532">
              <w:t xml:space="preserve">носят прогнозный характер </w:t>
            </w:r>
            <w:r>
              <w:t xml:space="preserve">                  </w:t>
            </w:r>
            <w:r w:rsidRPr="00140532">
              <w:t>и могут</w:t>
            </w:r>
            <w:proofErr w:type="gramEnd"/>
            <w:r w:rsidRPr="00140532">
              <w:t xml:space="preserve"> быть откорректированы, с учетом возможностей бюджета Партизанского муниципального района.</w:t>
            </w:r>
          </w:p>
        </w:tc>
      </w:tr>
      <w:tr w:rsidR="000B0658" w:rsidRPr="006B1918" w:rsidTr="00A756BF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  <w:jc w:val="center"/>
            </w:pPr>
            <w:r w:rsidRPr="00140532">
              <w:t>Ожидаемые конечные результаты реализации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В целом реализация Программы позволит: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>- осуществить выполнение мероприятий по гражданской обороне, защите населения и территории Партизанского муниципального района от чрезвычайных ситуаций природного и техногенного характера, по обеспечению безопасности;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 xml:space="preserve">- обеспечить выполнение первичных мер пожарной безопасности </w:t>
            </w:r>
            <w:r>
              <w:t xml:space="preserve">            </w:t>
            </w:r>
            <w:r w:rsidRPr="00140532">
              <w:t>на территории Партизанского муниципального района;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 xml:space="preserve">- расширить охват населения при реализации программ подготовки </w:t>
            </w:r>
            <w:r>
              <w:t xml:space="preserve">                  </w:t>
            </w:r>
            <w:r w:rsidRPr="00140532">
              <w:t>в области гражданской обороны, защиты населения и обеспечения пожарной безопасности;</w:t>
            </w:r>
          </w:p>
          <w:p w:rsidR="000B0658" w:rsidRPr="00140532" w:rsidRDefault="000B0658" w:rsidP="000B0658">
            <w:pPr>
              <w:spacing w:line="240" w:lineRule="auto"/>
              <w:ind w:firstLine="0"/>
            </w:pPr>
            <w:r w:rsidRPr="00140532">
              <w:t xml:space="preserve">- уменьшить количество человеческих и материальных потерь </w:t>
            </w:r>
            <w:r>
              <w:t xml:space="preserve">                         </w:t>
            </w:r>
            <w:r w:rsidRPr="00140532">
              <w:t>от пожаров, укрепить материально- техническую базу</w:t>
            </w:r>
          </w:p>
        </w:tc>
      </w:tr>
    </w:tbl>
    <w:p w:rsidR="000B0658" w:rsidRDefault="000B0658" w:rsidP="000B0658">
      <w:pPr>
        <w:spacing w:line="305" w:lineRule="auto"/>
        <w:jc w:val="center"/>
        <w:rPr>
          <w:b/>
          <w:sz w:val="28"/>
          <w:szCs w:val="28"/>
        </w:rPr>
      </w:pPr>
    </w:p>
    <w:p w:rsidR="000B0658" w:rsidRPr="00EE33E5" w:rsidRDefault="000B0658" w:rsidP="000B0658">
      <w:pPr>
        <w:spacing w:line="293" w:lineRule="auto"/>
        <w:jc w:val="center"/>
        <w:rPr>
          <w:b/>
          <w:sz w:val="28"/>
          <w:szCs w:val="28"/>
        </w:rPr>
      </w:pPr>
      <w:r w:rsidRPr="00EE33E5">
        <w:rPr>
          <w:b/>
          <w:sz w:val="28"/>
          <w:szCs w:val="28"/>
        </w:rPr>
        <w:t>1</w:t>
      </w:r>
      <w:r w:rsidRPr="00EE33E5">
        <w:rPr>
          <w:sz w:val="28"/>
          <w:szCs w:val="28"/>
        </w:rPr>
        <w:t xml:space="preserve">. </w:t>
      </w:r>
      <w:r w:rsidRPr="00EE33E5">
        <w:rPr>
          <w:b/>
          <w:sz w:val="28"/>
          <w:szCs w:val="28"/>
        </w:rPr>
        <w:t>Обоснование необходимости разработки Программы</w:t>
      </w:r>
    </w:p>
    <w:p w:rsidR="000B0658" w:rsidRPr="00EE33E5" w:rsidRDefault="000B0658" w:rsidP="000B0658">
      <w:pPr>
        <w:spacing w:line="293" w:lineRule="auto"/>
        <w:rPr>
          <w:sz w:val="28"/>
          <w:szCs w:val="28"/>
        </w:rPr>
      </w:pPr>
      <w:r w:rsidRPr="00EE33E5">
        <w:rPr>
          <w:sz w:val="28"/>
          <w:szCs w:val="28"/>
        </w:rPr>
        <w:t>В настоящее время чрезвычайные ситуации остаются одними                             из важнейших вызовов стабильному экономическому росту государства. Размер материального ущерба от чрезвычайных ситуаций природного                          и техногенного характера ежегодно превышает сотни миллионов рублей.</w:t>
      </w:r>
    </w:p>
    <w:p w:rsidR="000B0658" w:rsidRPr="00EE33E5" w:rsidRDefault="000B0658" w:rsidP="000B0658">
      <w:pPr>
        <w:spacing w:line="293" w:lineRule="auto"/>
        <w:rPr>
          <w:sz w:val="28"/>
          <w:szCs w:val="28"/>
        </w:rPr>
      </w:pPr>
      <w:r w:rsidRPr="00EE33E5">
        <w:rPr>
          <w:sz w:val="28"/>
          <w:szCs w:val="28"/>
        </w:rPr>
        <w:t xml:space="preserve">Источниками событий чрезвычайного характера являются опасные </w:t>
      </w:r>
      <w:r w:rsidRPr="00EE33E5">
        <w:rPr>
          <w:spacing w:val="-6"/>
          <w:sz w:val="28"/>
          <w:szCs w:val="28"/>
        </w:rPr>
        <w:t>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0B0658" w:rsidRPr="00EE33E5" w:rsidRDefault="000B0658" w:rsidP="000B0658">
      <w:pPr>
        <w:spacing w:line="293" w:lineRule="auto"/>
        <w:rPr>
          <w:sz w:val="28"/>
          <w:szCs w:val="28"/>
        </w:rPr>
      </w:pPr>
      <w:r w:rsidRPr="00EE33E5">
        <w:rPr>
          <w:sz w:val="28"/>
          <w:szCs w:val="28"/>
        </w:rPr>
        <w:t xml:space="preserve">По-прежнему достаточно серьезную угрозу для населения и объектов экономики представляют прохождение паводкового и пожароопасного периодов. Наиболее значимый ущерб возникает вследствие затопления </w:t>
      </w:r>
      <w:r>
        <w:rPr>
          <w:sz w:val="28"/>
          <w:szCs w:val="28"/>
        </w:rPr>
        <w:t xml:space="preserve">                          </w:t>
      </w:r>
      <w:r w:rsidRPr="00EE33E5">
        <w:rPr>
          <w:sz w:val="28"/>
          <w:szCs w:val="28"/>
        </w:rPr>
        <w:t xml:space="preserve">и повреждения коммуникаций (автодорог, линий электропередачи и связи), строений и гидротехнических сооружений. Результаты оценки суммарного ущерба и риска (социального и экономического) от паводка показывают, что эти величины с каждым годом имеют устойчивую тенденцию роста. Прежде </w:t>
      </w:r>
      <w:proofErr w:type="gramStart"/>
      <w:r w:rsidRPr="00EE33E5">
        <w:rPr>
          <w:sz w:val="28"/>
          <w:szCs w:val="28"/>
        </w:rPr>
        <w:t>всего</w:t>
      </w:r>
      <w:proofErr w:type="gramEnd"/>
      <w:r w:rsidRPr="00EE33E5">
        <w:rPr>
          <w:sz w:val="28"/>
          <w:szCs w:val="28"/>
        </w:rPr>
        <w:t xml:space="preserve"> это связано с тем, что из-за загрязнения и обмеления русел рек возрастают уязвимость строений и, соответственно, опасность для жизни людей, проживающих в </w:t>
      </w:r>
      <w:proofErr w:type="spellStart"/>
      <w:r w:rsidRPr="00EE33E5">
        <w:rPr>
          <w:sz w:val="28"/>
          <w:szCs w:val="28"/>
        </w:rPr>
        <w:t>паводкоопасных</w:t>
      </w:r>
      <w:proofErr w:type="spellEnd"/>
      <w:r w:rsidRPr="00EE33E5">
        <w:rPr>
          <w:sz w:val="28"/>
          <w:szCs w:val="28"/>
        </w:rPr>
        <w:t xml:space="preserve"> районах.</w:t>
      </w:r>
    </w:p>
    <w:p w:rsidR="000B0658" w:rsidRDefault="000B0658" w:rsidP="000B0658">
      <w:pPr>
        <w:jc w:val="center"/>
      </w:pPr>
    </w:p>
    <w:p w:rsidR="000B0658" w:rsidRDefault="000B0658" w:rsidP="000B0658">
      <w:pPr>
        <w:jc w:val="center"/>
      </w:pPr>
    </w:p>
    <w:p w:rsidR="000B0658" w:rsidRPr="00A63FCC" w:rsidRDefault="000B0658" w:rsidP="000B0658">
      <w:pPr>
        <w:jc w:val="center"/>
      </w:pPr>
      <w:r>
        <w:t>4</w:t>
      </w:r>
    </w:p>
    <w:p w:rsidR="000B0658" w:rsidRPr="00EE33E5" w:rsidRDefault="000B0658" w:rsidP="000B0658">
      <w:pPr>
        <w:rPr>
          <w:sz w:val="28"/>
          <w:szCs w:val="28"/>
        </w:rPr>
      </w:pPr>
      <w:r w:rsidRPr="00EE33E5">
        <w:rPr>
          <w:sz w:val="28"/>
          <w:szCs w:val="28"/>
        </w:rPr>
        <w:t xml:space="preserve">Стихийным бедствиям природно-климатического характера подвержена практически вся территория Партизанского муниципального района, основными источниками стихийных бедствий являются паводки </w:t>
      </w:r>
      <w:r>
        <w:rPr>
          <w:sz w:val="28"/>
          <w:szCs w:val="28"/>
        </w:rPr>
        <w:t xml:space="preserve">                 </w:t>
      </w:r>
      <w:r w:rsidRPr="00EE33E5">
        <w:rPr>
          <w:sz w:val="28"/>
          <w:szCs w:val="28"/>
        </w:rPr>
        <w:t>и природные пожары.</w:t>
      </w:r>
    </w:p>
    <w:p w:rsidR="000B0658" w:rsidRPr="00EE33E5" w:rsidRDefault="000B0658" w:rsidP="000B0658">
      <w:pPr>
        <w:rPr>
          <w:sz w:val="28"/>
          <w:szCs w:val="28"/>
        </w:rPr>
      </w:pPr>
      <w:r w:rsidRPr="00EE33E5">
        <w:rPr>
          <w:sz w:val="28"/>
          <w:szCs w:val="28"/>
        </w:rPr>
        <w:t xml:space="preserve">Паводковый и пожароопасный периоды представляют серьезную угрозу для населения и экономики Партизанского муниципального района. Резкое повышение уровня воды в реках в весенне-летний период </w:t>
      </w:r>
      <w:r>
        <w:rPr>
          <w:sz w:val="28"/>
          <w:szCs w:val="28"/>
        </w:rPr>
        <w:t xml:space="preserve">                                  </w:t>
      </w:r>
      <w:r w:rsidRPr="00EE33E5">
        <w:rPr>
          <w:sz w:val="28"/>
          <w:szCs w:val="28"/>
        </w:rPr>
        <w:t xml:space="preserve">и возникающие лесные пожары </w:t>
      </w:r>
      <w:proofErr w:type="gramStart"/>
      <w:r w:rsidRPr="00EE33E5">
        <w:rPr>
          <w:sz w:val="28"/>
          <w:szCs w:val="28"/>
        </w:rPr>
        <w:t>могут быть источниками чрезвычайных ситуаций муниципального и межмуниципального характера и требуют</w:t>
      </w:r>
      <w:proofErr w:type="gramEnd"/>
      <w:r w:rsidRPr="00EE33E5">
        <w:rPr>
          <w:sz w:val="28"/>
          <w:szCs w:val="28"/>
        </w:rPr>
        <w:t xml:space="preserve"> ежегодного проведения мероприятий, направленных на предупреждение чрезвычайных ситуаций.</w:t>
      </w:r>
    </w:p>
    <w:p w:rsidR="000B0658" w:rsidRPr="00EE33E5" w:rsidRDefault="000B0658" w:rsidP="000B0658">
      <w:pPr>
        <w:rPr>
          <w:sz w:val="28"/>
          <w:szCs w:val="28"/>
        </w:rPr>
      </w:pPr>
      <w:proofErr w:type="gramStart"/>
      <w:r w:rsidRPr="00EE33E5">
        <w:rPr>
          <w:sz w:val="28"/>
          <w:szCs w:val="28"/>
        </w:rPr>
        <w:t xml:space="preserve">Суть проблемы состоит в том, чтобы, обеспечив снижение количества чрезвычайных ситуаций и повышение уровня безопасности населения </w:t>
      </w:r>
      <w:r>
        <w:rPr>
          <w:sz w:val="28"/>
          <w:szCs w:val="28"/>
        </w:rPr>
        <w:t xml:space="preserve">                          </w:t>
      </w:r>
      <w:r w:rsidRPr="00EE33E5">
        <w:rPr>
          <w:sz w:val="28"/>
          <w:szCs w:val="28"/>
        </w:rPr>
        <w:t xml:space="preserve">и защищенности объектов экономики от угроз природного и техногенного характера, создать в Партизанском муниципальном района необходимые условия для устойчивого развития путем координации совместных усилий </w:t>
      </w:r>
      <w:r>
        <w:rPr>
          <w:sz w:val="28"/>
          <w:szCs w:val="28"/>
        </w:rPr>
        <w:t xml:space="preserve">                  </w:t>
      </w:r>
      <w:r w:rsidRPr="00EE33E5">
        <w:rPr>
          <w:sz w:val="28"/>
          <w:szCs w:val="28"/>
        </w:rPr>
        <w:t>и финансовых средств.</w:t>
      </w:r>
      <w:proofErr w:type="gramEnd"/>
    </w:p>
    <w:p w:rsidR="000B0658" w:rsidRPr="00EE33E5" w:rsidRDefault="000B0658" w:rsidP="000B0658">
      <w:pPr>
        <w:rPr>
          <w:sz w:val="28"/>
          <w:szCs w:val="28"/>
        </w:rPr>
      </w:pPr>
      <w:r w:rsidRPr="00EE33E5">
        <w:rPr>
          <w:sz w:val="28"/>
          <w:szCs w:val="28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0B0658" w:rsidRPr="00EE33E5" w:rsidRDefault="000B0658" w:rsidP="000B0658">
      <w:pPr>
        <w:rPr>
          <w:sz w:val="28"/>
          <w:szCs w:val="28"/>
        </w:rPr>
      </w:pPr>
      <w:r w:rsidRPr="00EE33E5">
        <w:rPr>
          <w:sz w:val="28"/>
          <w:szCs w:val="28"/>
        </w:rPr>
        <w:t xml:space="preserve"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</w:t>
      </w:r>
      <w:r>
        <w:rPr>
          <w:sz w:val="28"/>
          <w:szCs w:val="28"/>
        </w:rPr>
        <w:t xml:space="preserve">                        </w:t>
      </w:r>
      <w:r w:rsidRPr="00EE33E5">
        <w:rPr>
          <w:sz w:val="28"/>
          <w:szCs w:val="28"/>
        </w:rPr>
        <w:t>по своей природе явлений и факторов (природных и техногенных).</w:t>
      </w:r>
    </w:p>
    <w:p w:rsidR="000B0658" w:rsidRDefault="000B0658" w:rsidP="000B0658">
      <w:pPr>
        <w:rPr>
          <w:sz w:val="28"/>
          <w:szCs w:val="28"/>
        </w:rPr>
      </w:pPr>
      <w:r w:rsidRPr="00EE33E5">
        <w:rPr>
          <w:sz w:val="28"/>
          <w:szCs w:val="28"/>
        </w:rPr>
        <w:t xml:space="preserve">Эффективное противодействие возникновению чрезвычайных ситуаций не может быть обеспечено только в рамках текущей деятельности органов исполнительной власти.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</w:t>
      </w:r>
      <w:r>
        <w:rPr>
          <w:sz w:val="28"/>
          <w:szCs w:val="28"/>
        </w:rPr>
        <w:t xml:space="preserve">                                </w:t>
      </w:r>
      <w:r w:rsidRPr="00EE33E5">
        <w:rPr>
          <w:sz w:val="28"/>
          <w:szCs w:val="28"/>
        </w:rPr>
        <w:t>от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ситуаций. Нужен принципиально иной подход к ее решению.</w:t>
      </w:r>
    </w:p>
    <w:p w:rsidR="000B0658" w:rsidRDefault="000B0658" w:rsidP="000B0658">
      <w:pPr>
        <w:jc w:val="center"/>
      </w:pPr>
    </w:p>
    <w:p w:rsidR="000B0658" w:rsidRDefault="000B0658" w:rsidP="000B0658">
      <w:pPr>
        <w:jc w:val="center"/>
      </w:pPr>
    </w:p>
    <w:p w:rsidR="000B0658" w:rsidRPr="00A63FCC" w:rsidRDefault="000B0658" w:rsidP="000B0658">
      <w:pPr>
        <w:jc w:val="center"/>
      </w:pPr>
      <w:r>
        <w:t>5</w:t>
      </w:r>
    </w:p>
    <w:p w:rsidR="000B0658" w:rsidRPr="00EE33E5" w:rsidRDefault="000B0658" w:rsidP="000B0658">
      <w:pPr>
        <w:rPr>
          <w:sz w:val="28"/>
          <w:szCs w:val="28"/>
        </w:rPr>
      </w:pPr>
      <w:r w:rsidRPr="00EE33E5">
        <w:rPr>
          <w:sz w:val="28"/>
          <w:szCs w:val="28"/>
        </w:rPr>
        <w:t>Все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характера.</w:t>
      </w:r>
    </w:p>
    <w:p w:rsidR="000B0658" w:rsidRPr="00EE33E5" w:rsidRDefault="000B0658" w:rsidP="000B0658">
      <w:pPr>
        <w:rPr>
          <w:sz w:val="28"/>
          <w:szCs w:val="28"/>
        </w:rPr>
      </w:pPr>
      <w:r w:rsidRPr="00EE33E5">
        <w:rPr>
          <w:sz w:val="28"/>
          <w:szCs w:val="28"/>
        </w:rPr>
        <w:t>Разработка Программы обусловлена потребностью развития систем контроля в области защиты населения и территорий от чрезвычайных ситуаций,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ситуаций.</w:t>
      </w:r>
    </w:p>
    <w:p w:rsidR="000B0658" w:rsidRPr="00A63FCC" w:rsidRDefault="000B0658" w:rsidP="000B0658">
      <w:pPr>
        <w:rPr>
          <w:sz w:val="28"/>
          <w:szCs w:val="28"/>
        </w:rPr>
      </w:pPr>
      <w:proofErr w:type="gramStart"/>
      <w:r w:rsidRPr="00A63FCC">
        <w:rPr>
          <w:sz w:val="28"/>
          <w:szCs w:val="28"/>
        </w:rPr>
        <w:t>Решение этих задач, с учетом,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чрезвычайных ситуаций, а также на сохранение здоровья людей, снижение материальных потерь и размеров ущерба окружающей среде.</w:t>
      </w:r>
      <w:proofErr w:type="gramEnd"/>
    </w:p>
    <w:p w:rsidR="000B0658" w:rsidRPr="00A63FCC" w:rsidRDefault="000B0658" w:rsidP="000B0658">
      <w:pPr>
        <w:spacing w:line="307" w:lineRule="auto"/>
        <w:jc w:val="center"/>
        <w:rPr>
          <w:sz w:val="28"/>
          <w:szCs w:val="28"/>
        </w:rPr>
      </w:pPr>
      <w:r w:rsidRPr="00A63FCC">
        <w:rPr>
          <w:b/>
          <w:sz w:val="28"/>
          <w:szCs w:val="28"/>
        </w:rPr>
        <w:t>2</w:t>
      </w:r>
      <w:r w:rsidRPr="00A63FCC">
        <w:rPr>
          <w:sz w:val="28"/>
          <w:szCs w:val="28"/>
        </w:rPr>
        <w:t xml:space="preserve">. </w:t>
      </w:r>
      <w:r w:rsidRPr="00A63FCC">
        <w:rPr>
          <w:b/>
          <w:sz w:val="28"/>
          <w:szCs w:val="28"/>
        </w:rPr>
        <w:t>Основные цели и задачи Программы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>Основными целями программы являются последовательное снижение рисков чрезвычайных ситуаций, защита населения и территории Партизанского муниципального района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развития.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>Исходя из анализа обстановки в Партизанском муниципальном районе в области защиты населения и территорий от чрезвычайных ситуаций основными целями и задачами Программы определены: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>- создание и совершенствование современной правовой базы, с учетом изменений действующего законодательства;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 xml:space="preserve">- эффективность работы в решении задач по предупреждению </w:t>
      </w:r>
      <w:r>
        <w:rPr>
          <w:sz w:val="28"/>
          <w:szCs w:val="28"/>
        </w:rPr>
        <w:t xml:space="preserve">                         </w:t>
      </w:r>
      <w:r w:rsidRPr="00A63FCC">
        <w:rPr>
          <w:sz w:val="28"/>
          <w:szCs w:val="28"/>
        </w:rPr>
        <w:t xml:space="preserve">и ликвидации чрезвычайных ситуаций природного и техногенного характера,  защиты населения и территории Партизанского муниципального района </w:t>
      </w:r>
      <w:r>
        <w:rPr>
          <w:sz w:val="28"/>
          <w:szCs w:val="28"/>
        </w:rPr>
        <w:t xml:space="preserve">                 </w:t>
      </w:r>
      <w:r w:rsidRPr="00A63FCC">
        <w:rPr>
          <w:sz w:val="28"/>
          <w:szCs w:val="28"/>
        </w:rPr>
        <w:t>от чрезвычайных ситуаций;</w:t>
      </w:r>
    </w:p>
    <w:p w:rsidR="000B0658" w:rsidRDefault="000B0658" w:rsidP="000B0658">
      <w:pPr>
        <w:spacing w:line="307" w:lineRule="auto"/>
        <w:rPr>
          <w:sz w:val="28"/>
          <w:szCs w:val="28"/>
        </w:rPr>
      </w:pPr>
    </w:p>
    <w:p w:rsidR="000B0658" w:rsidRDefault="000B0658" w:rsidP="000B0658">
      <w:pPr>
        <w:spacing w:line="307" w:lineRule="auto"/>
        <w:rPr>
          <w:sz w:val="28"/>
          <w:szCs w:val="28"/>
        </w:rPr>
      </w:pPr>
    </w:p>
    <w:p w:rsidR="000F3A02" w:rsidRDefault="000F3A02" w:rsidP="000B0658">
      <w:pPr>
        <w:spacing w:line="307" w:lineRule="auto"/>
        <w:jc w:val="center"/>
      </w:pPr>
    </w:p>
    <w:p w:rsidR="000B0658" w:rsidRPr="00A63FCC" w:rsidRDefault="000B0658" w:rsidP="000B0658">
      <w:pPr>
        <w:spacing w:line="307" w:lineRule="auto"/>
        <w:jc w:val="center"/>
      </w:pPr>
      <w:r>
        <w:t>6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>- совершенствование организации предупреждения чрезвычайных ситуаций, снижение числа погибших (пострадавших) от поражающих факторов возможных чрезвычайных ситуаций;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>- обеспечение проведения комплекса мероприятий по обеспечению первичных мер пожарной безопасности на территории Партизанского муниципального района;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 xml:space="preserve">- повышение готовности сил и средств Партизанского муниципального района к проведению аварийно-спасательных и других неотложных работ </w:t>
      </w:r>
      <w:r>
        <w:rPr>
          <w:sz w:val="28"/>
          <w:szCs w:val="28"/>
        </w:rPr>
        <w:t xml:space="preserve">                      </w:t>
      </w:r>
      <w:r w:rsidRPr="00A63FCC">
        <w:rPr>
          <w:sz w:val="28"/>
          <w:szCs w:val="28"/>
        </w:rPr>
        <w:t>в случае возникновения чрезвычайных ситуаций природного и техногенного характера;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>- повышение ответственности должностных лиц предприятий, организаций и учреждений за выполнение мероприятий по защите населения и территорий Партизанского муниципального образования от чрезвычайных ситуаций прир</w:t>
      </w:r>
      <w:r>
        <w:rPr>
          <w:sz w:val="28"/>
          <w:szCs w:val="28"/>
        </w:rPr>
        <w:t>одного и техногенного характера;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 xml:space="preserve">- пропаганда знаний в области защиты населения и территорий </w:t>
      </w:r>
      <w:r>
        <w:rPr>
          <w:sz w:val="28"/>
          <w:szCs w:val="28"/>
        </w:rPr>
        <w:t xml:space="preserve">                   </w:t>
      </w:r>
      <w:r w:rsidRPr="00A63FCC">
        <w:rPr>
          <w:sz w:val="28"/>
          <w:szCs w:val="28"/>
        </w:rPr>
        <w:t>от чрезвычайных ситуаций на территории Партизанского муниципального района.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>Программа предусматривает решение следующих задач: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>- обеспечение первичных мер пожарной безопасности в границах территории Партизанского муниципального района</w:t>
      </w:r>
      <w:r>
        <w:rPr>
          <w:sz w:val="28"/>
          <w:szCs w:val="28"/>
        </w:rPr>
        <w:t>;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>- 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 xml:space="preserve">- организация деятельности аварийно-спасательных формирований </w:t>
      </w:r>
      <w:r>
        <w:rPr>
          <w:sz w:val="28"/>
          <w:szCs w:val="28"/>
        </w:rPr>
        <w:t xml:space="preserve">               </w:t>
      </w:r>
      <w:r w:rsidRPr="00A63FCC">
        <w:rPr>
          <w:sz w:val="28"/>
          <w:szCs w:val="28"/>
        </w:rPr>
        <w:t xml:space="preserve">на территории </w:t>
      </w:r>
      <w:proofErr w:type="gramStart"/>
      <w:r w:rsidRPr="00A63FCC">
        <w:rPr>
          <w:sz w:val="28"/>
          <w:szCs w:val="28"/>
        </w:rPr>
        <w:t>муниципального</w:t>
      </w:r>
      <w:proofErr w:type="gramEnd"/>
      <w:r w:rsidRPr="00A63FCC">
        <w:rPr>
          <w:sz w:val="28"/>
          <w:szCs w:val="28"/>
        </w:rPr>
        <w:t xml:space="preserve"> образования: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softHyphen/>
        <w:t>    - развитие инфраструктуры добровольной пожарной охраны;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>- повышение объема знаний и навыков в области пожарной безопасности и защиты от чрезвычайных ситуаций населения, руководителей, должностных лиц и специалистов;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 xml:space="preserve">- информирование населения о правилах поведения и действиях </w:t>
      </w:r>
      <w:r>
        <w:rPr>
          <w:sz w:val="28"/>
          <w:szCs w:val="28"/>
        </w:rPr>
        <w:t xml:space="preserve">                         </w:t>
      </w:r>
      <w:r w:rsidRPr="00A63FCC">
        <w:rPr>
          <w:sz w:val="28"/>
          <w:szCs w:val="28"/>
        </w:rPr>
        <w:t>в чрезвычайных ситуациях.</w:t>
      </w:r>
    </w:p>
    <w:p w:rsidR="000B0658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 xml:space="preserve">Решение этих задач позволит осуществлять на территории Партизанского муниципального района постоянный мониторинг, прогнозировать вероятность возникновения чрезвычайных ситуаций и, </w:t>
      </w:r>
      <w:r>
        <w:rPr>
          <w:sz w:val="28"/>
          <w:szCs w:val="28"/>
        </w:rPr>
        <w:t xml:space="preserve">                       </w:t>
      </w:r>
      <w:r w:rsidRPr="00A63FCC">
        <w:rPr>
          <w:sz w:val="28"/>
          <w:szCs w:val="28"/>
        </w:rPr>
        <w:t xml:space="preserve">в связи с этим, своевременно </w:t>
      </w:r>
      <w:proofErr w:type="gramStart"/>
      <w:r w:rsidRPr="00A63FCC">
        <w:rPr>
          <w:sz w:val="28"/>
          <w:szCs w:val="28"/>
        </w:rPr>
        <w:t>разрабатывать и реализовывать</w:t>
      </w:r>
      <w:proofErr w:type="gramEnd"/>
      <w:r w:rsidRPr="00A63FCC">
        <w:rPr>
          <w:sz w:val="28"/>
          <w:szCs w:val="28"/>
        </w:rPr>
        <w:t xml:space="preserve"> систему мер </w:t>
      </w:r>
      <w:r>
        <w:rPr>
          <w:sz w:val="28"/>
          <w:szCs w:val="28"/>
        </w:rPr>
        <w:t xml:space="preserve">             </w:t>
      </w:r>
      <w:r w:rsidRPr="00A63FCC">
        <w:rPr>
          <w:sz w:val="28"/>
          <w:szCs w:val="28"/>
        </w:rPr>
        <w:t>по предупреждению и ликвидации чрезвычайных ситуаций.</w:t>
      </w:r>
    </w:p>
    <w:p w:rsidR="000B0658" w:rsidRDefault="000B0658" w:rsidP="000B0658">
      <w:pPr>
        <w:spacing w:line="307" w:lineRule="auto"/>
        <w:jc w:val="center"/>
      </w:pPr>
    </w:p>
    <w:p w:rsidR="000B0658" w:rsidRDefault="000B0658" w:rsidP="000B0658">
      <w:pPr>
        <w:spacing w:line="307" w:lineRule="auto"/>
        <w:jc w:val="center"/>
      </w:pPr>
    </w:p>
    <w:p w:rsidR="000B0658" w:rsidRPr="00A63FCC" w:rsidRDefault="000B0658" w:rsidP="000B0658">
      <w:pPr>
        <w:spacing w:line="307" w:lineRule="auto"/>
        <w:jc w:val="center"/>
      </w:pPr>
      <w:r>
        <w:t>7</w:t>
      </w:r>
    </w:p>
    <w:p w:rsidR="000B0658" w:rsidRPr="00A63FCC" w:rsidRDefault="000B0658" w:rsidP="000B0658">
      <w:pPr>
        <w:spacing w:line="307" w:lineRule="auto"/>
        <w:jc w:val="center"/>
        <w:rPr>
          <w:sz w:val="28"/>
          <w:szCs w:val="28"/>
        </w:rPr>
      </w:pPr>
      <w:r w:rsidRPr="00A63FCC">
        <w:rPr>
          <w:b/>
          <w:sz w:val="28"/>
          <w:szCs w:val="28"/>
        </w:rPr>
        <w:t>3</w:t>
      </w:r>
      <w:r w:rsidRPr="00A63FCC">
        <w:rPr>
          <w:sz w:val="28"/>
          <w:szCs w:val="28"/>
        </w:rPr>
        <w:t xml:space="preserve">. </w:t>
      </w:r>
      <w:r w:rsidRPr="00A63FCC">
        <w:rPr>
          <w:b/>
          <w:sz w:val="28"/>
          <w:szCs w:val="28"/>
        </w:rPr>
        <w:t>Перечень программных мероприятий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 xml:space="preserve">Основными программными мероприятиями, направленными </w:t>
      </w:r>
      <w:r>
        <w:rPr>
          <w:sz w:val="28"/>
          <w:szCs w:val="28"/>
        </w:rPr>
        <w:t xml:space="preserve">                              </w:t>
      </w:r>
      <w:r w:rsidRPr="00A63FCC">
        <w:rPr>
          <w:sz w:val="28"/>
          <w:szCs w:val="28"/>
        </w:rPr>
        <w:t>на достижение поставленных данной Программой целей, являются: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>Направление 1. Реализация практических мер по снижению вероятности возникновения чрезвычайных ситуаций.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 xml:space="preserve">Направлено на выполнение мероприятий по расширению функциональных </w:t>
      </w:r>
      <w:proofErr w:type="gramStart"/>
      <w:r w:rsidRPr="00A63FCC">
        <w:rPr>
          <w:sz w:val="28"/>
          <w:szCs w:val="28"/>
        </w:rPr>
        <w:t>возможностей системы прогнозирования вероятности возникновения чрезвычайных ситуаций</w:t>
      </w:r>
      <w:proofErr w:type="gramEnd"/>
      <w:r w:rsidRPr="00A63FCC">
        <w:rPr>
          <w:sz w:val="28"/>
          <w:szCs w:val="28"/>
        </w:rPr>
        <w:t xml:space="preserve"> и их последствий.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 xml:space="preserve">Решение указанных задач позволит снизить вероятность возникновения чрезвычайных ситуаций, а также позволит ускорить процесс их ликвидации </w:t>
      </w:r>
      <w:r>
        <w:rPr>
          <w:sz w:val="28"/>
          <w:szCs w:val="28"/>
        </w:rPr>
        <w:t xml:space="preserve"> </w:t>
      </w:r>
      <w:r w:rsidRPr="00A63FCC">
        <w:rPr>
          <w:sz w:val="28"/>
          <w:szCs w:val="28"/>
        </w:rPr>
        <w:t>с наиболее рациональным применением сил и средств.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>Направление 2</w:t>
      </w:r>
      <w:r>
        <w:rPr>
          <w:sz w:val="28"/>
          <w:szCs w:val="28"/>
        </w:rPr>
        <w:t>.</w:t>
      </w:r>
      <w:r w:rsidRPr="00A63FCC">
        <w:rPr>
          <w:sz w:val="28"/>
          <w:szCs w:val="28"/>
        </w:rPr>
        <w:t xml:space="preserve"> Ресурсное обеспечение мероприятий по ликвидации чрезвычайных ситуаций и пожаров.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 xml:space="preserve">Данные мероприятия направлены на повышение эффективности действий аварийно-спасательных и пожарных формирований, а также снижения человеческих и материальных потерь </w:t>
      </w:r>
      <w:proofErr w:type="gramStart"/>
      <w:r w:rsidRPr="00A63FCC">
        <w:rPr>
          <w:sz w:val="28"/>
          <w:szCs w:val="28"/>
        </w:rPr>
        <w:t>в следствие</w:t>
      </w:r>
      <w:proofErr w:type="gramEnd"/>
      <w:r w:rsidRPr="00A63FCC">
        <w:rPr>
          <w:sz w:val="28"/>
          <w:szCs w:val="28"/>
        </w:rPr>
        <w:t xml:space="preserve"> возникновения чрезвычайных ситуаций и их последствий, сохранение стабильной динамики количества спасенных в числе пострадавших от чрезвычайных ситуаций. </w:t>
      </w:r>
    </w:p>
    <w:p w:rsidR="000B0658" w:rsidRPr="00A63FCC" w:rsidRDefault="000B0658" w:rsidP="000B0658">
      <w:pPr>
        <w:spacing w:line="307" w:lineRule="auto"/>
        <w:jc w:val="center"/>
        <w:rPr>
          <w:b/>
          <w:bCs/>
          <w:sz w:val="28"/>
          <w:szCs w:val="28"/>
        </w:rPr>
      </w:pPr>
      <w:r w:rsidRPr="00A63FCC">
        <w:rPr>
          <w:b/>
          <w:sz w:val="28"/>
          <w:szCs w:val="28"/>
        </w:rPr>
        <w:t>4</w:t>
      </w:r>
      <w:r w:rsidRPr="00A63FCC">
        <w:rPr>
          <w:sz w:val="28"/>
          <w:szCs w:val="28"/>
        </w:rPr>
        <w:t xml:space="preserve">. </w:t>
      </w:r>
      <w:r w:rsidRPr="00A63FCC">
        <w:rPr>
          <w:b/>
          <w:bCs/>
          <w:sz w:val="28"/>
          <w:szCs w:val="28"/>
        </w:rPr>
        <w:t xml:space="preserve">Реализация Программы и </w:t>
      </w:r>
      <w:proofErr w:type="gramStart"/>
      <w:r w:rsidRPr="00A63FCC">
        <w:rPr>
          <w:b/>
          <w:bCs/>
          <w:sz w:val="28"/>
          <w:szCs w:val="28"/>
        </w:rPr>
        <w:t>контроль за</w:t>
      </w:r>
      <w:proofErr w:type="gramEnd"/>
      <w:r w:rsidRPr="00A63FCC">
        <w:rPr>
          <w:b/>
          <w:bCs/>
          <w:sz w:val="28"/>
          <w:szCs w:val="28"/>
        </w:rPr>
        <w:t xml:space="preserve"> ходом выполнения </w:t>
      </w:r>
    </w:p>
    <w:p w:rsidR="000B0658" w:rsidRPr="00A63FCC" w:rsidRDefault="000B0658" w:rsidP="000B0658">
      <w:pPr>
        <w:spacing w:line="307" w:lineRule="auto"/>
        <w:ind w:firstLine="567"/>
        <w:rPr>
          <w:bCs/>
          <w:sz w:val="28"/>
          <w:szCs w:val="28"/>
        </w:rPr>
      </w:pPr>
      <w:r w:rsidRPr="00A63FCC">
        <w:rPr>
          <w:bCs/>
          <w:sz w:val="28"/>
          <w:szCs w:val="28"/>
        </w:rPr>
        <w:t>Заказчик Программы (администрация Партизанского муниципального района) организует исполнение Перечня мероприятий (приложение №</w:t>
      </w:r>
      <w:r>
        <w:rPr>
          <w:bCs/>
          <w:sz w:val="28"/>
          <w:szCs w:val="28"/>
        </w:rPr>
        <w:t xml:space="preserve"> </w:t>
      </w:r>
      <w:r w:rsidRPr="00A63FCC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 xml:space="preserve">                   </w:t>
      </w:r>
      <w:r w:rsidRPr="00A63FCC">
        <w:rPr>
          <w:bCs/>
          <w:sz w:val="28"/>
          <w:szCs w:val="28"/>
        </w:rPr>
        <w:t>в ходе реализации Программы.</w:t>
      </w:r>
    </w:p>
    <w:p w:rsidR="000B0658" w:rsidRPr="00A63FCC" w:rsidRDefault="000B0658" w:rsidP="000B0658">
      <w:pPr>
        <w:spacing w:line="307" w:lineRule="auto"/>
        <w:ind w:firstLine="567"/>
        <w:jc w:val="center"/>
        <w:rPr>
          <w:b/>
          <w:bCs/>
          <w:sz w:val="28"/>
          <w:szCs w:val="28"/>
        </w:rPr>
      </w:pPr>
      <w:r w:rsidRPr="00A63FCC">
        <w:rPr>
          <w:b/>
          <w:bCs/>
          <w:sz w:val="28"/>
          <w:szCs w:val="28"/>
        </w:rPr>
        <w:t>5</w:t>
      </w:r>
      <w:r w:rsidRPr="00A63FCC">
        <w:rPr>
          <w:bCs/>
          <w:sz w:val="28"/>
          <w:szCs w:val="28"/>
        </w:rPr>
        <w:t xml:space="preserve">. </w:t>
      </w:r>
      <w:r w:rsidRPr="00A63FCC">
        <w:rPr>
          <w:b/>
          <w:bCs/>
          <w:sz w:val="28"/>
          <w:szCs w:val="28"/>
        </w:rPr>
        <w:t>Сроки реализации Программы</w:t>
      </w:r>
    </w:p>
    <w:p w:rsidR="000B0658" w:rsidRPr="00A63FCC" w:rsidRDefault="000B0658" w:rsidP="000B0658">
      <w:pPr>
        <w:widowControl w:val="0"/>
        <w:autoSpaceDE w:val="0"/>
        <w:autoSpaceDN w:val="0"/>
        <w:adjustRightInd w:val="0"/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>Муниципальная программа реализуется в один этап в 2015</w:t>
      </w:r>
      <w:r>
        <w:rPr>
          <w:sz w:val="28"/>
          <w:szCs w:val="28"/>
        </w:rPr>
        <w:t>-</w:t>
      </w:r>
      <w:r w:rsidRPr="00A63FCC">
        <w:rPr>
          <w:sz w:val="28"/>
          <w:szCs w:val="28"/>
        </w:rPr>
        <w:t xml:space="preserve">2017 годы. Промежуточные показатели реализации муниципальной программы </w:t>
      </w:r>
      <w:proofErr w:type="gramStart"/>
      <w:r w:rsidRPr="00A63FCC">
        <w:rPr>
          <w:sz w:val="28"/>
          <w:szCs w:val="28"/>
        </w:rPr>
        <w:t>определяются в ходе ежегодного мониторинга и служат</w:t>
      </w:r>
      <w:proofErr w:type="gramEnd"/>
      <w:r w:rsidRPr="00A63FCC">
        <w:rPr>
          <w:sz w:val="28"/>
          <w:szCs w:val="28"/>
        </w:rPr>
        <w:t xml:space="preserve"> основой для принятия решения о ее корректировке.</w:t>
      </w:r>
    </w:p>
    <w:p w:rsidR="000B0658" w:rsidRPr="00A63FCC" w:rsidRDefault="000B0658" w:rsidP="000B0658">
      <w:pPr>
        <w:spacing w:line="307" w:lineRule="auto"/>
        <w:jc w:val="center"/>
        <w:rPr>
          <w:sz w:val="28"/>
          <w:szCs w:val="28"/>
        </w:rPr>
      </w:pPr>
      <w:r w:rsidRPr="00A63FCC">
        <w:rPr>
          <w:b/>
          <w:sz w:val="28"/>
          <w:szCs w:val="28"/>
        </w:rPr>
        <w:t>6</w:t>
      </w:r>
      <w:r w:rsidRPr="00A63FCC">
        <w:rPr>
          <w:sz w:val="28"/>
          <w:szCs w:val="28"/>
        </w:rPr>
        <w:t xml:space="preserve">. </w:t>
      </w:r>
      <w:r w:rsidRPr="00A63FCC">
        <w:rPr>
          <w:b/>
          <w:bCs/>
          <w:sz w:val="28"/>
          <w:szCs w:val="28"/>
        </w:rPr>
        <w:t>Ресурсное обеспечение Программы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>Ресурсное обеспечение Программы составляют средства бюджета Партизанского муниципального района в размере 600 000 рублей, в том числе: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>2015</w:t>
      </w:r>
      <w:r>
        <w:rPr>
          <w:sz w:val="28"/>
          <w:szCs w:val="28"/>
        </w:rPr>
        <w:t xml:space="preserve"> год -</w:t>
      </w:r>
      <w:r w:rsidRPr="00A63FCC">
        <w:rPr>
          <w:sz w:val="28"/>
          <w:szCs w:val="28"/>
        </w:rPr>
        <w:t xml:space="preserve"> 200 000 рублей;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>2016</w:t>
      </w:r>
      <w:r>
        <w:rPr>
          <w:sz w:val="28"/>
          <w:szCs w:val="28"/>
        </w:rPr>
        <w:t xml:space="preserve"> год -</w:t>
      </w:r>
      <w:r w:rsidRPr="00A63FCC">
        <w:rPr>
          <w:sz w:val="28"/>
          <w:szCs w:val="28"/>
        </w:rPr>
        <w:t xml:space="preserve"> 200 000 рублей;</w:t>
      </w:r>
    </w:p>
    <w:p w:rsidR="000B0658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>2017</w:t>
      </w:r>
      <w:r>
        <w:rPr>
          <w:sz w:val="28"/>
          <w:szCs w:val="28"/>
        </w:rPr>
        <w:t xml:space="preserve"> год -</w:t>
      </w:r>
      <w:r w:rsidRPr="00A63FCC">
        <w:rPr>
          <w:sz w:val="28"/>
          <w:szCs w:val="28"/>
        </w:rPr>
        <w:t xml:space="preserve"> 200 000 рублей.</w:t>
      </w:r>
    </w:p>
    <w:p w:rsidR="000B0658" w:rsidRDefault="000B0658" w:rsidP="000B0658">
      <w:pPr>
        <w:spacing w:line="307" w:lineRule="auto"/>
        <w:rPr>
          <w:sz w:val="28"/>
          <w:szCs w:val="28"/>
        </w:rPr>
      </w:pPr>
    </w:p>
    <w:p w:rsidR="000B0658" w:rsidRDefault="000B0658" w:rsidP="000B0658">
      <w:pPr>
        <w:spacing w:line="307" w:lineRule="auto"/>
        <w:rPr>
          <w:sz w:val="28"/>
          <w:szCs w:val="28"/>
        </w:rPr>
      </w:pPr>
    </w:p>
    <w:p w:rsidR="000B0658" w:rsidRDefault="000B0658" w:rsidP="000B0658">
      <w:pPr>
        <w:spacing w:line="307" w:lineRule="auto"/>
        <w:jc w:val="center"/>
      </w:pPr>
    </w:p>
    <w:p w:rsidR="000B0658" w:rsidRDefault="000B0658" w:rsidP="000B0658">
      <w:pPr>
        <w:spacing w:line="307" w:lineRule="auto"/>
        <w:jc w:val="center"/>
      </w:pPr>
    </w:p>
    <w:p w:rsidR="000B0658" w:rsidRPr="00A63FCC" w:rsidRDefault="000B0658" w:rsidP="000B0658">
      <w:pPr>
        <w:spacing w:line="307" w:lineRule="auto"/>
        <w:jc w:val="center"/>
      </w:pPr>
      <w:r>
        <w:t>8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>Администрация Партизанского муниципального района может вносить изменения в порядок и условия выделения финансовых средств, а также изменять целевые показатели Программы.</w:t>
      </w:r>
    </w:p>
    <w:p w:rsidR="000B0658" w:rsidRPr="00A63FCC" w:rsidRDefault="000B0658" w:rsidP="000B0658">
      <w:pPr>
        <w:spacing w:line="307" w:lineRule="auto"/>
        <w:jc w:val="center"/>
        <w:rPr>
          <w:sz w:val="28"/>
          <w:szCs w:val="28"/>
        </w:rPr>
      </w:pPr>
      <w:r w:rsidRPr="00A63FCC">
        <w:rPr>
          <w:b/>
          <w:sz w:val="28"/>
          <w:szCs w:val="28"/>
        </w:rPr>
        <w:t>7</w:t>
      </w:r>
      <w:r w:rsidRPr="00A63FCC">
        <w:rPr>
          <w:sz w:val="28"/>
          <w:szCs w:val="28"/>
        </w:rPr>
        <w:t xml:space="preserve">. </w:t>
      </w:r>
      <w:r w:rsidRPr="00A63FCC">
        <w:rPr>
          <w:b/>
          <w:bCs/>
          <w:sz w:val="28"/>
          <w:szCs w:val="28"/>
        </w:rPr>
        <w:t>Оценка эффективности Программы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 xml:space="preserve">Ожидаемый социально-экономический эффект - снижение рисков </w:t>
      </w:r>
      <w:r>
        <w:rPr>
          <w:sz w:val="28"/>
          <w:szCs w:val="28"/>
        </w:rPr>
        <w:t xml:space="preserve">                      </w:t>
      </w:r>
      <w:r w:rsidRPr="00A63FCC">
        <w:rPr>
          <w:sz w:val="28"/>
          <w:szCs w:val="28"/>
        </w:rPr>
        <w:t xml:space="preserve">и смягчение последствий чрезвычайных ситуаций природного </w:t>
      </w:r>
      <w:r>
        <w:rPr>
          <w:sz w:val="28"/>
          <w:szCs w:val="28"/>
        </w:rPr>
        <w:t xml:space="preserve">                                      </w:t>
      </w:r>
      <w:r w:rsidRPr="00A63FCC">
        <w:rPr>
          <w:sz w:val="28"/>
          <w:szCs w:val="28"/>
        </w:rPr>
        <w:t>и техногенного характера, уменьшение потерь населения и экономического ущерба за счет повышения готовности и технической оснащенности аварийно-спасательных формирований.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>Реализация основных программных мероприятий позволит добиться: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>
        <w:rPr>
          <w:sz w:val="28"/>
          <w:szCs w:val="28"/>
        </w:rPr>
        <w:t>- повышения эффективности</w:t>
      </w:r>
      <w:r w:rsidRPr="00A63FCC">
        <w:rPr>
          <w:sz w:val="28"/>
          <w:szCs w:val="28"/>
        </w:rPr>
        <w:t xml:space="preserve"> проведения аварийно-спасательных </w:t>
      </w:r>
      <w:r>
        <w:rPr>
          <w:sz w:val="28"/>
          <w:szCs w:val="28"/>
        </w:rPr>
        <w:t xml:space="preserve">                        </w:t>
      </w:r>
      <w:r w:rsidRPr="00A63FCC">
        <w:rPr>
          <w:sz w:val="28"/>
          <w:szCs w:val="28"/>
        </w:rPr>
        <w:t>и восстановительных работ при возникновении чрезвычайных ситуаций, снижения гибели, сохранения здоровья людей, спасения материальных средств;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 xml:space="preserve">- совершенствования системы подготовки руководителей </w:t>
      </w:r>
      <w:r>
        <w:rPr>
          <w:sz w:val="28"/>
          <w:szCs w:val="28"/>
        </w:rPr>
        <w:t xml:space="preserve">                                   </w:t>
      </w:r>
      <w:r w:rsidRPr="00A63FCC">
        <w:rPr>
          <w:sz w:val="28"/>
          <w:szCs w:val="28"/>
        </w:rPr>
        <w:t>и специалистов предприятий и населения к действиям в чрезвычайных ситуациях;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softHyphen/>
        <w:t xml:space="preserve"> - повышение безопасности жизнедеятельности населения за счет формирования у него правил поведения при возникновении чрезвычайных ситуаций;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softHyphen/>
        <w:t>- обеспечить необходимый уровень безопасности населения;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softHyphen/>
        <w:t>- выполнить требования действующего законодательства в области защиты населения и территорий от чрезвычайных ситуаций, обеспечения первичных мер пожарной безопасности.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  <w:r w:rsidRPr="00A63FCC">
        <w:rPr>
          <w:sz w:val="28"/>
          <w:szCs w:val="28"/>
        </w:rPr>
        <w:t>В целом в результате реализации Программы будут существенно снижены риски чрезвычайных ситуаций и пожаров, повысятся безопасность населения и защищенность объектов от угроз природного и техногенного характера (приложение № 2).</w:t>
      </w:r>
    </w:p>
    <w:p w:rsidR="000B0658" w:rsidRDefault="000B0658" w:rsidP="000B0658">
      <w:pPr>
        <w:spacing w:line="240" w:lineRule="auto"/>
        <w:jc w:val="center"/>
        <w:rPr>
          <w:b/>
          <w:bCs/>
          <w:sz w:val="28"/>
          <w:szCs w:val="28"/>
        </w:rPr>
      </w:pPr>
      <w:r w:rsidRPr="00A63FCC">
        <w:rPr>
          <w:b/>
          <w:sz w:val="28"/>
          <w:szCs w:val="28"/>
        </w:rPr>
        <w:t>8</w:t>
      </w:r>
      <w:r w:rsidRPr="00A63FCC">
        <w:rPr>
          <w:sz w:val="28"/>
          <w:szCs w:val="28"/>
        </w:rPr>
        <w:t xml:space="preserve">. </w:t>
      </w:r>
      <w:r w:rsidRPr="00A63FCC">
        <w:rPr>
          <w:b/>
          <w:bCs/>
          <w:sz w:val="28"/>
          <w:szCs w:val="28"/>
        </w:rPr>
        <w:t>Ор</w:t>
      </w:r>
      <w:r>
        <w:rPr>
          <w:b/>
          <w:bCs/>
          <w:sz w:val="28"/>
          <w:szCs w:val="28"/>
        </w:rPr>
        <w:t>ганизация управления Программой</w:t>
      </w:r>
    </w:p>
    <w:p w:rsidR="000B0658" w:rsidRPr="00A63FCC" w:rsidRDefault="000B0658" w:rsidP="000B0658">
      <w:pPr>
        <w:spacing w:line="307" w:lineRule="auto"/>
        <w:jc w:val="center"/>
        <w:rPr>
          <w:sz w:val="28"/>
          <w:szCs w:val="28"/>
        </w:rPr>
      </w:pPr>
      <w:r w:rsidRPr="00A63FCC">
        <w:rPr>
          <w:b/>
          <w:bCs/>
          <w:sz w:val="28"/>
          <w:szCs w:val="28"/>
        </w:rPr>
        <w:t xml:space="preserve">и </w:t>
      </w:r>
      <w:proofErr w:type="gramStart"/>
      <w:r w:rsidRPr="00A63FCC">
        <w:rPr>
          <w:b/>
          <w:bCs/>
          <w:sz w:val="28"/>
          <w:szCs w:val="28"/>
        </w:rPr>
        <w:t>контроль за</w:t>
      </w:r>
      <w:proofErr w:type="gramEnd"/>
      <w:r w:rsidRPr="00A63FCC">
        <w:rPr>
          <w:b/>
          <w:bCs/>
          <w:sz w:val="28"/>
          <w:szCs w:val="28"/>
        </w:rPr>
        <w:t xml:space="preserve"> ходом ее реализации</w:t>
      </w:r>
    </w:p>
    <w:p w:rsidR="000B0658" w:rsidRDefault="000B0658" w:rsidP="000B0658">
      <w:pPr>
        <w:spacing w:line="307" w:lineRule="auto"/>
        <w:rPr>
          <w:sz w:val="28"/>
          <w:szCs w:val="28"/>
        </w:rPr>
      </w:pPr>
      <w:proofErr w:type="gramStart"/>
      <w:r w:rsidRPr="00A63FCC">
        <w:rPr>
          <w:sz w:val="28"/>
          <w:szCs w:val="28"/>
        </w:rPr>
        <w:t>Контроль за</w:t>
      </w:r>
      <w:proofErr w:type="gramEnd"/>
      <w:r w:rsidRPr="00A63FCC">
        <w:rPr>
          <w:sz w:val="28"/>
          <w:szCs w:val="28"/>
        </w:rPr>
        <w:t xml:space="preserve"> реализацией Программы возлагается на администрацию Партизанского муниципального района и комиссию при администрации Партизанского муниципального района по предупреждению и ликвидации чрезвычайных ситуаций и обеспечению пожарной безопасности.</w:t>
      </w:r>
    </w:p>
    <w:p w:rsidR="000B0658" w:rsidRPr="00A63FCC" w:rsidRDefault="000B0658" w:rsidP="000B0658">
      <w:pPr>
        <w:spacing w:line="307" w:lineRule="auto"/>
        <w:rPr>
          <w:sz w:val="28"/>
          <w:szCs w:val="28"/>
        </w:rPr>
      </w:pPr>
    </w:p>
    <w:p w:rsidR="000B0658" w:rsidRDefault="000B0658" w:rsidP="000B0658">
      <w:pPr>
        <w:spacing w:before="100" w:beforeAutospacing="1" w:after="100" w:afterAutospacing="1" w:line="240" w:lineRule="auto"/>
        <w:jc w:val="center"/>
        <w:rPr>
          <w:b/>
          <w:bCs/>
          <w:color w:val="3B2D36"/>
          <w:sz w:val="20"/>
        </w:rPr>
      </w:pPr>
      <w:r>
        <w:rPr>
          <w:b/>
          <w:bCs/>
          <w:color w:val="3B2D36"/>
          <w:sz w:val="20"/>
        </w:rPr>
        <w:t>__________________________</w:t>
      </w:r>
    </w:p>
    <w:p w:rsidR="000B0658" w:rsidRDefault="000B0658" w:rsidP="000B0658">
      <w:pPr>
        <w:spacing w:before="100" w:beforeAutospacing="1" w:after="100" w:afterAutospacing="1" w:line="240" w:lineRule="auto"/>
        <w:jc w:val="center"/>
        <w:rPr>
          <w:b/>
          <w:bCs/>
          <w:color w:val="3B2D36"/>
          <w:sz w:val="20"/>
        </w:rPr>
      </w:pPr>
    </w:p>
    <w:tbl>
      <w:tblPr>
        <w:tblStyle w:val="a3"/>
        <w:tblW w:w="0" w:type="auto"/>
        <w:jc w:val="right"/>
        <w:tblInd w:w="-1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4"/>
      </w:tblGrid>
      <w:tr w:rsidR="000B0658" w:rsidTr="00A756BF">
        <w:trPr>
          <w:jc w:val="right"/>
        </w:trPr>
        <w:tc>
          <w:tcPr>
            <w:tcW w:w="8044" w:type="dxa"/>
            <w:vAlign w:val="center"/>
          </w:tcPr>
          <w:p w:rsidR="000B0658" w:rsidRPr="00C077E1" w:rsidRDefault="000B0658" w:rsidP="000B0658">
            <w:pPr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077E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077E1">
              <w:rPr>
                <w:bCs/>
                <w:sz w:val="28"/>
                <w:szCs w:val="28"/>
              </w:rPr>
              <w:t>1</w:t>
            </w:r>
          </w:p>
          <w:p w:rsidR="000B0658" w:rsidRPr="00C077E1" w:rsidRDefault="000B0658" w:rsidP="000B0658">
            <w:pPr>
              <w:shd w:val="clear" w:color="auto" w:fill="FFFFFF"/>
              <w:spacing w:line="240" w:lineRule="auto"/>
              <w:ind w:firstLine="0"/>
              <w:jc w:val="center"/>
              <w:outlineLvl w:val="2"/>
              <w:rPr>
                <w:bCs/>
                <w:sz w:val="28"/>
                <w:szCs w:val="28"/>
              </w:rPr>
            </w:pPr>
            <w:r w:rsidRPr="00C077E1">
              <w:rPr>
                <w:bCs/>
                <w:sz w:val="28"/>
                <w:szCs w:val="28"/>
              </w:rPr>
              <w:t xml:space="preserve">к муниципальной программе </w:t>
            </w:r>
            <w:r>
              <w:rPr>
                <w:bCs/>
                <w:sz w:val="28"/>
                <w:szCs w:val="28"/>
              </w:rPr>
              <w:t>«</w:t>
            </w:r>
            <w:r w:rsidRPr="00C077E1">
              <w:rPr>
                <w:bCs/>
                <w:sz w:val="28"/>
                <w:szCs w:val="28"/>
              </w:rPr>
              <w:t>Защита населения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077E1">
              <w:rPr>
                <w:bCs/>
                <w:sz w:val="28"/>
                <w:szCs w:val="28"/>
              </w:rPr>
              <w:t>и территории от чрезвычайных ситуаций,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077E1">
              <w:rPr>
                <w:bCs/>
                <w:sz w:val="28"/>
                <w:szCs w:val="28"/>
              </w:rPr>
              <w:t>обеспечение пожарной безопасности</w:t>
            </w:r>
          </w:p>
          <w:p w:rsidR="000B0658" w:rsidRDefault="000B0658" w:rsidP="000B0658">
            <w:pPr>
              <w:shd w:val="clear" w:color="auto" w:fill="FFFFFF"/>
              <w:spacing w:line="240" w:lineRule="auto"/>
              <w:ind w:firstLine="0"/>
              <w:jc w:val="center"/>
              <w:outlineLvl w:val="2"/>
              <w:rPr>
                <w:bCs/>
                <w:sz w:val="28"/>
                <w:szCs w:val="28"/>
              </w:rPr>
            </w:pPr>
            <w:r w:rsidRPr="00C077E1">
              <w:rPr>
                <w:bCs/>
                <w:sz w:val="28"/>
                <w:szCs w:val="28"/>
              </w:rPr>
              <w:t>Партизанского муниципального района»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077E1">
              <w:rPr>
                <w:bCs/>
                <w:sz w:val="28"/>
                <w:szCs w:val="28"/>
              </w:rPr>
              <w:t>на 2015</w:t>
            </w:r>
            <w:r>
              <w:rPr>
                <w:bCs/>
                <w:sz w:val="28"/>
                <w:szCs w:val="28"/>
              </w:rPr>
              <w:t>-</w:t>
            </w:r>
            <w:r w:rsidRPr="00C077E1">
              <w:rPr>
                <w:bCs/>
                <w:sz w:val="28"/>
                <w:szCs w:val="28"/>
              </w:rPr>
              <w:t>2017 годы, утвержденной постановлением</w:t>
            </w:r>
            <w:r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0B0658" w:rsidRPr="00C077E1" w:rsidRDefault="000B0658" w:rsidP="000B0658">
            <w:pPr>
              <w:shd w:val="clear" w:color="auto" w:fill="FFFFFF"/>
              <w:spacing w:line="240" w:lineRule="auto"/>
              <w:ind w:firstLine="0"/>
              <w:jc w:val="center"/>
              <w:outlineLvl w:val="2"/>
              <w:rPr>
                <w:bCs/>
                <w:sz w:val="28"/>
                <w:szCs w:val="28"/>
              </w:rPr>
            </w:pPr>
            <w:r w:rsidRPr="00C077E1">
              <w:rPr>
                <w:bCs/>
                <w:sz w:val="28"/>
                <w:szCs w:val="28"/>
              </w:rPr>
              <w:t>Партизанского муниципального района</w:t>
            </w:r>
          </w:p>
          <w:p w:rsidR="000B0658" w:rsidRPr="00C077E1" w:rsidRDefault="000B0658" w:rsidP="000B0658">
            <w:pPr>
              <w:shd w:val="clear" w:color="auto" w:fill="FFFFFF"/>
              <w:spacing w:line="240" w:lineRule="auto"/>
              <w:ind w:firstLine="0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07.</w:t>
            </w:r>
            <w:r w:rsidRPr="00C077E1">
              <w:rPr>
                <w:bCs/>
                <w:sz w:val="28"/>
                <w:szCs w:val="28"/>
              </w:rPr>
              <w:t>11.2014 №</w:t>
            </w:r>
            <w:r>
              <w:rPr>
                <w:bCs/>
                <w:sz w:val="28"/>
                <w:szCs w:val="28"/>
              </w:rPr>
              <w:t xml:space="preserve"> 935</w:t>
            </w:r>
          </w:p>
        </w:tc>
      </w:tr>
    </w:tbl>
    <w:p w:rsidR="000B0658" w:rsidRPr="00C077E1" w:rsidRDefault="000B0658" w:rsidP="000B0658">
      <w:pPr>
        <w:spacing w:line="240" w:lineRule="auto"/>
        <w:jc w:val="center"/>
        <w:rPr>
          <w:bCs/>
          <w:sz w:val="28"/>
          <w:szCs w:val="28"/>
        </w:rPr>
      </w:pPr>
    </w:p>
    <w:p w:rsidR="000B0658" w:rsidRDefault="000B0658" w:rsidP="000B0658">
      <w:pPr>
        <w:spacing w:line="240" w:lineRule="auto"/>
        <w:jc w:val="center"/>
        <w:rPr>
          <w:b/>
          <w:bCs/>
          <w:sz w:val="28"/>
          <w:szCs w:val="28"/>
        </w:rPr>
      </w:pPr>
    </w:p>
    <w:p w:rsidR="000B0658" w:rsidRDefault="000B0658" w:rsidP="000B0658">
      <w:pPr>
        <w:spacing w:line="240" w:lineRule="auto"/>
        <w:jc w:val="center"/>
        <w:rPr>
          <w:b/>
          <w:bCs/>
          <w:sz w:val="28"/>
          <w:szCs w:val="28"/>
        </w:rPr>
      </w:pPr>
    </w:p>
    <w:p w:rsidR="000B0658" w:rsidRPr="00C077E1" w:rsidRDefault="000B0658" w:rsidP="000B0658">
      <w:pPr>
        <w:spacing w:line="360" w:lineRule="auto"/>
        <w:ind w:firstLine="0"/>
        <w:jc w:val="center"/>
        <w:rPr>
          <w:bCs/>
          <w:sz w:val="28"/>
          <w:szCs w:val="28"/>
        </w:rPr>
      </w:pPr>
      <w:r w:rsidRPr="00C077E1">
        <w:rPr>
          <w:b/>
          <w:bCs/>
          <w:sz w:val="28"/>
          <w:szCs w:val="28"/>
        </w:rPr>
        <w:t>ПЕРЕЧЕНЬ</w:t>
      </w:r>
    </w:p>
    <w:p w:rsidR="000B0658" w:rsidRDefault="000B0658" w:rsidP="000B0658">
      <w:pPr>
        <w:shd w:val="clear" w:color="auto" w:fill="FFFFFF"/>
        <w:spacing w:line="240" w:lineRule="auto"/>
        <w:ind w:firstLine="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C077E1">
        <w:rPr>
          <w:bCs/>
          <w:sz w:val="28"/>
          <w:szCs w:val="28"/>
        </w:rPr>
        <w:t xml:space="preserve">ероприятий по реализации муниципальной программы </w:t>
      </w:r>
      <w:r>
        <w:rPr>
          <w:bCs/>
          <w:sz w:val="28"/>
          <w:szCs w:val="28"/>
        </w:rPr>
        <w:t>«Защита населения</w:t>
      </w:r>
    </w:p>
    <w:p w:rsidR="000B0658" w:rsidRPr="00C077E1" w:rsidRDefault="000B0658" w:rsidP="000B0658">
      <w:pPr>
        <w:shd w:val="clear" w:color="auto" w:fill="FFFFFF"/>
        <w:spacing w:line="240" w:lineRule="auto"/>
        <w:ind w:firstLine="0"/>
        <w:jc w:val="center"/>
        <w:outlineLvl w:val="2"/>
        <w:rPr>
          <w:bCs/>
          <w:sz w:val="28"/>
          <w:szCs w:val="28"/>
        </w:rPr>
      </w:pPr>
      <w:r w:rsidRPr="00C077E1">
        <w:rPr>
          <w:bCs/>
          <w:sz w:val="28"/>
          <w:szCs w:val="28"/>
        </w:rPr>
        <w:t xml:space="preserve">и территории от чрезвычайных ситуаций, обеспечение пожарной безопасности Партизанского муниципального района» </w:t>
      </w:r>
    </w:p>
    <w:p w:rsidR="000B0658" w:rsidRPr="009E2213" w:rsidRDefault="000B0658" w:rsidP="000B0658">
      <w:pPr>
        <w:spacing w:line="240" w:lineRule="auto"/>
        <w:ind w:firstLine="0"/>
        <w:jc w:val="center"/>
        <w:rPr>
          <w:bCs/>
          <w:color w:val="3B2D36"/>
          <w:sz w:val="28"/>
          <w:szCs w:val="28"/>
        </w:rPr>
      </w:pPr>
      <w:r w:rsidRPr="00C077E1">
        <w:rPr>
          <w:bCs/>
          <w:sz w:val="28"/>
          <w:szCs w:val="28"/>
        </w:rPr>
        <w:t>на 2015</w:t>
      </w:r>
      <w:r>
        <w:rPr>
          <w:bCs/>
          <w:sz w:val="28"/>
          <w:szCs w:val="28"/>
        </w:rPr>
        <w:t>-</w:t>
      </w:r>
      <w:r w:rsidRPr="00C077E1">
        <w:rPr>
          <w:bCs/>
          <w:sz w:val="28"/>
          <w:szCs w:val="28"/>
        </w:rPr>
        <w:t>2017 годы</w:t>
      </w:r>
    </w:p>
    <w:p w:rsidR="000B0658" w:rsidRDefault="000B0658" w:rsidP="000B0658">
      <w:pPr>
        <w:spacing w:line="240" w:lineRule="auto"/>
        <w:jc w:val="center"/>
        <w:rPr>
          <w:bCs/>
          <w:color w:val="3B2D36"/>
          <w:sz w:val="28"/>
          <w:szCs w:val="28"/>
        </w:rPr>
      </w:pPr>
    </w:p>
    <w:p w:rsidR="000B0658" w:rsidRPr="009E2213" w:rsidRDefault="000B0658" w:rsidP="000B0658">
      <w:pPr>
        <w:spacing w:line="240" w:lineRule="auto"/>
        <w:jc w:val="center"/>
        <w:rPr>
          <w:bCs/>
          <w:color w:val="3B2D36"/>
          <w:sz w:val="28"/>
          <w:szCs w:val="28"/>
        </w:rPr>
      </w:pP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3893"/>
        <w:gridCol w:w="1792"/>
        <w:gridCol w:w="1184"/>
        <w:gridCol w:w="977"/>
        <w:gridCol w:w="1085"/>
      </w:tblGrid>
      <w:tr w:rsidR="000B0658" w:rsidRPr="006B1918" w:rsidTr="00A756BF">
        <w:trPr>
          <w:tblCellSpacing w:w="0" w:type="dxa"/>
          <w:jc w:val="center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 xml:space="preserve">№ </w:t>
            </w:r>
            <w:proofErr w:type="spellStart"/>
            <w:proofErr w:type="gramStart"/>
            <w:r w:rsidRPr="00416BB4">
              <w:t>п</w:t>
            </w:r>
            <w:proofErr w:type="spellEnd"/>
            <w:proofErr w:type="gramEnd"/>
            <w:r w:rsidRPr="00416BB4">
              <w:t>/</w:t>
            </w:r>
            <w:proofErr w:type="spellStart"/>
            <w:r w:rsidRPr="00416BB4">
              <w:t>п</w:t>
            </w:r>
            <w:proofErr w:type="spellEnd"/>
          </w:p>
        </w:tc>
        <w:tc>
          <w:tcPr>
            <w:tcW w:w="3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Наименование мероприятий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Общий объем финансирования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В том числе по годам</w:t>
            </w:r>
          </w:p>
        </w:tc>
      </w:tr>
      <w:tr w:rsidR="000B0658" w:rsidRPr="006B1918" w:rsidTr="00A756BF">
        <w:trPr>
          <w:tblCellSpacing w:w="0" w:type="dxa"/>
          <w:jc w:val="center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</w:pPr>
          </w:p>
        </w:tc>
        <w:tc>
          <w:tcPr>
            <w:tcW w:w="38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</w:pPr>
          </w:p>
        </w:tc>
        <w:tc>
          <w:tcPr>
            <w:tcW w:w="1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2015 год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2016 год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2017 год</w:t>
            </w:r>
          </w:p>
        </w:tc>
      </w:tr>
      <w:tr w:rsidR="000B0658" w:rsidRPr="006B1918" w:rsidTr="00A756BF">
        <w:trPr>
          <w:trHeight w:val="1355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1.</w:t>
            </w:r>
          </w:p>
        </w:tc>
        <w:tc>
          <w:tcPr>
            <w:tcW w:w="3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 xml:space="preserve">Мероприятия по предупреждению </w:t>
            </w:r>
          </w:p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и ликвидации последствий чрезвычайных ситуаций и стихийных бедствий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600 000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200 000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200 000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200 000</w:t>
            </w:r>
          </w:p>
        </w:tc>
      </w:tr>
      <w:tr w:rsidR="000B0658" w:rsidRPr="006B1918" w:rsidTr="00A756BF">
        <w:trPr>
          <w:trHeight w:val="1120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2.</w:t>
            </w:r>
          </w:p>
        </w:tc>
        <w:tc>
          <w:tcPr>
            <w:tcW w:w="3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 xml:space="preserve">Пропаганда знаний в области защиты населения и территорий </w:t>
            </w:r>
          </w:p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от чрезвычайных ситуаций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0</w:t>
            </w:r>
          </w:p>
        </w:tc>
      </w:tr>
      <w:tr w:rsidR="000B0658" w:rsidRPr="006B1918" w:rsidTr="00A756BF">
        <w:trPr>
          <w:trHeight w:val="1094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3.</w:t>
            </w:r>
          </w:p>
        </w:tc>
        <w:tc>
          <w:tcPr>
            <w:tcW w:w="3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 xml:space="preserve">Создание формирований </w:t>
            </w:r>
            <w:proofErr w:type="gramStart"/>
            <w:r w:rsidRPr="00416BB4">
              <w:t>добровольной</w:t>
            </w:r>
            <w:proofErr w:type="gramEnd"/>
            <w:r w:rsidRPr="00416BB4">
              <w:t xml:space="preserve"> пожарной охраны </w:t>
            </w:r>
          </w:p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в необходимом количестве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0</w:t>
            </w:r>
          </w:p>
        </w:tc>
      </w:tr>
      <w:tr w:rsidR="000B0658" w:rsidRPr="006B1918" w:rsidTr="00A756BF">
        <w:trPr>
          <w:trHeight w:val="1946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4.</w:t>
            </w:r>
          </w:p>
        </w:tc>
        <w:tc>
          <w:tcPr>
            <w:tcW w:w="3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 xml:space="preserve">Проведение занятий в области пожарной безопасности и защиты </w:t>
            </w:r>
          </w:p>
          <w:p w:rsidR="000B0658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 xml:space="preserve">от чрезвычайных ситуаций населения, руководителей предприятий, должностных лиц </w:t>
            </w:r>
          </w:p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и специалистов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0</w:t>
            </w:r>
          </w:p>
        </w:tc>
      </w:tr>
      <w:tr w:rsidR="000B0658" w:rsidRPr="006B1918" w:rsidTr="00A756BF">
        <w:trPr>
          <w:trHeight w:val="967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5.</w:t>
            </w:r>
          </w:p>
        </w:tc>
        <w:tc>
          <w:tcPr>
            <w:tcW w:w="3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Совершенствование правовой базы</w:t>
            </w:r>
          </w:p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 xml:space="preserve"> с учетом изменений действующего законодательства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</w:pPr>
            <w:r w:rsidRPr="00416BB4">
              <w:t>0</w:t>
            </w:r>
          </w:p>
        </w:tc>
      </w:tr>
      <w:tr w:rsidR="000B0658" w:rsidRPr="006B1918" w:rsidTr="00A756BF">
        <w:trPr>
          <w:trHeight w:val="543"/>
          <w:tblCellSpacing w:w="0" w:type="dxa"/>
          <w:jc w:val="center"/>
        </w:trPr>
        <w:tc>
          <w:tcPr>
            <w:tcW w:w="4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  <w:rPr>
                <w:b/>
              </w:rPr>
            </w:pPr>
            <w:r w:rsidRPr="00416BB4">
              <w:rPr>
                <w:b/>
              </w:rPr>
              <w:t>ИТОГО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  <w:rPr>
                <w:b/>
              </w:rPr>
            </w:pPr>
            <w:r w:rsidRPr="00416BB4">
              <w:rPr>
                <w:b/>
              </w:rPr>
              <w:t>600 000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  <w:rPr>
                <w:b/>
              </w:rPr>
            </w:pPr>
            <w:r w:rsidRPr="00416BB4">
              <w:rPr>
                <w:b/>
              </w:rPr>
              <w:t>200 000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  <w:rPr>
                <w:b/>
              </w:rPr>
            </w:pPr>
            <w:r w:rsidRPr="00416BB4">
              <w:rPr>
                <w:b/>
              </w:rPr>
              <w:t>200 000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658" w:rsidRPr="00416BB4" w:rsidRDefault="000B0658" w:rsidP="000B0658">
            <w:pPr>
              <w:spacing w:line="240" w:lineRule="auto"/>
              <w:ind w:firstLine="0"/>
              <w:jc w:val="center"/>
              <w:rPr>
                <w:b/>
              </w:rPr>
            </w:pPr>
            <w:r w:rsidRPr="00416BB4">
              <w:rPr>
                <w:b/>
              </w:rPr>
              <w:t>200 000</w:t>
            </w:r>
          </w:p>
        </w:tc>
      </w:tr>
    </w:tbl>
    <w:p w:rsidR="000B0658" w:rsidRDefault="000B0658" w:rsidP="000B0658">
      <w:pPr>
        <w:shd w:val="clear" w:color="auto" w:fill="FFFFFF"/>
        <w:spacing w:after="105" w:line="240" w:lineRule="auto"/>
        <w:rPr>
          <w:color w:val="000000"/>
          <w:sz w:val="18"/>
          <w:szCs w:val="18"/>
        </w:rPr>
      </w:pPr>
    </w:p>
    <w:p w:rsidR="000B0658" w:rsidRDefault="000B0658" w:rsidP="000B0658">
      <w:pPr>
        <w:spacing w:line="240" w:lineRule="auto"/>
        <w:rPr>
          <w:bCs/>
          <w:color w:val="3B2D36"/>
          <w:sz w:val="28"/>
          <w:szCs w:val="28"/>
        </w:rPr>
      </w:pPr>
      <w:r>
        <w:rPr>
          <w:bCs/>
          <w:color w:val="3B2D36"/>
          <w:sz w:val="28"/>
          <w:szCs w:val="28"/>
        </w:rPr>
        <w:t xml:space="preserve">                                                                </w:t>
      </w:r>
    </w:p>
    <w:p w:rsidR="000B0658" w:rsidRDefault="000B0658" w:rsidP="000B0658">
      <w:pPr>
        <w:spacing w:line="240" w:lineRule="auto"/>
        <w:rPr>
          <w:bCs/>
          <w:color w:val="3B2D36"/>
          <w:sz w:val="28"/>
          <w:szCs w:val="28"/>
        </w:rPr>
      </w:pPr>
    </w:p>
    <w:p w:rsidR="000B0658" w:rsidRDefault="000B0658" w:rsidP="000B0658">
      <w:pPr>
        <w:spacing w:line="240" w:lineRule="auto"/>
        <w:rPr>
          <w:bCs/>
          <w:color w:val="3B2D36"/>
          <w:sz w:val="28"/>
          <w:szCs w:val="28"/>
        </w:rPr>
      </w:pPr>
    </w:p>
    <w:p w:rsidR="000B0658" w:rsidRDefault="000B0658" w:rsidP="000B0658">
      <w:pPr>
        <w:spacing w:line="240" w:lineRule="auto"/>
        <w:rPr>
          <w:bCs/>
          <w:color w:val="3B2D36"/>
          <w:sz w:val="28"/>
          <w:szCs w:val="28"/>
        </w:rPr>
      </w:pPr>
    </w:p>
    <w:p w:rsidR="000B0658" w:rsidRDefault="000B0658" w:rsidP="000B0658">
      <w:pPr>
        <w:spacing w:line="360" w:lineRule="auto"/>
        <w:ind w:left="1247"/>
        <w:jc w:val="center"/>
        <w:rPr>
          <w:bCs/>
          <w:sz w:val="28"/>
          <w:szCs w:val="28"/>
        </w:rPr>
      </w:pPr>
    </w:p>
    <w:p w:rsidR="000B0658" w:rsidRPr="00C077E1" w:rsidRDefault="000B0658" w:rsidP="000B0658">
      <w:pPr>
        <w:spacing w:line="360" w:lineRule="auto"/>
        <w:ind w:left="1418" w:firstLine="0"/>
        <w:jc w:val="center"/>
        <w:rPr>
          <w:bCs/>
          <w:sz w:val="28"/>
          <w:szCs w:val="28"/>
        </w:rPr>
      </w:pPr>
      <w:r w:rsidRPr="00C077E1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 xml:space="preserve"> 2</w:t>
      </w:r>
    </w:p>
    <w:p w:rsidR="000B0658" w:rsidRDefault="000B0658" w:rsidP="000B0658">
      <w:pPr>
        <w:shd w:val="clear" w:color="auto" w:fill="FFFFFF"/>
        <w:spacing w:line="240" w:lineRule="auto"/>
        <w:ind w:left="1418" w:firstLine="0"/>
        <w:jc w:val="center"/>
        <w:outlineLvl w:val="2"/>
        <w:rPr>
          <w:bCs/>
          <w:sz w:val="28"/>
          <w:szCs w:val="28"/>
        </w:rPr>
      </w:pPr>
      <w:r w:rsidRPr="00C077E1">
        <w:rPr>
          <w:bCs/>
          <w:sz w:val="28"/>
          <w:szCs w:val="28"/>
        </w:rPr>
        <w:t xml:space="preserve">к муниципальной программе </w:t>
      </w:r>
      <w:r>
        <w:rPr>
          <w:bCs/>
          <w:sz w:val="28"/>
          <w:szCs w:val="28"/>
        </w:rPr>
        <w:t>«</w:t>
      </w:r>
      <w:r w:rsidRPr="00C077E1">
        <w:rPr>
          <w:bCs/>
          <w:sz w:val="28"/>
          <w:szCs w:val="28"/>
        </w:rPr>
        <w:t>Защита населения</w:t>
      </w:r>
      <w:r>
        <w:rPr>
          <w:bCs/>
          <w:sz w:val="28"/>
          <w:szCs w:val="28"/>
        </w:rPr>
        <w:t xml:space="preserve"> и территории</w:t>
      </w:r>
    </w:p>
    <w:p w:rsidR="000B0658" w:rsidRPr="00C077E1" w:rsidRDefault="000B0658" w:rsidP="000B0658">
      <w:pPr>
        <w:shd w:val="clear" w:color="auto" w:fill="FFFFFF"/>
        <w:spacing w:line="240" w:lineRule="auto"/>
        <w:ind w:left="1418" w:firstLine="0"/>
        <w:jc w:val="center"/>
        <w:outlineLvl w:val="2"/>
        <w:rPr>
          <w:bCs/>
          <w:sz w:val="28"/>
          <w:szCs w:val="28"/>
        </w:rPr>
      </w:pPr>
      <w:r w:rsidRPr="00C077E1">
        <w:rPr>
          <w:bCs/>
          <w:sz w:val="28"/>
          <w:szCs w:val="28"/>
        </w:rPr>
        <w:t>от чрезвычайных ситуаций,</w:t>
      </w:r>
      <w:r>
        <w:rPr>
          <w:bCs/>
          <w:sz w:val="28"/>
          <w:szCs w:val="28"/>
        </w:rPr>
        <w:t xml:space="preserve"> </w:t>
      </w:r>
      <w:r w:rsidRPr="00C077E1">
        <w:rPr>
          <w:bCs/>
          <w:sz w:val="28"/>
          <w:szCs w:val="28"/>
        </w:rPr>
        <w:t>обеспечение пожарной безопасности</w:t>
      </w:r>
    </w:p>
    <w:p w:rsidR="000B0658" w:rsidRDefault="000B0658" w:rsidP="000B0658">
      <w:pPr>
        <w:shd w:val="clear" w:color="auto" w:fill="FFFFFF"/>
        <w:spacing w:line="240" w:lineRule="auto"/>
        <w:ind w:left="1418" w:firstLine="0"/>
        <w:jc w:val="center"/>
        <w:outlineLvl w:val="2"/>
        <w:rPr>
          <w:bCs/>
          <w:sz w:val="28"/>
          <w:szCs w:val="28"/>
        </w:rPr>
      </w:pPr>
      <w:r w:rsidRPr="00C077E1">
        <w:rPr>
          <w:bCs/>
          <w:sz w:val="28"/>
          <w:szCs w:val="28"/>
        </w:rPr>
        <w:t>Партизанского муниципального района»</w:t>
      </w:r>
      <w:r>
        <w:rPr>
          <w:bCs/>
          <w:sz w:val="28"/>
          <w:szCs w:val="28"/>
        </w:rPr>
        <w:t xml:space="preserve"> </w:t>
      </w:r>
      <w:r w:rsidRPr="00C077E1">
        <w:rPr>
          <w:bCs/>
          <w:sz w:val="28"/>
          <w:szCs w:val="28"/>
        </w:rPr>
        <w:t>на 2015</w:t>
      </w:r>
      <w:r>
        <w:rPr>
          <w:bCs/>
          <w:sz w:val="28"/>
          <w:szCs w:val="28"/>
        </w:rPr>
        <w:t>-</w:t>
      </w:r>
      <w:r w:rsidRPr="00C077E1">
        <w:rPr>
          <w:bCs/>
          <w:sz w:val="28"/>
          <w:szCs w:val="28"/>
        </w:rPr>
        <w:t>2017 годы</w:t>
      </w:r>
      <w:r>
        <w:rPr>
          <w:bCs/>
          <w:sz w:val="28"/>
          <w:szCs w:val="28"/>
        </w:rPr>
        <w:t>,</w:t>
      </w:r>
    </w:p>
    <w:p w:rsidR="000B0658" w:rsidRDefault="000B0658" w:rsidP="000B0658">
      <w:pPr>
        <w:shd w:val="clear" w:color="auto" w:fill="FFFFFF"/>
        <w:spacing w:line="240" w:lineRule="auto"/>
        <w:ind w:left="1418" w:firstLine="0"/>
        <w:jc w:val="center"/>
        <w:outlineLvl w:val="2"/>
        <w:rPr>
          <w:bCs/>
          <w:sz w:val="28"/>
          <w:szCs w:val="28"/>
        </w:rPr>
      </w:pPr>
      <w:r w:rsidRPr="00C077E1">
        <w:rPr>
          <w:bCs/>
          <w:sz w:val="28"/>
          <w:szCs w:val="28"/>
        </w:rPr>
        <w:t>утвержденной постановлением</w:t>
      </w:r>
      <w:r>
        <w:rPr>
          <w:bCs/>
          <w:sz w:val="28"/>
          <w:szCs w:val="28"/>
        </w:rPr>
        <w:t xml:space="preserve"> администрации</w:t>
      </w:r>
    </w:p>
    <w:p w:rsidR="000B0658" w:rsidRPr="00C077E1" w:rsidRDefault="000B0658" w:rsidP="000B0658">
      <w:pPr>
        <w:shd w:val="clear" w:color="auto" w:fill="FFFFFF"/>
        <w:spacing w:line="240" w:lineRule="auto"/>
        <w:ind w:left="1418" w:firstLine="0"/>
        <w:jc w:val="center"/>
        <w:outlineLvl w:val="2"/>
        <w:rPr>
          <w:bCs/>
          <w:sz w:val="28"/>
          <w:szCs w:val="28"/>
        </w:rPr>
      </w:pPr>
      <w:r w:rsidRPr="00C077E1">
        <w:rPr>
          <w:bCs/>
          <w:sz w:val="28"/>
          <w:szCs w:val="28"/>
        </w:rPr>
        <w:t>Партизанского муниципального района</w:t>
      </w:r>
    </w:p>
    <w:p w:rsidR="000B0658" w:rsidRDefault="000B0658" w:rsidP="000B0658">
      <w:pPr>
        <w:spacing w:line="240" w:lineRule="auto"/>
        <w:ind w:left="1418" w:firstLine="0"/>
        <w:jc w:val="center"/>
        <w:rPr>
          <w:bCs/>
          <w:color w:val="3B2D36"/>
          <w:sz w:val="28"/>
          <w:szCs w:val="28"/>
        </w:rPr>
      </w:pPr>
      <w:r>
        <w:rPr>
          <w:bCs/>
          <w:sz w:val="28"/>
          <w:szCs w:val="28"/>
        </w:rPr>
        <w:t>от 07.</w:t>
      </w:r>
      <w:r w:rsidRPr="00C077E1">
        <w:rPr>
          <w:bCs/>
          <w:sz w:val="28"/>
          <w:szCs w:val="28"/>
        </w:rPr>
        <w:t>11.2014 №</w:t>
      </w:r>
      <w:r>
        <w:rPr>
          <w:bCs/>
          <w:sz w:val="28"/>
          <w:szCs w:val="28"/>
        </w:rPr>
        <w:t xml:space="preserve"> 935</w:t>
      </w:r>
    </w:p>
    <w:p w:rsidR="000B0658" w:rsidRDefault="000B0658" w:rsidP="000B0658">
      <w:pPr>
        <w:spacing w:line="240" w:lineRule="auto"/>
        <w:rPr>
          <w:bCs/>
          <w:color w:val="3B2D36"/>
          <w:sz w:val="28"/>
          <w:szCs w:val="28"/>
        </w:rPr>
      </w:pPr>
    </w:p>
    <w:p w:rsidR="000B0658" w:rsidRDefault="000B0658" w:rsidP="000B0658">
      <w:pPr>
        <w:spacing w:line="240" w:lineRule="auto"/>
        <w:rPr>
          <w:bCs/>
          <w:color w:val="3B2D36"/>
          <w:sz w:val="28"/>
          <w:szCs w:val="28"/>
        </w:rPr>
      </w:pPr>
    </w:p>
    <w:p w:rsidR="000B0658" w:rsidRDefault="000B0658" w:rsidP="000B0658">
      <w:pPr>
        <w:shd w:val="clear" w:color="auto" w:fill="FFFFFF"/>
        <w:spacing w:after="105" w:line="240" w:lineRule="auto"/>
        <w:rPr>
          <w:color w:val="000000"/>
          <w:sz w:val="18"/>
          <w:szCs w:val="18"/>
        </w:rPr>
      </w:pPr>
    </w:p>
    <w:p w:rsidR="000B0658" w:rsidRDefault="000B0658" w:rsidP="000B0658">
      <w:pPr>
        <w:shd w:val="clear" w:color="auto" w:fill="FFFFFF"/>
        <w:spacing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показатели реализации муниципальной Программы «Защита населения и территории от чрезвычайных ситуаций, обеспечение пожарной безопасности Партизанского муниципального района» на 2015-2017 годы</w:t>
      </w:r>
    </w:p>
    <w:p w:rsidR="000B0658" w:rsidRDefault="000B0658" w:rsidP="000B0658">
      <w:pPr>
        <w:shd w:val="clear" w:color="auto" w:fill="FFFFFF"/>
        <w:spacing w:after="105" w:line="240" w:lineRule="auto"/>
        <w:rPr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5097"/>
        <w:gridCol w:w="1417"/>
        <w:gridCol w:w="851"/>
        <w:gridCol w:w="850"/>
        <w:gridCol w:w="815"/>
      </w:tblGrid>
      <w:tr w:rsidR="000B0658" w:rsidTr="00A756BF">
        <w:tc>
          <w:tcPr>
            <w:tcW w:w="540" w:type="dxa"/>
            <w:vMerge w:val="restart"/>
            <w:vAlign w:val="center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B47C7">
              <w:rPr>
                <w:color w:val="000000"/>
              </w:rPr>
              <w:t>п</w:t>
            </w:r>
            <w:proofErr w:type="spellEnd"/>
            <w:proofErr w:type="gramEnd"/>
            <w:r w:rsidRPr="00BB47C7">
              <w:rPr>
                <w:color w:val="000000"/>
              </w:rPr>
              <w:t>/</w:t>
            </w:r>
            <w:proofErr w:type="spellStart"/>
            <w:r w:rsidRPr="00BB47C7">
              <w:rPr>
                <w:color w:val="000000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  <w:vAlign w:val="center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>Единицы измерения показателя</w:t>
            </w:r>
          </w:p>
        </w:tc>
        <w:tc>
          <w:tcPr>
            <w:tcW w:w="2516" w:type="dxa"/>
            <w:gridSpan w:val="3"/>
            <w:vAlign w:val="center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>Целевые индикаторы</w:t>
            </w:r>
          </w:p>
        </w:tc>
      </w:tr>
      <w:tr w:rsidR="000B0658" w:rsidTr="00A756BF">
        <w:tc>
          <w:tcPr>
            <w:tcW w:w="540" w:type="dxa"/>
            <w:vMerge/>
          </w:tcPr>
          <w:p w:rsidR="000B0658" w:rsidRPr="00BB47C7" w:rsidRDefault="000B0658" w:rsidP="000B0658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5097" w:type="dxa"/>
            <w:vMerge/>
          </w:tcPr>
          <w:p w:rsidR="000B0658" w:rsidRPr="00BB47C7" w:rsidRDefault="000B0658" w:rsidP="000B0658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0B0658" w:rsidRPr="00BB47C7" w:rsidRDefault="000B0658" w:rsidP="000B0658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>2015 год</w:t>
            </w:r>
          </w:p>
        </w:tc>
        <w:tc>
          <w:tcPr>
            <w:tcW w:w="850" w:type="dxa"/>
            <w:vAlign w:val="center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>2016 год</w:t>
            </w:r>
          </w:p>
        </w:tc>
        <w:tc>
          <w:tcPr>
            <w:tcW w:w="815" w:type="dxa"/>
            <w:vAlign w:val="center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>2017 год</w:t>
            </w:r>
          </w:p>
        </w:tc>
      </w:tr>
      <w:tr w:rsidR="000B0658" w:rsidTr="000B0658">
        <w:trPr>
          <w:trHeight w:val="1264"/>
        </w:trPr>
        <w:tc>
          <w:tcPr>
            <w:tcW w:w="540" w:type="dxa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>1.</w:t>
            </w:r>
          </w:p>
        </w:tc>
        <w:tc>
          <w:tcPr>
            <w:tcW w:w="5097" w:type="dxa"/>
          </w:tcPr>
          <w:p w:rsidR="000B0658" w:rsidRPr="00BB47C7" w:rsidRDefault="000B0658" w:rsidP="000B0658">
            <w:pPr>
              <w:spacing w:line="240" w:lineRule="auto"/>
              <w:ind w:firstLine="0"/>
              <w:rPr>
                <w:color w:val="000000"/>
              </w:rPr>
            </w:pPr>
            <w:r w:rsidRPr="00BB47C7">
              <w:rPr>
                <w:color w:val="000000"/>
              </w:rPr>
              <w:t xml:space="preserve">Привлечение неработающего населения </w:t>
            </w:r>
            <w:r>
              <w:rPr>
                <w:color w:val="000000"/>
              </w:rPr>
              <w:t xml:space="preserve">              </w:t>
            </w:r>
            <w:r w:rsidRPr="00BB47C7">
              <w:rPr>
                <w:color w:val="000000"/>
              </w:rPr>
              <w:t xml:space="preserve">на проведение учений </w:t>
            </w:r>
            <w:bookmarkStart w:id="0" w:name="YANDEX_31"/>
            <w:bookmarkEnd w:id="0"/>
            <w:r w:rsidRPr="00BB47C7">
              <w:rPr>
                <w:color w:val="000000"/>
              </w:rPr>
              <w:t xml:space="preserve"> и  тренировок по </w:t>
            </w:r>
            <w:bookmarkStart w:id="1" w:name="YANDEX_32"/>
            <w:bookmarkEnd w:id="1"/>
            <w:r w:rsidRPr="00BB47C7">
              <w:rPr>
                <w:color w:val="000000"/>
              </w:rPr>
              <w:t xml:space="preserve"> гражданской  </w:t>
            </w:r>
            <w:bookmarkStart w:id="2" w:name="YANDEX_33"/>
            <w:bookmarkEnd w:id="2"/>
            <w:r w:rsidRPr="00BB47C7">
              <w:rPr>
                <w:color w:val="000000"/>
              </w:rPr>
              <w:t xml:space="preserve"> обороне  </w:t>
            </w:r>
            <w:bookmarkStart w:id="3" w:name="YANDEX_34"/>
            <w:bookmarkEnd w:id="3"/>
            <w:r w:rsidRPr="00BB47C7">
              <w:rPr>
                <w:color w:val="000000"/>
              </w:rPr>
              <w:t xml:space="preserve"> и  защите </w:t>
            </w:r>
            <w:r>
              <w:rPr>
                <w:color w:val="000000"/>
              </w:rPr>
              <w:t xml:space="preserve">                   </w:t>
            </w:r>
            <w:r w:rsidRPr="00BB47C7">
              <w:rPr>
                <w:color w:val="000000"/>
              </w:rPr>
              <w:t>от чрезвычайных ситуаций</w:t>
            </w:r>
          </w:p>
        </w:tc>
        <w:tc>
          <w:tcPr>
            <w:tcW w:w="1417" w:type="dxa"/>
            <w:vAlign w:val="center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>%</w:t>
            </w:r>
          </w:p>
        </w:tc>
        <w:tc>
          <w:tcPr>
            <w:tcW w:w="851" w:type="dxa"/>
            <w:vAlign w:val="center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>60</w:t>
            </w:r>
          </w:p>
        </w:tc>
        <w:tc>
          <w:tcPr>
            <w:tcW w:w="815" w:type="dxa"/>
            <w:vAlign w:val="center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>80</w:t>
            </w:r>
          </w:p>
        </w:tc>
      </w:tr>
      <w:tr w:rsidR="000B0658" w:rsidTr="000B0658">
        <w:trPr>
          <w:trHeight w:val="700"/>
        </w:trPr>
        <w:tc>
          <w:tcPr>
            <w:tcW w:w="540" w:type="dxa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>2.</w:t>
            </w:r>
          </w:p>
        </w:tc>
        <w:tc>
          <w:tcPr>
            <w:tcW w:w="5097" w:type="dxa"/>
          </w:tcPr>
          <w:p w:rsidR="000B0658" w:rsidRPr="00BB47C7" w:rsidRDefault="000B0658" w:rsidP="000B0658">
            <w:pPr>
              <w:spacing w:line="240" w:lineRule="auto"/>
              <w:ind w:firstLine="0"/>
              <w:rPr>
                <w:color w:val="000000"/>
              </w:rPr>
            </w:pPr>
            <w:r w:rsidRPr="00BB47C7">
              <w:rPr>
                <w:color w:val="000000"/>
              </w:rPr>
              <w:t>Охват населения оповещаемого системой оповещения</w:t>
            </w:r>
          </w:p>
        </w:tc>
        <w:tc>
          <w:tcPr>
            <w:tcW w:w="1417" w:type="dxa"/>
            <w:vAlign w:val="center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>%</w:t>
            </w:r>
          </w:p>
        </w:tc>
        <w:tc>
          <w:tcPr>
            <w:tcW w:w="851" w:type="dxa"/>
            <w:vAlign w:val="center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>70</w:t>
            </w:r>
          </w:p>
        </w:tc>
        <w:tc>
          <w:tcPr>
            <w:tcW w:w="850" w:type="dxa"/>
            <w:vAlign w:val="center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>85</w:t>
            </w:r>
          </w:p>
        </w:tc>
        <w:tc>
          <w:tcPr>
            <w:tcW w:w="815" w:type="dxa"/>
            <w:vAlign w:val="center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>90</w:t>
            </w:r>
          </w:p>
        </w:tc>
      </w:tr>
      <w:tr w:rsidR="000B0658" w:rsidTr="000B0658">
        <w:trPr>
          <w:trHeight w:val="1277"/>
        </w:trPr>
        <w:tc>
          <w:tcPr>
            <w:tcW w:w="540" w:type="dxa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>3.</w:t>
            </w:r>
          </w:p>
        </w:tc>
        <w:tc>
          <w:tcPr>
            <w:tcW w:w="5097" w:type="dxa"/>
          </w:tcPr>
          <w:p w:rsidR="000B0658" w:rsidRPr="00BB47C7" w:rsidRDefault="000B0658" w:rsidP="000B0658">
            <w:pPr>
              <w:spacing w:line="240" w:lineRule="auto"/>
              <w:ind w:firstLine="0"/>
              <w:rPr>
                <w:color w:val="000000"/>
              </w:rPr>
            </w:pPr>
            <w:r w:rsidRPr="00BB47C7">
              <w:t>Доля населения, охваченного противопожарной пропагандой и информированием об угрозах чрезвычайных ситуаций и способов защиты от них</w:t>
            </w:r>
          </w:p>
        </w:tc>
        <w:tc>
          <w:tcPr>
            <w:tcW w:w="1417" w:type="dxa"/>
            <w:vAlign w:val="center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>%</w:t>
            </w:r>
          </w:p>
        </w:tc>
        <w:tc>
          <w:tcPr>
            <w:tcW w:w="851" w:type="dxa"/>
            <w:vAlign w:val="center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>75</w:t>
            </w:r>
          </w:p>
        </w:tc>
        <w:tc>
          <w:tcPr>
            <w:tcW w:w="815" w:type="dxa"/>
            <w:vAlign w:val="center"/>
          </w:tcPr>
          <w:p w:rsidR="000B0658" w:rsidRPr="00BB47C7" w:rsidRDefault="000B0658" w:rsidP="000B06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B47C7">
              <w:rPr>
                <w:color w:val="000000"/>
              </w:rPr>
              <w:t>85</w:t>
            </w:r>
          </w:p>
        </w:tc>
      </w:tr>
    </w:tbl>
    <w:p w:rsidR="000B0658" w:rsidRPr="00DD27A8" w:rsidRDefault="000B0658" w:rsidP="000B0658">
      <w:pPr>
        <w:shd w:val="clear" w:color="auto" w:fill="FFFFFF"/>
        <w:spacing w:after="105" w:line="240" w:lineRule="auto"/>
        <w:rPr>
          <w:color w:val="000000"/>
          <w:sz w:val="28"/>
          <w:szCs w:val="28"/>
        </w:rPr>
      </w:pPr>
    </w:p>
    <w:p w:rsidR="000B0658" w:rsidRPr="00BD13AE" w:rsidRDefault="000B0658" w:rsidP="00163AA6">
      <w:pPr>
        <w:spacing w:line="240" w:lineRule="auto"/>
        <w:ind w:firstLine="0"/>
        <w:rPr>
          <w:sz w:val="28"/>
          <w:szCs w:val="28"/>
        </w:rPr>
      </w:pPr>
    </w:p>
    <w:sectPr w:rsidR="000B0658" w:rsidRPr="00BD13AE" w:rsidSect="000B0658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F2AB2"/>
    <w:rsid w:val="0008329A"/>
    <w:rsid w:val="000B0658"/>
    <w:rsid w:val="000F3A02"/>
    <w:rsid w:val="00163AA6"/>
    <w:rsid w:val="00286D26"/>
    <w:rsid w:val="002B4A3C"/>
    <w:rsid w:val="003D4847"/>
    <w:rsid w:val="003D5C67"/>
    <w:rsid w:val="00612961"/>
    <w:rsid w:val="006655D8"/>
    <w:rsid w:val="00703AAA"/>
    <w:rsid w:val="007B39A9"/>
    <w:rsid w:val="007D1462"/>
    <w:rsid w:val="0080450F"/>
    <w:rsid w:val="008652E4"/>
    <w:rsid w:val="008B32AE"/>
    <w:rsid w:val="00980EAF"/>
    <w:rsid w:val="0098135E"/>
    <w:rsid w:val="009E450B"/>
    <w:rsid w:val="00A96705"/>
    <w:rsid w:val="00BA499A"/>
    <w:rsid w:val="00BC030C"/>
    <w:rsid w:val="00BD13AE"/>
    <w:rsid w:val="00CB5BCF"/>
    <w:rsid w:val="00CF2346"/>
    <w:rsid w:val="00CF3965"/>
    <w:rsid w:val="00D45F7E"/>
    <w:rsid w:val="00DF2AB2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F2AB2"/>
    <w:pPr>
      <w:spacing w:after="105" w:line="240" w:lineRule="auto"/>
      <w:ind w:firstLine="0"/>
      <w:jc w:val="left"/>
    </w:pPr>
  </w:style>
  <w:style w:type="paragraph" w:styleId="a5">
    <w:name w:val="Body Text"/>
    <w:basedOn w:val="a"/>
    <w:link w:val="a6"/>
    <w:unhideWhenUsed/>
    <w:rsid w:val="00DF2AB2"/>
    <w:pPr>
      <w:spacing w:line="240" w:lineRule="auto"/>
      <w:ind w:firstLine="0"/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DF2AB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16</TotalTime>
  <Pages>1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2014-11-14T01:27:00Z</cp:lastPrinted>
  <dcterms:created xsi:type="dcterms:W3CDTF">2014-11-13T09:38:00Z</dcterms:created>
  <dcterms:modified xsi:type="dcterms:W3CDTF">2014-11-14T01:26:00Z</dcterms:modified>
</cp:coreProperties>
</file>