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44307">
      <w:pPr>
        <w:suppressLineNumbers/>
        <w:rPr>
          <w:sz w:val="26"/>
        </w:rPr>
      </w:pPr>
      <w:r>
        <w:rPr>
          <w:sz w:val="28"/>
          <w:szCs w:val="28"/>
        </w:rPr>
        <w:t>21.04.2014</w:t>
      </w:r>
      <w:r w:rsidRPr="00244307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314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244307">
      <w:pPr>
        <w:suppressLineNumbers/>
        <w:spacing w:line="360" w:lineRule="auto"/>
        <w:rPr>
          <w:sz w:val="26"/>
        </w:rPr>
      </w:pPr>
    </w:p>
    <w:p w:rsidR="00244307" w:rsidRPr="00330E97" w:rsidRDefault="00244307" w:rsidP="00244307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 xml:space="preserve">реестр граждан, имеющих двух детей, </w:t>
      </w:r>
    </w:p>
    <w:p w:rsidR="00244307" w:rsidRDefault="00244307" w:rsidP="00244307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а также молодых семей, имеющих право на полу</w:t>
      </w:r>
      <w:r>
        <w:rPr>
          <w:b/>
          <w:bCs/>
          <w:sz w:val="28"/>
          <w:szCs w:val="28"/>
        </w:rPr>
        <w:t>чение</w:t>
      </w:r>
    </w:p>
    <w:p w:rsidR="00244307" w:rsidRDefault="00244307" w:rsidP="00244307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земельных участк</w:t>
      </w:r>
      <w:r>
        <w:rPr>
          <w:b/>
          <w:bCs/>
          <w:sz w:val="28"/>
          <w:szCs w:val="28"/>
        </w:rPr>
        <w:t xml:space="preserve">ов в аренду для </w:t>
      </w:r>
      <w:proofErr w:type="gramStart"/>
      <w:r>
        <w:rPr>
          <w:b/>
          <w:bCs/>
          <w:sz w:val="28"/>
          <w:szCs w:val="28"/>
        </w:rPr>
        <w:t>индивидуального</w:t>
      </w:r>
      <w:proofErr w:type="gramEnd"/>
    </w:p>
    <w:p w:rsidR="00244307" w:rsidRDefault="00244307" w:rsidP="00244307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жилищного строительства на территории Партизанского муниципального района в соответствии с</w:t>
      </w:r>
      <w:r>
        <w:rPr>
          <w:b/>
          <w:bCs/>
          <w:sz w:val="28"/>
          <w:szCs w:val="28"/>
        </w:rPr>
        <w:t xml:space="preserve"> Законом</w:t>
      </w:r>
    </w:p>
    <w:p w:rsidR="00BD13AE" w:rsidRDefault="00244307" w:rsidP="00244307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Приморского края от 27.09.2013 № 250-КЗ</w:t>
      </w:r>
    </w:p>
    <w:p w:rsidR="00BD13AE" w:rsidRDefault="00BD13AE">
      <w:pPr>
        <w:suppressLineNumbers/>
        <w:rPr>
          <w:sz w:val="26"/>
        </w:rPr>
      </w:pPr>
    </w:p>
    <w:p w:rsidR="00244307" w:rsidRDefault="00244307" w:rsidP="002443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4307" w:rsidRPr="00330E97" w:rsidRDefault="00244307" w:rsidP="00244307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 28, 31 Устава Партизанского 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330E97">
        <w:rPr>
          <w:rFonts w:eastAsia="Calibri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244307" w:rsidRDefault="00244307" w:rsidP="00244307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44307" w:rsidRPr="00BA499A" w:rsidRDefault="00244307" w:rsidP="00244307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44307" w:rsidRDefault="00244307">
      <w:pPr>
        <w:suppressLineNumbers/>
        <w:rPr>
          <w:sz w:val="26"/>
        </w:rPr>
      </w:pPr>
    </w:p>
    <w:p w:rsidR="00244307" w:rsidRPr="00EF6E58" w:rsidRDefault="00244307" w:rsidP="00244307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CC78ED">
        <w:rPr>
          <w:rFonts w:eastAsia="Calibri"/>
          <w:sz w:val="28"/>
          <w:szCs w:val="28"/>
          <w:lang w:eastAsia="en-US"/>
        </w:rPr>
        <w:t>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244307" w:rsidRPr="00EF6E58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Наумову Алину Александровну </w:t>
      </w:r>
      <w:r w:rsidRPr="00EF6E58">
        <w:rPr>
          <w:rFonts w:eastAsia="Calibri"/>
          <w:sz w:val="28"/>
          <w:szCs w:val="28"/>
          <w:lang w:eastAsia="en-US"/>
        </w:rPr>
        <w:t xml:space="preserve">и </w:t>
      </w:r>
      <w:r w:rsidR="00BA0734">
        <w:rPr>
          <w:rFonts w:eastAsia="Calibri"/>
          <w:sz w:val="28"/>
          <w:szCs w:val="28"/>
          <w:lang w:eastAsia="en-US"/>
        </w:rPr>
        <w:t>Наумова Антона</w:t>
      </w:r>
      <w:r>
        <w:rPr>
          <w:rFonts w:eastAsia="Calibri"/>
          <w:sz w:val="28"/>
          <w:szCs w:val="28"/>
          <w:lang w:eastAsia="en-US"/>
        </w:rPr>
        <w:t xml:space="preserve"> Валерьевича            </w:t>
      </w:r>
      <w:r w:rsidRPr="00EF6E58">
        <w:rPr>
          <w:sz w:val="28"/>
          <w:szCs w:val="28"/>
        </w:rPr>
        <w:t>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</w:p>
    <w:p w:rsidR="00244307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Байкова</w:t>
      </w:r>
      <w:proofErr w:type="spellEnd"/>
      <w:r>
        <w:rPr>
          <w:sz w:val="28"/>
          <w:szCs w:val="28"/>
        </w:rPr>
        <w:t xml:space="preserve"> Дениса Александровича </w:t>
      </w:r>
      <w:r w:rsidRPr="00EF6E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Кузнецову Надежду Игоревну            </w:t>
      </w:r>
      <w:r w:rsidRPr="00EF6E58">
        <w:rPr>
          <w:sz w:val="28"/>
          <w:szCs w:val="28"/>
        </w:rPr>
        <w:t xml:space="preserve">и присвоить им реестровый номер </w:t>
      </w:r>
      <w:r>
        <w:rPr>
          <w:sz w:val="28"/>
          <w:szCs w:val="28"/>
        </w:rPr>
        <w:t>15</w:t>
      </w:r>
      <w:r w:rsidRPr="00EF6E58">
        <w:rPr>
          <w:sz w:val="28"/>
          <w:szCs w:val="28"/>
        </w:rPr>
        <w:t>.</w:t>
      </w:r>
    </w:p>
    <w:p w:rsidR="00244307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</w:p>
    <w:p w:rsidR="00244307" w:rsidRPr="00244307" w:rsidRDefault="00244307" w:rsidP="00244307">
      <w:pPr>
        <w:spacing w:line="312" w:lineRule="auto"/>
        <w:ind w:firstLine="709"/>
        <w:jc w:val="center"/>
      </w:pPr>
      <w:r>
        <w:t>2</w:t>
      </w:r>
    </w:p>
    <w:p w:rsidR="00244307" w:rsidRPr="00EF6E58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Мазильникову</w:t>
      </w:r>
      <w:proofErr w:type="spellEnd"/>
      <w:r>
        <w:rPr>
          <w:sz w:val="28"/>
          <w:szCs w:val="28"/>
        </w:rPr>
        <w:t xml:space="preserve"> Екатерину Александровну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16.</w:t>
      </w:r>
    </w:p>
    <w:p w:rsidR="00244307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Торосян Екатерину Васильевну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 </w:t>
      </w:r>
      <w:r>
        <w:rPr>
          <w:sz w:val="28"/>
          <w:szCs w:val="28"/>
        </w:rPr>
        <w:t xml:space="preserve">           </w:t>
      </w:r>
      <w:r w:rsidRPr="00EF6E58">
        <w:rPr>
          <w:sz w:val="28"/>
          <w:szCs w:val="28"/>
        </w:rPr>
        <w:t xml:space="preserve">номер </w:t>
      </w:r>
      <w:r>
        <w:rPr>
          <w:sz w:val="28"/>
          <w:szCs w:val="28"/>
        </w:rPr>
        <w:t>17</w:t>
      </w:r>
      <w:r w:rsidRPr="00EF6E58">
        <w:rPr>
          <w:sz w:val="28"/>
          <w:szCs w:val="28"/>
        </w:rPr>
        <w:t>.</w:t>
      </w:r>
    </w:p>
    <w:p w:rsidR="00244307" w:rsidRPr="00EF6E58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Кима Виктора Серафимовича и Ким Александру Львовну                        и присвоить им реестровый номер 18.</w:t>
      </w:r>
    </w:p>
    <w:p w:rsidR="00244307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2. Общему отделу администрации Партизанского муниципального </w:t>
      </w:r>
      <w:r w:rsidRPr="00244307">
        <w:rPr>
          <w:spacing w:val="-4"/>
          <w:sz w:val="28"/>
          <w:szCs w:val="28"/>
        </w:rPr>
        <w:t>района (Кожухарова) направить настоящее постановление для опубликования</w:t>
      </w:r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6E58">
        <w:rPr>
          <w:sz w:val="28"/>
          <w:szCs w:val="28"/>
        </w:rPr>
        <w:t>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>на официальном сайте администрации Партизанского муниципального района 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244307" w:rsidRPr="00EF6E58" w:rsidRDefault="00244307" w:rsidP="0024430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44307"/>
    <w:rsid w:val="0008329A"/>
    <w:rsid w:val="00244307"/>
    <w:rsid w:val="00286D26"/>
    <w:rsid w:val="002B4A3C"/>
    <w:rsid w:val="00612961"/>
    <w:rsid w:val="006655D8"/>
    <w:rsid w:val="006D2EC2"/>
    <w:rsid w:val="00703AAA"/>
    <w:rsid w:val="007B39A9"/>
    <w:rsid w:val="007D1462"/>
    <w:rsid w:val="008652E4"/>
    <w:rsid w:val="008B32AE"/>
    <w:rsid w:val="00980EAF"/>
    <w:rsid w:val="0098135E"/>
    <w:rsid w:val="00A96705"/>
    <w:rsid w:val="00BA0734"/>
    <w:rsid w:val="00BA499A"/>
    <w:rsid w:val="00BC030C"/>
    <w:rsid w:val="00BD13A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C2"/>
    <w:rPr>
      <w:sz w:val="24"/>
      <w:szCs w:val="24"/>
    </w:rPr>
  </w:style>
  <w:style w:type="paragraph" w:styleId="1">
    <w:name w:val="heading 1"/>
    <w:basedOn w:val="a"/>
    <w:next w:val="a"/>
    <w:qFormat/>
    <w:rsid w:val="006D2EC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2014-04-22T06:10:00Z</dcterms:created>
  <dcterms:modified xsi:type="dcterms:W3CDTF">2014-04-22T06:16:00Z</dcterms:modified>
</cp:coreProperties>
</file>