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C5F9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105A0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105A0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4105A0" w:rsidRDefault="004105A0" w:rsidP="004105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75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1E75EB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взимания и расходования</w:t>
      </w:r>
    </w:p>
    <w:p w:rsidR="004105A0" w:rsidRDefault="004105A0" w:rsidP="004105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75EB">
        <w:rPr>
          <w:rFonts w:ascii="Times New Roman" w:hAnsi="Times New Roman" w:cs="Times New Roman"/>
          <w:sz w:val="28"/>
          <w:szCs w:val="28"/>
        </w:rPr>
        <w:t>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EB">
        <w:rPr>
          <w:rFonts w:ascii="Times New Roman" w:hAnsi="Times New Roman" w:cs="Times New Roman"/>
          <w:sz w:val="28"/>
          <w:szCs w:val="28"/>
        </w:rPr>
        <w:t>за сод</w:t>
      </w:r>
      <w:r>
        <w:rPr>
          <w:rFonts w:ascii="Times New Roman" w:hAnsi="Times New Roman" w:cs="Times New Roman"/>
          <w:sz w:val="28"/>
          <w:szCs w:val="28"/>
        </w:rPr>
        <w:t>ержание детей (присмотр и уход)</w:t>
      </w:r>
    </w:p>
    <w:p w:rsidR="004105A0" w:rsidRPr="001E75EB" w:rsidRDefault="004105A0" w:rsidP="004105A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proofErr w:type="gramStart"/>
      <w:r w:rsidRPr="001E75EB">
        <w:rPr>
          <w:rFonts w:ascii="Times New Roman" w:hAnsi="Times New Roman" w:cs="Times New Roman"/>
          <w:sz w:val="28"/>
          <w:szCs w:val="28"/>
        </w:rPr>
        <w:t>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EB">
        <w:rPr>
          <w:rFonts w:ascii="Times New Roman" w:hAnsi="Times New Roman" w:cs="Times New Roman"/>
          <w:sz w:val="28"/>
          <w:szCs w:val="28"/>
        </w:rPr>
        <w:t>образовательных учреждениях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EB">
        <w:rPr>
          <w:rFonts w:ascii="Times New Roman" w:hAnsi="Times New Roman" w:cs="Times New Roman"/>
          <w:sz w:val="28"/>
          <w:szCs w:val="28"/>
        </w:rPr>
        <w:t>муниципального района, реализующих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EB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EB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75EB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31AAB" w:rsidRPr="004D4833" w:rsidRDefault="00031AAB" w:rsidP="004105A0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105A0" w:rsidRPr="004105A0" w:rsidRDefault="004105A0" w:rsidP="00B54A5B">
      <w:pPr>
        <w:suppressLineNumbers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4105A0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4105A0">
        <w:rPr>
          <w:rFonts w:ascii="Times New Roman" w:hAnsi="Times New Roman"/>
          <w:sz w:val="28"/>
          <w:szCs w:val="28"/>
        </w:rPr>
        <w:t xml:space="preserve">правовых актов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105A0">
        <w:rPr>
          <w:rFonts w:ascii="Times New Roman" w:hAnsi="Times New Roman"/>
          <w:sz w:val="28"/>
          <w:szCs w:val="28"/>
        </w:rPr>
        <w:t>с нормами действующего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4105A0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7" w:history="1">
        <w:r>
          <w:rPr>
            <w:rFonts w:ascii="Times New Roman" w:hAnsi="Times New Roman"/>
            <w:sz w:val="28"/>
            <w:szCs w:val="28"/>
          </w:rPr>
          <w:t>ф</w:t>
        </w:r>
        <w:r w:rsidRPr="004105A0">
          <w:rPr>
            <w:rFonts w:ascii="Times New Roman" w:hAnsi="Times New Roman"/>
            <w:sz w:val="28"/>
            <w:szCs w:val="28"/>
          </w:rPr>
          <w:t>едеральным</w:t>
        </w:r>
        <w:r>
          <w:rPr>
            <w:rFonts w:ascii="Times New Roman" w:hAnsi="Times New Roman"/>
            <w:sz w:val="28"/>
            <w:szCs w:val="28"/>
          </w:rPr>
          <w:t>и</w:t>
        </w:r>
        <w:r w:rsidRPr="004105A0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4105A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proofErr w:type="gramEnd"/>
      <w:r w:rsidRPr="004105A0">
        <w:rPr>
          <w:rFonts w:ascii="Times New Roman" w:hAnsi="Times New Roman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4105A0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105A0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от</w:t>
      </w:r>
      <w:r w:rsidRPr="004105A0">
        <w:rPr>
          <w:rFonts w:ascii="Times New Roman" w:hAnsi="Times New Roman"/>
          <w:sz w:val="28"/>
          <w:szCs w:val="28"/>
        </w:rPr>
        <w:t xml:space="preserve"> 06</w:t>
      </w:r>
      <w:r>
        <w:rPr>
          <w:rFonts w:ascii="Times New Roman" w:hAnsi="Times New Roman"/>
          <w:sz w:val="28"/>
          <w:szCs w:val="28"/>
        </w:rPr>
        <w:t>.10.</w:t>
      </w:r>
      <w:r w:rsidRPr="004105A0">
        <w:rPr>
          <w:rFonts w:ascii="Times New Roman" w:hAnsi="Times New Roman"/>
          <w:sz w:val="28"/>
          <w:szCs w:val="28"/>
        </w:rPr>
        <w:t>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 xml:space="preserve">Методическими рекомендациями Министерства образования и науки Российской Федерации по реализации полномочий органов государственной власти субъектов Российской Федерации по финансовому обеспечению оказания государственных </w:t>
      </w:r>
      <w:proofErr w:type="gramStart"/>
      <w:r w:rsidRPr="004105A0">
        <w:rPr>
          <w:rFonts w:ascii="Times New Roman" w:hAnsi="Times New Roman"/>
          <w:sz w:val="28"/>
          <w:szCs w:val="28"/>
        </w:rPr>
        <w:t>и муниципальных услуг в сфере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>от 31.07.2014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>08-1002,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4105A0">
        <w:rPr>
          <w:rFonts w:ascii="Times New Roman" w:hAnsi="Times New Roman"/>
          <w:sz w:val="28"/>
          <w:szCs w:val="28"/>
        </w:rPr>
        <w:t>дминистрации Приморского края от 05.02.2015 № 33-па «О среднем размере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 в Приморском крае, на 2014 год»,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A0">
        <w:rPr>
          <w:rFonts w:ascii="Times New Roman" w:hAnsi="Times New Roman"/>
          <w:sz w:val="28"/>
          <w:szCs w:val="28"/>
        </w:rPr>
        <w:t xml:space="preserve">обеспечения реализации прав граждан на образование, руководствуясь </w:t>
      </w:r>
      <w:hyperlink r:id="rId8" w:history="1">
        <w:r w:rsidRPr="004105A0">
          <w:rPr>
            <w:rFonts w:ascii="Times New Roman" w:hAnsi="Times New Roman"/>
            <w:sz w:val="28"/>
            <w:szCs w:val="28"/>
          </w:rPr>
          <w:t>статьями</w:t>
        </w:r>
      </w:hyperlink>
      <w:r w:rsidRPr="004105A0">
        <w:rPr>
          <w:rFonts w:ascii="Times New Roman" w:hAnsi="Times New Roman"/>
          <w:sz w:val="28"/>
          <w:szCs w:val="28"/>
        </w:rPr>
        <w:t>28, 31 Устава Партизанского муниципального района, администрация</w:t>
      </w:r>
      <w:proofErr w:type="gramEnd"/>
      <w:r w:rsidRPr="004105A0">
        <w:rPr>
          <w:rFonts w:ascii="Times New Roman" w:hAnsi="Times New Roman"/>
          <w:sz w:val="28"/>
          <w:szCs w:val="28"/>
        </w:rPr>
        <w:t xml:space="preserve"> Партизанского муниципального района</w:t>
      </w:r>
    </w:p>
    <w:p w:rsidR="004105A0" w:rsidRDefault="004105A0" w:rsidP="004105A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4105A0" w:rsidRDefault="004105A0" w:rsidP="004105A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4105A0" w:rsidRPr="004105A0" w:rsidRDefault="004105A0" w:rsidP="004105A0">
      <w:pPr>
        <w:tabs>
          <w:tab w:val="left" w:pos="98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105A0" w:rsidRPr="00F16778" w:rsidRDefault="004105A0" w:rsidP="004105A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4105A0" w:rsidRPr="004D4833" w:rsidRDefault="004105A0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105A0" w:rsidRPr="00084358" w:rsidRDefault="004105A0" w:rsidP="004105A0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358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 xml:space="preserve"> прилагаемый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Порядок взимания и расходования родительской платы за содержание детей (присмотр и уход) 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в муниципальных образовательных учреждениях Партизанского муниципального района,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новой редакции)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05A0" w:rsidRPr="00084358" w:rsidRDefault="004105A0" w:rsidP="004105A0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. Признать утратившими силу с 01 </w:t>
      </w:r>
      <w:r>
        <w:rPr>
          <w:rFonts w:ascii="Times New Roman" w:hAnsi="Times New Roman"/>
          <w:b w:val="0"/>
          <w:sz w:val="28"/>
          <w:szCs w:val="28"/>
        </w:rPr>
        <w:t>апреля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084358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 администрации Партизанского муниципального района Приморского края:</w:t>
      </w:r>
    </w:p>
    <w:p w:rsidR="004105A0" w:rsidRPr="00084358" w:rsidRDefault="004105A0" w:rsidP="004105A0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84358">
        <w:rPr>
          <w:rFonts w:ascii="Times New Roman" w:hAnsi="Times New Roman"/>
          <w:b w:val="0"/>
          <w:sz w:val="28"/>
          <w:szCs w:val="28"/>
        </w:rPr>
        <w:t>от 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084358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084358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2F2013">
        <w:rPr>
          <w:rFonts w:ascii="Times New Roman" w:hAnsi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884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 «О Порядке взимания и расходования родительской платы за содержание детей в муниципальных образовательных учреждениях Партизанского муниципального района, реализующих основную общеобразовательную программу дошкольного образования»;</w:t>
      </w:r>
    </w:p>
    <w:p w:rsidR="004105A0" w:rsidRPr="00084358" w:rsidRDefault="004105A0" w:rsidP="004105A0">
      <w:pPr>
        <w:pStyle w:val="ConsPlusTitle"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84358">
        <w:rPr>
          <w:rFonts w:ascii="Times New Roman" w:hAnsi="Times New Roman"/>
          <w:b w:val="0"/>
          <w:sz w:val="28"/>
          <w:szCs w:val="28"/>
        </w:rPr>
        <w:t>от 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84358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84358">
        <w:rPr>
          <w:rFonts w:ascii="Times New Roman" w:hAnsi="Times New Roman"/>
          <w:b w:val="0"/>
          <w:sz w:val="28"/>
          <w:szCs w:val="28"/>
        </w:rPr>
        <w:t>.2</w:t>
      </w:r>
      <w:r>
        <w:rPr>
          <w:rFonts w:ascii="Times New Roman" w:hAnsi="Times New Roman"/>
          <w:b w:val="0"/>
          <w:sz w:val="28"/>
          <w:szCs w:val="28"/>
        </w:rPr>
        <w:t>014 № 231 «О внесении изменений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 в Порядок взимания </w:t>
      </w:r>
      <w:r w:rsidR="002F201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084358">
        <w:rPr>
          <w:rFonts w:ascii="Times New Roman" w:hAnsi="Times New Roman"/>
          <w:b w:val="0"/>
          <w:sz w:val="28"/>
          <w:szCs w:val="28"/>
        </w:rPr>
        <w:t>и расходования родительской платы за содержание детей в муниципальных образовательных учреждениях Партизанского муниципального района, реализующих основную общеобразовательную программу дошкольного образования, утвержденный постановлением администрации Партизанского муни</w:t>
      </w:r>
      <w:r>
        <w:rPr>
          <w:rFonts w:ascii="Times New Roman" w:hAnsi="Times New Roman"/>
          <w:b w:val="0"/>
          <w:sz w:val="28"/>
          <w:szCs w:val="28"/>
        </w:rPr>
        <w:t>ципального района от 18.09.2013</w:t>
      </w:r>
      <w:r w:rsidR="002F2013">
        <w:rPr>
          <w:rFonts w:ascii="Times New Roman" w:hAnsi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884</w:t>
      </w:r>
      <w:r w:rsidR="002F2013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4105A0" w:rsidRPr="00084358" w:rsidRDefault="004105A0" w:rsidP="004105A0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.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Партизанского муниципального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Кожухарова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) опубликовать настоящее постановление в газете «Золотая Долина» и разместить на 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сайте администрации Партизанского муниципального района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F2013">
        <w:rPr>
          <w:rFonts w:ascii="Times New Roman" w:hAnsi="Times New Roman" w:cs="Times New Roman"/>
          <w:b w:val="0"/>
          <w:sz w:val="28"/>
          <w:szCs w:val="28"/>
        </w:rPr>
        <w:t>тематической рубрике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«Муниципальные правовые акты». </w:t>
      </w:r>
    </w:p>
    <w:p w:rsidR="004105A0" w:rsidRPr="00084358" w:rsidRDefault="004105A0" w:rsidP="004105A0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358">
        <w:rPr>
          <w:rFonts w:ascii="Times New Roman" w:hAnsi="Times New Roman"/>
          <w:b w:val="0"/>
          <w:sz w:val="28"/>
          <w:szCs w:val="28"/>
        </w:rPr>
        <w:t>4. Настоящее постановление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 опубликования.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Pr="00945C66" w:rsidRDefault="002F2013" w:rsidP="002F2013">
      <w:pPr>
        <w:autoSpaceDE w:val="0"/>
        <w:autoSpaceDN w:val="0"/>
        <w:adjustRightInd w:val="0"/>
        <w:ind w:left="4196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УТВЕРЖДЕН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left="4196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F2013" w:rsidRDefault="002F2013" w:rsidP="002F2013">
      <w:pPr>
        <w:autoSpaceDE w:val="0"/>
        <w:autoSpaceDN w:val="0"/>
        <w:adjustRightInd w:val="0"/>
        <w:spacing w:line="240" w:lineRule="auto"/>
        <w:ind w:left="4196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left="4196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945C66">
        <w:rPr>
          <w:rFonts w:ascii="Times New Roman" w:hAnsi="Times New Roman"/>
          <w:sz w:val="28"/>
          <w:szCs w:val="28"/>
        </w:rPr>
        <w:t>.04.2015 №</w:t>
      </w:r>
      <w:r>
        <w:rPr>
          <w:rFonts w:ascii="Times New Roman" w:hAnsi="Times New Roman"/>
          <w:sz w:val="28"/>
          <w:szCs w:val="28"/>
        </w:rPr>
        <w:t xml:space="preserve"> 315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left="4196"/>
        <w:jc w:val="center"/>
        <w:rPr>
          <w:rFonts w:ascii="Times New Roman" w:hAnsi="Times New Roman"/>
          <w:sz w:val="28"/>
          <w:szCs w:val="28"/>
        </w:rPr>
      </w:pP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F2013" w:rsidRPr="00945C66" w:rsidRDefault="002F2013" w:rsidP="002F20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C66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2F2013" w:rsidRPr="00945C66" w:rsidRDefault="002F2013" w:rsidP="002F20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C66">
        <w:rPr>
          <w:rFonts w:ascii="Times New Roman" w:hAnsi="Times New Roman" w:cs="Times New Roman"/>
          <w:b w:val="0"/>
          <w:sz w:val="28"/>
          <w:szCs w:val="28"/>
        </w:rPr>
        <w:t>взимания и расходования родительской платы за содержание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C66">
        <w:rPr>
          <w:rFonts w:ascii="Times New Roman" w:hAnsi="Times New Roman" w:cs="Times New Roman"/>
          <w:b w:val="0"/>
          <w:sz w:val="28"/>
          <w:szCs w:val="28"/>
        </w:rPr>
        <w:t>детей (присмотр и уход) в муниципальных 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C66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C66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C66">
        <w:rPr>
          <w:rFonts w:ascii="Times New Roman" w:hAnsi="Times New Roman" w:cs="Times New Roman"/>
          <w:b w:val="0"/>
          <w:sz w:val="28"/>
          <w:szCs w:val="28"/>
        </w:rPr>
        <w:t>реализующих образовательную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C66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C66">
        <w:rPr>
          <w:rFonts w:ascii="Times New Roman" w:hAnsi="Times New Roman" w:cs="Times New Roman"/>
          <w:b w:val="0"/>
          <w:sz w:val="28"/>
          <w:szCs w:val="28"/>
        </w:rPr>
        <w:t>дошкольного образования (в новой редакции)</w:t>
      </w:r>
    </w:p>
    <w:p w:rsidR="002F2013" w:rsidRPr="00945C66" w:rsidRDefault="002F2013" w:rsidP="002F20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F2013" w:rsidRPr="00945C66" w:rsidRDefault="002F2013" w:rsidP="002F2013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2013" w:rsidRPr="00945C66" w:rsidRDefault="002F2013" w:rsidP="002F2013">
      <w:pPr>
        <w:spacing w:line="312" w:lineRule="auto"/>
        <w:ind w:firstLine="720"/>
        <w:rPr>
          <w:rFonts w:ascii="Times New Roman" w:hAnsi="Times New Roman"/>
          <w:spacing w:val="-4"/>
          <w:sz w:val="28"/>
          <w:szCs w:val="28"/>
        </w:rPr>
      </w:pPr>
      <w:r w:rsidRPr="0056756E">
        <w:rPr>
          <w:rFonts w:ascii="Times New Roman" w:hAnsi="Times New Roman"/>
          <w:spacing w:val="-6"/>
          <w:sz w:val="28"/>
          <w:szCs w:val="28"/>
        </w:rPr>
        <w:t>1.1. Настоящий Порядок определяет механизм взимания и расходования</w:t>
      </w:r>
      <w:r w:rsidRPr="00945C66">
        <w:rPr>
          <w:rFonts w:ascii="Times New Roman" w:hAnsi="Times New Roman"/>
          <w:sz w:val="28"/>
          <w:szCs w:val="28"/>
        </w:rPr>
        <w:t xml:space="preserve"> родительской платы за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ребенка (присмотр и уход) </w:t>
      </w:r>
      <w:r w:rsidR="0056756E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5C66">
        <w:rPr>
          <w:rFonts w:ascii="Times New Roman" w:hAnsi="Times New Roman"/>
          <w:sz w:val="28"/>
          <w:szCs w:val="28"/>
        </w:rPr>
        <w:t xml:space="preserve">в образовательных учреждениях Партизанского муниципального района, реализующих образовательную </w:t>
      </w:r>
      <w:r w:rsidRPr="00945C66">
        <w:rPr>
          <w:rFonts w:ascii="Times New Roman" w:hAnsi="Times New Roman"/>
          <w:spacing w:val="-4"/>
          <w:sz w:val="28"/>
          <w:szCs w:val="28"/>
        </w:rPr>
        <w:t>программу дошкольного образования (далее - Учреждения, родительская плата).</w:t>
      </w:r>
    </w:p>
    <w:p w:rsidR="002F2013" w:rsidRPr="00945C66" w:rsidRDefault="002F2013" w:rsidP="002F2013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C66">
        <w:rPr>
          <w:rFonts w:ascii="Times New Roman" w:hAnsi="Times New Roman"/>
          <w:b/>
          <w:bCs/>
          <w:sz w:val="28"/>
          <w:szCs w:val="28"/>
        </w:rPr>
        <w:t>2. Порядок взимания родительской платы</w:t>
      </w:r>
    </w:p>
    <w:p w:rsidR="002F2013" w:rsidRPr="00945C66" w:rsidRDefault="002F2013" w:rsidP="002F2013">
      <w:pPr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 </w:t>
      </w:r>
      <w:r w:rsidRPr="00945C66"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Родители (законные представители) обязаны ежемесячно оплачивать за присмотр и уход за детьми в дошкольных образовательных учреждениях,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в порядке и 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предусмотренные договором, заключённым между родителями (законными представителями) и дошкольным образовательным учреждением, но не позднее 10 (десятого) числа текущего месяца, за который вносится плата.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2.2. Родительская плата за присмотр и уход за детьми в дошкольных образовательных учреждениях вносится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(законными представителями) через кредитные учреждения (банки). Руководитель дошкольного учреждения осуществляет </w:t>
      </w:r>
      <w:proofErr w:type="gramStart"/>
      <w:r w:rsidRPr="00945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 достоверностью </w:t>
      </w:r>
      <w:r w:rsidRPr="0056756E">
        <w:rPr>
          <w:rFonts w:ascii="Times New Roman" w:hAnsi="Times New Roman"/>
          <w:spacing w:val="-4"/>
          <w:sz w:val="28"/>
          <w:szCs w:val="28"/>
        </w:rPr>
        <w:t>сведений, указанных в платёжных документах (квитанциях). На руководителя</w:t>
      </w:r>
      <w:r w:rsidRPr="00945C66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возлагается обязанность предоставить родителям (законным представителям) платёжные документы (квитанции) не позднее первого числа текущего месяца, за который вносится плата. </w:t>
      </w:r>
    </w:p>
    <w:p w:rsidR="002F2013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2.3. Родительская плата за присмотр и уход за детьми в дошкольных образовательных учреждениях взимается за дни фактического посещения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45C66">
        <w:rPr>
          <w:rFonts w:ascii="Times New Roman" w:hAnsi="Times New Roman"/>
          <w:sz w:val="28"/>
          <w:szCs w:val="28"/>
        </w:rPr>
        <w:t xml:space="preserve">и за дни отсутствия ребёнка в дошкольном образовательном учреждении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45C66">
        <w:rPr>
          <w:rFonts w:ascii="Times New Roman" w:hAnsi="Times New Roman"/>
          <w:sz w:val="28"/>
          <w:szCs w:val="28"/>
        </w:rPr>
        <w:t xml:space="preserve">без уважительных причин. </w:t>
      </w:r>
    </w:p>
    <w:p w:rsidR="002F2013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2F2013" w:rsidRPr="002F2013" w:rsidRDefault="002F2013" w:rsidP="002F2013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2.4. Стоимость одного дня пребывания ребёнка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дошкольном образовательном учреждении определяется путём деления родительской платы за месяц на число дней функционирования дошкольного образовательного учреждения в соответствующем месяце.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2.5. Исчисление платы за присмотр и уход за детьми в дошкольных образовательных учреждениях производится до 10 (десятого) числа месяца, следующего за </w:t>
      </w:r>
      <w:proofErr w:type="gramStart"/>
      <w:r w:rsidRPr="00945C66">
        <w:rPr>
          <w:rFonts w:ascii="Times New Roman" w:hAnsi="Times New Roman"/>
          <w:sz w:val="28"/>
          <w:szCs w:val="28"/>
        </w:rPr>
        <w:t>расчётным</w:t>
      </w:r>
      <w:proofErr w:type="gramEnd"/>
      <w:r w:rsidRPr="00945C66">
        <w:rPr>
          <w:rFonts w:ascii="Times New Roman" w:hAnsi="Times New Roman"/>
          <w:sz w:val="28"/>
          <w:szCs w:val="28"/>
        </w:rPr>
        <w:t>, согласно табелю учёта посещаемости детей.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2.6. Размер родительской платы на территории Партизанского муниципального района устанавливается единым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для каждого вида Учреждений.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Родительская плата взимается не в полном размере в следующих случаях отсутствия ребенка в Учреждении: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 пропуск по болезни ребенка (согласно представленной медицинской справке);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 медицинский отвод (по заключению врача или из-за длительной болезни ребёнка);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- пропуск по причине карантина, что подтверждается постановлением  Территориального отдела Управления </w:t>
      </w:r>
      <w:proofErr w:type="spellStart"/>
      <w:r w:rsidRPr="00945C6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 по Приморскому краю в г</w:t>
      </w:r>
      <w:proofErr w:type="gramStart"/>
      <w:r w:rsidRPr="00945C66">
        <w:rPr>
          <w:rFonts w:ascii="Times New Roman" w:hAnsi="Times New Roman"/>
          <w:sz w:val="28"/>
          <w:szCs w:val="28"/>
        </w:rPr>
        <w:t>.Н</w:t>
      </w:r>
      <w:proofErr w:type="gramEnd"/>
      <w:r w:rsidRPr="00945C66">
        <w:rPr>
          <w:rFonts w:ascii="Times New Roman" w:hAnsi="Times New Roman"/>
          <w:sz w:val="28"/>
          <w:szCs w:val="28"/>
        </w:rPr>
        <w:t>аходка;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 отпуск одного из родителей (законных представителей), что подтверждается выпиской из приказа по месту работы родителей;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 период закрытия дошкольного учреждения на ремонтные и (или) аварийные работы.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2.8. Непосещение ребёнком дошкольного образовательного учреждения по другим причинам признаются неуважительными, родительская плата взимается в полном объёме.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 2.9. Внесённая плата за время непосещения ребёнком дошкольного образовательного учреждения по уважительным причинам засчитывается </w:t>
      </w:r>
      <w:r w:rsidR="00E71565">
        <w:rPr>
          <w:rFonts w:ascii="Times New Roman" w:hAnsi="Times New Roman"/>
          <w:sz w:val="28"/>
          <w:szCs w:val="28"/>
        </w:rPr>
        <w:t xml:space="preserve">          </w:t>
      </w:r>
      <w:r w:rsidRPr="00945C66">
        <w:rPr>
          <w:rFonts w:ascii="Times New Roman" w:hAnsi="Times New Roman"/>
          <w:sz w:val="28"/>
          <w:szCs w:val="28"/>
        </w:rPr>
        <w:t>в последующие платежи.</w:t>
      </w:r>
    </w:p>
    <w:p w:rsidR="002F2013" w:rsidRPr="00945C66" w:rsidRDefault="002F2013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2.10.</w:t>
      </w:r>
      <w:r w:rsidR="00196CC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В случае невнесения родительской платы в срок, указанный </w:t>
      </w:r>
      <w:r w:rsidR="00E71565">
        <w:rPr>
          <w:rFonts w:ascii="Times New Roman" w:hAnsi="Times New Roman"/>
          <w:sz w:val="28"/>
          <w:szCs w:val="28"/>
        </w:rPr>
        <w:t xml:space="preserve">                 </w:t>
      </w:r>
      <w:r w:rsidRPr="00945C66">
        <w:rPr>
          <w:rFonts w:ascii="Times New Roman" w:hAnsi="Times New Roman"/>
          <w:sz w:val="28"/>
          <w:szCs w:val="28"/>
        </w:rPr>
        <w:t>в пункте 2.1. настоящего Порядка, к родителям (законным представителям) применяются меры, определённые законод</w:t>
      </w:r>
      <w:r w:rsidR="009E7831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945C66">
        <w:rPr>
          <w:rFonts w:ascii="Times New Roman" w:hAnsi="Times New Roman"/>
          <w:sz w:val="28"/>
          <w:szCs w:val="28"/>
        </w:rPr>
        <w:t xml:space="preserve"> и договором, заключённым между родителями (законными представителями) и дошкольным образовательным учреждением.</w:t>
      </w:r>
    </w:p>
    <w:p w:rsidR="00E71565" w:rsidRDefault="00E71565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E71565" w:rsidRPr="00E71565" w:rsidRDefault="00E71565" w:rsidP="00E71565">
      <w:pPr>
        <w:spacing w:line="312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2F2013" w:rsidRPr="00945C66" w:rsidRDefault="002F2013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2.11. Возврат родительской платы в случае выбытия ребёнка </w:t>
      </w:r>
      <w:r w:rsidR="00E71565">
        <w:rPr>
          <w:rFonts w:ascii="Times New Roman" w:hAnsi="Times New Roman"/>
          <w:sz w:val="28"/>
          <w:szCs w:val="28"/>
        </w:rPr>
        <w:t xml:space="preserve">                    </w:t>
      </w:r>
      <w:r w:rsidRPr="00945C66">
        <w:rPr>
          <w:rFonts w:ascii="Times New Roman" w:hAnsi="Times New Roman"/>
          <w:sz w:val="28"/>
          <w:szCs w:val="28"/>
        </w:rPr>
        <w:t>из дошкольного образовательного учрежден</w:t>
      </w:r>
      <w:r w:rsidR="009E7831">
        <w:rPr>
          <w:rFonts w:ascii="Times New Roman" w:hAnsi="Times New Roman"/>
          <w:sz w:val="28"/>
          <w:szCs w:val="28"/>
        </w:rPr>
        <w:t>ия</w:t>
      </w:r>
      <w:r w:rsidRPr="00945C66">
        <w:rPr>
          <w:rFonts w:ascii="Times New Roman" w:hAnsi="Times New Roman"/>
          <w:sz w:val="28"/>
          <w:szCs w:val="28"/>
        </w:rPr>
        <w:t xml:space="preserve"> производится родителям (законным представителям) на основании их заявлений с указанием даты выбытия ребёнка,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а имеющаяся задолженность по родительской плате подлежит погашению.</w:t>
      </w:r>
    </w:p>
    <w:p w:rsidR="002F2013" w:rsidRPr="00945C66" w:rsidRDefault="002F2013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2.12. Руководитель учреждения несет ответственность за полноту </w:t>
      </w:r>
      <w:r w:rsidR="00E71565">
        <w:rPr>
          <w:rFonts w:ascii="Times New Roman" w:hAnsi="Times New Roman"/>
          <w:sz w:val="28"/>
          <w:szCs w:val="28"/>
        </w:rPr>
        <w:t xml:space="preserve">                 </w:t>
      </w:r>
      <w:r w:rsidRPr="00945C66">
        <w:rPr>
          <w:rFonts w:ascii="Times New Roman" w:hAnsi="Times New Roman"/>
          <w:sz w:val="28"/>
          <w:szCs w:val="28"/>
        </w:rPr>
        <w:t>и своевременность внесения родительской платы в порядке, установленном действующим законодательством.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b/>
          <w:sz w:val="28"/>
          <w:szCs w:val="28"/>
        </w:rPr>
        <w:t>3. Порядок предоставления льгот по родительской плате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3.1. Льготы по родительской плате за посещение детьми Учреждений предоставляются родителям (законным представителям) при наличии следующих документов, подтверждающих право на их получение: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color w:val="000000"/>
          <w:sz w:val="28"/>
          <w:szCs w:val="28"/>
        </w:rPr>
        <w:t>- заявления родителя (законного представителя) о предоставлении льготы по родительской плате;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45C66">
        <w:rPr>
          <w:rFonts w:ascii="Times New Roman" w:hAnsi="Times New Roman"/>
          <w:color w:val="000000"/>
          <w:sz w:val="28"/>
          <w:szCs w:val="28"/>
        </w:rPr>
        <w:t>- справки из органа здравоохранения установленного образца для детей с туберкулёзной интоксикацией;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5C66">
        <w:rPr>
          <w:rFonts w:ascii="Times New Roman" w:hAnsi="Times New Roman"/>
          <w:sz w:val="28"/>
          <w:szCs w:val="28"/>
        </w:rPr>
        <w:t>справки установленного образца, подтверждающей факт установления инвалидности, выданной госучреждением медико-социальной экспертизы</w:t>
      </w:r>
      <w:r w:rsidRPr="00945C66">
        <w:rPr>
          <w:rFonts w:ascii="Times New Roman" w:hAnsi="Times New Roman"/>
          <w:color w:val="000000"/>
          <w:sz w:val="28"/>
          <w:szCs w:val="28"/>
        </w:rPr>
        <w:t xml:space="preserve"> для детей</w:t>
      </w:r>
      <w:r w:rsidR="00E71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с ограниченными возможностями здоровья;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71565">
        <w:rPr>
          <w:rFonts w:ascii="Times New Roman" w:hAnsi="Times New Roman"/>
          <w:sz w:val="28"/>
          <w:szCs w:val="28"/>
        </w:rPr>
        <w:t>-</w:t>
      </w:r>
      <w:r w:rsidRPr="00945C66">
        <w:rPr>
          <w:rFonts w:ascii="Times New Roman" w:hAnsi="Times New Roman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свидетельств о рождении всех детей, справки с места жительства </w:t>
      </w:r>
      <w:r w:rsidR="00E71565">
        <w:rPr>
          <w:rFonts w:ascii="Times New Roman" w:hAnsi="Times New Roman"/>
          <w:sz w:val="28"/>
          <w:szCs w:val="28"/>
        </w:rPr>
        <w:t xml:space="preserve">             </w:t>
      </w:r>
      <w:r w:rsidRPr="00945C66">
        <w:rPr>
          <w:rFonts w:ascii="Times New Roman" w:hAnsi="Times New Roman"/>
          <w:sz w:val="28"/>
          <w:szCs w:val="28"/>
        </w:rPr>
        <w:t xml:space="preserve">о составе семьи для родителей, имеющие трех и </w:t>
      </w:r>
      <w:proofErr w:type="gramStart"/>
      <w:r w:rsidRPr="00945C66">
        <w:rPr>
          <w:rFonts w:ascii="Times New Roman" w:hAnsi="Times New Roman"/>
          <w:sz w:val="28"/>
          <w:szCs w:val="28"/>
        </w:rPr>
        <w:t>более несовершеннолетних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 детей;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справки-подтверждения об установлении опекунства, выданной органом опеки и попечительства.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 xml:space="preserve">Перечень отдельных категорий граждан и представляемых документов, подтверждающих основание для получения льгот по родительской плате </w:t>
      </w:r>
      <w:r w:rsidR="00E71565">
        <w:rPr>
          <w:rFonts w:ascii="Times New Roman" w:hAnsi="Times New Roman"/>
          <w:sz w:val="28"/>
          <w:szCs w:val="28"/>
        </w:rPr>
        <w:t xml:space="preserve">             </w:t>
      </w:r>
      <w:r w:rsidRPr="00945C66">
        <w:rPr>
          <w:rFonts w:ascii="Times New Roman" w:hAnsi="Times New Roman"/>
          <w:sz w:val="28"/>
          <w:szCs w:val="28"/>
        </w:rPr>
        <w:t xml:space="preserve">в муниципальных образовательных учреждениях Партизанского муниципального района, реализующих программу дошкольного образования (далее - Перечень), представлен в приложении к настоящему Порядку. </w:t>
      </w:r>
    </w:p>
    <w:p w:rsidR="002F2013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3.2. Льгота по родительской оплате за содержание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ребенка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(присмотр </w:t>
      </w:r>
      <w:r w:rsidR="00E71565">
        <w:rPr>
          <w:rFonts w:ascii="Times New Roman" w:hAnsi="Times New Roman"/>
          <w:sz w:val="28"/>
          <w:szCs w:val="28"/>
        </w:rPr>
        <w:t xml:space="preserve">        </w:t>
      </w:r>
      <w:r w:rsidRPr="00945C66">
        <w:rPr>
          <w:rFonts w:ascii="Times New Roman" w:hAnsi="Times New Roman"/>
          <w:sz w:val="28"/>
          <w:szCs w:val="28"/>
        </w:rPr>
        <w:t>и уход)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в Учреждении ежегодно предоставляется приказом руководителя Учреждения на основании заявления родителя (законного представителя). </w:t>
      </w:r>
      <w:r w:rsidR="00E71565">
        <w:rPr>
          <w:rFonts w:ascii="Times New Roman" w:hAnsi="Times New Roman"/>
          <w:sz w:val="28"/>
          <w:szCs w:val="28"/>
        </w:rPr>
        <w:t xml:space="preserve">         </w:t>
      </w:r>
      <w:r w:rsidRPr="00945C66">
        <w:rPr>
          <w:rFonts w:ascii="Times New Roman" w:hAnsi="Times New Roman"/>
          <w:sz w:val="28"/>
          <w:szCs w:val="28"/>
        </w:rPr>
        <w:t>К заявлению родитель (законный представитель) прилагает копии документов (с предоставлением оригиналов), подтверждающих наличие права на льготу.</w:t>
      </w:r>
    </w:p>
    <w:p w:rsidR="00E71565" w:rsidRDefault="00E71565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E71565" w:rsidRPr="00E71565" w:rsidRDefault="00E71565" w:rsidP="00E71565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2F2013" w:rsidRPr="00945C66" w:rsidRDefault="002F2013" w:rsidP="002F2013">
      <w:pPr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3.3. Учреждение представляет приказ, документы, подтверждающие право на получение льготы, в бухгалтерию муниципального казённого «Управление образования» Партизанского муниципального района (далее</w:t>
      </w:r>
      <w:r w:rsidR="00586791">
        <w:rPr>
          <w:rFonts w:ascii="Times New Roman" w:hAnsi="Times New Roman"/>
          <w:sz w:val="28"/>
          <w:szCs w:val="28"/>
        </w:rPr>
        <w:t xml:space="preserve"> -</w:t>
      </w:r>
      <w:r w:rsidRPr="00945C66">
        <w:rPr>
          <w:rFonts w:ascii="Times New Roman" w:hAnsi="Times New Roman"/>
          <w:sz w:val="28"/>
          <w:szCs w:val="28"/>
        </w:rPr>
        <w:t xml:space="preserve"> Управление образования) в срок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до 01 числа месяца, следующего </w:t>
      </w:r>
      <w:r w:rsidR="00E7156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945C66">
        <w:rPr>
          <w:rFonts w:ascii="Times New Roman" w:hAnsi="Times New Roman"/>
          <w:sz w:val="28"/>
          <w:szCs w:val="28"/>
        </w:rPr>
        <w:t>за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 текущим.</w:t>
      </w:r>
    </w:p>
    <w:p w:rsidR="002F2013" w:rsidRPr="00945C66" w:rsidRDefault="002F2013" w:rsidP="002F2013">
      <w:pPr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3.4. Право на установление льготы по родительской плате начинается</w:t>
      </w:r>
      <w:r w:rsidR="00E71565">
        <w:rPr>
          <w:rFonts w:ascii="Times New Roman" w:hAnsi="Times New Roman"/>
          <w:sz w:val="28"/>
          <w:szCs w:val="28"/>
        </w:rPr>
        <w:t xml:space="preserve">         </w:t>
      </w:r>
      <w:r w:rsidRPr="00945C66">
        <w:rPr>
          <w:rFonts w:ascii="Times New Roman" w:hAnsi="Times New Roman"/>
          <w:sz w:val="28"/>
          <w:szCs w:val="28"/>
        </w:rPr>
        <w:t>с момента подачи руководителю Учреждения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заявления с подтверждающими документами.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В течение 10 дней после прекращения оснований для предоставления льготы родитель (законный представитель) должен уведомить об этом Учреждение.</w:t>
      </w:r>
      <w:r w:rsidRPr="00945C66">
        <w:rPr>
          <w:rFonts w:ascii="Times New Roman" w:hAnsi="Times New Roman"/>
          <w:sz w:val="28"/>
          <w:szCs w:val="28"/>
        </w:rPr>
        <w:br/>
      </w:r>
      <w:r w:rsidRPr="00945C66">
        <w:rPr>
          <w:rFonts w:ascii="Times New Roman" w:hAnsi="Times New Roman"/>
          <w:sz w:val="28"/>
          <w:szCs w:val="28"/>
        </w:rPr>
        <w:tab/>
        <w:t xml:space="preserve">3.5. В случае если документы, подтверждающие право на предоставление льгот, не представлены родителями (законными представителями) в сроки, указанные в Перечне, предоставление льготы по родительской плате прекращается. Если данные документы были представлены по </w:t>
      </w:r>
      <w:proofErr w:type="gramStart"/>
      <w:r w:rsidRPr="00945C6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 срока, указанного в приложении к настоящему Порядку, перерасчет родительской платы производится не более чем за один месяц.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3.6.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В случае выявления недостоверности сведений (документов), представленных родителями (законными представителями) для подтверждения права на получение льгот, родительская плата в размере предоставленной льготы подлежит возмещению родителями (законными представителями) в установленном порядке.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 xml:space="preserve">3.7. Родителям (законным представителям), имеющим право на льготу по нескольким основаниям, льгота предоставляется по одному из оснований, по их выбору. </w:t>
      </w:r>
    </w:p>
    <w:p w:rsidR="002F2013" w:rsidRPr="00945C66" w:rsidRDefault="002F2013" w:rsidP="002F2013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</w:rPr>
      </w:pPr>
      <w:r w:rsidRPr="00945C66">
        <w:rPr>
          <w:rFonts w:ascii="Times New Roman" w:hAnsi="Times New Roman"/>
          <w:sz w:val="28"/>
          <w:szCs w:val="28"/>
        </w:rPr>
        <w:tab/>
        <w:t>3.8. Учреждение вправе производить проверку оснований получения льготы по оплате за содержание ребенка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(присмотр и уход) в дошкольном учреждении.</w:t>
      </w:r>
    </w:p>
    <w:p w:rsidR="00E71565" w:rsidRDefault="002F2013" w:rsidP="00E715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b/>
          <w:sz w:val="28"/>
          <w:szCs w:val="28"/>
        </w:rPr>
        <w:t>4. Компенсация части родительской п</w:t>
      </w:r>
      <w:r w:rsidR="00E71565">
        <w:rPr>
          <w:rFonts w:ascii="Times New Roman" w:hAnsi="Times New Roman"/>
          <w:b/>
          <w:sz w:val="28"/>
          <w:szCs w:val="28"/>
        </w:rPr>
        <w:t>латы</w:t>
      </w:r>
    </w:p>
    <w:p w:rsidR="002F2013" w:rsidRPr="00E71565" w:rsidRDefault="002F2013" w:rsidP="00E71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b/>
          <w:sz w:val="28"/>
          <w:szCs w:val="28"/>
        </w:rPr>
        <w:t>за содержание ребенка</w:t>
      </w:r>
      <w:r w:rsidR="00E71565">
        <w:rPr>
          <w:rFonts w:ascii="Times New Roman" w:hAnsi="Times New Roman"/>
          <w:b/>
          <w:sz w:val="28"/>
          <w:szCs w:val="28"/>
        </w:rPr>
        <w:t xml:space="preserve"> </w:t>
      </w:r>
      <w:r w:rsidRPr="00945C66">
        <w:rPr>
          <w:rFonts w:ascii="Times New Roman" w:hAnsi="Times New Roman"/>
          <w:b/>
          <w:sz w:val="28"/>
          <w:szCs w:val="28"/>
        </w:rPr>
        <w:t>(присмотр и уход)</w:t>
      </w:r>
    </w:p>
    <w:p w:rsidR="002F2013" w:rsidRDefault="002F2013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45C66">
        <w:rPr>
          <w:rFonts w:ascii="Times New Roman" w:hAnsi="Times New Roman"/>
          <w:sz w:val="28"/>
          <w:szCs w:val="28"/>
        </w:rPr>
        <w:t>В целях материальной поддержки родителей (законных представителей) детей, посещающих муниципальные образовательные учреждения, реализующие образовательную программу дошкольного образования, им выплачивается компенсация в размере:</w:t>
      </w:r>
      <w:proofErr w:type="gramEnd"/>
    </w:p>
    <w:p w:rsidR="00E71565" w:rsidRDefault="00E71565" w:rsidP="002F201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E71565" w:rsidRDefault="00E71565" w:rsidP="00E715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1565" w:rsidRPr="00E71565" w:rsidRDefault="00E71565" w:rsidP="00E71565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2F2013" w:rsidRPr="00945C66" w:rsidRDefault="002F2013" w:rsidP="00E71565">
      <w:pPr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77"/>
      <w:bookmarkEnd w:id="0"/>
      <w:r w:rsidRPr="00945C66">
        <w:rPr>
          <w:rFonts w:ascii="Times New Roman" w:hAnsi="Times New Roman"/>
          <w:sz w:val="28"/>
          <w:szCs w:val="28"/>
        </w:rPr>
        <w:t xml:space="preserve">- 20 процентов размера внесенной ими платы за содержание ребенка </w:t>
      </w:r>
      <w:r w:rsidR="00E71565">
        <w:rPr>
          <w:rFonts w:ascii="Times New Roman" w:hAnsi="Times New Roman"/>
          <w:sz w:val="28"/>
          <w:szCs w:val="28"/>
        </w:rPr>
        <w:t xml:space="preserve">            </w:t>
      </w:r>
      <w:r w:rsidRPr="00945C66">
        <w:rPr>
          <w:rFonts w:ascii="Times New Roman" w:hAnsi="Times New Roman"/>
          <w:sz w:val="28"/>
          <w:szCs w:val="28"/>
        </w:rPr>
        <w:t>в соответствующем образовательном учреждении - на первого ребенка.</w:t>
      </w:r>
    </w:p>
    <w:p w:rsidR="002F2013" w:rsidRPr="00945C66" w:rsidRDefault="002F2013" w:rsidP="00E71565">
      <w:pPr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</w:rPr>
      </w:pPr>
      <w:r w:rsidRPr="00945C66">
        <w:rPr>
          <w:rFonts w:ascii="Times New Roman" w:hAnsi="Times New Roman"/>
          <w:sz w:val="28"/>
          <w:szCs w:val="28"/>
        </w:rPr>
        <w:t>- 50 процентов размера внесенной платы - на второго ребенка;</w:t>
      </w:r>
    </w:p>
    <w:p w:rsidR="002F2013" w:rsidRPr="00945C66" w:rsidRDefault="002F2013" w:rsidP="00E71565">
      <w:pPr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- 70 процентов размера внесенной платы - на третьего и последующих детей. Компенсация выплачивается на основании заявления родителя (законного представителя). </w:t>
      </w:r>
    </w:p>
    <w:p w:rsidR="002F2013" w:rsidRPr="00945C66" w:rsidRDefault="002F2013" w:rsidP="00E71565">
      <w:pPr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4.2.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Расчёт компенсации части родительской платы за содержание ребёнка (присмотр и уход) осуществляется из среднего размера родительской платы,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утверждённого по Приморскому краю, пропорционально дням посещения ребёнком соответствующего </w:t>
      </w:r>
      <w:r w:rsidR="00586791">
        <w:rPr>
          <w:rFonts w:ascii="Times New Roman" w:hAnsi="Times New Roman"/>
          <w:sz w:val="28"/>
          <w:szCs w:val="28"/>
        </w:rPr>
        <w:t>У</w:t>
      </w:r>
      <w:r w:rsidRPr="00945C66">
        <w:rPr>
          <w:rFonts w:ascii="Times New Roman" w:hAnsi="Times New Roman"/>
          <w:sz w:val="28"/>
          <w:szCs w:val="28"/>
        </w:rPr>
        <w:t>чреждения.</w:t>
      </w:r>
    </w:p>
    <w:p w:rsidR="002F2013" w:rsidRPr="00945C66" w:rsidRDefault="002F2013" w:rsidP="00E71565">
      <w:pPr>
        <w:spacing w:line="302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b/>
          <w:sz w:val="28"/>
          <w:szCs w:val="28"/>
        </w:rPr>
        <w:t xml:space="preserve">5. Порядок исчисления размера родительской платы  </w:t>
      </w:r>
    </w:p>
    <w:p w:rsidR="002F2013" w:rsidRPr="00945C66" w:rsidRDefault="002F2013" w:rsidP="00E71565">
      <w:pPr>
        <w:spacing w:line="30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5.1. Установленный порядок исчисления родительской платы является обязательным для всех Учреждений.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5.2. Затраты на оказание услуги по присмотру и уходу за детьми - объём финансовых сре</w:t>
      </w:r>
      <w:proofErr w:type="gramStart"/>
      <w:r w:rsidRPr="00945C66">
        <w:rPr>
          <w:rFonts w:ascii="Times New Roman" w:hAnsi="Times New Roman"/>
          <w:sz w:val="28"/>
          <w:szCs w:val="28"/>
        </w:rPr>
        <w:t>дств в г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од в расчёте на одного воспитанника, необходимый для оказания услуг по присмотру и уходу за детьми, осуществляемых </w:t>
      </w:r>
      <w:r w:rsidR="00586791">
        <w:rPr>
          <w:rFonts w:ascii="Times New Roman" w:hAnsi="Times New Roman"/>
          <w:sz w:val="28"/>
          <w:szCs w:val="28"/>
        </w:rPr>
        <w:t>У</w:t>
      </w:r>
      <w:r w:rsidRPr="00945C66">
        <w:rPr>
          <w:rFonts w:ascii="Times New Roman" w:hAnsi="Times New Roman"/>
          <w:sz w:val="28"/>
          <w:szCs w:val="28"/>
        </w:rPr>
        <w:t>чреждением, включая: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расходы на приобретение продуктов питания;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прочие расходы, связанные с приобретением расходных материалов, используемых для обеспечения соблюдения воспитанниками режима дня </w:t>
      </w:r>
      <w:r w:rsidR="00E71565">
        <w:rPr>
          <w:rFonts w:ascii="Times New Roman" w:hAnsi="Times New Roman"/>
          <w:sz w:val="28"/>
          <w:szCs w:val="28"/>
        </w:rPr>
        <w:t xml:space="preserve">         </w:t>
      </w:r>
      <w:r w:rsidRPr="00945C66">
        <w:rPr>
          <w:rFonts w:ascii="Times New Roman" w:hAnsi="Times New Roman"/>
          <w:sz w:val="28"/>
          <w:szCs w:val="28"/>
        </w:rPr>
        <w:t>и личной гигиены.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5.3. Расчёт нормативных затрат на оказание услуги по присмотру </w:t>
      </w:r>
      <w:r w:rsidR="00E71565">
        <w:rPr>
          <w:rFonts w:ascii="Times New Roman" w:hAnsi="Times New Roman"/>
          <w:sz w:val="28"/>
          <w:szCs w:val="28"/>
        </w:rPr>
        <w:t xml:space="preserve">              </w:t>
      </w:r>
      <w:r w:rsidRPr="00945C66">
        <w:rPr>
          <w:rFonts w:ascii="Times New Roman" w:hAnsi="Times New Roman"/>
          <w:sz w:val="28"/>
          <w:szCs w:val="28"/>
        </w:rPr>
        <w:t>и уходу за детьми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945C66">
        <w:rPr>
          <w:rFonts w:ascii="Times New Roman" w:hAnsi="Times New Roman"/>
          <w:sz w:val="28"/>
          <w:szCs w:val="28"/>
        </w:rPr>
        <w:t>пиу</w:t>
      </w:r>
      <w:proofErr w:type="spell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=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945C66">
        <w:rPr>
          <w:rFonts w:ascii="Times New Roman" w:hAnsi="Times New Roman"/>
          <w:sz w:val="28"/>
          <w:szCs w:val="28"/>
        </w:rPr>
        <w:t>пп</w:t>
      </w:r>
      <w:proofErr w:type="spell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+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945C66">
        <w:rPr>
          <w:rFonts w:ascii="Times New Roman" w:hAnsi="Times New Roman"/>
          <w:sz w:val="28"/>
          <w:szCs w:val="28"/>
        </w:rPr>
        <w:t>пр</w:t>
      </w:r>
      <w:proofErr w:type="spellEnd"/>
      <w:r w:rsidRPr="00945C66">
        <w:rPr>
          <w:rFonts w:ascii="Times New Roman" w:hAnsi="Times New Roman"/>
          <w:sz w:val="28"/>
          <w:szCs w:val="28"/>
        </w:rPr>
        <w:t>,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где: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5C66">
        <w:rPr>
          <w:rFonts w:ascii="Times New Roman" w:hAnsi="Times New Roman"/>
          <w:sz w:val="28"/>
          <w:szCs w:val="28"/>
        </w:rPr>
        <w:t>N</w:t>
      </w:r>
      <w:proofErr w:type="gramEnd"/>
      <w:r w:rsidRPr="00945C66">
        <w:rPr>
          <w:rFonts w:ascii="Times New Roman" w:hAnsi="Times New Roman"/>
          <w:sz w:val="28"/>
          <w:szCs w:val="28"/>
        </w:rPr>
        <w:t>пп</w:t>
      </w:r>
      <w:proofErr w:type="spell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затраты на приобретение продуктов питания;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5C66">
        <w:rPr>
          <w:rFonts w:ascii="Times New Roman" w:hAnsi="Times New Roman"/>
          <w:sz w:val="28"/>
          <w:szCs w:val="28"/>
        </w:rPr>
        <w:t>N</w:t>
      </w:r>
      <w:proofErr w:type="gramEnd"/>
      <w:r w:rsidRPr="00945C66">
        <w:rPr>
          <w:rFonts w:ascii="Times New Roman" w:hAnsi="Times New Roman"/>
          <w:sz w:val="28"/>
          <w:szCs w:val="28"/>
        </w:rPr>
        <w:t>пр</w:t>
      </w:r>
      <w:proofErr w:type="spell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нормативные затраты на осуществления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F2013" w:rsidRPr="00945C66" w:rsidRDefault="002F2013" w:rsidP="00E71565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5.4.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Нормативные затраты на приобретение продуктов питания (</w:t>
      </w:r>
      <w:proofErr w:type="spellStart"/>
      <w:proofErr w:type="gramStart"/>
      <w:r w:rsidRPr="00945C66">
        <w:rPr>
          <w:rFonts w:ascii="Times New Roman" w:hAnsi="Times New Roman"/>
          <w:sz w:val="28"/>
          <w:szCs w:val="28"/>
        </w:rPr>
        <w:t>N</w:t>
      </w:r>
      <w:proofErr w:type="gramEnd"/>
      <w:r w:rsidRPr="00945C66">
        <w:rPr>
          <w:rFonts w:ascii="Times New Roman" w:hAnsi="Times New Roman"/>
          <w:sz w:val="28"/>
          <w:szCs w:val="28"/>
        </w:rPr>
        <w:t>пп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) складываются из стоимости суточного рациона питания  в соответствии </w:t>
      </w:r>
      <w:r w:rsidR="00E71565">
        <w:rPr>
          <w:rFonts w:ascii="Times New Roman" w:hAnsi="Times New Roman"/>
          <w:sz w:val="28"/>
          <w:szCs w:val="28"/>
        </w:rPr>
        <w:t xml:space="preserve">               </w:t>
      </w:r>
      <w:r w:rsidRPr="00945C66">
        <w:rPr>
          <w:rFonts w:ascii="Times New Roman" w:hAnsi="Times New Roman"/>
          <w:sz w:val="28"/>
          <w:szCs w:val="28"/>
        </w:rPr>
        <w:t xml:space="preserve">с установленными нормами </w:t>
      </w:r>
      <w:proofErr w:type="spellStart"/>
      <w:r w:rsidRPr="00945C66">
        <w:rPr>
          <w:rFonts w:ascii="Times New Roman" w:hAnsi="Times New Roman"/>
          <w:sz w:val="28"/>
          <w:szCs w:val="28"/>
        </w:rPr>
        <w:t>СанПиН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 (Приложения </w:t>
      </w:r>
      <w:r w:rsidR="00586791">
        <w:rPr>
          <w:rFonts w:ascii="Times New Roman" w:hAnsi="Times New Roman"/>
          <w:sz w:val="28"/>
          <w:szCs w:val="28"/>
        </w:rPr>
        <w:t xml:space="preserve">№№ </w:t>
      </w:r>
      <w:r w:rsidRPr="00945C66">
        <w:rPr>
          <w:rFonts w:ascii="Times New Roman" w:hAnsi="Times New Roman"/>
          <w:sz w:val="28"/>
          <w:szCs w:val="28"/>
        </w:rPr>
        <w:t>10,</w:t>
      </w:r>
      <w:r w:rsidR="00586791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11 к </w:t>
      </w:r>
      <w:proofErr w:type="spellStart"/>
      <w:r w:rsidRPr="00945C66">
        <w:rPr>
          <w:rFonts w:ascii="Times New Roman" w:hAnsi="Times New Roman"/>
          <w:sz w:val="28"/>
          <w:szCs w:val="28"/>
        </w:rPr>
        <w:t>СанПиН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 </w:t>
      </w:r>
      <w:r w:rsidR="00E71565">
        <w:rPr>
          <w:rFonts w:ascii="Times New Roman" w:hAnsi="Times New Roman"/>
          <w:sz w:val="28"/>
          <w:szCs w:val="28"/>
        </w:rPr>
        <w:t xml:space="preserve">             </w:t>
      </w:r>
      <w:r w:rsidRPr="00945C66">
        <w:rPr>
          <w:rFonts w:ascii="Times New Roman" w:hAnsi="Times New Roman"/>
          <w:sz w:val="28"/>
          <w:szCs w:val="28"/>
        </w:rPr>
        <w:t xml:space="preserve">2.4.1.3049-13) с учётом сезонности и для каждой  возрастной категории детей. Ежедневное меню составляется на основе рекомендуемого набора продуктов питания с учётом калорийности для детей различного возраста </w:t>
      </w:r>
      <w:r w:rsidR="00586791">
        <w:rPr>
          <w:rFonts w:ascii="Times New Roman" w:hAnsi="Times New Roman"/>
          <w:sz w:val="28"/>
          <w:szCs w:val="28"/>
        </w:rPr>
        <w:t xml:space="preserve">         </w:t>
      </w:r>
      <w:r w:rsidRPr="00945C66">
        <w:rPr>
          <w:rFonts w:ascii="Times New Roman" w:hAnsi="Times New Roman"/>
          <w:sz w:val="28"/>
          <w:szCs w:val="28"/>
        </w:rPr>
        <w:t>и режима пребывания.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Нормативные затраты на приобретение продуктов питания при оказании основной услуги по присмотру и уходу за детьми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="0058679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5C6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proofErr w:type="gramEnd"/>
      <w:r w:rsidRPr="00945C66">
        <w:rPr>
          <w:rFonts w:ascii="Times New Roman" w:hAnsi="Times New Roman"/>
          <w:sz w:val="28"/>
          <w:szCs w:val="28"/>
        </w:rPr>
        <w:t>ппб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 определяется по формуле: </w:t>
      </w:r>
      <w:r w:rsidRPr="00945C6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945C66">
        <w:rPr>
          <w:rFonts w:ascii="Times New Roman" w:hAnsi="Times New Roman"/>
          <w:sz w:val="28"/>
          <w:szCs w:val="28"/>
        </w:rPr>
        <w:t>ппб=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945C66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 *</w:t>
      </w:r>
      <w:proofErr w:type="gramStart"/>
      <w:r w:rsidRPr="00945C66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Pr="00945C66">
        <w:rPr>
          <w:rFonts w:ascii="Times New Roman" w:hAnsi="Times New Roman"/>
          <w:sz w:val="28"/>
          <w:szCs w:val="28"/>
        </w:rPr>
        <w:t>)*</w:t>
      </w:r>
      <w:r w:rsidRPr="00945C66">
        <w:rPr>
          <w:rFonts w:ascii="Times New Roman" w:hAnsi="Times New Roman"/>
          <w:sz w:val="28"/>
          <w:szCs w:val="28"/>
          <w:lang w:val="en-US"/>
        </w:rPr>
        <w:t>D</w:t>
      </w:r>
      <w:r w:rsidRPr="00945C66">
        <w:rPr>
          <w:rFonts w:ascii="Times New Roman" w:hAnsi="Times New Roman"/>
          <w:sz w:val="28"/>
          <w:szCs w:val="28"/>
        </w:rPr>
        <w:t>*</w:t>
      </w:r>
      <w:r w:rsidRPr="00945C66">
        <w:rPr>
          <w:rFonts w:ascii="Times New Roman" w:hAnsi="Times New Roman"/>
          <w:sz w:val="28"/>
          <w:szCs w:val="28"/>
          <w:lang w:val="en-US"/>
        </w:rPr>
        <w:t>K</w:t>
      </w:r>
      <w:r w:rsidRPr="00945C66">
        <w:rPr>
          <w:rFonts w:ascii="Times New Roman" w:hAnsi="Times New Roman"/>
          <w:sz w:val="28"/>
          <w:szCs w:val="28"/>
        </w:rPr>
        <w:t>но,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где:</w:t>
      </w:r>
    </w:p>
    <w:p w:rsidR="00E71565" w:rsidRDefault="00E71565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E71565" w:rsidRPr="00E71565" w:rsidRDefault="00E71565" w:rsidP="00E71565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2F2013" w:rsidRPr="00945C66" w:rsidRDefault="002F2013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45C66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рыночная стоимость приобретения единицы </w:t>
      </w:r>
      <w:proofErr w:type="spellStart"/>
      <w:r w:rsidRPr="00945C6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-го продукта </w:t>
      </w:r>
      <w:r w:rsidR="00E71565">
        <w:rPr>
          <w:rFonts w:ascii="Times New Roman" w:hAnsi="Times New Roman"/>
          <w:sz w:val="28"/>
          <w:szCs w:val="28"/>
        </w:rPr>
        <w:t xml:space="preserve">                     </w:t>
      </w:r>
      <w:r w:rsidRPr="00945C66">
        <w:rPr>
          <w:rFonts w:ascii="Times New Roman" w:hAnsi="Times New Roman"/>
          <w:sz w:val="28"/>
          <w:szCs w:val="28"/>
        </w:rPr>
        <w:t>из рациона потребления детей, рублей на плановый период;</w:t>
      </w:r>
    </w:p>
    <w:p w:rsidR="002F2013" w:rsidRPr="00945C66" w:rsidRDefault="002F2013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5C66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суточный объём потребления </w:t>
      </w:r>
      <w:proofErr w:type="spellStart"/>
      <w:r w:rsidRPr="00945C6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45C66">
        <w:rPr>
          <w:rFonts w:ascii="Times New Roman" w:hAnsi="Times New Roman"/>
          <w:sz w:val="28"/>
          <w:szCs w:val="28"/>
        </w:rPr>
        <w:t xml:space="preserve">–го продукта в рационе детей, единиц; </w:t>
      </w:r>
    </w:p>
    <w:p w:rsidR="002F2013" w:rsidRPr="00945C66" w:rsidRDefault="002F2013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  <w:lang w:val="en-US"/>
        </w:rPr>
        <w:t>D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-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планируемое количество дней посещения одним ребёнком учреждения, работающего 5 дней в неделю 12 месяцев в году, на плановый финансовый год (определяется с учётом оценки количества дней пропуска детьми по различным причинам).</w:t>
      </w:r>
    </w:p>
    <w:p w:rsidR="002F2013" w:rsidRPr="00945C66" w:rsidRDefault="002F2013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5C66">
        <w:rPr>
          <w:rFonts w:ascii="Times New Roman" w:hAnsi="Times New Roman"/>
          <w:sz w:val="28"/>
          <w:szCs w:val="28"/>
          <w:lang w:val="en-US"/>
        </w:rPr>
        <w:t>K</w:t>
      </w:r>
      <w:r w:rsidRPr="00945C66">
        <w:rPr>
          <w:rFonts w:ascii="Times New Roman" w:hAnsi="Times New Roman"/>
          <w:sz w:val="28"/>
          <w:szCs w:val="28"/>
        </w:rPr>
        <w:t>но - коэффициент, учитывающий необходимость приобретения продуктов в дни незапланированного отсутствия детей.</w:t>
      </w:r>
      <w:proofErr w:type="gram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Рекомендуемый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 xml:space="preserve">диапазон значений </w:t>
      </w:r>
      <w:bookmarkStart w:id="1" w:name="_GoBack"/>
      <w:bookmarkEnd w:id="1"/>
      <w:proofErr w:type="spellStart"/>
      <w:proofErr w:type="gramStart"/>
      <w:r w:rsidRPr="00945C66">
        <w:rPr>
          <w:rFonts w:ascii="Times New Roman" w:hAnsi="Times New Roman"/>
          <w:sz w:val="28"/>
          <w:szCs w:val="28"/>
        </w:rPr>
        <w:t>K</w:t>
      </w:r>
      <w:proofErr w:type="gramEnd"/>
      <w:r w:rsidRPr="00945C66">
        <w:rPr>
          <w:rFonts w:ascii="Times New Roman" w:hAnsi="Times New Roman"/>
          <w:sz w:val="28"/>
          <w:szCs w:val="28"/>
        </w:rPr>
        <w:t>но</w:t>
      </w:r>
      <w:proofErr w:type="spellEnd"/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=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1,1-1,16.</w:t>
      </w:r>
    </w:p>
    <w:p w:rsidR="002F2013" w:rsidRPr="00945C66" w:rsidRDefault="002F2013" w:rsidP="002F201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5.5.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gramStart"/>
      <w:r w:rsidRPr="00945C6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proofErr w:type="gramEnd"/>
      <w:r w:rsidRPr="00945C66">
        <w:rPr>
          <w:rFonts w:ascii="Times New Roman" w:hAnsi="Times New Roman"/>
          <w:sz w:val="28"/>
          <w:szCs w:val="28"/>
        </w:rPr>
        <w:t>пр</w:t>
      </w:r>
      <w:proofErr w:type="spellEnd"/>
      <w:r w:rsidRPr="00945C66">
        <w:rPr>
          <w:rFonts w:ascii="Times New Roman" w:hAnsi="Times New Roman"/>
          <w:sz w:val="28"/>
          <w:szCs w:val="28"/>
        </w:rPr>
        <w:t>)</w:t>
      </w:r>
      <w:r w:rsidR="00586791">
        <w:rPr>
          <w:rFonts w:ascii="Times New Roman" w:hAnsi="Times New Roman"/>
          <w:sz w:val="28"/>
          <w:szCs w:val="28"/>
        </w:rPr>
        <w:t>,</w:t>
      </w:r>
      <w:r w:rsidRPr="00945C66">
        <w:rPr>
          <w:rFonts w:ascii="Times New Roman" w:hAnsi="Times New Roman"/>
          <w:sz w:val="28"/>
          <w:szCs w:val="28"/>
        </w:rPr>
        <w:t xml:space="preserve"> устанавливаются в натуральном размере (величина затрат  определяется на уровне Партизанского муниципального района на основании анализа структуры затрат дошкольных образовательных учреждений).</w:t>
      </w:r>
    </w:p>
    <w:p w:rsidR="002F2013" w:rsidRPr="00945C66" w:rsidRDefault="00196CC5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2F2013" w:rsidRPr="00945C66">
        <w:rPr>
          <w:rFonts w:ascii="Times New Roman" w:hAnsi="Times New Roman"/>
          <w:sz w:val="28"/>
          <w:szCs w:val="28"/>
        </w:rPr>
        <w:t>.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="002F2013" w:rsidRPr="00945C66">
        <w:rPr>
          <w:rFonts w:ascii="Times New Roman" w:hAnsi="Times New Roman"/>
          <w:sz w:val="28"/>
          <w:szCs w:val="28"/>
        </w:rPr>
        <w:t xml:space="preserve">Оплата всех видов расходов из денежных средств за присмотр </w:t>
      </w:r>
      <w:r w:rsidR="00E71565">
        <w:rPr>
          <w:rFonts w:ascii="Times New Roman" w:hAnsi="Times New Roman"/>
          <w:sz w:val="28"/>
          <w:szCs w:val="28"/>
        </w:rPr>
        <w:t xml:space="preserve">            </w:t>
      </w:r>
      <w:r w:rsidR="002F2013" w:rsidRPr="00945C66">
        <w:rPr>
          <w:rFonts w:ascii="Times New Roman" w:hAnsi="Times New Roman"/>
          <w:sz w:val="28"/>
          <w:szCs w:val="28"/>
        </w:rPr>
        <w:t>и уход за детьми в дошкольных образовательных учреждениях производится с лицевого счёта учреждения, открытого в территориальном органе Федерального казначейства.</w:t>
      </w:r>
    </w:p>
    <w:p w:rsidR="002F2013" w:rsidRPr="00945C66" w:rsidRDefault="002F2013" w:rsidP="002F2013">
      <w:pPr>
        <w:spacing w:line="312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5.</w:t>
      </w:r>
      <w:r w:rsidR="00196CC5">
        <w:rPr>
          <w:rFonts w:ascii="Times New Roman" w:hAnsi="Times New Roman"/>
          <w:sz w:val="28"/>
          <w:szCs w:val="28"/>
        </w:rPr>
        <w:t>7</w:t>
      </w:r>
      <w:r w:rsidRPr="00945C66">
        <w:rPr>
          <w:rFonts w:ascii="Times New Roman" w:hAnsi="Times New Roman"/>
          <w:sz w:val="28"/>
          <w:szCs w:val="28"/>
        </w:rPr>
        <w:t xml:space="preserve">. Размер родительской платы за содержание ребёнка (присмотр </w:t>
      </w:r>
      <w:r w:rsidR="00E71565">
        <w:rPr>
          <w:rFonts w:ascii="Times New Roman" w:hAnsi="Times New Roman"/>
          <w:sz w:val="28"/>
          <w:szCs w:val="28"/>
        </w:rPr>
        <w:t xml:space="preserve">               </w:t>
      </w:r>
      <w:r w:rsidRPr="00945C66">
        <w:rPr>
          <w:rFonts w:ascii="Times New Roman" w:hAnsi="Times New Roman"/>
          <w:sz w:val="28"/>
          <w:szCs w:val="28"/>
        </w:rPr>
        <w:t>и уход) в группах кратковременного пребывания и других вариативных формах дошкольного образования соответственно может быть соответственно уменьшен исходя из фактических затрат на обеспечение содержания ребёнка (присмотр и уход) в указанных группах.</w:t>
      </w:r>
    </w:p>
    <w:p w:rsidR="002F2013" w:rsidRPr="00945C66" w:rsidRDefault="002F2013" w:rsidP="002F2013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C66">
        <w:rPr>
          <w:rFonts w:ascii="Times New Roman" w:hAnsi="Times New Roman"/>
          <w:b/>
          <w:bCs/>
          <w:sz w:val="28"/>
          <w:szCs w:val="28"/>
        </w:rPr>
        <w:t>7. Контроль</w:t>
      </w:r>
    </w:p>
    <w:p w:rsidR="002F2013" w:rsidRPr="00945C66" w:rsidRDefault="002F2013" w:rsidP="002F2013">
      <w:pPr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 xml:space="preserve">7.1. </w:t>
      </w:r>
      <w:proofErr w:type="gramStart"/>
      <w:r w:rsidRPr="00945C66">
        <w:rPr>
          <w:rFonts w:ascii="Times New Roman" w:hAnsi="Times New Roman"/>
          <w:sz w:val="28"/>
          <w:szCs w:val="28"/>
        </w:rPr>
        <w:t>Контроль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за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 порядком взимания родительской платы </w:t>
      </w:r>
      <w:r w:rsidR="00E71565">
        <w:rPr>
          <w:rFonts w:ascii="Times New Roman" w:hAnsi="Times New Roman"/>
          <w:sz w:val="28"/>
          <w:szCs w:val="28"/>
        </w:rPr>
        <w:t xml:space="preserve">                         </w:t>
      </w:r>
      <w:r w:rsidRPr="00945C66">
        <w:rPr>
          <w:rFonts w:ascii="Times New Roman" w:hAnsi="Times New Roman"/>
          <w:sz w:val="28"/>
          <w:szCs w:val="28"/>
        </w:rPr>
        <w:t>и рассмотрение жалоб родителей (законных представителей) осуществляет Управление образования.</w:t>
      </w:r>
    </w:p>
    <w:p w:rsidR="002F2013" w:rsidRPr="00945C66" w:rsidRDefault="002F2013" w:rsidP="002F2013">
      <w:pPr>
        <w:spacing w:line="312" w:lineRule="auto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ab/>
        <w:t>7.2. Учреждения:</w:t>
      </w:r>
    </w:p>
    <w:p w:rsidR="002F2013" w:rsidRPr="00945C66" w:rsidRDefault="002F2013" w:rsidP="002F201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- предоставляют консультативную помощь родителям по вопросам, возникающим в связи с начислением и взиманием родительской платы;</w:t>
      </w:r>
    </w:p>
    <w:p w:rsidR="002F2013" w:rsidRPr="00945C66" w:rsidRDefault="002F2013" w:rsidP="002F201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- ежемесячно знакомят родителей (законных представителей) </w:t>
      </w:r>
      <w:r w:rsidR="00E71565">
        <w:rPr>
          <w:rFonts w:ascii="Times New Roman" w:hAnsi="Times New Roman"/>
          <w:sz w:val="28"/>
          <w:szCs w:val="28"/>
        </w:rPr>
        <w:t xml:space="preserve">                       </w:t>
      </w:r>
      <w:r w:rsidRPr="00945C66">
        <w:rPr>
          <w:rFonts w:ascii="Times New Roman" w:hAnsi="Times New Roman"/>
          <w:sz w:val="28"/>
          <w:szCs w:val="28"/>
        </w:rPr>
        <w:t>с ведомостью по расчётам с родителями за содержание детей в Учреждении.</w:t>
      </w:r>
    </w:p>
    <w:p w:rsidR="00E71565" w:rsidRDefault="00E71565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E71565" w:rsidRPr="00E71565" w:rsidRDefault="00E71565" w:rsidP="00E71565">
      <w:pPr>
        <w:spacing w:line="312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2F2013" w:rsidRPr="00945C66" w:rsidRDefault="002F2013" w:rsidP="002F201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7.3. Руководители Учреждений несут за неисполнение настоящего Порядка дисциплинарную ответственность в соответствии с </w:t>
      </w:r>
      <w:hyperlink r:id="rId9" w:history="1">
        <w:r w:rsidRPr="00945C66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945C66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71565" w:rsidRDefault="00E71565" w:rsidP="002F2013">
      <w:pPr>
        <w:spacing w:line="240" w:lineRule="auto"/>
        <w:jc w:val="center"/>
        <w:rPr>
          <w:rFonts w:ascii="Times New Roman" w:hAnsi="Times New Roman"/>
        </w:rPr>
      </w:pPr>
    </w:p>
    <w:p w:rsidR="00E71565" w:rsidRDefault="00E71565" w:rsidP="002F2013">
      <w:pPr>
        <w:spacing w:line="240" w:lineRule="auto"/>
        <w:jc w:val="center"/>
        <w:rPr>
          <w:rFonts w:ascii="Times New Roman" w:hAnsi="Times New Roman"/>
        </w:rPr>
      </w:pPr>
    </w:p>
    <w:p w:rsidR="00E71565" w:rsidRDefault="00E71565" w:rsidP="002F2013">
      <w:pPr>
        <w:spacing w:line="240" w:lineRule="auto"/>
        <w:jc w:val="center"/>
        <w:rPr>
          <w:rFonts w:ascii="Times New Roman" w:hAnsi="Times New Roman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</w:rPr>
        <w:t xml:space="preserve">____________________ </w:t>
      </w: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13" w:rsidRDefault="002F2013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1565" w:rsidRPr="00945C66" w:rsidRDefault="00E71565" w:rsidP="002F2013">
      <w:pPr>
        <w:autoSpaceDE w:val="0"/>
        <w:autoSpaceDN w:val="0"/>
        <w:adjustRightInd w:val="0"/>
        <w:spacing w:line="240" w:lineRule="auto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2013" w:rsidRPr="00945C66" w:rsidRDefault="002F2013" w:rsidP="00E71565">
      <w:pPr>
        <w:autoSpaceDE w:val="0"/>
        <w:autoSpaceDN w:val="0"/>
        <w:adjustRightInd w:val="0"/>
        <w:ind w:left="2041"/>
        <w:jc w:val="center"/>
        <w:outlineLvl w:val="1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Приложение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left="2041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к Порядку взимания и расходования родительской платы</w:t>
      </w:r>
    </w:p>
    <w:p w:rsidR="00E71565" w:rsidRDefault="002F2013" w:rsidP="002F2013">
      <w:pPr>
        <w:autoSpaceDE w:val="0"/>
        <w:autoSpaceDN w:val="0"/>
        <w:adjustRightInd w:val="0"/>
        <w:spacing w:line="240" w:lineRule="auto"/>
        <w:ind w:left="204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5C66">
        <w:rPr>
          <w:rFonts w:ascii="Times New Roman" w:hAnsi="Times New Roman"/>
          <w:sz w:val="28"/>
          <w:szCs w:val="28"/>
        </w:rPr>
        <w:t>за содержание детей (присмотр и уход) в муниципальных образовательных учреждениях Партизанского муниципального района, реализующих основную образовательную программу дошкольного образования</w:t>
      </w:r>
      <w:proofErr w:type="gramEnd"/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left="2041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(в новой редакции),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C66">
        <w:rPr>
          <w:rFonts w:ascii="Times New Roman" w:hAnsi="Times New Roman"/>
          <w:sz w:val="28"/>
          <w:szCs w:val="28"/>
        </w:rPr>
        <w:t>утверждённому</w:t>
      </w:r>
      <w:proofErr w:type="gramEnd"/>
      <w:r w:rsidRPr="00945C66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E71565">
        <w:rPr>
          <w:rFonts w:ascii="Times New Roman" w:hAnsi="Times New Roman"/>
          <w:sz w:val="28"/>
          <w:szCs w:val="28"/>
        </w:rPr>
        <w:t xml:space="preserve"> </w:t>
      </w:r>
      <w:r w:rsidRPr="00945C6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left="2041" w:firstLine="539"/>
        <w:jc w:val="center"/>
        <w:rPr>
          <w:rFonts w:ascii="Times New Roman" w:hAnsi="Times New Roman"/>
          <w:b/>
          <w:sz w:val="26"/>
          <w:szCs w:val="26"/>
        </w:rPr>
      </w:pPr>
      <w:r w:rsidRPr="00945C66">
        <w:rPr>
          <w:rFonts w:ascii="Times New Roman" w:hAnsi="Times New Roman"/>
          <w:sz w:val="28"/>
          <w:szCs w:val="28"/>
        </w:rPr>
        <w:t xml:space="preserve">от </w:t>
      </w:r>
      <w:r w:rsidR="00E71565">
        <w:rPr>
          <w:rFonts w:ascii="Times New Roman" w:hAnsi="Times New Roman"/>
          <w:sz w:val="28"/>
          <w:szCs w:val="28"/>
        </w:rPr>
        <w:t>30</w:t>
      </w:r>
      <w:r w:rsidRPr="00945C66">
        <w:rPr>
          <w:rFonts w:ascii="Times New Roman" w:hAnsi="Times New Roman"/>
          <w:sz w:val="28"/>
          <w:szCs w:val="28"/>
        </w:rPr>
        <w:t xml:space="preserve">.04.2015 № </w:t>
      </w:r>
      <w:r w:rsidR="00E71565">
        <w:rPr>
          <w:rFonts w:ascii="Times New Roman" w:hAnsi="Times New Roman"/>
          <w:sz w:val="28"/>
          <w:szCs w:val="28"/>
        </w:rPr>
        <w:t>315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b/>
          <w:sz w:val="26"/>
          <w:szCs w:val="26"/>
        </w:rPr>
      </w:pPr>
    </w:p>
    <w:p w:rsidR="00E71565" w:rsidRDefault="00E71565" w:rsidP="002F2013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2F2013" w:rsidRPr="00945C66" w:rsidRDefault="002F2013" w:rsidP="00E71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5C66">
        <w:rPr>
          <w:rFonts w:ascii="Times New Roman" w:hAnsi="Times New Roman"/>
          <w:b/>
          <w:sz w:val="28"/>
          <w:szCs w:val="28"/>
        </w:rPr>
        <w:t>ПЕРЕЧЕНЬ</w:t>
      </w:r>
    </w:p>
    <w:p w:rsidR="002F2013" w:rsidRPr="00945C66" w:rsidRDefault="002F2013" w:rsidP="00E715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отдельных категорий граждан и представляемых документов, подтверждающих основание для получения льгот по родительской плате</w:t>
      </w:r>
    </w:p>
    <w:p w:rsidR="002F2013" w:rsidRPr="00945C66" w:rsidRDefault="002F2013" w:rsidP="00E715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в муниципальных образовательных учреждениях Партизанского муниципального района, реализующих программу</w:t>
      </w:r>
    </w:p>
    <w:p w:rsidR="002F2013" w:rsidRPr="00945C66" w:rsidRDefault="002F2013" w:rsidP="00E715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2F2013" w:rsidRPr="00945C66" w:rsidRDefault="002F2013" w:rsidP="002F2013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1762"/>
        <w:gridCol w:w="3118"/>
        <w:gridCol w:w="2835"/>
      </w:tblGrid>
      <w:tr w:rsidR="002F2013" w:rsidRPr="00945C66" w:rsidTr="00C82082">
        <w:trPr>
          <w:trHeight w:val="1060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Категории граждан  (детей)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Порядок установления родительской платы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Наименование правоустанавливающего документа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Перечень и периодичность</w:t>
            </w:r>
            <w:r w:rsidRPr="00945C66">
              <w:rPr>
                <w:rFonts w:ascii="Times New Roman" w:hAnsi="Times New Roman"/>
              </w:rPr>
              <w:br/>
              <w:t> предоставления документов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013" w:rsidRPr="00945C66" w:rsidTr="00C82082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4</w:t>
            </w:r>
          </w:p>
        </w:tc>
      </w:tr>
      <w:tr w:rsidR="002F2013" w:rsidRPr="00945C66" w:rsidTr="00C82082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Дети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с туберкулезной  интоксикацией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Бесплатное посещение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Федеральный закон                      от 29.12.2012 № 273-ФЗ «Об образовании в Российской Федерации»</w:t>
            </w:r>
            <w:r w:rsidR="00E71565">
              <w:rPr>
                <w:rFonts w:ascii="Times New Roman" w:hAnsi="Times New Roman"/>
              </w:rPr>
              <w:t xml:space="preserve"> </w:t>
            </w:r>
            <w:r w:rsidRPr="00945C66">
              <w:rPr>
                <w:rFonts w:ascii="Times New Roman" w:hAnsi="Times New Roman"/>
              </w:rPr>
              <w:t>(ст. 65 ч.3.)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F2013" w:rsidRPr="00945C66" w:rsidRDefault="002F2013" w:rsidP="004C5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Заключение районной медицинской комиссии</w:t>
            </w:r>
            <w:r w:rsidRPr="00945C66">
              <w:rPr>
                <w:rFonts w:ascii="Times New Roman" w:hAnsi="Times New Roman"/>
              </w:rPr>
              <w:br/>
              <w:t> </w:t>
            </w:r>
            <w:r w:rsidR="004C5F96">
              <w:rPr>
                <w:rFonts w:ascii="Times New Roman" w:hAnsi="Times New Roman"/>
              </w:rPr>
              <w:t>(п</w:t>
            </w:r>
            <w:r w:rsidRPr="00945C66">
              <w:rPr>
                <w:rFonts w:ascii="Times New Roman" w:hAnsi="Times New Roman"/>
              </w:rPr>
              <w:t xml:space="preserve">ри приеме, далее </w:t>
            </w:r>
            <w:r w:rsidR="004C5F96">
              <w:rPr>
                <w:rFonts w:ascii="Times New Roman" w:hAnsi="Times New Roman"/>
              </w:rPr>
              <w:t>-</w:t>
            </w:r>
            <w:r w:rsidRPr="00945C66">
              <w:rPr>
                <w:rFonts w:ascii="Times New Roman" w:hAnsi="Times New Roman"/>
              </w:rPr>
              <w:t xml:space="preserve"> ежегодно</w:t>
            </w:r>
            <w:r w:rsidR="004C5F96">
              <w:rPr>
                <w:rFonts w:ascii="Times New Roman" w:hAnsi="Times New Roman"/>
              </w:rPr>
              <w:t>)</w:t>
            </w:r>
          </w:p>
        </w:tc>
      </w:tr>
      <w:tr w:rsidR="002F2013" w:rsidRPr="00945C66" w:rsidTr="00C82082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Дети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с ограниченными  возможностями здоровья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Бесплатное посещение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Федеральный закон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от 24.11.1995 № 181-ФЗ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«О защите инвалидов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 xml:space="preserve">в Российской Федерации»  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Федеральный закон                    от 29.12.2012 № 273-ФЗ «Об образовании в Российской Федерации» (ст. 65 ч.3.)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71565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 xml:space="preserve">Справка установленного образца, подтверждающая факт установления инвалидности, выданная госучреждением медико-социальной экспертизы </w:t>
            </w:r>
          </w:p>
          <w:p w:rsidR="002F2013" w:rsidRPr="00945C66" w:rsidRDefault="004C5F96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="002F2013" w:rsidRPr="00945C66">
              <w:rPr>
                <w:rFonts w:ascii="Times New Roman" w:hAnsi="Times New Roman"/>
              </w:rPr>
              <w:t>ри</w:t>
            </w:r>
            <w:r w:rsidR="00E71565">
              <w:rPr>
                <w:rFonts w:ascii="Times New Roman" w:hAnsi="Times New Roman"/>
              </w:rPr>
              <w:t xml:space="preserve"> </w:t>
            </w:r>
            <w:r w:rsidR="002F2013" w:rsidRPr="00945C66">
              <w:rPr>
                <w:rFonts w:ascii="Times New Roman" w:hAnsi="Times New Roman"/>
              </w:rPr>
              <w:t xml:space="preserve">приеме, далее </w:t>
            </w:r>
            <w:r>
              <w:rPr>
                <w:rFonts w:ascii="Times New Roman" w:hAnsi="Times New Roman"/>
              </w:rPr>
              <w:t>-</w:t>
            </w:r>
            <w:r w:rsidR="002F2013" w:rsidRPr="00945C66">
              <w:rPr>
                <w:rFonts w:ascii="Times New Roman" w:hAnsi="Times New Roman"/>
              </w:rPr>
              <w:t xml:space="preserve"> ежегодно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F2013" w:rsidRPr="00945C66" w:rsidTr="00C82082">
        <w:trPr>
          <w:trHeight w:val="1388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 xml:space="preserve">Родители, имеющие трех и </w:t>
            </w:r>
            <w:proofErr w:type="gramStart"/>
            <w:r w:rsidRPr="00945C66">
              <w:rPr>
                <w:rFonts w:ascii="Times New Roman" w:hAnsi="Times New Roman"/>
              </w:rPr>
              <w:t>более несовершеннолетних</w:t>
            </w:r>
            <w:proofErr w:type="gramEnd"/>
            <w:r w:rsidRPr="00945C66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25%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от указанных затрат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Федеральный закон                     от 29.12.2012 № 273-ФЗ «Об образовании в Российской Федерации» (ст. 65 ч.2.)</w:t>
            </w:r>
          </w:p>
          <w:p w:rsidR="002F2013" w:rsidRPr="00945C66" w:rsidRDefault="002F2013" w:rsidP="00C820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F2013" w:rsidRPr="00945C66" w:rsidRDefault="002F2013" w:rsidP="007A35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 xml:space="preserve">Свидетельства о рождении всех детей, справка с места жительства о составе семьи </w:t>
            </w:r>
            <w:r w:rsidR="004C5F96">
              <w:rPr>
                <w:rFonts w:ascii="Times New Roman" w:hAnsi="Times New Roman"/>
              </w:rPr>
              <w:t>(п</w:t>
            </w:r>
            <w:r w:rsidRPr="00945C66">
              <w:rPr>
                <w:rFonts w:ascii="Times New Roman" w:hAnsi="Times New Roman"/>
              </w:rPr>
              <w:t xml:space="preserve">ри приеме, </w:t>
            </w:r>
            <w:r w:rsidRPr="00945C66">
              <w:rPr>
                <w:rFonts w:ascii="Times New Roman" w:hAnsi="Times New Roman"/>
              </w:rPr>
              <w:br/>
              <w:t xml:space="preserve">далее </w:t>
            </w:r>
            <w:r w:rsidR="007A355C">
              <w:rPr>
                <w:rFonts w:ascii="Times New Roman" w:hAnsi="Times New Roman"/>
              </w:rPr>
              <w:t>-</w:t>
            </w:r>
            <w:r w:rsidRPr="00945C66">
              <w:rPr>
                <w:rFonts w:ascii="Times New Roman" w:hAnsi="Times New Roman"/>
              </w:rPr>
              <w:t xml:space="preserve"> ежегодно</w:t>
            </w:r>
            <w:r w:rsidR="004C5F96">
              <w:rPr>
                <w:rFonts w:ascii="Times New Roman" w:hAnsi="Times New Roman"/>
              </w:rPr>
              <w:t>)</w:t>
            </w:r>
          </w:p>
        </w:tc>
      </w:tr>
      <w:tr w:rsidR="002F2013" w:rsidRPr="00945C66" w:rsidTr="00C82082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Бесплатное посещение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>Федеральный закон                     от 29.12.2012 № 273-ФЗ «Об образовании в Российской Федерации» (ст. 65 ч.3.)</w:t>
            </w: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2013" w:rsidRPr="00945C66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71565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 xml:space="preserve">Справка-подтверждение </w:t>
            </w:r>
          </w:p>
          <w:p w:rsidR="00196CC5" w:rsidRDefault="002F2013" w:rsidP="00C82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5C66">
              <w:rPr>
                <w:rFonts w:ascii="Times New Roman" w:hAnsi="Times New Roman"/>
              </w:rPr>
              <w:t xml:space="preserve">об установлении опекунства, </w:t>
            </w:r>
            <w:proofErr w:type="gramStart"/>
            <w:r w:rsidRPr="00945C66">
              <w:rPr>
                <w:rFonts w:ascii="Times New Roman" w:hAnsi="Times New Roman"/>
              </w:rPr>
              <w:t>выданная</w:t>
            </w:r>
            <w:proofErr w:type="gramEnd"/>
            <w:r w:rsidRPr="00945C66">
              <w:rPr>
                <w:rFonts w:ascii="Times New Roman" w:hAnsi="Times New Roman"/>
              </w:rPr>
              <w:t xml:space="preserve"> органами опеки </w:t>
            </w:r>
          </w:p>
          <w:p w:rsidR="002F2013" w:rsidRPr="00945C66" w:rsidRDefault="004C5F96" w:rsidP="004C5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попечительства (п</w:t>
            </w:r>
            <w:r w:rsidR="002F2013" w:rsidRPr="00945C66">
              <w:rPr>
                <w:rFonts w:ascii="Times New Roman" w:hAnsi="Times New Roman"/>
              </w:rPr>
              <w:t>ри приёме, далее</w:t>
            </w:r>
            <w:r w:rsidR="00E71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E71565">
              <w:rPr>
                <w:rFonts w:ascii="Times New Roman" w:hAnsi="Times New Roman"/>
              </w:rPr>
              <w:t xml:space="preserve"> </w:t>
            </w:r>
            <w:r w:rsidR="002F2013" w:rsidRPr="00945C66"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2F2013" w:rsidRPr="00945C66" w:rsidRDefault="002F2013" w:rsidP="002F20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Default="002F2013" w:rsidP="002F20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2013" w:rsidRPr="00945C66" w:rsidRDefault="002F2013" w:rsidP="002F20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C66">
        <w:rPr>
          <w:rFonts w:ascii="Times New Roman" w:hAnsi="Times New Roman"/>
          <w:sz w:val="28"/>
          <w:szCs w:val="28"/>
        </w:rPr>
        <w:t>________________</w:t>
      </w:r>
    </w:p>
    <w:p w:rsidR="002F2013" w:rsidRPr="00031AAB" w:rsidRDefault="002F201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DE8"/>
    <w:multiLevelType w:val="hybridMultilevel"/>
    <w:tmpl w:val="9F527B8E"/>
    <w:lvl w:ilvl="0" w:tplc="981CC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105A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C5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13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5A0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F96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56E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791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55C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831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A5B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565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105A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2500;fld=134;dst=10061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996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91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2015-05-05T03:09:00Z</cp:lastPrinted>
  <dcterms:created xsi:type="dcterms:W3CDTF">2015-05-05T01:37:00Z</dcterms:created>
  <dcterms:modified xsi:type="dcterms:W3CDTF">2015-05-05T03:08:00Z</dcterms:modified>
</cp:coreProperties>
</file>