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C827D6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827D6">
              <w:rPr>
                <w:sz w:val="28"/>
                <w:szCs w:val="28"/>
              </w:rPr>
              <w:t>1286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827D6" w:rsidRDefault="00C827D6" w:rsidP="00C827D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Перечня особо ценного движимого </w:t>
            </w:r>
          </w:p>
          <w:p w:rsidR="00C827D6" w:rsidRDefault="00C827D6" w:rsidP="00C827D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имущества муниципального бюджетного дошкольного</w:t>
            </w:r>
          </w:p>
          <w:p w:rsidR="00C827D6" w:rsidRDefault="00C827D6" w:rsidP="00C827D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образовательного учреждения «Детский сад «Колосок»</w:t>
            </w:r>
          </w:p>
          <w:p w:rsidR="00BD13AE" w:rsidRPr="00BD13AE" w:rsidRDefault="00C827D6" w:rsidP="00C827D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.Е</w:t>
            </w:r>
            <w:proofErr w:type="gramEnd"/>
            <w:r>
              <w:rPr>
                <w:b/>
                <w:bCs/>
                <w:sz w:val="28"/>
                <w:szCs w:val="28"/>
              </w:rPr>
              <w:t>катериновка Партизанского муниципального района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C827D6" w:rsidP="00C827D6">
            <w:pPr>
              <w:pStyle w:val="a4"/>
              <w:tabs>
                <w:tab w:val="left" w:pos="3680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                        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C827D6" w:rsidRDefault="00C827D6" w:rsidP="00C827D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Перечень особо ценного движимого имущества муниципального бюджетного дошкольного образовательного учреждения «Детский сад «Колосок»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 Партизанского муниципального района (прилагается).</w:t>
            </w:r>
          </w:p>
          <w:p w:rsidR="00C827D6" w:rsidRDefault="00C827D6" w:rsidP="00C827D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Закрепить на праве оперативного управления за муниципальным бюджетным дошкольным образовательным учреждением «Детский сад «Колосок»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 Партизанского муниципального района движимое имущество, отнесенное к категории особо ценного движимого имущества, в соответствии с Перечнем, утвержденным пунктом 1 настоящего постановления.</w:t>
            </w:r>
          </w:p>
          <w:p w:rsidR="00C827D6" w:rsidRDefault="00C827D6" w:rsidP="00C827D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827D6" w:rsidRPr="00C827D6" w:rsidRDefault="00C827D6" w:rsidP="00C827D6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C827D6" w:rsidRDefault="00C827D6" w:rsidP="00C827D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</w:t>
            </w:r>
            <w:r w:rsidR="006658DD">
              <w:rPr>
                <w:sz w:val="28"/>
                <w:szCs w:val="28"/>
              </w:rPr>
              <w:t xml:space="preserve">ью администрации Партизанского </w:t>
            </w:r>
            <w:r w:rsidRPr="00273D05">
              <w:rPr>
                <w:sz w:val="28"/>
                <w:szCs w:val="28"/>
              </w:rPr>
              <w:t>муниципального район</w:t>
            </w:r>
            <w:r>
              <w:rPr>
                <w:sz w:val="28"/>
                <w:szCs w:val="28"/>
              </w:rPr>
              <w:t xml:space="preserve">а </w:t>
            </w:r>
            <w:r w:rsidRPr="00273D05">
              <w:rPr>
                <w:sz w:val="28"/>
                <w:szCs w:val="28"/>
              </w:rPr>
              <w:t>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C827D6" w:rsidRDefault="00C827D6" w:rsidP="00C827D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Оформить договор о закреплении на праве оперативного управления за муниципальным бюджетным дошкольным образовательным учреждением «Детский сад «Колосок»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 Партизанского муниципального района движимого имущества, отнесенного к категории особо ценного движимого имущества, в соответствии с Перечнем, утвержденным пунктом 1 настоящего постановления.</w:t>
            </w:r>
          </w:p>
          <w:p w:rsidR="00C827D6" w:rsidRDefault="00C827D6" w:rsidP="00C827D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отнесенного к категории особо ценного движимого имущества,                                  в соответствии с Перечнем, утвержденным пунктом 1 настоящего постановления.</w:t>
            </w:r>
          </w:p>
          <w:p w:rsidR="00C827D6" w:rsidRDefault="00C827D6" w:rsidP="00C827D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</w:t>
            </w:r>
            <w:r w:rsidRPr="00F61468">
              <w:rPr>
                <w:sz w:val="28"/>
                <w:szCs w:val="28"/>
              </w:rPr>
              <w:t>ить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Pr="00F61468">
              <w:rPr>
                <w:sz w:val="28"/>
                <w:szCs w:val="28"/>
              </w:rPr>
              <w:t>на официальном сайте администрации Партизанского муниципального района 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                         в тематической рубрике «Муниципальное имущество».</w:t>
            </w:r>
          </w:p>
          <w:p w:rsidR="00BD13AE" w:rsidRPr="00BD13AE" w:rsidRDefault="00C827D6" w:rsidP="00C827D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               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C827D6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C827D6">
        <w:rPr>
          <w:sz w:val="28"/>
          <w:szCs w:val="28"/>
        </w:rPr>
        <w:t xml:space="preserve"> </w:t>
      </w:r>
      <w:proofErr w:type="spellStart"/>
      <w:r w:rsidR="00C827D6">
        <w:rPr>
          <w:sz w:val="28"/>
          <w:szCs w:val="28"/>
        </w:rPr>
        <w:t>В.Г.Головчанский</w:t>
      </w:r>
      <w:proofErr w:type="spellEnd"/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>
      <w:pPr>
        <w:rPr>
          <w:sz w:val="28"/>
          <w:szCs w:val="28"/>
        </w:rPr>
      </w:pPr>
    </w:p>
    <w:p w:rsidR="00C827D6" w:rsidRDefault="00C827D6" w:rsidP="00DD2BBD">
      <w:pPr>
        <w:spacing w:line="360" w:lineRule="auto"/>
        <w:ind w:left="3969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C827D6" w:rsidRDefault="00C827D6" w:rsidP="00DD2BB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827D6" w:rsidRDefault="00C827D6" w:rsidP="00DD2BB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C827D6" w:rsidRPr="00D31BA4" w:rsidRDefault="00C827D6" w:rsidP="00DD2BB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30.12.2013 № 1286</w:t>
      </w:r>
    </w:p>
    <w:p w:rsidR="00C827D6" w:rsidRDefault="00C827D6" w:rsidP="00C827D6"/>
    <w:p w:rsidR="00C827D6" w:rsidRDefault="00C827D6" w:rsidP="00C827D6"/>
    <w:p w:rsidR="00C827D6" w:rsidRDefault="00C827D6" w:rsidP="00C827D6"/>
    <w:p w:rsidR="00C827D6" w:rsidRDefault="00C827D6" w:rsidP="00C827D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827D6" w:rsidRPr="00D23291" w:rsidRDefault="00C827D6" w:rsidP="00C827D6">
      <w:pPr>
        <w:jc w:val="center"/>
        <w:rPr>
          <w:bCs/>
          <w:sz w:val="28"/>
          <w:szCs w:val="28"/>
        </w:rPr>
      </w:pPr>
      <w:r w:rsidRPr="00D23291">
        <w:rPr>
          <w:bCs/>
          <w:sz w:val="28"/>
          <w:szCs w:val="28"/>
        </w:rPr>
        <w:t>особо ценного движимого имущества муниципального бюджетного дошкольного образовательного учреждения «Детский сад «</w:t>
      </w:r>
      <w:r>
        <w:rPr>
          <w:bCs/>
          <w:sz w:val="28"/>
          <w:szCs w:val="28"/>
        </w:rPr>
        <w:t>Колосок</w:t>
      </w:r>
      <w:r w:rsidRPr="00D23291">
        <w:rPr>
          <w:bCs/>
          <w:sz w:val="28"/>
          <w:szCs w:val="28"/>
        </w:rPr>
        <w:t>» с</w:t>
      </w:r>
      <w:proofErr w:type="gramStart"/>
      <w:r w:rsidRPr="00D232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>катериновка</w:t>
      </w:r>
      <w:r w:rsidRPr="00D23291">
        <w:rPr>
          <w:bCs/>
          <w:sz w:val="28"/>
          <w:szCs w:val="28"/>
        </w:rPr>
        <w:t xml:space="preserve"> Партизанского муниципального района </w:t>
      </w:r>
    </w:p>
    <w:p w:rsidR="00C827D6" w:rsidRDefault="00C827D6" w:rsidP="00C827D6">
      <w:pPr>
        <w:jc w:val="center"/>
        <w:rPr>
          <w:sz w:val="22"/>
          <w:szCs w:val="22"/>
        </w:rPr>
      </w:pPr>
    </w:p>
    <w:p w:rsidR="00C827D6" w:rsidRDefault="00C827D6" w:rsidP="00C827D6">
      <w:pPr>
        <w:jc w:val="center"/>
        <w:rPr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52"/>
        <w:gridCol w:w="1701"/>
        <w:gridCol w:w="643"/>
        <w:gridCol w:w="1342"/>
        <w:gridCol w:w="1559"/>
      </w:tblGrid>
      <w:tr w:rsidR="00C827D6" w:rsidTr="00C827D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27D6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827D6">
              <w:rPr>
                <w:bCs/>
                <w:color w:val="000000"/>
              </w:rPr>
              <w:t>п</w:t>
            </w:r>
            <w:proofErr w:type="spellEnd"/>
            <w:proofErr w:type="gramEnd"/>
            <w:r w:rsidRPr="00C827D6">
              <w:rPr>
                <w:bCs/>
                <w:color w:val="000000"/>
              </w:rPr>
              <w:t>/</w:t>
            </w:r>
            <w:proofErr w:type="spellStart"/>
            <w:r w:rsidRPr="00C827D6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27D6">
              <w:rPr>
                <w:bCs/>
                <w:color w:val="00000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27D6">
              <w:rPr>
                <w:bCs/>
                <w:color w:val="000000"/>
              </w:rPr>
              <w:t xml:space="preserve">Инвентарный </w:t>
            </w:r>
          </w:p>
          <w:p w:rsidR="00C827D6" w:rsidRPr="00C827D6" w:rsidRDefault="00C827D6" w:rsidP="00946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27D6">
              <w:rPr>
                <w:bCs/>
                <w:color w:val="000000"/>
              </w:rPr>
              <w:t>номер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27D6">
              <w:rPr>
                <w:bCs/>
                <w:color w:val="000000"/>
              </w:rPr>
              <w:t>Кол-во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27D6">
              <w:rPr>
                <w:bCs/>
                <w:color w:val="000000"/>
              </w:rPr>
              <w:t>Стоимость,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27D6">
              <w:rPr>
                <w:bCs/>
                <w:color w:val="000000"/>
              </w:rPr>
              <w:t>Год ввода в эксплуатацию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27D6">
              <w:rPr>
                <w:color w:val="000000"/>
              </w:rPr>
              <w:t>1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6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r w:rsidRPr="00C827D6">
              <w:t xml:space="preserve">Интерактивная доска </w:t>
            </w:r>
            <w:proofErr w:type="spellStart"/>
            <w:r w:rsidRPr="00C827D6">
              <w:t>Elite</w:t>
            </w:r>
            <w:proofErr w:type="spellEnd"/>
            <w:r w:rsidRPr="00C827D6">
              <w:t xml:space="preserve"> </w:t>
            </w:r>
            <w:proofErr w:type="spellStart"/>
            <w:r w:rsidRPr="00C827D6">
              <w:t>Panaboard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41000201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26 252,00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Компьютер Q </w:t>
            </w:r>
            <w:proofErr w:type="spellStart"/>
            <w:r w:rsidRPr="00C827D6">
              <w:t>Core</w:t>
            </w:r>
            <w:proofErr w:type="spellEnd"/>
            <w:r w:rsidRPr="00C827D6">
              <w:t xml:space="preserve"> i3 в комплекте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41000199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31 660,00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Компьютер Q </w:t>
            </w:r>
            <w:proofErr w:type="spellStart"/>
            <w:r w:rsidRPr="00C827D6">
              <w:t>Core</w:t>
            </w:r>
            <w:proofErr w:type="spellEnd"/>
            <w:r w:rsidRPr="00C827D6">
              <w:t xml:space="preserve"> i3 в комплекте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31 660,00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4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М</w:t>
            </w:r>
            <w:r>
              <w:t>ного</w:t>
            </w:r>
            <w:r w:rsidRPr="00C827D6">
              <w:t xml:space="preserve">функциональное устройство HP </w:t>
            </w:r>
            <w:proofErr w:type="spellStart"/>
            <w:r w:rsidRPr="00C827D6">
              <w:t>LaserJet</w:t>
            </w:r>
            <w:proofErr w:type="spellEnd"/>
            <w:r w:rsidRPr="00C827D6">
              <w:t xml:space="preserve"> </w:t>
            </w:r>
            <w:proofErr w:type="spellStart"/>
            <w:r w:rsidRPr="00C827D6">
              <w:t>Pro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41000188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15 830,00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5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Музыкальный центр LG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41000197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9 919,00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6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roofErr w:type="spellStart"/>
            <w:r w:rsidRPr="00C827D6">
              <w:t>Электропианино</w:t>
            </w:r>
            <w:proofErr w:type="spellEnd"/>
            <w:r w:rsidRPr="00C827D6">
              <w:t xml:space="preserve"> </w:t>
            </w:r>
            <w:proofErr w:type="spellStart"/>
            <w:r w:rsidRPr="00C827D6">
              <w:t>Yamaha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41000185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86 700,00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7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Проигрыватель DVD BBK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41000202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4 970,00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8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Телевизор </w:t>
            </w:r>
            <w:proofErr w:type="spellStart"/>
            <w:r w:rsidRPr="00C827D6">
              <w:t>Samsung</w:t>
            </w:r>
            <w:proofErr w:type="spellEnd"/>
            <w:r w:rsidRPr="00C827D6">
              <w:t xml:space="preserve"> LED 28"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41000189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14 612,00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9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Телевизор LG LED 42"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41000234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10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Телевизор LG LED 42"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41000235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11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Микроволновая печь </w:t>
            </w:r>
            <w:proofErr w:type="spellStart"/>
            <w:r w:rsidRPr="00C827D6">
              <w:t>Samsung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41000187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4 984,00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12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Холодильник </w:t>
            </w:r>
            <w:proofErr w:type="spellStart"/>
            <w:r w:rsidRPr="00C827D6">
              <w:t>Galatec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41000240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13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roofErr w:type="spellStart"/>
            <w:r w:rsidRPr="00C827D6">
              <w:t>Электросковорода</w:t>
            </w:r>
            <w:proofErr w:type="spellEnd"/>
            <w:r w:rsidRPr="00C827D6">
              <w:t xml:space="preserve"> СЭП-0,25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49 550,00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14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Мясорубка электрическая </w:t>
            </w:r>
            <w:proofErr w:type="spellStart"/>
            <w:r w:rsidRPr="00C827D6">
              <w:t>Bosch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41000203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4 253,00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15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roofErr w:type="spellStart"/>
            <w:r w:rsidRPr="00C827D6">
              <w:t>Электросоковыжималка</w:t>
            </w:r>
            <w:proofErr w:type="spellEnd"/>
            <w:r w:rsidRPr="00C827D6">
              <w:t xml:space="preserve"> СВПР-201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41000242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3 534,00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16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Ларь морозильный </w:t>
            </w:r>
            <w:proofErr w:type="spellStart"/>
            <w:r w:rsidRPr="00C827D6">
              <w:t>Avex</w:t>
            </w:r>
            <w:proofErr w:type="spellEnd"/>
            <w:r w:rsidRPr="00C827D6">
              <w:t xml:space="preserve"> CFF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41000194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20 433,00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17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Шкаф среднетемпературный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41000195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28 929,00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18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Шкаф среднетемпературный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41000196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28 929,00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19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Зонт </w:t>
            </w:r>
            <w:proofErr w:type="spellStart"/>
            <w:r w:rsidRPr="00C827D6">
              <w:t>пристенный</w:t>
            </w:r>
            <w:proofErr w:type="spellEnd"/>
            <w:r w:rsidRPr="00C827D6">
              <w:t xml:space="preserve"> </w:t>
            </w:r>
            <w:proofErr w:type="spellStart"/>
            <w:r w:rsidRPr="00C827D6">
              <w:t>Iterma</w:t>
            </w:r>
            <w:proofErr w:type="spellEnd"/>
            <w:r w:rsidRPr="00C827D6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41000181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38 130,00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20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753A" w:rsidRDefault="004D753A" w:rsidP="009469CD">
            <w:r>
              <w:t>Плита электрическая</w:t>
            </w:r>
          </w:p>
          <w:p w:rsidR="00C827D6" w:rsidRPr="00C827D6" w:rsidRDefault="00C827D6" w:rsidP="009469CD">
            <w:r w:rsidRPr="00C827D6">
              <w:t>ПЭП 6-конфорочная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41000252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55 960,00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21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Процессор кухонный </w:t>
            </w:r>
            <w:proofErr w:type="spellStart"/>
            <w:r w:rsidRPr="00C827D6">
              <w:t>Robot</w:t>
            </w:r>
            <w:proofErr w:type="spellEnd"/>
            <w:r w:rsidRPr="00C827D6">
              <w:t xml:space="preserve"> </w:t>
            </w:r>
            <w:proofErr w:type="spellStart"/>
            <w:r w:rsidRPr="00C827D6">
              <w:t>Coupe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41000253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36 450,00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22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Весы электронные CAS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41000254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3 460,00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23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Стиральная машина </w:t>
            </w:r>
            <w:proofErr w:type="spellStart"/>
            <w:r w:rsidRPr="00C827D6">
              <w:t>Avex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41000193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8 193,00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24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 xml:space="preserve">Стиральная машина </w:t>
            </w:r>
            <w:proofErr w:type="spellStart"/>
            <w:r w:rsidRPr="00C827D6">
              <w:t>Indesit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41000198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23 752,00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25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Пылесос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10 956,00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26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Пылесос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41000236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6 200,00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27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Пылесос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41000237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6 200,00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28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Пылесос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41000238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6 200,00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29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Пылесос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41000239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6 200,00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30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Ростомер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41000105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3 380,00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</w:tbl>
    <w:p w:rsidR="00905BFF" w:rsidRDefault="00905BFF"/>
    <w:p w:rsidR="00905BFF" w:rsidRDefault="00905BFF"/>
    <w:p w:rsidR="004D753A" w:rsidRDefault="004D753A" w:rsidP="00905BFF">
      <w:pPr>
        <w:jc w:val="center"/>
      </w:pPr>
    </w:p>
    <w:p w:rsidR="00905BFF" w:rsidRDefault="00905BFF" w:rsidP="00905BFF">
      <w:pPr>
        <w:jc w:val="center"/>
      </w:pPr>
      <w:r>
        <w:t>2</w:t>
      </w:r>
    </w:p>
    <w:p w:rsidR="00905BFF" w:rsidRDefault="00905BFF" w:rsidP="00905BFF">
      <w:pPr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52"/>
        <w:gridCol w:w="1701"/>
        <w:gridCol w:w="643"/>
        <w:gridCol w:w="1342"/>
        <w:gridCol w:w="1559"/>
      </w:tblGrid>
      <w:tr w:rsidR="00905BFF" w:rsidRPr="00C827D6" w:rsidTr="009469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F" w:rsidRPr="00C827D6" w:rsidRDefault="00905BFF" w:rsidP="00946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27D6">
              <w:rPr>
                <w:color w:val="000000"/>
              </w:rPr>
              <w:t>1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BFF" w:rsidRPr="00C827D6" w:rsidRDefault="00905BFF" w:rsidP="009469CD">
            <w:pPr>
              <w:jc w:val="center"/>
            </w:pPr>
            <w:r w:rsidRPr="00C827D6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BFF" w:rsidRPr="00C827D6" w:rsidRDefault="00905BFF" w:rsidP="009469CD">
            <w:pPr>
              <w:jc w:val="center"/>
            </w:pPr>
            <w:r w:rsidRPr="00C827D6"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BFF" w:rsidRPr="00C827D6" w:rsidRDefault="00905BFF" w:rsidP="009469CD">
            <w:pPr>
              <w:jc w:val="center"/>
            </w:pPr>
            <w:r w:rsidRPr="00C827D6"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BFF" w:rsidRPr="00C827D6" w:rsidRDefault="00905BFF" w:rsidP="009469CD">
            <w:pPr>
              <w:jc w:val="center"/>
            </w:pPr>
            <w:r w:rsidRPr="00C827D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BFF" w:rsidRPr="00C827D6" w:rsidRDefault="00905BFF" w:rsidP="009469CD">
            <w:pPr>
              <w:jc w:val="center"/>
            </w:pPr>
            <w:r w:rsidRPr="00C827D6">
              <w:t>6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31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Облучатель "Солнышко"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41000106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32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Облучатель ОРБпБ-01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41000107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5 700,00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33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Облучатель "Солнышко"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34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Спирометр сухой портативный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41000117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5 500,00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35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Спирометр сухой портативный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41000118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5 500,00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36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Динамометр кистевой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3 830,00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37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r w:rsidRPr="00C827D6">
              <w:t>Динамометр кистевой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41000114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3 830,00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38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r w:rsidRPr="00C827D6">
              <w:t>Динамометр кистевой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41000115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3 830,00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39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D6" w:rsidRPr="00C827D6" w:rsidRDefault="00C827D6" w:rsidP="009469CD">
            <w:r w:rsidRPr="00C827D6">
              <w:t>Динамометр кистевой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41000116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3 830,00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  <w:tr w:rsidR="00C827D6" w:rsidTr="00C827D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9469CD">
            <w:pPr>
              <w:jc w:val="center"/>
            </w:pPr>
            <w:r w:rsidRPr="00C827D6">
              <w:t>40</w:t>
            </w:r>
            <w: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4D753A">
            <w:pPr>
              <w:jc w:val="both"/>
            </w:pPr>
            <w:r w:rsidRPr="00C827D6">
              <w:t>Холодильник фармацевтический</w:t>
            </w:r>
          </w:p>
          <w:p w:rsidR="00C827D6" w:rsidRPr="00C827D6" w:rsidRDefault="00C827D6" w:rsidP="009469CD">
            <w:r w:rsidRPr="00C827D6">
              <w:t xml:space="preserve"> ХФ-140-"ПОЗИС"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41000108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24 500,00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7D6" w:rsidRPr="00C827D6" w:rsidRDefault="00C827D6" w:rsidP="00C827D6">
            <w:pPr>
              <w:jc w:val="center"/>
            </w:pPr>
            <w:r w:rsidRPr="00C827D6">
              <w:t>2013</w:t>
            </w:r>
          </w:p>
        </w:tc>
      </w:tr>
    </w:tbl>
    <w:p w:rsidR="00C827D6" w:rsidRDefault="00C827D6" w:rsidP="00C827D6">
      <w:pPr>
        <w:jc w:val="center"/>
        <w:rPr>
          <w:sz w:val="22"/>
          <w:szCs w:val="22"/>
        </w:rPr>
      </w:pPr>
    </w:p>
    <w:p w:rsidR="00C827D6" w:rsidRDefault="00C827D6" w:rsidP="00C827D6">
      <w:pPr>
        <w:jc w:val="center"/>
        <w:rPr>
          <w:sz w:val="22"/>
          <w:szCs w:val="22"/>
        </w:rPr>
      </w:pPr>
    </w:p>
    <w:p w:rsidR="00DD2BBD" w:rsidRDefault="00DD2BBD" w:rsidP="00C827D6">
      <w:pPr>
        <w:jc w:val="center"/>
        <w:rPr>
          <w:sz w:val="22"/>
          <w:szCs w:val="22"/>
        </w:rPr>
      </w:pPr>
    </w:p>
    <w:p w:rsidR="00C827D6" w:rsidRDefault="00C827D6" w:rsidP="00C827D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C827D6" w:rsidRDefault="00C827D6" w:rsidP="00C827D6">
      <w:pPr>
        <w:jc w:val="center"/>
        <w:rPr>
          <w:sz w:val="22"/>
          <w:szCs w:val="22"/>
        </w:rPr>
      </w:pPr>
    </w:p>
    <w:p w:rsidR="00C827D6" w:rsidRPr="00BD13AE" w:rsidRDefault="00C827D6">
      <w:pPr>
        <w:rPr>
          <w:sz w:val="28"/>
          <w:szCs w:val="28"/>
        </w:rPr>
      </w:pPr>
    </w:p>
    <w:sectPr w:rsidR="00C827D6" w:rsidRPr="00BD13AE" w:rsidSect="00C827D6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827D6"/>
    <w:rsid w:val="0008329A"/>
    <w:rsid w:val="00286D26"/>
    <w:rsid w:val="002B4A3C"/>
    <w:rsid w:val="004D753A"/>
    <w:rsid w:val="00612961"/>
    <w:rsid w:val="006655D8"/>
    <w:rsid w:val="006658DD"/>
    <w:rsid w:val="00703AAA"/>
    <w:rsid w:val="007B39A9"/>
    <w:rsid w:val="007D1462"/>
    <w:rsid w:val="00832CFC"/>
    <w:rsid w:val="008652E4"/>
    <w:rsid w:val="008B32AE"/>
    <w:rsid w:val="00905BFF"/>
    <w:rsid w:val="00980EAF"/>
    <w:rsid w:val="0098135E"/>
    <w:rsid w:val="00A96705"/>
    <w:rsid w:val="00BA499A"/>
    <w:rsid w:val="00BC030C"/>
    <w:rsid w:val="00BD13AE"/>
    <w:rsid w:val="00C827D6"/>
    <w:rsid w:val="00CF3965"/>
    <w:rsid w:val="00D45F7E"/>
    <w:rsid w:val="00DD2BBD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FC"/>
    <w:rPr>
      <w:sz w:val="24"/>
      <w:szCs w:val="24"/>
    </w:rPr>
  </w:style>
  <w:style w:type="paragraph" w:styleId="1">
    <w:name w:val="heading 1"/>
    <w:basedOn w:val="a"/>
    <w:next w:val="a"/>
    <w:qFormat/>
    <w:rsid w:val="00832CF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2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2014-01-16T05:39:00Z</dcterms:created>
  <dcterms:modified xsi:type="dcterms:W3CDTF">2014-01-16T06:04:00Z</dcterms:modified>
</cp:coreProperties>
</file>