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D841C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D841C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841C3"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31AAB" w:rsidRPr="00D841C3" w:rsidRDefault="00D841C3" w:rsidP="00D841C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841C3">
              <w:rPr>
                <w:rFonts w:ascii="Times New Roman" w:hAnsi="Times New Roman"/>
                <w:b/>
                <w:bCs/>
                <w:sz w:val="28"/>
                <w:szCs w:val="28"/>
              </w:rPr>
              <w:t>О начале отопительного сезона 2015-2016 годов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841C3">
              <w:rPr>
                <w:rFonts w:ascii="Times New Roman" w:hAnsi="Times New Roman"/>
                <w:b/>
                <w:sz w:val="28"/>
                <w:szCs w:val="28"/>
              </w:rPr>
              <w:t>в муниципальном  казенном учреждении «Управление культуры»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41C3">
              <w:rPr>
                <w:rFonts w:ascii="Times New Roman" w:hAnsi="Times New Roman"/>
                <w:b/>
                <w:sz w:val="28"/>
                <w:szCs w:val="28"/>
              </w:rPr>
              <w:t xml:space="preserve">Партизанского муниципального района </w:t>
            </w:r>
            <w:proofErr w:type="gramStart"/>
            <w:r w:rsidRPr="00D841C3">
              <w:rPr>
                <w:rFonts w:ascii="Times New Roman" w:hAnsi="Times New Roman"/>
                <w:b/>
                <w:sz w:val="28"/>
                <w:szCs w:val="28"/>
              </w:rPr>
              <w:t>на части территории</w:t>
            </w:r>
            <w:proofErr w:type="gramEnd"/>
            <w:r w:rsidRPr="00D841C3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D841C3" w:rsidP="00D841C3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41AA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 xml:space="preserve">от 06.05.2011 № 354 «О предоставлении коммунальных услуг собственникам и пользователям помещений в многоквартирных домах и жилых домов», </w:t>
            </w:r>
            <w:r w:rsidRPr="004641A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Положением 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>«Об организации в границах сельских поселений тепл</w:t>
            </w:r>
            <w:proofErr w:type="gramStart"/>
            <w:r w:rsidRPr="004641A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64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 xml:space="preserve">и водоснабжения населения, водоотведения, снабжения населения топливом», утвержденным решением Думы </w:t>
            </w:r>
            <w:r w:rsidRPr="004641AA">
              <w:rPr>
                <w:rFonts w:ascii="Times New Roman" w:hAnsi="Times New Roman"/>
                <w:spacing w:val="-6"/>
                <w:sz w:val="28"/>
                <w:szCs w:val="28"/>
              </w:rPr>
              <w:t>Партизанского муниципального района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 xml:space="preserve"> от 12.12.2014 № 111,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руководствуясь статьями 28,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 xml:space="preserve"> 31 </w:t>
            </w:r>
            <w:hyperlink r:id="rId6" w:history="1">
              <w:proofErr w:type="gramStart"/>
              <w:r w:rsidRPr="00D841C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</w:t>
              </w:r>
              <w:proofErr w:type="gramEnd"/>
            </w:hyperlink>
            <w:r w:rsidRPr="00D841C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 xml:space="preserve"> Партизанского </w:t>
            </w:r>
            <w:r w:rsidRPr="004641AA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D841C3" w:rsidRPr="004641AA" w:rsidRDefault="00D841C3" w:rsidP="00D841C3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1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Начать отопительный сезон для учреждений культуры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Pr="004641AA">
              <w:rPr>
                <w:rFonts w:ascii="Times New Roman" w:hAnsi="Times New Roman"/>
                <w:color w:val="000000"/>
                <w:sz w:val="28"/>
                <w:szCs w:val="28"/>
              </w:rPr>
              <w:t>и библиотечного обслуживания, находящихся на территории Сергеевского сельского поселения с 00.00 часов 15.10.2015.</w:t>
            </w:r>
          </w:p>
          <w:p w:rsidR="00D841C3" w:rsidRPr="004641AA" w:rsidRDefault="00D841C3" w:rsidP="00D841C3">
            <w:pPr>
              <w:shd w:val="clear" w:color="auto" w:fill="FFFFFF"/>
              <w:tabs>
                <w:tab w:val="left" w:pos="936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41AA">
              <w:rPr>
                <w:rFonts w:ascii="Times New Roman" w:hAnsi="Times New Roman"/>
                <w:sz w:val="28"/>
                <w:szCs w:val="28"/>
              </w:rPr>
              <w:t>2. Рекомендовать руководителям вышеуказанных учреждений в срок до 14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>закончить работы по утеплению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>зданий и помещений, обеспечить выполнение тепл</w:t>
            </w:r>
            <w:proofErr w:type="gramStart"/>
            <w:r w:rsidRPr="004641A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641A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1AA">
              <w:rPr>
                <w:rFonts w:ascii="Times New Roman" w:hAnsi="Times New Roman"/>
                <w:sz w:val="28"/>
                <w:szCs w:val="28"/>
              </w:rPr>
              <w:t>энергосберегающих мероприятий.</w:t>
            </w:r>
          </w:p>
          <w:p w:rsidR="00D841C3" w:rsidRDefault="00D841C3" w:rsidP="00D841C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841C3" w:rsidRDefault="00D841C3" w:rsidP="00D841C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841C3" w:rsidRPr="00D841C3" w:rsidRDefault="00D841C3" w:rsidP="00D841C3">
            <w:pPr>
              <w:suppressLineNumbers/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41C3" w:rsidRPr="004641AA" w:rsidRDefault="00D841C3" w:rsidP="00D841C3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41AA">
              <w:rPr>
                <w:rFonts w:ascii="Times New Roman" w:hAnsi="Times New Roman"/>
                <w:sz w:val="28"/>
                <w:szCs w:val="28"/>
              </w:rPr>
      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031AAB" w:rsidRPr="00D841C3" w:rsidRDefault="00D841C3" w:rsidP="00D841C3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641A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4641A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641AA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</w:t>
            </w:r>
            <w:r w:rsidRPr="004641AA">
              <w:rPr>
                <w:rFonts w:ascii="Times New Roman" w:hAnsi="Times New Roman"/>
                <w:bCs/>
                <w:sz w:val="28"/>
                <w:szCs w:val="28"/>
              </w:rPr>
              <w:t xml:space="preserve"> возложить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Pr="004641AA">
              <w:rPr>
                <w:rFonts w:ascii="Times New Roman" w:hAnsi="Times New Roman"/>
                <w:bCs/>
                <w:sz w:val="28"/>
                <w:szCs w:val="28"/>
              </w:rPr>
              <w:t xml:space="preserve">на начальника муниципального казенного учреждения «Управление культуры» Партизанского муниципального района </w:t>
            </w:r>
            <w:proofErr w:type="spellStart"/>
            <w:r w:rsidRPr="004641AA">
              <w:rPr>
                <w:rFonts w:ascii="Times New Roman" w:hAnsi="Times New Roman"/>
                <w:bCs/>
                <w:sz w:val="28"/>
                <w:szCs w:val="28"/>
              </w:rPr>
              <w:t>Мазильникову</w:t>
            </w:r>
            <w:proofErr w:type="spellEnd"/>
            <w:r w:rsidRPr="004641AA">
              <w:rPr>
                <w:rFonts w:ascii="Times New Roman" w:hAnsi="Times New Roman"/>
                <w:bCs/>
                <w:sz w:val="28"/>
                <w:szCs w:val="28"/>
              </w:rPr>
              <w:t xml:space="preserve"> С.В.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841C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1C3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5D3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4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B421CF9F67797A5ECE32FE5DABE006EDB74D4EF66D79789785FDFB5D54196J55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2015-10-15T07:03:00Z</cp:lastPrinted>
  <dcterms:created xsi:type="dcterms:W3CDTF">2015-10-15T06:56:00Z</dcterms:created>
  <dcterms:modified xsi:type="dcterms:W3CDTF">2015-10-15T07:03:00Z</dcterms:modified>
</cp:coreProperties>
</file>