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061BAD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</w:t>
            </w:r>
            <w:r w:rsidR="00061BAD">
              <w:rPr>
                <w:sz w:val="28"/>
                <w:szCs w:val="28"/>
              </w:rPr>
              <w:t>1216</w:t>
            </w:r>
            <w:r w:rsidR="00B92ABE"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D13AE">
        <w:tc>
          <w:tcPr>
            <w:tcW w:w="9853" w:type="dxa"/>
          </w:tcPr>
          <w:p w:rsidR="00061BAD" w:rsidRPr="000E1F9A" w:rsidRDefault="00061BAD" w:rsidP="00061BAD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0E1F9A">
              <w:rPr>
                <w:b/>
                <w:sz w:val="28"/>
                <w:szCs w:val="28"/>
              </w:rPr>
              <w:t xml:space="preserve">О внесении изменений </w:t>
            </w:r>
            <w:r w:rsidRPr="000E1F9A">
              <w:rPr>
                <w:b/>
                <w:color w:val="000000"/>
                <w:sz w:val="28"/>
                <w:szCs w:val="28"/>
              </w:rPr>
              <w:t xml:space="preserve">в муниципальную </w:t>
            </w:r>
            <w:r w:rsidRPr="000E1F9A">
              <w:rPr>
                <w:b/>
                <w:sz w:val="28"/>
                <w:szCs w:val="28"/>
              </w:rPr>
              <w:t>программ</w:t>
            </w:r>
            <w:r w:rsidRPr="000E1F9A">
              <w:rPr>
                <w:b/>
                <w:color w:val="000000"/>
                <w:sz w:val="28"/>
                <w:szCs w:val="28"/>
              </w:rPr>
              <w:t>у</w:t>
            </w:r>
          </w:p>
          <w:p w:rsidR="00061BAD" w:rsidRPr="000E1F9A" w:rsidRDefault="00061BAD" w:rsidP="00061BA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0E1F9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E1F9A">
              <w:rPr>
                <w:b/>
                <w:sz w:val="28"/>
                <w:szCs w:val="28"/>
              </w:rPr>
              <w:t xml:space="preserve">«Развитие внутреннего и въездного туризма на территории </w:t>
            </w:r>
          </w:p>
          <w:p w:rsidR="00061BAD" w:rsidRPr="000E1F9A" w:rsidRDefault="00061BAD" w:rsidP="00061BA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0E1F9A">
              <w:rPr>
                <w:b/>
                <w:sz w:val="28"/>
                <w:szCs w:val="28"/>
              </w:rPr>
              <w:t xml:space="preserve">Партизанского муниципального района» на 2012-2017 годы, </w:t>
            </w:r>
          </w:p>
          <w:p w:rsidR="00061BAD" w:rsidRDefault="00061BAD" w:rsidP="00061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F9A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E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Партизанского муниципального района от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</w:t>
            </w:r>
            <w:r w:rsidRPr="000E1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1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proofErr w:type="gramEnd"/>
          </w:p>
          <w:p w:rsidR="00BD13AE" w:rsidRPr="00061BAD" w:rsidRDefault="00061BAD" w:rsidP="00061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F9A">
              <w:rPr>
                <w:rFonts w:ascii="Times New Roman" w:hAnsi="Times New Roman" w:cs="Times New Roman"/>
                <w:sz w:val="28"/>
                <w:szCs w:val="28"/>
              </w:rPr>
              <w:t>постановления от 17.05.2013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F9A">
              <w:rPr>
                <w:rFonts w:ascii="Times New Roman" w:hAnsi="Times New Roman" w:cs="Times New Roman"/>
                <w:sz w:val="28"/>
                <w:szCs w:val="28"/>
              </w:rPr>
              <w:t>463)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061BAD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муниципального района Приморского края,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061BAD" w:rsidRPr="001C7D0C" w:rsidRDefault="00061BAD" w:rsidP="00061BAD">
            <w:pPr>
              <w:tabs>
                <w:tab w:val="left" w:pos="9854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</w:t>
            </w:r>
            <w:r>
              <w:rPr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C01B9A">
              <w:rPr>
                <w:sz w:val="28"/>
                <w:szCs w:val="28"/>
              </w:rPr>
              <w:t xml:space="preserve">«Развитие внутреннего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01B9A">
              <w:rPr>
                <w:sz w:val="28"/>
                <w:szCs w:val="28"/>
              </w:rPr>
              <w:t>и въездного туризма на территории  Партизанского муниципального района» на 2012-2017 годы, утвержденн</w:t>
            </w:r>
            <w:r>
              <w:rPr>
                <w:sz w:val="28"/>
                <w:szCs w:val="28"/>
              </w:rPr>
              <w:t>ую</w:t>
            </w:r>
            <w:r w:rsidRPr="00C01B9A">
              <w:rPr>
                <w:sz w:val="28"/>
                <w:szCs w:val="28"/>
              </w:rPr>
              <w:t xml:space="preserve"> </w:t>
            </w:r>
            <w:r w:rsidRPr="00C01B9A">
              <w:rPr>
                <w:color w:val="000000"/>
                <w:sz w:val="28"/>
                <w:szCs w:val="28"/>
              </w:rPr>
              <w:t>постановлением администрации Партизанского муниципального района от 27</w:t>
            </w:r>
            <w:r>
              <w:rPr>
                <w:color w:val="000000"/>
                <w:sz w:val="28"/>
                <w:szCs w:val="28"/>
              </w:rPr>
              <w:t>.08.</w:t>
            </w:r>
            <w:r w:rsidRPr="00C01B9A">
              <w:rPr>
                <w:color w:val="000000"/>
                <w:sz w:val="28"/>
                <w:szCs w:val="28"/>
              </w:rPr>
              <w:t>2012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1B9A">
              <w:rPr>
                <w:color w:val="000000"/>
                <w:sz w:val="28"/>
                <w:szCs w:val="28"/>
              </w:rPr>
              <w:t>№ 895</w:t>
            </w:r>
            <w:r>
              <w:rPr>
                <w:color w:val="000000"/>
                <w:sz w:val="28"/>
                <w:szCs w:val="28"/>
              </w:rPr>
              <w:t xml:space="preserve"> (в редакции постановления от 17.05.2013 № 463) следующие изменения:</w:t>
            </w:r>
          </w:p>
          <w:p w:rsidR="00061BAD" w:rsidRPr="001C7D0C" w:rsidRDefault="00061BAD" w:rsidP="00061BAD">
            <w:pPr>
              <w:pStyle w:val="a5"/>
              <w:numPr>
                <w:ilvl w:val="1"/>
                <w:numId w:val="1"/>
              </w:numPr>
              <w:spacing w:line="326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7D0C">
              <w:rPr>
                <w:color w:val="000000"/>
                <w:sz w:val="28"/>
                <w:szCs w:val="28"/>
              </w:rPr>
              <w:t xml:space="preserve">аздел 5 </w:t>
            </w:r>
            <w:r>
              <w:rPr>
                <w:color w:val="000000"/>
                <w:sz w:val="28"/>
                <w:szCs w:val="28"/>
              </w:rPr>
              <w:t>«Механизм реализации программы» после слов «</w:t>
            </w:r>
            <w:r w:rsidRPr="00F80A20">
              <w:rPr>
                <w:sz w:val="28"/>
                <w:szCs w:val="28"/>
              </w:rPr>
              <w:t xml:space="preserve">Предоставления субсидий организациям, осуществляющим деятельность </w:t>
            </w:r>
            <w:r>
              <w:rPr>
                <w:sz w:val="28"/>
                <w:szCs w:val="28"/>
              </w:rPr>
              <w:t xml:space="preserve">                 </w:t>
            </w:r>
            <w:r w:rsidRPr="00F80A20">
              <w:rPr>
                <w:sz w:val="28"/>
                <w:szCs w:val="28"/>
              </w:rPr>
              <w:t>в сфере внутреннего и (или) въездного туризма в Партизанском муниципальном районе</w:t>
            </w:r>
            <w:proofErr w:type="gramStart"/>
            <w:r w:rsidRPr="00F80A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 xml:space="preserve"> дополнить </w:t>
            </w:r>
            <w:r w:rsidRPr="001C7D0C">
              <w:rPr>
                <w:color w:val="000000"/>
                <w:sz w:val="28"/>
                <w:szCs w:val="28"/>
              </w:rPr>
              <w:t>абзацем следующего содержания:</w:t>
            </w:r>
          </w:p>
          <w:p w:rsidR="00061BAD" w:rsidRDefault="00061BAD" w:rsidP="00061BAD">
            <w:pPr>
              <w:pStyle w:val="a5"/>
              <w:spacing w:line="32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C6648">
              <w:rPr>
                <w:sz w:val="28"/>
                <w:szCs w:val="28"/>
              </w:rPr>
              <w:t xml:space="preserve">- на возмещение части фактически произведенных затрат, связанных с модернизацией объектов инфраструктуры отдыха, развлечений и туризма, </w:t>
            </w:r>
            <w:r w:rsidRPr="00061BAD">
              <w:rPr>
                <w:spacing w:val="-6"/>
                <w:sz w:val="28"/>
                <w:szCs w:val="28"/>
              </w:rPr>
              <w:t>направленных на повышение качества, доступности и конкурентоспособности</w:t>
            </w:r>
            <w:r w:rsidRPr="00DC6648">
              <w:rPr>
                <w:sz w:val="28"/>
                <w:szCs w:val="28"/>
              </w:rPr>
              <w:t xml:space="preserve"> оказываемых туристских услуг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  <w:r>
              <w:rPr>
                <w:sz w:val="28"/>
                <w:szCs w:val="28"/>
              </w:rPr>
              <w:t xml:space="preserve"> и далее по тексту.</w:t>
            </w:r>
          </w:p>
          <w:p w:rsidR="00061BAD" w:rsidRPr="001C7D0C" w:rsidRDefault="00061BAD" w:rsidP="00061BAD">
            <w:pPr>
              <w:spacing w:line="32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1C7D0C"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</w:t>
            </w:r>
            <w:r w:rsidRPr="001C7D0C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изложить</w:t>
            </w:r>
            <w:r w:rsidRPr="001C7D0C">
              <w:rPr>
                <w:sz w:val="28"/>
                <w:szCs w:val="28"/>
              </w:rPr>
              <w:t xml:space="preserve"> в новой ре</w:t>
            </w:r>
            <w:r w:rsidRPr="001C7D0C">
              <w:rPr>
                <w:color w:val="000000"/>
                <w:sz w:val="28"/>
                <w:szCs w:val="28"/>
              </w:rPr>
              <w:t xml:space="preserve">дакции </w:t>
            </w:r>
            <w:r>
              <w:rPr>
                <w:color w:val="000000"/>
                <w:sz w:val="28"/>
                <w:szCs w:val="28"/>
              </w:rPr>
              <w:t>(прилагается)</w:t>
            </w:r>
            <w:r w:rsidRPr="001C7D0C">
              <w:rPr>
                <w:color w:val="000000"/>
                <w:sz w:val="28"/>
                <w:szCs w:val="28"/>
              </w:rPr>
              <w:t>.</w:t>
            </w:r>
          </w:p>
          <w:p w:rsidR="00061BAD" w:rsidRDefault="00061BAD" w:rsidP="00061BAD">
            <w:pPr>
              <w:pStyle w:val="ConsPlusTitle"/>
              <w:widowControl/>
              <w:spacing w:line="326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61BAD" w:rsidRPr="00061BAD" w:rsidRDefault="00061BAD" w:rsidP="00061BAD">
            <w:pPr>
              <w:pStyle w:val="ConsPlusTitle"/>
              <w:widowControl/>
              <w:spacing w:line="326" w:lineRule="auto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  <w:p w:rsidR="00061BAD" w:rsidRPr="00435585" w:rsidRDefault="00061BAD" w:rsidP="00061BAD">
            <w:pPr>
              <w:pStyle w:val="ConsPlusTitle"/>
              <w:widowControl/>
              <w:spacing w:line="326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1.3. </w:t>
            </w:r>
            <w:r w:rsidRPr="00362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Дополнить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Pr="00362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рограмму приложением № 3 «Порядок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Pr="00362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редоставления финансовой поддержки субъектам туристской индустрии, осуществляющим деятельность в сфере внутреннего и въездного туризма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</w:t>
            </w:r>
            <w:r w:rsidRPr="0036276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территории Партизанского муниципального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 (п</w:t>
            </w:r>
            <w:r w:rsidRPr="0043558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рил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агается).</w:t>
            </w:r>
          </w:p>
          <w:p w:rsidR="00061BAD" w:rsidRDefault="00061BAD" w:rsidP="00061BA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C7D0C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(Гусева) </w:t>
            </w:r>
            <w:proofErr w:type="gramStart"/>
            <w:r w:rsidRPr="001C7D0C">
              <w:rPr>
                <w:sz w:val="28"/>
                <w:szCs w:val="28"/>
              </w:rPr>
              <w:t>разместить</w:t>
            </w:r>
            <w:proofErr w:type="gramEnd"/>
            <w:r w:rsidRPr="001C7D0C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</w:t>
            </w:r>
            <w:r>
              <w:rPr>
                <w:sz w:val="28"/>
                <w:szCs w:val="28"/>
              </w:rPr>
              <w:t>Муниципальные правовые акты</w:t>
            </w:r>
            <w:r w:rsidRPr="001C7D0C">
              <w:rPr>
                <w:sz w:val="28"/>
                <w:szCs w:val="28"/>
              </w:rPr>
              <w:t>».</w:t>
            </w:r>
          </w:p>
          <w:p w:rsidR="00061BAD" w:rsidRDefault="00061BAD" w:rsidP="00061BA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Управлению экономики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Цицилина</w:t>
            </w:r>
            <w:proofErr w:type="spellEnd"/>
            <w:r>
              <w:rPr>
                <w:sz w:val="28"/>
                <w:szCs w:val="28"/>
              </w:rPr>
              <w:t xml:space="preserve">) привести вышеуказанную Программу                          в соответствие с настоящим постановлением и разместить в новой редакции на официальном сайте администрации Партизанского муниципального района в </w:t>
            </w:r>
            <w:r w:rsidRPr="001C7D0C">
              <w:rPr>
                <w:sz w:val="28"/>
                <w:szCs w:val="28"/>
              </w:rPr>
              <w:t xml:space="preserve">информационно-телекоммуникационной сети «Интернет» </w:t>
            </w:r>
            <w:r>
              <w:rPr>
                <w:sz w:val="28"/>
                <w:szCs w:val="28"/>
              </w:rPr>
              <w:t xml:space="preserve">               </w:t>
            </w:r>
            <w:r w:rsidRPr="001C7D0C">
              <w:rPr>
                <w:sz w:val="28"/>
                <w:szCs w:val="28"/>
              </w:rPr>
              <w:t>в тематической рубрике</w:t>
            </w:r>
            <w:r>
              <w:rPr>
                <w:sz w:val="28"/>
                <w:szCs w:val="28"/>
              </w:rPr>
              <w:t xml:space="preserve"> «Муниципальные программы».</w:t>
            </w:r>
          </w:p>
          <w:p w:rsidR="00BD13AE" w:rsidRPr="00061BAD" w:rsidRDefault="00061BAD" w:rsidP="00061BA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61BAD">
              <w:rPr>
                <w:color w:val="000000"/>
                <w:spacing w:val="-6"/>
                <w:sz w:val="28"/>
                <w:szCs w:val="28"/>
              </w:rPr>
              <w:t>Контроль за исполнение</w:t>
            </w:r>
            <w:r w:rsidRPr="00061BAD">
              <w:rPr>
                <w:spacing w:val="-6"/>
                <w:sz w:val="28"/>
                <w:szCs w:val="28"/>
              </w:rPr>
              <w:t xml:space="preserve"> настоящего постановления возложить </w:t>
            </w:r>
            <w:r>
              <w:rPr>
                <w:spacing w:val="-6"/>
                <w:sz w:val="28"/>
                <w:szCs w:val="28"/>
              </w:rPr>
              <w:t xml:space="preserve">                       </w:t>
            </w:r>
            <w:r w:rsidRPr="00061BAD">
              <w:rPr>
                <w:spacing w:val="-6"/>
                <w:sz w:val="28"/>
                <w:szCs w:val="28"/>
              </w:rPr>
              <w:t xml:space="preserve">на заместителя главы администрации Партизанского муниципального района </w:t>
            </w:r>
            <w:proofErr w:type="spellStart"/>
            <w:r w:rsidRPr="00061BAD">
              <w:rPr>
                <w:spacing w:val="-6"/>
                <w:sz w:val="28"/>
                <w:szCs w:val="28"/>
              </w:rPr>
              <w:t>Биктудина</w:t>
            </w:r>
            <w:proofErr w:type="spellEnd"/>
            <w:r w:rsidRPr="00061BAD">
              <w:rPr>
                <w:spacing w:val="-6"/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061BAD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061BAD">
        <w:rPr>
          <w:sz w:val="28"/>
          <w:szCs w:val="28"/>
        </w:rPr>
        <w:t xml:space="preserve"> </w:t>
      </w:r>
      <w:proofErr w:type="spellStart"/>
      <w:r w:rsidR="00061BAD">
        <w:rPr>
          <w:sz w:val="28"/>
          <w:szCs w:val="28"/>
        </w:rPr>
        <w:t>В.Г.Головчанский</w:t>
      </w:r>
      <w:proofErr w:type="spellEnd"/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  <w:sectPr w:rsidR="00E45BE7" w:rsidSect="00B92ABE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E45BE7" w:rsidRPr="00986FC6" w:rsidRDefault="00E45BE7" w:rsidP="00E45BE7">
      <w:pPr>
        <w:tabs>
          <w:tab w:val="left" w:pos="11025"/>
        </w:tabs>
        <w:spacing w:line="360" w:lineRule="auto"/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lastRenderedPageBreak/>
        <w:t>Приложение № 1</w:t>
      </w:r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программе «Развитие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и въездного тури</w:t>
      </w:r>
      <w:r>
        <w:rPr>
          <w:sz w:val="28"/>
          <w:szCs w:val="28"/>
        </w:rPr>
        <w:t>зма на территории Партизанского муниципального района»</w:t>
      </w:r>
      <w:r w:rsidRPr="00986FC6">
        <w:rPr>
          <w:sz w:val="28"/>
          <w:szCs w:val="28"/>
        </w:rPr>
        <w:t xml:space="preserve"> на 2012-2017 годы</w:t>
      </w:r>
      <w:r>
        <w:rPr>
          <w:sz w:val="28"/>
          <w:szCs w:val="28"/>
        </w:rPr>
        <w:t>,</w:t>
      </w:r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</w:t>
      </w:r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E45BE7" w:rsidRDefault="00E45BE7" w:rsidP="00E45BE7">
      <w:pPr>
        <w:ind w:left="8165"/>
        <w:jc w:val="center"/>
      </w:pPr>
      <w:r>
        <w:rPr>
          <w:sz w:val="28"/>
          <w:szCs w:val="28"/>
        </w:rPr>
        <w:t>от 18.12.2013 № 1216</w:t>
      </w:r>
    </w:p>
    <w:p w:rsidR="00E45BE7" w:rsidRDefault="00E45BE7" w:rsidP="00E45BE7">
      <w:pPr>
        <w:jc w:val="both"/>
      </w:pPr>
    </w:p>
    <w:p w:rsidR="00E45BE7" w:rsidRDefault="00E45BE7" w:rsidP="00E45BE7">
      <w:pPr>
        <w:spacing w:line="360" w:lineRule="auto"/>
        <w:jc w:val="center"/>
        <w:rPr>
          <w:b/>
          <w:sz w:val="28"/>
          <w:szCs w:val="28"/>
        </w:rPr>
      </w:pPr>
    </w:p>
    <w:p w:rsidR="00E45BE7" w:rsidRDefault="00E45BE7" w:rsidP="00E45BE7">
      <w:pPr>
        <w:spacing w:line="360" w:lineRule="auto"/>
        <w:jc w:val="center"/>
        <w:rPr>
          <w:b/>
          <w:sz w:val="28"/>
          <w:szCs w:val="28"/>
        </w:rPr>
      </w:pPr>
    </w:p>
    <w:p w:rsidR="00E45BE7" w:rsidRPr="00B00B0E" w:rsidRDefault="00E45BE7" w:rsidP="00E45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45BE7" w:rsidRDefault="00E45BE7" w:rsidP="00E45BE7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>мероприятий муниципальной программы «Развитие</w:t>
      </w:r>
      <w:r>
        <w:rPr>
          <w:sz w:val="28"/>
          <w:szCs w:val="28"/>
        </w:rPr>
        <w:t xml:space="preserve"> внутреннего </w:t>
      </w:r>
      <w:r w:rsidRPr="00B00B0E">
        <w:rPr>
          <w:sz w:val="28"/>
          <w:szCs w:val="28"/>
        </w:rPr>
        <w:t>и въездного туризма</w:t>
      </w:r>
    </w:p>
    <w:p w:rsidR="00E45BE7" w:rsidRDefault="00E45BE7" w:rsidP="00E45BE7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 xml:space="preserve"> на территории Партизанского муниципального района»</w:t>
      </w:r>
      <w:r>
        <w:rPr>
          <w:sz w:val="28"/>
          <w:szCs w:val="28"/>
        </w:rPr>
        <w:t xml:space="preserve"> </w:t>
      </w:r>
      <w:r w:rsidRPr="00B00B0E">
        <w:rPr>
          <w:sz w:val="28"/>
          <w:szCs w:val="28"/>
        </w:rPr>
        <w:t>на 2012-2017 годы</w:t>
      </w:r>
    </w:p>
    <w:p w:rsidR="00E45BE7" w:rsidRDefault="00E45BE7" w:rsidP="00E45BE7">
      <w:pPr>
        <w:jc w:val="center"/>
        <w:rPr>
          <w:sz w:val="28"/>
          <w:szCs w:val="28"/>
        </w:rPr>
      </w:pP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238"/>
        <w:gridCol w:w="1106"/>
        <w:gridCol w:w="1938"/>
        <w:gridCol w:w="1165"/>
        <w:gridCol w:w="851"/>
        <w:gridCol w:w="985"/>
        <w:gridCol w:w="1061"/>
        <w:gridCol w:w="955"/>
        <w:gridCol w:w="1044"/>
        <w:gridCol w:w="1231"/>
      </w:tblGrid>
      <w:tr w:rsidR="00E45BE7" w:rsidTr="00F32648">
        <w:trPr>
          <w:jc w:val="center"/>
        </w:trPr>
        <w:tc>
          <w:tcPr>
            <w:tcW w:w="617" w:type="dxa"/>
            <w:vMerge w:val="restart"/>
          </w:tcPr>
          <w:p w:rsidR="00E45BE7" w:rsidRDefault="00E45BE7" w:rsidP="00F32648">
            <w:pPr>
              <w:jc w:val="center"/>
            </w:pPr>
            <w:r>
              <w:t>№</w:t>
            </w:r>
          </w:p>
          <w:p w:rsidR="00E45BE7" w:rsidRDefault="00E45BE7" w:rsidP="00F3264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E45BE7" w:rsidRDefault="00E45BE7" w:rsidP="00F32648">
            <w:pPr>
              <w:jc w:val="center"/>
            </w:pPr>
          </w:p>
        </w:tc>
        <w:tc>
          <w:tcPr>
            <w:tcW w:w="5238" w:type="dxa"/>
            <w:vMerge w:val="restart"/>
          </w:tcPr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Наименование мероприятия</w:t>
            </w:r>
          </w:p>
          <w:p w:rsidR="00E45BE7" w:rsidRDefault="00E45BE7" w:rsidP="00F32648">
            <w:pPr>
              <w:jc w:val="center"/>
            </w:pPr>
          </w:p>
        </w:tc>
        <w:tc>
          <w:tcPr>
            <w:tcW w:w="1106" w:type="dxa"/>
            <w:vMerge w:val="restart"/>
          </w:tcPr>
          <w:p w:rsidR="00E45BE7" w:rsidRDefault="00E45BE7" w:rsidP="00F32648">
            <w:pPr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1938" w:type="dxa"/>
            <w:vMerge w:val="restart"/>
          </w:tcPr>
          <w:p w:rsidR="00E45BE7" w:rsidRDefault="00E45BE7" w:rsidP="00F3264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7292" w:type="dxa"/>
            <w:gridSpan w:val="7"/>
          </w:tcPr>
          <w:p w:rsidR="00E45BE7" w:rsidRDefault="00E45BE7" w:rsidP="00F32648">
            <w:pPr>
              <w:jc w:val="center"/>
            </w:pPr>
            <w:r>
              <w:t>Объемы финансирования за счет средств местного бюджета</w:t>
            </w:r>
          </w:p>
          <w:p w:rsidR="00E45BE7" w:rsidRDefault="00E45BE7" w:rsidP="00F32648">
            <w:pPr>
              <w:jc w:val="center"/>
            </w:pPr>
            <w:r>
              <w:t>в текущих ценах каждого года, тыс. руб.</w:t>
            </w:r>
          </w:p>
        </w:tc>
      </w:tr>
      <w:tr w:rsidR="00E45BE7" w:rsidTr="00F32648">
        <w:trPr>
          <w:trHeight w:val="387"/>
          <w:jc w:val="center"/>
        </w:trPr>
        <w:tc>
          <w:tcPr>
            <w:tcW w:w="617" w:type="dxa"/>
            <w:vMerge/>
          </w:tcPr>
          <w:p w:rsidR="00E45BE7" w:rsidRDefault="00E45BE7" w:rsidP="00F32648"/>
        </w:tc>
        <w:tc>
          <w:tcPr>
            <w:tcW w:w="5238" w:type="dxa"/>
            <w:vMerge/>
          </w:tcPr>
          <w:p w:rsidR="00E45BE7" w:rsidRDefault="00E45BE7" w:rsidP="00F32648"/>
        </w:tc>
        <w:tc>
          <w:tcPr>
            <w:tcW w:w="1106" w:type="dxa"/>
            <w:vMerge/>
          </w:tcPr>
          <w:p w:rsidR="00E45BE7" w:rsidRDefault="00E45BE7" w:rsidP="00F32648"/>
        </w:tc>
        <w:tc>
          <w:tcPr>
            <w:tcW w:w="1938" w:type="dxa"/>
            <w:vMerge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  <w:vMerge w:val="restart"/>
          </w:tcPr>
          <w:p w:rsidR="00E45BE7" w:rsidRDefault="00E45BE7" w:rsidP="00F32648">
            <w:pPr>
              <w:jc w:val="center"/>
            </w:pPr>
            <w:r>
              <w:t>Всего 2012- 2017</w:t>
            </w:r>
          </w:p>
        </w:tc>
        <w:tc>
          <w:tcPr>
            <w:tcW w:w="6127" w:type="dxa"/>
            <w:gridSpan w:val="6"/>
          </w:tcPr>
          <w:p w:rsidR="00E45BE7" w:rsidRDefault="00E45BE7" w:rsidP="00F32648">
            <w:pPr>
              <w:jc w:val="center"/>
            </w:pPr>
            <w:r>
              <w:t>В том числе по годам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  <w:vMerge/>
          </w:tcPr>
          <w:p w:rsidR="00E45BE7" w:rsidRDefault="00E45BE7" w:rsidP="00F32648"/>
        </w:tc>
        <w:tc>
          <w:tcPr>
            <w:tcW w:w="5238" w:type="dxa"/>
            <w:vMerge/>
          </w:tcPr>
          <w:p w:rsidR="00E45BE7" w:rsidRDefault="00E45BE7" w:rsidP="00F32648"/>
        </w:tc>
        <w:tc>
          <w:tcPr>
            <w:tcW w:w="1106" w:type="dxa"/>
            <w:vMerge/>
          </w:tcPr>
          <w:p w:rsidR="00E45BE7" w:rsidRDefault="00E45BE7" w:rsidP="00F32648"/>
        </w:tc>
        <w:tc>
          <w:tcPr>
            <w:tcW w:w="1938" w:type="dxa"/>
            <w:vMerge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  <w:vMerge/>
          </w:tcPr>
          <w:p w:rsidR="00E45BE7" w:rsidRDefault="00E45BE7" w:rsidP="00F32648">
            <w:pPr>
              <w:jc w:val="center"/>
            </w:pP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2012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2013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2014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2015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2016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2017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:rsidR="00E45BE7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11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Pr="00B00B0E" w:rsidRDefault="00E45BE7" w:rsidP="00F32648">
            <w:pPr>
              <w:jc w:val="center"/>
            </w:pPr>
            <w:r w:rsidRPr="00B00B0E">
              <w:t>1.</w:t>
            </w:r>
          </w:p>
        </w:tc>
        <w:tc>
          <w:tcPr>
            <w:tcW w:w="5238" w:type="dxa"/>
          </w:tcPr>
          <w:p w:rsidR="00E45BE7" w:rsidRPr="00B00B0E" w:rsidRDefault="00E45BE7" w:rsidP="00F32648">
            <w:pPr>
              <w:jc w:val="both"/>
            </w:pPr>
            <w:r w:rsidRPr="00B00B0E">
              <w:t>Организация и осуществление мониторинга, инвестиционных проектов, направленных на строительство (реконструкцию) объектов туристической инфраструктуры Партизанского муниципального района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  <w:r>
              <w:t>2012- 2017</w:t>
            </w: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  <w:r>
              <w:t>Управление экономики</w:t>
            </w: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5238" w:type="dxa"/>
          </w:tcPr>
          <w:p w:rsidR="00E45BE7" w:rsidRPr="00A130FA" w:rsidRDefault="00E45BE7" w:rsidP="00F32648">
            <w:pPr>
              <w:jc w:val="both"/>
            </w:pPr>
            <w:r w:rsidRPr="00A130FA">
              <w:t xml:space="preserve">Предоставление субсидий организациям, осуществляющим деятельность в сфере внутреннего и (или) въездного туризма </w:t>
            </w:r>
            <w:r>
              <w:t xml:space="preserve">                      </w:t>
            </w:r>
            <w:r w:rsidRPr="00A130FA">
              <w:t>в Партизанском муниципальном районе: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650,00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150,00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150,00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150,00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200,00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</w:tr>
    </w:tbl>
    <w:p w:rsidR="00E45BE7" w:rsidRDefault="00E45BE7" w:rsidP="00A91CA9">
      <w:pPr>
        <w:jc w:val="center"/>
      </w:pPr>
      <w:r>
        <w:lastRenderedPageBreak/>
        <w:t>2</w:t>
      </w: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238"/>
        <w:gridCol w:w="1106"/>
        <w:gridCol w:w="1938"/>
        <w:gridCol w:w="1165"/>
        <w:gridCol w:w="851"/>
        <w:gridCol w:w="985"/>
        <w:gridCol w:w="1061"/>
        <w:gridCol w:w="955"/>
        <w:gridCol w:w="1044"/>
        <w:gridCol w:w="1231"/>
      </w:tblGrid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:rsidR="00E45BE7" w:rsidRPr="00A130FA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  <w:r>
              <w:t>11</w:t>
            </w:r>
          </w:p>
        </w:tc>
      </w:tr>
      <w:tr w:rsidR="00E45BE7" w:rsidTr="00A91CA9">
        <w:trPr>
          <w:trHeight w:val="1705"/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2.1.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5238" w:type="dxa"/>
          </w:tcPr>
          <w:p w:rsidR="00E45BE7" w:rsidRPr="00A130FA" w:rsidRDefault="00E45BE7" w:rsidP="00A91CA9">
            <w:pPr>
              <w:spacing w:line="216" w:lineRule="auto"/>
              <w:jc w:val="both"/>
            </w:pPr>
            <w:r w:rsidRPr="00A130FA">
              <w:t xml:space="preserve">На возмещение части затрат, связанных </w:t>
            </w:r>
            <w:r>
              <w:t xml:space="preserve">                    </w:t>
            </w:r>
            <w:r w:rsidRPr="00A130FA">
              <w:t xml:space="preserve">с уплатой процентов по кредитам, полученным </w:t>
            </w:r>
            <w:r>
              <w:t xml:space="preserve"> </w:t>
            </w:r>
            <w:r w:rsidRPr="00A130FA">
              <w:t xml:space="preserve">в российских кредитных организациях не ранее </w:t>
            </w:r>
            <w:r>
              <w:t xml:space="preserve">          0</w:t>
            </w:r>
            <w:r w:rsidRPr="00A130FA">
              <w:t xml:space="preserve">1 января 2010 года на срок не более шести лет на строительство и реконструкцию зданий </w:t>
            </w:r>
            <w:r>
              <w:t xml:space="preserve">                      </w:t>
            </w:r>
            <w:r w:rsidRPr="00A130FA">
              <w:t>и сооружений, используемых в качестве объектов туристской индустрии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250,00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-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50,00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50,00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50,00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100,00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2.2.</w:t>
            </w:r>
          </w:p>
        </w:tc>
        <w:tc>
          <w:tcPr>
            <w:tcW w:w="5238" w:type="dxa"/>
          </w:tcPr>
          <w:p w:rsidR="00E45BE7" w:rsidRPr="00A130FA" w:rsidRDefault="00E45BE7" w:rsidP="00A91CA9">
            <w:pPr>
              <w:spacing w:line="216" w:lineRule="auto"/>
              <w:jc w:val="both"/>
            </w:pPr>
            <w:proofErr w:type="gramStart"/>
            <w:r w:rsidRPr="00A130FA">
              <w:t xml:space="preserve">На возмещение части </w:t>
            </w:r>
            <w:r w:rsidRPr="00B87FD2">
              <w:t>з</w:t>
            </w:r>
            <w:r w:rsidRPr="00A130FA">
              <w:t xml:space="preserve">атрат, связанных </w:t>
            </w:r>
            <w:r w:rsidR="00A91CA9">
              <w:t xml:space="preserve">                               </w:t>
            </w:r>
            <w:r w:rsidRPr="00A130FA">
              <w:t xml:space="preserve">с уплатой лизинговых платежей в части выкупной цены предмета лизинга  по договорам финансовой аренды (лизинга) оборудования и транспортных средств, необходимых для оказания услуг в сфере внутреннего и (или) въездного туризма на территории Партизанского муниципального района, заключенным не ранее </w:t>
            </w:r>
            <w:r>
              <w:t>0</w:t>
            </w:r>
            <w:r w:rsidRPr="00A130FA">
              <w:t xml:space="preserve">1 января </w:t>
            </w:r>
            <w:r>
              <w:t xml:space="preserve">                   </w:t>
            </w:r>
            <w:r w:rsidRPr="00A130FA">
              <w:t>2011 года на срок не более пяти лет</w:t>
            </w:r>
            <w:proofErr w:type="gramEnd"/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Pr="005942A5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400,00</w:t>
            </w:r>
          </w:p>
        </w:tc>
        <w:tc>
          <w:tcPr>
            <w:tcW w:w="851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0,00</w:t>
            </w:r>
          </w:p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100,00</w:t>
            </w:r>
          </w:p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100,00</w:t>
            </w:r>
          </w:p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100,00</w:t>
            </w:r>
          </w:p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100,00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2.3.</w:t>
            </w:r>
          </w:p>
        </w:tc>
        <w:tc>
          <w:tcPr>
            <w:tcW w:w="5238" w:type="dxa"/>
          </w:tcPr>
          <w:p w:rsidR="00E45BE7" w:rsidRPr="00905AB4" w:rsidRDefault="00E45BE7" w:rsidP="00A91CA9">
            <w:pPr>
              <w:spacing w:line="216" w:lineRule="auto"/>
              <w:jc w:val="both"/>
            </w:pPr>
            <w:r w:rsidRPr="00A91CA9">
              <w:rPr>
                <w:spacing w:val="-8"/>
              </w:rPr>
              <w:t>На возмещение части фактически произведенных</w:t>
            </w:r>
            <w:r w:rsidRPr="00905AB4">
              <w:t xml:space="preserve"> затрат, связанных с </w:t>
            </w:r>
            <w:r w:rsidRPr="00A91CA9">
              <w:rPr>
                <w:spacing w:val="-8"/>
              </w:rPr>
              <w:t>модернизацией объектов инфраструктуры отдыха</w:t>
            </w:r>
            <w:r w:rsidRPr="00905AB4">
              <w:t>, развлечений и туризма, направленных на повышение качества, доступности и конкурентоспособности оказываемых туристских услуг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Pr="005942A5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Pr="005942A5" w:rsidRDefault="00E45BE7" w:rsidP="00F32648">
            <w:pPr>
              <w:jc w:val="center"/>
            </w:pPr>
            <w:r>
              <w:t>299,00</w:t>
            </w:r>
          </w:p>
        </w:tc>
        <w:tc>
          <w:tcPr>
            <w:tcW w:w="851" w:type="dxa"/>
          </w:tcPr>
          <w:p w:rsidR="00E45BE7" w:rsidRPr="005942A5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  <w:r>
              <w:t>299,00</w:t>
            </w:r>
          </w:p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  <w:r>
              <w:t>-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3.</w:t>
            </w:r>
          </w:p>
        </w:tc>
        <w:tc>
          <w:tcPr>
            <w:tcW w:w="5238" w:type="dxa"/>
          </w:tcPr>
          <w:p w:rsidR="00E45BE7" w:rsidRPr="00126943" w:rsidRDefault="00E45BE7" w:rsidP="00A91C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130FA">
              <w:t xml:space="preserve">Предоставление бюджетных инвестиций организациям, осуществляющим деятельность </w:t>
            </w:r>
            <w:r>
              <w:t xml:space="preserve">           </w:t>
            </w:r>
            <w:r w:rsidRPr="00A130FA">
              <w:t xml:space="preserve">в сфере внутреннего и (или) въездного туризма в Партизанском муниципальном районе, </w:t>
            </w:r>
            <w:r>
              <w:t xml:space="preserve">                       </w:t>
            </w:r>
            <w:r w:rsidRPr="00A130FA">
              <w:t xml:space="preserve">на капитальное строительство и модернизацию объектов инженерной инфраструктуры создаваемых туристских объектов с длительным сроком окупаемости </w:t>
            </w:r>
            <w:r>
              <w:t>(</w:t>
            </w:r>
            <w:r w:rsidRPr="00A130FA">
              <w:t>в том числе сети</w:t>
            </w:r>
            <w:r>
              <w:rPr>
                <w:sz w:val="28"/>
                <w:szCs w:val="28"/>
              </w:rPr>
              <w:t xml:space="preserve"> </w:t>
            </w:r>
            <w:r w:rsidRPr="00A130FA">
              <w:t xml:space="preserve">энергоснабжения, водопроводные и канализационные сети, очистные сооружения на </w:t>
            </w:r>
            <w:r w:rsidRPr="00A91CA9">
              <w:rPr>
                <w:spacing w:val="-8"/>
              </w:rPr>
              <w:t>территории Партизанского муниципального района)</w:t>
            </w:r>
          </w:p>
        </w:tc>
        <w:tc>
          <w:tcPr>
            <w:tcW w:w="1106" w:type="dxa"/>
          </w:tcPr>
          <w:p w:rsidR="00E45BE7" w:rsidRDefault="00E45BE7" w:rsidP="00F32648"/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946,00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0,00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249,00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149,00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249,00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299,00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4.</w:t>
            </w:r>
          </w:p>
        </w:tc>
        <w:tc>
          <w:tcPr>
            <w:tcW w:w="5238" w:type="dxa"/>
          </w:tcPr>
          <w:p w:rsidR="00E45BE7" w:rsidRPr="00A91CA9" w:rsidRDefault="00E45BE7" w:rsidP="00F32648">
            <w:pPr>
              <w:jc w:val="both"/>
              <w:rPr>
                <w:b/>
              </w:rPr>
            </w:pPr>
            <w:r w:rsidRPr="00A91CA9">
              <w:rPr>
                <w:b/>
              </w:rPr>
              <w:t>Итого по разделу</w:t>
            </w:r>
          </w:p>
        </w:tc>
        <w:tc>
          <w:tcPr>
            <w:tcW w:w="1106" w:type="dxa"/>
          </w:tcPr>
          <w:p w:rsidR="00E45BE7" w:rsidRPr="00A91CA9" w:rsidRDefault="00E45BE7" w:rsidP="00F32648">
            <w:pPr>
              <w:rPr>
                <w:b/>
              </w:rPr>
            </w:pPr>
          </w:p>
        </w:tc>
        <w:tc>
          <w:tcPr>
            <w:tcW w:w="1938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1895,00</w:t>
            </w:r>
          </w:p>
        </w:tc>
        <w:tc>
          <w:tcPr>
            <w:tcW w:w="851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-</w:t>
            </w:r>
          </w:p>
        </w:tc>
        <w:tc>
          <w:tcPr>
            <w:tcW w:w="985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299,00</w:t>
            </w:r>
          </w:p>
        </w:tc>
        <w:tc>
          <w:tcPr>
            <w:tcW w:w="1061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399,00</w:t>
            </w:r>
          </w:p>
        </w:tc>
        <w:tc>
          <w:tcPr>
            <w:tcW w:w="955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299,00</w:t>
            </w:r>
          </w:p>
        </w:tc>
        <w:tc>
          <w:tcPr>
            <w:tcW w:w="1044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399,00</w:t>
            </w:r>
          </w:p>
        </w:tc>
        <w:tc>
          <w:tcPr>
            <w:tcW w:w="1231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499,00</w:t>
            </w:r>
          </w:p>
        </w:tc>
      </w:tr>
    </w:tbl>
    <w:p w:rsidR="00E45BE7" w:rsidRDefault="00E45BE7" w:rsidP="00E45BE7">
      <w:pPr>
        <w:jc w:val="center"/>
        <w:rPr>
          <w:lang w:val="en-US"/>
        </w:rPr>
      </w:pPr>
      <w:r>
        <w:lastRenderedPageBreak/>
        <w:t>3</w:t>
      </w:r>
    </w:p>
    <w:tbl>
      <w:tblPr>
        <w:tblW w:w="16209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06"/>
        <w:gridCol w:w="1275"/>
        <w:gridCol w:w="2382"/>
        <w:gridCol w:w="1871"/>
        <w:gridCol w:w="567"/>
        <w:gridCol w:w="850"/>
        <w:gridCol w:w="709"/>
        <w:gridCol w:w="851"/>
        <w:gridCol w:w="992"/>
        <w:gridCol w:w="789"/>
      </w:tblGrid>
      <w:tr w:rsidR="00E45BE7" w:rsidTr="00A91CA9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E45BE7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2382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45BE7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45BE7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45BE7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789" w:type="dxa"/>
          </w:tcPr>
          <w:p w:rsidR="00E45BE7" w:rsidRDefault="00E45BE7" w:rsidP="00F32648">
            <w:pPr>
              <w:jc w:val="center"/>
            </w:pPr>
            <w:r>
              <w:t>11</w:t>
            </w:r>
          </w:p>
        </w:tc>
      </w:tr>
      <w:tr w:rsidR="00E45BE7" w:rsidTr="00F32648">
        <w:trPr>
          <w:jc w:val="center"/>
        </w:trPr>
        <w:tc>
          <w:tcPr>
            <w:tcW w:w="16209" w:type="dxa"/>
            <w:gridSpan w:val="11"/>
          </w:tcPr>
          <w:p w:rsidR="00E45BE7" w:rsidRDefault="00E45BE7" w:rsidP="00F32648">
            <w:pPr>
              <w:jc w:val="center"/>
            </w:pPr>
            <w:r w:rsidRPr="00DC6168">
              <w:rPr>
                <w:b/>
                <w:sz w:val="28"/>
                <w:szCs w:val="28"/>
              </w:rPr>
              <w:t>Развитие законодательной и муниципальной правовой базы туризма</w:t>
            </w:r>
          </w:p>
        </w:tc>
      </w:tr>
      <w:tr w:rsidR="00E45BE7" w:rsidTr="00A91CA9">
        <w:trPr>
          <w:jc w:val="center"/>
        </w:trPr>
        <w:tc>
          <w:tcPr>
            <w:tcW w:w="61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Корректировка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53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территории Партизанского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:rsidR="00E45BE7" w:rsidRPr="00A91CA9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9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A91C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91CA9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A91CA9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9">
              <w:rPr>
                <w:rFonts w:ascii="Times New Roman" w:hAnsi="Times New Roman" w:cs="Times New Roman"/>
              </w:rPr>
              <w:t>2012-2017</w:t>
            </w:r>
          </w:p>
        </w:tc>
        <w:tc>
          <w:tcPr>
            <w:tcW w:w="2382" w:type="dxa"/>
          </w:tcPr>
          <w:p w:rsidR="00E45BE7" w:rsidRPr="00DC6168" w:rsidRDefault="00E45BE7" w:rsidP="00F32648">
            <w:pPr>
              <w:jc w:val="center"/>
            </w:pPr>
            <w:r w:rsidRPr="00DC6168">
              <w:t>Управление экономики</w:t>
            </w:r>
          </w:p>
        </w:tc>
        <w:tc>
          <w:tcPr>
            <w:tcW w:w="187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BE7" w:rsidTr="00F32648">
        <w:trPr>
          <w:jc w:val="center"/>
        </w:trPr>
        <w:tc>
          <w:tcPr>
            <w:tcW w:w="16209" w:type="dxa"/>
            <w:gridSpan w:val="11"/>
          </w:tcPr>
          <w:p w:rsidR="00E45BE7" w:rsidRPr="00FE2DC3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имиджа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E2DC3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униципальный район - туристский»</w:t>
            </w:r>
            <w:r w:rsidRPr="00FE2D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45BE7" w:rsidTr="00A91CA9">
        <w:trPr>
          <w:jc w:val="center"/>
        </w:trPr>
        <w:tc>
          <w:tcPr>
            <w:tcW w:w="61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выставочных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мероприятиях, проводимых по вопросам развития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туризма на территории Приморского края и за его пределами        </w:t>
            </w:r>
          </w:p>
        </w:tc>
        <w:tc>
          <w:tcPr>
            <w:tcW w:w="1275" w:type="dxa"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муниципального района,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87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8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45BE7" w:rsidTr="00A91CA9">
        <w:trPr>
          <w:jc w:val="center"/>
        </w:trPr>
        <w:tc>
          <w:tcPr>
            <w:tcW w:w="61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6" w:type="dxa"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перечня   мероприятий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событий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района».   Размещение данной информации через различные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 (интернет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электронная почта туристских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др.)               </w:t>
            </w:r>
          </w:p>
        </w:tc>
        <w:tc>
          <w:tcPr>
            <w:tcW w:w="1275" w:type="dxa"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2" w:type="dxa"/>
          </w:tcPr>
          <w:p w:rsidR="00E45BE7" w:rsidRPr="0090633F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«Управление   культуры»</w:t>
            </w:r>
            <w:r w:rsidRPr="00B7792C">
              <w:rPr>
                <w:rFonts w:ascii="Times New Roman" w:hAnsi="Times New Roman" w:cs="Times New Roman"/>
              </w:rPr>
              <w:t xml:space="preserve">  Партизанского муниципального района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</w:p>
        </w:tc>
        <w:tc>
          <w:tcPr>
            <w:tcW w:w="1871" w:type="dxa"/>
          </w:tcPr>
          <w:p w:rsidR="00E45BE7" w:rsidRPr="00DC6168" w:rsidRDefault="00E45BE7" w:rsidP="00F32648">
            <w:pPr>
              <w:jc w:val="center"/>
            </w:pPr>
            <w:r w:rsidRPr="00A91CA9">
              <w:rPr>
                <w:spacing w:val="-8"/>
              </w:rPr>
              <w:t>Финансирования</w:t>
            </w:r>
            <w:r w:rsidRPr="004364CF">
              <w:t xml:space="preserve"> не требуется</w:t>
            </w:r>
          </w:p>
        </w:tc>
        <w:tc>
          <w:tcPr>
            <w:tcW w:w="56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BE7" w:rsidRDefault="00E45BE7" w:rsidP="00E45BE7">
      <w:pPr>
        <w:jc w:val="center"/>
        <w:rPr>
          <w:sz w:val="28"/>
          <w:szCs w:val="28"/>
        </w:rPr>
      </w:pPr>
    </w:p>
    <w:p w:rsidR="00EF242B" w:rsidRDefault="00EF242B" w:rsidP="00E45BE7">
      <w:pPr>
        <w:jc w:val="center"/>
      </w:pPr>
    </w:p>
    <w:p w:rsidR="00E45BE7" w:rsidRDefault="00E45BE7" w:rsidP="00E45BE7">
      <w:pPr>
        <w:jc w:val="center"/>
      </w:pPr>
      <w:r>
        <w:lastRenderedPageBreak/>
        <w:t>4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559"/>
        <w:gridCol w:w="2126"/>
        <w:gridCol w:w="1984"/>
        <w:gridCol w:w="709"/>
        <w:gridCol w:w="709"/>
        <w:gridCol w:w="850"/>
        <w:gridCol w:w="709"/>
        <w:gridCol w:w="709"/>
        <w:gridCol w:w="708"/>
      </w:tblGrid>
      <w:tr w:rsidR="00E45BE7" w:rsidTr="00687A3E">
        <w:trPr>
          <w:trHeight w:val="142"/>
        </w:trPr>
        <w:tc>
          <w:tcPr>
            <w:tcW w:w="568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5BE7" w:rsidRPr="004364CF" w:rsidRDefault="00E45BE7" w:rsidP="00EF242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5BE7" w:rsidRPr="004364CF" w:rsidRDefault="00E45BE7" w:rsidP="00EF242B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45BE7" w:rsidRPr="00484EDC" w:rsidRDefault="00E45BE7" w:rsidP="00EF2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45BE7" w:rsidTr="00687A3E">
        <w:tc>
          <w:tcPr>
            <w:tcW w:w="568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45BE7" w:rsidRPr="00484EDC" w:rsidRDefault="00E45BE7" w:rsidP="00EF24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сайта (страничк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                на  сайте) «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Партизанский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 район -  турист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E45BE7" w:rsidRPr="004364CF" w:rsidRDefault="00E45BE7" w:rsidP="00F32648">
            <w:pPr>
              <w:spacing w:line="223" w:lineRule="auto"/>
              <w:jc w:val="center"/>
            </w:pPr>
            <w:r w:rsidRPr="00484EDC">
              <w:t>2012-2017</w:t>
            </w:r>
            <w:r w:rsidRPr="0090633F">
              <w:t xml:space="preserve"> </w:t>
            </w:r>
          </w:p>
        </w:tc>
        <w:tc>
          <w:tcPr>
            <w:tcW w:w="2126" w:type="dxa"/>
          </w:tcPr>
          <w:p w:rsidR="00E45BE7" w:rsidRPr="0090633F" w:rsidRDefault="00E45BE7" w:rsidP="00687A3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F">
              <w:rPr>
                <w:rFonts w:ascii="Times New Roman" w:hAnsi="Times New Roman" w:cs="Times New Roman"/>
              </w:rPr>
              <w:t xml:space="preserve">Муниципальное казенное учреждение «Управление   культуры»  Партизанского муниципального района, </w:t>
            </w:r>
            <w:r w:rsidRPr="0090633F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84" w:type="dxa"/>
          </w:tcPr>
          <w:p w:rsidR="00E45BE7" w:rsidRPr="004364CF" w:rsidRDefault="00E45BE7" w:rsidP="00F32648">
            <w:pPr>
              <w:jc w:val="center"/>
            </w:pPr>
            <w:r w:rsidRPr="004364CF">
              <w:t>Финансирования не требуется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</w:tr>
      <w:tr w:rsidR="00E45BE7" w:rsidTr="00687A3E">
        <w:tc>
          <w:tcPr>
            <w:tcW w:w="568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45BE7" w:rsidRPr="00484EDC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сбор информационной базы,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содержащей основные туристские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Туристский паспорт Партизанского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данной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на специализированном  интернет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сайте (страничке)</w:t>
            </w:r>
          </w:p>
        </w:tc>
        <w:tc>
          <w:tcPr>
            <w:tcW w:w="1559" w:type="dxa"/>
          </w:tcPr>
          <w:p w:rsidR="00E45BE7" w:rsidRPr="00484EDC" w:rsidRDefault="00E45BE7" w:rsidP="00F32648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  <w:r w:rsidRPr="009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45BE7" w:rsidRPr="00484EDC" w:rsidRDefault="00E45BE7" w:rsidP="00687A3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4EDC">
              <w:rPr>
                <w:sz w:val="24"/>
                <w:szCs w:val="24"/>
              </w:rPr>
              <w:t xml:space="preserve">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«Управление   культуры»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муниципального района,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 в сфере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отдыха и туризма</w:t>
            </w:r>
          </w:p>
        </w:tc>
        <w:tc>
          <w:tcPr>
            <w:tcW w:w="1984" w:type="dxa"/>
          </w:tcPr>
          <w:p w:rsidR="00E45BE7" w:rsidRPr="00484EDC" w:rsidRDefault="00E45BE7" w:rsidP="00EF24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Финансирования не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</w:tr>
    </w:tbl>
    <w:p w:rsidR="00E45BE7" w:rsidRDefault="00E45BE7" w:rsidP="00E45BE7">
      <w:pPr>
        <w:jc w:val="center"/>
      </w:pPr>
    </w:p>
    <w:p w:rsidR="00687A3E" w:rsidRDefault="00687A3E" w:rsidP="00E45BE7">
      <w:pPr>
        <w:jc w:val="center"/>
      </w:pPr>
    </w:p>
    <w:p w:rsidR="00E45BE7" w:rsidRDefault="00E45BE7" w:rsidP="00687A3E">
      <w:pPr>
        <w:spacing w:line="360" w:lineRule="auto"/>
        <w:jc w:val="center"/>
      </w:pPr>
      <w:r>
        <w:t>5</w:t>
      </w:r>
    </w:p>
    <w:tbl>
      <w:tblPr>
        <w:tblW w:w="15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4753"/>
        <w:gridCol w:w="1652"/>
        <w:gridCol w:w="2268"/>
        <w:gridCol w:w="1969"/>
        <w:gridCol w:w="797"/>
        <w:gridCol w:w="797"/>
        <w:gridCol w:w="830"/>
        <w:gridCol w:w="797"/>
        <w:gridCol w:w="797"/>
        <w:gridCol w:w="797"/>
      </w:tblGrid>
      <w:tr w:rsidR="00E45BE7" w:rsidTr="00F32648">
        <w:tc>
          <w:tcPr>
            <w:tcW w:w="542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4753" w:type="dxa"/>
          </w:tcPr>
          <w:p w:rsidR="00E45BE7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E45BE7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11</w:t>
            </w:r>
          </w:p>
        </w:tc>
      </w:tr>
      <w:tr w:rsidR="00E45BE7" w:rsidRPr="00DC6168" w:rsidTr="00F3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4396"/>
        </w:trPr>
        <w:tc>
          <w:tcPr>
            <w:tcW w:w="542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3" w:type="dxa"/>
            <w:hideMark/>
          </w:tcPr>
          <w:p w:rsidR="00E45BE7" w:rsidRPr="00DC6168" w:rsidRDefault="00E45BE7" w:rsidP="00687A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информационной продукции (в т.ч.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буклет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Партиз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муниципальный район - туристский»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652" w:type="dxa"/>
            <w:hideMark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168">
              <w:rPr>
                <w:sz w:val="24"/>
                <w:szCs w:val="24"/>
              </w:rPr>
              <w:t xml:space="preserve">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"Управление культуры"  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69" w:type="dxa"/>
            <w:hideMark/>
          </w:tcPr>
          <w:p w:rsidR="00E45BE7" w:rsidRPr="00DC6168" w:rsidRDefault="00E45BE7" w:rsidP="00F32648">
            <w:pPr>
              <w:jc w:val="center"/>
            </w:pPr>
            <w:r>
              <w:t>В</w:t>
            </w:r>
            <w:r w:rsidRPr="00DC6168">
              <w:t>небюджетные средства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45BE7" w:rsidRPr="00DC6168" w:rsidTr="00F3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1687"/>
        </w:trPr>
        <w:tc>
          <w:tcPr>
            <w:tcW w:w="542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3" w:type="dxa"/>
            <w:hideMark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материалов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и туризма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Приморского края для формирования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кламных материалов                     о туристских ресурсах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1652" w:type="dxa"/>
            <w:hideMark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E45BE7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 </w:t>
            </w:r>
          </w:p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BE7" w:rsidRDefault="00E45BE7" w:rsidP="00E45BE7"/>
    <w:p w:rsidR="00E45BE7" w:rsidRDefault="00E45BE7" w:rsidP="00E45BE7"/>
    <w:p w:rsidR="00687A3E" w:rsidRDefault="00687A3E" w:rsidP="00E45BE7">
      <w:pPr>
        <w:jc w:val="center"/>
      </w:pPr>
    </w:p>
    <w:p w:rsidR="00E45BE7" w:rsidRDefault="00E45BE7" w:rsidP="00E45BE7">
      <w:pPr>
        <w:jc w:val="center"/>
      </w:pPr>
      <w:r>
        <w:lastRenderedPageBreak/>
        <w:t>6</w:t>
      </w:r>
    </w:p>
    <w:tbl>
      <w:tblPr>
        <w:tblW w:w="160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4429"/>
        <w:gridCol w:w="1867"/>
        <w:gridCol w:w="2384"/>
        <w:gridCol w:w="1958"/>
        <w:gridCol w:w="764"/>
        <w:gridCol w:w="810"/>
        <w:gridCol w:w="838"/>
        <w:gridCol w:w="810"/>
        <w:gridCol w:w="810"/>
        <w:gridCol w:w="810"/>
      </w:tblGrid>
      <w:tr w:rsidR="00E45BE7" w:rsidRPr="00DC6168" w:rsidTr="00F32648">
        <w:trPr>
          <w:trHeight w:val="286"/>
        </w:trPr>
        <w:tc>
          <w:tcPr>
            <w:tcW w:w="535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hideMark/>
          </w:tcPr>
          <w:p w:rsidR="00E45BE7" w:rsidRDefault="00E45BE7" w:rsidP="00F3264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9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материалов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в печатных СМИ, 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 информационно-методическую,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 и финансовую поддержку малого и среднего предпринимательства 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«Управление   культуры»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</w:t>
            </w:r>
          </w:p>
          <w:p w:rsidR="00E45BE7" w:rsidRPr="00DC6168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 индивидуальные предприниматели, оказывающие услуги в сфере отдыха и туризма</w:t>
            </w:r>
          </w:p>
        </w:tc>
        <w:tc>
          <w:tcPr>
            <w:tcW w:w="1958" w:type="dxa"/>
            <w:hideMark/>
          </w:tcPr>
          <w:p w:rsidR="00E45BE7" w:rsidRPr="00DC6168" w:rsidRDefault="00E45BE7" w:rsidP="00F32648">
            <w:pPr>
              <w:spacing w:line="228" w:lineRule="auto"/>
              <w:jc w:val="center"/>
            </w:pPr>
            <w:r>
              <w:t>В</w:t>
            </w:r>
            <w:r w:rsidRPr="00DC6168">
              <w:t>небюджетные средства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9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сопровождение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проведения событийных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        проводимых </w:t>
            </w:r>
            <w:r w:rsidR="006A3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территории Партизанского муниципального района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0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hideMark/>
          </w:tcPr>
          <w:p w:rsidR="00E45BE7" w:rsidRPr="00DC6168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«Управление   культуры»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муниципального района</w:t>
            </w:r>
          </w:p>
        </w:tc>
        <w:tc>
          <w:tcPr>
            <w:tcW w:w="195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764" w:type="dxa"/>
            <w:hideMark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hideMark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</w:tbl>
    <w:p w:rsidR="00E45BE7" w:rsidRPr="00DC6168" w:rsidRDefault="00E45BE7" w:rsidP="006A3FB6">
      <w:pPr>
        <w:tabs>
          <w:tab w:val="left" w:pos="11025"/>
        </w:tabs>
        <w:spacing w:line="276" w:lineRule="auto"/>
        <w:jc w:val="both"/>
        <w:rPr>
          <w:lang w:eastAsia="en-US"/>
        </w:rPr>
      </w:pPr>
      <w:bookmarkStart w:id="0" w:name="Par418"/>
      <w:bookmarkEnd w:id="0"/>
    </w:p>
    <w:p w:rsidR="00E45BE7" w:rsidRDefault="00E45BE7" w:rsidP="006A3FB6">
      <w:pPr>
        <w:tabs>
          <w:tab w:val="left" w:pos="228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</w:t>
      </w:r>
    </w:p>
    <w:p w:rsidR="00D50A5B" w:rsidRDefault="00D50A5B" w:rsidP="00D50A5B">
      <w:pPr>
        <w:tabs>
          <w:tab w:val="left" w:pos="2280"/>
        </w:tabs>
        <w:rPr>
          <w:sz w:val="28"/>
          <w:szCs w:val="28"/>
        </w:rPr>
        <w:sectPr w:rsidR="00D50A5B" w:rsidSect="00A91CA9">
          <w:pgSz w:w="16838" w:h="11906" w:orient="landscape"/>
          <w:pgMar w:top="1588" w:right="737" w:bottom="794" w:left="680" w:header="709" w:footer="709" w:gutter="0"/>
          <w:cols w:space="708"/>
          <w:docGrid w:linePitch="360"/>
        </w:sect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D50A5B" w:rsidTr="00F3264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EA0E80" w:rsidRDefault="00D50A5B" w:rsidP="00F32648">
            <w:pPr>
              <w:tabs>
                <w:tab w:val="left" w:pos="28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0E80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D50A5B" w:rsidRDefault="00D50A5B" w:rsidP="00F32648">
            <w:pPr>
              <w:jc w:val="center"/>
              <w:rPr>
                <w:sz w:val="28"/>
                <w:szCs w:val="28"/>
              </w:rPr>
            </w:pPr>
            <w:r w:rsidRPr="00EA0E80">
              <w:rPr>
                <w:sz w:val="28"/>
                <w:szCs w:val="28"/>
              </w:rPr>
              <w:t xml:space="preserve">к </w:t>
            </w:r>
            <w:r w:rsidRPr="00EA0E80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EA0E80">
              <w:rPr>
                <w:sz w:val="28"/>
                <w:szCs w:val="28"/>
              </w:rPr>
              <w:t xml:space="preserve">программе </w:t>
            </w:r>
            <w:r>
              <w:rPr>
                <w:sz w:val="28"/>
                <w:szCs w:val="28"/>
              </w:rPr>
              <w:t xml:space="preserve">«Развитие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</w:p>
          <w:p w:rsidR="00D50A5B" w:rsidRDefault="00D50A5B" w:rsidP="00F32648">
            <w:pPr>
              <w:jc w:val="center"/>
              <w:rPr>
                <w:color w:val="000000"/>
                <w:sz w:val="28"/>
                <w:szCs w:val="28"/>
              </w:rPr>
            </w:pPr>
            <w:r w:rsidRPr="00EE33B2">
              <w:rPr>
                <w:sz w:val="28"/>
                <w:szCs w:val="28"/>
              </w:rPr>
              <w:t>и въездного туризма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EE33B2">
              <w:rPr>
                <w:sz w:val="28"/>
                <w:szCs w:val="28"/>
              </w:rPr>
              <w:t>Партизанского муниципального района» на 2012-2017 годы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50A5B" w:rsidRPr="00EA0E80" w:rsidRDefault="00D50A5B" w:rsidP="00F326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редакции </w:t>
            </w:r>
            <w:r w:rsidRPr="00EA0E80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 xml:space="preserve">я администрации </w:t>
            </w:r>
            <w:r w:rsidRPr="00EA0E80">
              <w:rPr>
                <w:color w:val="000000"/>
                <w:sz w:val="28"/>
                <w:szCs w:val="28"/>
              </w:rPr>
              <w:t>Партизанского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0E80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D50A5B" w:rsidRPr="00DF155C" w:rsidRDefault="00D50A5B" w:rsidP="003B1113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18.12.201</w:t>
            </w:r>
            <w:r w:rsidR="003B1113">
              <w:rPr>
                <w:color w:val="000000"/>
                <w:sz w:val="28"/>
                <w:szCs w:val="28"/>
                <w:lang w:val="en-US"/>
              </w:rPr>
              <w:t>3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 № 1216</w:t>
            </w:r>
          </w:p>
        </w:tc>
      </w:tr>
    </w:tbl>
    <w:p w:rsidR="00D50A5B" w:rsidRDefault="00D50A5B" w:rsidP="00D50A5B">
      <w:pPr>
        <w:tabs>
          <w:tab w:val="left" w:pos="6015"/>
        </w:tabs>
      </w:pPr>
    </w:p>
    <w:p w:rsidR="00D50A5B" w:rsidRDefault="00D50A5B" w:rsidP="00D50A5B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50A5B" w:rsidRDefault="00D50A5B" w:rsidP="00D50A5B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50A5B" w:rsidRPr="00E43769" w:rsidRDefault="00D50A5B" w:rsidP="00D50A5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E43769">
        <w:rPr>
          <w:rFonts w:ascii="Times New Roman" w:hAnsi="Times New Roman" w:cs="Times New Roman"/>
          <w:caps/>
          <w:color w:val="000000"/>
          <w:sz w:val="28"/>
          <w:szCs w:val="28"/>
        </w:rPr>
        <w:t>порядок</w:t>
      </w:r>
    </w:p>
    <w:p w:rsidR="00D50A5B" w:rsidRDefault="00D50A5B" w:rsidP="00D50A5B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014C71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финансовой</w:t>
      </w:r>
      <w:r w:rsidRPr="00014C7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14C71">
        <w:rPr>
          <w:rFonts w:ascii="Times New Roman" w:hAnsi="Times New Roman"/>
          <w:b w:val="0"/>
          <w:color w:val="000000"/>
          <w:sz w:val="28"/>
          <w:szCs w:val="28"/>
        </w:rPr>
        <w:t xml:space="preserve">поддержки субъектам туристской индустрии, осуществляющим деятельность в сфере </w:t>
      </w:r>
      <w:r>
        <w:rPr>
          <w:rFonts w:ascii="Times New Roman" w:hAnsi="Times New Roman"/>
          <w:b w:val="0"/>
          <w:color w:val="000000"/>
          <w:sz w:val="28"/>
          <w:szCs w:val="28"/>
        </w:rPr>
        <w:t>внутреннего и въездного туризма</w:t>
      </w:r>
    </w:p>
    <w:p w:rsidR="00D50A5B" w:rsidRPr="00014C71" w:rsidRDefault="00D50A5B" w:rsidP="00D50A5B">
      <w:pPr>
        <w:pStyle w:val="ConsPlu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14C71">
        <w:rPr>
          <w:rFonts w:ascii="Times New Roman" w:hAnsi="Times New Roman"/>
          <w:b w:val="0"/>
          <w:color w:val="000000"/>
          <w:sz w:val="28"/>
          <w:szCs w:val="28"/>
        </w:rPr>
        <w:t xml:space="preserve">на территории Партизанского муниципального района </w:t>
      </w:r>
    </w:p>
    <w:p w:rsidR="00D50A5B" w:rsidRPr="00D16DE1" w:rsidRDefault="00D50A5B" w:rsidP="00D50A5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50A5B" w:rsidRPr="00F34734" w:rsidRDefault="00D50A5B" w:rsidP="00D50A5B">
      <w:pPr>
        <w:pStyle w:val="ConsPlusTitle"/>
        <w:widowControl/>
        <w:tabs>
          <w:tab w:val="left" w:pos="567"/>
        </w:tabs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34734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цель, условия и порядок предоставления финансовой поддержки в виде субсидий, выделяемых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F34734">
        <w:rPr>
          <w:rFonts w:ascii="Times New Roman" w:hAnsi="Times New Roman" w:cs="Times New Roman"/>
          <w:b w:val="0"/>
          <w:sz w:val="28"/>
          <w:szCs w:val="28"/>
        </w:rPr>
        <w:t xml:space="preserve">из бюджета Партизанского муниципального района субъектам туристской индустрии Партизанского муниципального района (далее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34734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F34734">
        <w:rPr>
          <w:rFonts w:ascii="Times New Roman" w:hAnsi="Times New Roman" w:cs="Times New Roman"/>
          <w:b w:val="0"/>
          <w:sz w:val="28"/>
          <w:szCs w:val="28"/>
        </w:rPr>
        <w:t>категорию и критерии отбора субъектов туристской индустрии, имеющих право на получение субсидий, а также порядок возврата субсидий в случае нарушений условий, установленных при их предоставлении.</w:t>
      </w:r>
      <w:proofErr w:type="gramEnd"/>
    </w:p>
    <w:p w:rsidR="00D50A5B" w:rsidRPr="005E2D2C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0A0B">
        <w:rPr>
          <w:sz w:val="28"/>
          <w:szCs w:val="28"/>
        </w:rPr>
        <w:t>лавной составляющей туристской индустрии</w:t>
      </w:r>
      <w:r>
        <w:rPr>
          <w:sz w:val="28"/>
          <w:szCs w:val="28"/>
        </w:rPr>
        <w:t xml:space="preserve"> </w:t>
      </w:r>
      <w:r w:rsidRPr="00610A0B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к</w:t>
      </w:r>
      <w:r w:rsidRPr="00610A0B">
        <w:rPr>
          <w:sz w:val="28"/>
          <w:szCs w:val="28"/>
        </w:rPr>
        <w:t>оллективные средства размещения - гостиницы и аналогичные средства размещения</w:t>
      </w:r>
      <w:r>
        <w:rPr>
          <w:sz w:val="28"/>
          <w:szCs w:val="28"/>
        </w:rPr>
        <w:t>:</w:t>
      </w:r>
      <w:r w:rsidRPr="00610A0B">
        <w:rPr>
          <w:sz w:val="28"/>
          <w:szCs w:val="28"/>
        </w:rPr>
        <w:t xml:space="preserve"> пансионаты, меблированные комнаты, общежития для приезжих</w:t>
      </w:r>
      <w:r>
        <w:rPr>
          <w:sz w:val="28"/>
          <w:szCs w:val="28"/>
        </w:rPr>
        <w:t>, базы отдыха</w:t>
      </w:r>
      <w:r w:rsidRPr="00610A0B">
        <w:rPr>
          <w:sz w:val="28"/>
          <w:szCs w:val="28"/>
        </w:rPr>
        <w:t>.</w:t>
      </w:r>
    </w:p>
    <w:p w:rsidR="00D50A5B" w:rsidRPr="00D06D69" w:rsidRDefault="00D50A5B" w:rsidP="00D50A5B">
      <w:pPr>
        <w:pStyle w:val="ConsPlusTitle"/>
        <w:widowControl/>
        <w:spacing w:line="32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69">
        <w:rPr>
          <w:rFonts w:ascii="Times New Roman" w:hAnsi="Times New Roman" w:cs="Times New Roman"/>
          <w:b w:val="0"/>
          <w:sz w:val="28"/>
          <w:szCs w:val="28"/>
        </w:rPr>
        <w:t>2. Субсидии предоставляются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>субъектам туристской индустрии Партизанского муниципального района с целью возмещения</w:t>
      </w:r>
      <w:r>
        <w:rPr>
          <w:rFonts w:ascii="Times New Roman" w:hAnsi="Times New Roman" w:cs="Times New Roman"/>
          <w:b w:val="0"/>
          <w:sz w:val="28"/>
          <w:szCs w:val="28"/>
        </w:rPr>
        <w:t>, в соответствии с действующим федеральным законодательством в сфере туризма,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 xml:space="preserve"> части фактически произведенных затрат, связанных с модернизацией объектов инфраструктуры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>отдыха, развлечений и туризма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(сети водоснабжения, водоотведения, канализации, теплоснабжения, электроснабжения), проведением государственной экспертизы, подготовкой проектно-сметной документации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связанной с инфраструктурой туристского объекта.</w:t>
      </w:r>
      <w:r w:rsidRPr="00D06D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0A5B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57E33">
        <w:rPr>
          <w:sz w:val="28"/>
          <w:szCs w:val="28"/>
        </w:rPr>
        <w:t xml:space="preserve">3. Уполномоченным органом по вопросу оказания финансовой поддержки </w:t>
      </w:r>
      <w:r>
        <w:rPr>
          <w:sz w:val="28"/>
          <w:szCs w:val="28"/>
        </w:rPr>
        <w:t>субъектам туристской индустрии</w:t>
      </w:r>
      <w:r w:rsidRPr="00157E33">
        <w:rPr>
          <w:sz w:val="28"/>
          <w:szCs w:val="28"/>
        </w:rPr>
        <w:t xml:space="preserve"> является управление экономики администрации Партизанского муниципального района (далее - уполномоченный орган).</w:t>
      </w:r>
    </w:p>
    <w:p w:rsidR="00D50A5B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D50A5B" w:rsidRPr="00D50A5B" w:rsidRDefault="00D50A5B" w:rsidP="00D50A5B">
      <w:pPr>
        <w:autoSpaceDE w:val="0"/>
        <w:autoSpaceDN w:val="0"/>
        <w:adjustRightInd w:val="0"/>
        <w:spacing w:line="312" w:lineRule="auto"/>
        <w:ind w:firstLine="709"/>
        <w:jc w:val="center"/>
      </w:pPr>
      <w:r>
        <w:lastRenderedPageBreak/>
        <w:t>2</w:t>
      </w:r>
    </w:p>
    <w:p w:rsidR="00D50A5B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2CCB">
        <w:rPr>
          <w:sz w:val="28"/>
          <w:szCs w:val="28"/>
        </w:rPr>
        <w:t xml:space="preserve">4. </w:t>
      </w:r>
      <w:proofErr w:type="gramStart"/>
      <w:r w:rsidRPr="00E42CCB">
        <w:rPr>
          <w:sz w:val="28"/>
          <w:szCs w:val="28"/>
        </w:rPr>
        <w:t xml:space="preserve">Субсидии </w:t>
      </w:r>
      <w:r w:rsidRPr="00826675">
        <w:rPr>
          <w:sz w:val="28"/>
          <w:szCs w:val="28"/>
        </w:rPr>
        <w:t xml:space="preserve">предоставляются субъектам </w:t>
      </w:r>
      <w:r>
        <w:rPr>
          <w:sz w:val="28"/>
          <w:szCs w:val="28"/>
        </w:rPr>
        <w:t>туристской индустрии</w:t>
      </w:r>
      <w:r w:rsidRPr="00826675">
        <w:rPr>
          <w:sz w:val="28"/>
          <w:szCs w:val="28"/>
        </w:rPr>
        <w:t xml:space="preserve"> Партизанского муниципального района, при условии осуществления</w:t>
      </w:r>
      <w:r>
        <w:rPr>
          <w:sz w:val="28"/>
          <w:szCs w:val="28"/>
        </w:rPr>
        <w:t xml:space="preserve"> ими</w:t>
      </w:r>
      <w:r w:rsidRPr="0082667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826675">
        <w:rPr>
          <w:sz w:val="28"/>
          <w:szCs w:val="28"/>
        </w:rPr>
        <w:t>на территории Партизанского муниципального района,</w:t>
      </w:r>
      <w:r w:rsidRPr="00E42CCB">
        <w:rPr>
          <w:color w:val="000000"/>
          <w:sz w:val="28"/>
          <w:szCs w:val="28"/>
        </w:rPr>
        <w:t xml:space="preserve"> отсутствия задолженности по налоговым и иным обязательным платежам </w:t>
      </w:r>
      <w:r>
        <w:rPr>
          <w:color w:val="000000"/>
          <w:sz w:val="28"/>
          <w:szCs w:val="28"/>
        </w:rPr>
        <w:t xml:space="preserve">                   </w:t>
      </w:r>
      <w:r w:rsidRPr="00E42CCB">
        <w:rPr>
          <w:color w:val="000000"/>
          <w:sz w:val="28"/>
          <w:szCs w:val="28"/>
        </w:rPr>
        <w:t xml:space="preserve">в бюджеты бюджетной системы Российской Федерации, предусмотренным законодательством, </w:t>
      </w:r>
      <w:r w:rsidRPr="00E42CCB">
        <w:rPr>
          <w:sz w:val="28"/>
          <w:szCs w:val="28"/>
        </w:rPr>
        <w:t>а также неполучения в текущем финансовом году аналогичной финансовой поддержки в максимально установленном размере в соответствии</w:t>
      </w:r>
      <w:r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42CCB">
        <w:rPr>
          <w:sz w:val="28"/>
          <w:szCs w:val="28"/>
        </w:rPr>
        <w:t>программами поддержки предпринимательства, реализуемыми на территории Приморского края</w:t>
      </w:r>
      <w:r>
        <w:rPr>
          <w:sz w:val="28"/>
          <w:szCs w:val="28"/>
        </w:rPr>
        <w:t>.</w:t>
      </w:r>
      <w:r w:rsidRPr="00E42CCB">
        <w:rPr>
          <w:sz w:val="28"/>
          <w:szCs w:val="28"/>
        </w:rPr>
        <w:t xml:space="preserve"> </w:t>
      </w:r>
      <w:proofErr w:type="gramEnd"/>
    </w:p>
    <w:p w:rsidR="00D50A5B" w:rsidRDefault="00D50A5B" w:rsidP="00D50A5B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>5. Субсидии на возмещение части затрат, предусмотренных пункт</w:t>
      </w:r>
      <w:r>
        <w:rPr>
          <w:color w:val="000000"/>
          <w:sz w:val="28"/>
          <w:szCs w:val="28"/>
        </w:rPr>
        <w:t>ом</w:t>
      </w:r>
      <w:r w:rsidRPr="005F3238">
        <w:rPr>
          <w:color w:val="000000"/>
          <w:sz w:val="28"/>
          <w:szCs w:val="28"/>
        </w:rPr>
        <w:t xml:space="preserve"> 2 настоящего Порядка, предоставляются субъектам </w:t>
      </w:r>
      <w:r>
        <w:rPr>
          <w:color w:val="000000"/>
          <w:sz w:val="28"/>
          <w:szCs w:val="28"/>
        </w:rPr>
        <w:t xml:space="preserve">туристской индустрии </w:t>
      </w:r>
      <w:r w:rsidRPr="0056562C">
        <w:rPr>
          <w:color w:val="000000"/>
          <w:sz w:val="28"/>
          <w:szCs w:val="28"/>
        </w:rPr>
        <w:t xml:space="preserve">единовременно из </w:t>
      </w:r>
      <w:r w:rsidRPr="001315B1">
        <w:rPr>
          <w:sz w:val="28"/>
          <w:szCs w:val="28"/>
        </w:rPr>
        <w:t>расчета 90</w:t>
      </w:r>
      <w:r>
        <w:rPr>
          <w:sz w:val="28"/>
          <w:szCs w:val="28"/>
        </w:rPr>
        <w:t>,27</w:t>
      </w:r>
      <w:r w:rsidRPr="008D4890">
        <w:rPr>
          <w:sz w:val="28"/>
          <w:szCs w:val="28"/>
        </w:rPr>
        <w:t>5</w:t>
      </w:r>
      <w:r w:rsidRPr="0056562C">
        <w:rPr>
          <w:color w:val="000000"/>
          <w:sz w:val="28"/>
          <w:szCs w:val="28"/>
        </w:rPr>
        <w:t xml:space="preserve"> процентов</w:t>
      </w:r>
      <w:r w:rsidRPr="005F3238">
        <w:rPr>
          <w:color w:val="000000"/>
          <w:sz w:val="28"/>
          <w:szCs w:val="28"/>
        </w:rPr>
        <w:t xml:space="preserve"> следующих фактически произведенных затрат:</w:t>
      </w:r>
    </w:p>
    <w:p w:rsidR="00D50A5B" w:rsidRDefault="00D50A5B" w:rsidP="00D50A5B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>затрат, связанн</w:t>
      </w:r>
      <w:r>
        <w:rPr>
          <w:color w:val="000000"/>
          <w:sz w:val="28"/>
          <w:szCs w:val="28"/>
        </w:rPr>
        <w:t>ых с приобретением материальных ценностей, в том числе основных средств;</w:t>
      </w:r>
    </w:p>
    <w:p w:rsidR="00D50A5B" w:rsidRPr="00F165C8" w:rsidRDefault="00D50A5B" w:rsidP="00D50A5B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 по оплате работ (услуг), связанных с установкой, монтажом                      и вводом в эксплуатацию основных средств</w:t>
      </w:r>
      <w:r w:rsidRPr="0056562C">
        <w:rPr>
          <w:color w:val="000000"/>
          <w:sz w:val="28"/>
          <w:szCs w:val="28"/>
        </w:rPr>
        <w:t>;</w:t>
      </w:r>
    </w:p>
    <w:p w:rsidR="00D50A5B" w:rsidRPr="00B019A1" w:rsidRDefault="00D50A5B" w:rsidP="00D50A5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3238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 xml:space="preserve"> по разработке проектно-сметной и технической документации, проектных работ и проведению экспертиз и исследований, связанных                          с </w:t>
      </w:r>
      <w:r w:rsidRPr="00B019A1">
        <w:rPr>
          <w:sz w:val="28"/>
          <w:szCs w:val="28"/>
        </w:rPr>
        <w:t>функционированием объекта основных средств</w:t>
      </w:r>
      <w:r>
        <w:rPr>
          <w:sz w:val="28"/>
          <w:szCs w:val="28"/>
        </w:rPr>
        <w:t>.</w:t>
      </w:r>
    </w:p>
    <w:p w:rsidR="00D50A5B" w:rsidRDefault="00D50A5B" w:rsidP="00D50A5B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157D8E">
        <w:rPr>
          <w:color w:val="000000"/>
          <w:spacing w:val="-6"/>
          <w:sz w:val="28"/>
          <w:szCs w:val="28"/>
        </w:rPr>
        <w:t xml:space="preserve">Максимальный размер субсидии на возмещение части затрат, </w:t>
      </w:r>
      <w:r w:rsidRPr="00157D8E">
        <w:rPr>
          <w:color w:val="000000"/>
          <w:spacing w:val="-4"/>
          <w:sz w:val="28"/>
          <w:szCs w:val="28"/>
        </w:rPr>
        <w:t xml:space="preserve">предусмотренных </w:t>
      </w:r>
      <w:hyperlink r:id="rId8" w:history="1">
        <w:r w:rsidRPr="00157D8E">
          <w:rPr>
            <w:color w:val="000000"/>
            <w:spacing w:val="-4"/>
            <w:sz w:val="28"/>
            <w:szCs w:val="28"/>
          </w:rPr>
          <w:t>подпунктом "а"</w:t>
        </w:r>
      </w:hyperlink>
      <w:r w:rsidRPr="00157D8E">
        <w:rPr>
          <w:color w:val="000000"/>
          <w:spacing w:val="-4"/>
          <w:sz w:val="28"/>
          <w:szCs w:val="28"/>
        </w:rPr>
        <w:t xml:space="preserve"> пункта 2 настоящего Порядка </w:t>
      </w:r>
      <w:r>
        <w:rPr>
          <w:color w:val="000000"/>
          <w:sz w:val="28"/>
          <w:szCs w:val="28"/>
        </w:rPr>
        <w:t xml:space="preserve">не должен превышать </w:t>
      </w:r>
      <w:r w:rsidRPr="00B019A1">
        <w:rPr>
          <w:color w:val="000000"/>
          <w:sz w:val="28"/>
          <w:szCs w:val="28"/>
        </w:rPr>
        <w:t>300,0 тыс.</w:t>
      </w:r>
      <w:r w:rsidRPr="00F215AC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 </w:t>
      </w:r>
      <w:r w:rsidRPr="0056562C">
        <w:rPr>
          <w:color w:val="000000"/>
          <w:sz w:val="28"/>
          <w:szCs w:val="28"/>
        </w:rPr>
        <w:t>одному субъекту в течение одного финансового года</w:t>
      </w:r>
      <w:r w:rsidRPr="00F215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D50A5B" w:rsidRPr="005F3238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6562C">
        <w:rPr>
          <w:color w:val="000000"/>
          <w:sz w:val="28"/>
          <w:szCs w:val="28"/>
        </w:rPr>
        <w:t xml:space="preserve">6. Субъекты </w:t>
      </w:r>
      <w:r>
        <w:rPr>
          <w:color w:val="000000"/>
          <w:sz w:val="28"/>
          <w:szCs w:val="28"/>
        </w:rPr>
        <w:t>туристской индустрии</w:t>
      </w:r>
      <w:r w:rsidRPr="0056562C">
        <w:rPr>
          <w:color w:val="000000"/>
          <w:sz w:val="28"/>
          <w:szCs w:val="28"/>
        </w:rPr>
        <w:t xml:space="preserve"> представляют</w:t>
      </w:r>
      <w:r>
        <w:rPr>
          <w:color w:val="000000"/>
          <w:sz w:val="28"/>
          <w:szCs w:val="28"/>
        </w:rPr>
        <w:t xml:space="preserve"> </w:t>
      </w:r>
      <w:r w:rsidRPr="0056562C">
        <w:rPr>
          <w:color w:val="000000"/>
          <w:sz w:val="28"/>
          <w:szCs w:val="28"/>
        </w:rPr>
        <w:t xml:space="preserve">в уполномоченный орган </w:t>
      </w:r>
      <w:r>
        <w:rPr>
          <w:color w:val="000000"/>
          <w:sz w:val="28"/>
          <w:szCs w:val="28"/>
        </w:rPr>
        <w:t>д</w:t>
      </w:r>
      <w:r w:rsidRPr="005F3238">
        <w:rPr>
          <w:color w:val="000000"/>
          <w:sz w:val="28"/>
          <w:szCs w:val="28"/>
        </w:rPr>
        <w:t>ля получения субсидии на возмещение затрат, предусмотренных пункт</w:t>
      </w:r>
      <w:r>
        <w:rPr>
          <w:color w:val="000000"/>
          <w:sz w:val="28"/>
          <w:szCs w:val="28"/>
        </w:rPr>
        <w:t>ом</w:t>
      </w:r>
      <w:r w:rsidRPr="005F3238">
        <w:rPr>
          <w:color w:val="000000"/>
          <w:sz w:val="28"/>
          <w:szCs w:val="28"/>
        </w:rPr>
        <w:t xml:space="preserve"> 2 настоящего Порядка, единовременно - следующие документы</w:t>
      </w:r>
      <w:r>
        <w:rPr>
          <w:color w:val="000000"/>
          <w:sz w:val="28"/>
          <w:szCs w:val="28"/>
        </w:rPr>
        <w:t xml:space="preserve"> </w:t>
      </w:r>
      <w:r w:rsidR="00F32648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на бумажном носителе</w:t>
      </w:r>
      <w:r w:rsidRPr="005F3238">
        <w:rPr>
          <w:color w:val="000000"/>
          <w:sz w:val="28"/>
          <w:szCs w:val="28"/>
        </w:rPr>
        <w:t>:</w:t>
      </w:r>
    </w:p>
    <w:p w:rsidR="00D50A5B" w:rsidRPr="005F3238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заявление на получение субсидии по форме согласно </w:t>
      </w:r>
      <w:hyperlink r:id="rId9" w:history="1">
        <w:r w:rsidRPr="005F3238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№</w:t>
        </w:r>
        <w:r w:rsidRPr="005F3238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1</w:t>
        </w:r>
      </w:hyperlink>
      <w:r w:rsidRPr="005F3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5F3238">
        <w:rPr>
          <w:color w:val="000000"/>
          <w:sz w:val="28"/>
          <w:szCs w:val="28"/>
        </w:rPr>
        <w:t>к настоящему Порядку;</w:t>
      </w:r>
    </w:p>
    <w:p w:rsidR="00D50A5B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>расчет размера субсидии на возмещение части</w:t>
      </w:r>
      <w:r w:rsidRPr="000463DB">
        <w:rPr>
          <w:color w:val="000000"/>
          <w:sz w:val="28"/>
          <w:szCs w:val="28"/>
        </w:rPr>
        <w:t xml:space="preserve"> </w:t>
      </w:r>
      <w:r w:rsidRPr="005F3238">
        <w:rPr>
          <w:color w:val="000000"/>
          <w:sz w:val="28"/>
          <w:szCs w:val="28"/>
        </w:rPr>
        <w:t xml:space="preserve">фактически произведенных затрат (в двух экземплярах) по форме согласно </w:t>
      </w:r>
      <w:hyperlink r:id="rId10" w:history="1">
        <w:r w:rsidRPr="00C54B5C">
          <w:rPr>
            <w:color w:val="000000"/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2</w:t>
      </w:r>
      <w:r w:rsidRPr="00C54B5C">
        <w:rPr>
          <w:color w:val="000000"/>
          <w:sz w:val="28"/>
          <w:szCs w:val="28"/>
        </w:rPr>
        <w:t xml:space="preserve"> к н</w:t>
      </w:r>
      <w:r w:rsidRPr="005F3238">
        <w:rPr>
          <w:color w:val="000000"/>
          <w:sz w:val="28"/>
          <w:szCs w:val="28"/>
        </w:rPr>
        <w:t>астоящему Порядку;</w:t>
      </w:r>
    </w:p>
    <w:p w:rsidR="00D50A5B" w:rsidRDefault="00D50A5B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5646F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выданную не позднее 30 дней до даты подачи документов;</w:t>
      </w:r>
    </w:p>
    <w:p w:rsidR="00F32648" w:rsidRDefault="00F32648" w:rsidP="00D50A5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F32648" w:rsidRPr="00F32648" w:rsidRDefault="00566C4D" w:rsidP="00566C4D">
      <w:pPr>
        <w:tabs>
          <w:tab w:val="left" w:pos="3105"/>
          <w:tab w:val="center" w:pos="5031"/>
        </w:tabs>
        <w:autoSpaceDE w:val="0"/>
        <w:autoSpaceDN w:val="0"/>
        <w:adjustRightInd w:val="0"/>
        <w:spacing w:line="331" w:lineRule="auto"/>
        <w:ind w:firstLine="709"/>
      </w:pPr>
      <w:r>
        <w:lastRenderedPageBreak/>
        <w:tab/>
      </w:r>
      <w:r>
        <w:tab/>
      </w:r>
      <w:r w:rsidR="00F32648">
        <w:t>3</w:t>
      </w:r>
    </w:p>
    <w:p w:rsidR="00D50A5B" w:rsidRPr="00A5646F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A5646F">
        <w:rPr>
          <w:sz w:val="28"/>
          <w:szCs w:val="28"/>
        </w:rPr>
        <w:t>копию свидетельства о государственной регистрации, копию свидетельства о постановке на учет в налоговом органе</w:t>
      </w:r>
      <w:r>
        <w:rPr>
          <w:sz w:val="28"/>
          <w:szCs w:val="28"/>
        </w:rPr>
        <w:t xml:space="preserve">, </w:t>
      </w:r>
      <w:r w:rsidRPr="008A6890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8A6890">
        <w:rPr>
          <w:sz w:val="28"/>
          <w:szCs w:val="28"/>
        </w:rPr>
        <w:t xml:space="preserve"> руководителем субъекта </w:t>
      </w:r>
      <w:r>
        <w:rPr>
          <w:sz w:val="28"/>
          <w:szCs w:val="28"/>
        </w:rPr>
        <w:t>туристской индустрии</w:t>
      </w:r>
      <w:r w:rsidRPr="00A5646F">
        <w:rPr>
          <w:sz w:val="28"/>
          <w:szCs w:val="28"/>
        </w:rPr>
        <w:t>;</w:t>
      </w:r>
    </w:p>
    <w:p w:rsidR="00D50A5B" w:rsidRPr="00F215AC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A5646F">
        <w:rPr>
          <w:sz w:val="28"/>
          <w:szCs w:val="28"/>
        </w:rPr>
        <w:t xml:space="preserve">справку налогового органа об </w:t>
      </w:r>
      <w:r>
        <w:rPr>
          <w:sz w:val="28"/>
          <w:szCs w:val="28"/>
        </w:rPr>
        <w:t>исполнении налогоплательщиком (плательщиком сборов, налоговым агентом) обязанности по уплате налогов, сборов, пеней, штрафов</w:t>
      </w:r>
      <w:r w:rsidRPr="00F215AC">
        <w:rPr>
          <w:color w:val="000000"/>
          <w:sz w:val="28"/>
          <w:szCs w:val="28"/>
        </w:rPr>
        <w:t>, выданную не позднее</w:t>
      </w:r>
      <w:r>
        <w:rPr>
          <w:color w:val="000000"/>
          <w:sz w:val="28"/>
          <w:szCs w:val="28"/>
        </w:rPr>
        <w:t xml:space="preserve"> </w:t>
      </w:r>
      <w:r w:rsidRPr="00F215AC">
        <w:rPr>
          <w:color w:val="000000"/>
          <w:sz w:val="28"/>
          <w:szCs w:val="28"/>
        </w:rPr>
        <w:t>30 дней до даты подачи документов;</w:t>
      </w:r>
    </w:p>
    <w:p w:rsidR="00D50A5B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sz w:val="28"/>
          <w:szCs w:val="28"/>
        </w:rPr>
        <w:t xml:space="preserve">заверенные руководителем субъекта </w:t>
      </w:r>
      <w:r>
        <w:rPr>
          <w:sz w:val="28"/>
          <w:szCs w:val="28"/>
        </w:rPr>
        <w:t>туристской индустрии</w:t>
      </w:r>
      <w:r w:rsidRPr="005F3238">
        <w:rPr>
          <w:sz w:val="28"/>
          <w:szCs w:val="28"/>
        </w:rPr>
        <w:t xml:space="preserve"> копии договоров с организациями, предоставившими товары, работы (услуги), </w:t>
      </w:r>
      <w:r w:rsidRPr="005F3238">
        <w:rPr>
          <w:color w:val="000000"/>
          <w:sz w:val="28"/>
          <w:szCs w:val="28"/>
        </w:rPr>
        <w:t xml:space="preserve">указанные в </w:t>
      </w:r>
      <w:hyperlink r:id="rId11" w:history="1">
        <w:r w:rsidRPr="005F3238">
          <w:rPr>
            <w:color w:val="000000"/>
            <w:sz w:val="28"/>
            <w:szCs w:val="28"/>
          </w:rPr>
          <w:t xml:space="preserve">пункте </w:t>
        </w:r>
      </w:hyperlink>
      <w:r w:rsidRPr="005F3238">
        <w:rPr>
          <w:color w:val="000000"/>
          <w:sz w:val="28"/>
          <w:szCs w:val="28"/>
        </w:rPr>
        <w:t>5 настоящего Порядка</w:t>
      </w:r>
      <w:r>
        <w:rPr>
          <w:color w:val="000000"/>
          <w:sz w:val="28"/>
          <w:szCs w:val="28"/>
        </w:rPr>
        <w:t xml:space="preserve">; </w:t>
      </w:r>
    </w:p>
    <w:p w:rsidR="00D50A5B" w:rsidRPr="005F3238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5F3238">
        <w:rPr>
          <w:color w:val="000000"/>
          <w:sz w:val="28"/>
          <w:szCs w:val="28"/>
        </w:rPr>
        <w:t xml:space="preserve">заверенные руководителем субъекта </w:t>
      </w:r>
      <w:r>
        <w:rPr>
          <w:color w:val="000000"/>
          <w:sz w:val="28"/>
          <w:szCs w:val="28"/>
        </w:rPr>
        <w:t>туристской индустрии</w:t>
      </w:r>
      <w:r w:rsidRPr="005F3238">
        <w:rPr>
          <w:color w:val="000000"/>
          <w:sz w:val="28"/>
          <w:szCs w:val="28"/>
        </w:rPr>
        <w:t xml:space="preserve"> копии документов, подтверждающих исполнение условий договоров (акты приема-передачи товаров, выполненных работ, оказанных услуг);</w:t>
      </w:r>
    </w:p>
    <w:p w:rsidR="00D50A5B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копии </w:t>
      </w:r>
      <w:r w:rsidRPr="00F215AC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F215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A6890">
        <w:rPr>
          <w:sz w:val="28"/>
          <w:szCs w:val="28"/>
        </w:rPr>
        <w:t>заверенн</w:t>
      </w:r>
      <w:r>
        <w:rPr>
          <w:sz w:val="28"/>
          <w:szCs w:val="28"/>
        </w:rPr>
        <w:t>ые</w:t>
      </w:r>
      <w:r w:rsidRPr="008A6890">
        <w:rPr>
          <w:sz w:val="28"/>
          <w:szCs w:val="28"/>
        </w:rPr>
        <w:t xml:space="preserve"> руководителем субъекта </w:t>
      </w:r>
      <w:r>
        <w:rPr>
          <w:sz w:val="28"/>
          <w:szCs w:val="28"/>
        </w:rPr>
        <w:t xml:space="preserve">туристской индустрии, </w:t>
      </w:r>
      <w:r w:rsidRPr="00F215AC">
        <w:rPr>
          <w:color w:val="000000"/>
          <w:sz w:val="28"/>
          <w:szCs w:val="28"/>
        </w:rPr>
        <w:t xml:space="preserve">подтверждающие оплату </w:t>
      </w:r>
      <w:r>
        <w:rPr>
          <w:color w:val="000000"/>
          <w:sz w:val="28"/>
          <w:szCs w:val="28"/>
        </w:rPr>
        <w:t>предоставленных товаров, работ (услуг)</w:t>
      </w:r>
      <w:r w:rsidRPr="00D06D69">
        <w:rPr>
          <w:sz w:val="28"/>
          <w:szCs w:val="28"/>
        </w:rPr>
        <w:t xml:space="preserve"> </w:t>
      </w:r>
      <w:r w:rsidRPr="005F3238">
        <w:rPr>
          <w:sz w:val="28"/>
          <w:szCs w:val="28"/>
        </w:rPr>
        <w:t>предусмотренных пункт</w:t>
      </w:r>
      <w:r>
        <w:rPr>
          <w:sz w:val="28"/>
          <w:szCs w:val="28"/>
        </w:rPr>
        <w:t>ом</w:t>
      </w:r>
      <w:r w:rsidRPr="005F3238">
        <w:rPr>
          <w:sz w:val="28"/>
          <w:szCs w:val="28"/>
        </w:rPr>
        <w:t xml:space="preserve"> 5 настоящего Порядка</w:t>
      </w:r>
      <w:r>
        <w:rPr>
          <w:sz w:val="28"/>
          <w:szCs w:val="28"/>
        </w:rPr>
        <w:t xml:space="preserve"> (платежные поручения, </w:t>
      </w:r>
      <w:r w:rsidR="00F32648">
        <w:rPr>
          <w:color w:val="000000"/>
          <w:sz w:val="28"/>
          <w:szCs w:val="28"/>
        </w:rPr>
        <w:t>счет -</w:t>
      </w:r>
      <w:r>
        <w:rPr>
          <w:color w:val="000000"/>
          <w:sz w:val="28"/>
          <w:szCs w:val="28"/>
        </w:rPr>
        <w:t xml:space="preserve"> фактуры, товарные (товарно-транспортные) накладные).</w:t>
      </w:r>
      <w:proofErr w:type="gramEnd"/>
    </w:p>
    <w:p w:rsidR="00D50A5B" w:rsidRPr="005F3238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3238">
        <w:rPr>
          <w:sz w:val="28"/>
          <w:szCs w:val="28"/>
        </w:rPr>
        <w:t xml:space="preserve">. Наличие в документах подчисток, приписок, зачеркнутых слов </w:t>
      </w:r>
      <w:r w:rsidR="00F32648">
        <w:rPr>
          <w:sz w:val="28"/>
          <w:szCs w:val="28"/>
        </w:rPr>
        <w:t xml:space="preserve">                      </w:t>
      </w:r>
      <w:r w:rsidRPr="005F3238">
        <w:rPr>
          <w:sz w:val="28"/>
          <w:szCs w:val="28"/>
        </w:rPr>
        <w:t xml:space="preserve">и иных не оговоренных в них исправлений, а также повреждений, </w:t>
      </w:r>
      <w:r w:rsidR="00566C4D">
        <w:rPr>
          <w:sz w:val="28"/>
          <w:szCs w:val="28"/>
        </w:rPr>
        <w:t xml:space="preserve">                            </w:t>
      </w:r>
      <w:r w:rsidRPr="005F3238">
        <w:rPr>
          <w:sz w:val="28"/>
          <w:szCs w:val="28"/>
        </w:rPr>
        <w:t>не позволяющих однозначно истолковывать их содержание, не допускается.</w:t>
      </w:r>
    </w:p>
    <w:p w:rsidR="00D50A5B" w:rsidRPr="005F3238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5F3238">
        <w:rPr>
          <w:sz w:val="28"/>
          <w:szCs w:val="28"/>
        </w:rPr>
        <w:t xml:space="preserve">Документы, поступившие от субъектов </w:t>
      </w:r>
      <w:r>
        <w:rPr>
          <w:sz w:val="28"/>
          <w:szCs w:val="28"/>
        </w:rPr>
        <w:t>туристской индустрии</w:t>
      </w:r>
      <w:r w:rsidRPr="005F3238">
        <w:rPr>
          <w:sz w:val="28"/>
          <w:szCs w:val="28"/>
        </w:rPr>
        <w:t>, возврату не подлежат.</w:t>
      </w:r>
    </w:p>
    <w:p w:rsidR="00D50A5B" w:rsidRPr="005F3238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3238">
        <w:rPr>
          <w:sz w:val="28"/>
          <w:szCs w:val="28"/>
        </w:rPr>
        <w:t xml:space="preserve">. Уполномоченный орган проверяет представленные субъектами </w:t>
      </w:r>
      <w:r>
        <w:rPr>
          <w:sz w:val="28"/>
          <w:szCs w:val="28"/>
        </w:rPr>
        <w:t>туристской индустрии</w:t>
      </w:r>
      <w:r w:rsidRPr="005F3238">
        <w:rPr>
          <w:sz w:val="28"/>
          <w:szCs w:val="28"/>
        </w:rPr>
        <w:t xml:space="preserve"> документы, </w:t>
      </w:r>
      <w:r w:rsidRPr="005F3238">
        <w:rPr>
          <w:color w:val="000000"/>
          <w:sz w:val="28"/>
          <w:szCs w:val="28"/>
        </w:rPr>
        <w:t xml:space="preserve">предусмотренные пунктом </w:t>
      </w:r>
      <w:hyperlink r:id="rId12" w:history="1">
        <w:r w:rsidRPr="005F3238">
          <w:rPr>
            <w:color w:val="000000"/>
            <w:sz w:val="28"/>
            <w:szCs w:val="28"/>
          </w:rPr>
          <w:t>6</w:t>
        </w:r>
      </w:hyperlink>
      <w:r w:rsidRPr="005F3238">
        <w:rPr>
          <w:color w:val="000000"/>
          <w:sz w:val="28"/>
          <w:szCs w:val="28"/>
        </w:rPr>
        <w:t xml:space="preserve"> настоящего Порядка, на соответствие требованиям</w:t>
      </w:r>
      <w:r>
        <w:rPr>
          <w:color w:val="000000"/>
          <w:sz w:val="28"/>
          <w:szCs w:val="28"/>
        </w:rPr>
        <w:t xml:space="preserve"> действующего законодательства, </w:t>
      </w:r>
      <w:r w:rsidR="00566C4D">
        <w:rPr>
          <w:color w:val="000000"/>
          <w:sz w:val="28"/>
          <w:szCs w:val="28"/>
        </w:rPr>
        <w:t xml:space="preserve">                     </w:t>
      </w:r>
      <w:r w:rsidRPr="005F3238">
        <w:rPr>
          <w:color w:val="000000"/>
          <w:sz w:val="28"/>
          <w:szCs w:val="28"/>
        </w:rPr>
        <w:t>а также направляет официальные запросы в органы</w:t>
      </w:r>
      <w:r w:rsidRPr="005F3238">
        <w:rPr>
          <w:sz w:val="28"/>
          <w:szCs w:val="28"/>
        </w:rPr>
        <w:t xml:space="preserve"> государственной власти Российской Федерации и Приморского края.</w:t>
      </w:r>
    </w:p>
    <w:p w:rsidR="00D50A5B" w:rsidRDefault="00D50A5B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5F3238">
        <w:rPr>
          <w:sz w:val="28"/>
          <w:szCs w:val="28"/>
        </w:rPr>
        <w:t xml:space="preserve">. Уполномоченный орган осуществляет </w:t>
      </w:r>
      <w:r>
        <w:rPr>
          <w:sz w:val="28"/>
          <w:szCs w:val="28"/>
        </w:rPr>
        <w:t xml:space="preserve">прием и регистрацию документов, </w:t>
      </w:r>
      <w:r w:rsidRPr="005F3238">
        <w:rPr>
          <w:sz w:val="28"/>
          <w:szCs w:val="28"/>
        </w:rPr>
        <w:t xml:space="preserve">поступающих от субъектов </w:t>
      </w:r>
      <w:r>
        <w:rPr>
          <w:sz w:val="28"/>
          <w:szCs w:val="28"/>
        </w:rPr>
        <w:t>туристской индустрии</w:t>
      </w:r>
      <w:r>
        <w:rPr>
          <w:color w:val="000000"/>
          <w:sz w:val="28"/>
          <w:szCs w:val="28"/>
        </w:rPr>
        <w:t xml:space="preserve">,                          </w:t>
      </w:r>
      <w:r w:rsidRPr="007C3A14">
        <w:rPr>
          <w:color w:val="000000"/>
          <w:sz w:val="28"/>
          <w:szCs w:val="28"/>
        </w:rPr>
        <w:t>в трехдневный срок со дня поступления документов</w:t>
      </w:r>
      <w:r>
        <w:rPr>
          <w:color w:val="000000"/>
          <w:sz w:val="28"/>
          <w:szCs w:val="28"/>
        </w:rPr>
        <w:t>,</w:t>
      </w:r>
      <w:r w:rsidRPr="007C3A14">
        <w:rPr>
          <w:color w:val="000000"/>
          <w:sz w:val="28"/>
          <w:szCs w:val="28"/>
        </w:rPr>
        <w:t xml:space="preserve"> в специальном журнале, который должен быть пронумерован, прошнурован, скреплен печатью </w:t>
      </w:r>
      <w:r>
        <w:rPr>
          <w:color w:val="000000"/>
          <w:sz w:val="28"/>
          <w:szCs w:val="28"/>
        </w:rPr>
        <w:t>управления экономики администрации Партизанского муниципального района (далее - журнал).</w:t>
      </w:r>
      <w:r w:rsidRPr="007C3A14">
        <w:rPr>
          <w:color w:val="000000"/>
          <w:sz w:val="28"/>
          <w:szCs w:val="28"/>
        </w:rPr>
        <w:t xml:space="preserve"> </w:t>
      </w:r>
    </w:p>
    <w:p w:rsidR="00566C4D" w:rsidRDefault="00566C4D" w:rsidP="00566C4D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</w:p>
    <w:p w:rsidR="00566C4D" w:rsidRPr="00566C4D" w:rsidRDefault="00566C4D" w:rsidP="00566C4D">
      <w:pPr>
        <w:autoSpaceDE w:val="0"/>
        <w:autoSpaceDN w:val="0"/>
        <w:adjustRightInd w:val="0"/>
        <w:spacing w:line="331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D50A5B" w:rsidRPr="004A4D89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10. Уполномоченный орган в течение 30 календарных дней со дня регистрации в журнале документов, поступивших от субъектов </w:t>
      </w:r>
      <w:r>
        <w:rPr>
          <w:sz w:val="28"/>
          <w:szCs w:val="28"/>
        </w:rPr>
        <w:t>туристской индустрии</w:t>
      </w:r>
      <w:r w:rsidRPr="004A4D89">
        <w:rPr>
          <w:color w:val="000000"/>
          <w:spacing w:val="-6"/>
          <w:sz w:val="28"/>
          <w:szCs w:val="28"/>
        </w:rPr>
        <w:t>, с учетом рекомендаций комиссии по вопросам</w:t>
      </w:r>
      <w:r w:rsidRPr="004A4D89">
        <w:rPr>
          <w:color w:val="000000"/>
          <w:sz w:val="28"/>
          <w:szCs w:val="28"/>
        </w:rPr>
        <w:t xml:space="preserve"> предоставления поддержки субъектам </w:t>
      </w:r>
      <w:r>
        <w:rPr>
          <w:color w:val="000000"/>
          <w:sz w:val="28"/>
          <w:szCs w:val="28"/>
        </w:rPr>
        <w:t>малого и среднего предпринимательства</w:t>
      </w:r>
      <w:r w:rsidRPr="004A4D89">
        <w:rPr>
          <w:color w:val="000000"/>
          <w:sz w:val="28"/>
          <w:szCs w:val="28"/>
        </w:rPr>
        <w:t xml:space="preserve"> Партизанского муниципального района (далее - Комиссия) принимает решение о предоставлении или об отказе в предоставлении субсидии (далее - решение). Решение о предоставлении субсидии оформляется муниципальным правовым актом администрации Партизанского муниципального района</w:t>
      </w:r>
      <w:r>
        <w:rPr>
          <w:color w:val="000000"/>
          <w:sz w:val="28"/>
          <w:szCs w:val="28"/>
        </w:rPr>
        <w:t>.</w:t>
      </w:r>
    </w:p>
    <w:p w:rsidR="00D50A5B" w:rsidRPr="00C54B5C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C54B5C">
        <w:rPr>
          <w:sz w:val="28"/>
          <w:szCs w:val="28"/>
        </w:rPr>
        <w:t>11. Уполномоченный орган отказывает в предоставлении субсидий                    по следующим основаниям: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 представлены документы, определенные пунктом 6 настоящего Порядка, или представлены недостоверные сведения и документы;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 выполнены условия оказания поддержки;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ранее в отношении заявителя - субъекта туристской индустрии было принято решение об оказании аналогичной поддержки и сроки ее оказания не истекли;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 момента признания субъекта туристской индустрии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50A5B" w:rsidRPr="004A4D89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12. В течение пяти рабочих дней со дня принятия решения уполномоченный орган направляет субъектам </w:t>
      </w:r>
      <w:r>
        <w:rPr>
          <w:sz w:val="28"/>
          <w:szCs w:val="28"/>
        </w:rPr>
        <w:t>туристской индустрии</w:t>
      </w:r>
      <w:r w:rsidRPr="004A4D89">
        <w:rPr>
          <w:color w:val="000000"/>
          <w:sz w:val="28"/>
          <w:szCs w:val="28"/>
        </w:rPr>
        <w:t xml:space="preserve"> письменное уведомление о предоставлении или об отказе (с указанием причины отказа) в предоставлении субсидии по форме согласно </w:t>
      </w:r>
      <w:hyperlink r:id="rId13" w:history="1">
        <w:r w:rsidRPr="00566C4D">
          <w:rPr>
            <w:color w:val="000000"/>
            <w:sz w:val="28"/>
            <w:szCs w:val="28"/>
          </w:rPr>
          <w:t xml:space="preserve">приложению № </w:t>
        </w:r>
      </w:hyperlink>
      <w:r w:rsidR="00566C4D" w:rsidRPr="00566C4D">
        <w:rPr>
          <w:sz w:val="28"/>
          <w:szCs w:val="28"/>
        </w:rPr>
        <w:t>3</w:t>
      </w:r>
      <w:r w:rsidRPr="004A4D89">
        <w:rPr>
          <w:color w:val="000000"/>
          <w:sz w:val="28"/>
          <w:szCs w:val="28"/>
        </w:rPr>
        <w:t xml:space="preserve"> к настоящему Порядку.</w:t>
      </w:r>
    </w:p>
    <w:p w:rsidR="00D50A5B" w:rsidRPr="004A4D89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>13. Уполномоченный орган: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4A4D89">
        <w:rPr>
          <w:color w:val="000000"/>
          <w:sz w:val="28"/>
          <w:szCs w:val="28"/>
        </w:rPr>
        <w:t xml:space="preserve">- составляет реестр субъектов </w:t>
      </w:r>
      <w:r>
        <w:rPr>
          <w:color w:val="000000"/>
          <w:sz w:val="28"/>
          <w:szCs w:val="28"/>
        </w:rPr>
        <w:t>туристской индустрии</w:t>
      </w:r>
      <w:r w:rsidRPr="004A4D89">
        <w:rPr>
          <w:color w:val="000000"/>
          <w:sz w:val="28"/>
          <w:szCs w:val="28"/>
        </w:rPr>
        <w:t xml:space="preserve"> - получателей субсидий (далее - реестр) по форме согласно </w:t>
      </w:r>
      <w:hyperlink r:id="rId14" w:history="1">
        <w:r w:rsidRPr="004A4D89">
          <w:rPr>
            <w:color w:val="000000"/>
            <w:sz w:val="28"/>
            <w:szCs w:val="28"/>
          </w:rPr>
          <w:t xml:space="preserve">приложению № </w:t>
        </w:r>
        <w:r>
          <w:rPr>
            <w:color w:val="000000"/>
            <w:sz w:val="28"/>
            <w:szCs w:val="28"/>
          </w:rPr>
          <w:t>4</w:t>
        </w:r>
      </w:hyperlink>
      <w:r w:rsidRPr="004A4D89">
        <w:rPr>
          <w:color w:val="000000"/>
          <w:sz w:val="28"/>
          <w:szCs w:val="28"/>
        </w:rPr>
        <w:t xml:space="preserve"> к настоящему Порядку не позднее 10 дней со дня принятия решения;</w:t>
      </w:r>
      <w:r w:rsidRPr="007C3A14">
        <w:rPr>
          <w:color w:val="000000"/>
          <w:sz w:val="28"/>
          <w:szCs w:val="28"/>
        </w:rPr>
        <w:t xml:space="preserve"> </w:t>
      </w:r>
    </w:p>
    <w:p w:rsidR="00566C4D" w:rsidRDefault="00D50A5B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- предоставляет в отдел бухгалтерского учета и отчетности администрации Партизанского муниципального района: </w:t>
      </w:r>
    </w:p>
    <w:p w:rsidR="00D50A5B" w:rsidRDefault="00566C4D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50A5B" w:rsidRPr="007C3A14">
        <w:rPr>
          <w:color w:val="000000"/>
          <w:sz w:val="28"/>
          <w:szCs w:val="28"/>
        </w:rPr>
        <w:t xml:space="preserve">копию муниципального правового акта администрации Партизанского муниципального района о предоставлении субсидии субъектам </w:t>
      </w:r>
      <w:r w:rsidR="00D50A5B">
        <w:rPr>
          <w:sz w:val="28"/>
          <w:szCs w:val="28"/>
        </w:rPr>
        <w:t>туристской индустрии</w:t>
      </w:r>
      <w:r w:rsidR="00D50A5B" w:rsidRPr="007C3A14">
        <w:rPr>
          <w:color w:val="000000"/>
          <w:sz w:val="28"/>
          <w:szCs w:val="28"/>
        </w:rPr>
        <w:t>, в отношении которых Комиссией было принято положительное решение о предоставлении субсидии;</w:t>
      </w:r>
    </w:p>
    <w:p w:rsidR="00566C4D" w:rsidRDefault="00566C4D" w:rsidP="00566C4D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</w:p>
    <w:p w:rsidR="00566C4D" w:rsidRPr="00566C4D" w:rsidRDefault="00566C4D" w:rsidP="00566C4D">
      <w:pPr>
        <w:autoSpaceDE w:val="0"/>
        <w:autoSpaceDN w:val="0"/>
        <w:adjustRightInd w:val="0"/>
        <w:spacing w:line="312" w:lineRule="auto"/>
        <w:ind w:firstLine="539"/>
        <w:jc w:val="center"/>
        <w:rPr>
          <w:color w:val="000000"/>
        </w:rPr>
      </w:pPr>
      <w:r w:rsidRPr="00566C4D">
        <w:rPr>
          <w:color w:val="000000"/>
        </w:rPr>
        <w:lastRenderedPageBreak/>
        <w:t>5</w:t>
      </w:r>
    </w:p>
    <w:p w:rsidR="00D50A5B" w:rsidRDefault="00566C4D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D50A5B" w:rsidRPr="007C3A14">
        <w:rPr>
          <w:color w:val="000000"/>
          <w:sz w:val="28"/>
          <w:szCs w:val="28"/>
        </w:rPr>
        <w:t xml:space="preserve">копии документов, представленных субъектами </w:t>
      </w:r>
      <w:r w:rsidR="00D50A5B">
        <w:rPr>
          <w:sz w:val="28"/>
          <w:szCs w:val="28"/>
        </w:rPr>
        <w:t>туристской индустрии</w:t>
      </w:r>
      <w:r w:rsidR="00D50A5B" w:rsidRPr="007C3A14">
        <w:rPr>
          <w:color w:val="000000"/>
          <w:sz w:val="28"/>
          <w:szCs w:val="28"/>
        </w:rPr>
        <w:t xml:space="preserve">, в отношении которых Комиссией было принято положительное решение о предоставлении субсидии: заявление на предоставление субсидии; копию расчета субсидии; копии документов (счетов и платежных поручений и иных документов), подтверждающих затраты субъекта </w:t>
      </w:r>
      <w:r w:rsidR="00D50A5B">
        <w:rPr>
          <w:sz w:val="28"/>
          <w:szCs w:val="28"/>
        </w:rPr>
        <w:t>туристской индустрии</w:t>
      </w:r>
      <w:r w:rsidR="00D50A5B" w:rsidRPr="007C3A14">
        <w:rPr>
          <w:color w:val="000000"/>
          <w:sz w:val="28"/>
          <w:szCs w:val="28"/>
        </w:rPr>
        <w:t>.</w:t>
      </w:r>
    </w:p>
    <w:p w:rsidR="00D50A5B" w:rsidRPr="007C3A14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7C3A14">
        <w:rPr>
          <w:color w:val="000000"/>
          <w:sz w:val="28"/>
          <w:szCs w:val="28"/>
        </w:rPr>
        <w:t>. В течение трех рабочих дней со дня поступления отдел бухгалтерского учета и отчетности администрации Партизанского муниципального района на основании реестра и расчетов размера субсидий оформляет заявки</w:t>
      </w:r>
      <w:r>
        <w:rPr>
          <w:color w:val="000000"/>
          <w:sz w:val="28"/>
          <w:szCs w:val="28"/>
        </w:rPr>
        <w:t xml:space="preserve"> </w:t>
      </w:r>
      <w:r w:rsidRPr="007C3A14">
        <w:rPr>
          <w:color w:val="000000"/>
          <w:sz w:val="28"/>
          <w:szCs w:val="28"/>
        </w:rPr>
        <w:t xml:space="preserve">на кассовый расход на перечисление субсидий с лицевого счета администрации Партизанского муниципального района на счета субъектов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, открытые в кредитных организациях.</w:t>
      </w:r>
    </w:p>
    <w:p w:rsidR="00D50A5B" w:rsidRPr="007C3A14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C3A14">
        <w:rPr>
          <w:color w:val="000000"/>
          <w:sz w:val="28"/>
          <w:szCs w:val="28"/>
        </w:rPr>
        <w:t xml:space="preserve">. </w:t>
      </w:r>
      <w:proofErr w:type="gramStart"/>
      <w:r w:rsidRPr="007C3A14">
        <w:rPr>
          <w:color w:val="000000"/>
          <w:sz w:val="28"/>
          <w:szCs w:val="28"/>
        </w:rPr>
        <w:t>Контроль за</w:t>
      </w:r>
      <w:proofErr w:type="gramEnd"/>
      <w:r w:rsidRPr="007C3A14">
        <w:rPr>
          <w:color w:val="000000"/>
          <w:sz w:val="28"/>
          <w:szCs w:val="28"/>
        </w:rPr>
        <w:t xml:space="preserve"> правильным расчетом размера субсидии и его соответствием документам, подтверждающим фактические объемы затрат субъектов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, а также за соблюдением субъектами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 условий, установленных при предоставлении субсидий, осуществляет уполномоченный орган.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66C4D">
        <w:rPr>
          <w:color w:val="000000"/>
          <w:spacing w:val="-6"/>
          <w:sz w:val="28"/>
          <w:szCs w:val="28"/>
        </w:rPr>
        <w:t>16. Ответственность за полноту и достоверность документов, предоставленных</w:t>
      </w:r>
      <w:r w:rsidRPr="00566C4D">
        <w:rPr>
          <w:color w:val="000000"/>
          <w:spacing w:val="-8"/>
          <w:sz w:val="28"/>
          <w:szCs w:val="28"/>
        </w:rPr>
        <w:t xml:space="preserve"> для получения субсидии, несут субъекты </w:t>
      </w:r>
      <w:r w:rsidRPr="00566C4D">
        <w:rPr>
          <w:spacing w:val="-8"/>
          <w:sz w:val="28"/>
          <w:szCs w:val="28"/>
        </w:rPr>
        <w:t>туристской индустрии</w:t>
      </w:r>
      <w:r w:rsidRPr="00566C4D">
        <w:rPr>
          <w:color w:val="000000"/>
          <w:spacing w:val="-8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50A5B" w:rsidRPr="007C3A14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7C3A14">
        <w:rPr>
          <w:color w:val="000000"/>
          <w:sz w:val="28"/>
          <w:szCs w:val="28"/>
        </w:rPr>
        <w:t xml:space="preserve">. В случае нарушения условий, установленных при предоставлении субсидии (далее - нарушение), субъекты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 обязаны осуществить возврат субсидии в бюджет Партизанского муниципального района (далее - местный бюджет).</w:t>
      </w:r>
    </w:p>
    <w:p w:rsidR="00D50A5B" w:rsidRPr="007C3A14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Требование о возврате субсидии в местный бюджет (далее - требование) направляется субъектам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>, уполномоченным органом в пятидневный срок со дня установления нарушения.</w:t>
      </w:r>
    </w:p>
    <w:p w:rsidR="00566C4D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Возврат субсидии производится субъектами </w:t>
      </w:r>
      <w:r>
        <w:rPr>
          <w:color w:val="000000"/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 </w:t>
      </w:r>
      <w:r w:rsidR="00566C4D">
        <w:rPr>
          <w:color w:val="000000"/>
          <w:sz w:val="28"/>
          <w:szCs w:val="28"/>
        </w:rPr>
        <w:t xml:space="preserve">              </w:t>
      </w:r>
      <w:r w:rsidRPr="007C3A14">
        <w:rPr>
          <w:color w:val="000000"/>
          <w:sz w:val="28"/>
          <w:szCs w:val="28"/>
        </w:rPr>
        <w:t>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указанных в требовании.</w:t>
      </w:r>
    </w:p>
    <w:p w:rsidR="00D50A5B" w:rsidRDefault="00D50A5B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C3A14">
        <w:rPr>
          <w:color w:val="000000"/>
          <w:sz w:val="28"/>
          <w:szCs w:val="28"/>
        </w:rPr>
        <w:t xml:space="preserve">В случае неисполнения субъектом </w:t>
      </w:r>
      <w:r>
        <w:rPr>
          <w:sz w:val="28"/>
          <w:szCs w:val="28"/>
        </w:rPr>
        <w:t>туристской индустрии</w:t>
      </w:r>
      <w:r w:rsidRPr="007C3A14">
        <w:rPr>
          <w:color w:val="000000"/>
          <w:sz w:val="28"/>
          <w:szCs w:val="28"/>
        </w:rPr>
        <w:t xml:space="preserve"> </w:t>
      </w:r>
      <w:r w:rsidR="00566C4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получателем</w:t>
      </w:r>
      <w:r w:rsidRPr="007C3A14">
        <w:rPr>
          <w:color w:val="000000"/>
          <w:sz w:val="28"/>
          <w:szCs w:val="28"/>
        </w:rPr>
        <w:t xml:space="preserve"> субсидии обязанн</w:t>
      </w:r>
      <w:r>
        <w:rPr>
          <w:color w:val="000000"/>
          <w:sz w:val="28"/>
          <w:szCs w:val="28"/>
        </w:rPr>
        <w:t>ости, предусмотренной пунктом 17</w:t>
      </w:r>
      <w:r w:rsidRPr="007C3A14">
        <w:rPr>
          <w:color w:val="000000"/>
          <w:sz w:val="28"/>
          <w:szCs w:val="28"/>
        </w:rPr>
        <w:t xml:space="preserve"> Порядка, возврат субсидии осуществляется в судебном порядке.</w:t>
      </w:r>
    </w:p>
    <w:p w:rsidR="00566C4D" w:rsidRDefault="00566C4D" w:rsidP="00566C4D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50A5B" w:rsidRDefault="00566C4D" w:rsidP="00566C4D">
      <w:pPr>
        <w:autoSpaceDE w:val="0"/>
        <w:autoSpaceDN w:val="0"/>
        <w:adjustRightInd w:val="0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D50A5B" w:rsidRPr="00904032" w:rsidRDefault="00D50A5B" w:rsidP="00D50A5B">
      <w:pPr>
        <w:jc w:val="center"/>
      </w:pP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D50A5B" w:rsidTr="00F3264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672D39" w:rsidRDefault="00D50A5B" w:rsidP="00F3264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3413B">
              <w:rPr>
                <w:sz w:val="28"/>
                <w:szCs w:val="28"/>
              </w:rPr>
              <w:t xml:space="preserve"> </w:t>
            </w:r>
            <w:r w:rsidRPr="00672D39">
              <w:rPr>
                <w:sz w:val="28"/>
                <w:szCs w:val="28"/>
              </w:rPr>
              <w:t>1</w:t>
            </w:r>
          </w:p>
          <w:p w:rsidR="004D7D9B" w:rsidRDefault="00D50A5B" w:rsidP="004D7D9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 w:rsidR="004D7D9B">
              <w:rPr>
                <w:color w:val="000000"/>
                <w:sz w:val="28"/>
                <w:szCs w:val="28"/>
              </w:rPr>
              <w:t>субсидий субъектам</w:t>
            </w:r>
          </w:p>
          <w:p w:rsidR="004D7D9B" w:rsidRDefault="00D50A5B" w:rsidP="004D7D9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туристской индустрии,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624C">
              <w:rPr>
                <w:color w:val="000000"/>
                <w:sz w:val="28"/>
                <w:szCs w:val="28"/>
              </w:rPr>
              <w:t>осуществляющим</w:t>
            </w:r>
            <w:proofErr w:type="gramEnd"/>
            <w:r w:rsidR="004D7D9B"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D50A5B" w:rsidRPr="00D3413B" w:rsidRDefault="00D50A5B" w:rsidP="004D7D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14C71">
              <w:rPr>
                <w:color w:val="00000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</w:t>
            </w:r>
            <w:r w:rsidR="004D7D9B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4D7D9B">
              <w:rPr>
                <w:color w:val="000000"/>
                <w:sz w:val="28"/>
                <w:szCs w:val="28"/>
              </w:rPr>
              <w:t>утвержденному</w:t>
            </w:r>
            <w:proofErr w:type="gramEnd"/>
            <w:r w:rsidR="004D7D9B">
              <w:rPr>
                <w:color w:val="000000"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D50A5B" w:rsidRPr="00A53D3B" w:rsidRDefault="004D7D9B" w:rsidP="004D7D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="00D50A5B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 w:rsidR="00D50A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D50A5B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 w:rsidR="00D50A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="00D50A5B"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1216</w:t>
            </w:r>
          </w:p>
        </w:tc>
      </w:tr>
    </w:tbl>
    <w:p w:rsidR="00D50A5B" w:rsidRDefault="00D50A5B" w:rsidP="00D50A5B">
      <w:pPr>
        <w:autoSpaceDE w:val="0"/>
        <w:autoSpaceDN w:val="0"/>
        <w:adjustRightInd w:val="0"/>
        <w:ind w:firstLine="540"/>
        <w:jc w:val="center"/>
      </w:pPr>
    </w:p>
    <w:p w:rsidR="001E38A5" w:rsidRDefault="001E38A5" w:rsidP="00D50A5B">
      <w:pPr>
        <w:autoSpaceDE w:val="0"/>
        <w:autoSpaceDN w:val="0"/>
        <w:adjustRightInd w:val="0"/>
        <w:ind w:firstLine="540"/>
        <w:jc w:val="center"/>
      </w:pPr>
    </w:p>
    <w:p w:rsidR="001E38A5" w:rsidRPr="001E38A5" w:rsidRDefault="001E38A5" w:rsidP="00D50A5B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D50A5B" w:rsidTr="00F3264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4D7D9B" w:rsidRDefault="00D50A5B" w:rsidP="00F32648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4D7D9B">
              <w:rPr>
                <w:b/>
                <w:sz w:val="22"/>
                <w:szCs w:val="22"/>
              </w:rPr>
              <w:t>ФОРМА</w:t>
            </w:r>
          </w:p>
          <w:p w:rsidR="00D50A5B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A5B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D50A5B" w:rsidRPr="00EA0E80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D50A5B" w:rsidRPr="006C4032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50A5B" w:rsidRPr="006C4032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C403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C4032">
              <w:rPr>
                <w:rFonts w:ascii="Times New Roman" w:hAnsi="Times New Roman" w:cs="Times New Roman"/>
              </w:rPr>
              <w:t xml:space="preserve"> (от кого)</w:t>
            </w:r>
          </w:p>
          <w:p w:rsidR="00D50A5B" w:rsidRPr="006C4032" w:rsidRDefault="00D50A5B" w:rsidP="00F3264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D50A5B" w:rsidRPr="006C4032" w:rsidRDefault="00D50A5B" w:rsidP="00D50A5B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D50A5B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A5" w:rsidRDefault="001E38A5" w:rsidP="00D50A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A5" w:rsidRDefault="001E38A5" w:rsidP="00D50A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A5B" w:rsidRPr="001E284A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A5B" w:rsidRPr="00672D39" w:rsidRDefault="00D50A5B" w:rsidP="00D50A5B">
      <w:pPr>
        <w:pStyle w:val="ConsPlusNonformat"/>
        <w:widowControl/>
        <w:spacing w:line="3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</w:t>
      </w:r>
      <w:r w:rsidRPr="00672D39">
        <w:rPr>
          <w:rFonts w:ascii="Times New Roman" w:hAnsi="Times New Roman" w:cs="Times New Roman"/>
          <w:color w:val="000000"/>
          <w:sz w:val="28"/>
          <w:szCs w:val="28"/>
        </w:rPr>
        <w:t>субъекту туристской индустрии,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672D3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сфере внутреннего и въездного туризма </w:t>
      </w:r>
      <w:r w:rsidR="001E3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D39">
        <w:rPr>
          <w:rFonts w:ascii="Times New Roman" w:hAnsi="Times New Roman" w:cs="Times New Roman"/>
          <w:color w:val="000000"/>
          <w:sz w:val="28"/>
          <w:szCs w:val="28"/>
        </w:rPr>
        <w:t>на территории Партизанского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2D39">
        <w:rPr>
          <w:rFonts w:ascii="Times New Roman" w:hAnsi="Times New Roman" w:cs="Times New Roman"/>
          <w:sz w:val="28"/>
          <w:szCs w:val="28"/>
        </w:rPr>
        <w:t xml:space="preserve"> на возмещение части </w:t>
      </w:r>
      <w:r>
        <w:rPr>
          <w:rFonts w:ascii="Times New Roman" w:hAnsi="Times New Roman" w:cs="Times New Roman"/>
          <w:sz w:val="28"/>
          <w:szCs w:val="28"/>
        </w:rPr>
        <w:t>фактически произведенных затрат</w:t>
      </w:r>
      <w:r w:rsidRPr="00672D39">
        <w:rPr>
          <w:rFonts w:ascii="Times New Roman" w:hAnsi="Times New Roman" w:cs="Times New Roman"/>
          <w:sz w:val="28"/>
          <w:szCs w:val="28"/>
        </w:rPr>
        <w:t>:</w:t>
      </w:r>
    </w:p>
    <w:p w:rsidR="00D50A5B" w:rsidRPr="001E284A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9182"/>
      </w:tblGrid>
      <w:tr w:rsidR="00D50A5B" w:rsidTr="00F32648">
        <w:trPr>
          <w:trHeight w:val="583"/>
        </w:trPr>
        <w:tc>
          <w:tcPr>
            <w:tcW w:w="392" w:type="dxa"/>
            <w:tcBorders>
              <w:right w:val="single" w:sz="4" w:space="0" w:color="auto"/>
            </w:tcBorders>
          </w:tcPr>
          <w:p w:rsidR="00D50A5B" w:rsidRPr="00A16B26" w:rsidRDefault="00D50A5B" w:rsidP="00F326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A16B26" w:rsidRDefault="00D50A5B" w:rsidP="00F32648">
            <w:pPr>
              <w:pStyle w:val="ConsPlusNonformat"/>
              <w:widowControl/>
              <w:spacing w:line="3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>связанных с модернизацией объектов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>отдыха, развлечений и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(сети водоснабжения, водоотведения, канализации, теплоснабжения, электроснабжения), проведением государственной экспертизы, подготовкой проектно-сметной и технической документации</w:t>
            </w:r>
            <w:r w:rsidRPr="00D06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связанной с инфраструктурой туристского объекта</w:t>
            </w:r>
          </w:p>
        </w:tc>
      </w:tr>
    </w:tbl>
    <w:p w:rsidR="00D50A5B" w:rsidRDefault="00D50A5B" w:rsidP="00D50A5B"/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A5B" w:rsidRPr="001E284A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5B" w:rsidRPr="001E284A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0A5B" w:rsidRPr="00D3413B" w:rsidRDefault="001E38A5" w:rsidP="00D50A5B">
      <w:pPr>
        <w:autoSpaceDE w:val="0"/>
        <w:autoSpaceDN w:val="0"/>
        <w:adjustRightInd w:val="0"/>
        <w:ind w:firstLine="540"/>
        <w:jc w:val="center"/>
      </w:pPr>
      <w:r>
        <w:lastRenderedPageBreak/>
        <w:t>2</w:t>
      </w:r>
    </w:p>
    <w:p w:rsidR="00D50A5B" w:rsidRDefault="00D50A5B" w:rsidP="00D50A5B">
      <w:pPr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430"/>
        <w:gridCol w:w="2565"/>
        <w:gridCol w:w="1681"/>
      </w:tblGrid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индустрии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</w:p>
        </w:tc>
      </w:tr>
      <w:tr w:rsidR="00D50A5B" w:rsidRPr="00AA7232" w:rsidTr="004D7D9B">
        <w:trPr>
          <w:cantSplit/>
          <w:trHeight w:val="8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в соответствии с учредительными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документами / Ф.И.О. индивидуального предпринимателя           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Идентификационный номер налогоплательщика (ИНН) ________________________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причины постановки на учет (КПП)                                    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регистрации: "  "              года                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индустрии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почтовый:                               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места нахождения:               </w:t>
            </w:r>
          </w:p>
        </w:tc>
      </w:tr>
      <w:tr w:rsidR="00D50A5B" w:rsidRPr="00AA7232" w:rsidTr="004D7D9B">
        <w:trPr>
          <w:cantSplit/>
          <w:trHeight w:val="480"/>
        </w:trPr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улица______________________________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кв. _________     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улица__________________________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кв. _______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3. Банковские реквизиты:                                                 </w:t>
            </w:r>
          </w:p>
        </w:tc>
      </w:tr>
      <w:tr w:rsidR="00D50A5B" w:rsidRPr="00AA7232" w:rsidTr="004D7D9B">
        <w:trPr>
          <w:cantSplit/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/с ______________________________ в банке _____________________________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БИК                                                                 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руководителе:                                              </w:t>
            </w:r>
          </w:p>
        </w:tc>
      </w:tr>
      <w:tr w:rsidR="00D50A5B" w:rsidRPr="00AA7232" w:rsidTr="004D7D9B">
        <w:trPr>
          <w:cantSplit/>
          <w:trHeight w:val="48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Ф.И.О. (полностью)_________________________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</w:t>
            </w:r>
            <w:r w:rsidR="004D7D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                         эл. адрес:                                </w:t>
            </w:r>
          </w:p>
        </w:tc>
      </w:tr>
      <w:tr w:rsidR="00D50A5B" w:rsidRPr="00AA7232" w:rsidTr="004D7D9B">
        <w:trPr>
          <w:cantSplit/>
          <w:trHeight w:val="360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5. Основные виды экономической деятельности (в соответствии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кодами ОКВЭД)                                      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в выручке</w:t>
            </w:r>
            <w:proofErr w:type="gramStart"/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50A5B" w:rsidRPr="00AA7232" w:rsidTr="004D7D9B">
        <w:trPr>
          <w:cantSplit/>
          <w:trHeight w:val="240"/>
        </w:trPr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7.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субсидии к возмещению (в рублях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прилагаемых к заявлению документов                           </w:t>
            </w: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5B" w:rsidRPr="00AA7232" w:rsidTr="004D7D9B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A5B" w:rsidRPr="00AA7232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 xml:space="preserve">С условиями предоставления субсидии </w:t>
      </w:r>
      <w:proofErr w:type="gramStart"/>
      <w:r w:rsidRPr="00AA723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A723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D50A5B" w:rsidRPr="00AA7232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</w:t>
      </w:r>
    </w:p>
    <w:p w:rsidR="00D50A5B" w:rsidRPr="00AA7232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Не возражаю против выборочной проверки информации.</w:t>
      </w:r>
    </w:p>
    <w:p w:rsidR="00D50A5B" w:rsidRPr="00AA7232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D50A5B" w:rsidRPr="00AA7232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туристской индустрии</w:t>
      </w:r>
      <w:r w:rsidRPr="00AA72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8A5">
        <w:rPr>
          <w:rFonts w:ascii="Times New Roman" w:hAnsi="Times New Roman" w:cs="Times New Roman"/>
          <w:sz w:val="24"/>
          <w:szCs w:val="24"/>
        </w:rPr>
        <w:tab/>
      </w:r>
      <w:r w:rsidR="001E38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232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8A5">
        <w:rPr>
          <w:rFonts w:ascii="Times New Roman" w:hAnsi="Times New Roman" w:cs="Times New Roman"/>
          <w:sz w:val="24"/>
          <w:szCs w:val="24"/>
        </w:rPr>
        <w:t xml:space="preserve">      </w:t>
      </w:r>
      <w:r w:rsidRPr="00AA72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50A5B" w:rsidRPr="00960827" w:rsidRDefault="00D50A5B" w:rsidP="00D50A5B">
      <w:pPr>
        <w:pStyle w:val="ConsPlusNonformat"/>
        <w:widowControl/>
        <w:rPr>
          <w:rFonts w:ascii="Times New Roman" w:hAnsi="Times New Roman" w:cs="Times New Roman"/>
          <w:sz w:val="22"/>
          <w:szCs w:val="22"/>
          <w:vertAlign w:val="superscript"/>
        </w:rPr>
      </w:pPr>
      <w:r w:rsidRPr="009608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9608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38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60827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</w:t>
      </w:r>
      <w:r w:rsidRPr="0096082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="001E38A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  <w:r w:rsidRPr="00960827">
        <w:rPr>
          <w:rFonts w:ascii="Times New Roman" w:hAnsi="Times New Roman" w:cs="Times New Roman"/>
          <w:sz w:val="22"/>
          <w:szCs w:val="22"/>
          <w:vertAlign w:val="superscript"/>
        </w:rPr>
        <w:t>Ф.И.О.</w:t>
      </w:r>
    </w:p>
    <w:p w:rsidR="001E38A5" w:rsidRDefault="001E38A5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Дата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7232">
        <w:rPr>
          <w:rFonts w:ascii="Times New Roman" w:hAnsi="Times New Roman" w:cs="Times New Roman"/>
          <w:sz w:val="24"/>
          <w:szCs w:val="24"/>
        </w:rPr>
        <w:t>М.П.</w:t>
      </w:r>
    </w:p>
    <w:p w:rsidR="001E38A5" w:rsidRDefault="001E38A5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8A5" w:rsidRDefault="001E38A5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8A5" w:rsidRDefault="001E38A5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8A5" w:rsidRDefault="001E38A5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38A5" w:rsidRDefault="001E38A5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D50A5B" w:rsidTr="001E38A5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E38A5" w:rsidRDefault="001E38A5" w:rsidP="001E38A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1E38A5" w:rsidRDefault="001E38A5" w:rsidP="001E38A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</w:t>
            </w:r>
          </w:p>
          <w:p w:rsidR="001E38A5" w:rsidRDefault="001E38A5" w:rsidP="001E38A5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туристской индустрии,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624C">
              <w:rPr>
                <w:color w:val="000000"/>
                <w:sz w:val="28"/>
                <w:szCs w:val="28"/>
              </w:rPr>
              <w:t>осуществляющим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1E38A5" w:rsidRPr="00D3413B" w:rsidRDefault="001E38A5" w:rsidP="001E38A5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14C71">
              <w:rPr>
                <w:color w:val="00000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утвержденному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D50A5B" w:rsidRPr="00A53D3B" w:rsidRDefault="001E38A5" w:rsidP="001E38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1216</w:t>
            </w:r>
          </w:p>
        </w:tc>
      </w:tr>
    </w:tbl>
    <w:p w:rsidR="001E38A5" w:rsidRDefault="001E38A5"/>
    <w:p w:rsidR="001E38A5" w:rsidRDefault="001E38A5"/>
    <w:tbl>
      <w:tblPr>
        <w:tblW w:w="5136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6"/>
      </w:tblGrid>
      <w:tr w:rsidR="00D50A5B" w:rsidTr="001E38A5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1E38A5" w:rsidRDefault="00D50A5B" w:rsidP="00F32648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1E38A5">
              <w:rPr>
                <w:b/>
                <w:sz w:val="22"/>
                <w:szCs w:val="22"/>
              </w:rPr>
              <w:t>ФОРМА</w:t>
            </w:r>
          </w:p>
          <w:p w:rsidR="00D50A5B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В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экономики администрации</w:t>
            </w:r>
          </w:p>
          <w:p w:rsidR="00D50A5B" w:rsidRPr="006C4032" w:rsidRDefault="00D50A5B" w:rsidP="00F32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50A5B" w:rsidRPr="006C4032" w:rsidRDefault="00D50A5B" w:rsidP="00F326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C40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4032">
              <w:rPr>
                <w:rFonts w:ascii="Times New Roman" w:hAnsi="Times New Roman" w:cs="Times New Roman"/>
              </w:rPr>
              <w:t>(от кого)</w:t>
            </w:r>
          </w:p>
          <w:p w:rsidR="00D50A5B" w:rsidRPr="006C4032" w:rsidRDefault="00D50A5B" w:rsidP="00F3264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D50A5B" w:rsidRPr="00323D5E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5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D50A5B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(в рублях)</w:t>
      </w:r>
    </w:p>
    <w:p w:rsidR="00D50A5B" w:rsidRPr="00AF5C67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размера  субсидии, предоставля</w:t>
      </w:r>
      <w:r>
        <w:rPr>
          <w:rFonts w:ascii="Times New Roman" w:hAnsi="Times New Roman" w:cs="Times New Roman"/>
          <w:sz w:val="24"/>
          <w:szCs w:val="24"/>
        </w:rPr>
        <w:t>емой в ____ году</w:t>
      </w:r>
      <w:r w:rsidRPr="002950DE">
        <w:rPr>
          <w:rFonts w:ascii="Times New Roman" w:hAnsi="Times New Roman" w:cs="Times New Roman"/>
          <w:sz w:val="24"/>
          <w:szCs w:val="24"/>
        </w:rPr>
        <w:t xml:space="preserve"> на возмещение части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 xml:space="preserve">связанных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5C67">
        <w:rPr>
          <w:rFonts w:ascii="Times New Roman" w:hAnsi="Times New Roman" w:cs="Times New Roman"/>
          <w:sz w:val="24"/>
          <w:szCs w:val="24"/>
        </w:rPr>
        <w:t>с  модернизацией объектов инфраструктуры отдыха, развлечений и туризма (сети водоснабжения, водоотведения, канализации, теплоснабжения, электроснабжения), проведением государственной экспертизы, подготовкой проектно-сметной и технической документации, связанной с инфраструктурой туристского объекта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0A5B" w:rsidRPr="006C4032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4032">
        <w:rPr>
          <w:rFonts w:ascii="Times New Roman" w:hAnsi="Times New Roman" w:cs="Times New Roman"/>
        </w:rPr>
        <w:t>(полное наименование организации)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ИНН _______________________________ КПП 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950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50DE">
        <w:rPr>
          <w:rFonts w:ascii="Times New Roman" w:hAnsi="Times New Roman" w:cs="Times New Roman"/>
          <w:sz w:val="24"/>
          <w:szCs w:val="24"/>
        </w:rPr>
        <w:t>/счет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БИК __________________________ </w:t>
      </w:r>
      <w:proofErr w:type="spellStart"/>
      <w:proofErr w:type="gramStart"/>
      <w:r w:rsidRPr="002950D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2950DE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2950D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организации по </w:t>
      </w:r>
      <w:hyperlink r:id="rId15" w:history="1">
        <w:r w:rsidRPr="002F3DD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2950D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835"/>
      </w:tblGrid>
      <w:tr w:rsidR="00D50A5B" w:rsidRPr="002950DE" w:rsidTr="00F3264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Общая сумма затрат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Процент (доля) возмещения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затрат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  </w:t>
            </w:r>
            <w:r w:rsidRPr="00EA0E80">
              <w:rPr>
                <w:rFonts w:ascii="Times New Roman" w:hAnsi="Times New Roman" w:cs="Times New Roman"/>
                <w:sz w:val="24"/>
                <w:szCs w:val="24"/>
              </w:rPr>
              <w:br/>
              <w:t>(графа 1 x графа 2)</w:t>
            </w:r>
          </w:p>
        </w:tc>
      </w:tr>
      <w:tr w:rsidR="00D50A5B" w:rsidRPr="002950DE" w:rsidTr="00F326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A5B" w:rsidRPr="002950DE" w:rsidTr="00F326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A5B" w:rsidRPr="00EA0E80" w:rsidRDefault="00D50A5B" w:rsidP="00F326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Размер предоставляемой субсидии ________ руб.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0A5B" w:rsidRPr="00960827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6082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60827">
        <w:rPr>
          <w:rFonts w:ascii="Times New Roman" w:hAnsi="Times New Roman" w:cs="Times New Roman"/>
          <w:sz w:val="24"/>
          <w:szCs w:val="24"/>
          <w:vertAlign w:val="superscript"/>
        </w:rPr>
        <w:t xml:space="preserve">   (сумма прописью)</w:t>
      </w:r>
    </w:p>
    <w:p w:rsidR="00D50A5B" w:rsidRPr="002950DE" w:rsidRDefault="00D50A5B" w:rsidP="00D50A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сведений гарантирую. Не возражаю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>против выборочной проверки информации.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50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0DE">
        <w:rPr>
          <w:rFonts w:ascii="Times New Roman" w:hAnsi="Times New Roman" w:cs="Times New Roman"/>
          <w:sz w:val="24"/>
          <w:szCs w:val="24"/>
        </w:rPr>
        <w:t>Проверено: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Руководитель субъекта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50DE">
        <w:rPr>
          <w:rFonts w:ascii="Times New Roman" w:hAnsi="Times New Roman" w:cs="Times New Roman"/>
          <w:sz w:val="24"/>
          <w:szCs w:val="24"/>
        </w:rPr>
        <w:t xml:space="preserve">            Начальник управления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 xml:space="preserve">администрации      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туристской индустрии                         </w:t>
      </w:r>
      <w:r w:rsidRPr="002950DE">
        <w:rPr>
          <w:rFonts w:ascii="Times New Roman" w:hAnsi="Times New Roman" w:cs="Times New Roman"/>
          <w:sz w:val="24"/>
          <w:szCs w:val="24"/>
        </w:rPr>
        <w:t>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0D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 xml:space="preserve">----        -------------------                    </w:t>
      </w:r>
      <w:r w:rsidRPr="002950DE">
        <w:rPr>
          <w:rFonts w:ascii="Times New Roman" w:hAnsi="Times New Roman" w:cs="Times New Roman"/>
          <w:sz w:val="24"/>
          <w:szCs w:val="24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50DE">
        <w:rPr>
          <w:rFonts w:ascii="Times New Roman" w:hAnsi="Times New Roman" w:cs="Times New Roman"/>
          <w:sz w:val="24"/>
          <w:szCs w:val="24"/>
        </w:rPr>
        <w:t>--------------------</w:t>
      </w:r>
    </w:p>
    <w:p w:rsidR="00D50A5B" w:rsidRPr="00AF5C67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5C6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AF5C67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)                     </w:t>
      </w:r>
      <w:r w:rsidRPr="00AF5C67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(</w:t>
      </w:r>
      <w:r w:rsidRPr="00AF5C67">
        <w:rPr>
          <w:rFonts w:ascii="Times New Roman" w:hAnsi="Times New Roman" w:cs="Times New Roman"/>
          <w:vertAlign w:val="superscript"/>
        </w:rPr>
        <w:t xml:space="preserve">Ф.И.О.)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</w:t>
      </w:r>
      <w:r w:rsidRPr="00AF5C67">
        <w:rPr>
          <w:rFonts w:ascii="Times New Roman" w:hAnsi="Times New Roman" w:cs="Times New Roman"/>
          <w:vertAlign w:val="superscript"/>
        </w:rPr>
        <w:t xml:space="preserve"> (подпись</w:t>
      </w:r>
      <w:r>
        <w:rPr>
          <w:rFonts w:ascii="Times New Roman" w:hAnsi="Times New Roman" w:cs="Times New Roman"/>
          <w:vertAlign w:val="superscript"/>
        </w:rPr>
        <w:t xml:space="preserve">)          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(</w:t>
      </w:r>
      <w:r w:rsidRPr="00AF5C67">
        <w:rPr>
          <w:rFonts w:ascii="Times New Roman" w:hAnsi="Times New Roman" w:cs="Times New Roman"/>
          <w:vertAlign w:val="superscript"/>
        </w:rPr>
        <w:t xml:space="preserve"> </w:t>
      </w:r>
      <w:proofErr w:type="gramEnd"/>
      <w:r w:rsidRPr="00AF5C67">
        <w:rPr>
          <w:rFonts w:ascii="Times New Roman" w:hAnsi="Times New Roman" w:cs="Times New Roman"/>
          <w:vertAlign w:val="superscript"/>
        </w:rPr>
        <w:t>Ф.И.О.)</w:t>
      </w:r>
    </w:p>
    <w:p w:rsidR="00D50A5B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50DE">
        <w:rPr>
          <w:rFonts w:ascii="Times New Roman" w:hAnsi="Times New Roman" w:cs="Times New Roman"/>
          <w:sz w:val="24"/>
          <w:szCs w:val="24"/>
        </w:rPr>
        <w:t>Дата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 xml:space="preserve">Главный бухгалтер субъекта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50DE">
        <w:rPr>
          <w:rFonts w:ascii="Times New Roman" w:hAnsi="Times New Roman" w:cs="Times New Roman"/>
          <w:sz w:val="24"/>
          <w:szCs w:val="24"/>
        </w:rPr>
        <w:t>М.П.</w:t>
      </w:r>
    </w:p>
    <w:p w:rsidR="00D50A5B" w:rsidRPr="002950DE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Туристской индустрии:________________                    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AF5C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AF5C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5C67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>)</w:t>
      </w:r>
      <w:r w:rsidRPr="00AF5C67">
        <w:rPr>
          <w:rFonts w:ascii="Times New Roman" w:hAnsi="Times New Roman" w:cs="Times New Roman"/>
          <w:vertAlign w:val="superscript"/>
        </w:rPr>
        <w:t xml:space="preserve"> 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______________________________</w:t>
      </w:r>
    </w:p>
    <w:p w:rsidR="00D50A5B" w:rsidRPr="00AF5C67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</w:t>
      </w:r>
      <w:r w:rsidRPr="00AF5C67">
        <w:rPr>
          <w:rFonts w:ascii="Times New Roman" w:hAnsi="Times New Roman" w:cs="Times New Roman"/>
          <w:vertAlign w:val="superscript"/>
        </w:rPr>
        <w:t xml:space="preserve"> Ф.И.О.)              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50DE">
        <w:rPr>
          <w:rFonts w:ascii="Times New Roman" w:hAnsi="Times New Roman" w:cs="Times New Roman"/>
          <w:sz w:val="24"/>
          <w:szCs w:val="24"/>
        </w:rPr>
        <w:t>Дата</w:t>
      </w:r>
    </w:p>
    <w:p w:rsidR="00D50A5B" w:rsidRPr="0049315D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D50A5B" w:rsidTr="00F3264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B6527" w:rsidRDefault="009B6527" w:rsidP="009B652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9B6527" w:rsidRDefault="009B6527" w:rsidP="009B652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</w:t>
            </w:r>
          </w:p>
          <w:p w:rsidR="009B6527" w:rsidRDefault="009B6527" w:rsidP="009B652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туристской индустрии,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5624C">
              <w:rPr>
                <w:color w:val="000000"/>
                <w:sz w:val="28"/>
                <w:szCs w:val="28"/>
              </w:rPr>
              <w:t>осуществляющим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9B6527" w:rsidRPr="00D3413B" w:rsidRDefault="009B6527" w:rsidP="009B6527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14C71">
              <w:rPr>
                <w:color w:val="00000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утвержденному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D50A5B" w:rsidRPr="00A53D3B" w:rsidRDefault="009B6527" w:rsidP="009B65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1216</w:t>
            </w:r>
          </w:p>
        </w:tc>
      </w:tr>
    </w:tbl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6135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5"/>
      </w:tblGrid>
      <w:tr w:rsidR="00D50A5B" w:rsidTr="00004541">
        <w:trPr>
          <w:trHeight w:val="81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004541" w:rsidRDefault="00D50A5B" w:rsidP="00F32648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004541">
              <w:rPr>
                <w:b/>
                <w:sz w:val="22"/>
                <w:szCs w:val="22"/>
              </w:rPr>
              <w:t>ФОРМА</w:t>
            </w:r>
          </w:p>
          <w:p w:rsidR="00D50A5B" w:rsidRPr="00EA0E80" w:rsidRDefault="00D50A5B" w:rsidP="00F326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E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D50A5B" w:rsidRDefault="00D50A5B" w:rsidP="00D50A5B">
      <w:pPr>
        <w:pStyle w:val="ConsPlusNonformat"/>
        <w:widowControl/>
      </w:pPr>
      <w:r>
        <w:t xml:space="preserve">  ___________________________________________________________________________</w:t>
      </w:r>
    </w:p>
    <w:p w:rsidR="00D50A5B" w:rsidRPr="00D66AE5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6AE5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субъекта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туристской индустрии</w:t>
      </w:r>
      <w:r w:rsidRPr="00D66AE5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D50A5B" w:rsidRPr="00F50799" w:rsidRDefault="00D50A5B" w:rsidP="00D50A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0A5B" w:rsidRPr="00F50799" w:rsidRDefault="00D50A5B" w:rsidP="00D50A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9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0A5B" w:rsidRDefault="00D50A5B" w:rsidP="00D50A5B">
      <w:pPr>
        <w:pStyle w:val="ConsPlusNonformat"/>
        <w:widowControl/>
      </w:pPr>
    </w:p>
    <w:p w:rsidR="00D50A5B" w:rsidRPr="00D66AE5" w:rsidRDefault="00D50A5B" w:rsidP="00004541">
      <w:pPr>
        <w:spacing w:line="326" w:lineRule="auto"/>
        <w:ind w:firstLine="708"/>
        <w:jc w:val="both"/>
        <w:rPr>
          <w:caps/>
          <w:color w:val="000000"/>
          <w:sz w:val="28"/>
          <w:szCs w:val="28"/>
        </w:rPr>
      </w:pPr>
      <w:proofErr w:type="gramStart"/>
      <w:r w:rsidRPr="00D66AE5">
        <w:rPr>
          <w:sz w:val="28"/>
          <w:szCs w:val="28"/>
        </w:rPr>
        <w:t xml:space="preserve">Настоящим уведомляем Вас о том, что в соответствии с </w:t>
      </w:r>
      <w:r w:rsidRPr="00D66AE5">
        <w:rPr>
          <w:color w:val="000000"/>
          <w:sz w:val="28"/>
          <w:szCs w:val="28"/>
        </w:rPr>
        <w:t>Порядком</w:t>
      </w:r>
      <w:r w:rsidRPr="00D66AE5">
        <w:rPr>
          <w:caps/>
          <w:color w:val="000000"/>
          <w:sz w:val="28"/>
          <w:szCs w:val="28"/>
        </w:rPr>
        <w:t xml:space="preserve"> </w:t>
      </w:r>
      <w:r w:rsidRPr="00D66AE5">
        <w:rPr>
          <w:color w:val="000000"/>
          <w:sz w:val="28"/>
          <w:szCs w:val="28"/>
        </w:rPr>
        <w:t>предоставления субсидий субъектам туристской индустрии, осуществляющим деятельность в сфере внутреннего и въездного туризма на территории Партизанского муниципального района</w:t>
      </w:r>
      <w:r w:rsidRPr="00D66AE5">
        <w:rPr>
          <w:sz w:val="28"/>
          <w:szCs w:val="28"/>
        </w:rPr>
        <w:t xml:space="preserve">, утвержденным постановлением администрации Партизанского муниципального района </w:t>
      </w:r>
      <w:r w:rsidR="00004541">
        <w:rPr>
          <w:sz w:val="28"/>
          <w:szCs w:val="28"/>
        </w:rPr>
        <w:t xml:space="preserve">                          от 18.12.</w:t>
      </w:r>
      <w:r w:rsidRPr="00D66AE5">
        <w:rPr>
          <w:sz w:val="28"/>
          <w:szCs w:val="28"/>
        </w:rPr>
        <w:t>20</w:t>
      </w:r>
      <w:r w:rsidR="00004541">
        <w:rPr>
          <w:sz w:val="28"/>
          <w:szCs w:val="28"/>
        </w:rPr>
        <w:t>13 №</w:t>
      </w:r>
      <w:r w:rsidRPr="00D66AE5">
        <w:rPr>
          <w:sz w:val="28"/>
          <w:szCs w:val="28"/>
        </w:rPr>
        <w:t xml:space="preserve"> </w:t>
      </w:r>
      <w:r w:rsidR="00004541">
        <w:rPr>
          <w:sz w:val="28"/>
          <w:szCs w:val="28"/>
        </w:rPr>
        <w:t>1216 (приложение № 3 к</w:t>
      </w:r>
      <w:r w:rsidRPr="00D66AE5">
        <w:rPr>
          <w:sz w:val="28"/>
          <w:szCs w:val="28"/>
        </w:rPr>
        <w:t xml:space="preserve"> муниципальной программы «Развитие внутреннего и въездного туризма на территории  Партизанского муниципал</w:t>
      </w:r>
      <w:r w:rsidR="00004541">
        <w:rPr>
          <w:sz w:val="28"/>
          <w:szCs w:val="28"/>
        </w:rPr>
        <w:t>ьного района» на 2012-2017 годы),</w:t>
      </w:r>
      <w:r w:rsidRPr="00D66AE5">
        <w:rPr>
          <w:sz w:val="28"/>
          <w:szCs w:val="28"/>
        </w:rPr>
        <w:t xml:space="preserve"> по результатам рассмотрения представленных Вами</w:t>
      </w:r>
      <w:proofErr w:type="gramEnd"/>
      <w:r w:rsidRPr="00D66AE5">
        <w:rPr>
          <w:sz w:val="28"/>
          <w:szCs w:val="28"/>
        </w:rPr>
        <w:t xml:space="preserve"> документов, с учетом рекомендаций Комиссии </w:t>
      </w:r>
      <w:r w:rsidR="00004541">
        <w:rPr>
          <w:sz w:val="28"/>
          <w:szCs w:val="28"/>
        </w:rPr>
        <w:t xml:space="preserve">                     </w:t>
      </w:r>
      <w:r w:rsidRPr="00D66AE5">
        <w:rPr>
          <w:sz w:val="28"/>
          <w:szCs w:val="28"/>
        </w:rPr>
        <w:t>по вопросам предоставления поддержки субъектам малого и среднего предпринимательства, принято решение:</w:t>
      </w:r>
    </w:p>
    <w:p w:rsidR="00D50A5B" w:rsidRPr="00257FFA" w:rsidRDefault="00D50A5B" w:rsidP="00D50A5B">
      <w:pPr>
        <w:pStyle w:val="ConsPlusNonformat"/>
        <w:widowControl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E5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E5">
        <w:rPr>
          <w:rFonts w:ascii="Times New Roman" w:hAnsi="Times New Roman" w:cs="Times New Roman"/>
          <w:sz w:val="28"/>
          <w:szCs w:val="28"/>
        </w:rPr>
        <w:t xml:space="preserve">субсидию </w:t>
      </w:r>
      <w:proofErr w:type="gramStart"/>
      <w:r w:rsidRPr="00D66AE5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257FFA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57FFA">
        <w:rPr>
          <w:rFonts w:ascii="Times New Roman" w:hAnsi="Times New Roman" w:cs="Times New Roman"/>
          <w:sz w:val="28"/>
          <w:szCs w:val="28"/>
        </w:rPr>
        <w:t>_</w:t>
      </w:r>
    </w:p>
    <w:p w:rsidR="00D50A5B" w:rsidRPr="00D66AE5" w:rsidRDefault="00D50A5B" w:rsidP="0000454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>(вид субсидии)</w:t>
      </w:r>
    </w:p>
    <w:p w:rsidR="00D50A5B" w:rsidRPr="00F50799" w:rsidRDefault="00D50A5B" w:rsidP="00D50A5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8"/>
          <w:szCs w:val="28"/>
        </w:rPr>
        <w:t xml:space="preserve">отказать в предоставлении субсидии </w:t>
      </w:r>
      <w:proofErr w:type="gramStart"/>
      <w:r w:rsidRPr="00F50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5079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50A5B" w:rsidRPr="00D66AE5" w:rsidRDefault="00D50A5B" w:rsidP="0000454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>(вид субсидии)</w:t>
      </w:r>
    </w:p>
    <w:p w:rsidR="00D50A5B" w:rsidRPr="00F50799" w:rsidRDefault="00D50A5B" w:rsidP="00D50A5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50A5B" w:rsidRPr="00D66AE5" w:rsidRDefault="00D50A5B" w:rsidP="00D50A5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>(причины отказа в предоставлении субсидии)</w:t>
      </w:r>
    </w:p>
    <w:p w:rsidR="00D50A5B" w:rsidRDefault="00D50A5B" w:rsidP="00D50A5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0A5B" w:rsidRPr="00004541" w:rsidRDefault="00D50A5B" w:rsidP="00D50A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4541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администрации </w:t>
      </w:r>
    </w:p>
    <w:p w:rsidR="00D50A5B" w:rsidRPr="00F50799" w:rsidRDefault="00D50A5B" w:rsidP="00D50A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4541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 </w:t>
      </w:r>
      <w:r w:rsidRPr="00F50799"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0799">
        <w:rPr>
          <w:rFonts w:ascii="Times New Roman" w:hAnsi="Times New Roman" w:cs="Times New Roman"/>
          <w:sz w:val="24"/>
          <w:szCs w:val="24"/>
        </w:rPr>
        <w:t>______</w:t>
      </w:r>
      <w:r w:rsidR="00004541">
        <w:rPr>
          <w:rFonts w:ascii="Times New Roman" w:hAnsi="Times New Roman" w:cs="Times New Roman"/>
          <w:sz w:val="24"/>
          <w:szCs w:val="24"/>
        </w:rPr>
        <w:t>_______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0045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D66A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6AE5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>)</w:t>
      </w:r>
      <w:r w:rsidRPr="00D66AE5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(</w:t>
      </w:r>
      <w:r w:rsidRPr="00D66AE5">
        <w:rPr>
          <w:rFonts w:ascii="Times New Roman" w:hAnsi="Times New Roman" w:cs="Times New Roman"/>
          <w:vertAlign w:val="superscript"/>
        </w:rPr>
        <w:t>Ф.И.О</w:t>
      </w:r>
      <w:r>
        <w:rPr>
          <w:rFonts w:ascii="Times New Roman" w:hAnsi="Times New Roman" w:cs="Times New Roman"/>
          <w:vertAlign w:val="superscript"/>
        </w:rPr>
        <w:t>)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tbl>
      <w:tblPr>
        <w:tblW w:w="7371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</w:tblGrid>
      <w:tr w:rsidR="00D50A5B" w:rsidTr="00F3264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E3698" w:rsidRDefault="005E3698" w:rsidP="005E3698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5E3698" w:rsidRDefault="005E3698" w:rsidP="005E369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3413B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color w:val="000000"/>
                <w:sz w:val="28"/>
                <w:szCs w:val="28"/>
              </w:rPr>
              <w:t>субсидий субъектам</w:t>
            </w:r>
          </w:p>
          <w:p w:rsidR="005E3698" w:rsidRDefault="005E3698" w:rsidP="005E369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туристской индустрии,</w:t>
            </w:r>
            <w:r w:rsidRPr="00D341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осуществляющи</w:t>
            </w:r>
            <w:r w:rsidR="00B5624C"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деятельность</w:t>
            </w:r>
          </w:p>
          <w:p w:rsidR="005E3698" w:rsidRPr="00D3413B" w:rsidRDefault="005E3698" w:rsidP="005E369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14C71">
              <w:rPr>
                <w:color w:val="000000"/>
                <w:sz w:val="28"/>
                <w:szCs w:val="28"/>
              </w:rPr>
              <w:t>в сфере внутреннего и въездного туризма на территории Партизанского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утвержденному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D50A5B" w:rsidRPr="00A53D3B" w:rsidRDefault="005E3698" w:rsidP="005E36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18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A53D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1216</w:t>
            </w:r>
          </w:p>
        </w:tc>
      </w:tr>
    </w:tbl>
    <w:p w:rsidR="005E3698" w:rsidRDefault="005E3698"/>
    <w:p w:rsidR="005E3698" w:rsidRDefault="005E3698"/>
    <w:tbl>
      <w:tblPr>
        <w:tblW w:w="6060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0"/>
      </w:tblGrid>
      <w:tr w:rsidR="00D50A5B" w:rsidTr="005E3698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1852B5" w:rsidRDefault="00D50A5B" w:rsidP="00F32648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8"/>
                <w:szCs w:val="28"/>
              </w:rPr>
            </w:pPr>
            <w:r w:rsidRPr="001852B5">
              <w:rPr>
                <w:b/>
                <w:sz w:val="28"/>
                <w:szCs w:val="28"/>
              </w:rPr>
              <w:t xml:space="preserve">ФОРМА         </w:t>
            </w:r>
          </w:p>
        </w:tc>
      </w:tr>
    </w:tbl>
    <w:p w:rsidR="00D50A5B" w:rsidRDefault="00D50A5B" w:rsidP="00D50A5B">
      <w:pPr>
        <w:pStyle w:val="ConsPlusTitle"/>
        <w:widowControl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               </w:t>
      </w:r>
    </w:p>
    <w:p w:rsidR="00D50A5B" w:rsidRDefault="00D50A5B" w:rsidP="00D50A5B">
      <w:pPr>
        <w:pStyle w:val="ConsPlusTitle"/>
        <w:widowControl/>
        <w:rPr>
          <w:rFonts w:ascii="Times New Roman" w:hAnsi="Times New Roman" w:cs="Times New Roman"/>
          <w:caps/>
        </w:rPr>
      </w:pPr>
    </w:p>
    <w:p w:rsidR="001852B5" w:rsidRDefault="001852B5" w:rsidP="00D50A5B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aps/>
        </w:rPr>
      </w:pPr>
    </w:p>
    <w:p w:rsidR="005E3698" w:rsidRPr="001852B5" w:rsidRDefault="00D50A5B" w:rsidP="00D50A5B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aps/>
          <w:sz w:val="28"/>
          <w:szCs w:val="28"/>
        </w:rPr>
        <w:t xml:space="preserve">РЕЕСТР </w:t>
      </w:r>
      <w:r w:rsidR="005E3698" w:rsidRPr="001852B5">
        <w:rPr>
          <w:b/>
          <w:caps/>
          <w:sz w:val="28"/>
          <w:szCs w:val="28"/>
        </w:rPr>
        <w:t>№</w:t>
      </w:r>
      <w:r w:rsidRPr="001852B5">
        <w:rPr>
          <w:b/>
          <w:caps/>
          <w:sz w:val="28"/>
          <w:szCs w:val="28"/>
        </w:rPr>
        <w:t xml:space="preserve"> ____</w:t>
      </w:r>
      <w:r w:rsidR="005E3698" w:rsidRPr="001852B5">
        <w:rPr>
          <w:b/>
          <w:caps/>
          <w:sz w:val="28"/>
          <w:szCs w:val="28"/>
        </w:rPr>
        <w:t>____</w:t>
      </w:r>
      <w:r w:rsidRPr="001852B5">
        <w:rPr>
          <w:b/>
          <w:caps/>
          <w:sz w:val="28"/>
          <w:szCs w:val="28"/>
        </w:rPr>
        <w:t xml:space="preserve"> </w:t>
      </w:r>
      <w:r w:rsidR="005E3698" w:rsidRPr="001852B5">
        <w:rPr>
          <w:b/>
          <w:sz w:val="28"/>
          <w:szCs w:val="28"/>
        </w:rPr>
        <w:t>от</w:t>
      </w:r>
      <w:r w:rsidRPr="001852B5">
        <w:rPr>
          <w:b/>
          <w:caps/>
          <w:sz w:val="28"/>
          <w:szCs w:val="28"/>
        </w:rPr>
        <w:t xml:space="preserve"> ____________</w:t>
      </w:r>
      <w:r w:rsidR="005E3698" w:rsidRPr="001852B5">
        <w:rPr>
          <w:b/>
          <w:caps/>
          <w:sz w:val="28"/>
          <w:szCs w:val="28"/>
        </w:rPr>
        <w:t>_______</w:t>
      </w:r>
      <w:r w:rsidRPr="001852B5">
        <w:rPr>
          <w:b/>
          <w:caps/>
          <w:sz w:val="28"/>
          <w:szCs w:val="28"/>
        </w:rPr>
        <w:t xml:space="preserve">20 __ </w:t>
      </w:r>
      <w:r w:rsidR="005E3698" w:rsidRPr="001852B5">
        <w:rPr>
          <w:b/>
          <w:caps/>
          <w:sz w:val="28"/>
          <w:szCs w:val="28"/>
        </w:rPr>
        <w:t xml:space="preserve"> </w:t>
      </w:r>
      <w:r w:rsidR="005E3698" w:rsidRPr="001852B5">
        <w:rPr>
          <w:b/>
          <w:color w:val="000000"/>
          <w:sz w:val="28"/>
          <w:szCs w:val="28"/>
        </w:rPr>
        <w:t xml:space="preserve">года </w:t>
      </w:r>
    </w:p>
    <w:p w:rsidR="000F56F5" w:rsidRDefault="005E3698" w:rsidP="00D50A5B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olor w:val="000000"/>
          <w:sz w:val="28"/>
          <w:szCs w:val="28"/>
        </w:rPr>
        <w:t xml:space="preserve">субъектов </w:t>
      </w:r>
      <w:r w:rsidR="00D50A5B" w:rsidRPr="001852B5">
        <w:rPr>
          <w:b/>
          <w:color w:val="000000"/>
          <w:sz w:val="28"/>
          <w:szCs w:val="28"/>
        </w:rPr>
        <w:t>туристской</w:t>
      </w:r>
      <w:r w:rsidRPr="001852B5">
        <w:rPr>
          <w:b/>
          <w:color w:val="000000"/>
          <w:sz w:val="28"/>
          <w:szCs w:val="28"/>
        </w:rPr>
        <w:t xml:space="preserve"> </w:t>
      </w:r>
      <w:r w:rsidR="004B04EA" w:rsidRPr="001852B5">
        <w:rPr>
          <w:b/>
          <w:color w:val="000000"/>
          <w:sz w:val="28"/>
          <w:szCs w:val="28"/>
        </w:rPr>
        <w:t>индустрии, осуществляющих</w:t>
      </w:r>
      <w:r w:rsidR="000F56F5">
        <w:rPr>
          <w:b/>
          <w:color w:val="000000"/>
          <w:sz w:val="28"/>
          <w:szCs w:val="28"/>
        </w:rPr>
        <w:t xml:space="preserve"> деятельность</w:t>
      </w:r>
    </w:p>
    <w:p w:rsidR="004B04EA" w:rsidRPr="001852B5" w:rsidRDefault="00D50A5B" w:rsidP="00D50A5B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olor w:val="000000"/>
          <w:sz w:val="28"/>
          <w:szCs w:val="28"/>
        </w:rPr>
        <w:t>в сфере внутреннего и въездного тури</w:t>
      </w:r>
      <w:r w:rsidR="004B04EA" w:rsidRPr="001852B5">
        <w:rPr>
          <w:b/>
          <w:color w:val="000000"/>
          <w:sz w:val="28"/>
          <w:szCs w:val="28"/>
        </w:rPr>
        <w:t>зма на территории Партизанского</w:t>
      </w:r>
    </w:p>
    <w:p w:rsidR="00D50A5B" w:rsidRPr="001852B5" w:rsidRDefault="00D50A5B" w:rsidP="00D50A5B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  <w:sz w:val="28"/>
          <w:szCs w:val="28"/>
        </w:rPr>
      </w:pPr>
      <w:r w:rsidRPr="001852B5">
        <w:rPr>
          <w:b/>
          <w:color w:val="000000"/>
          <w:sz w:val="28"/>
          <w:szCs w:val="28"/>
        </w:rPr>
        <w:t>муниципального района</w:t>
      </w:r>
      <w:r w:rsidR="004B04EA" w:rsidRPr="001852B5">
        <w:rPr>
          <w:b/>
          <w:color w:val="000000"/>
          <w:sz w:val="28"/>
          <w:szCs w:val="28"/>
        </w:rPr>
        <w:t xml:space="preserve"> - получателей субсидий</w:t>
      </w:r>
    </w:p>
    <w:p w:rsidR="004B04EA" w:rsidRDefault="004B04EA" w:rsidP="00D50A5B">
      <w:pPr>
        <w:autoSpaceDE w:val="0"/>
        <w:autoSpaceDN w:val="0"/>
        <w:adjustRightInd w:val="0"/>
        <w:spacing w:line="278" w:lineRule="auto"/>
        <w:jc w:val="center"/>
        <w:outlineLvl w:val="2"/>
        <w:rPr>
          <w:b/>
          <w:color w:val="00000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"/>
        <w:gridCol w:w="2754"/>
        <w:gridCol w:w="2503"/>
        <w:gridCol w:w="1856"/>
        <w:gridCol w:w="2057"/>
      </w:tblGrid>
      <w:tr w:rsidR="004B04EA" w:rsidTr="004B04EA">
        <w:tc>
          <w:tcPr>
            <w:tcW w:w="577" w:type="dxa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 w:rsidRPr="004B04EA"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4" w:type="dxa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субъекта туристской индустрии ИНН/КПП</w:t>
            </w:r>
          </w:p>
        </w:tc>
        <w:tc>
          <w:tcPr>
            <w:tcW w:w="2503" w:type="dxa"/>
          </w:tcPr>
          <w:p w:rsidR="004B04EA" w:rsidRPr="004B04EA" w:rsidRDefault="004B04EA" w:rsidP="0098242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Номер и дата договора о предоставлении услуг, выполнении работ (кредит</w:t>
            </w:r>
            <w:r w:rsidR="00982423">
              <w:t>н</w:t>
            </w:r>
            <w:r>
              <w:t>ого договора и т.д.)</w:t>
            </w:r>
          </w:p>
        </w:tc>
        <w:tc>
          <w:tcPr>
            <w:tcW w:w="1856" w:type="dxa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Номер и дата договора о предоставлении субсидии</w:t>
            </w:r>
          </w:p>
        </w:tc>
        <w:tc>
          <w:tcPr>
            <w:tcW w:w="2057" w:type="dxa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Размер субсидии на возмещение части затрат (руб.)</w:t>
            </w:r>
          </w:p>
        </w:tc>
      </w:tr>
      <w:tr w:rsidR="004B04EA" w:rsidTr="004B04EA">
        <w:tc>
          <w:tcPr>
            <w:tcW w:w="577" w:type="dxa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754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2503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56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205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4B04EA" w:rsidTr="004B04EA">
        <w:tc>
          <w:tcPr>
            <w:tcW w:w="57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2754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 коду бюджетной классификации расходов</w:t>
            </w:r>
          </w:p>
        </w:tc>
        <w:tc>
          <w:tcPr>
            <w:tcW w:w="6416" w:type="dxa"/>
            <w:gridSpan w:val="3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B04EA" w:rsidTr="004B04EA">
        <w:tc>
          <w:tcPr>
            <w:tcW w:w="57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1.1.</w:t>
            </w:r>
          </w:p>
        </w:tc>
        <w:tc>
          <w:tcPr>
            <w:tcW w:w="2754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субсидии</w:t>
            </w:r>
          </w:p>
        </w:tc>
        <w:tc>
          <w:tcPr>
            <w:tcW w:w="2503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6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05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B04EA" w:rsidTr="004B04EA">
        <w:tc>
          <w:tcPr>
            <w:tcW w:w="57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754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03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6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05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B04EA" w:rsidTr="004B04EA">
        <w:tc>
          <w:tcPr>
            <w:tcW w:w="57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754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03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56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05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B04EA" w:rsidTr="004B04EA">
        <w:tc>
          <w:tcPr>
            <w:tcW w:w="57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113" w:type="dxa"/>
            <w:gridSpan w:val="3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4B04EA">
              <w:rPr>
                <w:b/>
              </w:rPr>
              <w:t>ИТОГО за счет средств местного бюджета</w:t>
            </w:r>
          </w:p>
        </w:tc>
        <w:tc>
          <w:tcPr>
            <w:tcW w:w="205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B04EA" w:rsidTr="004B04EA">
        <w:tc>
          <w:tcPr>
            <w:tcW w:w="57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113" w:type="dxa"/>
            <w:gridSpan w:val="3"/>
          </w:tcPr>
          <w:p w:rsidR="004B04EA" w:rsidRPr="004B04EA" w:rsidRDefault="004B04EA" w:rsidP="004B04EA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4B04EA">
              <w:rPr>
                <w:b/>
              </w:rPr>
              <w:t>ИТОГО к перечислению</w:t>
            </w:r>
          </w:p>
        </w:tc>
        <w:tc>
          <w:tcPr>
            <w:tcW w:w="2057" w:type="dxa"/>
          </w:tcPr>
          <w:p w:rsidR="004B04EA" w:rsidRDefault="004B04EA" w:rsidP="004B04E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4B04EA" w:rsidRDefault="00D50A5B" w:rsidP="004B04EA">
      <w:pPr>
        <w:pStyle w:val="ConsPlusNonformat"/>
        <w:widowControl/>
        <w:jc w:val="both"/>
      </w:pPr>
      <w:r>
        <w:t xml:space="preserve"> </w:t>
      </w:r>
    </w:p>
    <w:p w:rsidR="00D50A5B" w:rsidRDefault="00D50A5B" w:rsidP="00D50A5B">
      <w:pPr>
        <w:pStyle w:val="ConsPlusNonformat"/>
        <w:widowControl/>
        <w:jc w:val="both"/>
      </w:pPr>
    </w:p>
    <w:p w:rsidR="00D50A5B" w:rsidRDefault="00D50A5B" w:rsidP="00D50A5B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D50A5B" w:rsidRDefault="00D50A5B" w:rsidP="00D50A5B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D50A5B" w:rsidRDefault="00D50A5B" w:rsidP="00D50A5B">
      <w:pPr>
        <w:pStyle w:val="ConsPlusNonformat"/>
        <w:widowControl/>
        <w:spacing w:line="216" w:lineRule="auto"/>
        <w:rPr>
          <w:rFonts w:ascii="Times New Roman" w:hAnsi="Times New Roman" w:cs="Times New Roman"/>
          <w:sz w:val="26"/>
          <w:szCs w:val="26"/>
        </w:rPr>
      </w:pPr>
    </w:p>
    <w:p w:rsidR="004B04EA" w:rsidRDefault="00D50A5B" w:rsidP="00D50A5B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B04EA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  <w:r w:rsidR="004B04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0A5B" w:rsidRPr="009A27D1" w:rsidRDefault="00D50A5B" w:rsidP="00D50A5B">
      <w:pPr>
        <w:pStyle w:val="ConsPlu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4B04EA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4B04E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________________  </w:t>
      </w:r>
      <w:r w:rsidR="004B04E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A27D1">
        <w:rPr>
          <w:rFonts w:ascii="Times New Roman" w:hAnsi="Times New Roman" w:cs="Times New Roman"/>
          <w:sz w:val="22"/>
          <w:szCs w:val="22"/>
        </w:rPr>
        <w:t>_____________</w:t>
      </w:r>
    </w:p>
    <w:p w:rsidR="00D50A5B" w:rsidRDefault="00D50A5B" w:rsidP="00D50A5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A27D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 </w:t>
      </w:r>
      <w:r w:rsidR="004B04E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A27D1">
        <w:rPr>
          <w:rFonts w:ascii="Times New Roman" w:hAnsi="Times New Roman" w:cs="Times New Roman"/>
          <w:sz w:val="22"/>
          <w:szCs w:val="22"/>
        </w:rPr>
        <w:t xml:space="preserve">подпись              </w:t>
      </w:r>
      <w:r w:rsidR="004B04E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9A27D1">
        <w:rPr>
          <w:rFonts w:ascii="Times New Roman" w:hAnsi="Times New Roman" w:cs="Times New Roman"/>
          <w:sz w:val="22"/>
          <w:szCs w:val="22"/>
        </w:rPr>
        <w:t>Ф.И.О.</w:t>
      </w:r>
    </w:p>
    <w:p w:rsidR="00D50A5B" w:rsidRPr="00D66AE5" w:rsidRDefault="00D50A5B" w:rsidP="00D50A5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</w:p>
    <w:p w:rsidR="00D50A5B" w:rsidRDefault="00D50A5B" w:rsidP="00D50A5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0A5B" w:rsidRDefault="00D50A5B" w:rsidP="00D50A5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50A5B" w:rsidRDefault="00D50A5B" w:rsidP="00D50A5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50A5B" w:rsidRPr="00904032" w:rsidRDefault="00D50A5B" w:rsidP="00D50A5B">
      <w:pPr>
        <w:jc w:val="center"/>
      </w:pPr>
    </w:p>
    <w:p w:rsidR="00D50A5B" w:rsidRPr="00904032" w:rsidRDefault="00D50A5B" w:rsidP="00D50A5B">
      <w:pPr>
        <w:jc w:val="center"/>
      </w:pPr>
    </w:p>
    <w:p w:rsidR="00D50A5B" w:rsidRPr="00904032" w:rsidRDefault="00D50A5B" w:rsidP="00D50A5B">
      <w:pPr>
        <w:jc w:val="center"/>
      </w:pPr>
    </w:p>
    <w:p w:rsidR="00D50A5B" w:rsidRPr="00BD13AE" w:rsidRDefault="00D50A5B" w:rsidP="006A3FB6">
      <w:pPr>
        <w:tabs>
          <w:tab w:val="left" w:pos="2280"/>
        </w:tabs>
        <w:jc w:val="center"/>
        <w:rPr>
          <w:sz w:val="28"/>
          <w:szCs w:val="28"/>
        </w:rPr>
      </w:pPr>
    </w:p>
    <w:sectPr w:rsidR="00D50A5B" w:rsidRPr="00BD13AE" w:rsidSect="00D50A5B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62"/>
    <w:multiLevelType w:val="hybridMultilevel"/>
    <w:tmpl w:val="97646C04"/>
    <w:lvl w:ilvl="0" w:tplc="ACB4FD5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1811DC"/>
    <w:multiLevelType w:val="multilevel"/>
    <w:tmpl w:val="B4243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61BAD"/>
    <w:rsid w:val="00004541"/>
    <w:rsid w:val="00061BAD"/>
    <w:rsid w:val="0008329A"/>
    <w:rsid w:val="000F56F5"/>
    <w:rsid w:val="001852B5"/>
    <w:rsid w:val="001E38A5"/>
    <w:rsid w:val="00286D26"/>
    <w:rsid w:val="002B4A3C"/>
    <w:rsid w:val="003B1113"/>
    <w:rsid w:val="004B04EA"/>
    <w:rsid w:val="004D7D9B"/>
    <w:rsid w:val="00566C4D"/>
    <w:rsid w:val="005E3698"/>
    <w:rsid w:val="005E78AF"/>
    <w:rsid w:val="00612961"/>
    <w:rsid w:val="006543DA"/>
    <w:rsid w:val="006655D8"/>
    <w:rsid w:val="00687A3E"/>
    <w:rsid w:val="006A3FB6"/>
    <w:rsid w:val="00703AAA"/>
    <w:rsid w:val="0077249C"/>
    <w:rsid w:val="007B39A9"/>
    <w:rsid w:val="007D1462"/>
    <w:rsid w:val="008652E4"/>
    <w:rsid w:val="008B32AE"/>
    <w:rsid w:val="00980EAF"/>
    <w:rsid w:val="0098135E"/>
    <w:rsid w:val="00982423"/>
    <w:rsid w:val="009B6527"/>
    <w:rsid w:val="00A91CA9"/>
    <w:rsid w:val="00A96705"/>
    <w:rsid w:val="00B5624C"/>
    <w:rsid w:val="00B92ABE"/>
    <w:rsid w:val="00BA499A"/>
    <w:rsid w:val="00BC030C"/>
    <w:rsid w:val="00BD13AE"/>
    <w:rsid w:val="00CF3965"/>
    <w:rsid w:val="00D45F7E"/>
    <w:rsid w:val="00D50A5B"/>
    <w:rsid w:val="00E45BE7"/>
    <w:rsid w:val="00E9333F"/>
    <w:rsid w:val="00EF1983"/>
    <w:rsid w:val="00EF242B"/>
    <w:rsid w:val="00F0636F"/>
    <w:rsid w:val="00F32648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9C"/>
    <w:rPr>
      <w:sz w:val="24"/>
      <w:szCs w:val="24"/>
    </w:rPr>
  </w:style>
  <w:style w:type="paragraph" w:styleId="1">
    <w:name w:val="heading 1"/>
    <w:basedOn w:val="a"/>
    <w:next w:val="a"/>
    <w:qFormat/>
    <w:rsid w:val="0077249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061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61BAD"/>
    <w:pPr>
      <w:ind w:left="720"/>
      <w:contextualSpacing/>
    </w:pPr>
  </w:style>
  <w:style w:type="paragraph" w:customStyle="1" w:styleId="ConsPlusCell">
    <w:name w:val="ConsPlusCell"/>
    <w:uiPriority w:val="99"/>
    <w:rsid w:val="00E45BE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50A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5908;fld=134;dst=100966" TargetMode="External"/><Relationship Id="rId13" Type="http://schemas.openxmlformats.org/officeDocument/2006/relationships/hyperlink" Target="consultantplus://offline/main?base=RLAW020;n=45908;fld=134;dst=10138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20;n=46555;fld=134" TargetMode="External"/><Relationship Id="rId12" Type="http://schemas.openxmlformats.org/officeDocument/2006/relationships/hyperlink" Target="consultantplus://offline/main?base=RLAW020;n=45908;fld=134;dst=1010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20;n=45908;fld=134;dst=10102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356;fld=134" TargetMode="External"/><Relationship Id="rId10" Type="http://schemas.openxmlformats.org/officeDocument/2006/relationships/hyperlink" Target="consultantplus://offline/main?base=RLAW020;n=45908;fld=134;dst=101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20;n=45908;fld=134;dst=101300" TargetMode="External"/><Relationship Id="rId14" Type="http://schemas.openxmlformats.org/officeDocument/2006/relationships/hyperlink" Target="consultantplus://offline/main?base=RLAW020;n=45908;fld=134;dst=1013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DF9F-3600-4D35-B977-88BB2E8C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65</TotalTime>
  <Pages>18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Анжелина Витольдовна Ростовская</cp:lastModifiedBy>
  <cp:revision>17</cp:revision>
  <cp:lastPrinted>1900-12-31T13:00:00Z</cp:lastPrinted>
  <dcterms:created xsi:type="dcterms:W3CDTF">2013-12-19T11:28:00Z</dcterms:created>
  <dcterms:modified xsi:type="dcterms:W3CDTF">2013-12-20T00:39:00Z</dcterms:modified>
</cp:coreProperties>
</file>