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171613" w:rsidRDefault="00171613">
      <w:pPr>
        <w:pStyle w:val="1"/>
        <w:spacing w:line="240" w:lineRule="auto"/>
        <w:rPr>
          <w:sz w:val="24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171613" w:rsidP="00171613">
      <w:pPr>
        <w:suppressLineNumbers/>
        <w:rPr>
          <w:sz w:val="26"/>
        </w:rPr>
      </w:pPr>
      <w:r>
        <w:rPr>
          <w:sz w:val="28"/>
          <w:szCs w:val="28"/>
        </w:rPr>
        <w:t>22.08.</w:t>
      </w:r>
      <w:r w:rsidR="00561232">
        <w:rPr>
          <w:sz w:val="28"/>
          <w:szCs w:val="28"/>
        </w:rPr>
        <w:t>2014</w:t>
      </w:r>
      <w:r>
        <w:rPr>
          <w:sz w:val="28"/>
          <w:szCs w:val="28"/>
        </w:rPr>
        <w:t xml:space="preserve">                              </w:t>
      </w:r>
      <w:r w:rsidR="00561232" w:rsidRPr="00BA499A">
        <w:rPr>
          <w:sz w:val="18"/>
        </w:rPr>
        <w:t xml:space="preserve">село </w:t>
      </w:r>
      <w:proofErr w:type="spellStart"/>
      <w:proofErr w:type="gramStart"/>
      <w:r w:rsidR="00561232"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</w:t>
      </w:r>
      <w:r w:rsidR="00561232" w:rsidRPr="00EF1983">
        <w:rPr>
          <w:sz w:val="28"/>
          <w:szCs w:val="28"/>
        </w:rPr>
        <w:t>№</w:t>
      </w:r>
      <w:r>
        <w:rPr>
          <w:sz w:val="28"/>
          <w:szCs w:val="28"/>
        </w:rPr>
        <w:t xml:space="preserve"> 699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561232" w:rsidRDefault="00561232" w:rsidP="00561232">
      <w:pPr>
        <w:suppressLineNumbers/>
        <w:jc w:val="center"/>
        <w:rPr>
          <w:b/>
          <w:bCs/>
          <w:sz w:val="28"/>
          <w:szCs w:val="28"/>
        </w:rPr>
      </w:pPr>
      <w:bookmarkStart w:id="0" w:name="_GoBack"/>
      <w:r w:rsidRPr="00C60A08">
        <w:rPr>
          <w:b/>
          <w:bCs/>
          <w:sz w:val="28"/>
          <w:szCs w:val="28"/>
        </w:rPr>
        <w:t>О внесении изменен</w:t>
      </w:r>
      <w:r>
        <w:rPr>
          <w:b/>
          <w:bCs/>
          <w:sz w:val="28"/>
          <w:szCs w:val="28"/>
        </w:rPr>
        <w:t>ий в приложение к постановлению</w:t>
      </w:r>
    </w:p>
    <w:p w:rsidR="00561232" w:rsidRDefault="00561232" w:rsidP="00561232">
      <w:pPr>
        <w:suppressLineNumbers/>
        <w:jc w:val="center"/>
        <w:rPr>
          <w:b/>
          <w:bCs/>
          <w:sz w:val="28"/>
          <w:szCs w:val="28"/>
        </w:rPr>
      </w:pPr>
      <w:r w:rsidRPr="00C60A08">
        <w:rPr>
          <w:b/>
          <w:bCs/>
          <w:sz w:val="28"/>
          <w:szCs w:val="28"/>
        </w:rPr>
        <w:t>администрации Парт</w:t>
      </w:r>
      <w:r>
        <w:rPr>
          <w:b/>
          <w:bCs/>
          <w:sz w:val="28"/>
          <w:szCs w:val="28"/>
        </w:rPr>
        <w:t>изанского муниципального района</w:t>
      </w:r>
    </w:p>
    <w:p w:rsidR="00561232" w:rsidRDefault="00561232" w:rsidP="00561232">
      <w:pPr>
        <w:suppressLineNumbers/>
        <w:jc w:val="center"/>
        <w:rPr>
          <w:b/>
          <w:bCs/>
          <w:sz w:val="28"/>
          <w:szCs w:val="28"/>
        </w:rPr>
      </w:pPr>
      <w:r w:rsidRPr="00C60A08">
        <w:rPr>
          <w:b/>
          <w:bCs/>
          <w:sz w:val="28"/>
          <w:szCs w:val="28"/>
        </w:rPr>
        <w:t>от 28.04.2012 № 429 «О формировании П</w:t>
      </w:r>
      <w:r>
        <w:rPr>
          <w:b/>
          <w:bCs/>
          <w:sz w:val="28"/>
          <w:szCs w:val="28"/>
        </w:rPr>
        <w:t xml:space="preserve">еречня </w:t>
      </w:r>
      <w:proofErr w:type="gramStart"/>
      <w:r>
        <w:rPr>
          <w:b/>
          <w:bCs/>
          <w:sz w:val="28"/>
          <w:szCs w:val="28"/>
        </w:rPr>
        <w:t>земельных</w:t>
      </w:r>
      <w:proofErr w:type="gramEnd"/>
    </w:p>
    <w:p w:rsidR="00561232" w:rsidRDefault="00561232" w:rsidP="00561232">
      <w:pPr>
        <w:suppressLineNumbers/>
        <w:jc w:val="center"/>
        <w:rPr>
          <w:b/>
          <w:bCs/>
          <w:sz w:val="28"/>
          <w:szCs w:val="28"/>
        </w:rPr>
      </w:pPr>
      <w:r w:rsidRPr="00C60A08">
        <w:rPr>
          <w:b/>
          <w:bCs/>
          <w:sz w:val="28"/>
          <w:szCs w:val="28"/>
        </w:rPr>
        <w:t>участков, предназначенны</w:t>
      </w:r>
      <w:r>
        <w:rPr>
          <w:b/>
          <w:bCs/>
          <w:sz w:val="28"/>
          <w:szCs w:val="28"/>
        </w:rPr>
        <w:t>х для предоставления гражданам,</w:t>
      </w:r>
    </w:p>
    <w:p w:rsidR="00561232" w:rsidRDefault="00561232" w:rsidP="00561232">
      <w:pPr>
        <w:suppressLineNumbers/>
        <w:jc w:val="center"/>
        <w:rPr>
          <w:b/>
          <w:bCs/>
          <w:sz w:val="28"/>
          <w:szCs w:val="28"/>
        </w:rPr>
      </w:pPr>
      <w:proofErr w:type="gramStart"/>
      <w:r w:rsidRPr="00C60A08">
        <w:rPr>
          <w:b/>
          <w:bCs/>
          <w:sz w:val="28"/>
          <w:szCs w:val="28"/>
        </w:rPr>
        <w:t>имеющим</w:t>
      </w:r>
      <w:proofErr w:type="gramEnd"/>
      <w:r w:rsidRPr="00C60A08">
        <w:rPr>
          <w:b/>
          <w:bCs/>
          <w:sz w:val="28"/>
          <w:szCs w:val="28"/>
        </w:rPr>
        <w:t xml:space="preserve"> трех и более детей, в собственность бесплатно»</w:t>
      </w:r>
    </w:p>
    <w:p w:rsidR="00561232" w:rsidRPr="00C60A08" w:rsidRDefault="00561232" w:rsidP="00561232">
      <w:pPr>
        <w:suppressLineNumbers/>
        <w:jc w:val="center"/>
        <w:rPr>
          <w:b/>
          <w:bCs/>
          <w:sz w:val="28"/>
          <w:szCs w:val="28"/>
        </w:rPr>
      </w:pPr>
      <w:r w:rsidRPr="00C60A08">
        <w:rPr>
          <w:b/>
          <w:bCs/>
          <w:sz w:val="28"/>
          <w:szCs w:val="28"/>
        </w:rPr>
        <w:t>(в редакции постановления от 1</w:t>
      </w:r>
      <w:r w:rsidR="00153E52">
        <w:rPr>
          <w:b/>
          <w:bCs/>
          <w:sz w:val="28"/>
          <w:szCs w:val="28"/>
        </w:rPr>
        <w:t>7</w:t>
      </w:r>
      <w:r w:rsidRPr="00C60A08">
        <w:rPr>
          <w:b/>
          <w:bCs/>
          <w:sz w:val="28"/>
          <w:szCs w:val="28"/>
        </w:rPr>
        <w:t>.</w:t>
      </w:r>
      <w:r w:rsidR="00153E52">
        <w:rPr>
          <w:b/>
          <w:bCs/>
          <w:sz w:val="28"/>
          <w:szCs w:val="28"/>
        </w:rPr>
        <w:t>01</w:t>
      </w:r>
      <w:r w:rsidRPr="00C60A08">
        <w:rPr>
          <w:b/>
          <w:bCs/>
          <w:sz w:val="28"/>
          <w:szCs w:val="28"/>
        </w:rPr>
        <w:t>.201</w:t>
      </w:r>
      <w:r w:rsidR="00153E52">
        <w:rPr>
          <w:b/>
          <w:bCs/>
          <w:sz w:val="28"/>
          <w:szCs w:val="28"/>
        </w:rPr>
        <w:t>4</w:t>
      </w:r>
      <w:r w:rsidRPr="00C60A08">
        <w:rPr>
          <w:b/>
          <w:bCs/>
          <w:sz w:val="28"/>
          <w:szCs w:val="28"/>
        </w:rPr>
        <w:t xml:space="preserve"> № </w:t>
      </w:r>
      <w:r w:rsidR="00153E52">
        <w:rPr>
          <w:b/>
          <w:bCs/>
          <w:sz w:val="28"/>
          <w:szCs w:val="28"/>
        </w:rPr>
        <w:t>20</w:t>
      </w:r>
      <w:r w:rsidRPr="00C60A08">
        <w:rPr>
          <w:b/>
          <w:bCs/>
          <w:sz w:val="28"/>
          <w:szCs w:val="28"/>
        </w:rPr>
        <w:t>)</w:t>
      </w:r>
      <w:bookmarkEnd w:id="0"/>
    </w:p>
    <w:p w:rsidR="00BD13AE" w:rsidRDefault="00BD13AE" w:rsidP="00561232">
      <w:pPr>
        <w:suppressLineNumbers/>
        <w:jc w:val="center"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561232" w:rsidRPr="00C60A08" w:rsidRDefault="00561232" w:rsidP="00A95B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60A08">
        <w:rPr>
          <w:sz w:val="28"/>
          <w:szCs w:val="28"/>
        </w:rPr>
        <w:t xml:space="preserve">На основании Федерального закона от </w:t>
      </w:r>
      <w:r w:rsidRPr="00C60A08">
        <w:rPr>
          <w:color w:val="000000"/>
          <w:sz w:val="28"/>
          <w:szCs w:val="28"/>
        </w:rPr>
        <w:t>06</w:t>
      </w:r>
      <w:r w:rsidR="00171613">
        <w:rPr>
          <w:color w:val="000000"/>
          <w:sz w:val="28"/>
          <w:szCs w:val="28"/>
        </w:rPr>
        <w:t xml:space="preserve">.10.2003 </w:t>
      </w:r>
      <w:r w:rsidRPr="00C60A08">
        <w:rPr>
          <w:color w:val="000000"/>
          <w:sz w:val="28"/>
          <w:szCs w:val="28"/>
        </w:rPr>
        <w:t>№</w:t>
      </w:r>
      <w:r w:rsidR="00171613">
        <w:rPr>
          <w:color w:val="000000"/>
          <w:sz w:val="28"/>
          <w:szCs w:val="28"/>
        </w:rPr>
        <w:t xml:space="preserve"> </w:t>
      </w:r>
      <w:r w:rsidRPr="00C60A08">
        <w:rPr>
          <w:color w:val="000000"/>
          <w:sz w:val="28"/>
          <w:szCs w:val="28"/>
        </w:rPr>
        <w:t xml:space="preserve">131-ФЗ </w:t>
      </w:r>
      <w:r w:rsidR="00171613">
        <w:rPr>
          <w:color w:val="000000"/>
          <w:sz w:val="28"/>
          <w:szCs w:val="28"/>
        </w:rPr>
        <w:t xml:space="preserve">               </w:t>
      </w:r>
      <w:r w:rsidRPr="00C60A08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C60A08">
        <w:rPr>
          <w:sz w:val="28"/>
          <w:szCs w:val="28"/>
        </w:rPr>
        <w:t xml:space="preserve"> Земельного кодекса Российской Федерации, Закон</w:t>
      </w:r>
      <w:r w:rsidR="00171613">
        <w:rPr>
          <w:sz w:val="28"/>
          <w:szCs w:val="28"/>
        </w:rPr>
        <w:t xml:space="preserve">а Приморского края от 08.11.2011 </w:t>
      </w:r>
      <w:r w:rsidRPr="00C60A08">
        <w:rPr>
          <w:sz w:val="28"/>
          <w:szCs w:val="28"/>
        </w:rPr>
        <w:t>№</w:t>
      </w:r>
      <w:r w:rsidR="00171613">
        <w:rPr>
          <w:sz w:val="28"/>
          <w:szCs w:val="28"/>
        </w:rPr>
        <w:t xml:space="preserve"> </w:t>
      </w:r>
      <w:r w:rsidRPr="00C60A08">
        <w:rPr>
          <w:sz w:val="28"/>
          <w:szCs w:val="28"/>
        </w:rPr>
        <w:t>837-КЗ «О бесплатном предоставлении земельных участков гражданам, имеющим трех и более детей, в Приморском крае», руководствуясь статьями 28, 31 Устава Партизанского муниципального района, администрация Партизанского муниципального района</w:t>
      </w:r>
      <w:proofErr w:type="gramEnd"/>
    </w:p>
    <w:p w:rsidR="00561232" w:rsidRDefault="00561232" w:rsidP="00A95B3F">
      <w:pPr>
        <w:tabs>
          <w:tab w:val="left" w:pos="9854"/>
        </w:tabs>
        <w:spacing w:before="120" w:after="120" w:line="360" w:lineRule="auto"/>
        <w:rPr>
          <w:sz w:val="28"/>
          <w:szCs w:val="28"/>
        </w:rPr>
      </w:pPr>
    </w:p>
    <w:p w:rsidR="00561232" w:rsidRPr="00BA499A" w:rsidRDefault="00561232" w:rsidP="00A95B3F">
      <w:pPr>
        <w:tabs>
          <w:tab w:val="left" w:pos="9854"/>
        </w:tabs>
        <w:spacing w:before="120" w:after="120"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561232" w:rsidRDefault="00561232" w:rsidP="00A95B3F">
      <w:pPr>
        <w:suppressLineNumbers/>
        <w:spacing w:before="120" w:after="120" w:line="360" w:lineRule="auto"/>
        <w:rPr>
          <w:sz w:val="26"/>
        </w:rPr>
      </w:pPr>
    </w:p>
    <w:p w:rsidR="00561232" w:rsidRDefault="00561232" w:rsidP="00A95B3F">
      <w:pPr>
        <w:suppressLineNumber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60A08">
        <w:rPr>
          <w:sz w:val="28"/>
          <w:szCs w:val="28"/>
        </w:rPr>
        <w:t xml:space="preserve">Внести изменения в приложение к постановлению администрации </w:t>
      </w:r>
      <w:r w:rsidRPr="00561232">
        <w:rPr>
          <w:spacing w:val="-6"/>
          <w:sz w:val="28"/>
          <w:szCs w:val="28"/>
        </w:rPr>
        <w:t>Партизанского муниципального района от 28.04.2012 № 429 «О формировании</w:t>
      </w:r>
      <w:r w:rsidRPr="00C60A08">
        <w:rPr>
          <w:sz w:val="28"/>
          <w:szCs w:val="28"/>
        </w:rPr>
        <w:t xml:space="preserve"> Перечня земельных участков, предназначенных для предоставления гражданам, имеющим трех и более детей, в собственность бесплатно» </w:t>
      </w:r>
      <w:r w:rsidR="00171613">
        <w:rPr>
          <w:sz w:val="28"/>
          <w:szCs w:val="28"/>
        </w:rPr>
        <w:t xml:space="preserve">                    </w:t>
      </w:r>
      <w:r w:rsidRPr="00C60A08">
        <w:rPr>
          <w:sz w:val="28"/>
          <w:szCs w:val="28"/>
        </w:rPr>
        <w:t xml:space="preserve">(в редакции постановления от </w:t>
      </w:r>
      <w:r w:rsidR="00153E52" w:rsidRPr="00153E52">
        <w:rPr>
          <w:bCs/>
          <w:sz w:val="28"/>
          <w:szCs w:val="28"/>
        </w:rPr>
        <w:t>17.01.2014 № 20</w:t>
      </w:r>
      <w:r w:rsidRPr="00C60A08">
        <w:rPr>
          <w:sz w:val="28"/>
          <w:szCs w:val="28"/>
        </w:rPr>
        <w:t>), дополнив перечень следующими сведениями:</w:t>
      </w:r>
    </w:p>
    <w:p w:rsidR="00027DBF" w:rsidRDefault="00027DBF" w:rsidP="00A95B3F">
      <w:pPr>
        <w:suppressLineNumbers/>
        <w:spacing w:line="360" w:lineRule="auto"/>
        <w:ind w:firstLine="709"/>
        <w:jc w:val="both"/>
        <w:rPr>
          <w:sz w:val="28"/>
          <w:szCs w:val="28"/>
        </w:rPr>
      </w:pPr>
    </w:p>
    <w:p w:rsidR="006B3904" w:rsidRDefault="006B3904" w:rsidP="00A95B3F">
      <w:pPr>
        <w:suppressLineNumbers/>
        <w:spacing w:line="360" w:lineRule="auto"/>
        <w:ind w:firstLine="709"/>
        <w:jc w:val="both"/>
        <w:rPr>
          <w:sz w:val="28"/>
          <w:szCs w:val="28"/>
        </w:rPr>
      </w:pPr>
    </w:p>
    <w:p w:rsidR="000862B3" w:rsidRDefault="006B3904" w:rsidP="006B3904">
      <w:pPr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tbl>
      <w:tblPr>
        <w:tblW w:w="988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992"/>
        <w:gridCol w:w="1843"/>
        <w:gridCol w:w="5067"/>
      </w:tblGrid>
      <w:tr w:rsidR="00561232" w:rsidRPr="003362E3" w:rsidTr="00561232">
        <w:tc>
          <w:tcPr>
            <w:tcW w:w="9887" w:type="dxa"/>
            <w:gridSpan w:val="4"/>
            <w:shd w:val="clear" w:color="auto" w:fill="auto"/>
          </w:tcPr>
          <w:p w:rsidR="00561232" w:rsidRPr="00561232" w:rsidRDefault="00561232" w:rsidP="00A95B3F">
            <w:pPr>
              <w:jc w:val="center"/>
            </w:pPr>
            <w:r w:rsidRPr="00561232">
              <w:t>Сведения о земельном участке</w:t>
            </w:r>
          </w:p>
        </w:tc>
      </w:tr>
      <w:tr w:rsidR="00561232" w:rsidRPr="00FE490D" w:rsidTr="000862B3">
        <w:tc>
          <w:tcPr>
            <w:tcW w:w="1985" w:type="dxa"/>
            <w:shd w:val="clear" w:color="auto" w:fill="auto"/>
            <w:vAlign w:val="center"/>
          </w:tcPr>
          <w:p w:rsidR="00561232" w:rsidRPr="00FE490D" w:rsidRDefault="00561232" w:rsidP="000862B3">
            <w:pPr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232" w:rsidRPr="00FE490D" w:rsidRDefault="00561232" w:rsidP="000862B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Площадь, кв</w:t>
            </w:r>
            <w:proofErr w:type="gramStart"/>
            <w:r w:rsidRPr="00FE490D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61232" w:rsidRPr="00FE490D" w:rsidRDefault="00561232" w:rsidP="000862B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561232" w:rsidRPr="00FE490D" w:rsidRDefault="00561232" w:rsidP="000862B3">
            <w:pPr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Местоположение</w:t>
            </w:r>
          </w:p>
        </w:tc>
      </w:tr>
      <w:tr w:rsidR="00561232" w:rsidRPr="00BE5AF5" w:rsidTr="00561232">
        <w:tc>
          <w:tcPr>
            <w:tcW w:w="1985" w:type="dxa"/>
            <w:shd w:val="clear" w:color="auto" w:fill="auto"/>
          </w:tcPr>
          <w:p w:rsidR="00561232" w:rsidRPr="00561232" w:rsidRDefault="00561232" w:rsidP="00A95B3F">
            <w:pPr>
              <w:jc w:val="center"/>
            </w:pPr>
            <w:r w:rsidRPr="00561232">
              <w:t>1</w:t>
            </w:r>
          </w:p>
        </w:tc>
        <w:tc>
          <w:tcPr>
            <w:tcW w:w="992" w:type="dxa"/>
            <w:shd w:val="clear" w:color="auto" w:fill="auto"/>
          </w:tcPr>
          <w:p w:rsidR="00561232" w:rsidRPr="00561232" w:rsidRDefault="00561232" w:rsidP="00A95B3F">
            <w:pPr>
              <w:jc w:val="center"/>
            </w:pPr>
            <w:r w:rsidRPr="00561232">
              <w:t>2</w:t>
            </w:r>
          </w:p>
        </w:tc>
        <w:tc>
          <w:tcPr>
            <w:tcW w:w="1843" w:type="dxa"/>
            <w:shd w:val="clear" w:color="auto" w:fill="auto"/>
          </w:tcPr>
          <w:p w:rsidR="00561232" w:rsidRPr="00561232" w:rsidRDefault="00561232" w:rsidP="00A95B3F">
            <w:pPr>
              <w:ind w:left="-108" w:right="-108"/>
              <w:jc w:val="center"/>
            </w:pPr>
            <w:r w:rsidRPr="00561232">
              <w:t>3</w:t>
            </w:r>
          </w:p>
        </w:tc>
        <w:tc>
          <w:tcPr>
            <w:tcW w:w="5067" w:type="dxa"/>
            <w:shd w:val="clear" w:color="auto" w:fill="auto"/>
          </w:tcPr>
          <w:p w:rsidR="00561232" w:rsidRPr="00561232" w:rsidRDefault="00561232" w:rsidP="00A95B3F">
            <w:pPr>
              <w:jc w:val="center"/>
            </w:pPr>
            <w:r w:rsidRPr="00561232">
              <w:t>4</w:t>
            </w:r>
          </w:p>
        </w:tc>
      </w:tr>
      <w:tr w:rsidR="00561232" w:rsidRPr="003362E3" w:rsidTr="000862B3">
        <w:tc>
          <w:tcPr>
            <w:tcW w:w="1985" w:type="dxa"/>
            <w:shd w:val="clear" w:color="auto" w:fill="auto"/>
            <w:vAlign w:val="center"/>
          </w:tcPr>
          <w:p w:rsidR="00561232" w:rsidRPr="00B04D8D" w:rsidRDefault="00561232" w:rsidP="000862B3">
            <w:pPr>
              <w:ind w:left="-32" w:right="-108"/>
              <w:jc w:val="center"/>
              <w:rPr>
                <w:sz w:val="22"/>
                <w:szCs w:val="22"/>
              </w:rPr>
            </w:pPr>
            <w:r w:rsidRPr="00D0204A">
              <w:rPr>
                <w:sz w:val="22"/>
                <w:szCs w:val="22"/>
              </w:rPr>
              <w:t>25:13:020</w:t>
            </w:r>
            <w:r w:rsidR="009307FB">
              <w:rPr>
                <w:sz w:val="22"/>
                <w:szCs w:val="22"/>
              </w:rPr>
              <w:t>3</w:t>
            </w:r>
            <w:r w:rsidRPr="00D0204A">
              <w:rPr>
                <w:sz w:val="22"/>
                <w:szCs w:val="22"/>
              </w:rPr>
              <w:t>0</w:t>
            </w:r>
            <w:r w:rsidR="009307FB">
              <w:rPr>
                <w:sz w:val="22"/>
                <w:szCs w:val="22"/>
              </w:rPr>
              <w:t>3</w:t>
            </w:r>
            <w:r w:rsidRPr="00D0204A">
              <w:rPr>
                <w:sz w:val="22"/>
                <w:szCs w:val="22"/>
              </w:rPr>
              <w:t>:1</w:t>
            </w:r>
            <w:r w:rsidR="009307FB">
              <w:rPr>
                <w:sz w:val="22"/>
                <w:szCs w:val="22"/>
              </w:rPr>
              <w:t>043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232" w:rsidRPr="007B5E37" w:rsidRDefault="00561232" w:rsidP="000862B3">
            <w:pPr>
              <w:jc w:val="center"/>
            </w:pPr>
            <w:r w:rsidRPr="007B5E37">
              <w:t>1500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1232" w:rsidRPr="00FE490D" w:rsidRDefault="00561232" w:rsidP="000862B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5D2193" w:rsidRDefault="00561232" w:rsidP="000862B3">
            <w:pPr>
              <w:ind w:left="-108" w:right="-2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 xml:space="preserve">Участок находится примерно в </w:t>
            </w:r>
            <w:r w:rsidR="009307FB">
              <w:rPr>
                <w:sz w:val="22"/>
                <w:szCs w:val="22"/>
              </w:rPr>
              <w:t>380</w:t>
            </w:r>
            <w:r w:rsidR="00A95B3F">
              <w:rPr>
                <w:sz w:val="22"/>
                <w:szCs w:val="22"/>
              </w:rPr>
              <w:t xml:space="preserve"> </w:t>
            </w:r>
            <w:r w:rsidRPr="00FE490D">
              <w:rPr>
                <w:sz w:val="22"/>
                <w:szCs w:val="22"/>
              </w:rPr>
              <w:t>метрах</w:t>
            </w:r>
          </w:p>
          <w:p w:rsidR="00561232" w:rsidRPr="00FE490D" w:rsidRDefault="00561232" w:rsidP="000862B3">
            <w:pPr>
              <w:ind w:left="-108" w:right="-2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 xml:space="preserve">от ориентира по направлению на </w:t>
            </w:r>
            <w:r w:rsidR="009307FB">
              <w:rPr>
                <w:sz w:val="22"/>
                <w:szCs w:val="22"/>
              </w:rPr>
              <w:t>юго-восток</w:t>
            </w:r>
            <w:r w:rsidRPr="00FE490D">
              <w:rPr>
                <w:sz w:val="22"/>
                <w:szCs w:val="22"/>
              </w:rPr>
              <w:t xml:space="preserve">. Почтовый адрес ориентира: Приморский край, Партизанский район, </w:t>
            </w:r>
            <w:proofErr w:type="spellStart"/>
            <w:r w:rsidRPr="00FE490D">
              <w:rPr>
                <w:sz w:val="22"/>
                <w:szCs w:val="22"/>
              </w:rPr>
              <w:t>с</w:t>
            </w:r>
            <w:proofErr w:type="gramStart"/>
            <w:r w:rsidRPr="00FE490D">
              <w:rPr>
                <w:sz w:val="22"/>
                <w:szCs w:val="22"/>
              </w:rPr>
              <w:t>.</w:t>
            </w:r>
            <w:r w:rsidR="009307FB">
              <w:rPr>
                <w:sz w:val="22"/>
                <w:szCs w:val="22"/>
              </w:rPr>
              <w:t>В</w:t>
            </w:r>
            <w:proofErr w:type="gramEnd"/>
            <w:r w:rsidR="009307FB">
              <w:rPr>
                <w:sz w:val="22"/>
                <w:szCs w:val="22"/>
              </w:rPr>
              <w:t>ладимиро-Александровское</w:t>
            </w:r>
            <w:proofErr w:type="spellEnd"/>
            <w:r w:rsidRPr="00FE490D">
              <w:rPr>
                <w:sz w:val="22"/>
                <w:szCs w:val="22"/>
              </w:rPr>
              <w:t>, ул.</w:t>
            </w:r>
            <w:r w:rsidR="009307FB">
              <w:rPr>
                <w:sz w:val="22"/>
                <w:szCs w:val="22"/>
              </w:rPr>
              <w:t>Нагорная</w:t>
            </w:r>
            <w:r w:rsidRPr="00FE490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</w:t>
            </w:r>
            <w:r w:rsidRPr="00FE490D">
              <w:rPr>
                <w:sz w:val="22"/>
                <w:szCs w:val="22"/>
              </w:rPr>
              <w:t>1</w:t>
            </w:r>
            <w:r w:rsidR="009307FB">
              <w:rPr>
                <w:sz w:val="22"/>
                <w:szCs w:val="22"/>
              </w:rPr>
              <w:t>6</w:t>
            </w:r>
          </w:p>
        </w:tc>
      </w:tr>
      <w:tr w:rsidR="00561232" w:rsidRPr="003362E3" w:rsidTr="000862B3">
        <w:tc>
          <w:tcPr>
            <w:tcW w:w="1985" w:type="dxa"/>
            <w:shd w:val="clear" w:color="auto" w:fill="auto"/>
            <w:vAlign w:val="center"/>
          </w:tcPr>
          <w:p w:rsidR="00561232" w:rsidRPr="00B04D8D" w:rsidRDefault="009307FB" w:rsidP="000862B3">
            <w:pPr>
              <w:ind w:left="-32" w:right="-108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>25:13:020303:10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232" w:rsidRPr="007B5E37" w:rsidRDefault="00561232" w:rsidP="000862B3">
            <w:pPr>
              <w:jc w:val="center"/>
            </w:pPr>
            <w:r w:rsidRPr="007B5E37">
              <w:t>1500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1232" w:rsidRPr="00FE490D" w:rsidRDefault="00561232" w:rsidP="000862B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9307FB" w:rsidRPr="009307FB" w:rsidRDefault="009307FB" w:rsidP="000862B3">
            <w:pPr>
              <w:ind w:left="-108" w:right="-2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>Участок находится примерно в 3</w:t>
            </w:r>
            <w:r>
              <w:rPr>
                <w:sz w:val="22"/>
                <w:szCs w:val="22"/>
              </w:rPr>
              <w:t>6</w:t>
            </w:r>
            <w:r w:rsidRPr="009307FB">
              <w:rPr>
                <w:sz w:val="22"/>
                <w:szCs w:val="22"/>
              </w:rPr>
              <w:t>0 метрах</w:t>
            </w:r>
          </w:p>
          <w:p w:rsidR="009307FB" w:rsidRDefault="009307FB" w:rsidP="000862B3">
            <w:pPr>
              <w:ind w:left="-108" w:right="-2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 xml:space="preserve">от ориентира по направлению на </w:t>
            </w:r>
            <w:r>
              <w:rPr>
                <w:sz w:val="22"/>
                <w:szCs w:val="22"/>
              </w:rPr>
              <w:t>в</w:t>
            </w:r>
            <w:r w:rsidRPr="009307FB">
              <w:rPr>
                <w:sz w:val="22"/>
                <w:szCs w:val="22"/>
              </w:rPr>
              <w:t xml:space="preserve">осток. Почтовый адрес ориентира: Приморский край, Партизанский район, </w:t>
            </w:r>
            <w:proofErr w:type="spellStart"/>
            <w:r w:rsidRPr="009307FB">
              <w:rPr>
                <w:sz w:val="22"/>
                <w:szCs w:val="22"/>
              </w:rPr>
              <w:t>с</w:t>
            </w:r>
            <w:proofErr w:type="gramStart"/>
            <w:r w:rsidRPr="009307FB">
              <w:rPr>
                <w:sz w:val="22"/>
                <w:szCs w:val="22"/>
              </w:rPr>
              <w:t>.В</w:t>
            </w:r>
            <w:proofErr w:type="gramEnd"/>
            <w:r w:rsidRPr="009307FB">
              <w:rPr>
                <w:sz w:val="22"/>
                <w:szCs w:val="22"/>
              </w:rPr>
              <w:t>ладимиро-Александровское</w:t>
            </w:r>
            <w:proofErr w:type="spellEnd"/>
            <w:r w:rsidRPr="009307FB">
              <w:rPr>
                <w:sz w:val="22"/>
                <w:szCs w:val="22"/>
              </w:rPr>
              <w:t>,</w:t>
            </w:r>
          </w:p>
          <w:p w:rsidR="00561232" w:rsidRPr="00FE490D" w:rsidRDefault="009307FB" w:rsidP="000862B3">
            <w:pPr>
              <w:ind w:left="-108" w:right="-2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>ул</w:t>
            </w:r>
            <w:proofErr w:type="gramStart"/>
            <w:r w:rsidRPr="009307FB">
              <w:rPr>
                <w:sz w:val="22"/>
                <w:szCs w:val="22"/>
              </w:rPr>
              <w:t>.Н</w:t>
            </w:r>
            <w:proofErr w:type="gramEnd"/>
            <w:r w:rsidRPr="009307FB">
              <w:rPr>
                <w:sz w:val="22"/>
                <w:szCs w:val="22"/>
              </w:rPr>
              <w:t>агорная, д.16</w:t>
            </w:r>
          </w:p>
        </w:tc>
      </w:tr>
      <w:tr w:rsidR="009307FB" w:rsidRPr="003362E3" w:rsidTr="000862B3">
        <w:tc>
          <w:tcPr>
            <w:tcW w:w="1985" w:type="dxa"/>
            <w:shd w:val="clear" w:color="auto" w:fill="auto"/>
            <w:vAlign w:val="center"/>
          </w:tcPr>
          <w:p w:rsidR="009307FB" w:rsidRPr="00B04D8D" w:rsidRDefault="009307FB" w:rsidP="000862B3">
            <w:pPr>
              <w:ind w:left="-32" w:right="-108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>25:13:020303:10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07FB" w:rsidRPr="007B5E37" w:rsidRDefault="009307FB" w:rsidP="000862B3">
            <w:pPr>
              <w:jc w:val="center"/>
            </w:pPr>
            <w:r w:rsidRPr="007B5E37">
              <w:t>1500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07FB" w:rsidRPr="00FE490D" w:rsidRDefault="009307FB" w:rsidP="000862B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9307FB" w:rsidRPr="009307FB" w:rsidRDefault="009307FB" w:rsidP="000862B3">
            <w:pPr>
              <w:ind w:left="-108" w:right="-2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>440</w:t>
            </w:r>
            <w:r w:rsidRPr="009307FB">
              <w:rPr>
                <w:sz w:val="22"/>
                <w:szCs w:val="22"/>
              </w:rPr>
              <w:t xml:space="preserve"> метрах</w:t>
            </w:r>
          </w:p>
          <w:p w:rsidR="009307FB" w:rsidRDefault="009307FB" w:rsidP="000862B3">
            <w:pPr>
              <w:ind w:left="-108" w:right="-2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 xml:space="preserve">от ориентира по направлению на </w:t>
            </w:r>
            <w:r>
              <w:rPr>
                <w:sz w:val="22"/>
                <w:szCs w:val="22"/>
              </w:rPr>
              <w:t>юго-в</w:t>
            </w:r>
            <w:r w:rsidRPr="009307FB">
              <w:rPr>
                <w:sz w:val="22"/>
                <w:szCs w:val="22"/>
              </w:rPr>
              <w:t>осток. Почтовый адрес ориентира: Приморский край, Партизанский район,</w:t>
            </w:r>
          </w:p>
          <w:p w:rsidR="009307FB" w:rsidRDefault="009307FB" w:rsidP="000862B3">
            <w:pPr>
              <w:ind w:left="-108" w:right="-2"/>
              <w:jc w:val="center"/>
              <w:rPr>
                <w:sz w:val="22"/>
                <w:szCs w:val="22"/>
              </w:rPr>
            </w:pPr>
            <w:proofErr w:type="spellStart"/>
            <w:r w:rsidRPr="009307FB">
              <w:rPr>
                <w:sz w:val="22"/>
                <w:szCs w:val="22"/>
              </w:rPr>
              <w:t>с</w:t>
            </w:r>
            <w:proofErr w:type="gramStart"/>
            <w:r w:rsidRPr="009307FB">
              <w:rPr>
                <w:sz w:val="22"/>
                <w:szCs w:val="22"/>
              </w:rPr>
              <w:t>.В</w:t>
            </w:r>
            <w:proofErr w:type="gramEnd"/>
            <w:r w:rsidRPr="009307FB">
              <w:rPr>
                <w:sz w:val="22"/>
                <w:szCs w:val="22"/>
              </w:rPr>
              <w:t>ладимиро-Александровское</w:t>
            </w:r>
            <w:proofErr w:type="spellEnd"/>
            <w:r w:rsidRPr="009307FB">
              <w:rPr>
                <w:sz w:val="22"/>
                <w:szCs w:val="22"/>
              </w:rPr>
              <w:t>,</w:t>
            </w:r>
          </w:p>
          <w:p w:rsidR="009307FB" w:rsidRPr="00FE490D" w:rsidRDefault="009307FB" w:rsidP="000862B3">
            <w:pPr>
              <w:ind w:left="-108" w:right="-2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>ул</w:t>
            </w:r>
            <w:proofErr w:type="gramStart"/>
            <w:r w:rsidRPr="009307FB">
              <w:rPr>
                <w:sz w:val="22"/>
                <w:szCs w:val="22"/>
              </w:rPr>
              <w:t>.Н</w:t>
            </w:r>
            <w:proofErr w:type="gramEnd"/>
            <w:r w:rsidRPr="009307FB">
              <w:rPr>
                <w:sz w:val="22"/>
                <w:szCs w:val="22"/>
              </w:rPr>
              <w:t>агорная, д.16</w:t>
            </w:r>
          </w:p>
        </w:tc>
      </w:tr>
      <w:tr w:rsidR="009307FB" w:rsidRPr="003362E3" w:rsidTr="000862B3">
        <w:tc>
          <w:tcPr>
            <w:tcW w:w="1985" w:type="dxa"/>
            <w:shd w:val="clear" w:color="auto" w:fill="auto"/>
            <w:vAlign w:val="center"/>
          </w:tcPr>
          <w:p w:rsidR="009307FB" w:rsidRPr="00B04D8D" w:rsidRDefault="009307FB" w:rsidP="000862B3">
            <w:pPr>
              <w:ind w:left="-32" w:right="-108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>25:13:020303:10</w:t>
            </w:r>
            <w:r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07FB" w:rsidRPr="007B5E37" w:rsidRDefault="009307FB" w:rsidP="000862B3">
            <w:pPr>
              <w:jc w:val="center"/>
            </w:pPr>
            <w:r w:rsidRPr="007B5E37">
              <w:t>1500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07FB" w:rsidRPr="00FE490D" w:rsidRDefault="009307FB" w:rsidP="000862B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9307FB" w:rsidRPr="009307FB" w:rsidRDefault="009307FB" w:rsidP="000862B3">
            <w:pPr>
              <w:ind w:left="-108" w:right="-2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>46</w:t>
            </w:r>
            <w:r w:rsidRPr="009307FB">
              <w:rPr>
                <w:sz w:val="22"/>
                <w:szCs w:val="22"/>
              </w:rPr>
              <w:t>0 метрах</w:t>
            </w:r>
          </w:p>
          <w:p w:rsidR="009307FB" w:rsidRPr="00FE490D" w:rsidRDefault="009307FB" w:rsidP="000862B3">
            <w:pPr>
              <w:ind w:left="-108" w:right="-2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 xml:space="preserve">от ориентира по направлению на </w:t>
            </w:r>
            <w:r>
              <w:rPr>
                <w:sz w:val="22"/>
                <w:szCs w:val="22"/>
              </w:rPr>
              <w:t>юго-в</w:t>
            </w:r>
            <w:r w:rsidRPr="009307FB">
              <w:rPr>
                <w:sz w:val="22"/>
                <w:szCs w:val="22"/>
              </w:rPr>
              <w:t xml:space="preserve">осток. Почтовый адрес ориентира: Приморский край, Партизанский район, </w:t>
            </w:r>
            <w:proofErr w:type="spellStart"/>
            <w:r w:rsidRPr="009307FB">
              <w:rPr>
                <w:sz w:val="22"/>
                <w:szCs w:val="22"/>
              </w:rPr>
              <w:t>с</w:t>
            </w:r>
            <w:proofErr w:type="gramStart"/>
            <w:r w:rsidRPr="009307FB">
              <w:rPr>
                <w:sz w:val="22"/>
                <w:szCs w:val="22"/>
              </w:rPr>
              <w:t>.В</w:t>
            </w:r>
            <w:proofErr w:type="gramEnd"/>
            <w:r w:rsidRPr="009307FB">
              <w:rPr>
                <w:sz w:val="22"/>
                <w:szCs w:val="22"/>
              </w:rPr>
              <w:t>ладимиро-Александровское</w:t>
            </w:r>
            <w:proofErr w:type="spellEnd"/>
            <w:r w:rsidRPr="009307FB">
              <w:rPr>
                <w:sz w:val="22"/>
                <w:szCs w:val="22"/>
              </w:rPr>
              <w:t>, ул.Нагорная, д.16</w:t>
            </w:r>
          </w:p>
        </w:tc>
      </w:tr>
      <w:tr w:rsidR="009307FB" w:rsidRPr="003362E3" w:rsidTr="000862B3">
        <w:tc>
          <w:tcPr>
            <w:tcW w:w="1985" w:type="dxa"/>
            <w:shd w:val="clear" w:color="auto" w:fill="auto"/>
            <w:vAlign w:val="center"/>
          </w:tcPr>
          <w:p w:rsidR="009307FB" w:rsidRPr="00B04D8D" w:rsidRDefault="009307FB" w:rsidP="000862B3">
            <w:pPr>
              <w:ind w:left="-32" w:right="-108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>25:13:020303:10</w:t>
            </w:r>
            <w:r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07FB" w:rsidRPr="007B5E37" w:rsidRDefault="009307FB" w:rsidP="000862B3">
            <w:pPr>
              <w:jc w:val="center"/>
            </w:pPr>
            <w:r w:rsidRPr="007B5E37">
              <w:t>1500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07FB" w:rsidRPr="00FE490D" w:rsidRDefault="009307FB" w:rsidP="000862B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9307FB" w:rsidRPr="009307FB" w:rsidRDefault="009307FB" w:rsidP="000862B3">
            <w:pPr>
              <w:ind w:left="-108" w:right="-2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>590</w:t>
            </w:r>
            <w:r w:rsidRPr="009307FB">
              <w:rPr>
                <w:sz w:val="22"/>
                <w:szCs w:val="22"/>
              </w:rPr>
              <w:t xml:space="preserve"> метрах</w:t>
            </w:r>
          </w:p>
          <w:p w:rsidR="009307FB" w:rsidRPr="00FE490D" w:rsidRDefault="009307FB" w:rsidP="000862B3">
            <w:pPr>
              <w:ind w:left="-108" w:right="-2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 xml:space="preserve">от ориентира по направлению на </w:t>
            </w:r>
            <w:r>
              <w:rPr>
                <w:sz w:val="22"/>
                <w:szCs w:val="22"/>
              </w:rPr>
              <w:t>северо-в</w:t>
            </w:r>
            <w:r w:rsidRPr="009307FB">
              <w:rPr>
                <w:sz w:val="22"/>
                <w:szCs w:val="22"/>
              </w:rPr>
              <w:t xml:space="preserve">осток. Почтовый адрес ориентира: Приморский край, Партизанский район, </w:t>
            </w:r>
            <w:proofErr w:type="spellStart"/>
            <w:r w:rsidRPr="009307FB">
              <w:rPr>
                <w:sz w:val="22"/>
                <w:szCs w:val="22"/>
              </w:rPr>
              <w:t>с</w:t>
            </w:r>
            <w:proofErr w:type="gramStart"/>
            <w:r w:rsidRPr="009307FB">
              <w:rPr>
                <w:sz w:val="22"/>
                <w:szCs w:val="22"/>
              </w:rPr>
              <w:t>.В</w:t>
            </w:r>
            <w:proofErr w:type="gramEnd"/>
            <w:r w:rsidRPr="009307FB">
              <w:rPr>
                <w:sz w:val="22"/>
                <w:szCs w:val="22"/>
              </w:rPr>
              <w:t>ладимиро-Александровское</w:t>
            </w:r>
            <w:proofErr w:type="spellEnd"/>
            <w:r w:rsidRPr="009307FB">
              <w:rPr>
                <w:sz w:val="22"/>
                <w:szCs w:val="22"/>
              </w:rPr>
              <w:t>, ул.Нагорная, д.16</w:t>
            </w:r>
          </w:p>
        </w:tc>
      </w:tr>
      <w:tr w:rsidR="009307FB" w:rsidRPr="00FE490D" w:rsidTr="000862B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FB" w:rsidRPr="00B04D8D" w:rsidRDefault="009307FB" w:rsidP="000862B3">
            <w:pPr>
              <w:ind w:left="-32" w:right="-108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>25:13:020303:10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FB" w:rsidRPr="007B5E37" w:rsidRDefault="009307FB" w:rsidP="000862B3">
            <w:pPr>
              <w:jc w:val="center"/>
            </w:pPr>
            <w:r w:rsidRPr="007B5E37">
              <w:t>1500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FB" w:rsidRPr="00FE490D" w:rsidRDefault="009307FB" w:rsidP="000862B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FB" w:rsidRPr="009307FB" w:rsidRDefault="009307FB" w:rsidP="000862B3">
            <w:pPr>
              <w:ind w:left="-108" w:right="-2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>410</w:t>
            </w:r>
            <w:r w:rsidRPr="009307FB">
              <w:rPr>
                <w:sz w:val="22"/>
                <w:szCs w:val="22"/>
              </w:rPr>
              <w:t xml:space="preserve"> метрах</w:t>
            </w:r>
          </w:p>
          <w:p w:rsidR="009307FB" w:rsidRPr="00FE490D" w:rsidRDefault="009307FB" w:rsidP="000862B3">
            <w:pPr>
              <w:ind w:left="-108" w:right="-2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 xml:space="preserve">от ориентира по направлению на </w:t>
            </w:r>
            <w:r>
              <w:rPr>
                <w:sz w:val="22"/>
                <w:szCs w:val="22"/>
              </w:rPr>
              <w:t>юго-в</w:t>
            </w:r>
            <w:r w:rsidRPr="009307FB">
              <w:rPr>
                <w:sz w:val="22"/>
                <w:szCs w:val="22"/>
              </w:rPr>
              <w:t xml:space="preserve">осток. Почтовый адрес ориентира: Приморский край, Партизанский район, </w:t>
            </w:r>
            <w:proofErr w:type="spellStart"/>
            <w:r w:rsidRPr="009307FB">
              <w:rPr>
                <w:sz w:val="22"/>
                <w:szCs w:val="22"/>
              </w:rPr>
              <w:t>с</w:t>
            </w:r>
            <w:proofErr w:type="gramStart"/>
            <w:r w:rsidRPr="009307FB">
              <w:rPr>
                <w:sz w:val="22"/>
                <w:szCs w:val="22"/>
              </w:rPr>
              <w:t>.В</w:t>
            </w:r>
            <w:proofErr w:type="gramEnd"/>
            <w:r w:rsidRPr="009307FB">
              <w:rPr>
                <w:sz w:val="22"/>
                <w:szCs w:val="22"/>
              </w:rPr>
              <w:t>ладимиро-Александровское</w:t>
            </w:r>
            <w:proofErr w:type="spellEnd"/>
            <w:r w:rsidRPr="009307FB">
              <w:rPr>
                <w:sz w:val="22"/>
                <w:szCs w:val="22"/>
              </w:rPr>
              <w:t>, ул.Нагорная, д.16</w:t>
            </w:r>
          </w:p>
        </w:tc>
      </w:tr>
      <w:tr w:rsidR="009307FB" w:rsidRPr="00FE490D" w:rsidTr="000862B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FB" w:rsidRPr="00B04D8D" w:rsidRDefault="009307FB" w:rsidP="000862B3">
            <w:pPr>
              <w:ind w:left="-32" w:right="-108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>25:13:020303:10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FB" w:rsidRPr="007B5E37" w:rsidRDefault="009307FB" w:rsidP="000862B3">
            <w:pPr>
              <w:jc w:val="center"/>
            </w:pPr>
            <w:r w:rsidRPr="007B5E37">
              <w:t>1500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FB" w:rsidRPr="00FE490D" w:rsidRDefault="009307FB" w:rsidP="000862B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FB" w:rsidRPr="009307FB" w:rsidRDefault="009307FB" w:rsidP="000862B3">
            <w:pPr>
              <w:ind w:left="-108" w:right="-2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>340</w:t>
            </w:r>
            <w:r w:rsidRPr="009307FB">
              <w:rPr>
                <w:sz w:val="22"/>
                <w:szCs w:val="22"/>
              </w:rPr>
              <w:t xml:space="preserve"> метрах</w:t>
            </w:r>
          </w:p>
          <w:p w:rsidR="009307FB" w:rsidRPr="00FE490D" w:rsidRDefault="009307FB" w:rsidP="000862B3">
            <w:pPr>
              <w:ind w:left="-108" w:right="-2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 xml:space="preserve">от ориентира по направлению на </w:t>
            </w:r>
            <w:r>
              <w:rPr>
                <w:sz w:val="22"/>
                <w:szCs w:val="22"/>
              </w:rPr>
              <w:t>северо-в</w:t>
            </w:r>
            <w:r w:rsidRPr="009307FB">
              <w:rPr>
                <w:sz w:val="22"/>
                <w:szCs w:val="22"/>
              </w:rPr>
              <w:t xml:space="preserve">осток. Почтовый адрес ориентира: Приморский край, Партизанский район, </w:t>
            </w:r>
            <w:proofErr w:type="spellStart"/>
            <w:r w:rsidRPr="009307FB">
              <w:rPr>
                <w:sz w:val="22"/>
                <w:szCs w:val="22"/>
              </w:rPr>
              <w:t>с</w:t>
            </w:r>
            <w:proofErr w:type="gramStart"/>
            <w:r w:rsidRPr="009307FB">
              <w:rPr>
                <w:sz w:val="22"/>
                <w:szCs w:val="22"/>
              </w:rPr>
              <w:t>.В</w:t>
            </w:r>
            <w:proofErr w:type="gramEnd"/>
            <w:r w:rsidRPr="009307FB">
              <w:rPr>
                <w:sz w:val="22"/>
                <w:szCs w:val="22"/>
              </w:rPr>
              <w:t>ладимиро-Александровское</w:t>
            </w:r>
            <w:proofErr w:type="spellEnd"/>
            <w:r w:rsidRPr="009307FB">
              <w:rPr>
                <w:sz w:val="22"/>
                <w:szCs w:val="22"/>
              </w:rPr>
              <w:t>, ул.Нагорная, д.16</w:t>
            </w:r>
          </w:p>
        </w:tc>
      </w:tr>
      <w:tr w:rsidR="009307FB" w:rsidRPr="00FE490D" w:rsidTr="000862B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FB" w:rsidRPr="00B04D8D" w:rsidRDefault="009307FB" w:rsidP="000862B3">
            <w:pPr>
              <w:ind w:left="-32" w:right="-108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>25:13:020303:10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FB" w:rsidRPr="007B5E37" w:rsidRDefault="009307FB" w:rsidP="000862B3">
            <w:pPr>
              <w:jc w:val="center"/>
            </w:pPr>
            <w:r w:rsidRPr="007B5E37">
              <w:t>1500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FB" w:rsidRPr="00FE490D" w:rsidRDefault="009307FB" w:rsidP="000862B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FB" w:rsidRPr="009307FB" w:rsidRDefault="009307FB" w:rsidP="000862B3">
            <w:pPr>
              <w:ind w:left="-108" w:right="-2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 xml:space="preserve">Участок находится примерно в </w:t>
            </w:r>
            <w:r w:rsidR="00A3794B">
              <w:rPr>
                <w:sz w:val="22"/>
                <w:szCs w:val="22"/>
              </w:rPr>
              <w:t>600</w:t>
            </w:r>
            <w:r w:rsidRPr="009307FB">
              <w:rPr>
                <w:sz w:val="22"/>
                <w:szCs w:val="22"/>
              </w:rPr>
              <w:t xml:space="preserve"> метрах</w:t>
            </w:r>
          </w:p>
          <w:p w:rsidR="009307FB" w:rsidRPr="00FE490D" w:rsidRDefault="009307FB" w:rsidP="000862B3">
            <w:pPr>
              <w:ind w:left="-108" w:right="-2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 xml:space="preserve">от ориентира по направлению на </w:t>
            </w:r>
            <w:r>
              <w:rPr>
                <w:sz w:val="22"/>
                <w:szCs w:val="22"/>
              </w:rPr>
              <w:t>северо-в</w:t>
            </w:r>
            <w:r w:rsidRPr="009307FB">
              <w:rPr>
                <w:sz w:val="22"/>
                <w:szCs w:val="22"/>
              </w:rPr>
              <w:t xml:space="preserve">осток. Почтовый адрес ориентира: Приморский край, Партизанский район, </w:t>
            </w:r>
            <w:proofErr w:type="spellStart"/>
            <w:r w:rsidRPr="009307FB">
              <w:rPr>
                <w:sz w:val="22"/>
                <w:szCs w:val="22"/>
              </w:rPr>
              <w:t>с</w:t>
            </w:r>
            <w:proofErr w:type="gramStart"/>
            <w:r w:rsidRPr="009307FB">
              <w:rPr>
                <w:sz w:val="22"/>
                <w:szCs w:val="22"/>
              </w:rPr>
              <w:t>.В</w:t>
            </w:r>
            <w:proofErr w:type="gramEnd"/>
            <w:r w:rsidRPr="009307FB">
              <w:rPr>
                <w:sz w:val="22"/>
                <w:szCs w:val="22"/>
              </w:rPr>
              <w:t>ладимиро-Александровское</w:t>
            </w:r>
            <w:proofErr w:type="spellEnd"/>
            <w:r w:rsidRPr="009307FB">
              <w:rPr>
                <w:sz w:val="22"/>
                <w:szCs w:val="22"/>
              </w:rPr>
              <w:t>, ул.Нагорная, д.16</w:t>
            </w:r>
          </w:p>
        </w:tc>
      </w:tr>
      <w:tr w:rsidR="00A3794B" w:rsidRPr="00FE490D" w:rsidTr="000862B3">
        <w:trPr>
          <w:trHeight w:val="1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4B" w:rsidRPr="00B04D8D" w:rsidRDefault="00A3794B" w:rsidP="000862B3">
            <w:pPr>
              <w:ind w:left="-32" w:right="-108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>25:13:020303:10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4B" w:rsidRPr="007B5E37" w:rsidRDefault="00A3794B" w:rsidP="000862B3">
            <w:pPr>
              <w:jc w:val="center"/>
            </w:pPr>
            <w:r w:rsidRPr="007B5E37">
              <w:t>1500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4B" w:rsidRPr="00FE490D" w:rsidRDefault="00A3794B" w:rsidP="000862B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4B" w:rsidRPr="009307FB" w:rsidRDefault="00A3794B" w:rsidP="000862B3">
            <w:pPr>
              <w:ind w:left="-108" w:right="-2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>595</w:t>
            </w:r>
            <w:r w:rsidRPr="009307FB">
              <w:rPr>
                <w:sz w:val="22"/>
                <w:szCs w:val="22"/>
              </w:rPr>
              <w:t xml:space="preserve"> метрах</w:t>
            </w:r>
          </w:p>
          <w:p w:rsidR="00A3794B" w:rsidRPr="00FE490D" w:rsidRDefault="00A3794B" w:rsidP="000862B3">
            <w:pPr>
              <w:ind w:left="-108" w:right="-2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 xml:space="preserve">от ориентира по направлению на </w:t>
            </w:r>
            <w:r>
              <w:rPr>
                <w:sz w:val="22"/>
                <w:szCs w:val="22"/>
              </w:rPr>
              <w:t>северо-в</w:t>
            </w:r>
            <w:r w:rsidRPr="009307FB">
              <w:rPr>
                <w:sz w:val="22"/>
                <w:szCs w:val="22"/>
              </w:rPr>
              <w:t xml:space="preserve">осток. Почтовый адрес ориентира: Приморский край, Партизанский район, </w:t>
            </w:r>
            <w:proofErr w:type="spellStart"/>
            <w:r w:rsidRPr="009307FB">
              <w:rPr>
                <w:sz w:val="22"/>
                <w:szCs w:val="22"/>
              </w:rPr>
              <w:t>с</w:t>
            </w:r>
            <w:proofErr w:type="gramStart"/>
            <w:r w:rsidRPr="009307FB">
              <w:rPr>
                <w:sz w:val="22"/>
                <w:szCs w:val="22"/>
              </w:rPr>
              <w:t>.В</w:t>
            </w:r>
            <w:proofErr w:type="gramEnd"/>
            <w:r w:rsidRPr="009307FB">
              <w:rPr>
                <w:sz w:val="22"/>
                <w:szCs w:val="22"/>
              </w:rPr>
              <w:t>ладимиро-Александровское</w:t>
            </w:r>
            <w:proofErr w:type="spellEnd"/>
            <w:r w:rsidRPr="009307FB">
              <w:rPr>
                <w:sz w:val="22"/>
                <w:szCs w:val="22"/>
              </w:rPr>
              <w:t>, ул.Нагорная, д.16</w:t>
            </w:r>
          </w:p>
        </w:tc>
      </w:tr>
      <w:tr w:rsidR="00A3794B" w:rsidRPr="00FE490D" w:rsidTr="000862B3">
        <w:trPr>
          <w:trHeight w:val="13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4B" w:rsidRPr="00B04D8D" w:rsidRDefault="00A3794B" w:rsidP="000862B3">
            <w:pPr>
              <w:ind w:left="-32" w:right="-108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>25:13:020303:10</w:t>
            </w:r>
            <w:r w:rsidR="00C869DD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4B" w:rsidRPr="007B5E37" w:rsidRDefault="00A3794B" w:rsidP="000862B3">
            <w:pPr>
              <w:jc w:val="center"/>
            </w:pPr>
            <w:r w:rsidRPr="007B5E37">
              <w:t>1500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4B" w:rsidRPr="00FE490D" w:rsidRDefault="00A3794B" w:rsidP="000862B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4B" w:rsidRPr="009307FB" w:rsidRDefault="00A3794B" w:rsidP="000862B3">
            <w:pPr>
              <w:ind w:left="-108" w:right="-2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>5</w:t>
            </w:r>
            <w:r w:rsidR="00C869DD">
              <w:rPr>
                <w:sz w:val="22"/>
                <w:szCs w:val="22"/>
              </w:rPr>
              <w:t>00</w:t>
            </w:r>
            <w:r w:rsidRPr="009307FB">
              <w:rPr>
                <w:sz w:val="22"/>
                <w:szCs w:val="22"/>
              </w:rPr>
              <w:t xml:space="preserve"> метрах</w:t>
            </w:r>
          </w:p>
          <w:p w:rsidR="00A3794B" w:rsidRPr="00FE490D" w:rsidRDefault="00A3794B" w:rsidP="000862B3">
            <w:pPr>
              <w:ind w:left="-108" w:right="-2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 xml:space="preserve">от ориентира по направлению на </w:t>
            </w:r>
            <w:r w:rsidR="00C869DD">
              <w:rPr>
                <w:sz w:val="22"/>
                <w:szCs w:val="22"/>
              </w:rPr>
              <w:t>юго</w:t>
            </w:r>
            <w:r>
              <w:rPr>
                <w:sz w:val="22"/>
                <w:szCs w:val="22"/>
              </w:rPr>
              <w:t>-в</w:t>
            </w:r>
            <w:r w:rsidRPr="009307FB">
              <w:rPr>
                <w:sz w:val="22"/>
                <w:szCs w:val="22"/>
              </w:rPr>
              <w:t xml:space="preserve">осток. Почтовый адрес ориентира: Приморский край, Партизанский район, </w:t>
            </w:r>
            <w:proofErr w:type="spellStart"/>
            <w:r w:rsidRPr="009307FB">
              <w:rPr>
                <w:sz w:val="22"/>
                <w:szCs w:val="22"/>
              </w:rPr>
              <w:t>с</w:t>
            </w:r>
            <w:proofErr w:type="gramStart"/>
            <w:r w:rsidRPr="009307FB">
              <w:rPr>
                <w:sz w:val="22"/>
                <w:szCs w:val="22"/>
              </w:rPr>
              <w:t>.В</w:t>
            </w:r>
            <w:proofErr w:type="gramEnd"/>
            <w:r w:rsidRPr="009307FB">
              <w:rPr>
                <w:sz w:val="22"/>
                <w:szCs w:val="22"/>
              </w:rPr>
              <w:t>ладимиро-Александровское</w:t>
            </w:r>
            <w:proofErr w:type="spellEnd"/>
            <w:r w:rsidRPr="009307FB">
              <w:rPr>
                <w:sz w:val="22"/>
                <w:szCs w:val="22"/>
              </w:rPr>
              <w:t>, ул.Нагорная, д.16</w:t>
            </w:r>
          </w:p>
        </w:tc>
      </w:tr>
    </w:tbl>
    <w:p w:rsidR="000862B3" w:rsidRDefault="000862B3" w:rsidP="00036DA2"/>
    <w:p w:rsidR="00027DBF" w:rsidRDefault="00027DBF" w:rsidP="006B3904"/>
    <w:p w:rsidR="000862B3" w:rsidRDefault="006B3904" w:rsidP="000862B3">
      <w:pPr>
        <w:jc w:val="center"/>
      </w:pPr>
      <w:r>
        <w:lastRenderedPageBreak/>
        <w:t>3</w:t>
      </w:r>
    </w:p>
    <w:tbl>
      <w:tblPr>
        <w:tblW w:w="988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992"/>
        <w:gridCol w:w="1843"/>
        <w:gridCol w:w="5067"/>
      </w:tblGrid>
      <w:tr w:rsidR="000862B3" w:rsidRPr="00561232" w:rsidTr="000862B3">
        <w:trPr>
          <w:trHeight w:val="27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2B3" w:rsidRPr="000862B3" w:rsidRDefault="000862B3" w:rsidP="000862B3">
            <w:pPr>
              <w:ind w:left="-32" w:right="-108"/>
              <w:jc w:val="center"/>
              <w:rPr>
                <w:sz w:val="22"/>
                <w:szCs w:val="22"/>
              </w:rPr>
            </w:pPr>
            <w:r w:rsidRPr="000862B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2B3" w:rsidRPr="00561232" w:rsidRDefault="000862B3" w:rsidP="000862B3">
            <w:pPr>
              <w:jc w:val="center"/>
            </w:pPr>
            <w:r w:rsidRPr="00561232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2B3" w:rsidRPr="000862B3" w:rsidRDefault="000862B3" w:rsidP="000862B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862B3">
              <w:rPr>
                <w:sz w:val="22"/>
                <w:szCs w:val="22"/>
              </w:rPr>
              <w:t>3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2B3" w:rsidRPr="000862B3" w:rsidRDefault="000862B3" w:rsidP="000862B3">
            <w:pPr>
              <w:ind w:left="-108" w:right="-2"/>
              <w:jc w:val="center"/>
              <w:rPr>
                <w:sz w:val="22"/>
                <w:szCs w:val="22"/>
              </w:rPr>
            </w:pPr>
            <w:r w:rsidRPr="000862B3">
              <w:rPr>
                <w:sz w:val="22"/>
                <w:szCs w:val="22"/>
              </w:rPr>
              <w:t>4</w:t>
            </w:r>
          </w:p>
        </w:tc>
      </w:tr>
      <w:tr w:rsidR="00C869DD" w:rsidRPr="00FE490D" w:rsidTr="000862B3">
        <w:trPr>
          <w:trHeight w:val="11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9DD" w:rsidRPr="00B04D8D" w:rsidRDefault="00C869DD" w:rsidP="000862B3">
            <w:pPr>
              <w:ind w:left="-32" w:right="-108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>25:13:020303:10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9DD" w:rsidRPr="007B5E37" w:rsidRDefault="00C869DD" w:rsidP="000862B3">
            <w:pPr>
              <w:jc w:val="center"/>
            </w:pPr>
            <w:r w:rsidRPr="007B5E37">
              <w:t>1500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9DD" w:rsidRPr="00FE490D" w:rsidRDefault="00C869DD" w:rsidP="00A95B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9DD" w:rsidRPr="009307FB" w:rsidRDefault="00C869DD" w:rsidP="00A95B3F">
            <w:pPr>
              <w:ind w:left="-108" w:right="-2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 xml:space="preserve">390 </w:t>
            </w:r>
            <w:r w:rsidRPr="009307FB">
              <w:rPr>
                <w:sz w:val="22"/>
                <w:szCs w:val="22"/>
              </w:rPr>
              <w:t>метрах</w:t>
            </w:r>
          </w:p>
          <w:p w:rsidR="00C869DD" w:rsidRPr="00FE490D" w:rsidRDefault="00C869DD" w:rsidP="00A95B3F">
            <w:pPr>
              <w:ind w:left="-108" w:right="-2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 xml:space="preserve">от ориентира по направлению на </w:t>
            </w:r>
            <w:r>
              <w:rPr>
                <w:sz w:val="22"/>
                <w:szCs w:val="22"/>
              </w:rPr>
              <w:t>в</w:t>
            </w:r>
            <w:r w:rsidRPr="009307FB">
              <w:rPr>
                <w:sz w:val="22"/>
                <w:szCs w:val="22"/>
              </w:rPr>
              <w:t xml:space="preserve">осток. Почтовый </w:t>
            </w:r>
            <w:r w:rsidRPr="000862B3">
              <w:rPr>
                <w:spacing w:val="-6"/>
                <w:sz w:val="22"/>
                <w:szCs w:val="22"/>
              </w:rPr>
              <w:t xml:space="preserve">адрес ориентира: Приморский край, Партизанский </w:t>
            </w:r>
            <w:r w:rsidRPr="000862B3">
              <w:rPr>
                <w:spacing w:val="-10"/>
                <w:sz w:val="22"/>
                <w:szCs w:val="22"/>
              </w:rPr>
              <w:t xml:space="preserve">район, </w:t>
            </w:r>
            <w:proofErr w:type="spellStart"/>
            <w:r w:rsidRPr="000862B3">
              <w:rPr>
                <w:spacing w:val="-10"/>
                <w:sz w:val="22"/>
                <w:szCs w:val="22"/>
              </w:rPr>
              <w:t>с</w:t>
            </w:r>
            <w:proofErr w:type="gramStart"/>
            <w:r w:rsidRPr="000862B3">
              <w:rPr>
                <w:spacing w:val="-10"/>
                <w:sz w:val="22"/>
                <w:szCs w:val="22"/>
              </w:rPr>
              <w:t>.В</w:t>
            </w:r>
            <w:proofErr w:type="gramEnd"/>
            <w:r w:rsidRPr="000862B3">
              <w:rPr>
                <w:spacing w:val="-10"/>
                <w:sz w:val="22"/>
                <w:szCs w:val="22"/>
              </w:rPr>
              <w:t>ладимиро-Александровское</w:t>
            </w:r>
            <w:proofErr w:type="spellEnd"/>
            <w:r w:rsidRPr="000862B3">
              <w:rPr>
                <w:spacing w:val="-10"/>
                <w:sz w:val="22"/>
                <w:szCs w:val="22"/>
              </w:rPr>
              <w:t>, ул.Нагорная, д.16</w:t>
            </w:r>
          </w:p>
        </w:tc>
      </w:tr>
      <w:tr w:rsidR="00C869DD" w:rsidRPr="00FE490D" w:rsidTr="000862B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9DD" w:rsidRPr="00B04D8D" w:rsidRDefault="00C869DD" w:rsidP="000862B3">
            <w:pPr>
              <w:ind w:left="-32" w:right="-108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>25:13:020303:10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9DD" w:rsidRPr="007B5E37" w:rsidRDefault="00C869DD" w:rsidP="000862B3">
            <w:pPr>
              <w:jc w:val="center"/>
            </w:pPr>
            <w:r w:rsidRPr="007B5E37">
              <w:t>1500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9DD" w:rsidRPr="00FE490D" w:rsidRDefault="00C869DD" w:rsidP="00A95B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9DD" w:rsidRPr="009307FB" w:rsidRDefault="00C869DD" w:rsidP="00A95B3F">
            <w:pPr>
              <w:ind w:left="-108" w:right="-2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 xml:space="preserve">605 </w:t>
            </w:r>
            <w:r w:rsidRPr="009307FB">
              <w:rPr>
                <w:sz w:val="22"/>
                <w:szCs w:val="22"/>
              </w:rPr>
              <w:t>метрах</w:t>
            </w:r>
          </w:p>
          <w:p w:rsidR="00C869DD" w:rsidRPr="00FE490D" w:rsidRDefault="00C869DD" w:rsidP="00A95B3F">
            <w:pPr>
              <w:ind w:left="-108" w:right="-2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 xml:space="preserve">от ориентира по направлению на </w:t>
            </w:r>
            <w:r>
              <w:rPr>
                <w:sz w:val="22"/>
                <w:szCs w:val="22"/>
              </w:rPr>
              <w:t>северо-в</w:t>
            </w:r>
            <w:r w:rsidRPr="009307FB">
              <w:rPr>
                <w:sz w:val="22"/>
                <w:szCs w:val="22"/>
              </w:rPr>
              <w:t xml:space="preserve">осток. Почтовый адрес ориентира: Приморский край, Партизанский район, </w:t>
            </w:r>
            <w:proofErr w:type="spellStart"/>
            <w:r w:rsidRPr="009307FB">
              <w:rPr>
                <w:sz w:val="22"/>
                <w:szCs w:val="22"/>
              </w:rPr>
              <w:t>с</w:t>
            </w:r>
            <w:proofErr w:type="gramStart"/>
            <w:r w:rsidRPr="009307FB">
              <w:rPr>
                <w:sz w:val="22"/>
                <w:szCs w:val="22"/>
              </w:rPr>
              <w:t>.В</w:t>
            </w:r>
            <w:proofErr w:type="gramEnd"/>
            <w:r w:rsidRPr="009307FB">
              <w:rPr>
                <w:sz w:val="22"/>
                <w:szCs w:val="22"/>
              </w:rPr>
              <w:t>ладимиро-Александровское</w:t>
            </w:r>
            <w:proofErr w:type="spellEnd"/>
            <w:r w:rsidRPr="009307FB">
              <w:rPr>
                <w:sz w:val="22"/>
                <w:szCs w:val="22"/>
              </w:rPr>
              <w:t>, ул.Нагорная, д.16</w:t>
            </w:r>
          </w:p>
        </w:tc>
      </w:tr>
      <w:tr w:rsidR="00C869DD" w:rsidRPr="00FE490D" w:rsidTr="000862B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9DD" w:rsidRPr="00B04D8D" w:rsidRDefault="00C869DD" w:rsidP="000862B3">
            <w:pPr>
              <w:ind w:left="-32" w:right="-108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>25:13:020303:10</w:t>
            </w:r>
            <w:r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9DD" w:rsidRPr="007B5E37" w:rsidRDefault="00C869DD" w:rsidP="000862B3">
            <w:pPr>
              <w:jc w:val="center"/>
            </w:pPr>
            <w:r w:rsidRPr="007B5E37">
              <w:t>1500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9DD" w:rsidRPr="00FE490D" w:rsidRDefault="00C869DD" w:rsidP="00A95B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9DD" w:rsidRPr="009307FB" w:rsidRDefault="00C869DD" w:rsidP="00A95B3F">
            <w:pPr>
              <w:ind w:left="-108" w:right="-2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 xml:space="preserve">Участок находится примерно в </w:t>
            </w:r>
            <w:r w:rsidR="0070315F">
              <w:rPr>
                <w:sz w:val="22"/>
                <w:szCs w:val="22"/>
              </w:rPr>
              <w:t>390</w:t>
            </w:r>
            <w:r w:rsidR="000862B3">
              <w:rPr>
                <w:sz w:val="22"/>
                <w:szCs w:val="22"/>
              </w:rPr>
              <w:t xml:space="preserve"> </w:t>
            </w:r>
            <w:r w:rsidRPr="009307FB">
              <w:rPr>
                <w:sz w:val="22"/>
                <w:szCs w:val="22"/>
              </w:rPr>
              <w:t>метрах</w:t>
            </w:r>
          </w:p>
          <w:p w:rsidR="00C869DD" w:rsidRPr="00FE490D" w:rsidRDefault="00C869DD" w:rsidP="00A95B3F">
            <w:pPr>
              <w:ind w:left="-108" w:right="-2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 xml:space="preserve">от ориентира по направлению на </w:t>
            </w:r>
            <w:r>
              <w:rPr>
                <w:sz w:val="22"/>
                <w:szCs w:val="22"/>
              </w:rPr>
              <w:t>северо-в</w:t>
            </w:r>
            <w:r w:rsidRPr="009307FB">
              <w:rPr>
                <w:sz w:val="22"/>
                <w:szCs w:val="22"/>
              </w:rPr>
              <w:t xml:space="preserve">осток. Почтовый адрес ориентира: Приморский край, Партизанский район, </w:t>
            </w:r>
            <w:proofErr w:type="spellStart"/>
            <w:r w:rsidRPr="009307FB">
              <w:rPr>
                <w:sz w:val="22"/>
                <w:szCs w:val="22"/>
              </w:rPr>
              <w:t>с</w:t>
            </w:r>
            <w:proofErr w:type="gramStart"/>
            <w:r w:rsidRPr="009307FB">
              <w:rPr>
                <w:sz w:val="22"/>
                <w:szCs w:val="22"/>
              </w:rPr>
              <w:t>.В</w:t>
            </w:r>
            <w:proofErr w:type="gramEnd"/>
            <w:r w:rsidRPr="009307FB">
              <w:rPr>
                <w:sz w:val="22"/>
                <w:szCs w:val="22"/>
              </w:rPr>
              <w:t>ладимиро-Александровское</w:t>
            </w:r>
            <w:proofErr w:type="spellEnd"/>
            <w:r w:rsidRPr="009307FB">
              <w:rPr>
                <w:sz w:val="22"/>
                <w:szCs w:val="22"/>
              </w:rPr>
              <w:t>, ул.Нагорная, д.16</w:t>
            </w:r>
          </w:p>
        </w:tc>
      </w:tr>
      <w:tr w:rsidR="0070315F" w:rsidRPr="00FE490D" w:rsidTr="000862B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15F" w:rsidRPr="00B04D8D" w:rsidRDefault="0070315F" w:rsidP="000862B3">
            <w:pPr>
              <w:ind w:left="-32" w:right="-108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>25:13:020303:10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15F" w:rsidRPr="007B5E37" w:rsidRDefault="0070315F" w:rsidP="000862B3">
            <w:pPr>
              <w:jc w:val="center"/>
            </w:pPr>
            <w:r w:rsidRPr="007B5E37">
              <w:t>1500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15F" w:rsidRPr="00FE490D" w:rsidRDefault="0070315F" w:rsidP="00A95B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15F" w:rsidRPr="009307FB" w:rsidRDefault="0070315F" w:rsidP="00A95B3F">
            <w:pPr>
              <w:ind w:left="-108" w:right="-2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 xml:space="preserve">565 </w:t>
            </w:r>
            <w:r w:rsidRPr="009307FB">
              <w:rPr>
                <w:sz w:val="22"/>
                <w:szCs w:val="22"/>
              </w:rPr>
              <w:t>метрах</w:t>
            </w:r>
          </w:p>
          <w:p w:rsidR="0070315F" w:rsidRPr="00FE490D" w:rsidRDefault="0070315F" w:rsidP="00A95B3F">
            <w:pPr>
              <w:ind w:left="-108" w:right="-2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 xml:space="preserve">от ориентира по направлению на </w:t>
            </w:r>
            <w:r>
              <w:rPr>
                <w:sz w:val="22"/>
                <w:szCs w:val="22"/>
              </w:rPr>
              <w:t>северо-в</w:t>
            </w:r>
            <w:r w:rsidRPr="009307FB">
              <w:rPr>
                <w:sz w:val="22"/>
                <w:szCs w:val="22"/>
              </w:rPr>
              <w:t xml:space="preserve">осток. Почтовый адрес ориентира: Приморский край, Партизанский район, </w:t>
            </w:r>
            <w:proofErr w:type="spellStart"/>
            <w:r w:rsidRPr="009307FB">
              <w:rPr>
                <w:sz w:val="22"/>
                <w:szCs w:val="22"/>
              </w:rPr>
              <w:t>с</w:t>
            </w:r>
            <w:proofErr w:type="gramStart"/>
            <w:r w:rsidRPr="009307FB">
              <w:rPr>
                <w:sz w:val="22"/>
                <w:szCs w:val="22"/>
              </w:rPr>
              <w:t>.В</w:t>
            </w:r>
            <w:proofErr w:type="gramEnd"/>
            <w:r w:rsidRPr="009307FB">
              <w:rPr>
                <w:sz w:val="22"/>
                <w:szCs w:val="22"/>
              </w:rPr>
              <w:t>ладимиро-Александровское</w:t>
            </w:r>
            <w:proofErr w:type="spellEnd"/>
            <w:r w:rsidRPr="009307FB">
              <w:rPr>
                <w:sz w:val="22"/>
                <w:szCs w:val="22"/>
              </w:rPr>
              <w:t>, ул.Нагорная, д.16</w:t>
            </w:r>
          </w:p>
        </w:tc>
      </w:tr>
      <w:tr w:rsidR="0070315F" w:rsidRPr="00FE490D" w:rsidTr="000862B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15F" w:rsidRPr="00B04D8D" w:rsidRDefault="0070315F" w:rsidP="000862B3">
            <w:pPr>
              <w:ind w:left="-32" w:right="-108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>25:13:020303:10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15F" w:rsidRPr="007B5E37" w:rsidRDefault="0070315F" w:rsidP="000862B3">
            <w:pPr>
              <w:jc w:val="center"/>
            </w:pPr>
            <w:r w:rsidRPr="007B5E37">
              <w:t>1500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15F" w:rsidRPr="00FE490D" w:rsidRDefault="0070315F" w:rsidP="00A95B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15F" w:rsidRPr="009307FB" w:rsidRDefault="0070315F" w:rsidP="00A95B3F">
            <w:pPr>
              <w:ind w:left="-108" w:right="-2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 xml:space="preserve">495 </w:t>
            </w:r>
            <w:r w:rsidRPr="009307FB">
              <w:rPr>
                <w:sz w:val="22"/>
                <w:szCs w:val="22"/>
              </w:rPr>
              <w:t>метрах</w:t>
            </w:r>
          </w:p>
          <w:p w:rsidR="0070315F" w:rsidRPr="00FE490D" w:rsidRDefault="0070315F" w:rsidP="00A95B3F">
            <w:pPr>
              <w:ind w:left="-108" w:right="-2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 xml:space="preserve">от ориентира по направлению на </w:t>
            </w:r>
            <w:r>
              <w:rPr>
                <w:sz w:val="22"/>
                <w:szCs w:val="22"/>
              </w:rPr>
              <w:t>юго-в</w:t>
            </w:r>
            <w:r w:rsidRPr="009307FB">
              <w:rPr>
                <w:sz w:val="22"/>
                <w:szCs w:val="22"/>
              </w:rPr>
              <w:t xml:space="preserve">осток. Почтовый адрес ориентира: Приморский край, Партизанский район, </w:t>
            </w:r>
            <w:proofErr w:type="spellStart"/>
            <w:r w:rsidRPr="009307FB">
              <w:rPr>
                <w:sz w:val="22"/>
                <w:szCs w:val="22"/>
              </w:rPr>
              <w:t>с</w:t>
            </w:r>
            <w:proofErr w:type="gramStart"/>
            <w:r w:rsidRPr="009307FB">
              <w:rPr>
                <w:sz w:val="22"/>
                <w:szCs w:val="22"/>
              </w:rPr>
              <w:t>.В</w:t>
            </w:r>
            <w:proofErr w:type="gramEnd"/>
            <w:r w:rsidRPr="009307FB">
              <w:rPr>
                <w:sz w:val="22"/>
                <w:szCs w:val="22"/>
              </w:rPr>
              <w:t>ладимиро-Александровское</w:t>
            </w:r>
            <w:proofErr w:type="spellEnd"/>
            <w:r w:rsidRPr="009307FB">
              <w:rPr>
                <w:sz w:val="22"/>
                <w:szCs w:val="22"/>
              </w:rPr>
              <w:t>, ул.Нагорная, д.16</w:t>
            </w:r>
          </w:p>
        </w:tc>
      </w:tr>
      <w:tr w:rsidR="0070315F" w:rsidRPr="00FE490D" w:rsidTr="000862B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15F" w:rsidRPr="00B04D8D" w:rsidRDefault="0070315F" w:rsidP="000862B3">
            <w:pPr>
              <w:ind w:left="-32" w:right="-108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>25:13:020303:10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15F" w:rsidRPr="007B5E37" w:rsidRDefault="0070315F" w:rsidP="000862B3">
            <w:pPr>
              <w:jc w:val="center"/>
            </w:pPr>
            <w:r w:rsidRPr="007B5E37">
              <w:t>1500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15F" w:rsidRPr="00FE490D" w:rsidRDefault="0070315F" w:rsidP="00A95B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15F" w:rsidRPr="009307FB" w:rsidRDefault="0070315F" w:rsidP="00A95B3F">
            <w:pPr>
              <w:ind w:left="-108" w:right="-2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 xml:space="preserve">425 </w:t>
            </w:r>
            <w:r w:rsidRPr="009307FB">
              <w:rPr>
                <w:sz w:val="22"/>
                <w:szCs w:val="22"/>
              </w:rPr>
              <w:t>метрах</w:t>
            </w:r>
          </w:p>
          <w:p w:rsidR="0070315F" w:rsidRPr="00FE490D" w:rsidRDefault="0070315F" w:rsidP="00A95B3F">
            <w:pPr>
              <w:ind w:left="-108" w:right="-2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 xml:space="preserve">от ориентира по направлению на </w:t>
            </w:r>
            <w:r>
              <w:rPr>
                <w:sz w:val="22"/>
                <w:szCs w:val="22"/>
              </w:rPr>
              <w:t>северо-в</w:t>
            </w:r>
            <w:r w:rsidRPr="009307FB">
              <w:rPr>
                <w:sz w:val="22"/>
                <w:szCs w:val="22"/>
              </w:rPr>
              <w:t xml:space="preserve">осток. Почтовый адрес ориентира: Приморский край, Партизанский район, </w:t>
            </w:r>
            <w:proofErr w:type="spellStart"/>
            <w:r w:rsidRPr="009307FB">
              <w:rPr>
                <w:sz w:val="22"/>
                <w:szCs w:val="22"/>
              </w:rPr>
              <w:t>с</w:t>
            </w:r>
            <w:proofErr w:type="gramStart"/>
            <w:r w:rsidRPr="009307FB">
              <w:rPr>
                <w:sz w:val="22"/>
                <w:szCs w:val="22"/>
              </w:rPr>
              <w:t>.В</w:t>
            </w:r>
            <w:proofErr w:type="gramEnd"/>
            <w:r w:rsidRPr="009307FB">
              <w:rPr>
                <w:sz w:val="22"/>
                <w:szCs w:val="22"/>
              </w:rPr>
              <w:t>ладимиро-Александровское</w:t>
            </w:r>
            <w:proofErr w:type="spellEnd"/>
            <w:r w:rsidRPr="009307FB">
              <w:rPr>
                <w:sz w:val="22"/>
                <w:szCs w:val="22"/>
              </w:rPr>
              <w:t>, ул.Нагорная, д.16</w:t>
            </w:r>
          </w:p>
        </w:tc>
      </w:tr>
      <w:tr w:rsidR="0070315F" w:rsidRPr="00FE490D" w:rsidTr="000862B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15F" w:rsidRPr="00B04D8D" w:rsidRDefault="0070315F" w:rsidP="000862B3">
            <w:pPr>
              <w:ind w:left="-32" w:right="-108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>25:13:020303:10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15F" w:rsidRPr="007B5E37" w:rsidRDefault="0070315F" w:rsidP="000862B3">
            <w:pPr>
              <w:jc w:val="center"/>
            </w:pPr>
            <w:r w:rsidRPr="007B5E37">
              <w:t>1500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15F" w:rsidRPr="00FE490D" w:rsidRDefault="0070315F" w:rsidP="00A95B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15F" w:rsidRPr="009307FB" w:rsidRDefault="0070315F" w:rsidP="00A95B3F">
            <w:pPr>
              <w:ind w:left="-108" w:right="-2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 xml:space="preserve">585 </w:t>
            </w:r>
            <w:r w:rsidRPr="009307FB">
              <w:rPr>
                <w:sz w:val="22"/>
                <w:szCs w:val="22"/>
              </w:rPr>
              <w:t>метрах</w:t>
            </w:r>
          </w:p>
          <w:p w:rsidR="0070315F" w:rsidRPr="00FE490D" w:rsidRDefault="0070315F" w:rsidP="00A95B3F">
            <w:pPr>
              <w:ind w:left="-108" w:right="-2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 xml:space="preserve">от ориентира по направлению на </w:t>
            </w:r>
            <w:r>
              <w:rPr>
                <w:sz w:val="22"/>
                <w:szCs w:val="22"/>
              </w:rPr>
              <w:t>северо-в</w:t>
            </w:r>
            <w:r w:rsidRPr="009307FB">
              <w:rPr>
                <w:sz w:val="22"/>
                <w:szCs w:val="22"/>
              </w:rPr>
              <w:t xml:space="preserve">осток. Почтовый адрес ориентира: Приморский край, Партизанский район, </w:t>
            </w:r>
            <w:proofErr w:type="spellStart"/>
            <w:r w:rsidRPr="009307FB">
              <w:rPr>
                <w:sz w:val="22"/>
                <w:szCs w:val="22"/>
              </w:rPr>
              <w:t>с</w:t>
            </w:r>
            <w:proofErr w:type="gramStart"/>
            <w:r w:rsidRPr="009307FB">
              <w:rPr>
                <w:sz w:val="22"/>
                <w:szCs w:val="22"/>
              </w:rPr>
              <w:t>.В</w:t>
            </w:r>
            <w:proofErr w:type="gramEnd"/>
            <w:r w:rsidRPr="009307FB">
              <w:rPr>
                <w:sz w:val="22"/>
                <w:szCs w:val="22"/>
              </w:rPr>
              <w:t>ладимиро-Александровское</w:t>
            </w:r>
            <w:proofErr w:type="spellEnd"/>
            <w:r w:rsidRPr="009307FB">
              <w:rPr>
                <w:sz w:val="22"/>
                <w:szCs w:val="22"/>
              </w:rPr>
              <w:t>, ул.Нагорная, д.16</w:t>
            </w:r>
          </w:p>
        </w:tc>
      </w:tr>
      <w:tr w:rsidR="0070315F" w:rsidRPr="00FE490D" w:rsidTr="000862B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15F" w:rsidRPr="00B04D8D" w:rsidRDefault="0070315F" w:rsidP="000862B3">
            <w:pPr>
              <w:ind w:left="-32" w:right="-108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>25:13:020303:10</w:t>
            </w:r>
            <w:r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15F" w:rsidRPr="007B5E37" w:rsidRDefault="0070315F" w:rsidP="000862B3">
            <w:pPr>
              <w:jc w:val="center"/>
            </w:pPr>
            <w:r w:rsidRPr="007B5E37">
              <w:t>1500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15F" w:rsidRPr="00FE490D" w:rsidRDefault="0070315F" w:rsidP="00A95B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15F" w:rsidRPr="009307FB" w:rsidRDefault="0070315F" w:rsidP="00A95B3F">
            <w:pPr>
              <w:ind w:left="-108" w:right="-2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 xml:space="preserve">Участок находится примерно в </w:t>
            </w:r>
            <w:r w:rsidR="00F409A9">
              <w:rPr>
                <w:sz w:val="22"/>
                <w:szCs w:val="22"/>
              </w:rPr>
              <w:t>470</w:t>
            </w:r>
            <w:r w:rsidRPr="009307FB">
              <w:rPr>
                <w:sz w:val="22"/>
                <w:szCs w:val="22"/>
              </w:rPr>
              <w:t>метрах</w:t>
            </w:r>
          </w:p>
          <w:p w:rsidR="0070315F" w:rsidRPr="00FE490D" w:rsidRDefault="0070315F" w:rsidP="00A95B3F">
            <w:pPr>
              <w:ind w:left="-108" w:right="-2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 xml:space="preserve">от ориентира по направлению на </w:t>
            </w:r>
            <w:r w:rsidR="00F409A9">
              <w:rPr>
                <w:sz w:val="22"/>
                <w:szCs w:val="22"/>
              </w:rPr>
              <w:t>юго-</w:t>
            </w:r>
            <w:r>
              <w:rPr>
                <w:sz w:val="22"/>
                <w:szCs w:val="22"/>
              </w:rPr>
              <w:t>в</w:t>
            </w:r>
            <w:r w:rsidRPr="009307FB">
              <w:rPr>
                <w:sz w:val="22"/>
                <w:szCs w:val="22"/>
              </w:rPr>
              <w:t xml:space="preserve">осток. Почтовый адрес ориентира: Приморский край, Партизанский район, </w:t>
            </w:r>
            <w:proofErr w:type="spellStart"/>
            <w:r w:rsidRPr="009307FB">
              <w:rPr>
                <w:sz w:val="22"/>
                <w:szCs w:val="22"/>
              </w:rPr>
              <w:t>с</w:t>
            </w:r>
            <w:proofErr w:type="gramStart"/>
            <w:r w:rsidRPr="009307FB">
              <w:rPr>
                <w:sz w:val="22"/>
                <w:szCs w:val="22"/>
              </w:rPr>
              <w:t>.В</w:t>
            </w:r>
            <w:proofErr w:type="gramEnd"/>
            <w:r w:rsidRPr="009307FB">
              <w:rPr>
                <w:sz w:val="22"/>
                <w:szCs w:val="22"/>
              </w:rPr>
              <w:t>ладимиро-Александровское</w:t>
            </w:r>
            <w:proofErr w:type="spellEnd"/>
            <w:r w:rsidRPr="009307FB">
              <w:rPr>
                <w:sz w:val="22"/>
                <w:szCs w:val="22"/>
              </w:rPr>
              <w:t>, ул.Нагорная, д.16</w:t>
            </w:r>
          </w:p>
        </w:tc>
      </w:tr>
      <w:tr w:rsidR="00F409A9" w:rsidRPr="00FE490D" w:rsidTr="000862B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A9" w:rsidRPr="00B04D8D" w:rsidRDefault="00F409A9" w:rsidP="000862B3">
            <w:pPr>
              <w:ind w:left="-32" w:right="-108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>25:13:020303:10</w:t>
            </w:r>
            <w:r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A9" w:rsidRPr="007B5E37" w:rsidRDefault="00F409A9" w:rsidP="000862B3">
            <w:pPr>
              <w:jc w:val="center"/>
            </w:pPr>
            <w:r w:rsidRPr="007B5E37">
              <w:t>1500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9A9" w:rsidRPr="00FE490D" w:rsidRDefault="00F409A9" w:rsidP="00A95B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9A9" w:rsidRPr="009307FB" w:rsidRDefault="00F409A9" w:rsidP="00A95B3F">
            <w:pPr>
              <w:ind w:left="-108" w:right="-2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 xml:space="preserve">495 </w:t>
            </w:r>
            <w:r w:rsidRPr="009307FB">
              <w:rPr>
                <w:sz w:val="22"/>
                <w:szCs w:val="22"/>
              </w:rPr>
              <w:t>метрах</w:t>
            </w:r>
          </w:p>
          <w:p w:rsidR="00F409A9" w:rsidRPr="00FE490D" w:rsidRDefault="00F409A9" w:rsidP="00A95B3F">
            <w:pPr>
              <w:ind w:left="-108" w:right="-2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 xml:space="preserve">от ориентира по направлению на </w:t>
            </w:r>
            <w:r>
              <w:rPr>
                <w:sz w:val="22"/>
                <w:szCs w:val="22"/>
              </w:rPr>
              <w:t>в</w:t>
            </w:r>
            <w:r w:rsidRPr="009307FB">
              <w:rPr>
                <w:sz w:val="22"/>
                <w:szCs w:val="22"/>
              </w:rPr>
              <w:t xml:space="preserve">осток. Почтовый адрес ориентира: Приморский край, Партизанский </w:t>
            </w:r>
            <w:r w:rsidRPr="008C132F">
              <w:rPr>
                <w:spacing w:val="-10"/>
                <w:sz w:val="22"/>
                <w:szCs w:val="22"/>
              </w:rPr>
              <w:t xml:space="preserve">район, </w:t>
            </w:r>
            <w:proofErr w:type="spellStart"/>
            <w:r w:rsidRPr="008C132F">
              <w:rPr>
                <w:spacing w:val="-10"/>
                <w:sz w:val="22"/>
                <w:szCs w:val="22"/>
              </w:rPr>
              <w:t>с</w:t>
            </w:r>
            <w:proofErr w:type="gramStart"/>
            <w:r w:rsidRPr="008C132F">
              <w:rPr>
                <w:spacing w:val="-10"/>
                <w:sz w:val="22"/>
                <w:szCs w:val="22"/>
              </w:rPr>
              <w:t>.В</w:t>
            </w:r>
            <w:proofErr w:type="gramEnd"/>
            <w:r w:rsidRPr="008C132F">
              <w:rPr>
                <w:spacing w:val="-10"/>
                <w:sz w:val="22"/>
                <w:szCs w:val="22"/>
              </w:rPr>
              <w:t>ладимиро-Александровское</w:t>
            </w:r>
            <w:proofErr w:type="spellEnd"/>
            <w:r w:rsidRPr="008C132F">
              <w:rPr>
                <w:spacing w:val="-10"/>
                <w:sz w:val="22"/>
                <w:szCs w:val="22"/>
              </w:rPr>
              <w:t>, ул.Нагорная, д.16</w:t>
            </w:r>
          </w:p>
        </w:tc>
      </w:tr>
      <w:tr w:rsidR="00E24808" w:rsidRPr="00FE490D" w:rsidTr="000862B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808" w:rsidRPr="00B04D8D" w:rsidRDefault="00E24808" w:rsidP="000862B3">
            <w:pPr>
              <w:ind w:left="-32" w:right="-108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>25:13:020303:10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808" w:rsidRPr="007B5E37" w:rsidRDefault="00E24808" w:rsidP="000862B3">
            <w:pPr>
              <w:jc w:val="center"/>
            </w:pPr>
            <w:r w:rsidRPr="007B5E37">
              <w:t>1500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808" w:rsidRPr="00FE490D" w:rsidRDefault="00E24808" w:rsidP="00A95B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808" w:rsidRPr="009307FB" w:rsidRDefault="00E24808" w:rsidP="00A95B3F">
            <w:pPr>
              <w:ind w:left="-108" w:right="-2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 xml:space="preserve">450 </w:t>
            </w:r>
            <w:r w:rsidRPr="009307FB">
              <w:rPr>
                <w:sz w:val="22"/>
                <w:szCs w:val="22"/>
              </w:rPr>
              <w:t>метрах</w:t>
            </w:r>
          </w:p>
          <w:p w:rsidR="00E24808" w:rsidRPr="00FE490D" w:rsidRDefault="00E24808" w:rsidP="00A95B3F">
            <w:pPr>
              <w:ind w:left="-108" w:right="-2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 xml:space="preserve">от ориентира по направлению на </w:t>
            </w:r>
            <w:r>
              <w:rPr>
                <w:sz w:val="22"/>
                <w:szCs w:val="22"/>
              </w:rPr>
              <w:t>северо-в</w:t>
            </w:r>
            <w:r w:rsidRPr="009307FB">
              <w:rPr>
                <w:sz w:val="22"/>
                <w:szCs w:val="22"/>
              </w:rPr>
              <w:t xml:space="preserve">осток. Почтовый адрес ориентира: Приморский край, Партизанский район, </w:t>
            </w:r>
            <w:proofErr w:type="spellStart"/>
            <w:r w:rsidRPr="009307FB">
              <w:rPr>
                <w:sz w:val="22"/>
                <w:szCs w:val="22"/>
              </w:rPr>
              <w:t>с</w:t>
            </w:r>
            <w:proofErr w:type="gramStart"/>
            <w:r w:rsidRPr="009307FB">
              <w:rPr>
                <w:sz w:val="22"/>
                <w:szCs w:val="22"/>
              </w:rPr>
              <w:t>.В</w:t>
            </w:r>
            <w:proofErr w:type="gramEnd"/>
            <w:r w:rsidRPr="009307FB">
              <w:rPr>
                <w:sz w:val="22"/>
                <w:szCs w:val="22"/>
              </w:rPr>
              <w:t>ладимиро-Александровское</w:t>
            </w:r>
            <w:proofErr w:type="spellEnd"/>
            <w:r w:rsidRPr="009307FB">
              <w:rPr>
                <w:sz w:val="22"/>
                <w:szCs w:val="22"/>
              </w:rPr>
              <w:t>, ул.Нагорная, д.16</w:t>
            </w:r>
          </w:p>
        </w:tc>
      </w:tr>
      <w:tr w:rsidR="00E24808" w:rsidRPr="00FE490D" w:rsidTr="000862B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808" w:rsidRPr="00B04D8D" w:rsidRDefault="00E24808" w:rsidP="000862B3">
            <w:pPr>
              <w:ind w:left="-32" w:right="-108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>25:13:020303:10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808" w:rsidRPr="007B5E37" w:rsidRDefault="00E24808" w:rsidP="000862B3">
            <w:pPr>
              <w:jc w:val="center"/>
            </w:pPr>
            <w:r w:rsidRPr="007B5E37">
              <w:t>1500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808" w:rsidRPr="00FE490D" w:rsidRDefault="00E24808" w:rsidP="00A95B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808" w:rsidRPr="000862B3" w:rsidRDefault="00E24808" w:rsidP="00A95B3F">
            <w:pPr>
              <w:ind w:left="-108" w:right="-2"/>
              <w:jc w:val="center"/>
              <w:rPr>
                <w:spacing w:val="-10"/>
                <w:sz w:val="22"/>
                <w:szCs w:val="22"/>
              </w:rPr>
            </w:pPr>
            <w:r w:rsidRPr="000862B3">
              <w:rPr>
                <w:spacing w:val="-10"/>
                <w:sz w:val="22"/>
                <w:szCs w:val="22"/>
              </w:rPr>
              <w:t>Участок находится примерно в 515 метрах</w:t>
            </w:r>
          </w:p>
          <w:p w:rsidR="00E24808" w:rsidRPr="00FE490D" w:rsidRDefault="00E24808" w:rsidP="00A95B3F">
            <w:pPr>
              <w:ind w:left="-108" w:right="-2"/>
              <w:jc w:val="center"/>
              <w:rPr>
                <w:sz w:val="22"/>
                <w:szCs w:val="22"/>
              </w:rPr>
            </w:pPr>
            <w:r w:rsidRPr="000862B3">
              <w:rPr>
                <w:spacing w:val="-10"/>
                <w:sz w:val="22"/>
                <w:szCs w:val="22"/>
              </w:rPr>
              <w:t xml:space="preserve">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0862B3">
              <w:rPr>
                <w:spacing w:val="-10"/>
                <w:sz w:val="22"/>
                <w:szCs w:val="22"/>
              </w:rPr>
              <w:t>с</w:t>
            </w:r>
            <w:proofErr w:type="gramStart"/>
            <w:r w:rsidRPr="000862B3">
              <w:rPr>
                <w:spacing w:val="-10"/>
                <w:sz w:val="22"/>
                <w:szCs w:val="22"/>
              </w:rPr>
              <w:t>.В</w:t>
            </w:r>
            <w:proofErr w:type="gramEnd"/>
            <w:r w:rsidRPr="000862B3">
              <w:rPr>
                <w:spacing w:val="-10"/>
                <w:sz w:val="22"/>
                <w:szCs w:val="22"/>
              </w:rPr>
              <w:t>ладимиро-Александровское</w:t>
            </w:r>
            <w:proofErr w:type="spellEnd"/>
            <w:r w:rsidRPr="000862B3">
              <w:rPr>
                <w:spacing w:val="-10"/>
                <w:sz w:val="22"/>
                <w:szCs w:val="22"/>
              </w:rPr>
              <w:t>, ул.Нагорная, д.16</w:t>
            </w:r>
          </w:p>
        </w:tc>
      </w:tr>
    </w:tbl>
    <w:p w:rsidR="008C132F" w:rsidRDefault="008C132F"/>
    <w:p w:rsidR="00036DA2" w:rsidRDefault="00036DA2"/>
    <w:p w:rsidR="00273679" w:rsidRDefault="00273679"/>
    <w:p w:rsidR="00273679" w:rsidRDefault="00273679"/>
    <w:p w:rsidR="00027DBF" w:rsidRDefault="00027DBF" w:rsidP="008C132F">
      <w:pPr>
        <w:jc w:val="center"/>
      </w:pPr>
    </w:p>
    <w:p w:rsidR="008C132F" w:rsidRDefault="006B3904" w:rsidP="008C132F">
      <w:pPr>
        <w:jc w:val="center"/>
      </w:pPr>
      <w:r>
        <w:lastRenderedPageBreak/>
        <w:t>4</w:t>
      </w:r>
    </w:p>
    <w:tbl>
      <w:tblPr>
        <w:tblW w:w="988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992"/>
        <w:gridCol w:w="1843"/>
        <w:gridCol w:w="5067"/>
      </w:tblGrid>
      <w:tr w:rsidR="008C132F" w:rsidRPr="00561232" w:rsidTr="008C13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32F" w:rsidRPr="008C132F" w:rsidRDefault="008C132F" w:rsidP="008C132F">
            <w:pPr>
              <w:ind w:left="-32" w:right="-108"/>
              <w:jc w:val="center"/>
              <w:rPr>
                <w:sz w:val="22"/>
                <w:szCs w:val="22"/>
              </w:rPr>
            </w:pPr>
            <w:r w:rsidRPr="008C132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32F" w:rsidRPr="00561232" w:rsidRDefault="008C132F" w:rsidP="006A1AC3">
            <w:pPr>
              <w:jc w:val="center"/>
            </w:pPr>
            <w:r w:rsidRPr="00561232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32F" w:rsidRPr="008C132F" w:rsidRDefault="008C132F" w:rsidP="006A1AC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C132F">
              <w:rPr>
                <w:sz w:val="22"/>
                <w:szCs w:val="22"/>
              </w:rPr>
              <w:t>3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32F" w:rsidRPr="008C132F" w:rsidRDefault="008C132F" w:rsidP="008C132F">
            <w:pPr>
              <w:ind w:left="-108" w:right="-2"/>
              <w:jc w:val="center"/>
              <w:rPr>
                <w:sz w:val="22"/>
                <w:szCs w:val="22"/>
              </w:rPr>
            </w:pPr>
            <w:r w:rsidRPr="008C132F">
              <w:rPr>
                <w:sz w:val="22"/>
                <w:szCs w:val="22"/>
              </w:rPr>
              <w:t>4</w:t>
            </w:r>
          </w:p>
        </w:tc>
      </w:tr>
      <w:tr w:rsidR="00E24808" w:rsidRPr="00FE490D" w:rsidTr="008C13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808" w:rsidRPr="00B04D8D" w:rsidRDefault="00E24808" w:rsidP="008C132F">
            <w:pPr>
              <w:ind w:left="-32" w:right="-108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>25:13:020303:10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808" w:rsidRPr="007B5E37" w:rsidRDefault="00E24808" w:rsidP="008C132F">
            <w:pPr>
              <w:jc w:val="center"/>
            </w:pPr>
            <w:r w:rsidRPr="007B5E37">
              <w:t>1500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808" w:rsidRPr="00FE490D" w:rsidRDefault="00E24808" w:rsidP="008C132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808" w:rsidRPr="009307FB" w:rsidRDefault="00E24808" w:rsidP="008C132F">
            <w:pPr>
              <w:ind w:left="-108" w:right="-2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 xml:space="preserve">510 </w:t>
            </w:r>
            <w:r w:rsidRPr="009307FB">
              <w:rPr>
                <w:sz w:val="22"/>
                <w:szCs w:val="22"/>
              </w:rPr>
              <w:t>метрах</w:t>
            </w:r>
          </w:p>
          <w:p w:rsidR="00E24808" w:rsidRPr="00FE490D" w:rsidRDefault="00E24808" w:rsidP="008C132F">
            <w:pPr>
              <w:ind w:left="-108" w:right="-2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 xml:space="preserve">от ориентира по направлению на </w:t>
            </w:r>
            <w:r>
              <w:rPr>
                <w:sz w:val="22"/>
                <w:szCs w:val="22"/>
              </w:rPr>
              <w:t>северо-в</w:t>
            </w:r>
            <w:r w:rsidRPr="009307FB">
              <w:rPr>
                <w:sz w:val="22"/>
                <w:szCs w:val="22"/>
              </w:rPr>
              <w:t xml:space="preserve">осток. Почтовый адрес ориентира: Приморский край, Партизанский район, </w:t>
            </w:r>
            <w:proofErr w:type="spellStart"/>
            <w:r w:rsidRPr="009307FB">
              <w:rPr>
                <w:sz w:val="22"/>
                <w:szCs w:val="22"/>
              </w:rPr>
              <w:t>с</w:t>
            </w:r>
            <w:proofErr w:type="gramStart"/>
            <w:r w:rsidRPr="009307FB">
              <w:rPr>
                <w:sz w:val="22"/>
                <w:szCs w:val="22"/>
              </w:rPr>
              <w:t>.В</w:t>
            </w:r>
            <w:proofErr w:type="gramEnd"/>
            <w:r w:rsidRPr="009307FB">
              <w:rPr>
                <w:sz w:val="22"/>
                <w:szCs w:val="22"/>
              </w:rPr>
              <w:t>ладимиро-Александровское</w:t>
            </w:r>
            <w:proofErr w:type="spellEnd"/>
            <w:r w:rsidRPr="009307FB">
              <w:rPr>
                <w:sz w:val="22"/>
                <w:szCs w:val="22"/>
              </w:rPr>
              <w:t>, ул.Нагорная, д.16</w:t>
            </w:r>
          </w:p>
        </w:tc>
      </w:tr>
      <w:tr w:rsidR="00E24808" w:rsidRPr="00FE490D" w:rsidTr="008C13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808" w:rsidRPr="00B04D8D" w:rsidRDefault="00E24808" w:rsidP="008C132F">
            <w:pPr>
              <w:ind w:left="-32" w:right="-108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>25:13:020303:10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808" w:rsidRPr="007B5E37" w:rsidRDefault="00E24808" w:rsidP="008C132F">
            <w:pPr>
              <w:jc w:val="center"/>
            </w:pPr>
            <w:r w:rsidRPr="007B5E37">
              <w:t>1500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808" w:rsidRPr="00FE490D" w:rsidRDefault="00E24808" w:rsidP="008C132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808" w:rsidRPr="009307FB" w:rsidRDefault="00E24808" w:rsidP="008C132F">
            <w:pPr>
              <w:ind w:left="-108" w:right="-2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 xml:space="preserve">300 </w:t>
            </w:r>
            <w:r w:rsidRPr="009307FB">
              <w:rPr>
                <w:sz w:val="22"/>
                <w:szCs w:val="22"/>
              </w:rPr>
              <w:t>метрах</w:t>
            </w:r>
          </w:p>
          <w:p w:rsidR="00E24808" w:rsidRPr="00FE490D" w:rsidRDefault="00E24808" w:rsidP="008C132F">
            <w:pPr>
              <w:ind w:left="-108" w:right="-2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 xml:space="preserve">от ориентира по направлению на </w:t>
            </w:r>
            <w:r>
              <w:rPr>
                <w:sz w:val="22"/>
                <w:szCs w:val="22"/>
              </w:rPr>
              <w:t>в</w:t>
            </w:r>
            <w:r w:rsidRPr="009307FB">
              <w:rPr>
                <w:sz w:val="22"/>
                <w:szCs w:val="22"/>
              </w:rPr>
              <w:t xml:space="preserve">осток. Почтовый адрес ориентира: Приморский край, Партизанский </w:t>
            </w:r>
            <w:r w:rsidRPr="008C132F">
              <w:rPr>
                <w:spacing w:val="-10"/>
                <w:sz w:val="22"/>
                <w:szCs w:val="22"/>
              </w:rPr>
              <w:t xml:space="preserve">район, </w:t>
            </w:r>
            <w:proofErr w:type="spellStart"/>
            <w:r w:rsidRPr="008C132F">
              <w:rPr>
                <w:spacing w:val="-10"/>
                <w:sz w:val="22"/>
                <w:szCs w:val="22"/>
              </w:rPr>
              <w:t>с</w:t>
            </w:r>
            <w:proofErr w:type="gramStart"/>
            <w:r w:rsidRPr="008C132F">
              <w:rPr>
                <w:spacing w:val="-10"/>
                <w:sz w:val="22"/>
                <w:szCs w:val="22"/>
              </w:rPr>
              <w:t>.В</w:t>
            </w:r>
            <w:proofErr w:type="gramEnd"/>
            <w:r w:rsidRPr="008C132F">
              <w:rPr>
                <w:spacing w:val="-10"/>
                <w:sz w:val="22"/>
                <w:szCs w:val="22"/>
              </w:rPr>
              <w:t>ладимиро-Александровское</w:t>
            </w:r>
            <w:proofErr w:type="spellEnd"/>
            <w:r w:rsidRPr="008C132F">
              <w:rPr>
                <w:spacing w:val="-10"/>
                <w:sz w:val="22"/>
                <w:szCs w:val="22"/>
              </w:rPr>
              <w:t>, ул.Нагорная, д.16</w:t>
            </w:r>
          </w:p>
        </w:tc>
      </w:tr>
      <w:tr w:rsidR="00E24808" w:rsidRPr="00FE490D" w:rsidTr="008C13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808" w:rsidRPr="00B04D8D" w:rsidRDefault="00E24808" w:rsidP="008C132F">
            <w:pPr>
              <w:ind w:left="-32" w:right="-108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>25:13:020303:10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808" w:rsidRPr="007B5E37" w:rsidRDefault="00E24808" w:rsidP="008C132F">
            <w:pPr>
              <w:jc w:val="center"/>
            </w:pPr>
            <w:r w:rsidRPr="007B5E37">
              <w:t>1500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808" w:rsidRPr="00FE490D" w:rsidRDefault="00E24808" w:rsidP="008C132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808" w:rsidRPr="009307FB" w:rsidRDefault="00E24808" w:rsidP="008C132F">
            <w:pPr>
              <w:ind w:left="-108" w:right="-2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 xml:space="preserve">Участок находится примерно в </w:t>
            </w:r>
            <w:r w:rsidR="00656D92">
              <w:rPr>
                <w:sz w:val="22"/>
                <w:szCs w:val="22"/>
              </w:rPr>
              <w:t>435</w:t>
            </w:r>
            <w:r w:rsidRPr="009307FB">
              <w:rPr>
                <w:sz w:val="22"/>
                <w:szCs w:val="22"/>
              </w:rPr>
              <w:t>метрах</w:t>
            </w:r>
          </w:p>
          <w:p w:rsidR="00E24808" w:rsidRPr="00FE490D" w:rsidRDefault="00E24808" w:rsidP="008C132F">
            <w:pPr>
              <w:ind w:left="-108" w:right="-2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 xml:space="preserve">от ориентира по направлению на </w:t>
            </w:r>
            <w:r>
              <w:rPr>
                <w:sz w:val="22"/>
                <w:szCs w:val="22"/>
              </w:rPr>
              <w:t>в</w:t>
            </w:r>
            <w:r w:rsidRPr="009307FB">
              <w:rPr>
                <w:sz w:val="22"/>
                <w:szCs w:val="22"/>
              </w:rPr>
              <w:t xml:space="preserve">осток. Почтовый адрес ориентира: Приморский край, Партизанский </w:t>
            </w:r>
            <w:r w:rsidRPr="008C132F">
              <w:rPr>
                <w:spacing w:val="-10"/>
                <w:sz w:val="22"/>
                <w:szCs w:val="22"/>
              </w:rPr>
              <w:t xml:space="preserve">район, </w:t>
            </w:r>
            <w:proofErr w:type="spellStart"/>
            <w:r w:rsidRPr="008C132F">
              <w:rPr>
                <w:spacing w:val="-10"/>
                <w:sz w:val="22"/>
                <w:szCs w:val="22"/>
              </w:rPr>
              <w:t>с</w:t>
            </w:r>
            <w:proofErr w:type="gramStart"/>
            <w:r w:rsidRPr="008C132F">
              <w:rPr>
                <w:spacing w:val="-10"/>
                <w:sz w:val="22"/>
                <w:szCs w:val="22"/>
              </w:rPr>
              <w:t>.В</w:t>
            </w:r>
            <w:proofErr w:type="gramEnd"/>
            <w:r w:rsidRPr="008C132F">
              <w:rPr>
                <w:spacing w:val="-10"/>
                <w:sz w:val="22"/>
                <w:szCs w:val="22"/>
              </w:rPr>
              <w:t>ладимиро-Александровское</w:t>
            </w:r>
            <w:proofErr w:type="spellEnd"/>
            <w:r w:rsidRPr="008C132F">
              <w:rPr>
                <w:spacing w:val="-10"/>
                <w:sz w:val="22"/>
                <w:szCs w:val="22"/>
              </w:rPr>
              <w:t>, ул.Нагорная, д.16</w:t>
            </w:r>
          </w:p>
        </w:tc>
      </w:tr>
      <w:tr w:rsidR="00656D92" w:rsidRPr="00FE490D" w:rsidTr="008C13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D92" w:rsidRPr="00B04D8D" w:rsidRDefault="00656D92" w:rsidP="008C132F">
            <w:pPr>
              <w:ind w:left="-32" w:right="-108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>25:13:020303:10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D92" w:rsidRPr="007B5E37" w:rsidRDefault="00656D92" w:rsidP="008C132F">
            <w:pPr>
              <w:jc w:val="center"/>
            </w:pPr>
            <w:r w:rsidRPr="007B5E37">
              <w:t>1500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D92" w:rsidRPr="00FE490D" w:rsidRDefault="00656D92" w:rsidP="008C132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D92" w:rsidRPr="009307FB" w:rsidRDefault="00656D92" w:rsidP="008C132F">
            <w:pPr>
              <w:ind w:left="-108" w:right="-2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 xml:space="preserve">330 </w:t>
            </w:r>
            <w:r w:rsidRPr="009307FB">
              <w:rPr>
                <w:sz w:val="22"/>
                <w:szCs w:val="22"/>
              </w:rPr>
              <w:t>метрах</w:t>
            </w:r>
          </w:p>
          <w:p w:rsidR="00656D92" w:rsidRPr="00FE490D" w:rsidRDefault="00656D92" w:rsidP="008C132F">
            <w:pPr>
              <w:ind w:left="-108" w:right="-2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 xml:space="preserve">от ориентира по направлению на </w:t>
            </w:r>
            <w:r>
              <w:rPr>
                <w:sz w:val="22"/>
                <w:szCs w:val="22"/>
              </w:rPr>
              <w:t>в</w:t>
            </w:r>
            <w:r w:rsidRPr="009307FB">
              <w:rPr>
                <w:sz w:val="22"/>
                <w:szCs w:val="22"/>
              </w:rPr>
              <w:t xml:space="preserve">осток. Почтовый адрес ориентира: Приморский край, Партизанский </w:t>
            </w:r>
            <w:r w:rsidRPr="008C132F">
              <w:rPr>
                <w:spacing w:val="-10"/>
                <w:sz w:val="22"/>
                <w:szCs w:val="22"/>
              </w:rPr>
              <w:t xml:space="preserve">район, </w:t>
            </w:r>
            <w:proofErr w:type="spellStart"/>
            <w:r w:rsidRPr="008C132F">
              <w:rPr>
                <w:spacing w:val="-10"/>
                <w:sz w:val="22"/>
                <w:szCs w:val="22"/>
              </w:rPr>
              <w:t>с</w:t>
            </w:r>
            <w:proofErr w:type="gramStart"/>
            <w:r w:rsidRPr="008C132F">
              <w:rPr>
                <w:spacing w:val="-10"/>
                <w:sz w:val="22"/>
                <w:szCs w:val="22"/>
              </w:rPr>
              <w:t>.В</w:t>
            </w:r>
            <w:proofErr w:type="gramEnd"/>
            <w:r w:rsidRPr="008C132F">
              <w:rPr>
                <w:spacing w:val="-10"/>
                <w:sz w:val="22"/>
                <w:szCs w:val="22"/>
              </w:rPr>
              <w:t>ладимиро-Александровское</w:t>
            </w:r>
            <w:proofErr w:type="spellEnd"/>
            <w:r w:rsidRPr="008C132F">
              <w:rPr>
                <w:spacing w:val="-10"/>
                <w:sz w:val="22"/>
                <w:szCs w:val="22"/>
              </w:rPr>
              <w:t>, ул.Нагорная, д.16</w:t>
            </w:r>
          </w:p>
        </w:tc>
      </w:tr>
      <w:tr w:rsidR="00656D92" w:rsidRPr="00FE490D" w:rsidTr="008C13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D92" w:rsidRPr="00B04D8D" w:rsidRDefault="00656D92" w:rsidP="008C132F">
            <w:pPr>
              <w:ind w:left="-32" w:right="-108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>25:13:020303:10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D92" w:rsidRPr="007B5E37" w:rsidRDefault="00656D92" w:rsidP="008C132F">
            <w:pPr>
              <w:jc w:val="center"/>
            </w:pPr>
            <w:r w:rsidRPr="007B5E37">
              <w:t>1500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D92" w:rsidRPr="00FE490D" w:rsidRDefault="00656D92" w:rsidP="008C132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D92" w:rsidRPr="009307FB" w:rsidRDefault="00656D92" w:rsidP="008C132F">
            <w:pPr>
              <w:ind w:left="-108" w:right="-2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 xml:space="preserve">370 </w:t>
            </w:r>
            <w:r w:rsidRPr="009307FB">
              <w:rPr>
                <w:sz w:val="22"/>
                <w:szCs w:val="22"/>
              </w:rPr>
              <w:t>метрах</w:t>
            </w:r>
          </w:p>
          <w:p w:rsidR="00656D92" w:rsidRPr="00FE490D" w:rsidRDefault="00656D92" w:rsidP="008C132F">
            <w:pPr>
              <w:ind w:left="-108" w:right="-2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 xml:space="preserve">от ориентира по направлению на </w:t>
            </w:r>
            <w:r>
              <w:rPr>
                <w:sz w:val="22"/>
                <w:szCs w:val="22"/>
              </w:rPr>
              <w:t>северо-в</w:t>
            </w:r>
            <w:r w:rsidRPr="009307FB">
              <w:rPr>
                <w:sz w:val="22"/>
                <w:szCs w:val="22"/>
              </w:rPr>
              <w:t xml:space="preserve">осток. Почтовый адрес ориентира: Приморский край, Партизанский район, </w:t>
            </w:r>
            <w:proofErr w:type="spellStart"/>
            <w:r w:rsidRPr="009307FB">
              <w:rPr>
                <w:sz w:val="22"/>
                <w:szCs w:val="22"/>
              </w:rPr>
              <w:t>с</w:t>
            </w:r>
            <w:proofErr w:type="gramStart"/>
            <w:r w:rsidRPr="009307FB">
              <w:rPr>
                <w:sz w:val="22"/>
                <w:szCs w:val="22"/>
              </w:rPr>
              <w:t>.В</w:t>
            </w:r>
            <w:proofErr w:type="gramEnd"/>
            <w:r w:rsidRPr="009307FB">
              <w:rPr>
                <w:sz w:val="22"/>
                <w:szCs w:val="22"/>
              </w:rPr>
              <w:t>ладимиро-Александровское</w:t>
            </w:r>
            <w:proofErr w:type="spellEnd"/>
            <w:r w:rsidRPr="009307FB">
              <w:rPr>
                <w:sz w:val="22"/>
                <w:szCs w:val="22"/>
              </w:rPr>
              <w:t>, ул.Нагорная, д.16</w:t>
            </w:r>
          </w:p>
        </w:tc>
      </w:tr>
      <w:tr w:rsidR="00656D92" w:rsidRPr="00FE490D" w:rsidTr="008C13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D92" w:rsidRPr="00B04D8D" w:rsidRDefault="00656D92" w:rsidP="008C132F">
            <w:pPr>
              <w:ind w:left="-32" w:right="-108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>25:13:020303:10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D92" w:rsidRPr="007B5E37" w:rsidRDefault="00656D92" w:rsidP="008C132F">
            <w:pPr>
              <w:jc w:val="center"/>
            </w:pPr>
            <w:r w:rsidRPr="007B5E37">
              <w:t>1500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D92" w:rsidRPr="00FE490D" w:rsidRDefault="00656D92" w:rsidP="008C132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D92" w:rsidRPr="009307FB" w:rsidRDefault="00656D92" w:rsidP="008C132F">
            <w:pPr>
              <w:ind w:left="-108" w:right="-2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 xml:space="preserve">597 </w:t>
            </w:r>
            <w:r w:rsidRPr="009307FB">
              <w:rPr>
                <w:sz w:val="22"/>
                <w:szCs w:val="22"/>
              </w:rPr>
              <w:t>метрах</w:t>
            </w:r>
          </w:p>
          <w:p w:rsidR="00656D92" w:rsidRPr="00FE490D" w:rsidRDefault="00656D92" w:rsidP="008C132F">
            <w:pPr>
              <w:ind w:left="-108" w:right="-2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 xml:space="preserve">от ориентира по направлению на </w:t>
            </w:r>
            <w:r>
              <w:rPr>
                <w:sz w:val="22"/>
                <w:szCs w:val="22"/>
              </w:rPr>
              <w:t>северо-в</w:t>
            </w:r>
            <w:r w:rsidRPr="009307FB">
              <w:rPr>
                <w:sz w:val="22"/>
                <w:szCs w:val="22"/>
              </w:rPr>
              <w:t xml:space="preserve">осток. Почтовый адрес ориентира: Приморский край, Партизанский район, </w:t>
            </w:r>
            <w:proofErr w:type="spellStart"/>
            <w:r w:rsidRPr="009307FB">
              <w:rPr>
                <w:sz w:val="22"/>
                <w:szCs w:val="22"/>
              </w:rPr>
              <w:t>с</w:t>
            </w:r>
            <w:proofErr w:type="gramStart"/>
            <w:r w:rsidRPr="009307FB">
              <w:rPr>
                <w:sz w:val="22"/>
                <w:szCs w:val="22"/>
              </w:rPr>
              <w:t>.В</w:t>
            </w:r>
            <w:proofErr w:type="gramEnd"/>
            <w:r w:rsidRPr="009307FB">
              <w:rPr>
                <w:sz w:val="22"/>
                <w:szCs w:val="22"/>
              </w:rPr>
              <w:t>ладимиро-Александровское</w:t>
            </w:r>
            <w:proofErr w:type="spellEnd"/>
            <w:r w:rsidRPr="009307FB">
              <w:rPr>
                <w:sz w:val="22"/>
                <w:szCs w:val="22"/>
              </w:rPr>
              <w:t>, ул.Нагорная, д.16</w:t>
            </w:r>
          </w:p>
        </w:tc>
      </w:tr>
      <w:tr w:rsidR="00656D92" w:rsidRPr="00FE490D" w:rsidTr="008C13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D92" w:rsidRPr="00B04D8D" w:rsidRDefault="00656D92" w:rsidP="008C132F">
            <w:pPr>
              <w:ind w:left="-32" w:right="-108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>25:13:020303:10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D92" w:rsidRPr="007B5E37" w:rsidRDefault="00656D92" w:rsidP="008C132F">
            <w:pPr>
              <w:jc w:val="center"/>
            </w:pPr>
            <w:r w:rsidRPr="007B5E37">
              <w:t>1500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D92" w:rsidRPr="00FE490D" w:rsidRDefault="00656D92" w:rsidP="008C132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D92" w:rsidRPr="009307FB" w:rsidRDefault="00656D92" w:rsidP="008C132F">
            <w:pPr>
              <w:ind w:left="-108" w:right="-2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 xml:space="preserve">545 </w:t>
            </w:r>
            <w:r w:rsidRPr="009307FB">
              <w:rPr>
                <w:sz w:val="22"/>
                <w:szCs w:val="22"/>
              </w:rPr>
              <w:t>метрах</w:t>
            </w:r>
          </w:p>
          <w:p w:rsidR="00656D92" w:rsidRPr="00FE490D" w:rsidRDefault="00656D92" w:rsidP="008C132F">
            <w:pPr>
              <w:ind w:left="-108" w:right="-2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 xml:space="preserve">от ориентира по направлению на </w:t>
            </w:r>
            <w:r>
              <w:rPr>
                <w:sz w:val="22"/>
                <w:szCs w:val="22"/>
              </w:rPr>
              <w:t>в</w:t>
            </w:r>
            <w:r w:rsidRPr="009307FB">
              <w:rPr>
                <w:sz w:val="22"/>
                <w:szCs w:val="22"/>
              </w:rPr>
              <w:t xml:space="preserve">осток. Почтовый адрес ориентира: Приморский край, Партизанский </w:t>
            </w:r>
            <w:r w:rsidRPr="008C132F">
              <w:rPr>
                <w:spacing w:val="-10"/>
                <w:sz w:val="22"/>
                <w:szCs w:val="22"/>
              </w:rPr>
              <w:t xml:space="preserve">район, </w:t>
            </w:r>
            <w:proofErr w:type="spellStart"/>
            <w:r w:rsidRPr="008C132F">
              <w:rPr>
                <w:spacing w:val="-10"/>
                <w:sz w:val="22"/>
                <w:szCs w:val="22"/>
              </w:rPr>
              <w:t>с</w:t>
            </w:r>
            <w:proofErr w:type="gramStart"/>
            <w:r w:rsidRPr="008C132F">
              <w:rPr>
                <w:spacing w:val="-10"/>
                <w:sz w:val="22"/>
                <w:szCs w:val="22"/>
              </w:rPr>
              <w:t>.В</w:t>
            </w:r>
            <w:proofErr w:type="gramEnd"/>
            <w:r w:rsidRPr="008C132F">
              <w:rPr>
                <w:spacing w:val="-10"/>
                <w:sz w:val="22"/>
                <w:szCs w:val="22"/>
              </w:rPr>
              <w:t>ладимиро-Александровское</w:t>
            </w:r>
            <w:proofErr w:type="spellEnd"/>
            <w:r w:rsidRPr="008C132F">
              <w:rPr>
                <w:spacing w:val="-10"/>
                <w:sz w:val="22"/>
                <w:szCs w:val="22"/>
              </w:rPr>
              <w:t>, ул.Нагорная, д.16</w:t>
            </w:r>
          </w:p>
        </w:tc>
      </w:tr>
      <w:tr w:rsidR="00656D92" w:rsidRPr="00FE490D" w:rsidTr="008C13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D92" w:rsidRPr="00B04D8D" w:rsidRDefault="00656D92" w:rsidP="008C132F">
            <w:pPr>
              <w:ind w:left="-32" w:right="-108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>25:13:020303:10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D92" w:rsidRPr="007B5E37" w:rsidRDefault="00656D92" w:rsidP="008C132F">
            <w:pPr>
              <w:jc w:val="center"/>
            </w:pPr>
            <w:r w:rsidRPr="007B5E37">
              <w:t>1500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D92" w:rsidRPr="00FE490D" w:rsidRDefault="00656D92" w:rsidP="008C132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D92" w:rsidRPr="009307FB" w:rsidRDefault="00656D92" w:rsidP="008C132F">
            <w:pPr>
              <w:ind w:left="-108" w:right="-2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 xml:space="preserve">410 </w:t>
            </w:r>
            <w:r w:rsidRPr="009307FB">
              <w:rPr>
                <w:sz w:val="22"/>
                <w:szCs w:val="22"/>
              </w:rPr>
              <w:t>метрах</w:t>
            </w:r>
          </w:p>
          <w:p w:rsidR="00656D92" w:rsidRPr="00FE490D" w:rsidRDefault="00656D92" w:rsidP="008C132F">
            <w:pPr>
              <w:ind w:left="-108" w:right="-2"/>
              <w:jc w:val="center"/>
              <w:rPr>
                <w:sz w:val="22"/>
                <w:szCs w:val="22"/>
              </w:rPr>
            </w:pPr>
            <w:r w:rsidRPr="009307FB">
              <w:rPr>
                <w:sz w:val="22"/>
                <w:szCs w:val="22"/>
              </w:rPr>
              <w:t xml:space="preserve">от ориентира по направлению на </w:t>
            </w:r>
            <w:r>
              <w:rPr>
                <w:sz w:val="22"/>
                <w:szCs w:val="22"/>
              </w:rPr>
              <w:t>в</w:t>
            </w:r>
            <w:r w:rsidRPr="009307FB">
              <w:rPr>
                <w:sz w:val="22"/>
                <w:szCs w:val="22"/>
              </w:rPr>
              <w:t xml:space="preserve">осток. Почтовый адрес ориентира: Приморский край, Партизанский </w:t>
            </w:r>
            <w:r w:rsidRPr="00036DA2">
              <w:rPr>
                <w:spacing w:val="-10"/>
                <w:sz w:val="22"/>
                <w:szCs w:val="22"/>
              </w:rPr>
              <w:t xml:space="preserve">район, </w:t>
            </w:r>
            <w:proofErr w:type="spellStart"/>
            <w:r w:rsidRPr="00036DA2">
              <w:rPr>
                <w:spacing w:val="-10"/>
                <w:sz w:val="22"/>
                <w:szCs w:val="22"/>
              </w:rPr>
              <w:t>с</w:t>
            </w:r>
            <w:proofErr w:type="gramStart"/>
            <w:r w:rsidRPr="00036DA2">
              <w:rPr>
                <w:spacing w:val="-10"/>
                <w:sz w:val="22"/>
                <w:szCs w:val="22"/>
              </w:rPr>
              <w:t>.В</w:t>
            </w:r>
            <w:proofErr w:type="gramEnd"/>
            <w:r w:rsidRPr="00036DA2">
              <w:rPr>
                <w:spacing w:val="-10"/>
                <w:sz w:val="22"/>
                <w:szCs w:val="22"/>
              </w:rPr>
              <w:t>ладимиро-Александровское</w:t>
            </w:r>
            <w:proofErr w:type="spellEnd"/>
            <w:r w:rsidRPr="00036DA2">
              <w:rPr>
                <w:spacing w:val="-10"/>
                <w:sz w:val="22"/>
                <w:szCs w:val="22"/>
              </w:rPr>
              <w:t>, ул.Нагорная, д.16</w:t>
            </w:r>
          </w:p>
        </w:tc>
      </w:tr>
    </w:tbl>
    <w:p w:rsidR="00561232" w:rsidRDefault="00561232" w:rsidP="00561232">
      <w:pPr>
        <w:suppressLineNumbers/>
        <w:ind w:firstLine="709"/>
        <w:jc w:val="both"/>
        <w:rPr>
          <w:sz w:val="27"/>
          <w:szCs w:val="27"/>
        </w:rPr>
      </w:pPr>
    </w:p>
    <w:p w:rsidR="00561232" w:rsidRPr="00027DBF" w:rsidRDefault="00561232" w:rsidP="00036DA2">
      <w:pPr>
        <w:suppressLineNumbers/>
        <w:spacing w:line="288" w:lineRule="auto"/>
        <w:ind w:firstLine="709"/>
        <w:jc w:val="both"/>
        <w:rPr>
          <w:spacing w:val="-10"/>
          <w:sz w:val="28"/>
          <w:szCs w:val="28"/>
        </w:rPr>
      </w:pPr>
      <w:r w:rsidRPr="00027DBF">
        <w:rPr>
          <w:spacing w:val="-10"/>
          <w:sz w:val="28"/>
          <w:szCs w:val="28"/>
        </w:rPr>
        <w:t>2. Общему отделу администрации Партизанского муниципального района</w:t>
      </w:r>
      <w:r w:rsidR="00656D92" w:rsidRPr="00027DBF">
        <w:rPr>
          <w:spacing w:val="-10"/>
          <w:sz w:val="28"/>
          <w:szCs w:val="28"/>
        </w:rPr>
        <w:t xml:space="preserve"> (Кожухарова)</w:t>
      </w:r>
      <w:r w:rsidRPr="00027DBF">
        <w:rPr>
          <w:spacing w:val="-10"/>
          <w:sz w:val="28"/>
          <w:szCs w:val="28"/>
        </w:rPr>
        <w:t xml:space="preserve"> опубликовать настоящее постановление в газете «Золотая Долина» и разместить на официальном сайте администрации Партизанского муниципального района в информационно-телекоммуникационной сети «Интернет» </w:t>
      </w:r>
      <w:r w:rsidR="00171613" w:rsidRPr="00027DBF">
        <w:rPr>
          <w:spacing w:val="-10"/>
          <w:sz w:val="28"/>
          <w:szCs w:val="28"/>
        </w:rPr>
        <w:t xml:space="preserve">(далее – сайт) </w:t>
      </w:r>
      <w:r w:rsidR="00A03FF9">
        <w:rPr>
          <w:spacing w:val="-10"/>
          <w:sz w:val="28"/>
          <w:szCs w:val="28"/>
        </w:rPr>
        <w:t xml:space="preserve">               </w:t>
      </w:r>
      <w:r w:rsidRPr="00027DBF">
        <w:rPr>
          <w:spacing w:val="-10"/>
          <w:sz w:val="28"/>
          <w:szCs w:val="28"/>
        </w:rPr>
        <w:t>в тематическ</w:t>
      </w:r>
      <w:r w:rsidR="00171613" w:rsidRPr="00027DBF">
        <w:rPr>
          <w:spacing w:val="-10"/>
          <w:sz w:val="28"/>
          <w:szCs w:val="28"/>
        </w:rPr>
        <w:t>ой</w:t>
      </w:r>
      <w:r w:rsidRPr="00027DBF">
        <w:rPr>
          <w:spacing w:val="-10"/>
          <w:sz w:val="28"/>
          <w:szCs w:val="28"/>
        </w:rPr>
        <w:t xml:space="preserve"> рубрик</w:t>
      </w:r>
      <w:r w:rsidR="00171613" w:rsidRPr="00027DBF">
        <w:rPr>
          <w:spacing w:val="-10"/>
          <w:sz w:val="28"/>
          <w:szCs w:val="28"/>
        </w:rPr>
        <w:t>е</w:t>
      </w:r>
      <w:r w:rsidRPr="00027DBF">
        <w:rPr>
          <w:spacing w:val="-10"/>
          <w:sz w:val="28"/>
          <w:szCs w:val="28"/>
        </w:rPr>
        <w:t xml:space="preserve"> «Муниципальные правовые акты».</w:t>
      </w:r>
    </w:p>
    <w:p w:rsidR="00036DA2" w:rsidRPr="00027DBF" w:rsidRDefault="00171613" w:rsidP="00027DBF">
      <w:pPr>
        <w:suppressLineNumbers/>
        <w:spacing w:line="288" w:lineRule="auto"/>
        <w:ind w:firstLine="709"/>
        <w:jc w:val="both"/>
        <w:rPr>
          <w:spacing w:val="-10"/>
          <w:sz w:val="28"/>
          <w:szCs w:val="28"/>
        </w:rPr>
      </w:pPr>
      <w:r w:rsidRPr="00027DBF">
        <w:rPr>
          <w:spacing w:val="-10"/>
          <w:sz w:val="28"/>
          <w:szCs w:val="28"/>
        </w:rPr>
        <w:t xml:space="preserve">3. Управлению по распоряжению муниципальной собственностью администрации Партизанского муниципального района (Зайцева) разместить в новой редакции Перечень земельных участков, предназначенных </w:t>
      </w:r>
      <w:r w:rsidR="00036DA2" w:rsidRPr="00027DBF">
        <w:rPr>
          <w:spacing w:val="-10"/>
          <w:sz w:val="28"/>
          <w:szCs w:val="28"/>
        </w:rPr>
        <w:t xml:space="preserve">                                  </w:t>
      </w:r>
      <w:r w:rsidRPr="00027DBF">
        <w:rPr>
          <w:spacing w:val="-10"/>
          <w:sz w:val="28"/>
          <w:szCs w:val="28"/>
        </w:rPr>
        <w:t>для предоставления гражданам, имеющим трех и более детей, в собственность бесплатно, на сайте в рубрике «Общество и информация» («Многодетным семьям»).</w:t>
      </w:r>
    </w:p>
    <w:p w:rsidR="00027DBF" w:rsidRPr="00027DBF" w:rsidRDefault="00027DBF" w:rsidP="00027DBF">
      <w:pPr>
        <w:suppressLineNumbers/>
        <w:spacing w:line="288" w:lineRule="auto"/>
        <w:ind w:firstLine="709"/>
        <w:jc w:val="both"/>
        <w:rPr>
          <w:spacing w:val="-6"/>
          <w:sz w:val="28"/>
          <w:szCs w:val="28"/>
        </w:rPr>
      </w:pPr>
    </w:p>
    <w:p w:rsidR="004C48EB" w:rsidRDefault="004C48EB" w:rsidP="004C48EB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Партизанского</w:t>
      </w:r>
      <w:proofErr w:type="gramEnd"/>
    </w:p>
    <w:p w:rsidR="004C48EB" w:rsidRDefault="004C48EB" w:rsidP="004C48EB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6D92">
        <w:rPr>
          <w:sz w:val="28"/>
          <w:szCs w:val="28"/>
        </w:rPr>
        <w:tab/>
      </w:r>
      <w:r w:rsidR="00656D9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К.К.Щербаков</w:t>
      </w:r>
    </w:p>
    <w:p w:rsidR="004C48EB" w:rsidRDefault="004C48EB" w:rsidP="004C48EB">
      <w:pPr>
        <w:suppressLineNumbers/>
        <w:jc w:val="both"/>
        <w:rPr>
          <w:sz w:val="28"/>
          <w:szCs w:val="28"/>
        </w:rPr>
      </w:pPr>
    </w:p>
    <w:sectPr w:rsidR="004C48EB" w:rsidSect="00027DBF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53003"/>
    <w:multiLevelType w:val="hybridMultilevel"/>
    <w:tmpl w:val="A92EE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561232"/>
    <w:rsid w:val="000267E6"/>
    <w:rsid w:val="00027DBF"/>
    <w:rsid w:val="00036DA2"/>
    <w:rsid w:val="0008329A"/>
    <w:rsid w:val="000862B3"/>
    <w:rsid w:val="00123777"/>
    <w:rsid w:val="00153E52"/>
    <w:rsid w:val="00171613"/>
    <w:rsid w:val="00273679"/>
    <w:rsid w:val="00286D26"/>
    <w:rsid w:val="002B4A3C"/>
    <w:rsid w:val="0032488C"/>
    <w:rsid w:val="00384561"/>
    <w:rsid w:val="004B735B"/>
    <w:rsid w:val="004C48EB"/>
    <w:rsid w:val="00561232"/>
    <w:rsid w:val="005D2193"/>
    <w:rsid w:val="00612961"/>
    <w:rsid w:val="006543DA"/>
    <w:rsid w:val="00656D92"/>
    <w:rsid w:val="006655D8"/>
    <w:rsid w:val="006B3904"/>
    <w:rsid w:val="0070315F"/>
    <w:rsid w:val="00703AAA"/>
    <w:rsid w:val="007B39A9"/>
    <w:rsid w:val="007D1462"/>
    <w:rsid w:val="00864ECD"/>
    <w:rsid w:val="008652E4"/>
    <w:rsid w:val="008B32AE"/>
    <w:rsid w:val="008C132F"/>
    <w:rsid w:val="009307FB"/>
    <w:rsid w:val="00980EAF"/>
    <w:rsid w:val="0098135E"/>
    <w:rsid w:val="009A7087"/>
    <w:rsid w:val="00A03FF9"/>
    <w:rsid w:val="00A3794B"/>
    <w:rsid w:val="00A646CE"/>
    <w:rsid w:val="00A95B3F"/>
    <w:rsid w:val="00A96705"/>
    <w:rsid w:val="00AD237D"/>
    <w:rsid w:val="00B92ABE"/>
    <w:rsid w:val="00B971E2"/>
    <w:rsid w:val="00BA499A"/>
    <w:rsid w:val="00BC030C"/>
    <w:rsid w:val="00BD13AE"/>
    <w:rsid w:val="00C869DD"/>
    <w:rsid w:val="00CF3965"/>
    <w:rsid w:val="00D45F7E"/>
    <w:rsid w:val="00E24808"/>
    <w:rsid w:val="00E4123E"/>
    <w:rsid w:val="00E9333F"/>
    <w:rsid w:val="00EF1983"/>
    <w:rsid w:val="00F0636F"/>
    <w:rsid w:val="00F409A9"/>
    <w:rsid w:val="00FC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37D"/>
    <w:rPr>
      <w:sz w:val="24"/>
      <w:szCs w:val="24"/>
    </w:rPr>
  </w:style>
  <w:style w:type="paragraph" w:styleId="1">
    <w:name w:val="heading 1"/>
    <w:basedOn w:val="a"/>
    <w:next w:val="a"/>
    <w:qFormat/>
    <w:rsid w:val="00AD237D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  <w:style w:type="paragraph" w:styleId="a5">
    <w:name w:val="Balloon Text"/>
    <w:basedOn w:val="a"/>
    <w:link w:val="a6"/>
    <w:rsid w:val="00B971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71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6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37D"/>
    <w:rPr>
      <w:sz w:val="24"/>
      <w:szCs w:val="24"/>
    </w:rPr>
  </w:style>
  <w:style w:type="paragraph" w:styleId="1">
    <w:name w:val="heading 1"/>
    <w:basedOn w:val="a"/>
    <w:next w:val="a"/>
    <w:qFormat/>
    <w:rsid w:val="00AD237D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  <w:style w:type="paragraph" w:styleId="a5">
    <w:name w:val="Balloon Text"/>
    <w:basedOn w:val="a"/>
    <w:link w:val="a6"/>
    <w:rsid w:val="00B971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7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73</TotalTime>
  <Pages>1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user05-090</cp:lastModifiedBy>
  <cp:revision>7</cp:revision>
  <cp:lastPrinted>2014-08-25T01:02:00Z</cp:lastPrinted>
  <dcterms:created xsi:type="dcterms:W3CDTF">2014-08-20T04:25:00Z</dcterms:created>
  <dcterms:modified xsi:type="dcterms:W3CDTF">2014-08-25T01:03:00Z</dcterms:modified>
</cp:coreProperties>
</file>