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CB36D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CB36DF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B36DF">
              <w:rPr>
                <w:sz w:val="28"/>
                <w:szCs w:val="28"/>
              </w:rPr>
              <w:t>56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 развития ребенка - детский сад «Светлячок»</w:t>
            </w:r>
          </w:p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CB36DF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CB36D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C67CAC" w:rsidP="00C67CA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67CAC">
              <w:rPr>
                <w:spacing w:val="-8"/>
                <w:sz w:val="28"/>
                <w:szCs w:val="28"/>
              </w:rPr>
              <w:t>1. Утвердить Перечень имущества муниципального бюджетного дошкольного</w:t>
            </w:r>
            <w:r>
              <w:rPr>
                <w:sz w:val="28"/>
                <w:szCs w:val="28"/>
              </w:rPr>
              <w:t xml:space="preserve"> образовательного учреждения Центр развития ребенка - детский сад «Светлячок»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 (прилагается).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7CAC" w:rsidRPr="00C67CAC" w:rsidRDefault="00C67CAC" w:rsidP="00C67CAC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Центр развития ребенка - детский сад «Светлячок»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           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Центр развития ребенка - детский сад «Светлячок»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          </w:t>
            </w:r>
            <w:r w:rsidRPr="00C67CAC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C67CAC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C67CAC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C67CAC" w:rsidP="00C67CA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CB36DF" w:rsidRDefault="00CB36DF">
      <w:pPr>
        <w:rPr>
          <w:sz w:val="28"/>
          <w:szCs w:val="28"/>
        </w:rPr>
      </w:pPr>
    </w:p>
    <w:p w:rsidR="00CB36DF" w:rsidRDefault="00CB36DF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 w:rsidP="00C67CAC">
      <w:pPr>
        <w:spacing w:line="360" w:lineRule="auto"/>
        <w:ind w:left="4366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C67CAC" w:rsidRDefault="00C67CAC" w:rsidP="00C67CAC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7CAC" w:rsidRDefault="00C67CAC" w:rsidP="00C67CAC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C67CAC" w:rsidRPr="00D31BA4" w:rsidRDefault="00C67CAC" w:rsidP="00C67CAC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56</w:t>
      </w:r>
    </w:p>
    <w:p w:rsidR="00C67CAC" w:rsidRDefault="00C67CAC" w:rsidP="00C67CAC"/>
    <w:p w:rsidR="00C67CAC" w:rsidRDefault="00C67CAC" w:rsidP="00C67CAC"/>
    <w:p w:rsidR="00C67CAC" w:rsidRDefault="00C67CAC" w:rsidP="00C67CAC">
      <w:pPr>
        <w:spacing w:line="360" w:lineRule="auto"/>
        <w:jc w:val="center"/>
        <w:rPr>
          <w:b/>
          <w:bCs/>
          <w:sz w:val="28"/>
          <w:szCs w:val="28"/>
        </w:rPr>
      </w:pPr>
    </w:p>
    <w:p w:rsidR="00C67CAC" w:rsidRDefault="00C67CAC" w:rsidP="00C67CA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67CAC" w:rsidRDefault="00C67CAC" w:rsidP="00C67CAC">
      <w:pPr>
        <w:jc w:val="center"/>
        <w:rPr>
          <w:bCs/>
          <w:sz w:val="28"/>
          <w:szCs w:val="28"/>
        </w:rPr>
      </w:pPr>
      <w:r w:rsidRPr="00C67CAC">
        <w:rPr>
          <w:bCs/>
          <w:sz w:val="28"/>
          <w:szCs w:val="28"/>
        </w:rPr>
        <w:t xml:space="preserve">имущества муниципального бюджетного дошкольного образовательного учреждения Центр развития ребенка - детский сад «Светлячок» </w:t>
      </w:r>
      <w:proofErr w:type="spellStart"/>
      <w:r w:rsidRPr="00C67CAC">
        <w:rPr>
          <w:bCs/>
          <w:sz w:val="28"/>
          <w:szCs w:val="28"/>
        </w:rPr>
        <w:t>с</w:t>
      </w:r>
      <w:proofErr w:type="gramStart"/>
      <w:r w:rsidRPr="00C67CAC">
        <w:rPr>
          <w:bCs/>
          <w:sz w:val="28"/>
          <w:szCs w:val="28"/>
        </w:rPr>
        <w:t>.В</w:t>
      </w:r>
      <w:proofErr w:type="gramEnd"/>
      <w:r w:rsidRPr="00C67CAC">
        <w:rPr>
          <w:bCs/>
          <w:sz w:val="28"/>
          <w:szCs w:val="28"/>
        </w:rPr>
        <w:t>ладимиро-Александровское</w:t>
      </w:r>
      <w:proofErr w:type="spellEnd"/>
      <w:r w:rsidRPr="00C67CAC">
        <w:rPr>
          <w:bCs/>
          <w:sz w:val="28"/>
          <w:szCs w:val="28"/>
        </w:rPr>
        <w:t xml:space="preserve"> Партизанского муниципального района, находящегося</w:t>
      </w:r>
    </w:p>
    <w:p w:rsidR="00C67CAC" w:rsidRDefault="00C67CAC" w:rsidP="00C67CAC">
      <w:pPr>
        <w:jc w:val="center"/>
        <w:rPr>
          <w:bCs/>
          <w:sz w:val="28"/>
          <w:szCs w:val="28"/>
        </w:rPr>
      </w:pPr>
      <w:r w:rsidRPr="00C67CAC">
        <w:rPr>
          <w:bCs/>
          <w:sz w:val="28"/>
          <w:szCs w:val="28"/>
        </w:rPr>
        <w:t xml:space="preserve">в собственности Партизанского муниципального района и относящегося </w:t>
      </w:r>
    </w:p>
    <w:p w:rsidR="00C67CAC" w:rsidRPr="00C67CAC" w:rsidRDefault="00C67CAC" w:rsidP="00C67CAC">
      <w:pPr>
        <w:jc w:val="center"/>
        <w:rPr>
          <w:bCs/>
          <w:sz w:val="28"/>
          <w:szCs w:val="28"/>
        </w:rPr>
      </w:pPr>
      <w:r w:rsidRPr="00C67CAC">
        <w:rPr>
          <w:bCs/>
          <w:sz w:val="28"/>
          <w:szCs w:val="28"/>
        </w:rPr>
        <w:t>к категории особо ценного движимого имущества</w:t>
      </w:r>
    </w:p>
    <w:p w:rsidR="00C67CAC" w:rsidRDefault="00C67CAC" w:rsidP="00C67CAC">
      <w:pPr>
        <w:spacing w:line="360" w:lineRule="auto"/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251"/>
        <w:gridCol w:w="1559"/>
        <w:gridCol w:w="852"/>
        <w:gridCol w:w="1418"/>
        <w:gridCol w:w="1418"/>
      </w:tblGrid>
      <w:tr w:rsidR="00CB36DF" w:rsidTr="00C67CAC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CB36DF" w:rsidTr="00C67CA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DF" w:rsidRDefault="00CB36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>Комплекс игровой (уличный)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2010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Компьютер в комплекте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Acer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27000357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37 287,80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2007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Принтер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3 031,00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Компьютер </w:t>
            </w:r>
            <w:r>
              <w:rPr>
                <w:color w:val="000000"/>
              </w:rPr>
              <w:t>«</w:t>
            </w:r>
            <w:r w:rsidRPr="00DC5642">
              <w:rPr>
                <w:color w:val="000000"/>
              </w:rPr>
              <w:t xml:space="preserve">DNS </w:t>
            </w:r>
            <w:proofErr w:type="spellStart"/>
            <w:r w:rsidRPr="00DC5642">
              <w:rPr>
                <w:color w:val="000000"/>
              </w:rPr>
              <w:t>Office</w:t>
            </w:r>
            <w:proofErr w:type="spellEnd"/>
            <w:r w:rsidRPr="00DC5642">
              <w:rPr>
                <w:color w:val="000000"/>
              </w:rPr>
              <w:t xml:space="preserve"> </w:t>
            </w:r>
            <w:proofErr w:type="spellStart"/>
            <w:r w:rsidRPr="00DC5642">
              <w:rPr>
                <w:color w:val="000000"/>
              </w:rPr>
              <w:t>Semron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7 290,00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>Экран на треноге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Проектор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View</w:t>
            </w:r>
            <w:proofErr w:type="spellEnd"/>
            <w:r w:rsidRPr="00DC5642">
              <w:rPr>
                <w:color w:val="000000"/>
              </w:rPr>
              <w:t xml:space="preserve"> </w:t>
            </w:r>
            <w:proofErr w:type="spellStart"/>
            <w:r w:rsidRPr="00DC5642">
              <w:rPr>
                <w:color w:val="000000"/>
              </w:rPr>
              <w:t>Sonic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Evgo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27000005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6 036,80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2004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«</w:t>
            </w:r>
            <w:r w:rsidRPr="00DC5642">
              <w:rPr>
                <w:color w:val="000000"/>
              </w:rPr>
              <w:t>Океан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2010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Polar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5 890,00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Supra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4 299,00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Музыкальный центр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27000361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16 296,00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2007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C5642">
              <w:rPr>
                <w:color w:val="000000"/>
              </w:rPr>
              <w:t>Реал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27000009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6 148,07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2000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27000427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2009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27000433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5 645,00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2010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2010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Арис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3 990,00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Термекс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Ariston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Garanterm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4 620,00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642">
              <w:rPr>
                <w:color w:val="000000"/>
              </w:rPr>
              <w:t>Электроводонагреватель</w:t>
            </w:r>
            <w:proofErr w:type="spellEnd"/>
            <w:r w:rsidRPr="00DC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Heateq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3 799,00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>Плита электрическая ПЭ-4КШ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27000363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39 200,00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2008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>Плита электрическая ПЭ-4КШ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27000518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C67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42 200,00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2011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Daewoo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27000156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A79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6 100,00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2008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Daewoo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27000368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A79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2008</w:t>
            </w:r>
          </w:p>
        </w:tc>
      </w:tr>
    </w:tbl>
    <w:p w:rsidR="00AA7983" w:rsidRDefault="00AA7983"/>
    <w:p w:rsidR="00AA7983" w:rsidRDefault="00AA7983" w:rsidP="00AA7983">
      <w:pPr>
        <w:jc w:val="center"/>
      </w:pPr>
      <w:r>
        <w:t>2</w:t>
      </w:r>
    </w:p>
    <w:p w:rsidR="00AA7983" w:rsidRDefault="00AA7983" w:rsidP="00AA7983">
      <w:pPr>
        <w:jc w:val="center"/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251"/>
        <w:gridCol w:w="1559"/>
        <w:gridCol w:w="852"/>
        <w:gridCol w:w="1418"/>
        <w:gridCol w:w="1418"/>
      </w:tblGrid>
      <w:tr w:rsidR="00AA7983" w:rsidTr="00A81941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83" w:rsidRDefault="00AA7983" w:rsidP="00A81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Морозильная камера </w:t>
            </w:r>
            <w:r>
              <w:rPr>
                <w:color w:val="000000"/>
              </w:rPr>
              <w:t>«</w:t>
            </w:r>
            <w:proofErr w:type="spellStart"/>
            <w:proofErr w:type="gramStart"/>
            <w:r w:rsidRPr="00DC5642">
              <w:rPr>
                <w:color w:val="000000"/>
              </w:rPr>
              <w:t>А</w:t>
            </w:r>
            <w:proofErr w:type="gramEnd"/>
            <w:r w:rsidRPr="00DC5642">
              <w:rPr>
                <w:color w:val="000000"/>
              </w:rPr>
              <w:t>ucma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A79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18 054,32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2001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r w:rsidRPr="00DC5642">
              <w:rPr>
                <w:color w:val="000000"/>
              </w:rPr>
              <w:t>Бирюса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A79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10 294,62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2002</w:t>
            </w:r>
          </w:p>
        </w:tc>
      </w:tr>
      <w:tr w:rsidR="00C67CAC" w:rsidRPr="00DC5642" w:rsidTr="00C67CAC">
        <w:tblPrEx>
          <w:tblLook w:val="0000"/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642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</w:t>
            </w:r>
            <w:proofErr w:type="spellStart"/>
            <w:r w:rsidRPr="00DC5642">
              <w:rPr>
                <w:color w:val="000000"/>
              </w:rPr>
              <w:t>Daewoo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27000118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A79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5 339,30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AC" w:rsidRPr="00DC5642" w:rsidRDefault="00C67CAC" w:rsidP="00A81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642">
              <w:rPr>
                <w:color w:val="000000"/>
              </w:rPr>
              <w:t>2005</w:t>
            </w:r>
          </w:p>
        </w:tc>
      </w:tr>
    </w:tbl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Default="00C67CAC">
      <w:pPr>
        <w:rPr>
          <w:sz w:val="28"/>
          <w:szCs w:val="28"/>
        </w:rPr>
      </w:pPr>
    </w:p>
    <w:p w:rsidR="00C67CAC" w:rsidRPr="00BD13AE" w:rsidRDefault="00C67CAC" w:rsidP="00C67C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C67CAC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36DF"/>
    <w:rsid w:val="0008329A"/>
    <w:rsid w:val="0010323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A7983"/>
    <w:rsid w:val="00BA499A"/>
    <w:rsid w:val="00BC030C"/>
    <w:rsid w:val="00BD13AE"/>
    <w:rsid w:val="00C67CAC"/>
    <w:rsid w:val="00CB36DF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2013-01-30T02:33:00Z</dcterms:created>
  <dcterms:modified xsi:type="dcterms:W3CDTF">2013-01-30T02:49:00Z</dcterms:modified>
</cp:coreProperties>
</file>