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3611E3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6275" cy="828675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133F97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33F97">
              <w:rPr>
                <w:rFonts w:ascii="Times New Roman" w:hAnsi="Times New Roman"/>
                <w:sz w:val="28"/>
                <w:szCs w:val="28"/>
              </w:rPr>
              <w:t>605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133F97">
      <w:pPr>
        <w:suppressLineNumbers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133F97">
        <w:tc>
          <w:tcPr>
            <w:tcW w:w="9570" w:type="dxa"/>
          </w:tcPr>
          <w:p w:rsidR="00133F97" w:rsidRPr="00133F97" w:rsidRDefault="00133F97" w:rsidP="00133F9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F9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 w:rsidRPr="00133F97">
              <w:rPr>
                <w:rFonts w:ascii="Times New Roman" w:hAnsi="Times New Roman"/>
                <w:b/>
                <w:sz w:val="28"/>
                <w:szCs w:val="28"/>
              </w:rPr>
              <w:t>муниципальную программу</w:t>
            </w:r>
          </w:p>
          <w:p w:rsidR="00133F97" w:rsidRPr="00133F97" w:rsidRDefault="00133F97" w:rsidP="00133F9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F97">
              <w:rPr>
                <w:rFonts w:ascii="Times New Roman" w:hAnsi="Times New Roman"/>
                <w:b/>
                <w:sz w:val="28"/>
                <w:szCs w:val="28"/>
              </w:rPr>
              <w:t xml:space="preserve">«Защита населения и территории от чрезвычайных ситуаций, обеспечение пожарной безопасности Партизанского </w:t>
            </w:r>
          </w:p>
          <w:p w:rsidR="00031AAB" w:rsidRPr="00F16778" w:rsidRDefault="00133F97" w:rsidP="00133F97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района» на 2015-</w:t>
            </w:r>
            <w:r w:rsidRPr="00133F97">
              <w:rPr>
                <w:rFonts w:ascii="Times New Roman" w:hAnsi="Times New Roman"/>
                <w:b/>
                <w:sz w:val="28"/>
                <w:szCs w:val="28"/>
              </w:rPr>
              <w:t>2017 годы</w:t>
            </w:r>
          </w:p>
        </w:tc>
      </w:tr>
    </w:tbl>
    <w:p w:rsidR="00031AAB" w:rsidRPr="004D4833" w:rsidRDefault="00031AAB" w:rsidP="00133F97">
      <w:pPr>
        <w:suppressLineNumbers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133F97" w:rsidRDefault="00133F97" w:rsidP="00133F97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133F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 основании  решения Думы Партизанского муниципального района от 28 августа 2015 года № 204-МПА «О внесении изменений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</w:t>
            </w:r>
            <w:r w:rsidRPr="00133F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 муниципальный правовой акт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 12 декабря 2014 года № 106-</w:t>
            </w:r>
            <w:r w:rsidRPr="00133F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МПА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</w:t>
            </w:r>
            <w:r w:rsidRPr="00133F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«О бюджете Партизанского муниципального района на 2015 год и плановый период 2016 и 2017 годов», руководствуюсь</w:t>
            </w:r>
            <w:r w:rsidRPr="00133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статьями 28, 31 Устава Партизанского муниципального района, администрация Партизанского муниципального района</w:t>
            </w:r>
            <w:proofErr w:type="gramEnd"/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133F97">
            <w:pPr>
              <w:tabs>
                <w:tab w:val="left" w:pos="9854"/>
              </w:tabs>
              <w:spacing w:line="276" w:lineRule="auto"/>
              <w:rPr>
                <w:rFonts w:ascii="Times New Roman" w:hAnsi="Times New Roman"/>
                <w:sz w:val="26"/>
              </w:rPr>
            </w:pPr>
          </w:p>
          <w:p w:rsidR="00031AAB" w:rsidRPr="00133F97" w:rsidRDefault="00031AAB" w:rsidP="00133F97">
            <w:pPr>
              <w:tabs>
                <w:tab w:val="left" w:pos="9854"/>
              </w:tabs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031AAB" w:rsidRPr="00F16778" w:rsidTr="00F16778">
        <w:tc>
          <w:tcPr>
            <w:tcW w:w="9498" w:type="dxa"/>
          </w:tcPr>
          <w:p w:rsidR="00133F97" w:rsidRDefault="00133F97" w:rsidP="00133F97">
            <w:pPr>
              <w:spacing w:line="312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1. Внести в муниципальную программу </w:t>
            </w:r>
            <w:r w:rsidRPr="006A0460">
              <w:rPr>
                <w:rFonts w:ascii="Times New Roman" w:hAnsi="Times New Roman"/>
                <w:sz w:val="28"/>
                <w:szCs w:val="28"/>
              </w:rPr>
              <w:t xml:space="preserve">«Защита населения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6A0460">
              <w:rPr>
                <w:rFonts w:ascii="Times New Roman" w:hAnsi="Times New Roman"/>
                <w:sz w:val="28"/>
                <w:szCs w:val="28"/>
              </w:rPr>
              <w:t>и территории от чрезвычайных ситуаций, обеспечение пожарной безопасности Партизанского 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района» на 2015-</w:t>
            </w:r>
            <w:r w:rsidRPr="006A0460">
              <w:rPr>
                <w:rFonts w:ascii="Times New Roman" w:hAnsi="Times New Roman"/>
                <w:sz w:val="28"/>
                <w:szCs w:val="28"/>
              </w:rPr>
              <w:t>2017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-</w:t>
            </w:r>
            <w:r w:rsidRPr="006A0460">
              <w:rPr>
                <w:rFonts w:ascii="Times New Roman" w:hAnsi="Times New Roman"/>
                <w:sz w:val="28"/>
                <w:szCs w:val="28"/>
              </w:rPr>
              <w:t xml:space="preserve"> Программа), 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утвержденную постановлением администрации Партизанского муниципального района от 07 ноября 2014 года № 935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(в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редакции постановления от 05 августа 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года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№ 533), следующие изменения:</w:t>
            </w:r>
          </w:p>
          <w:p w:rsidR="00133F97" w:rsidRPr="006A0460" w:rsidRDefault="00133F97" w:rsidP="00133F97">
            <w:pPr>
              <w:spacing w:line="312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1.1. В паспорте Программы раздел «Объемы финансирования Программы» изложить в следующей редакции: </w:t>
            </w:r>
          </w:p>
          <w:p w:rsidR="00133F97" w:rsidRPr="006A0460" w:rsidRDefault="00133F97" w:rsidP="00133F97">
            <w:pPr>
              <w:spacing w:line="312" w:lineRule="auto"/>
              <w:ind w:firstLine="85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«Финансирование мероприятий программы осуществляется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 счет средств бюджета Партизанского муниципального района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 благотворительных пожертвований в размере 4 165 684,58 рублей,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 по годам:</w:t>
            </w:r>
          </w:p>
          <w:p w:rsidR="00133F97" w:rsidRPr="006A0460" w:rsidRDefault="00133F97" w:rsidP="00133F97">
            <w:pPr>
              <w:spacing w:line="312" w:lineRule="auto"/>
              <w:ind w:firstLine="74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33F97" w:rsidRPr="00133F97" w:rsidRDefault="00133F97" w:rsidP="00133F97">
            <w:pPr>
              <w:spacing w:line="312" w:lineRule="auto"/>
              <w:ind w:firstLine="74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F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133F97" w:rsidRDefault="00133F97" w:rsidP="00133F97">
            <w:pPr>
              <w:spacing w:line="312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3 756 684,58 рублей, из них: </w:t>
            </w:r>
          </w:p>
          <w:p w:rsidR="00133F97" w:rsidRDefault="00133F97" w:rsidP="00133F97">
            <w:pPr>
              <w:spacing w:line="312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3 706 684,58 рублей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местный бюджет;</w:t>
            </w:r>
          </w:p>
          <w:p w:rsidR="00133F97" w:rsidRPr="006A0460" w:rsidRDefault="00133F97" w:rsidP="00133F97">
            <w:pPr>
              <w:spacing w:line="312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50 000 рублей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благотворительные пожертвования;</w:t>
            </w:r>
          </w:p>
          <w:p w:rsidR="00133F97" w:rsidRPr="006A0460" w:rsidRDefault="00133F97" w:rsidP="00133F97">
            <w:pPr>
              <w:spacing w:line="312" w:lineRule="auto"/>
              <w:ind w:firstLine="74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200 000 рублей;</w:t>
            </w:r>
          </w:p>
          <w:p w:rsidR="00133F97" w:rsidRDefault="00133F97" w:rsidP="00133F97">
            <w:pPr>
              <w:spacing w:line="312" w:lineRule="auto"/>
              <w:ind w:firstLine="74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200 000 рублей.</w:t>
            </w:r>
          </w:p>
          <w:p w:rsidR="003611E3" w:rsidRDefault="00133F97" w:rsidP="003611E3">
            <w:pPr>
              <w:spacing w:line="312" w:lineRule="auto"/>
              <w:ind w:firstLine="74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Объемы финансирования носят прогнозный характер и могут быть откорректированы с учетом возможностей бюджета Партизанского муниципального района</w:t>
            </w:r>
            <w:proofErr w:type="gramStart"/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.».</w:t>
            </w:r>
            <w:proofErr w:type="gramEnd"/>
          </w:p>
          <w:p w:rsidR="003611E3" w:rsidRDefault="00133F97" w:rsidP="003611E3">
            <w:pPr>
              <w:spacing w:line="312" w:lineRule="auto"/>
              <w:ind w:firstLine="74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1.2. Раздел 6 описательной части программы «Ресурсное обеспечение Программы» изложить в следующей редакции:</w:t>
            </w:r>
          </w:p>
          <w:p w:rsidR="003611E3" w:rsidRDefault="00133F97" w:rsidP="003611E3">
            <w:pPr>
              <w:spacing w:line="312" w:lineRule="auto"/>
              <w:ind w:firstLine="74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«Ресурсное обеспечение Программы составляют средства бюджета </w:t>
            </w:r>
            <w:r w:rsidRPr="003611E3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Партизанского муниципального района и благотворительных пожертвований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3611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размере 4 165 684,58 рублей, в том числе:</w:t>
            </w:r>
          </w:p>
          <w:p w:rsidR="003611E3" w:rsidRDefault="00133F97" w:rsidP="003611E3">
            <w:pPr>
              <w:spacing w:line="312" w:lineRule="auto"/>
              <w:ind w:firstLine="74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2015 год </w:t>
            </w:r>
            <w:r w:rsidR="003611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3 756 684,58 рублей, из них:</w:t>
            </w:r>
          </w:p>
          <w:p w:rsidR="003611E3" w:rsidRDefault="00133F97" w:rsidP="003611E3">
            <w:pPr>
              <w:spacing w:line="312" w:lineRule="auto"/>
              <w:ind w:firstLine="74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3 706 684,58 рублей </w:t>
            </w:r>
            <w:r w:rsidR="003611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местных бюджет;</w:t>
            </w:r>
          </w:p>
          <w:p w:rsidR="003611E3" w:rsidRDefault="00133F97" w:rsidP="003611E3">
            <w:pPr>
              <w:spacing w:line="312" w:lineRule="auto"/>
              <w:ind w:firstLine="74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50 000 рублей </w:t>
            </w:r>
            <w:r w:rsidR="003611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благотворительные пожертвования;</w:t>
            </w:r>
          </w:p>
          <w:p w:rsidR="003611E3" w:rsidRDefault="00133F97" w:rsidP="003611E3">
            <w:pPr>
              <w:spacing w:line="312" w:lineRule="auto"/>
              <w:ind w:firstLine="74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2016 год </w:t>
            </w:r>
            <w:r w:rsidR="003611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200 000 рублей;</w:t>
            </w:r>
          </w:p>
          <w:p w:rsidR="003611E3" w:rsidRDefault="00133F97" w:rsidP="003611E3">
            <w:pPr>
              <w:spacing w:line="312" w:lineRule="auto"/>
              <w:ind w:firstLine="74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2017 год </w:t>
            </w:r>
            <w:r w:rsidR="003611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200 000 рублей.</w:t>
            </w:r>
          </w:p>
          <w:p w:rsidR="003611E3" w:rsidRDefault="00133F97" w:rsidP="003611E3">
            <w:pPr>
              <w:spacing w:line="312" w:lineRule="auto"/>
              <w:ind w:firstLine="74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Администрация Партизанского муниципального района может вносить изменения в порядок и условия выделения финансовых средств, </w:t>
            </w:r>
            <w:r w:rsidR="003611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 также изменять целевые показатели Программы</w:t>
            </w:r>
            <w:proofErr w:type="gramStart"/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.».</w:t>
            </w:r>
            <w:proofErr w:type="gramEnd"/>
          </w:p>
          <w:p w:rsidR="003611E3" w:rsidRDefault="00133F97" w:rsidP="003611E3">
            <w:pPr>
              <w:spacing w:line="312" w:lineRule="auto"/>
              <w:ind w:firstLine="74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1.3. Приложение № 1 Программы «Перечень мероприятий                       по реализации муниципальной программы «Защита населения и территории     от чрезвычайных ситуаций, обеспечение пожарной безопасности Партизанского муниципального района» на 2015</w:t>
            </w:r>
            <w:r w:rsidR="003611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2017 годы» изложить               в новой редакции (прилагается).</w:t>
            </w:r>
          </w:p>
          <w:p w:rsidR="003611E3" w:rsidRDefault="00133F97" w:rsidP="003611E3">
            <w:pPr>
              <w:spacing w:line="312" w:lineRule="auto"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6A0460">
              <w:rPr>
                <w:rFonts w:ascii="Times New Roman" w:hAnsi="Times New Roman"/>
                <w:sz w:val="28"/>
                <w:szCs w:val="28"/>
              </w:rPr>
              <w:t xml:space="preserve">2. Общему отделу администрации Партизанского муниципального района (Кожухарова) </w:t>
            </w:r>
            <w:proofErr w:type="gramStart"/>
            <w:r w:rsidRPr="006A0460">
              <w:rPr>
                <w:rFonts w:ascii="Times New Roman" w:hAnsi="Times New Roman"/>
                <w:sz w:val="28"/>
                <w:szCs w:val="28"/>
              </w:rPr>
              <w:t>разместить</w:t>
            </w:r>
            <w:proofErr w:type="gramEnd"/>
            <w:r w:rsidRPr="006A0460">
              <w:rPr>
                <w:rFonts w:ascii="Times New Roman" w:hAnsi="Times New Roman"/>
                <w:sz w:val="28"/>
                <w:szCs w:val="28"/>
              </w:rPr>
              <w:t xml:space="preserve"> настоящее постановление</w:t>
            </w:r>
            <w:r w:rsidRPr="006A0460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6A0460">
              <w:rPr>
                <w:rFonts w:ascii="Times New Roman" w:hAnsi="Times New Roman"/>
                <w:sz w:val="28"/>
                <w:szCs w:val="28"/>
              </w:rPr>
              <w:t xml:space="preserve">на официальном </w:t>
            </w:r>
            <w:r w:rsidRPr="003611E3">
              <w:rPr>
                <w:rFonts w:ascii="Times New Roman" w:hAnsi="Times New Roman"/>
                <w:spacing w:val="-6"/>
                <w:sz w:val="28"/>
                <w:szCs w:val="28"/>
              </w:rPr>
              <w:t>сайте администрации Партизанского муниципального района в информационно</w:t>
            </w:r>
            <w:r w:rsidRPr="006A0460">
              <w:rPr>
                <w:rFonts w:ascii="Times New Roman" w:hAnsi="Times New Roman"/>
                <w:sz w:val="28"/>
                <w:szCs w:val="28"/>
              </w:rPr>
              <w:t xml:space="preserve">-телекоммуникационной сети «Интернет» (далее </w:t>
            </w:r>
            <w:r w:rsidR="003611E3">
              <w:rPr>
                <w:rFonts w:ascii="Times New Roman" w:hAnsi="Times New Roman"/>
                <w:sz w:val="28"/>
                <w:szCs w:val="28"/>
              </w:rPr>
              <w:t>-</w:t>
            </w:r>
            <w:r w:rsidRPr="006A0460">
              <w:rPr>
                <w:rFonts w:ascii="Times New Roman" w:hAnsi="Times New Roman"/>
                <w:sz w:val="28"/>
                <w:szCs w:val="28"/>
              </w:rPr>
              <w:t xml:space="preserve"> сайт) в тематической рубрике «Муниципальные правовые акты».</w:t>
            </w:r>
          </w:p>
          <w:p w:rsidR="003611E3" w:rsidRDefault="00133F97" w:rsidP="003611E3">
            <w:pPr>
              <w:spacing w:line="312" w:lineRule="auto"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6A0460">
              <w:rPr>
                <w:rFonts w:ascii="Times New Roman" w:hAnsi="Times New Roman"/>
                <w:sz w:val="28"/>
                <w:szCs w:val="28"/>
              </w:rPr>
              <w:t xml:space="preserve">3. Отделу по гражданской обороне, чрезвычайным ситуациям                      и пожарной безопасности администрации Партизанского муниципального района (Иваньков) привести вышеназванную программу в соответствие              с настоящим постановлением и разместить в новой редакции на сайте               в </w:t>
            </w:r>
            <w:r w:rsidR="003611E3">
              <w:rPr>
                <w:rFonts w:ascii="Times New Roman" w:hAnsi="Times New Roman"/>
                <w:sz w:val="28"/>
                <w:szCs w:val="28"/>
              </w:rPr>
              <w:t xml:space="preserve">тематической </w:t>
            </w:r>
            <w:r w:rsidRPr="006A0460">
              <w:rPr>
                <w:rFonts w:ascii="Times New Roman" w:hAnsi="Times New Roman"/>
                <w:sz w:val="28"/>
                <w:szCs w:val="28"/>
              </w:rPr>
              <w:t>рубрике «Муниципальные программы».</w:t>
            </w:r>
          </w:p>
          <w:p w:rsidR="003611E3" w:rsidRDefault="003611E3" w:rsidP="003611E3">
            <w:pPr>
              <w:spacing w:line="312" w:lineRule="auto"/>
              <w:ind w:firstLine="743"/>
              <w:rPr>
                <w:rFonts w:ascii="Times New Roman" w:hAnsi="Times New Roman"/>
                <w:sz w:val="28"/>
                <w:szCs w:val="28"/>
              </w:rPr>
            </w:pPr>
          </w:p>
          <w:p w:rsidR="003611E3" w:rsidRPr="003611E3" w:rsidRDefault="003611E3" w:rsidP="003611E3">
            <w:pPr>
              <w:spacing w:line="312" w:lineRule="auto"/>
              <w:ind w:firstLine="7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31AAB" w:rsidRPr="003611E3" w:rsidRDefault="00133F97" w:rsidP="003611E3">
            <w:pPr>
              <w:spacing w:line="312" w:lineRule="auto"/>
              <w:ind w:firstLine="74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A0460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 w:rsidRPr="006A0460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Контроль за</w:t>
            </w:r>
            <w:proofErr w:type="gramEnd"/>
            <w:r w:rsidRPr="006A0460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исполнением настоящего постановления возложить </w:t>
            </w:r>
            <w:r w:rsidR="003611E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          </w:t>
            </w:r>
            <w:r w:rsidRPr="006A0460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на первого заместителя главы администрации Партизанского муниципального района </w:t>
            </w:r>
            <w:proofErr w:type="spellStart"/>
            <w:r w:rsidRPr="006A0460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Головчанского</w:t>
            </w:r>
            <w:proofErr w:type="spellEnd"/>
            <w:r w:rsidR="003611E3" w:rsidRPr="006A0460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В.Г.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376" w:type="dxa"/>
        <w:tblLook w:val="04A0"/>
      </w:tblPr>
      <w:tblGrid>
        <w:gridCol w:w="7194"/>
      </w:tblGrid>
      <w:tr w:rsidR="009631AC" w:rsidRPr="00340C1C" w:rsidTr="009631AC">
        <w:tc>
          <w:tcPr>
            <w:tcW w:w="7194" w:type="dxa"/>
            <w:vAlign w:val="center"/>
          </w:tcPr>
          <w:p w:rsidR="009631AC" w:rsidRPr="00340C1C" w:rsidRDefault="009631AC" w:rsidP="009631A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40C1C">
              <w:rPr>
                <w:rFonts w:ascii="Times New Roman" w:hAnsi="Times New Roman"/>
                <w:bCs/>
                <w:sz w:val="28"/>
                <w:szCs w:val="28"/>
              </w:rPr>
              <w:t>Приложение № 1</w:t>
            </w:r>
          </w:p>
          <w:p w:rsidR="009631AC" w:rsidRDefault="009631AC" w:rsidP="00D442D6">
            <w:pPr>
              <w:shd w:val="clear" w:color="auto" w:fill="FFFFFF"/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340C1C">
              <w:rPr>
                <w:rFonts w:ascii="Times New Roman" w:hAnsi="Times New Roman"/>
                <w:bCs/>
                <w:sz w:val="28"/>
                <w:szCs w:val="28"/>
              </w:rPr>
              <w:t>к муниципальной программе «Защи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та населения</w:t>
            </w:r>
          </w:p>
          <w:p w:rsidR="009631AC" w:rsidRPr="00340C1C" w:rsidRDefault="009631AC" w:rsidP="00D442D6">
            <w:pPr>
              <w:shd w:val="clear" w:color="auto" w:fill="FFFFFF"/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340C1C">
              <w:rPr>
                <w:rFonts w:ascii="Times New Roman" w:hAnsi="Times New Roman"/>
                <w:bCs/>
                <w:sz w:val="28"/>
                <w:szCs w:val="28"/>
              </w:rPr>
              <w:t>и территории от чрезвычайных ситуаций, обеспечение пожарной безопасности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40C1C">
              <w:rPr>
                <w:rFonts w:ascii="Times New Roman" w:hAnsi="Times New Roman"/>
                <w:bCs/>
                <w:sz w:val="28"/>
                <w:szCs w:val="28"/>
              </w:rPr>
              <w:t>Партизанского муниципального района» на 2015-2017 годы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40C1C">
              <w:rPr>
                <w:rFonts w:ascii="Times New Roman" w:hAnsi="Times New Roman"/>
                <w:bCs/>
                <w:sz w:val="28"/>
                <w:szCs w:val="28"/>
              </w:rPr>
              <w:t>в редакции постановления администрации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40C1C">
              <w:rPr>
                <w:rFonts w:ascii="Times New Roman" w:hAnsi="Times New Roman"/>
                <w:bCs/>
                <w:sz w:val="28"/>
                <w:szCs w:val="28"/>
              </w:rPr>
              <w:t>Партизанского муниципального района</w:t>
            </w:r>
          </w:p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16</w:t>
            </w:r>
            <w:r w:rsidRPr="00340C1C">
              <w:rPr>
                <w:rFonts w:ascii="Times New Roman" w:hAnsi="Times New Roman"/>
                <w:bCs/>
                <w:sz w:val="28"/>
                <w:szCs w:val="28"/>
              </w:rPr>
              <w:t xml:space="preserve">.09.2015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605</w:t>
            </w:r>
          </w:p>
        </w:tc>
      </w:tr>
    </w:tbl>
    <w:p w:rsidR="009631AC" w:rsidRPr="00340C1C" w:rsidRDefault="009631AC" w:rsidP="009631A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31AC" w:rsidRDefault="009631AC" w:rsidP="009631A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31AC" w:rsidRPr="00340C1C" w:rsidRDefault="009631AC" w:rsidP="009631AC">
      <w:pPr>
        <w:jc w:val="center"/>
        <w:rPr>
          <w:rFonts w:ascii="Times New Roman" w:hAnsi="Times New Roman"/>
          <w:bCs/>
          <w:sz w:val="28"/>
          <w:szCs w:val="28"/>
        </w:rPr>
      </w:pPr>
      <w:r w:rsidRPr="00340C1C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9631AC" w:rsidRPr="00340C1C" w:rsidRDefault="009631AC" w:rsidP="009631AC">
      <w:pPr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340C1C">
        <w:rPr>
          <w:rFonts w:ascii="Times New Roman" w:hAnsi="Times New Roman"/>
          <w:bCs/>
          <w:sz w:val="28"/>
          <w:szCs w:val="28"/>
        </w:rPr>
        <w:t>мероприятий по реализации муниципальной программы «Защита населения</w:t>
      </w:r>
    </w:p>
    <w:p w:rsidR="009631AC" w:rsidRPr="00340C1C" w:rsidRDefault="009631AC" w:rsidP="009631AC">
      <w:pPr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340C1C">
        <w:rPr>
          <w:rFonts w:ascii="Times New Roman" w:hAnsi="Times New Roman"/>
          <w:bCs/>
          <w:sz w:val="28"/>
          <w:szCs w:val="28"/>
        </w:rPr>
        <w:t xml:space="preserve">и территории от чрезвычайных ситуаций, обеспечение пожарной безопасности Партизанского муниципального района» </w:t>
      </w:r>
    </w:p>
    <w:p w:rsidR="009631AC" w:rsidRPr="00340C1C" w:rsidRDefault="009631AC" w:rsidP="009631AC">
      <w:pPr>
        <w:spacing w:line="240" w:lineRule="auto"/>
        <w:jc w:val="center"/>
        <w:rPr>
          <w:rFonts w:ascii="Times New Roman" w:hAnsi="Times New Roman"/>
          <w:bCs/>
          <w:color w:val="3B2D36"/>
          <w:sz w:val="28"/>
          <w:szCs w:val="28"/>
        </w:rPr>
      </w:pPr>
      <w:r w:rsidRPr="00340C1C">
        <w:rPr>
          <w:rFonts w:ascii="Times New Roman" w:hAnsi="Times New Roman"/>
          <w:bCs/>
          <w:sz w:val="28"/>
          <w:szCs w:val="28"/>
        </w:rPr>
        <w:t>на 2015-2017 годы</w:t>
      </w:r>
    </w:p>
    <w:p w:rsidR="009631AC" w:rsidRPr="00340C1C" w:rsidRDefault="009631AC" w:rsidP="009631AC">
      <w:pPr>
        <w:spacing w:line="240" w:lineRule="auto"/>
        <w:jc w:val="center"/>
        <w:rPr>
          <w:rFonts w:ascii="Times New Roman" w:hAnsi="Times New Roman"/>
          <w:bCs/>
          <w:color w:val="3B2D36"/>
          <w:sz w:val="28"/>
          <w:szCs w:val="28"/>
        </w:rPr>
      </w:pPr>
    </w:p>
    <w:tbl>
      <w:tblPr>
        <w:tblW w:w="9857" w:type="dxa"/>
        <w:jc w:val="center"/>
        <w:tblCellSpacing w:w="0" w:type="dxa"/>
        <w:tblInd w:w="-2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"/>
        <w:gridCol w:w="4267"/>
        <w:gridCol w:w="1790"/>
        <w:gridCol w:w="1290"/>
        <w:gridCol w:w="962"/>
        <w:gridCol w:w="1067"/>
      </w:tblGrid>
      <w:tr w:rsidR="009631AC" w:rsidRPr="00340C1C" w:rsidTr="00D442D6">
        <w:trPr>
          <w:tblCellSpacing w:w="0" w:type="dxa"/>
          <w:jc w:val="center"/>
        </w:trPr>
        <w:tc>
          <w:tcPr>
            <w:tcW w:w="4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40C1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0C1C">
              <w:rPr>
                <w:rFonts w:ascii="Times New Roman" w:hAnsi="Times New Roman"/>
              </w:rPr>
              <w:t>/</w:t>
            </w:r>
            <w:proofErr w:type="spellStart"/>
            <w:r w:rsidRPr="00340C1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Общий объем финансирования</w:t>
            </w:r>
          </w:p>
        </w:tc>
        <w:tc>
          <w:tcPr>
            <w:tcW w:w="33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В том числе по годам</w:t>
            </w:r>
          </w:p>
        </w:tc>
      </w:tr>
      <w:tr w:rsidR="009631AC" w:rsidRPr="00340C1C" w:rsidTr="00D442D6">
        <w:trPr>
          <w:tblCellSpacing w:w="0" w:type="dxa"/>
          <w:jc w:val="center"/>
        </w:trPr>
        <w:tc>
          <w:tcPr>
            <w:tcW w:w="4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2015 год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2016 год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2017 год</w:t>
            </w:r>
          </w:p>
        </w:tc>
      </w:tr>
      <w:tr w:rsidR="009631AC" w:rsidRPr="00340C1C" w:rsidTr="009631AC">
        <w:trPr>
          <w:trHeight w:val="296"/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631AC" w:rsidRPr="00340C1C" w:rsidTr="009631AC">
        <w:trPr>
          <w:trHeight w:val="953"/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1.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954191">
            <w:pPr>
              <w:spacing w:line="240" w:lineRule="auto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Мероприятия по предупреждению</w:t>
            </w:r>
            <w:r w:rsidR="00954191">
              <w:rPr>
                <w:rFonts w:ascii="Times New Roman" w:hAnsi="Times New Roman"/>
              </w:rPr>
              <w:t xml:space="preserve"> </w:t>
            </w:r>
            <w:r w:rsidRPr="00340C1C">
              <w:rPr>
                <w:rFonts w:ascii="Times New Roman" w:hAnsi="Times New Roman"/>
              </w:rPr>
              <w:t>и ликвидации последствий чрезвычайных ситуаций и стихийных бедствий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600 000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200 000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200 000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200 000</w:t>
            </w:r>
          </w:p>
        </w:tc>
      </w:tr>
      <w:tr w:rsidR="009631AC" w:rsidRPr="00340C1C" w:rsidTr="009631AC">
        <w:trPr>
          <w:trHeight w:val="527"/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2.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954191">
            <w:pPr>
              <w:spacing w:line="240" w:lineRule="auto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Восстановление моста через реку Муравейка в пос</w:t>
            </w:r>
            <w:proofErr w:type="gramStart"/>
            <w:r w:rsidRPr="00340C1C">
              <w:rPr>
                <w:rFonts w:ascii="Times New Roman" w:hAnsi="Times New Roman"/>
              </w:rPr>
              <w:t>.П</w:t>
            </w:r>
            <w:proofErr w:type="gramEnd"/>
            <w:r w:rsidRPr="00340C1C">
              <w:rPr>
                <w:rFonts w:ascii="Times New Roman" w:hAnsi="Times New Roman"/>
              </w:rPr>
              <w:t>артизан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350 000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350 000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</w:tr>
      <w:tr w:rsidR="009631AC" w:rsidRPr="00340C1C" w:rsidTr="009631AC">
        <w:trPr>
          <w:trHeight w:val="407"/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3.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954191">
            <w:pPr>
              <w:spacing w:line="240" w:lineRule="auto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Приобретение ранцевых воздуходувов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280 000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280 000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</w:tr>
      <w:tr w:rsidR="009631AC" w:rsidRPr="00340C1C" w:rsidTr="009631AC">
        <w:trPr>
          <w:trHeight w:val="967"/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4.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954191">
            <w:pPr>
              <w:spacing w:line="240" w:lineRule="auto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Оказание помощи гражданам, вынужденно покинувшим территорию Украины, за счет сре</w:t>
            </w:r>
            <w:proofErr w:type="gramStart"/>
            <w:r w:rsidRPr="00340C1C">
              <w:rPr>
                <w:rFonts w:ascii="Times New Roman" w:hAnsi="Times New Roman"/>
              </w:rPr>
              <w:t>дств бл</w:t>
            </w:r>
            <w:proofErr w:type="gramEnd"/>
            <w:r w:rsidRPr="00340C1C">
              <w:rPr>
                <w:rFonts w:ascii="Times New Roman" w:hAnsi="Times New Roman"/>
              </w:rPr>
              <w:t>аготворительных пожертвований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50 000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50 000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</w:tr>
      <w:tr w:rsidR="009631AC" w:rsidRPr="00340C1C" w:rsidTr="00ED2692">
        <w:trPr>
          <w:trHeight w:val="1959"/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5.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9631AC">
            <w:pPr>
              <w:spacing w:line="240" w:lineRule="auto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Аварийно-восстановительные работы на сети водоснабжения от водопрово</w:t>
            </w:r>
            <w:r w:rsidR="002C38B8">
              <w:rPr>
                <w:rFonts w:ascii="Times New Roman" w:hAnsi="Times New Roman"/>
              </w:rPr>
              <w:t>дного колодца у дома № 1 по ул</w:t>
            </w:r>
            <w:proofErr w:type="gramStart"/>
            <w:r w:rsidR="002C38B8">
              <w:rPr>
                <w:rFonts w:ascii="Times New Roman" w:hAnsi="Times New Roman"/>
              </w:rPr>
              <w:t>.</w:t>
            </w:r>
            <w:r w:rsidRPr="00340C1C">
              <w:rPr>
                <w:rFonts w:ascii="Times New Roman" w:hAnsi="Times New Roman"/>
              </w:rPr>
              <w:t>М</w:t>
            </w:r>
            <w:proofErr w:type="gramEnd"/>
            <w:r w:rsidRPr="00340C1C">
              <w:rPr>
                <w:rFonts w:ascii="Times New Roman" w:hAnsi="Times New Roman"/>
              </w:rPr>
              <w:t xml:space="preserve">елиораторов </w:t>
            </w:r>
            <w:r w:rsidR="00ED2692">
              <w:rPr>
                <w:rFonts w:ascii="Times New Roman" w:hAnsi="Times New Roman"/>
              </w:rPr>
              <w:t xml:space="preserve"> </w:t>
            </w:r>
            <w:r w:rsidR="002C38B8">
              <w:rPr>
                <w:rFonts w:ascii="Times New Roman" w:hAnsi="Times New Roman"/>
              </w:rPr>
              <w:t xml:space="preserve"> </w:t>
            </w:r>
            <w:r w:rsidRPr="00340C1C">
              <w:rPr>
                <w:rFonts w:ascii="Times New Roman" w:hAnsi="Times New Roman"/>
              </w:rPr>
              <w:t xml:space="preserve">до водопроводного </w:t>
            </w:r>
            <w:r>
              <w:rPr>
                <w:rFonts w:ascii="Times New Roman" w:hAnsi="Times New Roman"/>
              </w:rPr>
              <w:t>колодца возле подстанции по ул.</w:t>
            </w:r>
            <w:r w:rsidRPr="00340C1C">
              <w:rPr>
                <w:rFonts w:ascii="Times New Roman" w:hAnsi="Times New Roman"/>
              </w:rPr>
              <w:t xml:space="preserve">Светлая в </w:t>
            </w:r>
            <w:proofErr w:type="spellStart"/>
            <w:r>
              <w:rPr>
                <w:rFonts w:ascii="Times New Roman" w:hAnsi="Times New Roman"/>
              </w:rPr>
              <w:t>с.</w:t>
            </w:r>
            <w:r w:rsidRPr="00340C1C">
              <w:rPr>
                <w:rFonts w:ascii="Times New Roman" w:hAnsi="Times New Roman"/>
              </w:rPr>
              <w:t>Владимиро-Александровское</w:t>
            </w:r>
            <w:proofErr w:type="spellEnd"/>
            <w:r w:rsidRPr="00340C1C">
              <w:rPr>
                <w:rFonts w:ascii="Times New Roman" w:hAnsi="Times New Roman"/>
              </w:rPr>
              <w:t xml:space="preserve"> протяженностью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340C1C">
              <w:rPr>
                <w:rFonts w:ascii="Times New Roman" w:hAnsi="Times New Roman"/>
              </w:rPr>
              <w:t>165 м</w:t>
            </w:r>
            <w:r>
              <w:rPr>
                <w:rFonts w:ascii="Times New Roman" w:hAnsi="Times New Roman"/>
              </w:rPr>
              <w:t>етров и</w:t>
            </w:r>
            <w:r w:rsidRPr="00340C1C">
              <w:rPr>
                <w:rFonts w:ascii="Times New Roman" w:hAnsi="Times New Roman"/>
              </w:rPr>
              <w:t xml:space="preserve"> диаметром труб 75 мм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259 866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259 866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</w:tr>
      <w:tr w:rsidR="009631AC" w:rsidRPr="00340C1C" w:rsidTr="00D442D6">
        <w:trPr>
          <w:trHeight w:val="1355"/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6.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ED2692">
            <w:pPr>
              <w:spacing w:line="240" w:lineRule="auto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 xml:space="preserve">Аварийно-восстановительные работы </w:t>
            </w:r>
            <w:r w:rsidR="00ED2692">
              <w:rPr>
                <w:rFonts w:ascii="Times New Roman" w:hAnsi="Times New Roman"/>
              </w:rPr>
              <w:t xml:space="preserve">               </w:t>
            </w:r>
            <w:r w:rsidRPr="00340C1C">
              <w:rPr>
                <w:rFonts w:ascii="Times New Roman" w:hAnsi="Times New Roman"/>
              </w:rPr>
              <w:t xml:space="preserve">на сети водоснабжения от </w:t>
            </w:r>
            <w:proofErr w:type="spellStart"/>
            <w:r w:rsidRPr="00340C1C">
              <w:rPr>
                <w:rFonts w:ascii="Times New Roman" w:hAnsi="Times New Roman"/>
              </w:rPr>
              <w:t>водонасосной</w:t>
            </w:r>
            <w:proofErr w:type="spellEnd"/>
            <w:r w:rsidRPr="00340C1C">
              <w:rPr>
                <w:rFonts w:ascii="Times New Roman" w:hAnsi="Times New Roman"/>
              </w:rPr>
              <w:t xml:space="preserve"> станции до жилого дома № 18 по ул. </w:t>
            </w:r>
            <w:proofErr w:type="spellStart"/>
            <w:r w:rsidRPr="00340C1C">
              <w:rPr>
                <w:rFonts w:ascii="Times New Roman" w:hAnsi="Times New Roman"/>
              </w:rPr>
              <w:t>Р.Зорге</w:t>
            </w:r>
            <w:proofErr w:type="spellEnd"/>
            <w:r w:rsidR="00ED2692">
              <w:rPr>
                <w:rFonts w:ascii="Times New Roman" w:hAnsi="Times New Roman"/>
              </w:rPr>
              <w:t xml:space="preserve"> в </w:t>
            </w:r>
            <w:proofErr w:type="spellStart"/>
            <w:r w:rsidR="00ED2692">
              <w:rPr>
                <w:rFonts w:ascii="Times New Roman" w:hAnsi="Times New Roman"/>
              </w:rPr>
              <w:t>с</w:t>
            </w:r>
            <w:proofErr w:type="gramStart"/>
            <w:r w:rsidR="00ED2692">
              <w:rPr>
                <w:rFonts w:ascii="Times New Roman" w:hAnsi="Times New Roman"/>
              </w:rPr>
              <w:t>.</w:t>
            </w:r>
            <w:r w:rsidRPr="00340C1C">
              <w:rPr>
                <w:rFonts w:ascii="Times New Roman" w:hAnsi="Times New Roman"/>
              </w:rPr>
              <w:t>В</w:t>
            </w:r>
            <w:proofErr w:type="gramEnd"/>
            <w:r w:rsidRPr="00340C1C">
              <w:rPr>
                <w:rFonts w:ascii="Times New Roman" w:hAnsi="Times New Roman"/>
              </w:rPr>
              <w:t>ладимиро-Александровское</w:t>
            </w:r>
            <w:proofErr w:type="spellEnd"/>
            <w:r w:rsidRPr="00340C1C">
              <w:rPr>
                <w:rFonts w:ascii="Times New Roman" w:hAnsi="Times New Roman"/>
              </w:rPr>
              <w:t xml:space="preserve"> протяженностью 308 м</w:t>
            </w:r>
            <w:r w:rsidR="00ED2692">
              <w:rPr>
                <w:rFonts w:ascii="Times New Roman" w:hAnsi="Times New Roman"/>
              </w:rPr>
              <w:t>етров и</w:t>
            </w:r>
            <w:r w:rsidRPr="00340C1C">
              <w:rPr>
                <w:rFonts w:ascii="Times New Roman" w:hAnsi="Times New Roman"/>
              </w:rPr>
              <w:t xml:space="preserve"> диаметром труб 150 мм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566 927</w:t>
            </w:r>
          </w:p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566 927</w:t>
            </w:r>
          </w:p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</w:tr>
      <w:tr w:rsidR="0018459F" w:rsidRPr="00340C1C" w:rsidTr="00D442D6">
        <w:trPr>
          <w:trHeight w:val="1355"/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59F" w:rsidRPr="00340C1C" w:rsidRDefault="0018459F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7.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59F" w:rsidRPr="00340C1C" w:rsidRDefault="0018459F" w:rsidP="0018459F">
            <w:pPr>
              <w:spacing w:line="240" w:lineRule="auto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Аварийно-восстановительные работы на сети водоснабжения от водопроводного колодца, расположенного межд</w:t>
            </w:r>
            <w:r>
              <w:rPr>
                <w:rFonts w:ascii="Times New Roman" w:hAnsi="Times New Roman"/>
              </w:rPr>
              <w:t>у магазином и домом № 34 по 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340C1C">
              <w:rPr>
                <w:rFonts w:ascii="Times New Roman" w:hAnsi="Times New Roman"/>
              </w:rPr>
              <w:t>Л</w:t>
            </w:r>
            <w:proofErr w:type="gramEnd"/>
            <w:r w:rsidRPr="00340C1C">
              <w:rPr>
                <w:rFonts w:ascii="Times New Roman" w:hAnsi="Times New Roman"/>
              </w:rPr>
              <w:t>азо до водопроводного колодца, расположенного возле</w:t>
            </w:r>
            <w:r>
              <w:rPr>
                <w:rFonts w:ascii="Times New Roman" w:hAnsi="Times New Roman"/>
              </w:rPr>
              <w:t xml:space="preserve"> детского сада «Звездочка»                          в </w:t>
            </w:r>
            <w:proofErr w:type="spellStart"/>
            <w:r>
              <w:rPr>
                <w:rFonts w:ascii="Times New Roman" w:hAnsi="Times New Roman"/>
              </w:rPr>
              <w:t>с.</w:t>
            </w:r>
            <w:r w:rsidRPr="00340C1C">
              <w:rPr>
                <w:rFonts w:ascii="Times New Roman" w:hAnsi="Times New Roman"/>
              </w:rPr>
              <w:t>Владимиро-Александровское</w:t>
            </w:r>
            <w:proofErr w:type="spellEnd"/>
            <w:r w:rsidRPr="00340C1C">
              <w:rPr>
                <w:rFonts w:ascii="Times New Roman" w:hAnsi="Times New Roman"/>
              </w:rPr>
              <w:t xml:space="preserve"> протяженностью 137,5 м</w:t>
            </w:r>
            <w:r>
              <w:rPr>
                <w:rFonts w:ascii="Times New Roman" w:hAnsi="Times New Roman"/>
              </w:rPr>
              <w:t>етров и</w:t>
            </w:r>
            <w:r w:rsidRPr="00340C1C">
              <w:rPr>
                <w:rFonts w:ascii="Times New Roman" w:hAnsi="Times New Roman"/>
              </w:rPr>
              <w:t xml:space="preserve"> диаметром труб 50 мм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59F" w:rsidRPr="00340C1C" w:rsidRDefault="0018459F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143 879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59F" w:rsidRPr="00340C1C" w:rsidRDefault="0018459F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143 879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59F" w:rsidRPr="00340C1C" w:rsidRDefault="0018459F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59F" w:rsidRPr="00340C1C" w:rsidRDefault="0018459F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</w:tr>
    </w:tbl>
    <w:p w:rsidR="009631AC" w:rsidRPr="00340C1C" w:rsidRDefault="009631AC" w:rsidP="0018459F">
      <w:pPr>
        <w:spacing w:line="240" w:lineRule="auto"/>
        <w:rPr>
          <w:rFonts w:ascii="Times New Roman" w:hAnsi="Times New Roman"/>
        </w:rPr>
      </w:pPr>
      <w:r w:rsidRPr="00340C1C">
        <w:rPr>
          <w:rFonts w:ascii="Times New Roman" w:hAnsi="Times New Roman"/>
        </w:rPr>
        <w:t xml:space="preserve">                                </w:t>
      </w:r>
    </w:p>
    <w:p w:rsidR="0018459F" w:rsidRDefault="0018459F"/>
    <w:p w:rsidR="0018459F" w:rsidRDefault="0018459F" w:rsidP="0018459F">
      <w:pPr>
        <w:jc w:val="center"/>
        <w:rPr>
          <w:rFonts w:ascii="Times New Roman" w:hAnsi="Times New Roman"/>
          <w:sz w:val="24"/>
          <w:szCs w:val="24"/>
        </w:rPr>
      </w:pPr>
    </w:p>
    <w:p w:rsidR="0018459F" w:rsidRDefault="0018459F" w:rsidP="0018459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tbl>
      <w:tblPr>
        <w:tblW w:w="9857" w:type="dxa"/>
        <w:jc w:val="center"/>
        <w:tblCellSpacing w:w="0" w:type="dxa"/>
        <w:tblInd w:w="-2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"/>
        <w:gridCol w:w="4267"/>
        <w:gridCol w:w="1790"/>
        <w:gridCol w:w="1290"/>
        <w:gridCol w:w="962"/>
        <w:gridCol w:w="1067"/>
      </w:tblGrid>
      <w:tr w:rsidR="0018459F" w:rsidRPr="00340C1C" w:rsidTr="00D442D6">
        <w:trPr>
          <w:trHeight w:val="296"/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59F" w:rsidRPr="00340C1C" w:rsidRDefault="0018459F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59F" w:rsidRPr="00340C1C" w:rsidRDefault="0018459F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59F" w:rsidRPr="00340C1C" w:rsidRDefault="0018459F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59F" w:rsidRPr="00340C1C" w:rsidRDefault="0018459F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59F" w:rsidRPr="00340C1C" w:rsidRDefault="0018459F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59F" w:rsidRPr="00340C1C" w:rsidRDefault="0018459F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631AC" w:rsidRPr="00340C1C" w:rsidTr="0018459F">
        <w:trPr>
          <w:trHeight w:val="1939"/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8.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18459F">
            <w:pPr>
              <w:spacing w:line="240" w:lineRule="auto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Аварийно-восстановительные работы на сети водоснабжения от водопроводного колодца у дома  № 6 по ул</w:t>
            </w:r>
            <w:proofErr w:type="gramStart"/>
            <w:r w:rsidRPr="00340C1C">
              <w:rPr>
                <w:rFonts w:ascii="Times New Roman" w:hAnsi="Times New Roman"/>
              </w:rPr>
              <w:t>.Г</w:t>
            </w:r>
            <w:proofErr w:type="gramEnd"/>
            <w:r w:rsidRPr="00340C1C">
              <w:rPr>
                <w:rFonts w:ascii="Times New Roman" w:hAnsi="Times New Roman"/>
              </w:rPr>
              <w:t xml:space="preserve">агарина </w:t>
            </w:r>
            <w:r w:rsidR="0018459F">
              <w:rPr>
                <w:rFonts w:ascii="Times New Roman" w:hAnsi="Times New Roman"/>
              </w:rPr>
              <w:t xml:space="preserve">                </w:t>
            </w:r>
            <w:r w:rsidRPr="00340C1C">
              <w:rPr>
                <w:rFonts w:ascii="Times New Roman" w:hAnsi="Times New Roman"/>
              </w:rPr>
              <w:t>до водопроводного колодца</w:t>
            </w:r>
            <w:r w:rsidR="0018459F">
              <w:rPr>
                <w:rFonts w:ascii="Times New Roman" w:hAnsi="Times New Roman"/>
              </w:rPr>
              <w:t xml:space="preserve"> у дома № 53 по ул. </w:t>
            </w:r>
            <w:proofErr w:type="spellStart"/>
            <w:r w:rsidR="0018459F">
              <w:rPr>
                <w:rFonts w:ascii="Times New Roman" w:hAnsi="Times New Roman"/>
              </w:rPr>
              <w:t>Р.Зорге</w:t>
            </w:r>
            <w:proofErr w:type="spellEnd"/>
            <w:r w:rsidR="0018459F">
              <w:rPr>
                <w:rFonts w:ascii="Times New Roman" w:hAnsi="Times New Roman"/>
              </w:rPr>
              <w:t xml:space="preserve"> в </w:t>
            </w:r>
            <w:proofErr w:type="spellStart"/>
            <w:r w:rsidR="0018459F">
              <w:rPr>
                <w:rFonts w:ascii="Times New Roman" w:hAnsi="Times New Roman"/>
              </w:rPr>
              <w:t>с.</w:t>
            </w:r>
            <w:r w:rsidRPr="00340C1C">
              <w:rPr>
                <w:rFonts w:ascii="Times New Roman" w:hAnsi="Times New Roman"/>
              </w:rPr>
              <w:t>Владимиро-Александровское</w:t>
            </w:r>
            <w:proofErr w:type="spellEnd"/>
            <w:r w:rsidRPr="00340C1C">
              <w:rPr>
                <w:rFonts w:ascii="Times New Roman" w:hAnsi="Times New Roman"/>
              </w:rPr>
              <w:t xml:space="preserve"> протяженностью 87 м</w:t>
            </w:r>
            <w:r w:rsidR="0018459F">
              <w:rPr>
                <w:rFonts w:ascii="Times New Roman" w:hAnsi="Times New Roman"/>
              </w:rPr>
              <w:t>етров и</w:t>
            </w:r>
            <w:r w:rsidRPr="00340C1C">
              <w:rPr>
                <w:rFonts w:ascii="Times New Roman" w:hAnsi="Times New Roman"/>
              </w:rPr>
              <w:t xml:space="preserve"> диаметром труб 32 мм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61 733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61 733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</w:tr>
      <w:tr w:rsidR="009631AC" w:rsidRPr="00340C1C" w:rsidTr="00D442D6">
        <w:trPr>
          <w:trHeight w:val="1355"/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9.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18459F">
            <w:pPr>
              <w:spacing w:line="240" w:lineRule="auto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Аварийно-восстановительные работы на сети водоснабжения к жилом</w:t>
            </w:r>
            <w:r w:rsidR="0018459F">
              <w:rPr>
                <w:rFonts w:ascii="Times New Roman" w:hAnsi="Times New Roman"/>
              </w:rPr>
              <w:t xml:space="preserve">у дому № 3 по ул. Гагарина в </w:t>
            </w:r>
            <w:proofErr w:type="spellStart"/>
            <w:r w:rsidR="0018459F">
              <w:rPr>
                <w:rFonts w:ascii="Times New Roman" w:hAnsi="Times New Roman"/>
              </w:rPr>
              <w:t>с</w:t>
            </w:r>
            <w:proofErr w:type="gramStart"/>
            <w:r w:rsidR="0018459F">
              <w:rPr>
                <w:rFonts w:ascii="Times New Roman" w:hAnsi="Times New Roman"/>
              </w:rPr>
              <w:t>.</w:t>
            </w:r>
            <w:r w:rsidRPr="00340C1C">
              <w:rPr>
                <w:rFonts w:ascii="Times New Roman" w:hAnsi="Times New Roman"/>
              </w:rPr>
              <w:t>П</w:t>
            </w:r>
            <w:proofErr w:type="gramEnd"/>
            <w:r w:rsidRPr="00340C1C">
              <w:rPr>
                <w:rFonts w:ascii="Times New Roman" w:hAnsi="Times New Roman"/>
              </w:rPr>
              <w:t>еретино</w:t>
            </w:r>
            <w:proofErr w:type="spellEnd"/>
            <w:r w:rsidRPr="00340C1C">
              <w:rPr>
                <w:rFonts w:ascii="Times New Roman" w:hAnsi="Times New Roman"/>
              </w:rPr>
              <w:t xml:space="preserve"> протяженностью 37 м</w:t>
            </w:r>
            <w:r w:rsidR="0018459F">
              <w:rPr>
                <w:rFonts w:ascii="Times New Roman" w:hAnsi="Times New Roman"/>
              </w:rPr>
              <w:t>етров и</w:t>
            </w:r>
            <w:r w:rsidRPr="00340C1C">
              <w:rPr>
                <w:rFonts w:ascii="Times New Roman" w:hAnsi="Times New Roman"/>
              </w:rPr>
              <w:t xml:space="preserve"> диаметром труб 32 мм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52 915,48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52 915,48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</w:tr>
      <w:tr w:rsidR="009631AC" w:rsidRPr="00340C1C" w:rsidTr="00D442D6">
        <w:trPr>
          <w:trHeight w:val="1355"/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10.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18459F">
            <w:pPr>
              <w:spacing w:line="240" w:lineRule="auto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 xml:space="preserve">Аварийно-восстановительные работы </w:t>
            </w:r>
            <w:r w:rsidR="00954191">
              <w:rPr>
                <w:rFonts w:ascii="Times New Roman" w:hAnsi="Times New Roman"/>
              </w:rPr>
              <w:t xml:space="preserve">              </w:t>
            </w:r>
            <w:r w:rsidRPr="00340C1C">
              <w:rPr>
                <w:rFonts w:ascii="Times New Roman" w:hAnsi="Times New Roman"/>
              </w:rPr>
              <w:t>на сети водоснабжения с устройство</w:t>
            </w:r>
            <w:r w:rsidR="00954191">
              <w:rPr>
                <w:rFonts w:ascii="Times New Roman" w:hAnsi="Times New Roman"/>
              </w:rPr>
              <w:t>м насоса второго подъема по ул</w:t>
            </w:r>
            <w:proofErr w:type="gramStart"/>
            <w:r w:rsidR="00954191">
              <w:rPr>
                <w:rFonts w:ascii="Times New Roman" w:hAnsi="Times New Roman"/>
              </w:rPr>
              <w:t>.Л</w:t>
            </w:r>
            <w:proofErr w:type="gramEnd"/>
            <w:r w:rsidR="00954191">
              <w:rPr>
                <w:rFonts w:ascii="Times New Roman" w:hAnsi="Times New Roman"/>
              </w:rPr>
              <w:t>етная, 10             в с.</w:t>
            </w:r>
            <w:r w:rsidRPr="00340C1C">
              <w:rPr>
                <w:rFonts w:ascii="Times New Roman" w:hAnsi="Times New Roman"/>
              </w:rPr>
              <w:t>Золотая Долина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138 291,10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138 291,10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</w:tr>
      <w:tr w:rsidR="009631AC" w:rsidRPr="00340C1C" w:rsidTr="00954191">
        <w:trPr>
          <w:trHeight w:val="1723"/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11.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954191">
            <w:pPr>
              <w:spacing w:line="240" w:lineRule="auto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Аварийно-восстановительные работы на сети водосн</w:t>
            </w:r>
            <w:r w:rsidR="00954191">
              <w:rPr>
                <w:rFonts w:ascii="Times New Roman" w:hAnsi="Times New Roman"/>
              </w:rPr>
              <w:t>абжения по ул. Космическая              в с</w:t>
            </w:r>
            <w:proofErr w:type="gramStart"/>
            <w:r w:rsidR="00954191">
              <w:rPr>
                <w:rFonts w:ascii="Times New Roman" w:hAnsi="Times New Roman"/>
              </w:rPr>
              <w:t>.</w:t>
            </w:r>
            <w:r w:rsidRPr="00340C1C">
              <w:rPr>
                <w:rFonts w:ascii="Times New Roman" w:hAnsi="Times New Roman"/>
              </w:rPr>
              <w:t>Е</w:t>
            </w:r>
            <w:proofErr w:type="gramEnd"/>
            <w:r w:rsidRPr="00340C1C">
              <w:rPr>
                <w:rFonts w:ascii="Times New Roman" w:hAnsi="Times New Roman"/>
              </w:rPr>
              <w:t xml:space="preserve">катериновка протяженностью </w:t>
            </w:r>
            <w:r w:rsidR="00954191">
              <w:rPr>
                <w:rFonts w:ascii="Times New Roman" w:hAnsi="Times New Roman"/>
              </w:rPr>
              <w:t xml:space="preserve">                  </w:t>
            </w:r>
            <w:r w:rsidRPr="00340C1C">
              <w:rPr>
                <w:rFonts w:ascii="Times New Roman" w:hAnsi="Times New Roman"/>
              </w:rPr>
              <w:t>150 м</w:t>
            </w:r>
            <w:r w:rsidR="00954191">
              <w:rPr>
                <w:rFonts w:ascii="Times New Roman" w:hAnsi="Times New Roman"/>
              </w:rPr>
              <w:t>етров и</w:t>
            </w:r>
            <w:r w:rsidRPr="00340C1C">
              <w:rPr>
                <w:rFonts w:ascii="Times New Roman" w:hAnsi="Times New Roman"/>
              </w:rPr>
              <w:t xml:space="preserve"> диаметром труб 50 мм, протяженностью 30 м</w:t>
            </w:r>
            <w:r w:rsidR="00954191">
              <w:rPr>
                <w:rFonts w:ascii="Times New Roman" w:hAnsi="Times New Roman"/>
              </w:rPr>
              <w:t>етров и</w:t>
            </w:r>
            <w:r w:rsidRPr="00340C1C">
              <w:rPr>
                <w:rFonts w:ascii="Times New Roman" w:hAnsi="Times New Roman"/>
              </w:rPr>
              <w:t xml:space="preserve"> диаметром труб 25 мм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269 500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269 500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</w:tr>
      <w:tr w:rsidR="009631AC" w:rsidRPr="00340C1C" w:rsidTr="00D442D6">
        <w:trPr>
          <w:trHeight w:val="1355"/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12.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954191">
            <w:pPr>
              <w:spacing w:line="240" w:lineRule="auto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Аварийно-восстановительные рабо</w:t>
            </w:r>
            <w:r w:rsidR="00954191">
              <w:rPr>
                <w:rFonts w:ascii="Times New Roman" w:hAnsi="Times New Roman"/>
              </w:rPr>
              <w:t>ты на сети водоснабжения по ул</w:t>
            </w:r>
            <w:proofErr w:type="gramStart"/>
            <w:r w:rsidR="00954191">
              <w:rPr>
                <w:rFonts w:ascii="Times New Roman" w:hAnsi="Times New Roman"/>
              </w:rPr>
              <w:t>.Н</w:t>
            </w:r>
            <w:proofErr w:type="gramEnd"/>
            <w:r w:rsidR="00954191">
              <w:rPr>
                <w:rFonts w:ascii="Times New Roman" w:hAnsi="Times New Roman"/>
              </w:rPr>
              <w:t>овая в с.</w:t>
            </w:r>
            <w:r w:rsidRPr="00340C1C">
              <w:rPr>
                <w:rFonts w:ascii="Times New Roman" w:hAnsi="Times New Roman"/>
              </w:rPr>
              <w:t>Екатериновка протяженностью 320 м</w:t>
            </w:r>
            <w:r w:rsidR="00954191">
              <w:rPr>
                <w:rFonts w:ascii="Times New Roman" w:hAnsi="Times New Roman"/>
              </w:rPr>
              <w:t>етров и</w:t>
            </w:r>
            <w:r w:rsidRPr="00340C1C">
              <w:rPr>
                <w:rFonts w:ascii="Times New Roman" w:hAnsi="Times New Roman"/>
              </w:rPr>
              <w:t xml:space="preserve"> диаметром труб 50 мм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543 652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543 652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</w:tr>
      <w:tr w:rsidR="009631AC" w:rsidRPr="00340C1C" w:rsidTr="00D442D6">
        <w:trPr>
          <w:trHeight w:val="1355"/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13.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954191">
            <w:pPr>
              <w:spacing w:line="240" w:lineRule="auto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Аварийно-восстановительные рабо</w:t>
            </w:r>
            <w:r w:rsidR="00954191">
              <w:rPr>
                <w:rFonts w:ascii="Times New Roman" w:hAnsi="Times New Roman"/>
              </w:rPr>
              <w:t>ты на сети водоснабжения по ул</w:t>
            </w:r>
            <w:proofErr w:type="gramStart"/>
            <w:r w:rsidR="00954191">
              <w:rPr>
                <w:rFonts w:ascii="Times New Roman" w:hAnsi="Times New Roman"/>
              </w:rPr>
              <w:t>.Н</w:t>
            </w:r>
            <w:proofErr w:type="gramEnd"/>
            <w:r w:rsidR="00954191">
              <w:rPr>
                <w:rFonts w:ascii="Times New Roman" w:hAnsi="Times New Roman"/>
              </w:rPr>
              <w:t>овая                           в с.</w:t>
            </w:r>
            <w:r w:rsidRPr="00340C1C">
              <w:rPr>
                <w:rFonts w:ascii="Times New Roman" w:hAnsi="Times New Roman"/>
              </w:rPr>
              <w:t xml:space="preserve">Екатериновка протяженностью </w:t>
            </w:r>
            <w:r w:rsidR="00954191">
              <w:rPr>
                <w:rFonts w:ascii="Times New Roman" w:hAnsi="Times New Roman"/>
              </w:rPr>
              <w:t xml:space="preserve">                </w:t>
            </w:r>
            <w:r w:rsidRPr="00340C1C">
              <w:rPr>
                <w:rFonts w:ascii="Times New Roman" w:hAnsi="Times New Roman"/>
              </w:rPr>
              <w:t>250 м</w:t>
            </w:r>
            <w:r w:rsidR="00954191">
              <w:rPr>
                <w:rFonts w:ascii="Times New Roman" w:hAnsi="Times New Roman"/>
              </w:rPr>
              <w:t>етров и</w:t>
            </w:r>
            <w:r w:rsidRPr="00340C1C">
              <w:rPr>
                <w:rFonts w:ascii="Times New Roman" w:hAnsi="Times New Roman"/>
              </w:rPr>
              <w:t xml:space="preserve"> диаметром труб 32 мм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264 281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264 281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</w:tr>
      <w:tr w:rsidR="009631AC" w:rsidRPr="00340C1C" w:rsidTr="00954191">
        <w:trPr>
          <w:trHeight w:val="2029"/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14.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954191">
            <w:pPr>
              <w:spacing w:line="240" w:lineRule="auto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 xml:space="preserve">Аварийно-восстановительные работы на сети водоснабжения от </w:t>
            </w:r>
            <w:proofErr w:type="spellStart"/>
            <w:r w:rsidRPr="00340C1C">
              <w:rPr>
                <w:rFonts w:ascii="Times New Roman" w:hAnsi="Times New Roman"/>
              </w:rPr>
              <w:t>водонасосной</w:t>
            </w:r>
            <w:proofErr w:type="spellEnd"/>
            <w:r w:rsidRPr="00340C1C">
              <w:rPr>
                <w:rFonts w:ascii="Times New Roman" w:hAnsi="Times New Roman"/>
              </w:rPr>
              <w:t xml:space="preserve"> станции по </w:t>
            </w:r>
            <w:proofErr w:type="spellStart"/>
            <w:r w:rsidRPr="00340C1C">
              <w:rPr>
                <w:rFonts w:ascii="Times New Roman" w:hAnsi="Times New Roman"/>
              </w:rPr>
              <w:t>ул.Р.Зорге</w:t>
            </w:r>
            <w:proofErr w:type="spellEnd"/>
            <w:r w:rsidRPr="00340C1C">
              <w:rPr>
                <w:rFonts w:ascii="Times New Roman" w:hAnsi="Times New Roman"/>
              </w:rPr>
              <w:t xml:space="preserve"> до водопроводного колодца, расположенного у стадиона </w:t>
            </w:r>
            <w:r w:rsidR="00954191">
              <w:rPr>
                <w:rFonts w:ascii="Times New Roman" w:hAnsi="Times New Roman"/>
              </w:rPr>
              <w:t xml:space="preserve">                   </w:t>
            </w:r>
            <w:r w:rsidRPr="00340C1C">
              <w:rPr>
                <w:rFonts w:ascii="Times New Roman" w:hAnsi="Times New Roman"/>
              </w:rPr>
              <w:t xml:space="preserve">в </w:t>
            </w:r>
            <w:proofErr w:type="spellStart"/>
            <w:r w:rsidRPr="00340C1C">
              <w:rPr>
                <w:rFonts w:ascii="Times New Roman" w:hAnsi="Times New Roman"/>
              </w:rPr>
              <w:t>с</w:t>
            </w:r>
            <w:proofErr w:type="gramStart"/>
            <w:r w:rsidRPr="00340C1C">
              <w:rPr>
                <w:rFonts w:ascii="Times New Roman" w:hAnsi="Times New Roman"/>
              </w:rPr>
              <w:t>.В</w:t>
            </w:r>
            <w:proofErr w:type="gramEnd"/>
            <w:r w:rsidRPr="00340C1C">
              <w:rPr>
                <w:rFonts w:ascii="Times New Roman" w:hAnsi="Times New Roman"/>
              </w:rPr>
              <w:t>ладимиро-Александровское</w:t>
            </w:r>
            <w:proofErr w:type="spellEnd"/>
            <w:r w:rsidRPr="00340C1C">
              <w:rPr>
                <w:rFonts w:ascii="Times New Roman" w:hAnsi="Times New Roman"/>
              </w:rPr>
              <w:t xml:space="preserve"> протяженностью 184 м</w:t>
            </w:r>
            <w:r w:rsidR="00954191">
              <w:rPr>
                <w:rFonts w:ascii="Times New Roman" w:hAnsi="Times New Roman"/>
              </w:rPr>
              <w:t>етра и</w:t>
            </w:r>
            <w:r w:rsidRPr="00340C1C">
              <w:rPr>
                <w:rFonts w:ascii="Times New Roman" w:hAnsi="Times New Roman"/>
              </w:rPr>
              <w:t xml:space="preserve"> диаметром труб 110 мм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247 081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247 081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</w:tr>
      <w:tr w:rsidR="009631AC" w:rsidRPr="00340C1C" w:rsidTr="00954191">
        <w:trPr>
          <w:trHeight w:val="1661"/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15.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954191">
            <w:pPr>
              <w:spacing w:line="240" w:lineRule="auto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 xml:space="preserve">Аварийно-восстановительные работы на сети водоснабжения от </w:t>
            </w:r>
            <w:proofErr w:type="spellStart"/>
            <w:r w:rsidRPr="00340C1C">
              <w:rPr>
                <w:rFonts w:ascii="Times New Roman" w:hAnsi="Times New Roman"/>
              </w:rPr>
              <w:t>водонасосной</w:t>
            </w:r>
            <w:proofErr w:type="spellEnd"/>
            <w:r w:rsidRPr="00340C1C">
              <w:rPr>
                <w:rFonts w:ascii="Times New Roman" w:hAnsi="Times New Roman"/>
              </w:rPr>
              <w:t xml:space="preserve"> станции по ул. Пушкинская до </w:t>
            </w:r>
            <w:proofErr w:type="spellStart"/>
            <w:r w:rsidRPr="00340C1C">
              <w:rPr>
                <w:rFonts w:ascii="Times New Roman" w:hAnsi="Times New Roman"/>
              </w:rPr>
              <w:t>водобака</w:t>
            </w:r>
            <w:proofErr w:type="spellEnd"/>
            <w:r w:rsidRPr="00340C1C">
              <w:rPr>
                <w:rFonts w:ascii="Times New Roman" w:hAnsi="Times New Roman"/>
              </w:rPr>
              <w:t xml:space="preserve"> </w:t>
            </w:r>
            <w:r w:rsidR="00954191">
              <w:rPr>
                <w:rFonts w:ascii="Times New Roman" w:hAnsi="Times New Roman"/>
              </w:rPr>
              <w:t xml:space="preserve">          на</w:t>
            </w:r>
            <w:r w:rsidRPr="00340C1C">
              <w:rPr>
                <w:rFonts w:ascii="Times New Roman" w:hAnsi="Times New Roman"/>
              </w:rPr>
              <w:t xml:space="preserve"> ул</w:t>
            </w:r>
            <w:proofErr w:type="gramStart"/>
            <w:r w:rsidR="00954191">
              <w:rPr>
                <w:rFonts w:ascii="Times New Roman" w:hAnsi="Times New Roman"/>
              </w:rPr>
              <w:t>.П</w:t>
            </w:r>
            <w:proofErr w:type="gramEnd"/>
            <w:r w:rsidR="00954191">
              <w:rPr>
                <w:rFonts w:ascii="Times New Roman" w:hAnsi="Times New Roman"/>
              </w:rPr>
              <w:t>ионерская в с.</w:t>
            </w:r>
            <w:r w:rsidRPr="00340C1C">
              <w:rPr>
                <w:rFonts w:ascii="Times New Roman" w:hAnsi="Times New Roman"/>
              </w:rPr>
              <w:t>Екатериновка протяженностью 325 м</w:t>
            </w:r>
            <w:r w:rsidR="00954191">
              <w:rPr>
                <w:rFonts w:ascii="Times New Roman" w:hAnsi="Times New Roman"/>
              </w:rPr>
              <w:t>етров и</w:t>
            </w:r>
            <w:r w:rsidRPr="00340C1C">
              <w:rPr>
                <w:rFonts w:ascii="Times New Roman" w:hAnsi="Times New Roman"/>
              </w:rPr>
              <w:t xml:space="preserve"> диаметром труб 100 мм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328 559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328 559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</w:tr>
      <w:tr w:rsidR="00954191" w:rsidRPr="00340C1C" w:rsidTr="00954191">
        <w:trPr>
          <w:trHeight w:val="1119"/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191" w:rsidRPr="00340C1C" w:rsidRDefault="00954191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16.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191" w:rsidRPr="00340C1C" w:rsidRDefault="00954191" w:rsidP="00954191">
            <w:pPr>
              <w:spacing w:line="240" w:lineRule="auto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Пропаганда знаний в области защиты населения и территорий</w:t>
            </w:r>
            <w:r>
              <w:rPr>
                <w:rFonts w:ascii="Times New Roman" w:hAnsi="Times New Roman"/>
              </w:rPr>
              <w:t xml:space="preserve"> </w:t>
            </w:r>
            <w:r w:rsidRPr="00340C1C">
              <w:rPr>
                <w:rFonts w:ascii="Times New Roman" w:hAnsi="Times New Roman"/>
              </w:rPr>
              <w:t>от чрезвычайных ситуаций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191" w:rsidRPr="00340C1C" w:rsidRDefault="00954191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191" w:rsidRPr="00340C1C" w:rsidRDefault="00954191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191" w:rsidRPr="00340C1C" w:rsidRDefault="00954191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191" w:rsidRPr="00340C1C" w:rsidRDefault="00954191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</w:tr>
    </w:tbl>
    <w:p w:rsidR="009631AC" w:rsidRPr="00340C1C" w:rsidRDefault="009631AC" w:rsidP="009631AC">
      <w:pPr>
        <w:spacing w:line="240" w:lineRule="auto"/>
        <w:rPr>
          <w:rFonts w:ascii="Times New Roman" w:hAnsi="Times New Roman"/>
        </w:rPr>
      </w:pPr>
      <w:r w:rsidRPr="00340C1C">
        <w:rPr>
          <w:rFonts w:ascii="Times New Roman" w:hAnsi="Times New Roman"/>
        </w:rPr>
        <w:br w:type="page"/>
      </w:r>
    </w:p>
    <w:p w:rsidR="009631AC" w:rsidRPr="00340C1C" w:rsidRDefault="009631AC" w:rsidP="009631AC">
      <w:pPr>
        <w:spacing w:line="240" w:lineRule="auto"/>
        <w:rPr>
          <w:rFonts w:ascii="Times New Roman" w:hAnsi="Times New Roman"/>
          <w:sz w:val="28"/>
          <w:szCs w:val="28"/>
        </w:rPr>
      </w:pPr>
      <w:r w:rsidRPr="00340C1C">
        <w:rPr>
          <w:rFonts w:ascii="Times New Roman" w:hAnsi="Times New Roman"/>
        </w:rPr>
        <w:t xml:space="preserve">                                                                                </w:t>
      </w:r>
      <w:r w:rsidRPr="00340C1C">
        <w:rPr>
          <w:rFonts w:ascii="Times New Roman" w:hAnsi="Times New Roman"/>
          <w:sz w:val="28"/>
          <w:szCs w:val="28"/>
        </w:rPr>
        <w:t xml:space="preserve"> </w:t>
      </w:r>
    </w:p>
    <w:p w:rsidR="00954191" w:rsidRDefault="00954191" w:rsidP="009541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tbl>
      <w:tblPr>
        <w:tblW w:w="9857" w:type="dxa"/>
        <w:jc w:val="center"/>
        <w:tblCellSpacing w:w="0" w:type="dxa"/>
        <w:tblInd w:w="-2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"/>
        <w:gridCol w:w="4267"/>
        <w:gridCol w:w="1790"/>
        <w:gridCol w:w="1290"/>
        <w:gridCol w:w="962"/>
        <w:gridCol w:w="1067"/>
      </w:tblGrid>
      <w:tr w:rsidR="00954191" w:rsidRPr="00340C1C" w:rsidTr="00954191">
        <w:trPr>
          <w:trHeight w:val="231"/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191" w:rsidRPr="00340C1C" w:rsidRDefault="00954191" w:rsidP="009541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191" w:rsidRPr="00340C1C" w:rsidRDefault="00954191" w:rsidP="009541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191" w:rsidRPr="00340C1C" w:rsidRDefault="00954191" w:rsidP="009541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191" w:rsidRPr="00340C1C" w:rsidRDefault="00954191" w:rsidP="009541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191" w:rsidRPr="00340C1C" w:rsidRDefault="00954191" w:rsidP="009541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191" w:rsidRPr="00340C1C" w:rsidRDefault="00954191" w:rsidP="009541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631AC" w:rsidRPr="00340C1C" w:rsidTr="00954191">
        <w:trPr>
          <w:trHeight w:val="1076"/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17.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954191">
            <w:pPr>
              <w:spacing w:line="240" w:lineRule="auto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 xml:space="preserve">Создание формирований </w:t>
            </w:r>
            <w:proofErr w:type="gramStart"/>
            <w:r w:rsidRPr="00340C1C">
              <w:rPr>
                <w:rFonts w:ascii="Times New Roman" w:hAnsi="Times New Roman"/>
              </w:rPr>
              <w:t>добровольной</w:t>
            </w:r>
            <w:proofErr w:type="gramEnd"/>
            <w:r w:rsidRPr="00340C1C">
              <w:rPr>
                <w:rFonts w:ascii="Times New Roman" w:hAnsi="Times New Roman"/>
              </w:rPr>
              <w:t xml:space="preserve"> пожарной охраны</w:t>
            </w:r>
            <w:r w:rsidR="00954191">
              <w:rPr>
                <w:rFonts w:ascii="Times New Roman" w:hAnsi="Times New Roman"/>
              </w:rPr>
              <w:t xml:space="preserve"> </w:t>
            </w:r>
            <w:r w:rsidRPr="00340C1C">
              <w:rPr>
                <w:rFonts w:ascii="Times New Roman" w:hAnsi="Times New Roman"/>
              </w:rPr>
              <w:t>в необходимом количестве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</w:tr>
      <w:tr w:rsidR="009631AC" w:rsidRPr="00340C1C" w:rsidTr="00D442D6">
        <w:trPr>
          <w:trHeight w:val="1547"/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18.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954191">
            <w:pPr>
              <w:spacing w:line="240" w:lineRule="auto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Проведение занятий в области пожарной безопасности и защиты</w:t>
            </w:r>
            <w:r w:rsidR="00954191">
              <w:rPr>
                <w:rFonts w:ascii="Times New Roman" w:hAnsi="Times New Roman"/>
              </w:rPr>
              <w:t xml:space="preserve"> </w:t>
            </w:r>
            <w:r w:rsidRPr="00340C1C">
              <w:rPr>
                <w:rFonts w:ascii="Times New Roman" w:hAnsi="Times New Roman"/>
              </w:rPr>
              <w:t>от чрезвычайных ситуаций населения, руководителей предприятий, должностных лиц</w:t>
            </w:r>
            <w:r w:rsidR="00954191">
              <w:rPr>
                <w:rFonts w:ascii="Times New Roman" w:hAnsi="Times New Roman"/>
              </w:rPr>
              <w:t xml:space="preserve"> </w:t>
            </w:r>
            <w:r w:rsidRPr="00340C1C">
              <w:rPr>
                <w:rFonts w:ascii="Times New Roman" w:hAnsi="Times New Roman"/>
              </w:rPr>
              <w:t>и специалистов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</w:tr>
      <w:tr w:rsidR="009631AC" w:rsidRPr="00340C1C" w:rsidTr="00954191">
        <w:trPr>
          <w:trHeight w:val="944"/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19.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1AC" w:rsidRPr="00340C1C" w:rsidRDefault="009631AC" w:rsidP="00954191">
            <w:pPr>
              <w:spacing w:line="240" w:lineRule="auto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Совершенствование правовой базы с учетом изменений действующего законодательства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</w:tr>
      <w:tr w:rsidR="009631AC" w:rsidRPr="00340C1C" w:rsidTr="00D442D6">
        <w:trPr>
          <w:trHeight w:val="662"/>
          <w:tblCellSpacing w:w="0" w:type="dxa"/>
          <w:jc w:val="center"/>
        </w:trPr>
        <w:tc>
          <w:tcPr>
            <w:tcW w:w="4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1AC" w:rsidRPr="00340C1C" w:rsidRDefault="009631AC" w:rsidP="00D442D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40C1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1AC" w:rsidRPr="00954191" w:rsidRDefault="009631AC" w:rsidP="00D442D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1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4 165 684,58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1AC" w:rsidRPr="00954191" w:rsidRDefault="009631AC" w:rsidP="00D442D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191">
              <w:rPr>
                <w:rFonts w:ascii="Times New Roman" w:hAnsi="Times New Roman"/>
                <w:b/>
                <w:sz w:val="24"/>
                <w:szCs w:val="24"/>
              </w:rPr>
              <w:t>3 765 684,58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1AC" w:rsidRPr="00954191" w:rsidRDefault="009631AC" w:rsidP="00D442D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191">
              <w:rPr>
                <w:rFonts w:ascii="Times New Roman" w:hAnsi="Times New Roman"/>
                <w:b/>
                <w:sz w:val="24"/>
                <w:szCs w:val="24"/>
              </w:rPr>
              <w:t>200 000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1AC" w:rsidRPr="00954191" w:rsidRDefault="009631AC" w:rsidP="00D442D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191">
              <w:rPr>
                <w:rFonts w:ascii="Times New Roman" w:hAnsi="Times New Roman"/>
                <w:b/>
                <w:sz w:val="24"/>
                <w:szCs w:val="24"/>
              </w:rPr>
              <w:t>200 000</w:t>
            </w:r>
          </w:p>
        </w:tc>
      </w:tr>
    </w:tbl>
    <w:p w:rsidR="009631AC" w:rsidRPr="00340C1C" w:rsidRDefault="009631AC" w:rsidP="009631A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Pr="00340C1C" w:rsidRDefault="009631AC" w:rsidP="009631A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1AC" w:rsidRPr="00031AAB" w:rsidRDefault="00954191" w:rsidP="009541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133F97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133F97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97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9F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8B8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1E3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191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1AC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692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3F9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rsid w:val="00133F97"/>
    <w:pPr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65</TotalTime>
  <Pages>1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4</cp:revision>
  <cp:lastPrinted>2015-09-20T23:40:00Z</cp:lastPrinted>
  <dcterms:created xsi:type="dcterms:W3CDTF">2015-09-20T22:35:00Z</dcterms:created>
  <dcterms:modified xsi:type="dcterms:W3CDTF">2015-09-20T23:39:00Z</dcterms:modified>
</cp:coreProperties>
</file>