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BA499A" w:rsidRPr="00BA499A">
        <w:tc>
          <w:tcPr>
            <w:tcW w:w="3085" w:type="dxa"/>
          </w:tcPr>
          <w:p w:rsidR="00BA499A" w:rsidRPr="00BA499A" w:rsidRDefault="00991691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05.09.2014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BA499A" w:rsidRPr="00BA499A" w:rsidRDefault="00BA499A" w:rsidP="00BA499A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FC6F46">
              <w:rPr>
                <w:sz w:val="26"/>
              </w:rPr>
              <w:t xml:space="preserve">    </w:t>
            </w:r>
            <w:r w:rsidR="00991691">
              <w:rPr>
                <w:sz w:val="26"/>
              </w:rPr>
              <w:t xml:space="preserve">  </w:t>
            </w:r>
            <w:r w:rsidRPr="00BA499A">
              <w:rPr>
                <w:sz w:val="28"/>
                <w:szCs w:val="28"/>
              </w:rPr>
              <w:t>№</w:t>
            </w:r>
            <w:r w:rsidR="00991691">
              <w:rPr>
                <w:sz w:val="28"/>
                <w:szCs w:val="28"/>
              </w:rPr>
              <w:t xml:space="preserve"> 745</w:t>
            </w:r>
            <w:r w:rsidRPr="00BA499A">
              <w:rPr>
                <w:sz w:val="28"/>
                <w:szCs w:val="28"/>
              </w:rPr>
              <w:t xml:space="preserve"> 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>
        <w:tc>
          <w:tcPr>
            <w:tcW w:w="9853" w:type="dxa"/>
          </w:tcPr>
          <w:p w:rsidR="00991691" w:rsidRDefault="00991691" w:rsidP="00991691">
            <w:pPr>
              <w:suppressLineNumbers/>
              <w:jc w:val="center"/>
              <w:rPr>
                <w:b/>
                <w:color w:val="000000"/>
                <w:sz w:val="28"/>
                <w:szCs w:val="28"/>
              </w:rPr>
            </w:pPr>
            <w:r w:rsidRPr="004175ED">
              <w:rPr>
                <w:b/>
                <w:sz w:val="28"/>
                <w:szCs w:val="28"/>
              </w:rPr>
              <w:t xml:space="preserve">О внесении изменений </w:t>
            </w:r>
            <w:r>
              <w:rPr>
                <w:b/>
                <w:color w:val="000000"/>
                <w:sz w:val="28"/>
                <w:szCs w:val="28"/>
              </w:rPr>
              <w:t xml:space="preserve">в муниципальную </w:t>
            </w:r>
            <w:hyperlink r:id="rId4" w:history="1">
              <w:r w:rsidRPr="004175ED">
                <w:rPr>
                  <w:b/>
                  <w:color w:val="000000"/>
                  <w:sz w:val="28"/>
                  <w:szCs w:val="28"/>
                </w:rPr>
                <w:t>программу</w:t>
              </w:r>
            </w:hyperlink>
            <w:r>
              <w:rPr>
                <w:b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«Развитие</w:t>
            </w:r>
          </w:p>
          <w:p w:rsidR="00991691" w:rsidRDefault="00991691" w:rsidP="00991691">
            <w:pPr>
              <w:suppressLineNumbers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малого и среднего предпринимательства </w:t>
            </w:r>
            <w:r w:rsidRPr="004175ED">
              <w:rPr>
                <w:b/>
                <w:color w:val="000000"/>
                <w:sz w:val="28"/>
                <w:szCs w:val="28"/>
              </w:rPr>
              <w:t xml:space="preserve">в Партизанском муниципальном районе» на 2012-2014 годы, </w:t>
            </w:r>
            <w:proofErr w:type="gramStart"/>
            <w:r w:rsidRPr="004175ED">
              <w:rPr>
                <w:b/>
                <w:color w:val="000000"/>
                <w:sz w:val="28"/>
                <w:szCs w:val="28"/>
              </w:rPr>
              <w:t>утвержденную</w:t>
            </w:r>
            <w:proofErr w:type="gramEnd"/>
            <w:r w:rsidRPr="004175ED">
              <w:rPr>
                <w:b/>
                <w:color w:val="000000"/>
                <w:sz w:val="28"/>
                <w:szCs w:val="28"/>
              </w:rPr>
              <w:t xml:space="preserve"> постановлением </w:t>
            </w:r>
            <w:r>
              <w:rPr>
                <w:b/>
                <w:color w:val="000000"/>
                <w:sz w:val="28"/>
                <w:szCs w:val="28"/>
              </w:rPr>
              <w:t xml:space="preserve">администрации </w:t>
            </w:r>
            <w:r w:rsidRPr="004175ED">
              <w:rPr>
                <w:b/>
                <w:color w:val="000000"/>
                <w:sz w:val="28"/>
                <w:szCs w:val="28"/>
              </w:rPr>
              <w:t>Партизанс</w:t>
            </w:r>
            <w:r>
              <w:rPr>
                <w:b/>
                <w:color w:val="000000"/>
                <w:sz w:val="28"/>
                <w:szCs w:val="28"/>
              </w:rPr>
              <w:t>кого</w:t>
            </w:r>
          </w:p>
          <w:p w:rsidR="00991691" w:rsidRDefault="00991691" w:rsidP="00991691">
            <w:pPr>
              <w:suppressLineNumbers/>
              <w:jc w:val="center"/>
              <w:rPr>
                <w:b/>
                <w:color w:val="000000"/>
                <w:sz w:val="28"/>
                <w:szCs w:val="28"/>
              </w:rPr>
            </w:pPr>
            <w:r w:rsidRPr="004175ED">
              <w:rPr>
                <w:b/>
                <w:color w:val="000000"/>
                <w:sz w:val="28"/>
                <w:szCs w:val="28"/>
              </w:rPr>
              <w:t>муни</w:t>
            </w:r>
            <w:r>
              <w:rPr>
                <w:b/>
                <w:color w:val="000000"/>
                <w:sz w:val="28"/>
                <w:szCs w:val="28"/>
              </w:rPr>
              <w:t xml:space="preserve">ципального района от 26.12.2011 </w:t>
            </w:r>
            <w:r w:rsidRPr="004175ED">
              <w:rPr>
                <w:b/>
                <w:color w:val="000000"/>
                <w:sz w:val="28"/>
                <w:szCs w:val="28"/>
              </w:rPr>
              <w:t>№ 790</w:t>
            </w:r>
          </w:p>
          <w:p w:rsidR="00BD13AE" w:rsidRPr="00BD13AE" w:rsidRDefault="00991691" w:rsidP="00991691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 w:rsidRPr="00AF6E55">
              <w:rPr>
                <w:b/>
                <w:color w:val="000000"/>
                <w:sz w:val="28"/>
                <w:szCs w:val="28"/>
              </w:rPr>
              <w:t>(</w:t>
            </w:r>
            <w:r>
              <w:rPr>
                <w:b/>
                <w:color w:val="000000"/>
                <w:sz w:val="28"/>
                <w:szCs w:val="28"/>
              </w:rPr>
              <w:t>в редакции постановления от 21.07.2014 № 603</w:t>
            </w:r>
            <w:r w:rsidRPr="00AF6E55">
              <w:rPr>
                <w:b/>
                <w:color w:val="000000"/>
                <w:sz w:val="28"/>
                <w:szCs w:val="28"/>
              </w:rPr>
              <w:t>)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FC6F46">
        <w:tc>
          <w:tcPr>
            <w:tcW w:w="9498" w:type="dxa"/>
          </w:tcPr>
          <w:p w:rsidR="00BD13AE" w:rsidRPr="00BD13AE" w:rsidRDefault="00991691" w:rsidP="00991691">
            <w:pPr>
              <w:suppressLineNumbers/>
              <w:tabs>
                <w:tab w:val="left" w:pos="9854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7A2335">
              <w:rPr>
                <w:color w:val="000000"/>
                <w:spacing w:val="-4"/>
                <w:sz w:val="28"/>
                <w:szCs w:val="28"/>
              </w:rPr>
              <w:t xml:space="preserve">Руководствуясь статьями 28, 31 </w:t>
            </w:r>
            <w:hyperlink r:id="rId5" w:history="1">
              <w:r w:rsidRPr="007A2335">
                <w:rPr>
                  <w:color w:val="000000"/>
                  <w:spacing w:val="-4"/>
                  <w:sz w:val="28"/>
                  <w:szCs w:val="28"/>
                </w:rPr>
                <w:t>Устава</w:t>
              </w:r>
            </w:hyperlink>
            <w:r w:rsidRPr="007A2335">
              <w:rPr>
                <w:color w:val="000000"/>
                <w:spacing w:val="-4"/>
                <w:sz w:val="28"/>
                <w:szCs w:val="28"/>
              </w:rPr>
              <w:t xml:space="preserve"> Партизанского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   </w:t>
            </w:r>
            <w:r w:rsidRPr="007A2335">
              <w:rPr>
                <w:color w:val="000000"/>
                <w:spacing w:val="-4"/>
                <w:sz w:val="28"/>
                <w:szCs w:val="28"/>
              </w:rPr>
              <w:t xml:space="preserve">муниципального района Приморского края, администрация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        </w:t>
            </w:r>
            <w:r w:rsidRPr="007A2335">
              <w:rPr>
                <w:color w:val="000000"/>
                <w:spacing w:val="-4"/>
                <w:sz w:val="28"/>
                <w:szCs w:val="28"/>
              </w:rPr>
              <w:t>Партизанского муниципального района</w:t>
            </w:r>
          </w:p>
        </w:tc>
      </w:tr>
      <w:tr w:rsidR="00BD13AE" w:rsidTr="00FC6F46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BD13AE" w:rsidTr="00FC6F46">
        <w:tc>
          <w:tcPr>
            <w:tcW w:w="9498" w:type="dxa"/>
          </w:tcPr>
          <w:p w:rsidR="00991691" w:rsidRDefault="00991691" w:rsidP="00991691">
            <w:pPr>
              <w:autoSpaceDE w:val="0"/>
              <w:autoSpaceDN w:val="0"/>
              <w:adjustRightInd w:val="0"/>
              <w:spacing w:line="30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460944">
              <w:rPr>
                <w:color w:val="000000"/>
                <w:sz w:val="28"/>
                <w:szCs w:val="28"/>
              </w:rPr>
              <w:t xml:space="preserve">1. </w:t>
            </w:r>
            <w:r>
              <w:rPr>
                <w:color w:val="000000"/>
                <w:sz w:val="28"/>
                <w:szCs w:val="28"/>
              </w:rPr>
              <w:t xml:space="preserve">Внести в </w:t>
            </w:r>
            <w:r w:rsidRPr="00460944">
              <w:rPr>
                <w:color w:val="000000"/>
                <w:sz w:val="28"/>
                <w:szCs w:val="28"/>
              </w:rPr>
              <w:t xml:space="preserve">муниципальную </w:t>
            </w:r>
            <w:hyperlink r:id="rId6" w:history="1">
              <w:r w:rsidRPr="00460944">
                <w:rPr>
                  <w:color w:val="000000"/>
                  <w:sz w:val="28"/>
                  <w:szCs w:val="28"/>
                </w:rPr>
                <w:t>программу</w:t>
              </w:r>
            </w:hyperlink>
            <w:r>
              <w:rPr>
                <w:color w:val="000000"/>
                <w:sz w:val="28"/>
                <w:szCs w:val="28"/>
              </w:rPr>
              <w:t xml:space="preserve"> «</w:t>
            </w:r>
            <w:r w:rsidRPr="00460944">
              <w:rPr>
                <w:color w:val="000000"/>
                <w:sz w:val="28"/>
                <w:szCs w:val="28"/>
              </w:rPr>
              <w:t xml:space="preserve">Развитие малого и среднего предпринимательства в Партизанском </w:t>
            </w:r>
            <w:r>
              <w:rPr>
                <w:color w:val="000000"/>
                <w:sz w:val="28"/>
                <w:szCs w:val="28"/>
              </w:rPr>
              <w:t xml:space="preserve">муниципальном районе» на 2012-  </w:t>
            </w:r>
            <w:r w:rsidRPr="00460944">
              <w:rPr>
                <w:color w:val="000000"/>
                <w:sz w:val="28"/>
                <w:szCs w:val="28"/>
              </w:rPr>
              <w:t>2014 го</w:t>
            </w:r>
            <w:r>
              <w:rPr>
                <w:color w:val="000000"/>
                <w:sz w:val="28"/>
                <w:szCs w:val="28"/>
              </w:rPr>
              <w:t xml:space="preserve">ды, утвержденную постановлением администрации </w:t>
            </w:r>
            <w:r w:rsidRPr="007041B5">
              <w:rPr>
                <w:color w:val="000000"/>
                <w:sz w:val="28"/>
                <w:szCs w:val="28"/>
              </w:rPr>
              <w:t>Партизанского муни</w:t>
            </w:r>
            <w:r>
              <w:rPr>
                <w:color w:val="000000"/>
                <w:sz w:val="28"/>
                <w:szCs w:val="28"/>
              </w:rPr>
              <w:t>ципального района от 26.12.</w:t>
            </w:r>
            <w:r w:rsidRPr="007041B5">
              <w:rPr>
                <w:color w:val="000000"/>
                <w:sz w:val="28"/>
                <w:szCs w:val="28"/>
              </w:rPr>
              <w:t>2011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041B5">
              <w:rPr>
                <w:color w:val="000000"/>
                <w:sz w:val="28"/>
                <w:szCs w:val="28"/>
              </w:rPr>
              <w:t>№ 790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86AF2">
              <w:rPr>
                <w:color w:val="000000"/>
                <w:sz w:val="28"/>
                <w:szCs w:val="28"/>
              </w:rPr>
              <w:t xml:space="preserve">(в редакции от 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886AF2">
              <w:rPr>
                <w:color w:val="000000"/>
                <w:sz w:val="28"/>
                <w:szCs w:val="28"/>
              </w:rPr>
              <w:t>.07.201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886AF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          </w:t>
            </w:r>
            <w:r w:rsidRPr="00886AF2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603</w:t>
            </w:r>
            <w:r w:rsidRPr="00886AF2">
              <w:rPr>
                <w:color w:val="000000"/>
                <w:sz w:val="28"/>
                <w:szCs w:val="28"/>
              </w:rPr>
              <w:t>)</w:t>
            </w:r>
            <w:r w:rsidRPr="007041B5">
              <w:rPr>
                <w:color w:val="000000"/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</w:rPr>
              <w:t xml:space="preserve">далее - </w:t>
            </w:r>
            <w:r w:rsidRPr="007041B5">
              <w:rPr>
                <w:color w:val="000000"/>
                <w:sz w:val="28"/>
                <w:szCs w:val="28"/>
              </w:rPr>
              <w:t>Программа), следующие изменения:</w:t>
            </w:r>
          </w:p>
          <w:p w:rsidR="00991691" w:rsidRPr="00886AF2" w:rsidRDefault="00991691" w:rsidP="00991691">
            <w:pPr>
              <w:autoSpaceDE w:val="0"/>
              <w:autoSpaceDN w:val="0"/>
              <w:adjustRightInd w:val="0"/>
              <w:spacing w:line="30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041B5"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>1</w:t>
            </w:r>
            <w:r w:rsidRPr="007041B5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Раздел</w:t>
            </w:r>
            <w:r w:rsidRPr="007041B5">
              <w:rPr>
                <w:color w:val="000000"/>
                <w:sz w:val="28"/>
                <w:szCs w:val="28"/>
              </w:rPr>
              <w:t xml:space="preserve"> «Объем и источники финансирования Программы»</w:t>
            </w:r>
            <w:r>
              <w:rPr>
                <w:color w:val="000000"/>
                <w:sz w:val="28"/>
                <w:szCs w:val="28"/>
              </w:rPr>
              <w:t xml:space="preserve"> паспорта Программы изложить </w:t>
            </w:r>
            <w:r w:rsidRPr="007041B5">
              <w:rPr>
                <w:color w:val="000000"/>
                <w:sz w:val="28"/>
                <w:szCs w:val="28"/>
              </w:rPr>
              <w:t xml:space="preserve">в следующей редакции: </w:t>
            </w:r>
            <w:proofErr w:type="gramStart"/>
            <w:r w:rsidRPr="007041B5">
              <w:rPr>
                <w:color w:val="000000"/>
                <w:sz w:val="28"/>
                <w:szCs w:val="28"/>
              </w:rPr>
              <w:t>«</w:t>
            </w:r>
            <w:r w:rsidRPr="007041B5">
              <w:rPr>
                <w:sz w:val="28"/>
                <w:szCs w:val="28"/>
              </w:rPr>
              <w:t>Мероприятия Программы реализуются за счет средств</w:t>
            </w:r>
            <w:r>
              <w:rPr>
                <w:sz w:val="28"/>
                <w:szCs w:val="28"/>
              </w:rPr>
              <w:t xml:space="preserve"> </w:t>
            </w:r>
            <w:r w:rsidRPr="007041B5">
              <w:rPr>
                <w:sz w:val="28"/>
                <w:szCs w:val="28"/>
              </w:rPr>
              <w:t xml:space="preserve">бюджета Партизанского муниципального района, </w:t>
            </w:r>
            <w:r>
              <w:rPr>
                <w:sz w:val="28"/>
                <w:szCs w:val="28"/>
              </w:rPr>
              <w:t xml:space="preserve"> </w:t>
            </w:r>
            <w:r w:rsidRPr="007041B5">
              <w:rPr>
                <w:sz w:val="28"/>
                <w:szCs w:val="28"/>
              </w:rPr>
              <w:t xml:space="preserve">а также за счет </w:t>
            </w:r>
            <w:proofErr w:type="spellStart"/>
            <w:r w:rsidRPr="007041B5">
              <w:rPr>
                <w:sz w:val="28"/>
                <w:szCs w:val="28"/>
              </w:rPr>
              <w:t>софинансирования</w:t>
            </w:r>
            <w:proofErr w:type="spellEnd"/>
            <w:r w:rsidRPr="007041B5">
              <w:rPr>
                <w:sz w:val="28"/>
                <w:szCs w:val="28"/>
              </w:rPr>
              <w:t xml:space="preserve"> из краевого </w:t>
            </w:r>
            <w:r>
              <w:rPr>
                <w:sz w:val="28"/>
                <w:szCs w:val="28"/>
              </w:rPr>
              <w:t xml:space="preserve">                  </w:t>
            </w:r>
            <w:r w:rsidRPr="007041B5">
              <w:rPr>
                <w:sz w:val="28"/>
                <w:szCs w:val="28"/>
              </w:rPr>
              <w:t>и ф</w:t>
            </w:r>
            <w:r>
              <w:rPr>
                <w:sz w:val="28"/>
                <w:szCs w:val="28"/>
              </w:rPr>
              <w:t>едерального бюджетов, расходных</w:t>
            </w:r>
            <w:r w:rsidRPr="007041B5">
              <w:rPr>
                <w:sz w:val="28"/>
                <w:szCs w:val="28"/>
              </w:rPr>
              <w:t xml:space="preserve"> обязательств Партизанского </w:t>
            </w:r>
            <w:r w:rsidRPr="00991691">
              <w:rPr>
                <w:spacing w:val="-4"/>
                <w:sz w:val="28"/>
                <w:szCs w:val="28"/>
              </w:rPr>
              <w:t>муниципального района, возникающих  при выполнении полномочий органов</w:t>
            </w:r>
            <w:r w:rsidRPr="007041B5">
              <w:rPr>
                <w:sz w:val="28"/>
                <w:szCs w:val="28"/>
              </w:rPr>
              <w:t xml:space="preserve"> местного самоуправления по реализации </w:t>
            </w:r>
            <w:r w:rsidRPr="007041B5">
              <w:rPr>
                <w:color w:val="000000"/>
                <w:sz w:val="28"/>
                <w:szCs w:val="28"/>
              </w:rPr>
              <w:t xml:space="preserve">муниципальной </w:t>
            </w:r>
            <w:hyperlink r:id="rId7" w:history="1">
              <w:r w:rsidRPr="007041B5">
                <w:rPr>
                  <w:color w:val="000000"/>
                  <w:sz w:val="28"/>
                  <w:szCs w:val="28"/>
                </w:rPr>
                <w:t>программы</w:t>
              </w:r>
            </w:hyperlink>
            <w:r w:rsidRPr="007041B5">
              <w:rPr>
                <w:color w:val="000000"/>
                <w:sz w:val="28"/>
                <w:szCs w:val="28"/>
              </w:rPr>
              <w:t xml:space="preserve"> «Развитие малого и среднего пре</w:t>
            </w:r>
            <w:r>
              <w:rPr>
                <w:color w:val="000000"/>
                <w:sz w:val="28"/>
                <w:szCs w:val="28"/>
              </w:rPr>
              <w:t xml:space="preserve">дпринимательства </w:t>
            </w:r>
            <w:r w:rsidRPr="007041B5">
              <w:rPr>
                <w:color w:val="000000"/>
                <w:sz w:val="28"/>
                <w:szCs w:val="28"/>
              </w:rPr>
              <w:t xml:space="preserve">в Партизанском </w:t>
            </w:r>
            <w:r>
              <w:rPr>
                <w:color w:val="000000"/>
                <w:sz w:val="28"/>
                <w:szCs w:val="28"/>
              </w:rPr>
              <w:t>муниципальном районе» на 2012-</w:t>
            </w:r>
            <w:r w:rsidRPr="007041B5">
              <w:rPr>
                <w:color w:val="000000"/>
                <w:sz w:val="28"/>
                <w:szCs w:val="28"/>
              </w:rPr>
              <w:t>2014 годы.</w:t>
            </w:r>
            <w:proofErr w:type="gramEnd"/>
            <w:r w:rsidRPr="007041B5">
              <w:rPr>
                <w:sz w:val="28"/>
                <w:szCs w:val="28"/>
              </w:rPr>
              <w:t xml:space="preserve"> Общий объем финансирования мероприятий Программы составляет </w:t>
            </w:r>
            <w:r>
              <w:rPr>
                <w:sz w:val="28"/>
                <w:szCs w:val="28"/>
              </w:rPr>
              <w:t xml:space="preserve">12 955,913 </w:t>
            </w:r>
            <w:r w:rsidRPr="007041B5">
              <w:rPr>
                <w:sz w:val="28"/>
                <w:szCs w:val="28"/>
              </w:rPr>
              <w:t>тыс. руб., из них:</w:t>
            </w:r>
          </w:p>
          <w:p w:rsidR="00991691" w:rsidRDefault="00991691" w:rsidP="00991691">
            <w:pPr>
              <w:pStyle w:val="ConsPlusNonformat"/>
              <w:widowControl/>
              <w:spacing w:line="3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335">
              <w:rPr>
                <w:rFonts w:ascii="Times New Roman" w:hAnsi="Times New Roman" w:cs="Times New Roman"/>
                <w:b/>
                <w:sz w:val="28"/>
                <w:szCs w:val="28"/>
              </w:rPr>
              <w:t>- за счет средств бюджета Партизанского муниципального района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2335">
              <w:rPr>
                <w:rFonts w:ascii="Times New Roman" w:hAnsi="Times New Roman" w:cs="Times New Roman"/>
                <w:b/>
                <w:sz w:val="28"/>
                <w:szCs w:val="28"/>
              </w:rPr>
              <w:t>-              3943,3 тыс. руб., в том числе:</w:t>
            </w:r>
          </w:p>
          <w:p w:rsidR="00991691" w:rsidRDefault="00991691" w:rsidP="00991691">
            <w:pPr>
              <w:pStyle w:val="ConsPlusNonformat"/>
              <w:widowControl/>
              <w:spacing w:line="3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1691" w:rsidRPr="00886AF2" w:rsidRDefault="00991691" w:rsidP="00991691">
            <w:pPr>
              <w:pStyle w:val="ConsPlusNonformat"/>
              <w:widowControl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91691" w:rsidRPr="007041B5" w:rsidRDefault="00991691" w:rsidP="00991691">
            <w:pPr>
              <w:pStyle w:val="ConsPlusNonformat"/>
              <w:widowControl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2012 год - </w:t>
            </w:r>
            <w:r w:rsidRPr="007041B5">
              <w:rPr>
                <w:rFonts w:ascii="Times New Roman" w:hAnsi="Times New Roman" w:cs="Times New Roman"/>
                <w:sz w:val="28"/>
                <w:szCs w:val="28"/>
              </w:rPr>
              <w:t>1198,00 тыс. рублей;</w:t>
            </w:r>
          </w:p>
          <w:p w:rsidR="00991691" w:rsidRPr="007041B5" w:rsidRDefault="00991691" w:rsidP="00991691">
            <w:pPr>
              <w:pStyle w:val="ConsPlusNonformat"/>
              <w:widowControl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2013 год - </w:t>
            </w:r>
            <w:r w:rsidRPr="007041B5">
              <w:rPr>
                <w:rFonts w:ascii="Times New Roman" w:hAnsi="Times New Roman" w:cs="Times New Roman"/>
                <w:sz w:val="28"/>
                <w:szCs w:val="28"/>
              </w:rPr>
              <w:t>1297,50 тыс. рублей;</w:t>
            </w:r>
          </w:p>
          <w:p w:rsidR="00991691" w:rsidRDefault="00991691" w:rsidP="00991691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2014 год - </w:t>
            </w:r>
            <w:r w:rsidRPr="007041B5">
              <w:rPr>
                <w:sz w:val="28"/>
                <w:szCs w:val="28"/>
              </w:rPr>
              <w:t>1447,80 тыс. рублей;</w:t>
            </w:r>
          </w:p>
          <w:p w:rsidR="00991691" w:rsidRPr="007A2335" w:rsidRDefault="00991691" w:rsidP="00991691">
            <w:pPr>
              <w:pStyle w:val="ConsPlusNonformat"/>
              <w:widowControl/>
              <w:spacing w:line="34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335">
              <w:rPr>
                <w:rFonts w:ascii="Times New Roman" w:hAnsi="Times New Roman" w:cs="Times New Roman"/>
                <w:b/>
                <w:sz w:val="28"/>
                <w:szCs w:val="28"/>
              </w:rPr>
              <w:t>- за счет сре</w:t>
            </w:r>
            <w:proofErr w:type="gramStart"/>
            <w:r w:rsidRPr="007A2335">
              <w:rPr>
                <w:rFonts w:ascii="Times New Roman" w:hAnsi="Times New Roman" w:cs="Times New Roman"/>
                <w:b/>
                <w:sz w:val="28"/>
                <w:szCs w:val="28"/>
              </w:rPr>
              <w:t>дств кр</w:t>
            </w:r>
            <w:proofErr w:type="gramEnd"/>
            <w:r w:rsidRPr="007A23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A23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2012,613</w:t>
            </w:r>
            <w:r w:rsidRPr="007A23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руб., в том числе:</w:t>
            </w:r>
          </w:p>
          <w:p w:rsidR="00991691" w:rsidRPr="007041B5" w:rsidRDefault="00991691" w:rsidP="00991691">
            <w:pPr>
              <w:pStyle w:val="ConsPlusNonformat"/>
              <w:widowControl/>
              <w:spacing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2012 год - 6</w:t>
            </w:r>
            <w:r w:rsidRPr="00194D54">
              <w:rPr>
                <w:rFonts w:ascii="Times New Roman" w:hAnsi="Times New Roman" w:cs="Times New Roman"/>
                <w:sz w:val="28"/>
                <w:szCs w:val="28"/>
              </w:rPr>
              <w:t>00,00 тыс. рублей;</w:t>
            </w:r>
          </w:p>
          <w:p w:rsidR="00991691" w:rsidRPr="007041B5" w:rsidRDefault="00991691" w:rsidP="00991691">
            <w:pPr>
              <w:pStyle w:val="ConsPlusNonformat"/>
              <w:widowControl/>
              <w:spacing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2013 год - 65</w:t>
            </w:r>
            <w:r w:rsidRPr="007041B5">
              <w:rPr>
                <w:rFonts w:ascii="Times New Roman" w:hAnsi="Times New Roman" w:cs="Times New Roman"/>
                <w:sz w:val="28"/>
                <w:szCs w:val="28"/>
              </w:rPr>
              <w:t>0,00 тыс. рублей;</w:t>
            </w:r>
          </w:p>
          <w:p w:rsidR="00991691" w:rsidRPr="007041B5" w:rsidRDefault="00991691" w:rsidP="00991691">
            <w:pPr>
              <w:spacing w:line="34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2014 год - 762,613</w:t>
            </w:r>
            <w:r w:rsidRPr="007041B5">
              <w:rPr>
                <w:sz w:val="28"/>
                <w:szCs w:val="28"/>
              </w:rPr>
              <w:t xml:space="preserve"> тыс. рублей.</w:t>
            </w:r>
          </w:p>
          <w:p w:rsidR="00991691" w:rsidRPr="007A2335" w:rsidRDefault="00991691" w:rsidP="00991691">
            <w:pPr>
              <w:pStyle w:val="ConsPlusNonformat"/>
              <w:widowControl/>
              <w:spacing w:line="34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3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за счет средств федерального бюджета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A23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7000,00</w:t>
            </w:r>
            <w:r w:rsidRPr="007A23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руб., в том числе:</w:t>
            </w:r>
          </w:p>
          <w:p w:rsidR="00991691" w:rsidRPr="007041B5" w:rsidRDefault="00991691" w:rsidP="00991691">
            <w:pPr>
              <w:pStyle w:val="ConsPlusNonformat"/>
              <w:widowControl/>
              <w:spacing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2012 год - </w:t>
            </w:r>
            <w:r w:rsidRPr="00194D54">
              <w:rPr>
                <w:rFonts w:ascii="Times New Roman" w:hAnsi="Times New Roman" w:cs="Times New Roman"/>
                <w:sz w:val="28"/>
                <w:szCs w:val="28"/>
              </w:rPr>
              <w:t>800,00 тыс</w:t>
            </w:r>
            <w:r w:rsidRPr="007041B5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991691" w:rsidRPr="007041B5" w:rsidRDefault="00991691" w:rsidP="00991691">
            <w:pPr>
              <w:pStyle w:val="ConsPlusNonformat"/>
              <w:widowControl/>
              <w:spacing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2013 год - 2600</w:t>
            </w:r>
            <w:r w:rsidRPr="007041B5">
              <w:rPr>
                <w:rFonts w:ascii="Times New Roman" w:hAnsi="Times New Roman" w:cs="Times New Roman"/>
                <w:sz w:val="28"/>
                <w:szCs w:val="28"/>
              </w:rPr>
              <w:t>,00 тыс. рублей;</w:t>
            </w:r>
          </w:p>
          <w:p w:rsidR="00991691" w:rsidRPr="007041B5" w:rsidRDefault="00991691" w:rsidP="00991691">
            <w:pPr>
              <w:spacing w:line="34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2014 год - 3600,00</w:t>
            </w:r>
            <w:r w:rsidRPr="007041B5">
              <w:rPr>
                <w:sz w:val="28"/>
                <w:szCs w:val="28"/>
              </w:rPr>
              <w:t xml:space="preserve"> тыс. рублей.</w:t>
            </w:r>
          </w:p>
          <w:p w:rsidR="00991691" w:rsidRPr="007041B5" w:rsidRDefault="00991691" w:rsidP="00991691">
            <w:pPr>
              <w:spacing w:line="348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           </w:t>
            </w:r>
            <w:r w:rsidRPr="007041B5">
              <w:rPr>
                <w:spacing w:val="-4"/>
                <w:sz w:val="28"/>
                <w:szCs w:val="28"/>
              </w:rPr>
              <w:t xml:space="preserve">Объем расходов на осуществление мероприятий Программы уточняется ежегодно при формировании соответствующего бюджета на очередной финансовый год. </w:t>
            </w:r>
          </w:p>
          <w:p w:rsidR="00991691" w:rsidRPr="007041B5" w:rsidRDefault="00991691" w:rsidP="00991691">
            <w:pPr>
              <w:pStyle w:val="ConsPlusNonformat"/>
              <w:widowControl/>
              <w:spacing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7041B5">
              <w:rPr>
                <w:rFonts w:ascii="Times New Roman" w:hAnsi="Times New Roman" w:cs="Times New Roman"/>
                <w:sz w:val="28"/>
                <w:szCs w:val="28"/>
              </w:rPr>
              <w:t>В случае признания Партизанского муниципального района получателем субсидий в рамках поддержки муницип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альных программ развития малого </w:t>
            </w:r>
            <w:r w:rsidRPr="007041B5">
              <w:rPr>
                <w:rFonts w:ascii="Times New Roman" w:hAnsi="Times New Roman" w:cs="Times New Roman"/>
                <w:sz w:val="28"/>
                <w:szCs w:val="28"/>
              </w:rPr>
              <w:t>и среднего предпринимате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льства за счет средств краевого                 </w:t>
            </w:r>
            <w:r w:rsidRPr="007041B5">
              <w:rPr>
                <w:rFonts w:ascii="Times New Roman" w:hAnsi="Times New Roman" w:cs="Times New Roman"/>
                <w:sz w:val="28"/>
                <w:szCs w:val="28"/>
              </w:rPr>
              <w:t xml:space="preserve">и федерального бюджетов, указанные средства предусматриваются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7041B5">
              <w:rPr>
                <w:rFonts w:ascii="Times New Roman" w:hAnsi="Times New Roman" w:cs="Times New Roman"/>
                <w:sz w:val="28"/>
                <w:szCs w:val="28"/>
              </w:rPr>
              <w:t>как источник финансирования Программы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.».</w:t>
            </w:r>
            <w:proofErr w:type="gramEnd"/>
          </w:p>
          <w:p w:rsidR="00991691" w:rsidRDefault="00991691" w:rsidP="00991691">
            <w:pPr>
              <w:autoSpaceDE w:val="0"/>
              <w:autoSpaceDN w:val="0"/>
              <w:adjustRightInd w:val="0"/>
              <w:spacing w:line="30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86AF2"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>2</w:t>
            </w:r>
            <w:r w:rsidRPr="00886AF2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Пункт 6.1 р</w:t>
            </w:r>
            <w:r w:rsidRPr="00886AF2">
              <w:rPr>
                <w:color w:val="000000"/>
                <w:sz w:val="28"/>
                <w:szCs w:val="28"/>
              </w:rPr>
              <w:t>аздел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886AF2">
              <w:rPr>
                <w:color w:val="000000"/>
                <w:sz w:val="28"/>
                <w:szCs w:val="28"/>
              </w:rPr>
              <w:t xml:space="preserve"> 6</w:t>
            </w:r>
            <w:r>
              <w:rPr>
                <w:color w:val="000000"/>
                <w:sz w:val="28"/>
                <w:szCs w:val="28"/>
              </w:rPr>
              <w:t xml:space="preserve"> описательной части</w:t>
            </w:r>
            <w:r w:rsidRPr="00886AF2">
              <w:rPr>
                <w:color w:val="000000"/>
                <w:sz w:val="28"/>
                <w:szCs w:val="28"/>
              </w:rPr>
              <w:t xml:space="preserve"> Программы изложить </w:t>
            </w: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Pr="00886AF2">
              <w:rPr>
                <w:color w:val="000000"/>
                <w:sz w:val="28"/>
                <w:szCs w:val="28"/>
              </w:rPr>
              <w:t>в следующей редакции:</w:t>
            </w:r>
          </w:p>
          <w:p w:rsidR="00991691" w:rsidRPr="00886AF2" w:rsidRDefault="00991691" w:rsidP="00991691">
            <w:pPr>
              <w:autoSpaceDE w:val="0"/>
              <w:autoSpaceDN w:val="0"/>
              <w:adjustRightInd w:val="0"/>
              <w:spacing w:line="30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A6B8B">
              <w:rPr>
                <w:sz w:val="28"/>
                <w:szCs w:val="28"/>
              </w:rPr>
              <w:t xml:space="preserve">6.1. </w:t>
            </w:r>
            <w:r w:rsidRPr="000F4308">
              <w:rPr>
                <w:sz w:val="28"/>
                <w:szCs w:val="28"/>
              </w:rPr>
              <w:t xml:space="preserve">Общий объем финансирования мероприятий Программы составляет </w:t>
            </w:r>
            <w:r>
              <w:rPr>
                <w:sz w:val="28"/>
                <w:szCs w:val="28"/>
              </w:rPr>
              <w:t>12 955,913</w:t>
            </w:r>
            <w:r w:rsidRPr="00B21C70">
              <w:rPr>
                <w:sz w:val="28"/>
                <w:szCs w:val="28"/>
              </w:rPr>
              <w:t xml:space="preserve"> тыс. руб., из них:</w:t>
            </w:r>
          </w:p>
          <w:p w:rsidR="00991691" w:rsidRPr="00B21C70" w:rsidRDefault="00991691" w:rsidP="00991691">
            <w:pPr>
              <w:pStyle w:val="ConsPlusNonformat"/>
              <w:widowControl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C70">
              <w:rPr>
                <w:rFonts w:ascii="Times New Roman" w:hAnsi="Times New Roman" w:cs="Times New Roman"/>
                <w:sz w:val="28"/>
                <w:szCs w:val="28"/>
              </w:rPr>
              <w:t>- за счет средств бюджета Партизанского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1C70">
              <w:rPr>
                <w:rFonts w:ascii="Times New Roman" w:hAnsi="Times New Roman" w:cs="Times New Roman"/>
                <w:sz w:val="28"/>
                <w:szCs w:val="28"/>
              </w:rPr>
              <w:t>-              3943,3 тыс. руб., в том числе:</w:t>
            </w:r>
          </w:p>
          <w:p w:rsidR="00991691" w:rsidRPr="00B21C70" w:rsidRDefault="00991691" w:rsidP="00991691">
            <w:pPr>
              <w:pStyle w:val="ConsPlusNonformat"/>
              <w:widowControl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C70">
              <w:rPr>
                <w:rFonts w:ascii="Times New Roman" w:hAnsi="Times New Roman" w:cs="Times New Roman"/>
                <w:sz w:val="28"/>
                <w:szCs w:val="28"/>
              </w:rPr>
              <w:t xml:space="preserve"> 2012 год - 1198,00 тыс. рублей;</w:t>
            </w:r>
          </w:p>
          <w:p w:rsidR="00991691" w:rsidRPr="00B21C70" w:rsidRDefault="00991691" w:rsidP="00991691">
            <w:pPr>
              <w:pStyle w:val="ConsPlusNonformat"/>
              <w:widowControl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C70">
              <w:rPr>
                <w:rFonts w:ascii="Times New Roman" w:hAnsi="Times New Roman" w:cs="Times New Roman"/>
                <w:sz w:val="28"/>
                <w:szCs w:val="28"/>
              </w:rPr>
              <w:t xml:space="preserve"> 2013 год - 1297,50 тыс. рублей;</w:t>
            </w:r>
          </w:p>
          <w:p w:rsidR="00991691" w:rsidRPr="00B21C70" w:rsidRDefault="00991691" w:rsidP="00991691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B21C70">
              <w:rPr>
                <w:sz w:val="28"/>
                <w:szCs w:val="28"/>
              </w:rPr>
              <w:t xml:space="preserve"> 2014 год - 1447,80 тыс. рублей;</w:t>
            </w:r>
          </w:p>
          <w:p w:rsidR="00991691" w:rsidRPr="00B21C70" w:rsidRDefault="00991691" w:rsidP="00991691">
            <w:pPr>
              <w:pStyle w:val="ConsPlusNonformat"/>
              <w:widowControl/>
              <w:spacing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C70">
              <w:rPr>
                <w:rFonts w:ascii="Times New Roman" w:hAnsi="Times New Roman" w:cs="Times New Roman"/>
                <w:sz w:val="28"/>
                <w:szCs w:val="28"/>
              </w:rPr>
              <w:t>- за счет сре</w:t>
            </w:r>
            <w:proofErr w:type="gramStart"/>
            <w:r w:rsidRPr="00B21C70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B21C70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1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2012,613</w:t>
            </w:r>
            <w:r w:rsidRPr="00B21C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991691" w:rsidRPr="00B21C70" w:rsidRDefault="00991691" w:rsidP="00991691">
            <w:pPr>
              <w:pStyle w:val="ConsPlusNonformat"/>
              <w:widowControl/>
              <w:spacing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C70">
              <w:rPr>
                <w:rFonts w:ascii="Times New Roman" w:hAnsi="Times New Roman" w:cs="Times New Roman"/>
                <w:sz w:val="28"/>
                <w:szCs w:val="28"/>
              </w:rPr>
              <w:t xml:space="preserve"> 2012 год - 600,00 тыс. рублей;</w:t>
            </w:r>
          </w:p>
          <w:p w:rsidR="00991691" w:rsidRPr="00B21C70" w:rsidRDefault="00991691" w:rsidP="00991691">
            <w:pPr>
              <w:pStyle w:val="ConsPlusNonformat"/>
              <w:widowControl/>
              <w:spacing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C70">
              <w:rPr>
                <w:rFonts w:ascii="Times New Roman" w:hAnsi="Times New Roman" w:cs="Times New Roman"/>
                <w:sz w:val="28"/>
                <w:szCs w:val="28"/>
              </w:rPr>
              <w:t xml:space="preserve"> 2013 год - 650,00 тыс. рублей;</w:t>
            </w:r>
          </w:p>
          <w:p w:rsidR="00991691" w:rsidRDefault="00991691" w:rsidP="00991691">
            <w:pPr>
              <w:spacing w:line="348" w:lineRule="auto"/>
              <w:jc w:val="both"/>
              <w:rPr>
                <w:sz w:val="28"/>
                <w:szCs w:val="28"/>
              </w:rPr>
            </w:pPr>
            <w:r w:rsidRPr="00B21C70">
              <w:rPr>
                <w:sz w:val="28"/>
                <w:szCs w:val="28"/>
              </w:rPr>
              <w:t xml:space="preserve"> 2014 год </w:t>
            </w:r>
            <w:r>
              <w:rPr>
                <w:sz w:val="28"/>
                <w:szCs w:val="28"/>
              </w:rPr>
              <w:t>-</w:t>
            </w:r>
            <w:r w:rsidRPr="00B21C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762,613</w:t>
            </w:r>
            <w:r w:rsidRPr="00B21C70">
              <w:rPr>
                <w:sz w:val="28"/>
                <w:szCs w:val="28"/>
              </w:rPr>
              <w:t xml:space="preserve"> тыс. рублей.</w:t>
            </w:r>
          </w:p>
          <w:p w:rsidR="00991691" w:rsidRDefault="00991691" w:rsidP="00991691">
            <w:pPr>
              <w:spacing w:line="348" w:lineRule="auto"/>
              <w:jc w:val="both"/>
              <w:rPr>
                <w:sz w:val="28"/>
                <w:szCs w:val="28"/>
              </w:rPr>
            </w:pPr>
          </w:p>
          <w:p w:rsidR="00991691" w:rsidRDefault="00991691" w:rsidP="00991691">
            <w:pPr>
              <w:spacing w:line="348" w:lineRule="auto"/>
              <w:jc w:val="center"/>
            </w:pPr>
          </w:p>
          <w:p w:rsidR="00991691" w:rsidRDefault="00991691" w:rsidP="00991691">
            <w:pPr>
              <w:spacing w:line="348" w:lineRule="auto"/>
              <w:jc w:val="center"/>
            </w:pPr>
          </w:p>
          <w:p w:rsidR="00991691" w:rsidRPr="00886AF2" w:rsidRDefault="00991691" w:rsidP="00991691">
            <w:pPr>
              <w:spacing w:line="348" w:lineRule="auto"/>
              <w:jc w:val="center"/>
            </w:pPr>
            <w:r>
              <w:t>3</w:t>
            </w:r>
          </w:p>
          <w:p w:rsidR="00991691" w:rsidRPr="00B21C70" w:rsidRDefault="00991691" w:rsidP="00991691">
            <w:pPr>
              <w:pStyle w:val="ConsPlusNonformat"/>
              <w:widowControl/>
              <w:spacing w:line="34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C70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федерального бюджета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  <w:r w:rsidRPr="00B21C70">
              <w:rPr>
                <w:rFonts w:ascii="Times New Roman" w:hAnsi="Times New Roman" w:cs="Times New Roman"/>
                <w:sz w:val="28"/>
                <w:szCs w:val="28"/>
              </w:rPr>
              <w:t>,00 тыс. руб., в том числе:</w:t>
            </w:r>
          </w:p>
          <w:p w:rsidR="00991691" w:rsidRPr="00B21C70" w:rsidRDefault="00991691" w:rsidP="00991691">
            <w:pPr>
              <w:pStyle w:val="ConsPlusNonformat"/>
              <w:widowControl/>
              <w:spacing w:line="34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C70">
              <w:rPr>
                <w:rFonts w:ascii="Times New Roman" w:hAnsi="Times New Roman" w:cs="Times New Roman"/>
                <w:sz w:val="28"/>
                <w:szCs w:val="28"/>
              </w:rPr>
              <w:t xml:space="preserve"> 2012 год - 800,00 тыс. рублей;</w:t>
            </w:r>
          </w:p>
          <w:p w:rsidR="00991691" w:rsidRPr="00B21C70" w:rsidRDefault="00991691" w:rsidP="00991691">
            <w:pPr>
              <w:pStyle w:val="ConsPlusNonformat"/>
              <w:widowControl/>
              <w:spacing w:line="34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C70">
              <w:rPr>
                <w:rFonts w:ascii="Times New Roman" w:hAnsi="Times New Roman" w:cs="Times New Roman"/>
                <w:sz w:val="28"/>
                <w:szCs w:val="28"/>
              </w:rPr>
              <w:t xml:space="preserve"> 2013 год - 2600,00 тыс. рублей;</w:t>
            </w:r>
          </w:p>
          <w:p w:rsidR="00991691" w:rsidRPr="00B21C70" w:rsidRDefault="00991691" w:rsidP="00991691">
            <w:pPr>
              <w:spacing w:line="343" w:lineRule="auto"/>
              <w:jc w:val="both"/>
              <w:rPr>
                <w:sz w:val="28"/>
                <w:szCs w:val="28"/>
              </w:rPr>
            </w:pPr>
            <w:r w:rsidRPr="00B21C70">
              <w:rPr>
                <w:sz w:val="28"/>
                <w:szCs w:val="28"/>
              </w:rPr>
              <w:t xml:space="preserve"> 2014 год - </w:t>
            </w:r>
            <w:r>
              <w:rPr>
                <w:sz w:val="28"/>
                <w:szCs w:val="28"/>
              </w:rPr>
              <w:t>360</w:t>
            </w:r>
            <w:r w:rsidRPr="00B21C70">
              <w:rPr>
                <w:sz w:val="28"/>
                <w:szCs w:val="28"/>
              </w:rPr>
              <w:t>0,00 тыс. рублей.</w:t>
            </w:r>
          </w:p>
          <w:p w:rsidR="00991691" w:rsidRPr="00487A74" w:rsidRDefault="00991691" w:rsidP="00991691">
            <w:pPr>
              <w:spacing w:line="343" w:lineRule="auto"/>
              <w:jc w:val="both"/>
              <w:rPr>
                <w:sz w:val="28"/>
                <w:szCs w:val="28"/>
              </w:rPr>
            </w:pPr>
            <w:r w:rsidRPr="00487A74">
              <w:rPr>
                <w:color w:val="000000"/>
                <w:sz w:val="28"/>
                <w:szCs w:val="28"/>
              </w:rPr>
              <w:t xml:space="preserve">         </w:t>
            </w:r>
            <w:r w:rsidRPr="006F61E1"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>3</w:t>
            </w:r>
            <w:r w:rsidRPr="006F61E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F61E1">
              <w:rPr>
                <w:sz w:val="28"/>
                <w:szCs w:val="28"/>
              </w:rPr>
              <w:t xml:space="preserve">Перечень основных мероприятий </w:t>
            </w:r>
            <w:r>
              <w:rPr>
                <w:sz w:val="28"/>
                <w:szCs w:val="28"/>
              </w:rPr>
              <w:t>П</w:t>
            </w:r>
            <w:r w:rsidRPr="006F61E1">
              <w:rPr>
                <w:sz w:val="28"/>
                <w:szCs w:val="28"/>
              </w:rPr>
              <w:t>рограмм</w:t>
            </w:r>
            <w:r w:rsidRPr="006F61E1"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 xml:space="preserve"> (приложение</w:t>
            </w:r>
            <w:r w:rsidRPr="006F61E1">
              <w:rPr>
                <w:color w:val="000000"/>
                <w:sz w:val="28"/>
                <w:szCs w:val="28"/>
              </w:rPr>
              <w:t xml:space="preserve"> № 1</w:t>
            </w:r>
            <w:r>
              <w:rPr>
                <w:color w:val="000000"/>
                <w:sz w:val="28"/>
                <w:szCs w:val="28"/>
              </w:rPr>
              <w:t>) изложить в новой редакции (прилагается)</w:t>
            </w:r>
            <w:r w:rsidRPr="006F61E1">
              <w:rPr>
                <w:color w:val="000000"/>
                <w:sz w:val="28"/>
                <w:szCs w:val="28"/>
              </w:rPr>
              <w:t>.</w:t>
            </w:r>
            <w:r w:rsidRPr="00487A74">
              <w:rPr>
                <w:color w:val="000000"/>
                <w:sz w:val="28"/>
                <w:szCs w:val="28"/>
              </w:rPr>
              <w:t xml:space="preserve"> </w:t>
            </w:r>
          </w:p>
          <w:p w:rsidR="00991691" w:rsidRPr="00AB7208" w:rsidRDefault="00991691" w:rsidP="00991691">
            <w:pPr>
              <w:pStyle w:val="a4"/>
              <w:tabs>
                <w:tab w:val="left" w:pos="-108"/>
              </w:tabs>
              <w:spacing w:line="312" w:lineRule="auto"/>
              <w:ind w:left="0" w:firstLine="7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AB7208">
              <w:rPr>
                <w:sz w:val="28"/>
                <w:szCs w:val="28"/>
              </w:rPr>
              <w:t xml:space="preserve">Общему отделу </w:t>
            </w:r>
            <w:r>
              <w:rPr>
                <w:sz w:val="28"/>
                <w:szCs w:val="28"/>
              </w:rPr>
              <w:t xml:space="preserve">(Кожухарова) </w:t>
            </w:r>
            <w:r w:rsidRPr="00AB7208">
              <w:rPr>
                <w:sz w:val="28"/>
                <w:szCs w:val="28"/>
              </w:rPr>
              <w:t xml:space="preserve">администрации Партизанского </w:t>
            </w:r>
            <w:r w:rsidRPr="004D2C37">
              <w:rPr>
                <w:spacing w:val="-4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4D2C37">
              <w:rPr>
                <w:spacing w:val="-4"/>
                <w:sz w:val="28"/>
                <w:szCs w:val="28"/>
              </w:rPr>
              <w:t>разместить</w:t>
            </w:r>
            <w:proofErr w:type="gramEnd"/>
            <w:r w:rsidRPr="004D2C37">
              <w:rPr>
                <w:spacing w:val="-4"/>
                <w:sz w:val="28"/>
                <w:szCs w:val="28"/>
              </w:rPr>
              <w:t xml:space="preserve"> настоящее постановление на официальном</w:t>
            </w:r>
            <w:r w:rsidRPr="00AB7208">
              <w:rPr>
                <w:sz w:val="28"/>
                <w:szCs w:val="28"/>
              </w:rPr>
              <w:t xml:space="preserve"> сайте администрации Партизанского муниципального района </w:t>
            </w:r>
            <w:r w:rsidR="004D2C37">
              <w:rPr>
                <w:sz w:val="28"/>
                <w:szCs w:val="28"/>
              </w:rPr>
              <w:t xml:space="preserve">                                   </w:t>
            </w:r>
            <w:r w:rsidRPr="00AB7208">
              <w:rPr>
                <w:sz w:val="28"/>
                <w:szCs w:val="28"/>
              </w:rPr>
              <w:t xml:space="preserve">в информационно-телекоммуникационной сети «Интернет» (далее - сайт) </w:t>
            </w:r>
            <w:r>
              <w:rPr>
                <w:sz w:val="28"/>
                <w:szCs w:val="28"/>
              </w:rPr>
              <w:t xml:space="preserve">             </w:t>
            </w:r>
            <w:r w:rsidRPr="00AB7208">
              <w:rPr>
                <w:sz w:val="28"/>
                <w:szCs w:val="28"/>
              </w:rPr>
              <w:t>в тематической рубрике «Муниципальные правовые акты».</w:t>
            </w:r>
          </w:p>
          <w:p w:rsidR="00991691" w:rsidRDefault="00991691" w:rsidP="00991691">
            <w:pPr>
              <w:pStyle w:val="a4"/>
              <w:tabs>
                <w:tab w:val="left" w:pos="1452"/>
              </w:tabs>
              <w:spacing w:line="312" w:lineRule="auto"/>
              <w:ind w:left="0"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Управлению экономики администрации Партизанского муниципального района </w:t>
            </w:r>
            <w:r w:rsidR="004D2C37">
              <w:rPr>
                <w:sz w:val="28"/>
                <w:szCs w:val="28"/>
              </w:rPr>
              <w:t xml:space="preserve">(Цицилина) </w:t>
            </w:r>
            <w:r>
              <w:rPr>
                <w:sz w:val="28"/>
                <w:szCs w:val="28"/>
              </w:rPr>
              <w:t>привести вышеназванную программу                                  в соответствие с настоящим постановлением и разместить в новой редакции на сайте в тематической рубрике «Муниципальные программы».</w:t>
            </w:r>
          </w:p>
          <w:p w:rsidR="00BD13AE" w:rsidRPr="00BD13AE" w:rsidRDefault="00991691" w:rsidP="00991691">
            <w:pPr>
              <w:pStyle w:val="a4"/>
              <w:tabs>
                <w:tab w:val="left" w:pos="1452"/>
              </w:tabs>
              <w:spacing w:line="312" w:lineRule="auto"/>
              <w:ind w:left="0" w:firstLine="743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4.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исполнением</w:t>
            </w:r>
            <w:r>
              <w:rPr>
                <w:sz w:val="28"/>
                <w:szCs w:val="28"/>
              </w:rPr>
              <w:t xml:space="preserve"> настоящего постановления возложить                                  на заместителя главы администрации Партизанского муниципального района </w:t>
            </w:r>
            <w:proofErr w:type="spellStart"/>
            <w:r>
              <w:rPr>
                <w:sz w:val="28"/>
                <w:szCs w:val="28"/>
              </w:rPr>
              <w:t>Биктудина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p w:rsidR="004D2C37" w:rsidRDefault="004D2C37">
      <w:pPr>
        <w:rPr>
          <w:sz w:val="28"/>
          <w:szCs w:val="28"/>
        </w:rPr>
      </w:pPr>
    </w:p>
    <w:p w:rsidR="004D2C37" w:rsidRDefault="004D2C37">
      <w:pPr>
        <w:rPr>
          <w:sz w:val="28"/>
          <w:szCs w:val="28"/>
        </w:rPr>
      </w:pPr>
    </w:p>
    <w:p w:rsidR="004D2C37" w:rsidRDefault="004D2C37">
      <w:pPr>
        <w:rPr>
          <w:sz w:val="28"/>
          <w:szCs w:val="28"/>
        </w:rPr>
      </w:pPr>
    </w:p>
    <w:p w:rsidR="004D2C37" w:rsidRDefault="004D2C37">
      <w:pPr>
        <w:rPr>
          <w:sz w:val="28"/>
          <w:szCs w:val="28"/>
        </w:rPr>
      </w:pPr>
    </w:p>
    <w:p w:rsidR="004D2C37" w:rsidRDefault="004D2C37">
      <w:pPr>
        <w:rPr>
          <w:sz w:val="28"/>
          <w:szCs w:val="28"/>
        </w:rPr>
      </w:pPr>
    </w:p>
    <w:p w:rsidR="004D2C37" w:rsidRDefault="004D2C37">
      <w:pPr>
        <w:rPr>
          <w:sz w:val="28"/>
          <w:szCs w:val="28"/>
        </w:rPr>
      </w:pPr>
    </w:p>
    <w:p w:rsidR="004D2C37" w:rsidRDefault="004D2C37">
      <w:pPr>
        <w:rPr>
          <w:sz w:val="28"/>
          <w:szCs w:val="28"/>
        </w:rPr>
      </w:pPr>
    </w:p>
    <w:p w:rsidR="004D2C37" w:rsidRDefault="004D2C37">
      <w:pPr>
        <w:rPr>
          <w:sz w:val="28"/>
          <w:szCs w:val="28"/>
        </w:rPr>
      </w:pPr>
    </w:p>
    <w:p w:rsidR="004D2C37" w:rsidRDefault="004D2C37">
      <w:pPr>
        <w:rPr>
          <w:sz w:val="28"/>
          <w:szCs w:val="28"/>
        </w:rPr>
      </w:pPr>
    </w:p>
    <w:p w:rsidR="004D2C37" w:rsidRDefault="004D2C37">
      <w:pPr>
        <w:rPr>
          <w:sz w:val="28"/>
          <w:szCs w:val="28"/>
        </w:rPr>
      </w:pPr>
    </w:p>
    <w:p w:rsidR="004D2C37" w:rsidRDefault="004D2C37">
      <w:pPr>
        <w:rPr>
          <w:sz w:val="28"/>
          <w:szCs w:val="28"/>
        </w:rPr>
      </w:pPr>
    </w:p>
    <w:p w:rsidR="004D2C37" w:rsidRDefault="004D2C37">
      <w:pPr>
        <w:rPr>
          <w:sz w:val="28"/>
          <w:szCs w:val="28"/>
        </w:rPr>
      </w:pPr>
    </w:p>
    <w:p w:rsidR="004D2C37" w:rsidRDefault="004D2C37">
      <w:pPr>
        <w:rPr>
          <w:sz w:val="28"/>
          <w:szCs w:val="28"/>
        </w:rPr>
      </w:pPr>
    </w:p>
    <w:p w:rsidR="004D2C37" w:rsidRDefault="004D2C37">
      <w:pPr>
        <w:rPr>
          <w:sz w:val="28"/>
          <w:szCs w:val="28"/>
        </w:rPr>
      </w:pPr>
    </w:p>
    <w:p w:rsidR="004D2C37" w:rsidRDefault="004D2C37">
      <w:pPr>
        <w:rPr>
          <w:sz w:val="28"/>
          <w:szCs w:val="28"/>
        </w:rPr>
      </w:pPr>
    </w:p>
    <w:p w:rsidR="004D2C37" w:rsidRDefault="004D2C37">
      <w:pPr>
        <w:rPr>
          <w:sz w:val="28"/>
          <w:szCs w:val="28"/>
        </w:rPr>
      </w:pPr>
    </w:p>
    <w:p w:rsidR="004D2C37" w:rsidRDefault="004D2C37">
      <w:pPr>
        <w:rPr>
          <w:sz w:val="28"/>
          <w:szCs w:val="28"/>
        </w:rPr>
        <w:sectPr w:rsidR="004D2C37" w:rsidSect="00991691">
          <w:pgSz w:w="11906" w:h="16838"/>
          <w:pgMar w:top="284" w:right="851" w:bottom="737" w:left="1701" w:header="709" w:footer="709" w:gutter="0"/>
          <w:cols w:space="708"/>
          <w:docGrid w:linePitch="360"/>
        </w:sectPr>
      </w:pPr>
    </w:p>
    <w:p w:rsidR="004D2C37" w:rsidRDefault="004D2C37" w:rsidP="004D2C37">
      <w:pPr>
        <w:tabs>
          <w:tab w:val="left" w:pos="2880"/>
        </w:tabs>
        <w:spacing w:line="360" w:lineRule="auto"/>
        <w:ind w:left="686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4D2C37" w:rsidRDefault="004D2C37" w:rsidP="004D2C37">
      <w:pPr>
        <w:tabs>
          <w:tab w:val="left" w:pos="2880"/>
        </w:tabs>
        <w:ind w:left="6861"/>
        <w:jc w:val="center"/>
        <w:rPr>
          <w:sz w:val="28"/>
          <w:szCs w:val="28"/>
        </w:rPr>
      </w:pPr>
      <w:r w:rsidRPr="00526117">
        <w:rPr>
          <w:sz w:val="28"/>
          <w:szCs w:val="28"/>
        </w:rPr>
        <w:t xml:space="preserve">к муниципальной </w:t>
      </w:r>
      <w:r>
        <w:rPr>
          <w:sz w:val="28"/>
          <w:szCs w:val="28"/>
        </w:rPr>
        <w:t>программе «Развитие малого и среднего</w:t>
      </w:r>
    </w:p>
    <w:p w:rsidR="004D2C37" w:rsidRDefault="004D2C37" w:rsidP="004D2C37">
      <w:pPr>
        <w:tabs>
          <w:tab w:val="left" w:pos="2880"/>
        </w:tabs>
        <w:ind w:left="6861"/>
        <w:jc w:val="center"/>
        <w:rPr>
          <w:sz w:val="28"/>
          <w:szCs w:val="28"/>
        </w:rPr>
      </w:pPr>
      <w:r w:rsidRPr="00526117">
        <w:rPr>
          <w:sz w:val="28"/>
          <w:szCs w:val="28"/>
        </w:rPr>
        <w:t>пре</w:t>
      </w:r>
      <w:r>
        <w:rPr>
          <w:sz w:val="28"/>
          <w:szCs w:val="28"/>
        </w:rPr>
        <w:t>дпринимательства в Партизанском муниципальном районе</w:t>
      </w:r>
    </w:p>
    <w:p w:rsidR="004D2C37" w:rsidRDefault="004D2C37" w:rsidP="004D2C37">
      <w:pPr>
        <w:tabs>
          <w:tab w:val="left" w:pos="2880"/>
        </w:tabs>
        <w:ind w:left="6861"/>
        <w:jc w:val="center"/>
        <w:rPr>
          <w:sz w:val="28"/>
          <w:szCs w:val="28"/>
        </w:rPr>
      </w:pPr>
      <w:r>
        <w:rPr>
          <w:sz w:val="28"/>
          <w:szCs w:val="28"/>
        </w:rPr>
        <w:t>на 2012-2014 годы»</w:t>
      </w:r>
      <w:r w:rsidRPr="00526117">
        <w:rPr>
          <w:sz w:val="28"/>
          <w:szCs w:val="28"/>
        </w:rPr>
        <w:t xml:space="preserve"> в редакции</w:t>
      </w:r>
      <w:r>
        <w:rPr>
          <w:color w:val="000000"/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</w:t>
      </w:r>
      <w:r w:rsidRPr="00526117">
        <w:rPr>
          <w:color w:val="000000"/>
          <w:sz w:val="28"/>
          <w:szCs w:val="28"/>
        </w:rPr>
        <w:t>администрации</w:t>
      </w:r>
    </w:p>
    <w:p w:rsidR="004D2C37" w:rsidRPr="00B86083" w:rsidRDefault="004D2C37" w:rsidP="004D2C37">
      <w:pPr>
        <w:tabs>
          <w:tab w:val="left" w:pos="2880"/>
        </w:tabs>
        <w:ind w:left="6861"/>
        <w:jc w:val="center"/>
        <w:rPr>
          <w:sz w:val="28"/>
          <w:szCs w:val="28"/>
        </w:rPr>
      </w:pPr>
      <w:r w:rsidRPr="00526117">
        <w:rPr>
          <w:color w:val="000000"/>
          <w:sz w:val="28"/>
          <w:szCs w:val="28"/>
        </w:rPr>
        <w:t>Партизанского муниципального района</w:t>
      </w:r>
    </w:p>
    <w:p w:rsidR="004D2C37" w:rsidRPr="00A722C2" w:rsidRDefault="004D2C37" w:rsidP="004D2C37">
      <w:pPr>
        <w:tabs>
          <w:tab w:val="left" w:pos="2880"/>
        </w:tabs>
        <w:ind w:left="6861"/>
        <w:jc w:val="center"/>
        <w:rPr>
          <w:sz w:val="28"/>
          <w:szCs w:val="28"/>
        </w:rPr>
      </w:pPr>
      <w:r w:rsidRPr="008312B1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05</w:t>
      </w:r>
      <w:r w:rsidRPr="008312B1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9</w:t>
      </w:r>
      <w:r w:rsidRPr="008312B1">
        <w:rPr>
          <w:color w:val="000000"/>
          <w:sz w:val="28"/>
          <w:szCs w:val="28"/>
        </w:rPr>
        <w:t>.2014 №</w:t>
      </w:r>
      <w:r>
        <w:rPr>
          <w:color w:val="000000"/>
          <w:sz w:val="28"/>
          <w:szCs w:val="28"/>
        </w:rPr>
        <w:t xml:space="preserve"> 745</w:t>
      </w:r>
      <w:r w:rsidRPr="008312B1">
        <w:rPr>
          <w:color w:val="000000"/>
          <w:sz w:val="28"/>
          <w:szCs w:val="28"/>
        </w:rPr>
        <w:t xml:space="preserve"> </w:t>
      </w:r>
    </w:p>
    <w:p w:rsidR="004D2C37" w:rsidRPr="00526117" w:rsidRDefault="004D2C37" w:rsidP="004D2C37">
      <w:pPr>
        <w:jc w:val="center"/>
        <w:rPr>
          <w:b/>
          <w:sz w:val="28"/>
          <w:szCs w:val="28"/>
        </w:rPr>
      </w:pPr>
    </w:p>
    <w:p w:rsidR="004D2C37" w:rsidRPr="00C2691C" w:rsidRDefault="004D2C37" w:rsidP="004D2C37">
      <w:pPr>
        <w:spacing w:line="360" w:lineRule="auto"/>
        <w:jc w:val="center"/>
      </w:pPr>
      <w:r w:rsidRPr="008E3FE8">
        <w:rPr>
          <w:b/>
          <w:sz w:val="28"/>
          <w:szCs w:val="28"/>
        </w:rPr>
        <w:t>ПЕРЕЧЕНЬ</w:t>
      </w:r>
    </w:p>
    <w:p w:rsidR="004D2C37" w:rsidRDefault="004D2C37" w:rsidP="004D2C37">
      <w:pPr>
        <w:jc w:val="center"/>
        <w:rPr>
          <w:color w:val="000000"/>
          <w:sz w:val="28"/>
          <w:szCs w:val="28"/>
        </w:rPr>
      </w:pPr>
      <w:r w:rsidRPr="008E3FE8">
        <w:rPr>
          <w:sz w:val="28"/>
          <w:szCs w:val="28"/>
        </w:rPr>
        <w:t xml:space="preserve">основных мероприятий </w:t>
      </w:r>
      <w:r w:rsidRPr="008E3FE8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8E3FE8">
        <w:rPr>
          <w:sz w:val="28"/>
          <w:szCs w:val="28"/>
        </w:rPr>
        <w:t>программ</w:t>
      </w:r>
      <w:r w:rsidRPr="008E3FE8">
        <w:rPr>
          <w:color w:val="000000"/>
          <w:sz w:val="28"/>
          <w:szCs w:val="28"/>
        </w:rPr>
        <w:t xml:space="preserve">ы </w:t>
      </w:r>
      <w:r>
        <w:rPr>
          <w:color w:val="000000"/>
          <w:sz w:val="28"/>
          <w:szCs w:val="28"/>
        </w:rPr>
        <w:t>«Развитие малого и среднего</w:t>
      </w:r>
    </w:p>
    <w:p w:rsidR="004D2C37" w:rsidRDefault="004D2C37" w:rsidP="004D2C37">
      <w:pPr>
        <w:jc w:val="center"/>
        <w:rPr>
          <w:color w:val="000000"/>
          <w:sz w:val="28"/>
          <w:szCs w:val="28"/>
        </w:rPr>
      </w:pPr>
      <w:r w:rsidRPr="008E3FE8">
        <w:rPr>
          <w:color w:val="000000"/>
          <w:sz w:val="28"/>
          <w:szCs w:val="28"/>
        </w:rPr>
        <w:t xml:space="preserve">предпринимательства в Партизанском </w:t>
      </w:r>
      <w:r>
        <w:rPr>
          <w:color w:val="000000"/>
          <w:sz w:val="28"/>
          <w:szCs w:val="28"/>
        </w:rPr>
        <w:t>муниципальном районе» на 2012-</w:t>
      </w:r>
      <w:r w:rsidRPr="008E3FE8">
        <w:rPr>
          <w:color w:val="000000"/>
          <w:sz w:val="28"/>
          <w:szCs w:val="28"/>
        </w:rPr>
        <w:t>2014 годы</w:t>
      </w:r>
    </w:p>
    <w:p w:rsidR="004D2C37" w:rsidRPr="004904D4" w:rsidRDefault="004D2C37" w:rsidP="004D2C37">
      <w:pPr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tblpX="-74" w:tblpY="1"/>
        <w:tblOverlap w:val="never"/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252"/>
        <w:gridCol w:w="1418"/>
        <w:gridCol w:w="1701"/>
        <w:gridCol w:w="1701"/>
        <w:gridCol w:w="1701"/>
        <w:gridCol w:w="1701"/>
        <w:gridCol w:w="2976"/>
      </w:tblGrid>
      <w:tr w:rsidR="004D2C37" w:rsidTr="001B5A69">
        <w:trPr>
          <w:cantSplit/>
          <w:trHeight w:val="27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EA0E8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EA0E8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A0E80">
              <w:rPr>
                <w:rFonts w:ascii="Times New Roman" w:hAnsi="Times New Roman" w:cs="Times New Roman"/>
              </w:rPr>
              <w:t>/</w:t>
            </w:r>
            <w:proofErr w:type="spellStart"/>
            <w:r w:rsidRPr="00EA0E8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8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80">
              <w:rPr>
                <w:rFonts w:ascii="Times New Roman" w:hAnsi="Times New Roman" w:cs="Times New Roman"/>
              </w:rPr>
              <w:t xml:space="preserve">Срок </w:t>
            </w:r>
          </w:p>
          <w:p w:rsidR="004D2C37" w:rsidRPr="00EA0E80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80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80">
              <w:rPr>
                <w:rFonts w:ascii="Times New Roman" w:hAnsi="Times New Roman" w:cs="Times New Roman"/>
              </w:rPr>
              <w:t>Объем</w:t>
            </w:r>
          </w:p>
          <w:p w:rsidR="004D2C37" w:rsidRPr="00EA0E80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80">
              <w:rPr>
                <w:rFonts w:ascii="Times New Roman" w:hAnsi="Times New Roman" w:cs="Times New Roman"/>
              </w:rPr>
              <w:t xml:space="preserve"> финансирования,</w:t>
            </w:r>
          </w:p>
          <w:p w:rsidR="004D2C37" w:rsidRPr="00EA0E80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80">
              <w:rPr>
                <w:rFonts w:ascii="Times New Roman" w:hAnsi="Times New Roman" w:cs="Times New Roman"/>
              </w:rPr>
              <w:t xml:space="preserve"> тыс. руб.</w:t>
            </w:r>
          </w:p>
          <w:p w:rsidR="004D2C37" w:rsidRPr="00EA0E80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8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A0E80">
              <w:rPr>
                <w:rFonts w:ascii="Times New Roman" w:hAnsi="Times New Roman" w:cs="Times New Roman"/>
              </w:rPr>
              <w:t xml:space="preserve">(в текущих ценах </w:t>
            </w:r>
            <w:proofErr w:type="gramEnd"/>
          </w:p>
          <w:p w:rsidR="004D2C37" w:rsidRPr="00EA0E80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80">
              <w:rPr>
                <w:rFonts w:ascii="Times New Roman" w:hAnsi="Times New Roman" w:cs="Times New Roman"/>
              </w:rPr>
              <w:t>каждого года)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 </w:t>
            </w:r>
          </w:p>
        </w:tc>
        <w:tc>
          <w:tcPr>
            <w:tcW w:w="2976" w:type="dxa"/>
            <w:vMerge w:val="restart"/>
          </w:tcPr>
          <w:p w:rsidR="004D2C37" w:rsidRPr="00EA0E80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80">
              <w:rPr>
                <w:rFonts w:ascii="Times New Roman" w:hAnsi="Times New Roman" w:cs="Times New Roman"/>
              </w:rPr>
              <w:t>Ответственный</w:t>
            </w:r>
            <w:r w:rsidRPr="00EA0E80">
              <w:rPr>
                <w:rFonts w:ascii="Times New Roman" w:hAnsi="Times New Roman" w:cs="Times New Roman"/>
              </w:rPr>
              <w:br/>
              <w:t>исполнитель</w:t>
            </w:r>
          </w:p>
        </w:tc>
      </w:tr>
      <w:tr w:rsidR="004D2C37" w:rsidTr="001B5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2C37" w:rsidRPr="00EA0E80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80">
              <w:rPr>
                <w:rFonts w:ascii="Times New Roman" w:hAnsi="Times New Roman" w:cs="Times New Roman"/>
              </w:rPr>
              <w:t>Объем финансирования за счет средств бюджета Партизанского муниципального района, тыс.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37" w:rsidRPr="00EA0E80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80">
              <w:rPr>
                <w:rFonts w:ascii="Times New Roman" w:hAnsi="Times New Roman" w:cs="Times New Roman"/>
                <w:spacing w:val="-4"/>
              </w:rPr>
              <w:t>Объем финансирования за счет сре</w:t>
            </w:r>
            <w:proofErr w:type="gramStart"/>
            <w:r w:rsidRPr="00EA0E80">
              <w:rPr>
                <w:rFonts w:ascii="Times New Roman" w:hAnsi="Times New Roman" w:cs="Times New Roman"/>
                <w:spacing w:val="-4"/>
              </w:rPr>
              <w:t>дств кр</w:t>
            </w:r>
            <w:proofErr w:type="gramEnd"/>
            <w:r w:rsidRPr="00EA0E80">
              <w:rPr>
                <w:rFonts w:ascii="Times New Roman" w:hAnsi="Times New Roman" w:cs="Times New Roman"/>
                <w:spacing w:val="-4"/>
              </w:rPr>
              <w:t>аевого</w:t>
            </w:r>
            <w:r w:rsidRPr="00EA0E80">
              <w:rPr>
                <w:rFonts w:ascii="Times New Roman" w:hAnsi="Times New Roman" w:cs="Times New Roman"/>
              </w:rPr>
              <w:t xml:space="preserve"> бюджета,</w:t>
            </w:r>
          </w:p>
          <w:p w:rsidR="004D2C37" w:rsidRPr="00EA0E80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80">
              <w:rPr>
                <w:rFonts w:ascii="Times New Roman" w:hAnsi="Times New Roman" w:cs="Times New Roman"/>
              </w:rPr>
              <w:t>тыс. руб</w:t>
            </w:r>
            <w:r>
              <w:rPr>
                <w:rFonts w:ascii="Times New Roman" w:hAnsi="Times New Roman" w:cs="Times New Roman"/>
              </w:rPr>
              <w:t>.</w:t>
            </w:r>
            <w:r w:rsidRPr="00EA0E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80">
              <w:rPr>
                <w:rFonts w:ascii="Times New Roman" w:hAnsi="Times New Roman" w:cs="Times New Roman"/>
              </w:rPr>
              <w:t xml:space="preserve">Объем финансирования за счет средств федерального бюджета, </w:t>
            </w:r>
          </w:p>
          <w:p w:rsidR="004D2C37" w:rsidRPr="00EA0E80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80">
              <w:rPr>
                <w:rFonts w:ascii="Times New Roman" w:hAnsi="Times New Roman" w:cs="Times New Roman"/>
              </w:rPr>
              <w:t>тыс. руб</w:t>
            </w:r>
            <w:r>
              <w:rPr>
                <w:rFonts w:ascii="Times New Roman" w:hAnsi="Times New Roman" w:cs="Times New Roman"/>
              </w:rPr>
              <w:t>.</w:t>
            </w:r>
            <w:r w:rsidRPr="00EA0E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C37" w:rsidTr="001B5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2B04C4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2B04C4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2B04C4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2B04C4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2B04C4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C37" w:rsidRPr="002B04C4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C37" w:rsidRPr="002B04C4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2B04C4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2C37" w:rsidTr="001B5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2471AD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1A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DF155C" w:rsidRDefault="004D2C37" w:rsidP="001B5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55C">
              <w:rPr>
                <w:rFonts w:ascii="Times New Roman" w:hAnsi="Times New Roman" w:cs="Times New Roman"/>
                <w:b/>
                <w:sz w:val="22"/>
                <w:szCs w:val="22"/>
              </w:rPr>
              <w:t>Правовое, организационное и аналитическое обеспечение деятельности субъектов малого и среднего предпринимательства Партизанского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2471AD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2471AD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2471AD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C37" w:rsidRPr="002471AD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C37" w:rsidRPr="002471AD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2471AD" w:rsidRDefault="004D2C37" w:rsidP="001B5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2C37" w:rsidTr="001B5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2471AD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1AD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2471AD" w:rsidRDefault="004D2C37" w:rsidP="001B5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71AD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нормативных актов по вопросам развития малого и среднего предпринимательства в рамках установленных полномочий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2471AD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1AD">
              <w:rPr>
                <w:rFonts w:ascii="Times New Roman" w:hAnsi="Times New Roman" w:cs="Times New Roman"/>
                <w:sz w:val="22"/>
                <w:szCs w:val="22"/>
              </w:rPr>
              <w:t>2012-2014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2471AD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1A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2471AD" w:rsidRDefault="004D2C37" w:rsidP="001B5A69">
            <w:pPr>
              <w:jc w:val="center"/>
              <w:rPr>
                <w:sz w:val="22"/>
                <w:szCs w:val="22"/>
              </w:rPr>
            </w:pPr>
            <w:r w:rsidRPr="002471A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C37" w:rsidRPr="002471AD" w:rsidRDefault="004D2C37" w:rsidP="001B5A69">
            <w:pPr>
              <w:jc w:val="center"/>
              <w:rPr>
                <w:sz w:val="22"/>
                <w:szCs w:val="22"/>
              </w:rPr>
            </w:pPr>
            <w:r w:rsidRPr="002471A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C37" w:rsidRPr="002471AD" w:rsidRDefault="004D2C37" w:rsidP="001B5A69">
            <w:pPr>
              <w:jc w:val="center"/>
              <w:rPr>
                <w:sz w:val="22"/>
                <w:szCs w:val="22"/>
              </w:rPr>
            </w:pPr>
            <w:r w:rsidRPr="002471AD">
              <w:rPr>
                <w:sz w:val="22"/>
                <w:szCs w:val="22"/>
              </w:rPr>
              <w:t>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6030C2" w:rsidRDefault="004D2C37" w:rsidP="001B5A69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030C2">
              <w:rPr>
                <w:rFonts w:ascii="Times New Roman" w:hAnsi="Times New Roman" w:cs="Times New Roman"/>
              </w:rPr>
              <w:t xml:space="preserve">управление экономики </w:t>
            </w:r>
            <w:r w:rsidRPr="006030C2">
              <w:rPr>
                <w:rFonts w:ascii="Times New Roman" w:hAnsi="Times New Roman" w:cs="Times New Roman"/>
              </w:rPr>
              <w:br/>
            </w:r>
            <w:r w:rsidRPr="006030C2">
              <w:rPr>
                <w:rFonts w:ascii="Times New Roman" w:hAnsi="Times New Roman" w:cs="Times New Roman"/>
                <w:spacing w:val="-10"/>
              </w:rPr>
              <w:t>администрации Партизанского</w:t>
            </w:r>
            <w:r w:rsidRPr="006030C2">
              <w:rPr>
                <w:rFonts w:ascii="Times New Roman" w:hAnsi="Times New Roman" w:cs="Times New Roman"/>
              </w:rPr>
              <w:t xml:space="preserve"> </w:t>
            </w:r>
            <w:r w:rsidRPr="006030C2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  <w:r w:rsidRPr="006030C2">
              <w:rPr>
                <w:rFonts w:ascii="Times New Roman" w:hAnsi="Times New Roman" w:cs="Times New Roman"/>
              </w:rPr>
              <w:t xml:space="preserve"> (далее - управление экономики),  и др. структурные подразделения </w:t>
            </w:r>
            <w:r w:rsidRPr="006030C2">
              <w:rPr>
                <w:rFonts w:ascii="Times New Roman" w:hAnsi="Times New Roman" w:cs="Times New Roman"/>
                <w:spacing w:val="-10"/>
              </w:rPr>
              <w:t>администрации Партизанского</w:t>
            </w:r>
            <w:r w:rsidRPr="006030C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030C2">
              <w:rPr>
                <w:rFonts w:ascii="Times New Roman" w:hAnsi="Times New Roman" w:cs="Times New Roman"/>
                <w:color w:val="000000"/>
                <w:spacing w:val="-6"/>
              </w:rPr>
              <w:t xml:space="preserve"> муниципального района</w:t>
            </w:r>
            <w:r w:rsidRPr="006030C2">
              <w:rPr>
                <w:rFonts w:ascii="Times New Roman" w:hAnsi="Times New Roman" w:cs="Times New Roman"/>
                <w:spacing w:val="-6"/>
              </w:rPr>
              <w:t>,</w:t>
            </w:r>
            <w:r w:rsidRPr="006030C2">
              <w:rPr>
                <w:rFonts w:ascii="Times New Roman" w:hAnsi="Times New Roman" w:cs="Times New Roman"/>
                <w:spacing w:val="-6"/>
              </w:rPr>
              <w:br/>
              <w:t xml:space="preserve">Совет по развитию малого </w:t>
            </w:r>
          </w:p>
          <w:p w:rsidR="004D2C37" w:rsidRPr="002471AD" w:rsidRDefault="004D2C37" w:rsidP="001B5A69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0C2">
              <w:rPr>
                <w:rFonts w:ascii="Times New Roman" w:hAnsi="Times New Roman" w:cs="Times New Roman"/>
                <w:spacing w:val="-6"/>
              </w:rPr>
              <w:t xml:space="preserve">и  </w:t>
            </w:r>
            <w:r w:rsidRPr="006030C2">
              <w:rPr>
                <w:rFonts w:ascii="Times New Roman" w:hAnsi="Times New Roman" w:cs="Times New Roman"/>
                <w:spacing w:val="-10"/>
              </w:rPr>
              <w:t>среднего предпринимательства</w:t>
            </w:r>
            <w:r w:rsidRPr="006030C2">
              <w:rPr>
                <w:rFonts w:ascii="Times New Roman" w:hAnsi="Times New Roman" w:cs="Times New Roman"/>
                <w:spacing w:val="-6"/>
              </w:rPr>
              <w:t xml:space="preserve">  </w:t>
            </w:r>
            <w:r w:rsidRPr="006030C2">
              <w:rPr>
                <w:rFonts w:ascii="Times New Roman" w:hAnsi="Times New Roman" w:cs="Times New Roman"/>
                <w:spacing w:val="-6"/>
              </w:rPr>
              <w:br/>
              <w:t>в Партизанском муниципальном районе (далее - Совет)</w:t>
            </w:r>
          </w:p>
        </w:tc>
      </w:tr>
    </w:tbl>
    <w:p w:rsidR="004D2C37" w:rsidRDefault="004D2C37" w:rsidP="004D2C37">
      <w:pPr>
        <w:spacing w:line="360" w:lineRule="auto"/>
        <w:jc w:val="center"/>
      </w:pPr>
    </w:p>
    <w:p w:rsidR="004D2C37" w:rsidRDefault="004D2C37" w:rsidP="004D2C37">
      <w:pPr>
        <w:spacing w:line="360" w:lineRule="auto"/>
        <w:jc w:val="center"/>
      </w:pPr>
      <w:r>
        <w:lastRenderedPageBreak/>
        <w:t>2</w:t>
      </w:r>
    </w:p>
    <w:p w:rsidR="004D2C37" w:rsidRDefault="004D2C37" w:rsidP="004D2C37">
      <w:pPr>
        <w:spacing w:line="360" w:lineRule="auto"/>
        <w:jc w:val="center"/>
      </w:pPr>
    </w:p>
    <w:tbl>
      <w:tblPr>
        <w:tblpPr w:leftFromText="180" w:rightFromText="180" w:vertAnchor="text" w:tblpX="70" w:tblpY="1"/>
        <w:tblOverlap w:val="never"/>
        <w:tblW w:w="156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962"/>
        <w:gridCol w:w="1275"/>
        <w:gridCol w:w="1701"/>
        <w:gridCol w:w="1701"/>
        <w:gridCol w:w="1276"/>
        <w:gridCol w:w="1276"/>
        <w:gridCol w:w="2835"/>
      </w:tblGrid>
      <w:tr w:rsidR="004D2C37" w:rsidRPr="00181186" w:rsidTr="004D2C37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542B74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B7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542B74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B7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542B74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B7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542B74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B7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542B74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B7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C37" w:rsidRPr="00542B74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B7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C37" w:rsidRPr="00542B74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B7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542B74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B7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D2C37" w:rsidRPr="00181186" w:rsidTr="004D2C37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2E6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widowControl/>
              <w:spacing w:line="21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Подготовка и проведение заседаний Совета по развитию малого и среднего предпринимательства в Партизанском муниципальном районе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2012-2014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2B04C4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2B04C4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C37" w:rsidRPr="002B04C4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C37" w:rsidRPr="002B04C4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управление экономики,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br/>
              <w:t>Совет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развитию малого</w:t>
            </w:r>
          </w:p>
          <w:p w:rsidR="004D2C37" w:rsidRDefault="004D2C37" w:rsidP="004D2C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среднего предпринимательства</w:t>
            </w:r>
          </w:p>
          <w:p w:rsidR="004D2C37" w:rsidRPr="00EA0E80" w:rsidRDefault="004D2C37" w:rsidP="004D2C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Партизанском муниципальном районе</w:t>
            </w:r>
          </w:p>
        </w:tc>
      </w:tr>
      <w:tr w:rsidR="004D2C37" w:rsidRPr="00181186" w:rsidTr="004D2C37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7522E6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2E6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widowControl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комплексного мониторинга состояния малого и среднего предпринимательства и эффективности принимаемых управленческих решений. Подготовка аналитических      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br/>
              <w:t>материалов для разработки мер, обеспечивающих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устойчивое, динамичное развитие малого и среднего предпринимательства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2012-2014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2B04C4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2B04C4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C37" w:rsidRPr="002B04C4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C37" w:rsidRPr="002B04C4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управление экономики, субъек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ты малого</w:t>
            </w:r>
          </w:p>
          <w:p w:rsidR="004D2C37" w:rsidRPr="00EA0E80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и среднего предпринимательства</w:t>
            </w:r>
          </w:p>
        </w:tc>
      </w:tr>
      <w:tr w:rsidR="004D2C37" w:rsidRPr="00181186" w:rsidTr="004D2C37">
        <w:trPr>
          <w:cantSplit/>
          <w:trHeight w:val="94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7522E6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2E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1230A" w:rsidRDefault="004D2C37" w:rsidP="001B5A69">
            <w:pPr>
              <w:pStyle w:val="ConsPlusNormal"/>
              <w:widowControl/>
              <w:spacing w:line="216" w:lineRule="auto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</w:t>
            </w:r>
            <w:r w:rsidRPr="00E1230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инансовая поддержка субъектов малого и среднего предпринимательства в виде предоставления субсидий с целью возмещения части затрат, связанных </w:t>
            </w:r>
            <w:proofErr w:type="gramStart"/>
            <w:r w:rsidRPr="00E1230A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proofErr w:type="gramEnd"/>
            <w:r w:rsidRPr="00E1230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9C181C" w:rsidRDefault="004D2C37" w:rsidP="001B5A6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9C181C" w:rsidRDefault="004D2C37" w:rsidP="001B5A6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2C37" w:rsidRPr="009C181C" w:rsidRDefault="004D2C37" w:rsidP="001B5A6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9C181C" w:rsidRDefault="004D2C37" w:rsidP="001B5A6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2C37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2C37" w:rsidRPr="00EA0E80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2C37" w:rsidRPr="00181186" w:rsidTr="004D2C37">
        <w:trPr>
          <w:cantSplit/>
          <w:trHeight w:val="46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542B74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542B74" w:rsidRDefault="004D2C37" w:rsidP="001B5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Началом предпринимательской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37" w:rsidRPr="00EA0E80" w:rsidRDefault="004D2C37" w:rsidP="001B5A69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2012-2014 годы,</w:t>
            </w:r>
          </w:p>
          <w:p w:rsidR="004D2C37" w:rsidRPr="00EA0E80" w:rsidRDefault="004D2C37" w:rsidP="001B5A69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4D2C37" w:rsidRPr="00EA0E80" w:rsidRDefault="004D2C37" w:rsidP="001B5A69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  <w:p w:rsidR="004D2C37" w:rsidRPr="00EA0E80" w:rsidRDefault="004D2C37" w:rsidP="001B5A69">
            <w:pPr>
              <w:jc w:val="center"/>
              <w:rPr>
                <w:sz w:val="22"/>
                <w:szCs w:val="22"/>
              </w:rPr>
            </w:pPr>
            <w:r w:rsidRPr="00CE15DC">
              <w:rPr>
                <w:sz w:val="22"/>
                <w:szCs w:val="22"/>
              </w:rPr>
              <w:t>2013</w:t>
            </w:r>
            <w:r>
              <w:rPr>
                <w:sz w:val="22"/>
                <w:szCs w:val="22"/>
              </w:rPr>
              <w:t xml:space="preserve"> </w:t>
            </w:r>
            <w:r w:rsidRPr="00CE15DC">
              <w:rPr>
                <w:sz w:val="22"/>
                <w:szCs w:val="22"/>
              </w:rPr>
              <w:t>год</w:t>
            </w:r>
          </w:p>
          <w:p w:rsidR="004D2C37" w:rsidRPr="00EA0E80" w:rsidRDefault="004D2C37" w:rsidP="001B5A69">
            <w:pPr>
              <w:jc w:val="center"/>
              <w:rPr>
                <w:sz w:val="22"/>
                <w:szCs w:val="22"/>
              </w:rPr>
            </w:pPr>
            <w:r w:rsidRPr="001605E6">
              <w:rPr>
                <w:sz w:val="22"/>
                <w:szCs w:val="22"/>
              </w:rPr>
              <w:t>2014 год</w:t>
            </w:r>
          </w:p>
          <w:p w:rsidR="004D2C37" w:rsidRPr="00542B74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1605E6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5700,00</w:t>
            </w:r>
          </w:p>
          <w:p w:rsidR="004D2C37" w:rsidRPr="001605E6" w:rsidRDefault="004D2C37" w:rsidP="001B5A69">
            <w:pPr>
              <w:rPr>
                <w:sz w:val="22"/>
                <w:szCs w:val="22"/>
              </w:rPr>
            </w:pPr>
          </w:p>
          <w:p w:rsidR="004D2C37" w:rsidRPr="001605E6" w:rsidRDefault="004D2C37" w:rsidP="001B5A69">
            <w:pPr>
              <w:rPr>
                <w:sz w:val="22"/>
                <w:szCs w:val="22"/>
              </w:rPr>
            </w:pPr>
          </w:p>
          <w:p w:rsidR="004D2C37" w:rsidRPr="001605E6" w:rsidRDefault="004D2C37" w:rsidP="001B5A69">
            <w:pPr>
              <w:rPr>
                <w:sz w:val="22"/>
                <w:szCs w:val="22"/>
              </w:rPr>
            </w:pPr>
          </w:p>
          <w:p w:rsidR="004D2C37" w:rsidRPr="001605E6" w:rsidRDefault="004D2C37" w:rsidP="001B5A69">
            <w:pPr>
              <w:jc w:val="center"/>
              <w:rPr>
                <w:sz w:val="22"/>
                <w:szCs w:val="22"/>
              </w:rPr>
            </w:pPr>
            <w:r w:rsidRPr="001605E6">
              <w:rPr>
                <w:sz w:val="22"/>
                <w:szCs w:val="22"/>
              </w:rPr>
              <w:t>1200,00</w:t>
            </w:r>
          </w:p>
          <w:p w:rsidR="004D2C37" w:rsidRPr="001605E6" w:rsidRDefault="004D2C37" w:rsidP="001B5A69">
            <w:pPr>
              <w:jc w:val="center"/>
              <w:rPr>
                <w:sz w:val="22"/>
                <w:szCs w:val="22"/>
              </w:rPr>
            </w:pPr>
            <w:r w:rsidRPr="001605E6">
              <w:rPr>
                <w:sz w:val="22"/>
                <w:szCs w:val="22"/>
              </w:rPr>
              <w:t>2200,00</w:t>
            </w:r>
          </w:p>
          <w:p w:rsidR="004D2C37" w:rsidRPr="001605E6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1605E6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1083,335</w:t>
            </w:r>
          </w:p>
          <w:p w:rsidR="004D2C37" w:rsidRPr="001605E6" w:rsidRDefault="004D2C37" w:rsidP="001B5A69">
            <w:pPr>
              <w:rPr>
                <w:sz w:val="22"/>
                <w:szCs w:val="22"/>
              </w:rPr>
            </w:pPr>
          </w:p>
          <w:p w:rsidR="004D2C37" w:rsidRPr="001605E6" w:rsidRDefault="004D2C37" w:rsidP="001B5A69">
            <w:pPr>
              <w:rPr>
                <w:sz w:val="22"/>
                <w:szCs w:val="22"/>
              </w:rPr>
            </w:pPr>
          </w:p>
          <w:p w:rsidR="004D2C37" w:rsidRPr="001605E6" w:rsidRDefault="004D2C37" w:rsidP="001B5A69">
            <w:pPr>
              <w:rPr>
                <w:sz w:val="22"/>
                <w:szCs w:val="22"/>
              </w:rPr>
            </w:pPr>
          </w:p>
          <w:p w:rsidR="004D2C37" w:rsidRPr="001605E6" w:rsidRDefault="004D2C37" w:rsidP="001B5A69">
            <w:pPr>
              <w:jc w:val="center"/>
              <w:rPr>
                <w:sz w:val="22"/>
                <w:szCs w:val="22"/>
              </w:rPr>
            </w:pPr>
            <w:r w:rsidRPr="001605E6">
              <w:rPr>
                <w:sz w:val="22"/>
                <w:szCs w:val="22"/>
              </w:rPr>
              <w:t>300,00</w:t>
            </w:r>
          </w:p>
          <w:p w:rsidR="004D2C37" w:rsidRPr="001605E6" w:rsidRDefault="004D2C37" w:rsidP="001B5A69">
            <w:pPr>
              <w:jc w:val="center"/>
              <w:rPr>
                <w:sz w:val="22"/>
                <w:szCs w:val="22"/>
              </w:rPr>
            </w:pPr>
            <w:r w:rsidRPr="001605E6">
              <w:rPr>
                <w:sz w:val="22"/>
                <w:szCs w:val="22"/>
              </w:rPr>
              <w:t>400,00</w:t>
            </w:r>
          </w:p>
          <w:p w:rsidR="004D2C37" w:rsidRPr="001605E6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  <w:r w:rsidRPr="001605E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2C37" w:rsidRPr="001605E6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1616,665</w:t>
            </w:r>
          </w:p>
          <w:p w:rsidR="004D2C37" w:rsidRPr="001605E6" w:rsidRDefault="004D2C37" w:rsidP="001B5A69">
            <w:pPr>
              <w:rPr>
                <w:sz w:val="22"/>
                <w:szCs w:val="22"/>
              </w:rPr>
            </w:pPr>
          </w:p>
          <w:p w:rsidR="004D2C37" w:rsidRPr="001605E6" w:rsidRDefault="004D2C37" w:rsidP="001B5A69">
            <w:pPr>
              <w:rPr>
                <w:sz w:val="22"/>
                <w:szCs w:val="22"/>
              </w:rPr>
            </w:pPr>
          </w:p>
          <w:p w:rsidR="004D2C37" w:rsidRPr="001605E6" w:rsidRDefault="004D2C37" w:rsidP="001B5A69">
            <w:pPr>
              <w:rPr>
                <w:sz w:val="22"/>
                <w:szCs w:val="22"/>
              </w:rPr>
            </w:pPr>
          </w:p>
          <w:p w:rsidR="004D2C37" w:rsidRPr="001605E6" w:rsidRDefault="004D2C37" w:rsidP="001B5A69">
            <w:pPr>
              <w:jc w:val="center"/>
              <w:rPr>
                <w:sz w:val="22"/>
                <w:szCs w:val="22"/>
              </w:rPr>
            </w:pPr>
            <w:r w:rsidRPr="001605E6">
              <w:rPr>
                <w:sz w:val="22"/>
                <w:szCs w:val="22"/>
              </w:rPr>
              <w:t>600,00</w:t>
            </w:r>
          </w:p>
          <w:p w:rsidR="004D2C37" w:rsidRPr="001605E6" w:rsidRDefault="004D2C37" w:rsidP="001B5A69">
            <w:pPr>
              <w:jc w:val="center"/>
              <w:rPr>
                <w:sz w:val="22"/>
                <w:szCs w:val="22"/>
              </w:rPr>
            </w:pPr>
            <w:r w:rsidRPr="001605E6">
              <w:rPr>
                <w:sz w:val="22"/>
                <w:szCs w:val="22"/>
              </w:rPr>
              <w:t>300,00</w:t>
            </w:r>
          </w:p>
          <w:p w:rsidR="004D2C37" w:rsidRPr="001605E6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716,665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1605E6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1605E6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  <w:p w:rsidR="004D2C37" w:rsidRPr="001605E6" w:rsidRDefault="004D2C37" w:rsidP="001B5A69">
            <w:pPr>
              <w:rPr>
                <w:sz w:val="22"/>
                <w:szCs w:val="22"/>
              </w:rPr>
            </w:pPr>
          </w:p>
          <w:p w:rsidR="004D2C37" w:rsidRPr="001605E6" w:rsidRDefault="004D2C37" w:rsidP="001B5A69">
            <w:pPr>
              <w:rPr>
                <w:sz w:val="22"/>
                <w:szCs w:val="22"/>
              </w:rPr>
            </w:pPr>
          </w:p>
          <w:p w:rsidR="004D2C37" w:rsidRPr="001605E6" w:rsidRDefault="004D2C37" w:rsidP="001B5A69">
            <w:pPr>
              <w:rPr>
                <w:sz w:val="22"/>
                <w:szCs w:val="22"/>
              </w:rPr>
            </w:pPr>
          </w:p>
          <w:p w:rsidR="004D2C37" w:rsidRPr="001605E6" w:rsidRDefault="004D2C37" w:rsidP="001B5A69">
            <w:pPr>
              <w:jc w:val="center"/>
              <w:rPr>
                <w:sz w:val="22"/>
                <w:szCs w:val="22"/>
              </w:rPr>
            </w:pPr>
            <w:r w:rsidRPr="001605E6">
              <w:rPr>
                <w:sz w:val="22"/>
                <w:szCs w:val="22"/>
              </w:rPr>
              <w:t>300,00</w:t>
            </w:r>
          </w:p>
          <w:p w:rsidR="004D2C37" w:rsidRPr="001605E6" w:rsidRDefault="004D2C37" w:rsidP="001B5A69">
            <w:pPr>
              <w:jc w:val="center"/>
              <w:rPr>
                <w:sz w:val="22"/>
                <w:szCs w:val="22"/>
              </w:rPr>
            </w:pPr>
            <w:r w:rsidRPr="001605E6">
              <w:rPr>
                <w:sz w:val="22"/>
                <w:szCs w:val="22"/>
              </w:rPr>
              <w:t>1500,00</w:t>
            </w:r>
          </w:p>
          <w:p w:rsidR="004D2C37" w:rsidRPr="001605E6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  <w:r w:rsidRPr="001605E6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2C37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2C37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экономики</w:t>
            </w:r>
          </w:p>
          <w:p w:rsidR="004D2C37" w:rsidRPr="00542B74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и прочие исполнители</w:t>
            </w:r>
          </w:p>
        </w:tc>
      </w:tr>
      <w:tr w:rsidR="004D2C37" w:rsidRPr="00181186" w:rsidTr="004D2C37">
        <w:trPr>
          <w:cantSplit/>
          <w:trHeight w:val="46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542B74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 w:rsidRPr="001E659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1230A" w:rsidRDefault="004D2C37" w:rsidP="001B5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1230A">
              <w:rPr>
                <w:rFonts w:ascii="Times New Roman" w:hAnsi="Times New Roman" w:cs="Times New Roman"/>
                <w:sz w:val="22"/>
                <w:szCs w:val="22"/>
              </w:rPr>
              <w:t>платой лизинговых платежей по договорам финансовой аренды (лизинга)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37" w:rsidRPr="006030C2" w:rsidRDefault="004D2C37" w:rsidP="001B5A69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0C2">
              <w:rPr>
                <w:rFonts w:ascii="Times New Roman" w:hAnsi="Times New Roman" w:cs="Times New Roman"/>
                <w:sz w:val="22"/>
                <w:szCs w:val="22"/>
              </w:rPr>
              <w:t>2012-2014 годы,</w:t>
            </w:r>
          </w:p>
          <w:p w:rsidR="004D2C37" w:rsidRPr="006030C2" w:rsidRDefault="004D2C37" w:rsidP="001B5A69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0C2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4D2C37" w:rsidRPr="006030C2" w:rsidRDefault="004D2C37" w:rsidP="001B5A69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0C2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  <w:p w:rsidR="004D2C37" w:rsidRPr="006030C2" w:rsidRDefault="004D2C37" w:rsidP="001B5A69">
            <w:pPr>
              <w:jc w:val="center"/>
              <w:rPr>
                <w:sz w:val="22"/>
                <w:szCs w:val="22"/>
              </w:rPr>
            </w:pPr>
            <w:r w:rsidRPr="006030C2">
              <w:rPr>
                <w:sz w:val="22"/>
                <w:szCs w:val="22"/>
              </w:rPr>
              <w:t>2013 год</w:t>
            </w:r>
          </w:p>
          <w:p w:rsidR="004D2C37" w:rsidRPr="006030C2" w:rsidRDefault="004D2C37" w:rsidP="001B5A69">
            <w:pPr>
              <w:jc w:val="center"/>
              <w:rPr>
                <w:sz w:val="22"/>
                <w:szCs w:val="22"/>
              </w:rPr>
            </w:pPr>
            <w:r w:rsidRPr="006030C2">
              <w:rPr>
                <w:sz w:val="22"/>
                <w:szCs w:val="22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37" w:rsidRPr="006030C2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4515,713</w:t>
            </w:r>
          </w:p>
          <w:p w:rsidR="004D2C37" w:rsidRPr="006030C2" w:rsidRDefault="004D2C37" w:rsidP="001B5A69">
            <w:pPr>
              <w:rPr>
                <w:sz w:val="22"/>
                <w:szCs w:val="22"/>
              </w:rPr>
            </w:pPr>
          </w:p>
          <w:p w:rsidR="004D2C37" w:rsidRPr="006030C2" w:rsidRDefault="004D2C37" w:rsidP="001B5A69">
            <w:pPr>
              <w:rPr>
                <w:sz w:val="22"/>
                <w:szCs w:val="22"/>
              </w:rPr>
            </w:pPr>
          </w:p>
          <w:p w:rsidR="004D2C37" w:rsidRPr="006030C2" w:rsidRDefault="004D2C37" w:rsidP="001B5A69">
            <w:pPr>
              <w:rPr>
                <w:sz w:val="22"/>
                <w:szCs w:val="22"/>
              </w:rPr>
            </w:pPr>
          </w:p>
          <w:p w:rsidR="004D2C37" w:rsidRPr="006030C2" w:rsidRDefault="004D2C37" w:rsidP="001B5A69">
            <w:pPr>
              <w:jc w:val="center"/>
              <w:rPr>
                <w:sz w:val="22"/>
                <w:szCs w:val="22"/>
              </w:rPr>
            </w:pPr>
            <w:r w:rsidRPr="006030C2">
              <w:rPr>
                <w:sz w:val="22"/>
                <w:szCs w:val="22"/>
              </w:rPr>
              <w:t>500,00</w:t>
            </w:r>
          </w:p>
          <w:p w:rsidR="004D2C37" w:rsidRPr="006030C2" w:rsidRDefault="004D2C37" w:rsidP="001B5A69">
            <w:pPr>
              <w:jc w:val="center"/>
              <w:rPr>
                <w:sz w:val="22"/>
                <w:szCs w:val="22"/>
              </w:rPr>
            </w:pPr>
            <w:r w:rsidRPr="006030C2">
              <w:rPr>
                <w:sz w:val="22"/>
                <w:szCs w:val="22"/>
              </w:rPr>
              <w:t>1053,10</w:t>
            </w:r>
          </w:p>
          <w:p w:rsidR="004D2C37" w:rsidRPr="006030C2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2962,613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37" w:rsidRPr="006030C2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516,665</w:t>
            </w:r>
          </w:p>
          <w:p w:rsidR="004D2C37" w:rsidRPr="006030C2" w:rsidRDefault="004D2C37" w:rsidP="001B5A69">
            <w:pPr>
              <w:rPr>
                <w:sz w:val="22"/>
                <w:szCs w:val="22"/>
              </w:rPr>
            </w:pPr>
          </w:p>
          <w:p w:rsidR="004D2C37" w:rsidRPr="006030C2" w:rsidRDefault="004D2C37" w:rsidP="001B5A69">
            <w:pPr>
              <w:rPr>
                <w:sz w:val="22"/>
                <w:szCs w:val="22"/>
              </w:rPr>
            </w:pPr>
          </w:p>
          <w:p w:rsidR="004D2C37" w:rsidRPr="006030C2" w:rsidRDefault="004D2C37" w:rsidP="001B5A69">
            <w:pPr>
              <w:rPr>
                <w:sz w:val="22"/>
                <w:szCs w:val="22"/>
              </w:rPr>
            </w:pPr>
          </w:p>
          <w:p w:rsidR="004D2C37" w:rsidRPr="006030C2" w:rsidRDefault="004D2C37" w:rsidP="001B5A69">
            <w:pPr>
              <w:jc w:val="center"/>
              <w:rPr>
                <w:sz w:val="22"/>
                <w:szCs w:val="22"/>
              </w:rPr>
            </w:pPr>
            <w:r w:rsidRPr="006030C2">
              <w:rPr>
                <w:sz w:val="22"/>
                <w:szCs w:val="22"/>
              </w:rPr>
              <w:t>0,00</w:t>
            </w:r>
          </w:p>
          <w:p w:rsidR="004D2C37" w:rsidRPr="006030C2" w:rsidRDefault="004D2C37" w:rsidP="001B5A69">
            <w:pPr>
              <w:jc w:val="center"/>
              <w:rPr>
                <w:sz w:val="22"/>
                <w:szCs w:val="22"/>
              </w:rPr>
            </w:pPr>
            <w:r w:rsidRPr="006030C2">
              <w:rPr>
                <w:sz w:val="22"/>
                <w:szCs w:val="22"/>
              </w:rPr>
              <w:t>0,00</w:t>
            </w:r>
          </w:p>
          <w:p w:rsidR="004D2C37" w:rsidRPr="006030C2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516,665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D2C37" w:rsidRPr="006030C2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245,948</w:t>
            </w:r>
          </w:p>
          <w:p w:rsidR="004D2C37" w:rsidRPr="006030C2" w:rsidRDefault="004D2C37" w:rsidP="001B5A69">
            <w:pPr>
              <w:rPr>
                <w:sz w:val="22"/>
                <w:szCs w:val="22"/>
              </w:rPr>
            </w:pPr>
          </w:p>
          <w:p w:rsidR="004D2C37" w:rsidRPr="006030C2" w:rsidRDefault="004D2C37" w:rsidP="001B5A69">
            <w:pPr>
              <w:rPr>
                <w:sz w:val="22"/>
                <w:szCs w:val="22"/>
              </w:rPr>
            </w:pPr>
          </w:p>
          <w:p w:rsidR="004D2C37" w:rsidRPr="006030C2" w:rsidRDefault="004D2C37" w:rsidP="001B5A69">
            <w:pPr>
              <w:rPr>
                <w:sz w:val="22"/>
                <w:szCs w:val="22"/>
              </w:rPr>
            </w:pPr>
          </w:p>
          <w:p w:rsidR="004D2C37" w:rsidRPr="006030C2" w:rsidRDefault="004D2C37" w:rsidP="001B5A69">
            <w:pPr>
              <w:jc w:val="center"/>
              <w:rPr>
                <w:sz w:val="22"/>
                <w:szCs w:val="22"/>
              </w:rPr>
            </w:pPr>
            <w:r w:rsidRPr="006030C2">
              <w:rPr>
                <w:sz w:val="22"/>
                <w:szCs w:val="22"/>
              </w:rPr>
              <w:t>00,00</w:t>
            </w:r>
          </w:p>
          <w:p w:rsidR="004D2C37" w:rsidRPr="006030C2" w:rsidRDefault="004D2C37" w:rsidP="001B5A69">
            <w:pPr>
              <w:jc w:val="center"/>
              <w:rPr>
                <w:sz w:val="22"/>
                <w:szCs w:val="22"/>
              </w:rPr>
            </w:pPr>
            <w:r w:rsidRPr="006030C2">
              <w:rPr>
                <w:sz w:val="22"/>
                <w:szCs w:val="22"/>
              </w:rPr>
              <w:t>200,00</w:t>
            </w:r>
          </w:p>
          <w:p w:rsidR="004D2C37" w:rsidRPr="006030C2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37" w:rsidRPr="006030C2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3753,1</w:t>
            </w:r>
          </w:p>
          <w:p w:rsidR="004D2C37" w:rsidRPr="006030C2" w:rsidRDefault="004D2C37" w:rsidP="001B5A69">
            <w:pPr>
              <w:rPr>
                <w:sz w:val="22"/>
                <w:szCs w:val="22"/>
              </w:rPr>
            </w:pPr>
          </w:p>
          <w:p w:rsidR="004D2C37" w:rsidRPr="006030C2" w:rsidRDefault="004D2C37" w:rsidP="001B5A69">
            <w:pPr>
              <w:rPr>
                <w:sz w:val="22"/>
                <w:szCs w:val="22"/>
              </w:rPr>
            </w:pPr>
          </w:p>
          <w:p w:rsidR="004D2C37" w:rsidRPr="006030C2" w:rsidRDefault="004D2C37" w:rsidP="001B5A69">
            <w:pPr>
              <w:rPr>
                <w:sz w:val="22"/>
                <w:szCs w:val="22"/>
              </w:rPr>
            </w:pPr>
          </w:p>
          <w:p w:rsidR="004D2C37" w:rsidRPr="006030C2" w:rsidRDefault="004D2C37" w:rsidP="001B5A69">
            <w:pPr>
              <w:jc w:val="center"/>
              <w:rPr>
                <w:sz w:val="22"/>
                <w:szCs w:val="22"/>
              </w:rPr>
            </w:pPr>
            <w:r w:rsidRPr="006030C2">
              <w:rPr>
                <w:sz w:val="22"/>
                <w:szCs w:val="22"/>
              </w:rPr>
              <w:t>500,00</w:t>
            </w:r>
          </w:p>
          <w:p w:rsidR="004D2C37" w:rsidRPr="006030C2" w:rsidRDefault="004D2C37" w:rsidP="001B5A69">
            <w:pPr>
              <w:jc w:val="center"/>
              <w:rPr>
                <w:sz w:val="22"/>
                <w:szCs w:val="22"/>
              </w:rPr>
            </w:pPr>
            <w:r w:rsidRPr="006030C2">
              <w:rPr>
                <w:sz w:val="22"/>
                <w:szCs w:val="22"/>
              </w:rPr>
              <w:t>853,10</w:t>
            </w:r>
          </w:p>
          <w:p w:rsidR="004D2C37" w:rsidRPr="006030C2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2C37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2C37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экономики</w:t>
            </w:r>
          </w:p>
          <w:p w:rsidR="004D2C37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и прочие исполнители</w:t>
            </w:r>
          </w:p>
        </w:tc>
      </w:tr>
    </w:tbl>
    <w:p w:rsidR="004D2C37" w:rsidRDefault="004D2C37" w:rsidP="004D2C37"/>
    <w:p w:rsidR="004D2C37" w:rsidRDefault="004D2C37" w:rsidP="004D2C37"/>
    <w:p w:rsidR="004D2C37" w:rsidRDefault="004D2C37" w:rsidP="004D2C37">
      <w:pPr>
        <w:jc w:val="center"/>
      </w:pPr>
      <w:r>
        <w:lastRenderedPageBreak/>
        <w:tab/>
        <w:t>3</w:t>
      </w:r>
    </w:p>
    <w:tbl>
      <w:tblPr>
        <w:tblpPr w:leftFromText="180" w:rightFromText="180" w:vertAnchor="text" w:tblpX="-146" w:tblpY="1"/>
        <w:tblOverlap w:val="never"/>
        <w:tblW w:w="159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178"/>
        <w:gridCol w:w="1275"/>
        <w:gridCol w:w="1701"/>
        <w:gridCol w:w="1701"/>
        <w:gridCol w:w="1560"/>
        <w:gridCol w:w="1059"/>
        <w:gridCol w:w="2835"/>
      </w:tblGrid>
      <w:tr w:rsidR="004D2C37" w:rsidRPr="00542B74" w:rsidTr="004D2C37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8E61EA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DC7DB9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C37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C37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D2C37" w:rsidRPr="00542B74" w:rsidTr="004D2C37">
        <w:trPr>
          <w:cantSplit/>
          <w:trHeight w:val="186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1E6593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  <w:r w:rsidRPr="001E659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1230A" w:rsidRDefault="004D2C37" w:rsidP="001B5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E1230A">
              <w:rPr>
                <w:rFonts w:ascii="Times New Roman" w:hAnsi="Times New Roman" w:cs="Times New Roman"/>
                <w:sz w:val="22"/>
                <w:szCs w:val="22"/>
              </w:rPr>
              <w:t xml:space="preserve">овышением </w:t>
            </w:r>
            <w:proofErr w:type="spellStart"/>
            <w:r w:rsidRPr="00E1230A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E1230A">
              <w:rPr>
                <w:rFonts w:ascii="Times New Roman" w:hAnsi="Times New Roman" w:cs="Times New Roman"/>
                <w:sz w:val="22"/>
                <w:szCs w:val="22"/>
              </w:rPr>
              <w:t xml:space="preserve">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6030C2" w:rsidRDefault="004D2C37" w:rsidP="001B5A69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0C2">
              <w:rPr>
                <w:rFonts w:ascii="Times New Roman" w:hAnsi="Times New Roman" w:cs="Times New Roman"/>
                <w:sz w:val="22"/>
                <w:szCs w:val="22"/>
              </w:rPr>
              <w:t>2012-2014 годы,</w:t>
            </w:r>
          </w:p>
          <w:p w:rsidR="004D2C37" w:rsidRPr="006030C2" w:rsidRDefault="004D2C37" w:rsidP="001B5A69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0C2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4D2C37" w:rsidRPr="006030C2" w:rsidRDefault="004D2C37" w:rsidP="001B5A69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0C2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  <w:p w:rsidR="004D2C37" w:rsidRPr="006030C2" w:rsidRDefault="004D2C37" w:rsidP="001B5A69">
            <w:pPr>
              <w:jc w:val="center"/>
              <w:rPr>
                <w:sz w:val="22"/>
                <w:szCs w:val="22"/>
              </w:rPr>
            </w:pPr>
            <w:r w:rsidRPr="006030C2">
              <w:rPr>
                <w:sz w:val="22"/>
                <w:szCs w:val="22"/>
              </w:rPr>
              <w:t>2013 год</w:t>
            </w:r>
          </w:p>
          <w:p w:rsidR="004D2C37" w:rsidRPr="006030C2" w:rsidRDefault="004D2C37" w:rsidP="001B5A69">
            <w:pPr>
              <w:jc w:val="center"/>
              <w:rPr>
                <w:sz w:val="22"/>
                <w:szCs w:val="22"/>
              </w:rPr>
            </w:pPr>
            <w:r w:rsidRPr="006030C2">
              <w:rPr>
                <w:sz w:val="22"/>
                <w:szCs w:val="22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6030C2" w:rsidRDefault="004D2C37" w:rsidP="001B5A69">
            <w:pPr>
              <w:jc w:val="center"/>
              <w:rPr>
                <w:sz w:val="22"/>
                <w:szCs w:val="22"/>
              </w:rPr>
            </w:pPr>
            <w:r w:rsidRPr="006030C2">
              <w:rPr>
                <w:sz w:val="22"/>
                <w:szCs w:val="22"/>
              </w:rPr>
              <w:t>396,90</w:t>
            </w:r>
          </w:p>
          <w:p w:rsidR="004D2C37" w:rsidRPr="006030C2" w:rsidRDefault="004D2C37" w:rsidP="001B5A69">
            <w:pPr>
              <w:rPr>
                <w:sz w:val="22"/>
                <w:szCs w:val="22"/>
              </w:rPr>
            </w:pPr>
          </w:p>
          <w:p w:rsidR="004D2C37" w:rsidRPr="006030C2" w:rsidRDefault="004D2C37" w:rsidP="001B5A69">
            <w:pPr>
              <w:rPr>
                <w:sz w:val="22"/>
                <w:szCs w:val="22"/>
              </w:rPr>
            </w:pPr>
          </w:p>
          <w:p w:rsidR="004D2C37" w:rsidRPr="006030C2" w:rsidRDefault="004D2C37" w:rsidP="001B5A69">
            <w:pPr>
              <w:rPr>
                <w:sz w:val="22"/>
                <w:szCs w:val="22"/>
              </w:rPr>
            </w:pPr>
          </w:p>
          <w:p w:rsidR="004D2C37" w:rsidRPr="006030C2" w:rsidRDefault="004D2C37" w:rsidP="001B5A69">
            <w:pPr>
              <w:jc w:val="center"/>
              <w:rPr>
                <w:sz w:val="22"/>
                <w:szCs w:val="22"/>
              </w:rPr>
            </w:pPr>
            <w:r w:rsidRPr="006030C2">
              <w:rPr>
                <w:sz w:val="22"/>
                <w:szCs w:val="22"/>
              </w:rPr>
              <w:t>0,00</w:t>
            </w:r>
          </w:p>
          <w:p w:rsidR="004D2C37" w:rsidRPr="006030C2" w:rsidRDefault="004D2C37" w:rsidP="001B5A69">
            <w:pPr>
              <w:jc w:val="center"/>
              <w:rPr>
                <w:sz w:val="22"/>
                <w:szCs w:val="22"/>
              </w:rPr>
            </w:pPr>
            <w:r w:rsidRPr="006030C2">
              <w:rPr>
                <w:sz w:val="22"/>
                <w:szCs w:val="22"/>
              </w:rPr>
              <w:t>396,90</w:t>
            </w:r>
          </w:p>
          <w:p w:rsidR="004D2C37" w:rsidRPr="006030C2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0C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6030C2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6030C2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0C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6030C2" w:rsidRDefault="004D2C37" w:rsidP="001B5A69">
            <w:pPr>
              <w:rPr>
                <w:sz w:val="22"/>
                <w:szCs w:val="22"/>
              </w:rPr>
            </w:pPr>
          </w:p>
          <w:p w:rsidR="004D2C37" w:rsidRPr="006030C2" w:rsidRDefault="004D2C37" w:rsidP="001B5A69">
            <w:pPr>
              <w:rPr>
                <w:sz w:val="22"/>
                <w:szCs w:val="22"/>
              </w:rPr>
            </w:pPr>
          </w:p>
          <w:p w:rsidR="004D2C37" w:rsidRPr="006030C2" w:rsidRDefault="004D2C37" w:rsidP="001B5A69">
            <w:pPr>
              <w:rPr>
                <w:sz w:val="22"/>
                <w:szCs w:val="22"/>
              </w:rPr>
            </w:pPr>
          </w:p>
          <w:p w:rsidR="004D2C37" w:rsidRPr="006030C2" w:rsidRDefault="004D2C37" w:rsidP="001B5A69">
            <w:pPr>
              <w:jc w:val="center"/>
              <w:rPr>
                <w:sz w:val="22"/>
                <w:szCs w:val="22"/>
              </w:rPr>
            </w:pPr>
            <w:r w:rsidRPr="006030C2">
              <w:rPr>
                <w:sz w:val="22"/>
                <w:szCs w:val="22"/>
              </w:rPr>
              <w:t>0,00</w:t>
            </w:r>
          </w:p>
          <w:p w:rsidR="004D2C37" w:rsidRPr="006030C2" w:rsidRDefault="004D2C37" w:rsidP="001B5A69">
            <w:pPr>
              <w:jc w:val="center"/>
              <w:rPr>
                <w:sz w:val="22"/>
                <w:szCs w:val="22"/>
              </w:rPr>
            </w:pPr>
            <w:r w:rsidRPr="006030C2">
              <w:rPr>
                <w:sz w:val="22"/>
                <w:szCs w:val="22"/>
              </w:rPr>
              <w:t>0,00</w:t>
            </w:r>
          </w:p>
          <w:p w:rsidR="004D2C37" w:rsidRPr="006030C2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0C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C37" w:rsidRPr="006030C2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0C2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  <w:p w:rsidR="004D2C37" w:rsidRPr="006030C2" w:rsidRDefault="004D2C37" w:rsidP="001B5A69">
            <w:pPr>
              <w:rPr>
                <w:sz w:val="22"/>
                <w:szCs w:val="22"/>
              </w:rPr>
            </w:pPr>
          </w:p>
          <w:p w:rsidR="004D2C37" w:rsidRPr="006030C2" w:rsidRDefault="004D2C37" w:rsidP="001B5A69">
            <w:pPr>
              <w:rPr>
                <w:sz w:val="22"/>
                <w:szCs w:val="22"/>
              </w:rPr>
            </w:pPr>
          </w:p>
          <w:p w:rsidR="004D2C37" w:rsidRPr="006030C2" w:rsidRDefault="004D2C37" w:rsidP="001B5A69">
            <w:pPr>
              <w:rPr>
                <w:sz w:val="22"/>
                <w:szCs w:val="22"/>
              </w:rPr>
            </w:pPr>
          </w:p>
          <w:p w:rsidR="004D2C37" w:rsidRPr="006030C2" w:rsidRDefault="004D2C37" w:rsidP="001B5A69">
            <w:pPr>
              <w:jc w:val="center"/>
              <w:rPr>
                <w:sz w:val="22"/>
                <w:szCs w:val="22"/>
              </w:rPr>
            </w:pPr>
            <w:r w:rsidRPr="006030C2">
              <w:rPr>
                <w:sz w:val="22"/>
                <w:szCs w:val="22"/>
              </w:rPr>
              <w:t>0,00</w:t>
            </w:r>
          </w:p>
          <w:p w:rsidR="004D2C37" w:rsidRPr="006030C2" w:rsidRDefault="004D2C37" w:rsidP="001B5A69">
            <w:pPr>
              <w:jc w:val="center"/>
              <w:rPr>
                <w:sz w:val="22"/>
                <w:szCs w:val="22"/>
              </w:rPr>
            </w:pPr>
            <w:r w:rsidRPr="006030C2">
              <w:rPr>
                <w:sz w:val="22"/>
                <w:szCs w:val="22"/>
              </w:rPr>
              <w:t>150,00</w:t>
            </w:r>
          </w:p>
          <w:p w:rsidR="004D2C37" w:rsidRPr="006030C2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0C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6030C2" w:rsidRDefault="004D2C37" w:rsidP="001B5A69">
            <w:pPr>
              <w:rPr>
                <w:sz w:val="22"/>
                <w:szCs w:val="22"/>
              </w:rPr>
            </w:pPr>
          </w:p>
          <w:p w:rsidR="004D2C37" w:rsidRPr="006030C2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C37" w:rsidRPr="006030C2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0C2">
              <w:rPr>
                <w:rFonts w:ascii="Times New Roman" w:hAnsi="Times New Roman" w:cs="Times New Roman"/>
                <w:sz w:val="22"/>
                <w:szCs w:val="22"/>
              </w:rPr>
              <w:t>246,90</w:t>
            </w:r>
          </w:p>
          <w:p w:rsidR="004D2C37" w:rsidRPr="006030C2" w:rsidRDefault="004D2C37" w:rsidP="001B5A69">
            <w:pPr>
              <w:rPr>
                <w:sz w:val="22"/>
                <w:szCs w:val="22"/>
              </w:rPr>
            </w:pPr>
          </w:p>
          <w:p w:rsidR="004D2C37" w:rsidRPr="006030C2" w:rsidRDefault="004D2C37" w:rsidP="001B5A69">
            <w:pPr>
              <w:rPr>
                <w:sz w:val="22"/>
                <w:szCs w:val="22"/>
              </w:rPr>
            </w:pPr>
          </w:p>
          <w:p w:rsidR="004D2C37" w:rsidRPr="006030C2" w:rsidRDefault="004D2C37" w:rsidP="001B5A69">
            <w:pPr>
              <w:rPr>
                <w:sz w:val="22"/>
                <w:szCs w:val="22"/>
              </w:rPr>
            </w:pPr>
          </w:p>
          <w:p w:rsidR="004D2C37" w:rsidRPr="006030C2" w:rsidRDefault="004D2C37" w:rsidP="001B5A69">
            <w:pPr>
              <w:jc w:val="center"/>
              <w:rPr>
                <w:sz w:val="22"/>
                <w:szCs w:val="22"/>
              </w:rPr>
            </w:pPr>
            <w:r w:rsidRPr="006030C2">
              <w:rPr>
                <w:sz w:val="22"/>
                <w:szCs w:val="22"/>
              </w:rPr>
              <w:t>0,00</w:t>
            </w:r>
          </w:p>
          <w:p w:rsidR="004D2C37" w:rsidRPr="006030C2" w:rsidRDefault="004D2C37" w:rsidP="001B5A69">
            <w:pPr>
              <w:jc w:val="center"/>
              <w:rPr>
                <w:sz w:val="22"/>
                <w:szCs w:val="22"/>
              </w:rPr>
            </w:pPr>
            <w:r w:rsidRPr="006030C2">
              <w:rPr>
                <w:sz w:val="22"/>
                <w:szCs w:val="22"/>
              </w:rPr>
              <w:t>246,90</w:t>
            </w:r>
          </w:p>
          <w:p w:rsidR="004D2C37" w:rsidRPr="006030C2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0C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F2E">
              <w:rPr>
                <w:rFonts w:ascii="Times New Roman" w:hAnsi="Times New Roman" w:cs="Times New Roman"/>
                <w:sz w:val="22"/>
                <w:szCs w:val="22"/>
              </w:rPr>
              <w:t>управление эко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номики, отдел жизнеобеспечения</w:t>
            </w:r>
          </w:p>
          <w:p w:rsidR="004D2C37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F2E">
              <w:rPr>
                <w:rFonts w:ascii="Times New Roman" w:hAnsi="Times New Roman" w:cs="Times New Roman"/>
                <w:sz w:val="22"/>
                <w:szCs w:val="22"/>
              </w:rPr>
              <w:t xml:space="preserve">и др. структурные подразделения администрации Партизанского </w:t>
            </w:r>
            <w:r w:rsidRPr="00420F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муниципального района,</w:t>
            </w:r>
          </w:p>
          <w:p w:rsidR="004D2C37" w:rsidRPr="00420F2E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F2E">
              <w:rPr>
                <w:rFonts w:ascii="Times New Roman" w:hAnsi="Times New Roman" w:cs="Times New Roman"/>
                <w:sz w:val="22"/>
                <w:szCs w:val="22"/>
              </w:rPr>
              <w:t>и прочие исполнители</w:t>
            </w:r>
          </w:p>
        </w:tc>
      </w:tr>
      <w:tr w:rsidR="004D2C37" w:rsidRPr="00542B74" w:rsidTr="004D2C37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593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8E61EA" w:rsidRDefault="004D2C37" w:rsidP="001B5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Имущественная поддержка субъектов малого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</w:t>
            </w:r>
            <w:r w:rsidRPr="00EA0E80">
              <w:rPr>
                <w:rFonts w:ascii="Times New Roman" w:hAnsi="Times New Roman" w:cs="Times New Roman"/>
                <w:b/>
                <w:sz w:val="22"/>
                <w:szCs w:val="22"/>
              </w:rPr>
              <w:t>и среднего предпринимательства Партизанского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DC7DB9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DC7DB9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C37" w:rsidRPr="00DC7DB9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C37" w:rsidRPr="00DC7DB9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C37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2C37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2C37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2C37" w:rsidRPr="00EA0E80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правление по распоряжению муниципальной собственность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Партизанского муниципального района</w:t>
            </w:r>
          </w:p>
        </w:tc>
      </w:tr>
      <w:tr w:rsidR="004D2C37" w:rsidRPr="00542B74" w:rsidTr="004D2C37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1E6593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593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Формирование и обновление Перечня муниципального имущества Партизанского муниципального района, предназначенного для передачи во владение и (или) пользование субъектам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2012-2014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DC7DB9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DC7DB9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C37" w:rsidRPr="00DC7DB9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C37" w:rsidRPr="00DC7DB9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2C37" w:rsidRPr="00542B74" w:rsidTr="004D2C37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1E6593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593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льготы по ставке арендной платы на период строительства субъектам малого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 xml:space="preserve">и среднего предпринимательства в размере 30%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от ставки арендной платы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2012-2014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C37" w:rsidRPr="00EA0E80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2C37" w:rsidRPr="00542B74" w:rsidTr="004D2C37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1E6593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593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муниципальных правовых актов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 xml:space="preserve">,        регламентирующих имущественную поддержку  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субъектам малого и среднего предпринимательства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2012-2014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C37" w:rsidRPr="00EA0E80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2C37" w:rsidRPr="00542B74" w:rsidTr="004D2C37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542B74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593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Информационно-консультационная поддержка субъектов малого и среднего предпринимательства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542B74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542B74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542B74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C37" w:rsidRPr="00542B74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C37" w:rsidRPr="00542B74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542B74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2C37" w:rsidRPr="00BA3CAF" w:rsidTr="004D2C37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BA3CAF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4.1.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BA3CAF" w:rsidRDefault="004D2C37" w:rsidP="001B5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 xml:space="preserve">Размещение в средствах  массовой информации,                а также  на официальном сайте  администрации Партизанского муниципального района материалов о развитии малого и среднего    </w:t>
            </w:r>
            <w:r w:rsidRPr="00BA3CAF">
              <w:rPr>
                <w:rFonts w:ascii="Times New Roman" w:hAnsi="Times New Roman" w:cs="Times New Roman"/>
                <w:sz w:val="23"/>
                <w:szCs w:val="23"/>
              </w:rPr>
              <w:br/>
              <w:t>предпринимательства в Партизанском муниципальном районе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BA3CAF" w:rsidRDefault="004D2C37" w:rsidP="001B5A69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2012-2014 годы, в том числе:</w:t>
            </w:r>
          </w:p>
          <w:p w:rsidR="004D2C37" w:rsidRPr="00BA3CAF" w:rsidRDefault="004D2C37" w:rsidP="001B5A69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2012 год</w:t>
            </w:r>
          </w:p>
          <w:p w:rsidR="004D2C37" w:rsidRPr="00BA3CAF" w:rsidRDefault="004D2C37" w:rsidP="001B5A69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2013 год</w:t>
            </w:r>
          </w:p>
          <w:p w:rsidR="004D2C37" w:rsidRPr="00BA3CAF" w:rsidRDefault="004D2C37" w:rsidP="001B5A69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2014 год</w:t>
            </w:r>
          </w:p>
          <w:p w:rsidR="004D2C37" w:rsidRPr="00BA3CAF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1605E6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05E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4D2C37" w:rsidRPr="001605E6" w:rsidRDefault="004D2C37" w:rsidP="001B5A69">
            <w:pPr>
              <w:rPr>
                <w:sz w:val="23"/>
                <w:szCs w:val="23"/>
              </w:rPr>
            </w:pPr>
          </w:p>
          <w:p w:rsidR="004D2C37" w:rsidRPr="001605E6" w:rsidRDefault="004D2C37" w:rsidP="001B5A69">
            <w:pPr>
              <w:rPr>
                <w:sz w:val="23"/>
                <w:szCs w:val="23"/>
              </w:rPr>
            </w:pPr>
          </w:p>
          <w:p w:rsidR="004D2C37" w:rsidRPr="001605E6" w:rsidRDefault="004D2C37" w:rsidP="001B5A69">
            <w:pPr>
              <w:jc w:val="center"/>
              <w:rPr>
                <w:sz w:val="23"/>
                <w:szCs w:val="23"/>
              </w:rPr>
            </w:pPr>
            <w:r w:rsidRPr="001605E6">
              <w:rPr>
                <w:sz w:val="23"/>
                <w:szCs w:val="23"/>
              </w:rPr>
              <w:t>0,00</w:t>
            </w:r>
          </w:p>
          <w:p w:rsidR="004D2C37" w:rsidRPr="001605E6" w:rsidRDefault="004D2C37" w:rsidP="001B5A69">
            <w:pPr>
              <w:jc w:val="center"/>
              <w:rPr>
                <w:sz w:val="23"/>
                <w:szCs w:val="23"/>
              </w:rPr>
            </w:pPr>
            <w:r w:rsidRPr="001605E6">
              <w:rPr>
                <w:sz w:val="23"/>
                <w:szCs w:val="23"/>
              </w:rPr>
              <w:t>0,00</w:t>
            </w:r>
          </w:p>
          <w:p w:rsidR="004D2C37" w:rsidRPr="001605E6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05E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1605E6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05E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4D2C37" w:rsidRPr="001605E6" w:rsidRDefault="004D2C37" w:rsidP="001B5A69">
            <w:pPr>
              <w:rPr>
                <w:sz w:val="23"/>
                <w:szCs w:val="23"/>
              </w:rPr>
            </w:pPr>
          </w:p>
          <w:p w:rsidR="004D2C37" w:rsidRPr="001605E6" w:rsidRDefault="004D2C37" w:rsidP="001B5A69">
            <w:pPr>
              <w:jc w:val="center"/>
              <w:rPr>
                <w:sz w:val="23"/>
                <w:szCs w:val="23"/>
              </w:rPr>
            </w:pPr>
          </w:p>
          <w:p w:rsidR="004D2C37" w:rsidRPr="001605E6" w:rsidRDefault="004D2C37" w:rsidP="001B5A69">
            <w:pPr>
              <w:jc w:val="center"/>
              <w:rPr>
                <w:sz w:val="23"/>
                <w:szCs w:val="23"/>
              </w:rPr>
            </w:pPr>
            <w:r w:rsidRPr="001605E6">
              <w:rPr>
                <w:sz w:val="23"/>
                <w:szCs w:val="23"/>
              </w:rPr>
              <w:t>0,00</w:t>
            </w:r>
          </w:p>
          <w:p w:rsidR="004D2C37" w:rsidRPr="001605E6" w:rsidRDefault="004D2C37" w:rsidP="001B5A69">
            <w:pPr>
              <w:jc w:val="center"/>
              <w:rPr>
                <w:sz w:val="23"/>
                <w:szCs w:val="23"/>
              </w:rPr>
            </w:pPr>
            <w:r w:rsidRPr="001605E6">
              <w:rPr>
                <w:sz w:val="23"/>
                <w:szCs w:val="23"/>
              </w:rPr>
              <w:t>0,00</w:t>
            </w:r>
          </w:p>
          <w:p w:rsidR="004D2C37" w:rsidRPr="001605E6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05E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C37" w:rsidRPr="001605E6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05E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4D2C37" w:rsidRPr="001605E6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D2C37" w:rsidRPr="001605E6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D2C37" w:rsidRPr="001605E6" w:rsidRDefault="004D2C37" w:rsidP="001B5A69">
            <w:pPr>
              <w:jc w:val="center"/>
              <w:rPr>
                <w:sz w:val="23"/>
                <w:szCs w:val="23"/>
              </w:rPr>
            </w:pPr>
            <w:r w:rsidRPr="001605E6">
              <w:rPr>
                <w:sz w:val="23"/>
                <w:szCs w:val="23"/>
              </w:rPr>
              <w:t>0,00</w:t>
            </w:r>
          </w:p>
          <w:p w:rsidR="004D2C37" w:rsidRPr="001605E6" w:rsidRDefault="004D2C37" w:rsidP="001B5A69">
            <w:pPr>
              <w:jc w:val="center"/>
              <w:rPr>
                <w:sz w:val="23"/>
                <w:szCs w:val="23"/>
              </w:rPr>
            </w:pPr>
            <w:r w:rsidRPr="001605E6">
              <w:rPr>
                <w:sz w:val="23"/>
                <w:szCs w:val="23"/>
              </w:rPr>
              <w:t>0,00</w:t>
            </w:r>
          </w:p>
          <w:p w:rsidR="004D2C37" w:rsidRPr="001605E6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05E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C37" w:rsidRPr="001605E6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05E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4D2C37" w:rsidRPr="001605E6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D2C37" w:rsidRPr="001605E6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D2C37" w:rsidRPr="001605E6" w:rsidRDefault="004D2C37" w:rsidP="001B5A69">
            <w:pPr>
              <w:jc w:val="center"/>
              <w:rPr>
                <w:sz w:val="23"/>
                <w:szCs w:val="23"/>
              </w:rPr>
            </w:pPr>
            <w:r w:rsidRPr="001605E6">
              <w:rPr>
                <w:sz w:val="23"/>
                <w:szCs w:val="23"/>
              </w:rPr>
              <w:t>0,00</w:t>
            </w:r>
          </w:p>
          <w:p w:rsidR="004D2C37" w:rsidRPr="001605E6" w:rsidRDefault="004D2C37" w:rsidP="001B5A69">
            <w:pPr>
              <w:jc w:val="center"/>
              <w:rPr>
                <w:sz w:val="23"/>
                <w:szCs w:val="23"/>
              </w:rPr>
            </w:pPr>
            <w:r w:rsidRPr="001605E6">
              <w:rPr>
                <w:sz w:val="23"/>
                <w:szCs w:val="23"/>
              </w:rPr>
              <w:t>0,00</w:t>
            </w:r>
          </w:p>
          <w:p w:rsidR="004D2C37" w:rsidRPr="001605E6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05E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BA3CAF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управление экономики</w:t>
            </w:r>
          </w:p>
          <w:p w:rsidR="004D2C37" w:rsidRPr="00BA3CAF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 xml:space="preserve">и др. структурные подразделения администрации Партизанского </w:t>
            </w:r>
            <w:r w:rsidRPr="00BA3C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</w:p>
        </w:tc>
      </w:tr>
    </w:tbl>
    <w:p w:rsidR="004D2C37" w:rsidRDefault="004D2C37" w:rsidP="004D2C37"/>
    <w:p w:rsidR="004D2C37" w:rsidRDefault="004D2C37" w:rsidP="004D2C37">
      <w:pPr>
        <w:jc w:val="center"/>
      </w:pPr>
      <w:r>
        <w:lastRenderedPageBreak/>
        <w:t>4</w:t>
      </w:r>
    </w:p>
    <w:p w:rsidR="00581FB8" w:rsidRDefault="00581FB8" w:rsidP="004D2C37">
      <w:pPr>
        <w:jc w:val="center"/>
      </w:pPr>
    </w:p>
    <w:tbl>
      <w:tblPr>
        <w:tblpPr w:leftFromText="180" w:rightFromText="180" w:vertAnchor="text" w:tblpX="-146" w:tblpY="1"/>
        <w:tblOverlap w:val="never"/>
        <w:tblW w:w="159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178"/>
        <w:gridCol w:w="1275"/>
        <w:gridCol w:w="1701"/>
        <w:gridCol w:w="1701"/>
        <w:gridCol w:w="1560"/>
        <w:gridCol w:w="1059"/>
        <w:gridCol w:w="2835"/>
      </w:tblGrid>
      <w:tr w:rsidR="004D2C37" w:rsidRPr="00542B74" w:rsidTr="00581FB8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8E61EA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DC7DB9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C37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C37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D2C37" w:rsidRPr="00BA3CAF" w:rsidTr="00581FB8">
        <w:trPr>
          <w:cantSplit/>
          <w:trHeight w:val="183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BA3CAF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4.2.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BA3CAF" w:rsidRDefault="004D2C37" w:rsidP="001B5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и развитие консультационной         </w:t>
            </w:r>
            <w:r w:rsidRPr="00BA3CA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поддержки субъектов малого и среднего        </w:t>
            </w:r>
            <w:r w:rsidRPr="00BA3CA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предпринимательства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BA3CAF" w:rsidRDefault="004D2C37" w:rsidP="001B5A69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2012-2014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BA3CAF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BA3CAF" w:rsidRDefault="004D2C37" w:rsidP="001B5A69">
            <w:pPr>
              <w:jc w:val="center"/>
              <w:rPr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C37" w:rsidRPr="00BA3CAF" w:rsidRDefault="004D2C37" w:rsidP="001B5A69">
            <w:pPr>
              <w:jc w:val="center"/>
              <w:rPr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t>0,00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C37" w:rsidRPr="00BA3CAF" w:rsidRDefault="004D2C37" w:rsidP="001B5A69">
            <w:pPr>
              <w:jc w:val="center"/>
              <w:rPr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BA3CAF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управление экономики</w:t>
            </w:r>
          </w:p>
          <w:p w:rsidR="004D2C37" w:rsidRPr="00BA3CAF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 xml:space="preserve">и др. структурные подразделения администрации Партизанского </w:t>
            </w:r>
            <w:r w:rsidRPr="00BA3C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</w:p>
        </w:tc>
      </w:tr>
      <w:tr w:rsidR="004D2C37" w:rsidRPr="00BA3CAF" w:rsidTr="00581FB8">
        <w:trPr>
          <w:cantSplit/>
          <w:trHeight w:val="28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BA3CAF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br w:type="page"/>
            </w: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4.3.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BA3CAF" w:rsidRDefault="004D2C37" w:rsidP="001B5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Предоставление </w:t>
            </w: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организационно-          </w:t>
            </w:r>
            <w:r w:rsidRPr="00BA3CA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консультационных услуг безработным гражданам по вопросам организации предпринимательской      </w:t>
            </w:r>
            <w:r w:rsidRPr="00BA3CA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деятельности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BA3CAF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2012-2014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BA3CAF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BA3CAF" w:rsidRDefault="004D2C37" w:rsidP="001B5A69">
            <w:pPr>
              <w:jc w:val="center"/>
              <w:rPr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C37" w:rsidRPr="00BA3CAF" w:rsidRDefault="004D2C37" w:rsidP="001B5A69">
            <w:pPr>
              <w:jc w:val="center"/>
              <w:rPr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t>0,00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C37" w:rsidRPr="00BA3CAF" w:rsidRDefault="004D2C37" w:rsidP="001B5A69">
            <w:pPr>
              <w:jc w:val="center"/>
              <w:rPr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BA3CAF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управление экономики</w:t>
            </w:r>
          </w:p>
          <w:p w:rsidR="004D2C37" w:rsidRPr="00BA3CAF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и др. структурные подразделения администрации Партизанского</w:t>
            </w:r>
            <w:r w:rsidRPr="00BA3C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4D2C37" w:rsidRPr="00BA3CAF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краевое государственное бюджетное учреждение</w:t>
            </w: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«Центр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артизанска</w:t>
            </w:r>
            <w:proofErr w:type="spellEnd"/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4D2C37" w:rsidRPr="00BA3CAF" w:rsidTr="00581FB8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BA3CAF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4.4.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BA3CAF" w:rsidRDefault="004D2C37" w:rsidP="001B5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 xml:space="preserve">Содействие в организации и участии субъектов малого и среднего предпринимательства в    </w:t>
            </w:r>
            <w:r w:rsidRPr="00BA3CA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выставочно-ярмарочной деятельности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BA3CAF" w:rsidRDefault="004D2C37" w:rsidP="001B5A69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2012-2014 годы, в том числе:</w:t>
            </w:r>
          </w:p>
          <w:p w:rsidR="004D2C37" w:rsidRPr="00BA3CAF" w:rsidRDefault="004D2C37" w:rsidP="001B5A69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2012 год</w:t>
            </w:r>
          </w:p>
          <w:p w:rsidR="004D2C37" w:rsidRPr="00BA3CAF" w:rsidRDefault="004D2C37" w:rsidP="001B5A69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2013 год</w:t>
            </w:r>
          </w:p>
          <w:p w:rsidR="004D2C37" w:rsidRPr="00BA3CAF" w:rsidRDefault="004D2C37" w:rsidP="001B5A69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2014 год</w:t>
            </w:r>
          </w:p>
          <w:p w:rsidR="004D2C37" w:rsidRPr="00BA3CAF" w:rsidRDefault="004D2C37" w:rsidP="001B5A69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BA3CAF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  <w:p w:rsidR="004D2C37" w:rsidRPr="00BA3CAF" w:rsidRDefault="004D2C37" w:rsidP="001B5A69">
            <w:pPr>
              <w:rPr>
                <w:sz w:val="23"/>
                <w:szCs w:val="23"/>
              </w:rPr>
            </w:pPr>
          </w:p>
          <w:p w:rsidR="004D2C37" w:rsidRPr="00BA3CAF" w:rsidRDefault="004D2C37" w:rsidP="001B5A69">
            <w:pPr>
              <w:rPr>
                <w:sz w:val="23"/>
                <w:szCs w:val="23"/>
              </w:rPr>
            </w:pPr>
          </w:p>
          <w:p w:rsidR="004D2C37" w:rsidRPr="00BA3CAF" w:rsidRDefault="004D2C37" w:rsidP="001B5A69">
            <w:pPr>
              <w:jc w:val="center"/>
              <w:rPr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t>0,00</w:t>
            </w:r>
          </w:p>
          <w:p w:rsidR="004D2C37" w:rsidRPr="00BA3CAF" w:rsidRDefault="004D2C37" w:rsidP="001B5A69">
            <w:pPr>
              <w:jc w:val="center"/>
              <w:rPr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t>0,00</w:t>
            </w:r>
          </w:p>
          <w:p w:rsidR="004D2C37" w:rsidRPr="00BA3CAF" w:rsidRDefault="004D2C37" w:rsidP="001B5A69">
            <w:pPr>
              <w:jc w:val="center"/>
              <w:rPr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BA3CAF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  <w:p w:rsidR="004D2C37" w:rsidRPr="00BA3CAF" w:rsidRDefault="004D2C37" w:rsidP="001B5A69">
            <w:pPr>
              <w:rPr>
                <w:sz w:val="23"/>
                <w:szCs w:val="23"/>
              </w:rPr>
            </w:pPr>
          </w:p>
          <w:p w:rsidR="004D2C37" w:rsidRPr="00BA3CAF" w:rsidRDefault="004D2C37" w:rsidP="001B5A69">
            <w:pPr>
              <w:jc w:val="center"/>
              <w:rPr>
                <w:sz w:val="23"/>
                <w:szCs w:val="23"/>
              </w:rPr>
            </w:pPr>
          </w:p>
          <w:p w:rsidR="004D2C37" w:rsidRPr="00BA3CAF" w:rsidRDefault="004D2C37" w:rsidP="001B5A69">
            <w:pPr>
              <w:jc w:val="center"/>
              <w:rPr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t>0,00</w:t>
            </w:r>
          </w:p>
          <w:p w:rsidR="004D2C37" w:rsidRPr="00BA3CAF" w:rsidRDefault="004D2C37" w:rsidP="001B5A69">
            <w:pPr>
              <w:jc w:val="center"/>
              <w:rPr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t>0,00</w:t>
            </w:r>
          </w:p>
          <w:p w:rsidR="004D2C37" w:rsidRPr="00BA3CAF" w:rsidRDefault="004D2C37" w:rsidP="001B5A69">
            <w:pPr>
              <w:jc w:val="center"/>
              <w:rPr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C37" w:rsidRPr="00BA3CAF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4D2C37" w:rsidRPr="00BA3CAF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D2C37" w:rsidRPr="00BA3CAF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D2C37" w:rsidRPr="00BA3CAF" w:rsidRDefault="004D2C37" w:rsidP="001B5A69">
            <w:pPr>
              <w:jc w:val="center"/>
              <w:rPr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t>0,00</w:t>
            </w:r>
          </w:p>
          <w:p w:rsidR="004D2C37" w:rsidRPr="00BA3CAF" w:rsidRDefault="004D2C37" w:rsidP="001B5A69">
            <w:pPr>
              <w:jc w:val="center"/>
              <w:rPr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t>0,00</w:t>
            </w:r>
          </w:p>
          <w:p w:rsidR="004D2C37" w:rsidRPr="00BA3CAF" w:rsidRDefault="004D2C37" w:rsidP="001B5A69">
            <w:pPr>
              <w:jc w:val="center"/>
              <w:rPr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t>0,00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C37" w:rsidRPr="00BA3CAF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4D2C37" w:rsidRPr="00BA3CAF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D2C37" w:rsidRPr="00BA3CAF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D2C37" w:rsidRPr="00BA3CAF" w:rsidRDefault="004D2C37" w:rsidP="001B5A69">
            <w:pPr>
              <w:jc w:val="center"/>
              <w:rPr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t>0,00</w:t>
            </w:r>
          </w:p>
          <w:p w:rsidR="004D2C37" w:rsidRPr="00BA3CAF" w:rsidRDefault="004D2C37" w:rsidP="001B5A69">
            <w:pPr>
              <w:jc w:val="center"/>
              <w:rPr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t>0,00</w:t>
            </w:r>
          </w:p>
          <w:p w:rsidR="004D2C37" w:rsidRPr="00BA3CAF" w:rsidRDefault="004D2C37" w:rsidP="001B5A69">
            <w:pPr>
              <w:jc w:val="center"/>
              <w:rPr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BA3CAF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управление экономики</w:t>
            </w:r>
          </w:p>
          <w:p w:rsidR="004D2C37" w:rsidRPr="00BA3CAF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 xml:space="preserve">и др. структурные подразделения администрации Партизанского </w:t>
            </w:r>
            <w:r w:rsidRPr="00BA3C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</w:p>
        </w:tc>
      </w:tr>
    </w:tbl>
    <w:p w:rsidR="004D2C37" w:rsidRDefault="004D2C37" w:rsidP="004D2C37">
      <w:pPr>
        <w:jc w:val="center"/>
      </w:pPr>
    </w:p>
    <w:p w:rsidR="004D2C37" w:rsidRDefault="004D2C37" w:rsidP="004D2C37">
      <w:pPr>
        <w:jc w:val="center"/>
      </w:pPr>
    </w:p>
    <w:p w:rsidR="004D2C37" w:rsidRDefault="004D2C37" w:rsidP="004D2C37">
      <w:pPr>
        <w:jc w:val="center"/>
      </w:pPr>
    </w:p>
    <w:p w:rsidR="004D2C37" w:rsidRDefault="004D2C37" w:rsidP="004D2C37">
      <w:pPr>
        <w:jc w:val="center"/>
      </w:pPr>
    </w:p>
    <w:p w:rsidR="004D2C37" w:rsidRDefault="004D2C37" w:rsidP="004D2C37">
      <w:pPr>
        <w:jc w:val="center"/>
      </w:pPr>
    </w:p>
    <w:p w:rsidR="004D2C37" w:rsidRDefault="004D2C37" w:rsidP="004D2C37">
      <w:pPr>
        <w:jc w:val="center"/>
      </w:pPr>
    </w:p>
    <w:p w:rsidR="004D2C37" w:rsidRDefault="004D2C37" w:rsidP="004D2C37">
      <w:pPr>
        <w:jc w:val="center"/>
      </w:pPr>
    </w:p>
    <w:p w:rsidR="004D2C37" w:rsidRDefault="004D2C37" w:rsidP="004D2C37">
      <w:pPr>
        <w:jc w:val="center"/>
      </w:pPr>
    </w:p>
    <w:p w:rsidR="004D2C37" w:rsidRDefault="004D2C37" w:rsidP="004D2C37">
      <w:pPr>
        <w:jc w:val="center"/>
      </w:pPr>
      <w:r>
        <w:lastRenderedPageBreak/>
        <w:t>5</w:t>
      </w:r>
    </w:p>
    <w:p w:rsidR="00581FB8" w:rsidRDefault="00581FB8" w:rsidP="004D2C37">
      <w:pPr>
        <w:jc w:val="center"/>
      </w:pPr>
    </w:p>
    <w:tbl>
      <w:tblPr>
        <w:tblpPr w:leftFromText="180" w:rightFromText="180" w:vertAnchor="text" w:tblpX="-144" w:tblpY="1"/>
        <w:tblOverlap w:val="never"/>
        <w:tblW w:w="160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962"/>
        <w:gridCol w:w="1276"/>
        <w:gridCol w:w="1701"/>
        <w:gridCol w:w="1843"/>
        <w:gridCol w:w="1559"/>
        <w:gridCol w:w="1418"/>
        <w:gridCol w:w="2692"/>
      </w:tblGrid>
      <w:tr w:rsidR="004D2C37" w:rsidRPr="00181186" w:rsidTr="001B5A69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F35BD2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BD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F35BD2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BD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F35BD2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C37" w:rsidRPr="00EA0E80" w:rsidRDefault="004D2C37" w:rsidP="001B5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F35BD2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BD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D2C37" w:rsidRPr="00181186" w:rsidTr="001B5A69">
        <w:trPr>
          <w:cantSplit/>
          <w:trHeight w:val="2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b/>
                <w:sz w:val="22"/>
                <w:szCs w:val="22"/>
              </w:rPr>
              <w:t>Пропаганда и популяризация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246940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C37" w:rsidRPr="00EA0E80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C37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2C37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2C37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2C37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2C37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2C37" w:rsidRPr="00EA0E80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экономики</w:t>
            </w:r>
          </w:p>
        </w:tc>
      </w:tr>
      <w:tr w:rsidR="004D2C37" w:rsidRPr="00181186" w:rsidTr="001B5A69">
        <w:trPr>
          <w:cantSplit/>
          <w:trHeight w:val="248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мероприятий по празднованию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Дня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 xml:space="preserve"> работников торговли, бытового обслуживания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населения и жилищно-коммунального хозяйства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246940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C37" w:rsidRPr="00EA0E80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2C37" w:rsidRPr="00181186" w:rsidTr="001B5A69">
        <w:trPr>
          <w:cantSplit/>
          <w:trHeight w:val="248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Районный конкурс «Лучшее предприятие торговли, общественного питания»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2012-2014 годы, в том числе:</w:t>
            </w:r>
          </w:p>
          <w:p w:rsidR="004D2C37" w:rsidRPr="00EA0E80" w:rsidRDefault="004D2C37" w:rsidP="001B5A69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  <w:p w:rsidR="004D2C37" w:rsidRPr="00EA0E80" w:rsidRDefault="004D2C37" w:rsidP="001B5A69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  <w:p w:rsidR="004D2C37" w:rsidRPr="00EA0E80" w:rsidRDefault="004D2C37" w:rsidP="001B5A69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246940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  <w:r w:rsidRPr="00246940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  <w:p w:rsidR="004D2C37" w:rsidRPr="00246940" w:rsidRDefault="004D2C37" w:rsidP="001B5A69">
            <w:pPr>
              <w:rPr>
                <w:sz w:val="22"/>
                <w:szCs w:val="22"/>
              </w:rPr>
            </w:pPr>
          </w:p>
          <w:p w:rsidR="004D2C37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2C37" w:rsidRPr="00246940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940">
              <w:rPr>
                <w:rFonts w:ascii="Times New Roman" w:hAnsi="Times New Roman" w:cs="Times New Roman"/>
                <w:sz w:val="22"/>
                <w:szCs w:val="22"/>
              </w:rPr>
              <w:t>160,00</w:t>
            </w:r>
          </w:p>
          <w:p w:rsidR="004D2C37" w:rsidRPr="00246940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940">
              <w:rPr>
                <w:rFonts w:ascii="Times New Roman" w:hAnsi="Times New Roman" w:cs="Times New Roman"/>
                <w:sz w:val="22"/>
                <w:szCs w:val="22"/>
              </w:rPr>
              <w:t>205,00</w:t>
            </w:r>
          </w:p>
          <w:p w:rsidR="004D2C37" w:rsidRPr="00246940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94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  <w:p w:rsidR="004D2C37" w:rsidRPr="00EA0E80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2C37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2C37" w:rsidRPr="00EA0E80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160,00</w:t>
            </w:r>
          </w:p>
          <w:p w:rsidR="004D2C37" w:rsidRPr="00EA0E80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205,00</w:t>
            </w:r>
          </w:p>
          <w:p w:rsidR="004D2C37" w:rsidRPr="00EA0E80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C37" w:rsidRPr="001502D5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2D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1502D5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2C37" w:rsidRPr="001502D5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2C37" w:rsidRPr="001502D5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2D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1502D5" w:rsidRDefault="004D2C37" w:rsidP="001B5A69">
            <w:pPr>
              <w:jc w:val="center"/>
              <w:rPr>
                <w:sz w:val="22"/>
                <w:szCs w:val="22"/>
              </w:rPr>
            </w:pPr>
            <w:r w:rsidRPr="001502D5">
              <w:rPr>
                <w:sz w:val="22"/>
                <w:szCs w:val="22"/>
              </w:rPr>
              <w:t>0,00</w:t>
            </w:r>
          </w:p>
          <w:p w:rsidR="004D2C37" w:rsidRPr="001502D5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2D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C37" w:rsidRPr="001502D5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2D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1502D5" w:rsidRDefault="004D2C37" w:rsidP="001B5A69">
            <w:pPr>
              <w:rPr>
                <w:sz w:val="22"/>
                <w:szCs w:val="22"/>
              </w:rPr>
            </w:pPr>
          </w:p>
          <w:p w:rsidR="004D2C37" w:rsidRPr="001502D5" w:rsidRDefault="004D2C37" w:rsidP="001B5A69">
            <w:pPr>
              <w:rPr>
                <w:sz w:val="22"/>
                <w:szCs w:val="22"/>
              </w:rPr>
            </w:pPr>
          </w:p>
          <w:p w:rsidR="004D2C37" w:rsidRPr="001502D5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2D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1502D5" w:rsidRDefault="004D2C37" w:rsidP="001B5A69">
            <w:pPr>
              <w:jc w:val="center"/>
              <w:rPr>
                <w:sz w:val="22"/>
                <w:szCs w:val="22"/>
              </w:rPr>
            </w:pPr>
            <w:r w:rsidRPr="001502D5">
              <w:rPr>
                <w:sz w:val="22"/>
                <w:szCs w:val="22"/>
              </w:rPr>
              <w:t>0,00</w:t>
            </w:r>
          </w:p>
          <w:p w:rsidR="004D2C37" w:rsidRPr="001502D5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2D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2C37" w:rsidRPr="00181186" w:rsidTr="001B5A69">
        <w:trPr>
          <w:cantSplit/>
          <w:trHeight w:val="248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 xml:space="preserve">Торжественное собрание, посвященное профессиональному </w:t>
            </w:r>
            <w:r w:rsidRPr="006831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празднику работников торговли, бытового обслуживания 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2012-2014 годы, в том числе:</w:t>
            </w:r>
          </w:p>
          <w:p w:rsidR="004D2C37" w:rsidRPr="00EA0E80" w:rsidRDefault="004D2C37" w:rsidP="001B5A69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  <w:p w:rsidR="004D2C37" w:rsidRPr="00EA0E80" w:rsidRDefault="004D2C37" w:rsidP="001B5A69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  <w:p w:rsidR="004D2C37" w:rsidRPr="00EA0E80" w:rsidRDefault="004D2C37" w:rsidP="001B5A69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49,30</w:t>
            </w:r>
          </w:p>
          <w:p w:rsidR="004D2C37" w:rsidRDefault="004D2C37" w:rsidP="001B5A69">
            <w:pPr>
              <w:jc w:val="center"/>
              <w:rPr>
                <w:sz w:val="22"/>
                <w:szCs w:val="22"/>
              </w:rPr>
            </w:pPr>
          </w:p>
          <w:p w:rsidR="004D2C37" w:rsidRDefault="004D2C37" w:rsidP="001B5A69">
            <w:pPr>
              <w:jc w:val="center"/>
              <w:rPr>
                <w:sz w:val="22"/>
                <w:szCs w:val="22"/>
              </w:rPr>
            </w:pPr>
          </w:p>
          <w:p w:rsidR="004D2C37" w:rsidRPr="00EA0E80" w:rsidRDefault="004D2C37" w:rsidP="001B5A69">
            <w:pPr>
              <w:jc w:val="center"/>
              <w:rPr>
                <w:sz w:val="22"/>
                <w:szCs w:val="22"/>
              </w:rPr>
            </w:pPr>
            <w:r w:rsidRPr="00A40B15">
              <w:rPr>
                <w:sz w:val="22"/>
                <w:szCs w:val="22"/>
              </w:rPr>
              <w:t>23,50</w:t>
            </w:r>
          </w:p>
          <w:p w:rsidR="004D2C37" w:rsidRPr="00EA0E80" w:rsidRDefault="004D2C37" w:rsidP="001B5A69">
            <w:pPr>
              <w:jc w:val="center"/>
              <w:rPr>
                <w:sz w:val="22"/>
                <w:szCs w:val="22"/>
              </w:rPr>
            </w:pPr>
            <w:r w:rsidRPr="00F71830">
              <w:rPr>
                <w:sz w:val="22"/>
                <w:szCs w:val="22"/>
              </w:rPr>
              <w:t>25,80</w:t>
            </w:r>
          </w:p>
          <w:p w:rsidR="004D2C37" w:rsidRPr="0049170F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9170F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,30</w:t>
            </w:r>
          </w:p>
          <w:p w:rsidR="004D2C37" w:rsidRPr="00EA0E80" w:rsidRDefault="004D2C37" w:rsidP="001B5A69">
            <w:pPr>
              <w:rPr>
                <w:sz w:val="22"/>
                <w:szCs w:val="22"/>
              </w:rPr>
            </w:pPr>
          </w:p>
          <w:p w:rsidR="004D2C37" w:rsidRDefault="004D2C37" w:rsidP="001B5A69">
            <w:pPr>
              <w:jc w:val="center"/>
              <w:rPr>
                <w:sz w:val="22"/>
                <w:szCs w:val="22"/>
              </w:rPr>
            </w:pPr>
          </w:p>
          <w:p w:rsidR="004D2C37" w:rsidRPr="00EA0E80" w:rsidRDefault="004D2C37" w:rsidP="001B5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F71830">
              <w:rPr>
                <w:sz w:val="22"/>
                <w:szCs w:val="22"/>
              </w:rPr>
              <w:t>,50</w:t>
            </w:r>
          </w:p>
          <w:p w:rsidR="004D2C37" w:rsidRPr="00EA0E80" w:rsidRDefault="004D2C37" w:rsidP="001B5A69">
            <w:pPr>
              <w:jc w:val="center"/>
              <w:rPr>
                <w:sz w:val="22"/>
                <w:szCs w:val="22"/>
              </w:rPr>
            </w:pPr>
            <w:r w:rsidRPr="00F71830">
              <w:rPr>
                <w:sz w:val="22"/>
                <w:szCs w:val="22"/>
              </w:rPr>
              <w:t>25,80</w:t>
            </w:r>
          </w:p>
          <w:p w:rsidR="004D2C37" w:rsidRPr="00EA0E80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C37" w:rsidRPr="00EA0E80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EA0E80" w:rsidRDefault="004D2C37" w:rsidP="001B5A69">
            <w:pPr>
              <w:rPr>
                <w:sz w:val="22"/>
                <w:szCs w:val="22"/>
              </w:rPr>
            </w:pPr>
          </w:p>
          <w:p w:rsidR="004D2C37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2C37" w:rsidRPr="00EA0E80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EA0E80" w:rsidRDefault="004D2C37" w:rsidP="001B5A69">
            <w:pPr>
              <w:jc w:val="center"/>
              <w:rPr>
                <w:sz w:val="22"/>
                <w:szCs w:val="22"/>
              </w:rPr>
            </w:pPr>
            <w:r w:rsidRPr="00F71830">
              <w:rPr>
                <w:sz w:val="22"/>
                <w:szCs w:val="22"/>
              </w:rPr>
              <w:t>0,00</w:t>
            </w:r>
          </w:p>
          <w:p w:rsidR="004D2C37" w:rsidRPr="001502D5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1830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EA0E80" w:rsidRDefault="004D2C37" w:rsidP="001B5A69">
            <w:pPr>
              <w:rPr>
                <w:sz w:val="22"/>
                <w:szCs w:val="22"/>
              </w:rPr>
            </w:pPr>
          </w:p>
          <w:p w:rsidR="004D2C37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2C37" w:rsidRPr="00EA0E80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EA0E80" w:rsidRDefault="004D2C37" w:rsidP="001B5A69">
            <w:pPr>
              <w:jc w:val="center"/>
              <w:rPr>
                <w:sz w:val="22"/>
                <w:szCs w:val="22"/>
              </w:rPr>
            </w:pPr>
            <w:r w:rsidRPr="00F71830">
              <w:rPr>
                <w:sz w:val="22"/>
                <w:szCs w:val="22"/>
              </w:rPr>
              <w:t>0,00</w:t>
            </w:r>
          </w:p>
          <w:p w:rsidR="004D2C37" w:rsidRPr="001502D5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1830">
              <w:rPr>
                <w:sz w:val="22"/>
                <w:szCs w:val="22"/>
              </w:rPr>
              <w:t>0,00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2C37" w:rsidRPr="00181186" w:rsidTr="001B5A69">
        <w:trPr>
          <w:cantSplit/>
          <w:trHeight w:val="248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F35BD2" w:rsidRDefault="004D2C37" w:rsidP="001B5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мероприятий по празднованию Дня российского предпринимательства: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C37" w:rsidRPr="00EA0E80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C37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2C37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2C37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2C37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2C37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2C37" w:rsidRPr="00EA0E80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управление экономики</w:t>
            </w:r>
          </w:p>
        </w:tc>
      </w:tr>
      <w:tr w:rsidR="004D2C37" w:rsidRPr="00181186" w:rsidTr="001B5A69">
        <w:trPr>
          <w:cantSplit/>
          <w:trHeight w:val="248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Районный конкурс «Лучшее предприятие (</w:t>
            </w:r>
            <w:r w:rsidRPr="00DF15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предприниматель) Партизанского муниципального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 xml:space="preserve">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2012-2014 годы, в том числе:</w:t>
            </w:r>
          </w:p>
          <w:p w:rsidR="004D2C37" w:rsidRPr="00EA0E80" w:rsidRDefault="004D2C37" w:rsidP="001B5A69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  <w:p w:rsidR="004D2C37" w:rsidRPr="00EA0E80" w:rsidRDefault="004D2C37" w:rsidP="001B5A69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  <w:p w:rsidR="004D2C37" w:rsidRPr="00EA0E80" w:rsidRDefault="004D2C37" w:rsidP="001B5A69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246940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  <w:r w:rsidRPr="00246940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  <w:p w:rsidR="004D2C37" w:rsidRPr="00246940" w:rsidRDefault="004D2C37" w:rsidP="001B5A69">
            <w:pPr>
              <w:rPr>
                <w:sz w:val="22"/>
                <w:szCs w:val="22"/>
              </w:rPr>
            </w:pPr>
          </w:p>
          <w:p w:rsidR="004D2C37" w:rsidRPr="00246940" w:rsidRDefault="004D2C37" w:rsidP="001B5A69">
            <w:pPr>
              <w:rPr>
                <w:sz w:val="22"/>
                <w:szCs w:val="22"/>
              </w:rPr>
            </w:pPr>
          </w:p>
          <w:p w:rsidR="004D2C37" w:rsidRPr="00246940" w:rsidRDefault="004D2C37" w:rsidP="001B5A69">
            <w:pPr>
              <w:jc w:val="center"/>
              <w:rPr>
                <w:sz w:val="22"/>
                <w:szCs w:val="22"/>
              </w:rPr>
            </w:pPr>
            <w:r w:rsidRPr="00246940">
              <w:rPr>
                <w:sz w:val="22"/>
                <w:szCs w:val="22"/>
              </w:rPr>
              <w:t>180,00</w:t>
            </w:r>
          </w:p>
          <w:p w:rsidR="004D2C37" w:rsidRPr="00246940" w:rsidRDefault="004D2C37" w:rsidP="001B5A69">
            <w:pPr>
              <w:jc w:val="center"/>
              <w:rPr>
                <w:sz w:val="22"/>
                <w:szCs w:val="22"/>
              </w:rPr>
            </w:pPr>
            <w:r w:rsidRPr="00246940">
              <w:rPr>
                <w:sz w:val="22"/>
                <w:szCs w:val="22"/>
              </w:rPr>
              <w:t>225,00</w:t>
            </w:r>
          </w:p>
          <w:p w:rsidR="004D2C37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  <w:r w:rsidRPr="0024694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725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4D2C37" w:rsidRPr="00EA0E80" w:rsidRDefault="004D2C37" w:rsidP="001B5A69">
            <w:pPr>
              <w:rPr>
                <w:sz w:val="22"/>
                <w:szCs w:val="22"/>
              </w:rPr>
            </w:pPr>
          </w:p>
          <w:p w:rsidR="004D2C37" w:rsidRPr="00EA0E80" w:rsidRDefault="004D2C37" w:rsidP="001B5A69">
            <w:pPr>
              <w:rPr>
                <w:sz w:val="22"/>
                <w:szCs w:val="22"/>
              </w:rPr>
            </w:pPr>
          </w:p>
          <w:p w:rsidR="004D2C37" w:rsidRPr="00EA0E80" w:rsidRDefault="004D2C37" w:rsidP="001B5A69">
            <w:pPr>
              <w:jc w:val="center"/>
              <w:rPr>
                <w:sz w:val="22"/>
                <w:szCs w:val="22"/>
              </w:rPr>
            </w:pPr>
            <w:r w:rsidRPr="00F71830">
              <w:rPr>
                <w:sz w:val="22"/>
                <w:szCs w:val="22"/>
              </w:rPr>
              <w:t>180,00</w:t>
            </w:r>
          </w:p>
          <w:p w:rsidR="004D2C37" w:rsidRPr="00EA0E80" w:rsidRDefault="004D2C37" w:rsidP="001B5A69">
            <w:pPr>
              <w:jc w:val="center"/>
              <w:rPr>
                <w:sz w:val="22"/>
                <w:szCs w:val="22"/>
              </w:rPr>
            </w:pPr>
            <w:r w:rsidRPr="00F71830">
              <w:rPr>
                <w:sz w:val="22"/>
                <w:szCs w:val="22"/>
              </w:rPr>
              <w:t>225,00</w:t>
            </w:r>
          </w:p>
          <w:p w:rsidR="004D2C37" w:rsidRPr="00932EA0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  <w:r w:rsidRPr="00932EA0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C37" w:rsidRPr="00EA0E80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EA0E80" w:rsidRDefault="004D2C37" w:rsidP="001B5A69">
            <w:pPr>
              <w:rPr>
                <w:sz w:val="22"/>
                <w:szCs w:val="22"/>
              </w:rPr>
            </w:pPr>
          </w:p>
          <w:p w:rsidR="004D2C37" w:rsidRPr="00EA0E80" w:rsidRDefault="004D2C37" w:rsidP="001B5A69">
            <w:pPr>
              <w:rPr>
                <w:sz w:val="22"/>
                <w:szCs w:val="22"/>
              </w:rPr>
            </w:pPr>
          </w:p>
          <w:p w:rsidR="004D2C37" w:rsidRPr="00EA0E80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EA0E80" w:rsidRDefault="004D2C37" w:rsidP="001B5A69">
            <w:pPr>
              <w:jc w:val="center"/>
              <w:rPr>
                <w:sz w:val="22"/>
                <w:szCs w:val="22"/>
              </w:rPr>
            </w:pPr>
            <w:r w:rsidRPr="00F71830">
              <w:rPr>
                <w:sz w:val="22"/>
                <w:szCs w:val="22"/>
              </w:rPr>
              <w:t>0,00</w:t>
            </w:r>
          </w:p>
          <w:p w:rsidR="004D2C37" w:rsidRPr="00EA0E80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1830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EA0E80" w:rsidRDefault="004D2C37" w:rsidP="001B5A69">
            <w:pPr>
              <w:rPr>
                <w:sz w:val="22"/>
                <w:szCs w:val="22"/>
              </w:rPr>
            </w:pPr>
          </w:p>
          <w:p w:rsidR="004D2C37" w:rsidRPr="00EA0E80" w:rsidRDefault="004D2C37" w:rsidP="001B5A69">
            <w:pPr>
              <w:rPr>
                <w:sz w:val="22"/>
                <w:szCs w:val="22"/>
              </w:rPr>
            </w:pPr>
          </w:p>
          <w:p w:rsidR="004D2C37" w:rsidRPr="00EA0E80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EA0E80" w:rsidRDefault="004D2C37" w:rsidP="001B5A69">
            <w:pPr>
              <w:jc w:val="center"/>
              <w:rPr>
                <w:sz w:val="22"/>
                <w:szCs w:val="22"/>
              </w:rPr>
            </w:pPr>
            <w:r w:rsidRPr="00F71830">
              <w:rPr>
                <w:sz w:val="22"/>
                <w:szCs w:val="22"/>
              </w:rPr>
              <w:t>0,00</w:t>
            </w:r>
          </w:p>
          <w:p w:rsidR="004D2C37" w:rsidRPr="00EA0E80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1830">
              <w:rPr>
                <w:sz w:val="22"/>
                <w:szCs w:val="22"/>
              </w:rPr>
              <w:t>0,00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2C37" w:rsidRPr="00181186" w:rsidTr="001B5A69">
        <w:trPr>
          <w:cantSplit/>
          <w:trHeight w:val="248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Торжественное собрание, посвященно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 празднованию 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Дня российского предпринимательства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2012-2014 годы, в том числе:</w:t>
            </w:r>
          </w:p>
          <w:p w:rsidR="004D2C37" w:rsidRPr="00EA0E80" w:rsidRDefault="004D2C37" w:rsidP="001B5A69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  <w:p w:rsidR="004D2C37" w:rsidRPr="00EA0E80" w:rsidRDefault="004D2C37" w:rsidP="001B5A69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  <w:p w:rsidR="004D2C37" w:rsidRPr="00EA0E80" w:rsidRDefault="004D2C37" w:rsidP="001B5A69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246940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  <w:r w:rsidRPr="00246940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4D2C37" w:rsidRPr="00246940" w:rsidRDefault="004D2C37" w:rsidP="001B5A69">
            <w:pPr>
              <w:rPr>
                <w:sz w:val="22"/>
                <w:szCs w:val="22"/>
              </w:rPr>
            </w:pPr>
          </w:p>
          <w:p w:rsidR="004D2C37" w:rsidRPr="00246940" w:rsidRDefault="004D2C37" w:rsidP="001B5A69">
            <w:pPr>
              <w:rPr>
                <w:sz w:val="22"/>
                <w:szCs w:val="22"/>
              </w:rPr>
            </w:pPr>
          </w:p>
          <w:p w:rsidR="004D2C37" w:rsidRPr="001E61F7" w:rsidRDefault="004D2C37" w:rsidP="001B5A69">
            <w:pPr>
              <w:jc w:val="center"/>
              <w:rPr>
                <w:sz w:val="22"/>
                <w:szCs w:val="22"/>
                <w:lang w:val="en-US"/>
              </w:rPr>
            </w:pPr>
            <w:r w:rsidRPr="00A40B15">
              <w:rPr>
                <w:sz w:val="22"/>
                <w:szCs w:val="22"/>
              </w:rPr>
              <w:t>2</w:t>
            </w:r>
            <w:r w:rsidRPr="00A40B15">
              <w:rPr>
                <w:sz w:val="22"/>
                <w:szCs w:val="22"/>
                <w:lang w:val="en-US"/>
              </w:rPr>
              <w:t>4</w:t>
            </w:r>
            <w:r w:rsidRPr="00A40B15">
              <w:rPr>
                <w:sz w:val="22"/>
                <w:szCs w:val="22"/>
              </w:rPr>
              <w:t>,50</w:t>
            </w:r>
          </w:p>
          <w:p w:rsidR="004D2C37" w:rsidRPr="00246940" w:rsidRDefault="004D2C37" w:rsidP="001B5A69">
            <w:pPr>
              <w:jc w:val="center"/>
              <w:rPr>
                <w:sz w:val="22"/>
                <w:szCs w:val="22"/>
              </w:rPr>
            </w:pPr>
            <w:r w:rsidRPr="00246940">
              <w:rPr>
                <w:sz w:val="22"/>
                <w:szCs w:val="22"/>
              </w:rPr>
              <w:t>24,70</w:t>
            </w:r>
          </w:p>
          <w:p w:rsidR="004D2C37" w:rsidRPr="00246940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  <w:r w:rsidRPr="00246940">
              <w:rPr>
                <w:rFonts w:ascii="Times New Roman" w:hAnsi="Times New Roman" w:cs="Times New Roman"/>
                <w:sz w:val="22"/>
                <w:szCs w:val="22"/>
              </w:rPr>
              <w:t>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4D2C37" w:rsidRPr="00EA0E80" w:rsidRDefault="004D2C37" w:rsidP="001B5A69">
            <w:pPr>
              <w:rPr>
                <w:sz w:val="22"/>
                <w:szCs w:val="22"/>
              </w:rPr>
            </w:pPr>
          </w:p>
          <w:p w:rsidR="004D2C37" w:rsidRPr="00EA0E80" w:rsidRDefault="004D2C37" w:rsidP="001B5A69">
            <w:pPr>
              <w:rPr>
                <w:sz w:val="22"/>
                <w:szCs w:val="22"/>
              </w:rPr>
            </w:pPr>
          </w:p>
          <w:p w:rsidR="004D2C37" w:rsidRPr="00EA0E80" w:rsidRDefault="004D2C37" w:rsidP="001B5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804DA9">
              <w:rPr>
                <w:sz w:val="22"/>
                <w:szCs w:val="22"/>
              </w:rPr>
              <w:t>,50</w:t>
            </w:r>
          </w:p>
          <w:p w:rsidR="004D2C37" w:rsidRPr="00EA0E80" w:rsidRDefault="004D2C37" w:rsidP="001B5A69">
            <w:pPr>
              <w:jc w:val="center"/>
              <w:rPr>
                <w:sz w:val="22"/>
                <w:szCs w:val="22"/>
              </w:rPr>
            </w:pPr>
            <w:r w:rsidRPr="00804DA9">
              <w:rPr>
                <w:sz w:val="22"/>
                <w:szCs w:val="22"/>
              </w:rPr>
              <w:t>24,70</w:t>
            </w:r>
          </w:p>
          <w:p w:rsidR="004D2C37" w:rsidRPr="00EA0E80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,80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C37" w:rsidRPr="00EA0E80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EA0E80" w:rsidRDefault="004D2C37" w:rsidP="001B5A69">
            <w:pPr>
              <w:rPr>
                <w:sz w:val="22"/>
                <w:szCs w:val="22"/>
              </w:rPr>
            </w:pPr>
          </w:p>
          <w:p w:rsidR="004D2C37" w:rsidRPr="00EA0E80" w:rsidRDefault="004D2C37" w:rsidP="001B5A69">
            <w:pPr>
              <w:rPr>
                <w:sz w:val="22"/>
                <w:szCs w:val="22"/>
              </w:rPr>
            </w:pPr>
          </w:p>
          <w:p w:rsidR="004D2C37" w:rsidRPr="00EA0E80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EA0E80" w:rsidRDefault="004D2C37" w:rsidP="001B5A69">
            <w:pPr>
              <w:jc w:val="center"/>
              <w:rPr>
                <w:sz w:val="22"/>
                <w:szCs w:val="22"/>
              </w:rPr>
            </w:pPr>
            <w:r w:rsidRPr="00804DA9">
              <w:rPr>
                <w:sz w:val="22"/>
                <w:szCs w:val="22"/>
              </w:rPr>
              <w:t>0,00</w:t>
            </w:r>
          </w:p>
          <w:p w:rsidR="004D2C37" w:rsidRPr="00EA0E80" w:rsidRDefault="004D2C37" w:rsidP="001B5A69">
            <w:pPr>
              <w:jc w:val="center"/>
              <w:rPr>
                <w:sz w:val="22"/>
                <w:szCs w:val="22"/>
              </w:rPr>
            </w:pPr>
            <w:r w:rsidRPr="00804DA9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EA0E80" w:rsidRDefault="004D2C37" w:rsidP="001B5A69">
            <w:pPr>
              <w:rPr>
                <w:sz w:val="22"/>
                <w:szCs w:val="22"/>
              </w:rPr>
            </w:pPr>
          </w:p>
          <w:p w:rsidR="004D2C37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2C37" w:rsidRPr="00EA0E80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EA0E80" w:rsidRDefault="004D2C37" w:rsidP="001B5A69">
            <w:pPr>
              <w:jc w:val="center"/>
              <w:rPr>
                <w:sz w:val="22"/>
                <w:szCs w:val="22"/>
              </w:rPr>
            </w:pPr>
            <w:r w:rsidRPr="00804DA9">
              <w:rPr>
                <w:sz w:val="22"/>
                <w:szCs w:val="22"/>
              </w:rPr>
              <w:t>0,00</w:t>
            </w:r>
          </w:p>
          <w:p w:rsidR="004D2C37" w:rsidRPr="00EA0E80" w:rsidRDefault="004D2C37" w:rsidP="001B5A69">
            <w:pPr>
              <w:jc w:val="center"/>
              <w:rPr>
                <w:sz w:val="22"/>
                <w:szCs w:val="22"/>
              </w:rPr>
            </w:pPr>
            <w:r w:rsidRPr="00804DA9">
              <w:rPr>
                <w:sz w:val="22"/>
                <w:szCs w:val="22"/>
              </w:rPr>
              <w:t>0,00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D2C37" w:rsidRDefault="004D2C37" w:rsidP="004D2C37"/>
    <w:p w:rsidR="004D2C37" w:rsidRDefault="004D2C37" w:rsidP="004D2C37"/>
    <w:p w:rsidR="004D2C37" w:rsidRDefault="004D2C37" w:rsidP="004D2C37">
      <w:pPr>
        <w:jc w:val="center"/>
      </w:pPr>
      <w:r>
        <w:lastRenderedPageBreak/>
        <w:t>6</w:t>
      </w:r>
    </w:p>
    <w:p w:rsidR="004D2C37" w:rsidRDefault="004D2C37" w:rsidP="004D2C37">
      <w:pPr>
        <w:jc w:val="center"/>
      </w:pPr>
    </w:p>
    <w:tbl>
      <w:tblPr>
        <w:tblpPr w:leftFromText="180" w:rightFromText="180" w:vertAnchor="text" w:tblpX="-144" w:tblpY="1"/>
        <w:tblOverlap w:val="never"/>
        <w:tblW w:w="160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962"/>
        <w:gridCol w:w="1276"/>
        <w:gridCol w:w="1701"/>
        <w:gridCol w:w="1843"/>
        <w:gridCol w:w="1559"/>
        <w:gridCol w:w="1275"/>
        <w:gridCol w:w="2835"/>
      </w:tblGrid>
      <w:tr w:rsidR="004D2C37" w:rsidRPr="00181186" w:rsidTr="001B5A69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246940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471684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C37" w:rsidRPr="00471684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C37" w:rsidRPr="00471684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4D2C37" w:rsidRPr="00181186" w:rsidTr="001B5A69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F35BD2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F35BD2" w:rsidRDefault="004D2C37" w:rsidP="001B5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конкурсов профессионального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2012-2014 годы, в том числе:</w:t>
            </w:r>
          </w:p>
          <w:p w:rsidR="004D2C37" w:rsidRPr="00EA0E80" w:rsidRDefault="004D2C37" w:rsidP="001B5A69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  <w:p w:rsidR="004D2C37" w:rsidRPr="00EA0E80" w:rsidRDefault="004D2C37" w:rsidP="001B5A69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  <w:p w:rsidR="004D2C37" w:rsidRPr="00F35BD2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246940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940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  <w:p w:rsidR="004D2C37" w:rsidRPr="00246940" w:rsidRDefault="004D2C37" w:rsidP="001B5A69">
            <w:pPr>
              <w:rPr>
                <w:sz w:val="22"/>
                <w:szCs w:val="22"/>
              </w:rPr>
            </w:pPr>
          </w:p>
          <w:p w:rsidR="004D2C37" w:rsidRPr="00246940" w:rsidRDefault="004D2C37" w:rsidP="001B5A69">
            <w:pPr>
              <w:rPr>
                <w:sz w:val="22"/>
                <w:szCs w:val="22"/>
              </w:rPr>
            </w:pPr>
          </w:p>
          <w:p w:rsidR="004D2C37" w:rsidRPr="00246940" w:rsidRDefault="004D2C37" w:rsidP="001B5A69">
            <w:pPr>
              <w:jc w:val="center"/>
              <w:rPr>
                <w:sz w:val="22"/>
                <w:szCs w:val="22"/>
              </w:rPr>
            </w:pPr>
            <w:r w:rsidRPr="00246940">
              <w:rPr>
                <w:sz w:val="22"/>
                <w:szCs w:val="22"/>
              </w:rPr>
              <w:t>100,00</w:t>
            </w:r>
          </w:p>
          <w:p w:rsidR="004D2C37" w:rsidRPr="00246940" w:rsidRDefault="004D2C37" w:rsidP="001B5A69">
            <w:pPr>
              <w:jc w:val="center"/>
              <w:rPr>
                <w:sz w:val="22"/>
                <w:szCs w:val="22"/>
              </w:rPr>
            </w:pPr>
            <w:r w:rsidRPr="00246940">
              <w:rPr>
                <w:sz w:val="22"/>
                <w:szCs w:val="22"/>
              </w:rPr>
              <w:t>100,00</w:t>
            </w:r>
          </w:p>
          <w:p w:rsidR="004D2C37" w:rsidRPr="00246940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940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471684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684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  <w:p w:rsidR="004D2C37" w:rsidRPr="00471684" w:rsidRDefault="004D2C37" w:rsidP="001B5A69">
            <w:pPr>
              <w:rPr>
                <w:sz w:val="22"/>
                <w:szCs w:val="22"/>
              </w:rPr>
            </w:pPr>
          </w:p>
          <w:p w:rsidR="004D2C37" w:rsidRPr="00471684" w:rsidRDefault="004D2C37" w:rsidP="001B5A69">
            <w:pPr>
              <w:rPr>
                <w:sz w:val="22"/>
                <w:szCs w:val="22"/>
              </w:rPr>
            </w:pPr>
          </w:p>
          <w:p w:rsidR="004D2C37" w:rsidRPr="00471684" w:rsidRDefault="004D2C37" w:rsidP="001B5A69">
            <w:pPr>
              <w:jc w:val="center"/>
              <w:rPr>
                <w:sz w:val="22"/>
                <w:szCs w:val="22"/>
              </w:rPr>
            </w:pPr>
            <w:r w:rsidRPr="00471684">
              <w:rPr>
                <w:sz w:val="22"/>
                <w:szCs w:val="22"/>
              </w:rPr>
              <w:t>100,00</w:t>
            </w:r>
          </w:p>
          <w:p w:rsidR="004D2C37" w:rsidRPr="00471684" w:rsidRDefault="004D2C37" w:rsidP="001B5A69">
            <w:pPr>
              <w:jc w:val="center"/>
              <w:rPr>
                <w:sz w:val="22"/>
                <w:szCs w:val="22"/>
              </w:rPr>
            </w:pPr>
            <w:r w:rsidRPr="00471684">
              <w:rPr>
                <w:sz w:val="22"/>
                <w:szCs w:val="22"/>
              </w:rPr>
              <w:t>100,00</w:t>
            </w:r>
          </w:p>
          <w:p w:rsidR="004D2C37" w:rsidRPr="00471684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684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C37" w:rsidRPr="00471684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68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471684" w:rsidRDefault="004D2C37" w:rsidP="001B5A69">
            <w:pPr>
              <w:rPr>
                <w:sz w:val="22"/>
                <w:szCs w:val="22"/>
              </w:rPr>
            </w:pPr>
          </w:p>
          <w:p w:rsidR="004D2C37" w:rsidRPr="00471684" w:rsidRDefault="004D2C37" w:rsidP="001B5A69">
            <w:pPr>
              <w:rPr>
                <w:sz w:val="22"/>
                <w:szCs w:val="22"/>
              </w:rPr>
            </w:pPr>
          </w:p>
          <w:p w:rsidR="004D2C37" w:rsidRPr="00471684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68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471684" w:rsidRDefault="004D2C37" w:rsidP="001B5A69">
            <w:pPr>
              <w:jc w:val="center"/>
              <w:rPr>
                <w:sz w:val="22"/>
                <w:szCs w:val="22"/>
              </w:rPr>
            </w:pPr>
            <w:r w:rsidRPr="00471684">
              <w:rPr>
                <w:sz w:val="22"/>
                <w:szCs w:val="22"/>
              </w:rPr>
              <w:t>0,00</w:t>
            </w:r>
          </w:p>
          <w:p w:rsidR="004D2C37" w:rsidRPr="00471684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68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C37" w:rsidRPr="00471684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68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471684" w:rsidRDefault="004D2C37" w:rsidP="001B5A69">
            <w:pPr>
              <w:rPr>
                <w:sz w:val="22"/>
                <w:szCs w:val="22"/>
              </w:rPr>
            </w:pPr>
          </w:p>
          <w:p w:rsidR="004D2C37" w:rsidRPr="00471684" w:rsidRDefault="004D2C37" w:rsidP="001B5A69">
            <w:pPr>
              <w:rPr>
                <w:sz w:val="22"/>
                <w:szCs w:val="22"/>
              </w:rPr>
            </w:pPr>
          </w:p>
          <w:p w:rsidR="004D2C37" w:rsidRPr="00471684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68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471684" w:rsidRDefault="004D2C37" w:rsidP="001B5A69">
            <w:pPr>
              <w:jc w:val="center"/>
              <w:rPr>
                <w:sz w:val="22"/>
                <w:szCs w:val="22"/>
              </w:rPr>
            </w:pPr>
            <w:r w:rsidRPr="00471684">
              <w:rPr>
                <w:sz w:val="22"/>
                <w:szCs w:val="22"/>
              </w:rPr>
              <w:t>0,00</w:t>
            </w:r>
          </w:p>
          <w:p w:rsidR="004D2C37" w:rsidRPr="00471684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68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36758B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36758B">
              <w:rPr>
                <w:rFonts w:ascii="Times New Roman" w:hAnsi="Times New Roman" w:cs="Times New Roman"/>
                <w:sz w:val="23"/>
                <w:szCs w:val="23"/>
              </w:rPr>
              <w:t>тдел сельского хозяйства администрации Партизанского муниципального района</w:t>
            </w:r>
          </w:p>
        </w:tc>
      </w:tr>
      <w:tr w:rsidR="004D2C37" w:rsidRPr="00181186" w:rsidTr="001B5A69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5.4.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проведения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 xml:space="preserve"> районного конкурса «Лучшая организация Партизанского муниципального района по проведению работы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в области охраны труда»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2012-2014 годы, в том числе:</w:t>
            </w:r>
          </w:p>
          <w:p w:rsidR="004D2C37" w:rsidRPr="00EA0E80" w:rsidRDefault="004D2C37" w:rsidP="001B5A69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  <w:p w:rsidR="004D2C37" w:rsidRPr="00EA0E80" w:rsidRDefault="004D2C37" w:rsidP="001B5A69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  <w:p w:rsidR="004D2C37" w:rsidRPr="00EA0E80" w:rsidRDefault="004D2C37" w:rsidP="001B5A69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246940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202,9</w:t>
            </w:r>
            <w:r w:rsidRPr="002469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4D2C37" w:rsidRPr="00246940" w:rsidRDefault="004D2C37" w:rsidP="001B5A69">
            <w:pPr>
              <w:rPr>
                <w:sz w:val="22"/>
                <w:szCs w:val="22"/>
              </w:rPr>
            </w:pPr>
          </w:p>
          <w:p w:rsidR="004D2C37" w:rsidRPr="00246940" w:rsidRDefault="004D2C37" w:rsidP="001B5A69">
            <w:pPr>
              <w:rPr>
                <w:sz w:val="22"/>
                <w:szCs w:val="22"/>
              </w:rPr>
            </w:pPr>
          </w:p>
          <w:p w:rsidR="004D2C37" w:rsidRPr="00246940" w:rsidRDefault="004D2C37" w:rsidP="001B5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175,9</w:t>
            </w:r>
            <w:r w:rsidRPr="00246940">
              <w:rPr>
                <w:sz w:val="22"/>
                <w:szCs w:val="22"/>
              </w:rPr>
              <w:t>0</w:t>
            </w:r>
          </w:p>
          <w:p w:rsidR="004D2C37" w:rsidRPr="00246940" w:rsidRDefault="004D2C37" w:rsidP="001B5A69">
            <w:pPr>
              <w:jc w:val="center"/>
              <w:rPr>
                <w:sz w:val="22"/>
                <w:szCs w:val="22"/>
              </w:rPr>
            </w:pPr>
            <w:r w:rsidRPr="00246940">
              <w:rPr>
                <w:sz w:val="22"/>
                <w:szCs w:val="22"/>
              </w:rPr>
              <w:t>12,00</w:t>
            </w:r>
          </w:p>
          <w:p w:rsidR="004D2C37" w:rsidRPr="00246940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940">
              <w:rPr>
                <w:rFonts w:ascii="Times New Roman" w:hAnsi="Times New Roman" w:cs="Times New Roman"/>
                <w:sz w:val="22"/>
                <w:szCs w:val="22"/>
              </w:rPr>
              <w:t>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202,9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4D2C37" w:rsidRPr="00EA0E80" w:rsidRDefault="004D2C37" w:rsidP="001B5A69">
            <w:pPr>
              <w:rPr>
                <w:sz w:val="22"/>
                <w:szCs w:val="22"/>
              </w:rPr>
            </w:pPr>
          </w:p>
          <w:p w:rsidR="004D2C37" w:rsidRPr="00EA0E80" w:rsidRDefault="004D2C37" w:rsidP="001B5A69">
            <w:pPr>
              <w:rPr>
                <w:sz w:val="22"/>
                <w:szCs w:val="22"/>
              </w:rPr>
            </w:pPr>
          </w:p>
          <w:p w:rsidR="004D2C37" w:rsidRPr="00EA0E80" w:rsidRDefault="004D2C37" w:rsidP="001B5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175,9</w:t>
            </w:r>
            <w:r w:rsidRPr="001D5C00">
              <w:rPr>
                <w:sz w:val="22"/>
                <w:szCs w:val="22"/>
              </w:rPr>
              <w:t>0</w:t>
            </w:r>
          </w:p>
          <w:p w:rsidR="004D2C37" w:rsidRPr="00EA0E80" w:rsidRDefault="004D2C37" w:rsidP="001B5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1D5C00">
              <w:rPr>
                <w:sz w:val="22"/>
                <w:szCs w:val="22"/>
              </w:rPr>
              <w:t>,00</w:t>
            </w:r>
          </w:p>
          <w:p w:rsidR="004D2C37" w:rsidRPr="00471684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15,00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C37" w:rsidRPr="00EA0E80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EA0E80" w:rsidRDefault="004D2C37" w:rsidP="001B5A69">
            <w:pPr>
              <w:rPr>
                <w:sz w:val="22"/>
                <w:szCs w:val="22"/>
              </w:rPr>
            </w:pPr>
          </w:p>
          <w:p w:rsidR="004D2C37" w:rsidRDefault="004D2C37" w:rsidP="001B5A69">
            <w:pPr>
              <w:rPr>
                <w:sz w:val="22"/>
                <w:szCs w:val="22"/>
              </w:rPr>
            </w:pPr>
          </w:p>
          <w:p w:rsidR="004D2C37" w:rsidRPr="00EA0E80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4D2C37" w:rsidRPr="00EA0E80" w:rsidRDefault="004D2C37" w:rsidP="001B5A69">
            <w:pPr>
              <w:jc w:val="center"/>
              <w:rPr>
                <w:sz w:val="22"/>
                <w:szCs w:val="22"/>
              </w:rPr>
            </w:pPr>
            <w:r w:rsidRPr="001D5C00">
              <w:rPr>
                <w:sz w:val="22"/>
                <w:szCs w:val="22"/>
              </w:rPr>
              <w:t>0,00</w:t>
            </w:r>
          </w:p>
          <w:p w:rsidR="004D2C37" w:rsidRPr="00471684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C0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C37" w:rsidRPr="00471684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68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471684" w:rsidRDefault="004D2C37" w:rsidP="001B5A69">
            <w:pPr>
              <w:rPr>
                <w:sz w:val="22"/>
                <w:szCs w:val="22"/>
              </w:rPr>
            </w:pPr>
          </w:p>
          <w:p w:rsidR="004D2C37" w:rsidRDefault="004D2C37" w:rsidP="001B5A69">
            <w:pPr>
              <w:rPr>
                <w:sz w:val="22"/>
                <w:szCs w:val="22"/>
              </w:rPr>
            </w:pPr>
          </w:p>
          <w:p w:rsidR="004D2C37" w:rsidRPr="00471684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68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471684" w:rsidRDefault="004D2C37" w:rsidP="001B5A69">
            <w:pPr>
              <w:jc w:val="center"/>
              <w:rPr>
                <w:sz w:val="22"/>
                <w:szCs w:val="22"/>
              </w:rPr>
            </w:pPr>
            <w:r w:rsidRPr="00471684">
              <w:rPr>
                <w:sz w:val="22"/>
                <w:szCs w:val="22"/>
              </w:rPr>
              <w:t>0,00</w:t>
            </w:r>
          </w:p>
          <w:p w:rsidR="004D2C37" w:rsidRPr="00471684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68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</w:t>
            </w:r>
            <w:r w:rsidRPr="003675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лавный специалист</w:t>
            </w:r>
          </w:p>
          <w:p w:rsidR="004D2C37" w:rsidRPr="0036758B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3675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разряда по государственному управлению охраной труда администрации Партизанского муниципального района</w:t>
            </w:r>
          </w:p>
        </w:tc>
      </w:tr>
      <w:tr w:rsidR="004D2C37" w:rsidRPr="00181186" w:rsidTr="001B5A69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5.5.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мероприятий по чествованию передовых сельскохозяйственных хозяйств (индивидуальных предпринимателей, коллективов крестьянских, фермерских хозяйств) Партизанского муниципального района, награжденных переходящими призами имени Героя Социалистического Труда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А.А.Моисеенко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и в честь знатных овощеводов Партизанской Долины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2012-2014 годы, в том числе:</w:t>
            </w:r>
          </w:p>
          <w:p w:rsidR="004D2C37" w:rsidRPr="00EA0E80" w:rsidRDefault="004D2C37" w:rsidP="001B5A69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  <w:p w:rsidR="004D2C37" w:rsidRPr="00EA0E80" w:rsidRDefault="004D2C37" w:rsidP="001B5A69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  <w:p w:rsidR="004D2C37" w:rsidRPr="00EA0E80" w:rsidRDefault="004D2C37" w:rsidP="001B5A69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FA39FE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9FE">
              <w:rPr>
                <w:rFonts w:ascii="Times New Roman" w:hAnsi="Times New Roman" w:cs="Times New Roman"/>
                <w:sz w:val="22"/>
                <w:szCs w:val="22"/>
              </w:rPr>
              <w:t>95,10</w:t>
            </w:r>
          </w:p>
          <w:p w:rsidR="004D2C37" w:rsidRPr="00FA39FE" w:rsidRDefault="004D2C37" w:rsidP="001B5A69">
            <w:pPr>
              <w:rPr>
                <w:sz w:val="22"/>
                <w:szCs w:val="22"/>
              </w:rPr>
            </w:pPr>
          </w:p>
          <w:p w:rsidR="004D2C37" w:rsidRPr="00FA39FE" w:rsidRDefault="004D2C37" w:rsidP="001B5A69">
            <w:pPr>
              <w:rPr>
                <w:sz w:val="22"/>
                <w:szCs w:val="22"/>
              </w:rPr>
            </w:pPr>
          </w:p>
          <w:p w:rsidR="004D2C37" w:rsidRPr="00FA39FE" w:rsidRDefault="004D2C37" w:rsidP="001B5A69">
            <w:pPr>
              <w:jc w:val="center"/>
              <w:rPr>
                <w:sz w:val="22"/>
                <w:szCs w:val="22"/>
              </w:rPr>
            </w:pPr>
            <w:r w:rsidRPr="00FA39FE">
              <w:rPr>
                <w:sz w:val="22"/>
                <w:szCs w:val="22"/>
              </w:rPr>
              <w:t>35,10</w:t>
            </w:r>
          </w:p>
          <w:p w:rsidR="004D2C37" w:rsidRPr="00FA39FE" w:rsidRDefault="004D2C37" w:rsidP="001B5A69">
            <w:pPr>
              <w:jc w:val="center"/>
              <w:rPr>
                <w:sz w:val="22"/>
                <w:szCs w:val="22"/>
              </w:rPr>
            </w:pPr>
            <w:r w:rsidRPr="00FA39FE">
              <w:rPr>
                <w:sz w:val="22"/>
                <w:szCs w:val="22"/>
              </w:rPr>
              <w:t>30,00</w:t>
            </w:r>
          </w:p>
          <w:p w:rsidR="004D2C37" w:rsidRPr="00FA39FE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9FE"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FA39FE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9FE">
              <w:rPr>
                <w:rFonts w:ascii="Times New Roman" w:hAnsi="Times New Roman" w:cs="Times New Roman"/>
                <w:sz w:val="22"/>
                <w:szCs w:val="22"/>
              </w:rPr>
              <w:t>95,10</w:t>
            </w:r>
          </w:p>
          <w:p w:rsidR="004D2C37" w:rsidRPr="00FA39FE" w:rsidRDefault="004D2C37" w:rsidP="001B5A69">
            <w:pPr>
              <w:rPr>
                <w:sz w:val="22"/>
                <w:szCs w:val="22"/>
              </w:rPr>
            </w:pPr>
          </w:p>
          <w:p w:rsidR="004D2C37" w:rsidRPr="00FA39FE" w:rsidRDefault="004D2C37" w:rsidP="001B5A69">
            <w:pPr>
              <w:rPr>
                <w:sz w:val="22"/>
                <w:szCs w:val="22"/>
              </w:rPr>
            </w:pPr>
          </w:p>
          <w:p w:rsidR="004D2C37" w:rsidRPr="00FA39FE" w:rsidRDefault="004D2C37" w:rsidP="001B5A69">
            <w:pPr>
              <w:jc w:val="center"/>
              <w:rPr>
                <w:sz w:val="22"/>
                <w:szCs w:val="22"/>
              </w:rPr>
            </w:pPr>
            <w:r w:rsidRPr="00FA39FE">
              <w:rPr>
                <w:sz w:val="22"/>
                <w:szCs w:val="22"/>
              </w:rPr>
              <w:t>35,10</w:t>
            </w:r>
          </w:p>
          <w:p w:rsidR="004D2C37" w:rsidRPr="00FA39FE" w:rsidRDefault="004D2C37" w:rsidP="001B5A69">
            <w:pPr>
              <w:jc w:val="center"/>
              <w:rPr>
                <w:sz w:val="22"/>
                <w:szCs w:val="22"/>
              </w:rPr>
            </w:pPr>
            <w:r w:rsidRPr="00FA39FE">
              <w:rPr>
                <w:sz w:val="22"/>
                <w:szCs w:val="22"/>
              </w:rPr>
              <w:t>30,00</w:t>
            </w:r>
          </w:p>
          <w:p w:rsidR="004D2C37" w:rsidRPr="00FA39FE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9FE"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C37" w:rsidRPr="00FA39FE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9F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FA39FE" w:rsidRDefault="004D2C37" w:rsidP="001B5A69">
            <w:pPr>
              <w:rPr>
                <w:sz w:val="22"/>
                <w:szCs w:val="22"/>
              </w:rPr>
            </w:pPr>
          </w:p>
          <w:p w:rsidR="004D2C37" w:rsidRPr="00FA39FE" w:rsidRDefault="004D2C37" w:rsidP="001B5A69">
            <w:pPr>
              <w:rPr>
                <w:sz w:val="22"/>
                <w:szCs w:val="22"/>
              </w:rPr>
            </w:pPr>
          </w:p>
          <w:p w:rsidR="004D2C37" w:rsidRPr="00FA39FE" w:rsidRDefault="004D2C37" w:rsidP="001B5A69">
            <w:pPr>
              <w:jc w:val="center"/>
              <w:rPr>
                <w:sz w:val="22"/>
                <w:szCs w:val="22"/>
              </w:rPr>
            </w:pPr>
            <w:r w:rsidRPr="00FA39FE">
              <w:rPr>
                <w:sz w:val="22"/>
                <w:szCs w:val="22"/>
              </w:rPr>
              <w:t>0,00</w:t>
            </w:r>
          </w:p>
          <w:p w:rsidR="004D2C37" w:rsidRPr="00FA39FE" w:rsidRDefault="004D2C37" w:rsidP="001B5A69">
            <w:pPr>
              <w:jc w:val="center"/>
              <w:rPr>
                <w:sz w:val="22"/>
                <w:szCs w:val="22"/>
              </w:rPr>
            </w:pPr>
            <w:r w:rsidRPr="00FA39FE">
              <w:rPr>
                <w:sz w:val="22"/>
                <w:szCs w:val="22"/>
              </w:rPr>
              <w:t>0,00</w:t>
            </w:r>
          </w:p>
          <w:p w:rsidR="004D2C37" w:rsidRPr="00FA39FE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9F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C37" w:rsidRPr="00FA39FE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9F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FA39FE" w:rsidRDefault="004D2C37" w:rsidP="001B5A69">
            <w:pPr>
              <w:rPr>
                <w:sz w:val="22"/>
                <w:szCs w:val="22"/>
              </w:rPr>
            </w:pPr>
          </w:p>
          <w:p w:rsidR="004D2C37" w:rsidRPr="00FA39FE" w:rsidRDefault="004D2C37" w:rsidP="001B5A69">
            <w:pPr>
              <w:rPr>
                <w:sz w:val="22"/>
                <w:szCs w:val="22"/>
              </w:rPr>
            </w:pPr>
          </w:p>
          <w:p w:rsidR="004D2C37" w:rsidRPr="00FA39FE" w:rsidRDefault="004D2C37" w:rsidP="001B5A69">
            <w:pPr>
              <w:jc w:val="center"/>
              <w:rPr>
                <w:sz w:val="22"/>
                <w:szCs w:val="22"/>
              </w:rPr>
            </w:pPr>
            <w:r w:rsidRPr="00FA39FE">
              <w:rPr>
                <w:sz w:val="22"/>
                <w:szCs w:val="22"/>
              </w:rPr>
              <w:t>0,00</w:t>
            </w:r>
          </w:p>
          <w:p w:rsidR="004D2C37" w:rsidRPr="00FA39FE" w:rsidRDefault="004D2C37" w:rsidP="001B5A69">
            <w:pPr>
              <w:jc w:val="center"/>
              <w:rPr>
                <w:sz w:val="22"/>
                <w:szCs w:val="22"/>
              </w:rPr>
            </w:pPr>
            <w:r w:rsidRPr="00FA39FE">
              <w:rPr>
                <w:sz w:val="22"/>
                <w:szCs w:val="22"/>
              </w:rPr>
              <w:t>0,00</w:t>
            </w:r>
          </w:p>
          <w:p w:rsidR="004D2C37" w:rsidRPr="00FA39FE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9F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36758B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36758B">
              <w:rPr>
                <w:rFonts w:ascii="Times New Roman" w:hAnsi="Times New Roman" w:cs="Times New Roman"/>
                <w:sz w:val="23"/>
                <w:szCs w:val="23"/>
              </w:rPr>
              <w:t>тдел сельского хозяйства администрации Партизанского муниципального района</w:t>
            </w:r>
          </w:p>
        </w:tc>
      </w:tr>
      <w:tr w:rsidR="004D2C37" w:rsidRPr="00181186" w:rsidTr="001B5A69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5.6.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Default="004D2C37" w:rsidP="001B5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конкурса профессионального мастерства работников лесозаготовительной отрасли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2012-2014 годы, в том числе:</w:t>
            </w:r>
          </w:p>
          <w:p w:rsidR="004D2C37" w:rsidRPr="00EA0E80" w:rsidRDefault="004D2C37" w:rsidP="001B5A69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  <w:p w:rsidR="004D2C37" w:rsidRPr="00EA0E80" w:rsidRDefault="004D2C37" w:rsidP="001B5A69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  <w:p w:rsidR="004D2C37" w:rsidRPr="00EA0E80" w:rsidRDefault="004D2C37" w:rsidP="001B5A69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996D48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99,4</w:t>
            </w:r>
          </w:p>
          <w:p w:rsidR="004D2C37" w:rsidRPr="00996D48" w:rsidRDefault="004D2C37" w:rsidP="001B5A69">
            <w:pPr>
              <w:rPr>
                <w:sz w:val="22"/>
                <w:szCs w:val="22"/>
              </w:rPr>
            </w:pPr>
          </w:p>
          <w:p w:rsidR="004D2C37" w:rsidRPr="00996D48" w:rsidRDefault="004D2C37" w:rsidP="001B5A69">
            <w:pPr>
              <w:rPr>
                <w:sz w:val="22"/>
                <w:szCs w:val="22"/>
              </w:rPr>
            </w:pPr>
          </w:p>
          <w:p w:rsidR="004D2C37" w:rsidRPr="00996D48" w:rsidRDefault="004D2C37" w:rsidP="001B5A69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0,0</w:t>
            </w:r>
          </w:p>
          <w:p w:rsidR="004D2C37" w:rsidRPr="00996D48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D48">
              <w:rPr>
                <w:rFonts w:ascii="Times New Roman" w:hAnsi="Times New Roman" w:cs="Times New Roman"/>
                <w:sz w:val="22"/>
                <w:szCs w:val="22"/>
              </w:rPr>
              <w:t>99,40</w:t>
            </w:r>
          </w:p>
          <w:p w:rsidR="004D2C37" w:rsidRPr="00996D48" w:rsidRDefault="004D2C37" w:rsidP="001B5A69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996D48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99,4</w:t>
            </w:r>
          </w:p>
          <w:p w:rsidR="004D2C37" w:rsidRPr="00996D48" w:rsidRDefault="004D2C37" w:rsidP="001B5A69">
            <w:pPr>
              <w:rPr>
                <w:sz w:val="22"/>
                <w:szCs w:val="22"/>
              </w:rPr>
            </w:pPr>
          </w:p>
          <w:p w:rsidR="004D2C37" w:rsidRPr="00996D48" w:rsidRDefault="004D2C37" w:rsidP="001B5A69">
            <w:pPr>
              <w:rPr>
                <w:sz w:val="22"/>
                <w:szCs w:val="22"/>
              </w:rPr>
            </w:pPr>
          </w:p>
          <w:p w:rsidR="004D2C37" w:rsidRPr="00996D48" w:rsidRDefault="004D2C37" w:rsidP="001B5A69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0,00</w:t>
            </w:r>
          </w:p>
          <w:p w:rsidR="004D2C37" w:rsidRPr="00996D48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D48">
              <w:rPr>
                <w:rFonts w:ascii="Times New Roman" w:hAnsi="Times New Roman" w:cs="Times New Roman"/>
                <w:sz w:val="22"/>
                <w:szCs w:val="22"/>
              </w:rPr>
              <w:t>99,40</w:t>
            </w:r>
          </w:p>
          <w:p w:rsidR="004D2C37" w:rsidRPr="00996D48" w:rsidRDefault="004D2C37" w:rsidP="001B5A69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C37" w:rsidRPr="00996D48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D4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996D48" w:rsidRDefault="004D2C37" w:rsidP="001B5A69">
            <w:pPr>
              <w:rPr>
                <w:sz w:val="22"/>
                <w:szCs w:val="22"/>
              </w:rPr>
            </w:pPr>
          </w:p>
          <w:p w:rsidR="004D2C37" w:rsidRPr="00996D48" w:rsidRDefault="004D2C37" w:rsidP="001B5A69">
            <w:pPr>
              <w:rPr>
                <w:sz w:val="22"/>
                <w:szCs w:val="22"/>
              </w:rPr>
            </w:pPr>
          </w:p>
          <w:p w:rsidR="004D2C37" w:rsidRPr="00996D48" w:rsidRDefault="004D2C37" w:rsidP="001B5A69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0,00</w:t>
            </w:r>
          </w:p>
          <w:p w:rsidR="004D2C37" w:rsidRPr="00996D48" w:rsidRDefault="004D2C37" w:rsidP="001B5A69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0,00</w:t>
            </w:r>
          </w:p>
          <w:p w:rsidR="004D2C37" w:rsidRPr="00996D48" w:rsidRDefault="004D2C37" w:rsidP="001B5A69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C37" w:rsidRPr="00996D48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D4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996D48" w:rsidRDefault="004D2C37" w:rsidP="001B5A69">
            <w:pPr>
              <w:rPr>
                <w:sz w:val="22"/>
                <w:szCs w:val="22"/>
              </w:rPr>
            </w:pPr>
          </w:p>
          <w:p w:rsidR="004D2C37" w:rsidRPr="00996D48" w:rsidRDefault="004D2C37" w:rsidP="001B5A69">
            <w:pPr>
              <w:rPr>
                <w:sz w:val="22"/>
                <w:szCs w:val="22"/>
              </w:rPr>
            </w:pPr>
          </w:p>
          <w:p w:rsidR="004D2C37" w:rsidRPr="00996D48" w:rsidRDefault="004D2C37" w:rsidP="001B5A69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0,00</w:t>
            </w:r>
          </w:p>
          <w:p w:rsidR="004D2C37" w:rsidRPr="00996D48" w:rsidRDefault="004D2C37" w:rsidP="001B5A69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0,00</w:t>
            </w:r>
          </w:p>
          <w:p w:rsidR="004D2C37" w:rsidRPr="00996D48" w:rsidRDefault="004D2C37" w:rsidP="001B5A69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36758B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управление экономики администрации Партизанского муниципального района</w:t>
            </w:r>
          </w:p>
        </w:tc>
      </w:tr>
    </w:tbl>
    <w:p w:rsidR="004D2C37" w:rsidRDefault="004D2C37" w:rsidP="004D2C37">
      <w:pPr>
        <w:jc w:val="center"/>
      </w:pPr>
    </w:p>
    <w:p w:rsidR="004D2C37" w:rsidRDefault="004D2C37" w:rsidP="004D2C37"/>
    <w:p w:rsidR="004D2C37" w:rsidRDefault="004D2C37" w:rsidP="004D2C37"/>
    <w:p w:rsidR="004D2C37" w:rsidRDefault="004D2C37" w:rsidP="004D2C37"/>
    <w:p w:rsidR="004D2C37" w:rsidRDefault="004D2C37" w:rsidP="004D2C37"/>
    <w:p w:rsidR="004D2C37" w:rsidRDefault="004D2C37" w:rsidP="004D2C37">
      <w:pPr>
        <w:jc w:val="center"/>
      </w:pPr>
    </w:p>
    <w:p w:rsidR="004D2C37" w:rsidRDefault="004D2C37" w:rsidP="004D2C37">
      <w:pPr>
        <w:jc w:val="center"/>
      </w:pPr>
      <w:r>
        <w:lastRenderedPageBreak/>
        <w:t>7</w:t>
      </w:r>
    </w:p>
    <w:p w:rsidR="004D2C37" w:rsidRDefault="004D2C37" w:rsidP="004D2C37">
      <w:pPr>
        <w:jc w:val="center"/>
      </w:pPr>
    </w:p>
    <w:tbl>
      <w:tblPr>
        <w:tblpPr w:leftFromText="180" w:rightFromText="180" w:vertAnchor="text" w:tblpX="-146" w:tblpY="1"/>
        <w:tblOverlap w:val="never"/>
        <w:tblW w:w="160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962"/>
        <w:gridCol w:w="1275"/>
        <w:gridCol w:w="1701"/>
        <w:gridCol w:w="1843"/>
        <w:gridCol w:w="1559"/>
        <w:gridCol w:w="1276"/>
        <w:gridCol w:w="2835"/>
      </w:tblGrid>
      <w:tr w:rsidR="004D2C37" w:rsidRPr="00F35BD2" w:rsidTr="001B5A69">
        <w:trPr>
          <w:cantSplit/>
          <w:trHeight w:val="27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996D48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996D48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C37" w:rsidRPr="00996D48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C37" w:rsidRPr="00996D48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4D2C37" w:rsidRPr="00F35BD2" w:rsidTr="001B5A69">
        <w:trPr>
          <w:cantSplit/>
          <w:trHeight w:val="147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5.7.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Default="004D2C37" w:rsidP="001B5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конкурса овощеводческих хозяйств на переходящий приз в честь знатных овощеводов Партизанской Долины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2012-2014 годы, в том числе:</w:t>
            </w:r>
          </w:p>
          <w:p w:rsidR="004D2C37" w:rsidRPr="00EA0E80" w:rsidRDefault="004D2C37" w:rsidP="001B5A69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  <w:p w:rsidR="004D2C37" w:rsidRPr="00EA0E80" w:rsidRDefault="004D2C37" w:rsidP="001B5A69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  <w:p w:rsidR="004D2C37" w:rsidRPr="00EA0E80" w:rsidRDefault="004D2C37" w:rsidP="001B5A69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996D48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D48">
              <w:rPr>
                <w:rFonts w:ascii="Times New Roman" w:hAnsi="Times New Roman" w:cs="Times New Roman"/>
                <w:sz w:val="22"/>
                <w:szCs w:val="22"/>
              </w:rPr>
              <w:t>66,80</w:t>
            </w:r>
          </w:p>
          <w:p w:rsidR="004D2C37" w:rsidRPr="00996D48" w:rsidRDefault="004D2C37" w:rsidP="001B5A69">
            <w:pPr>
              <w:rPr>
                <w:sz w:val="22"/>
                <w:szCs w:val="22"/>
              </w:rPr>
            </w:pPr>
          </w:p>
          <w:p w:rsidR="004D2C37" w:rsidRPr="00996D48" w:rsidRDefault="004D2C37" w:rsidP="001B5A69">
            <w:pPr>
              <w:rPr>
                <w:sz w:val="22"/>
                <w:szCs w:val="22"/>
              </w:rPr>
            </w:pPr>
          </w:p>
          <w:p w:rsidR="004D2C37" w:rsidRPr="00996D48" w:rsidRDefault="004D2C37" w:rsidP="001B5A69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0,0</w:t>
            </w:r>
          </w:p>
          <w:p w:rsidR="004D2C37" w:rsidRPr="00996D48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D48">
              <w:rPr>
                <w:rFonts w:ascii="Times New Roman" w:hAnsi="Times New Roman" w:cs="Times New Roman"/>
                <w:sz w:val="22"/>
                <w:szCs w:val="22"/>
              </w:rPr>
              <w:t>36,80</w:t>
            </w:r>
          </w:p>
          <w:p w:rsidR="004D2C37" w:rsidRPr="00996D48" w:rsidRDefault="004D2C37" w:rsidP="001B5A69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996D48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D48">
              <w:rPr>
                <w:rFonts w:ascii="Times New Roman" w:hAnsi="Times New Roman" w:cs="Times New Roman"/>
                <w:sz w:val="22"/>
                <w:szCs w:val="22"/>
              </w:rPr>
              <w:t>66,80</w:t>
            </w:r>
          </w:p>
          <w:p w:rsidR="004D2C37" w:rsidRPr="00996D48" w:rsidRDefault="004D2C37" w:rsidP="001B5A69">
            <w:pPr>
              <w:rPr>
                <w:sz w:val="22"/>
                <w:szCs w:val="22"/>
              </w:rPr>
            </w:pPr>
          </w:p>
          <w:p w:rsidR="004D2C37" w:rsidRPr="00996D48" w:rsidRDefault="004D2C37" w:rsidP="001B5A69">
            <w:pPr>
              <w:rPr>
                <w:sz w:val="22"/>
                <w:szCs w:val="22"/>
              </w:rPr>
            </w:pPr>
          </w:p>
          <w:p w:rsidR="004D2C37" w:rsidRPr="00996D48" w:rsidRDefault="004D2C37" w:rsidP="001B5A69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0,00</w:t>
            </w:r>
          </w:p>
          <w:p w:rsidR="004D2C37" w:rsidRPr="00996D48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D48">
              <w:rPr>
                <w:rFonts w:ascii="Times New Roman" w:hAnsi="Times New Roman" w:cs="Times New Roman"/>
                <w:sz w:val="22"/>
                <w:szCs w:val="22"/>
              </w:rPr>
              <w:t>36,80</w:t>
            </w:r>
          </w:p>
          <w:p w:rsidR="004D2C37" w:rsidRPr="00996D48" w:rsidRDefault="004D2C37" w:rsidP="001B5A69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30,00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C37" w:rsidRPr="00996D48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D4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996D48" w:rsidRDefault="004D2C37" w:rsidP="001B5A69">
            <w:pPr>
              <w:rPr>
                <w:sz w:val="22"/>
                <w:szCs w:val="22"/>
              </w:rPr>
            </w:pPr>
          </w:p>
          <w:p w:rsidR="004D2C37" w:rsidRPr="00996D48" w:rsidRDefault="004D2C37" w:rsidP="001B5A69">
            <w:pPr>
              <w:rPr>
                <w:sz w:val="22"/>
                <w:szCs w:val="22"/>
              </w:rPr>
            </w:pPr>
          </w:p>
          <w:p w:rsidR="004D2C37" w:rsidRPr="00996D48" w:rsidRDefault="004D2C37" w:rsidP="001B5A69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0,00</w:t>
            </w:r>
          </w:p>
          <w:p w:rsidR="004D2C37" w:rsidRPr="00996D48" w:rsidRDefault="004D2C37" w:rsidP="001B5A69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0,00</w:t>
            </w:r>
          </w:p>
          <w:p w:rsidR="004D2C37" w:rsidRPr="00996D48" w:rsidRDefault="004D2C37" w:rsidP="001B5A69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C37" w:rsidRPr="00996D48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D4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996D48" w:rsidRDefault="004D2C37" w:rsidP="001B5A69">
            <w:pPr>
              <w:rPr>
                <w:sz w:val="22"/>
                <w:szCs w:val="22"/>
              </w:rPr>
            </w:pPr>
          </w:p>
          <w:p w:rsidR="004D2C37" w:rsidRPr="00996D48" w:rsidRDefault="004D2C37" w:rsidP="001B5A69">
            <w:pPr>
              <w:rPr>
                <w:sz w:val="22"/>
                <w:szCs w:val="22"/>
              </w:rPr>
            </w:pPr>
          </w:p>
          <w:p w:rsidR="004D2C37" w:rsidRPr="00996D48" w:rsidRDefault="004D2C37" w:rsidP="001B5A69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0,00</w:t>
            </w:r>
          </w:p>
          <w:p w:rsidR="004D2C37" w:rsidRPr="00996D48" w:rsidRDefault="004D2C37" w:rsidP="001B5A69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0,00</w:t>
            </w:r>
          </w:p>
          <w:p w:rsidR="004D2C37" w:rsidRPr="00996D48" w:rsidRDefault="004D2C37" w:rsidP="001B5A69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отдел сельского хозяйства администрации Партизанского муниципального района</w:t>
            </w:r>
          </w:p>
        </w:tc>
      </w:tr>
      <w:tr w:rsidR="004D2C37" w:rsidRPr="00F35BD2" w:rsidTr="001B5A69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  <w:r w:rsidRPr="00EA0E80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Поддержка субъектов малого и среднего предпринимательства в области подготовки, переподготовки и повышения квалификации кадров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C37" w:rsidRPr="00EA0E80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2C37" w:rsidRPr="00F35BD2" w:rsidTr="001B5A69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  <w:r w:rsidRPr="00EA0E80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Проведени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тематических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 xml:space="preserve"> семинаров, тренингов, обучения по вопросам юридического, финанс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ового характера и ведения 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 xml:space="preserve">бизнеса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2012-2014 годы, в том числе:</w:t>
            </w:r>
          </w:p>
          <w:p w:rsidR="004D2C37" w:rsidRPr="00EA0E80" w:rsidRDefault="004D2C37" w:rsidP="001B5A69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  <w:p w:rsidR="004D2C37" w:rsidRPr="00EA0E80" w:rsidRDefault="004D2C37" w:rsidP="001B5A69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  <w:p w:rsidR="004D2C37" w:rsidRPr="00EA0E80" w:rsidRDefault="004D2C37" w:rsidP="001B5A69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246940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238,7</w:t>
            </w:r>
          </w:p>
          <w:p w:rsidR="004D2C37" w:rsidRPr="00246940" w:rsidRDefault="004D2C37" w:rsidP="001B5A69">
            <w:pPr>
              <w:rPr>
                <w:sz w:val="22"/>
                <w:szCs w:val="22"/>
              </w:rPr>
            </w:pPr>
          </w:p>
          <w:p w:rsidR="004D2C37" w:rsidRPr="00246940" w:rsidRDefault="004D2C37" w:rsidP="001B5A69">
            <w:pPr>
              <w:rPr>
                <w:sz w:val="22"/>
                <w:szCs w:val="22"/>
              </w:rPr>
            </w:pPr>
          </w:p>
          <w:p w:rsidR="004D2C37" w:rsidRPr="00246940" w:rsidRDefault="004D2C37" w:rsidP="001B5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  <w:r w:rsidRPr="00246940">
              <w:rPr>
                <w:sz w:val="22"/>
                <w:szCs w:val="22"/>
              </w:rPr>
              <w:t>0</w:t>
            </w:r>
          </w:p>
          <w:p w:rsidR="004D2C37" w:rsidRPr="00246940" w:rsidRDefault="004D2C37" w:rsidP="001B5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138,8</w:t>
            </w:r>
            <w:r w:rsidRPr="00246940">
              <w:rPr>
                <w:sz w:val="22"/>
                <w:szCs w:val="22"/>
              </w:rPr>
              <w:t>0</w:t>
            </w:r>
          </w:p>
          <w:p w:rsidR="004D2C37" w:rsidRPr="00246940" w:rsidRDefault="004D2C37" w:rsidP="001B5A69">
            <w:pPr>
              <w:jc w:val="center"/>
              <w:rPr>
                <w:sz w:val="22"/>
                <w:szCs w:val="22"/>
              </w:rPr>
            </w:pPr>
            <w:r w:rsidRPr="00246940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238,7</w:t>
            </w:r>
          </w:p>
          <w:p w:rsidR="004D2C37" w:rsidRPr="00EA0E80" w:rsidRDefault="004D2C37" w:rsidP="001B5A69">
            <w:pPr>
              <w:rPr>
                <w:sz w:val="22"/>
                <w:szCs w:val="22"/>
              </w:rPr>
            </w:pPr>
          </w:p>
          <w:p w:rsidR="004D2C37" w:rsidRPr="00EA0E80" w:rsidRDefault="004D2C37" w:rsidP="001B5A69">
            <w:pPr>
              <w:rPr>
                <w:sz w:val="22"/>
                <w:szCs w:val="22"/>
              </w:rPr>
            </w:pPr>
          </w:p>
          <w:p w:rsidR="004D2C37" w:rsidRPr="00EA0E80" w:rsidRDefault="004D2C37" w:rsidP="001B5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Pr="001D5C0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1D5C00">
              <w:rPr>
                <w:sz w:val="22"/>
                <w:szCs w:val="22"/>
              </w:rPr>
              <w:t>0</w:t>
            </w:r>
          </w:p>
          <w:p w:rsidR="004D2C37" w:rsidRPr="00EA0E80" w:rsidRDefault="004D2C37" w:rsidP="001B5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138,8</w:t>
            </w:r>
            <w:r w:rsidRPr="001D5C00">
              <w:rPr>
                <w:sz w:val="22"/>
                <w:szCs w:val="22"/>
              </w:rPr>
              <w:t>0</w:t>
            </w:r>
          </w:p>
          <w:p w:rsidR="004D2C37" w:rsidRPr="00EA0E80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C37" w:rsidRPr="00EA0E80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EA0E80" w:rsidRDefault="004D2C37" w:rsidP="001B5A69">
            <w:pPr>
              <w:rPr>
                <w:sz w:val="22"/>
                <w:szCs w:val="22"/>
              </w:rPr>
            </w:pPr>
          </w:p>
          <w:p w:rsidR="004D2C37" w:rsidRPr="00EA0E80" w:rsidRDefault="004D2C37" w:rsidP="001B5A69">
            <w:pPr>
              <w:rPr>
                <w:sz w:val="22"/>
                <w:szCs w:val="22"/>
              </w:rPr>
            </w:pPr>
          </w:p>
          <w:p w:rsidR="004D2C37" w:rsidRPr="00EA0E80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EA0E80" w:rsidRDefault="004D2C37" w:rsidP="001B5A69">
            <w:pPr>
              <w:jc w:val="center"/>
              <w:rPr>
                <w:sz w:val="22"/>
                <w:szCs w:val="22"/>
              </w:rPr>
            </w:pPr>
            <w:r w:rsidRPr="001D5C00">
              <w:rPr>
                <w:sz w:val="22"/>
                <w:szCs w:val="22"/>
              </w:rPr>
              <w:t>0,00</w:t>
            </w:r>
          </w:p>
          <w:p w:rsidR="004D2C37" w:rsidRPr="00EA0E80" w:rsidRDefault="004D2C37" w:rsidP="001B5A69">
            <w:pPr>
              <w:jc w:val="center"/>
              <w:rPr>
                <w:sz w:val="22"/>
                <w:szCs w:val="22"/>
              </w:rPr>
            </w:pPr>
            <w:r w:rsidRPr="001D5C0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EA0E80" w:rsidRDefault="004D2C37" w:rsidP="001B5A69">
            <w:pPr>
              <w:rPr>
                <w:sz w:val="22"/>
                <w:szCs w:val="22"/>
              </w:rPr>
            </w:pPr>
          </w:p>
          <w:p w:rsidR="004D2C37" w:rsidRPr="00EA0E80" w:rsidRDefault="004D2C37" w:rsidP="001B5A69">
            <w:pPr>
              <w:rPr>
                <w:sz w:val="22"/>
                <w:szCs w:val="22"/>
              </w:rPr>
            </w:pPr>
          </w:p>
          <w:p w:rsidR="004D2C37" w:rsidRPr="00EA0E80" w:rsidRDefault="004D2C37" w:rsidP="001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EA0E80" w:rsidRDefault="004D2C37" w:rsidP="001B5A69">
            <w:pPr>
              <w:jc w:val="center"/>
              <w:rPr>
                <w:sz w:val="22"/>
                <w:szCs w:val="22"/>
              </w:rPr>
            </w:pPr>
            <w:r w:rsidRPr="001D5C00">
              <w:rPr>
                <w:sz w:val="22"/>
                <w:szCs w:val="22"/>
              </w:rPr>
              <w:t>0,00</w:t>
            </w:r>
          </w:p>
          <w:p w:rsidR="004D2C37" w:rsidRPr="00EA0E80" w:rsidRDefault="004D2C37" w:rsidP="001B5A69">
            <w:pPr>
              <w:jc w:val="center"/>
              <w:rPr>
                <w:sz w:val="22"/>
                <w:szCs w:val="22"/>
              </w:rPr>
            </w:pPr>
            <w:r w:rsidRPr="001D5C00">
              <w:rPr>
                <w:sz w:val="22"/>
                <w:szCs w:val="22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36758B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758B">
              <w:rPr>
                <w:rFonts w:ascii="Times New Roman" w:hAnsi="Times New Roman" w:cs="Times New Roman"/>
                <w:sz w:val="23"/>
                <w:szCs w:val="23"/>
              </w:rPr>
              <w:t>управление экономики</w:t>
            </w:r>
          </w:p>
          <w:p w:rsidR="004D2C37" w:rsidRPr="00EA0E80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58B">
              <w:rPr>
                <w:rFonts w:ascii="Times New Roman" w:hAnsi="Times New Roman" w:cs="Times New Roman"/>
                <w:sz w:val="23"/>
                <w:szCs w:val="23"/>
              </w:rPr>
              <w:t xml:space="preserve">и др. структурные подразделения администрации Партизанского </w:t>
            </w:r>
            <w:r w:rsidRPr="003675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  <w:r w:rsidRPr="0036758B">
              <w:rPr>
                <w:rFonts w:ascii="Times New Roman" w:hAnsi="Times New Roman" w:cs="Times New Roman"/>
                <w:sz w:val="23"/>
                <w:szCs w:val="23"/>
              </w:rPr>
              <w:t>, прочие исполнители Программы</w:t>
            </w:r>
          </w:p>
        </w:tc>
      </w:tr>
      <w:tr w:rsidR="004D2C37" w:rsidRPr="00F35BD2" w:rsidTr="001B5A69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spacing w:line="223" w:lineRule="auto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Организация и проведение семинаров для безработных </w:t>
            </w:r>
            <w:r w:rsidRPr="001A78FC">
              <w:rPr>
                <w:sz w:val="22"/>
                <w:szCs w:val="22"/>
              </w:rPr>
              <w:t xml:space="preserve">граждан и начинающих предпринимателей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spacing w:line="223" w:lineRule="auto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2012-2014 годы, в том числе:</w:t>
            </w:r>
          </w:p>
          <w:p w:rsidR="004D2C37" w:rsidRPr="00EA0E80" w:rsidRDefault="004D2C37" w:rsidP="001B5A69">
            <w:pPr>
              <w:pStyle w:val="ConsPlusNormal"/>
              <w:spacing w:line="223" w:lineRule="auto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  <w:p w:rsidR="004D2C37" w:rsidRPr="00EA0E80" w:rsidRDefault="004D2C37" w:rsidP="001B5A69">
            <w:pPr>
              <w:pStyle w:val="ConsPlusNormal"/>
              <w:spacing w:line="223" w:lineRule="auto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  <w:p w:rsidR="004D2C37" w:rsidRPr="00EA0E80" w:rsidRDefault="004D2C37" w:rsidP="001B5A69">
            <w:pPr>
              <w:pStyle w:val="ConsPlusNormal"/>
              <w:spacing w:line="223" w:lineRule="auto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  <w:p w:rsidR="004D2C37" w:rsidRPr="00EA0E80" w:rsidRDefault="004D2C37" w:rsidP="001B5A69">
            <w:pPr>
              <w:pStyle w:val="ConsPlusNormal"/>
              <w:spacing w:line="223" w:lineRule="auto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246940" w:rsidRDefault="004D2C37" w:rsidP="001B5A69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99,10</w:t>
            </w:r>
          </w:p>
          <w:p w:rsidR="004D2C37" w:rsidRPr="00246940" w:rsidRDefault="004D2C37" w:rsidP="001B5A69">
            <w:pPr>
              <w:spacing w:line="223" w:lineRule="auto"/>
              <w:rPr>
                <w:sz w:val="22"/>
                <w:szCs w:val="22"/>
              </w:rPr>
            </w:pPr>
          </w:p>
          <w:p w:rsidR="004D2C37" w:rsidRPr="00246940" w:rsidRDefault="004D2C37" w:rsidP="001B5A69">
            <w:pPr>
              <w:spacing w:line="223" w:lineRule="auto"/>
              <w:rPr>
                <w:sz w:val="22"/>
                <w:szCs w:val="22"/>
              </w:rPr>
            </w:pPr>
          </w:p>
          <w:p w:rsidR="004D2C37" w:rsidRPr="00246940" w:rsidRDefault="004D2C37" w:rsidP="001B5A69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24694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9</w:t>
            </w:r>
            <w:r w:rsidRPr="0024694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246940">
              <w:rPr>
                <w:sz w:val="22"/>
                <w:szCs w:val="22"/>
              </w:rPr>
              <w:t>0</w:t>
            </w:r>
          </w:p>
          <w:p w:rsidR="004D2C37" w:rsidRPr="00246940" w:rsidRDefault="004D2C37" w:rsidP="001B5A69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4D2C37" w:rsidRPr="00246940" w:rsidRDefault="004D2C37" w:rsidP="001B5A69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246940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99,10</w:t>
            </w:r>
          </w:p>
          <w:p w:rsidR="004D2C37" w:rsidRPr="00EA0E80" w:rsidRDefault="004D2C37" w:rsidP="001B5A69">
            <w:pPr>
              <w:spacing w:line="223" w:lineRule="auto"/>
              <w:rPr>
                <w:sz w:val="22"/>
                <w:szCs w:val="22"/>
              </w:rPr>
            </w:pPr>
          </w:p>
          <w:p w:rsidR="004D2C37" w:rsidRPr="00EA0E80" w:rsidRDefault="004D2C37" w:rsidP="001B5A69">
            <w:pPr>
              <w:spacing w:line="223" w:lineRule="auto"/>
              <w:rPr>
                <w:sz w:val="22"/>
                <w:szCs w:val="22"/>
              </w:rPr>
            </w:pPr>
          </w:p>
          <w:p w:rsidR="004D2C37" w:rsidRPr="00EA0E80" w:rsidRDefault="004D2C37" w:rsidP="001B5A69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Pr="001D5C0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1D5C00">
              <w:rPr>
                <w:sz w:val="22"/>
                <w:szCs w:val="22"/>
              </w:rPr>
              <w:t>0</w:t>
            </w:r>
          </w:p>
          <w:p w:rsidR="004D2C37" w:rsidRPr="00EA0E80" w:rsidRDefault="004D2C37" w:rsidP="001B5A69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4D2C37" w:rsidRPr="00EA0E80" w:rsidRDefault="004D2C37" w:rsidP="001B5A69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C37" w:rsidRPr="00EA0E80" w:rsidRDefault="004D2C37" w:rsidP="001B5A69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EA0E80" w:rsidRDefault="004D2C37" w:rsidP="001B5A69">
            <w:pPr>
              <w:spacing w:line="223" w:lineRule="auto"/>
              <w:rPr>
                <w:sz w:val="22"/>
                <w:szCs w:val="22"/>
              </w:rPr>
            </w:pPr>
          </w:p>
          <w:p w:rsidR="004D2C37" w:rsidRPr="00EA0E80" w:rsidRDefault="004D2C37" w:rsidP="001B5A69">
            <w:pPr>
              <w:spacing w:line="223" w:lineRule="auto"/>
              <w:rPr>
                <w:sz w:val="22"/>
                <w:szCs w:val="22"/>
              </w:rPr>
            </w:pPr>
          </w:p>
          <w:p w:rsidR="004D2C37" w:rsidRPr="00EA0E80" w:rsidRDefault="004D2C37" w:rsidP="001B5A69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EA0E80" w:rsidRDefault="004D2C37" w:rsidP="001B5A69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1D5C00">
              <w:rPr>
                <w:sz w:val="22"/>
                <w:szCs w:val="22"/>
              </w:rPr>
              <w:t>0,00</w:t>
            </w:r>
          </w:p>
          <w:p w:rsidR="004D2C37" w:rsidRPr="00EA0E80" w:rsidRDefault="004D2C37" w:rsidP="001B5A69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1D5C0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EA0E80" w:rsidRDefault="004D2C37" w:rsidP="001B5A69">
            <w:pPr>
              <w:spacing w:line="223" w:lineRule="auto"/>
              <w:rPr>
                <w:sz w:val="22"/>
                <w:szCs w:val="22"/>
              </w:rPr>
            </w:pPr>
          </w:p>
          <w:p w:rsidR="004D2C37" w:rsidRPr="00EA0E80" w:rsidRDefault="004D2C37" w:rsidP="001B5A69">
            <w:pPr>
              <w:spacing w:line="223" w:lineRule="auto"/>
              <w:rPr>
                <w:sz w:val="22"/>
                <w:szCs w:val="22"/>
              </w:rPr>
            </w:pPr>
          </w:p>
          <w:p w:rsidR="004D2C37" w:rsidRPr="00EA0E80" w:rsidRDefault="004D2C37" w:rsidP="001B5A69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EA0E80" w:rsidRDefault="004D2C37" w:rsidP="001B5A69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1D5C00">
              <w:rPr>
                <w:sz w:val="22"/>
                <w:szCs w:val="22"/>
              </w:rPr>
              <w:t>0,00</w:t>
            </w:r>
          </w:p>
          <w:p w:rsidR="004D2C37" w:rsidRPr="00EA0E80" w:rsidRDefault="004D2C37" w:rsidP="001B5A69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1D5C00">
              <w:rPr>
                <w:sz w:val="22"/>
                <w:szCs w:val="22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1B5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экономики,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краевое государственное бюджетное учреждение</w:t>
            </w: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«Центр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артизанска</w:t>
            </w:r>
            <w:proofErr w:type="spellEnd"/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привлеченны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организации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 xml:space="preserve"> инфраструктуры поддержки малого предпринимательства</w:t>
            </w:r>
          </w:p>
        </w:tc>
      </w:tr>
    </w:tbl>
    <w:p w:rsidR="004D2C37" w:rsidRDefault="004D2C37" w:rsidP="004D2C37"/>
    <w:p w:rsidR="004D2C37" w:rsidRDefault="004D2C37" w:rsidP="004D2C37"/>
    <w:p w:rsidR="004D2C37" w:rsidRDefault="004D2C37" w:rsidP="004D2C37"/>
    <w:p w:rsidR="004D2C37" w:rsidRDefault="004D2C37" w:rsidP="004D2C37"/>
    <w:p w:rsidR="004D2C37" w:rsidRDefault="004D2C37" w:rsidP="004D2C37"/>
    <w:p w:rsidR="004D2C37" w:rsidRDefault="004D2C37" w:rsidP="004D2C37"/>
    <w:p w:rsidR="004D2C37" w:rsidRDefault="004D2C37" w:rsidP="004D2C37">
      <w:pPr>
        <w:jc w:val="center"/>
      </w:pPr>
    </w:p>
    <w:p w:rsidR="004D2C37" w:rsidRDefault="004D2C37" w:rsidP="004D2C37">
      <w:pPr>
        <w:jc w:val="center"/>
      </w:pPr>
      <w:r>
        <w:lastRenderedPageBreak/>
        <w:t>8</w:t>
      </w:r>
    </w:p>
    <w:tbl>
      <w:tblPr>
        <w:tblpPr w:leftFromText="180" w:rightFromText="180" w:vertAnchor="text" w:tblpX="-146" w:tblpY="1"/>
        <w:tblOverlap w:val="never"/>
        <w:tblW w:w="160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962"/>
        <w:gridCol w:w="1275"/>
        <w:gridCol w:w="1701"/>
        <w:gridCol w:w="1843"/>
        <w:gridCol w:w="1559"/>
        <w:gridCol w:w="1276"/>
        <w:gridCol w:w="2835"/>
      </w:tblGrid>
      <w:tr w:rsidR="004D2C37" w:rsidRPr="00F35BD2" w:rsidTr="001B5A69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FA39FE" w:rsidRDefault="004D2C37" w:rsidP="001B5A69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9F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FA39FE" w:rsidRDefault="004D2C37" w:rsidP="001B5A69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FA39FE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FA39FE" w:rsidRDefault="004D2C37" w:rsidP="001B5A69">
            <w:pPr>
              <w:pStyle w:val="ConsPlusNormal"/>
              <w:spacing w:line="223" w:lineRule="auto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9F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FA39FE" w:rsidRDefault="004D2C37" w:rsidP="001B5A69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9F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FA39FE" w:rsidRDefault="004D2C37" w:rsidP="001B5A69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9F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C37" w:rsidRPr="00FA39FE" w:rsidRDefault="004D2C37" w:rsidP="001B5A69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9F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C37" w:rsidRPr="00FA39FE" w:rsidRDefault="004D2C37" w:rsidP="001B5A69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9F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FA39FE" w:rsidRDefault="004D2C37" w:rsidP="001B5A69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9F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D2C37" w:rsidRPr="00F35BD2" w:rsidTr="001B5A69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824759" w:rsidRDefault="004D2C37" w:rsidP="001B5A69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Pr="00824759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824759" w:rsidRDefault="004D2C37" w:rsidP="001B5A69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b/>
                <w:sz w:val="22"/>
                <w:szCs w:val="22"/>
              </w:rPr>
            </w:pPr>
            <w:r w:rsidRPr="004F5336">
              <w:rPr>
                <w:b/>
                <w:sz w:val="22"/>
                <w:szCs w:val="22"/>
              </w:rPr>
              <w:t xml:space="preserve">Оценка эффективности мероприятий финансовой поддержки субъектов малого </w:t>
            </w:r>
            <w:r>
              <w:rPr>
                <w:b/>
                <w:sz w:val="22"/>
                <w:szCs w:val="22"/>
              </w:rPr>
              <w:t xml:space="preserve">                   </w:t>
            </w:r>
            <w:r w:rsidRPr="004F5336">
              <w:rPr>
                <w:b/>
                <w:sz w:val="22"/>
                <w:szCs w:val="22"/>
              </w:rPr>
              <w:t>и ср</w:t>
            </w:r>
            <w:r w:rsidRPr="00824759">
              <w:rPr>
                <w:b/>
                <w:sz w:val="22"/>
                <w:szCs w:val="22"/>
              </w:rPr>
              <w:t xml:space="preserve">еднего предпринимательства,    </w:t>
            </w:r>
            <w:r w:rsidRPr="004F5336">
              <w:rPr>
                <w:b/>
                <w:sz w:val="22"/>
                <w:szCs w:val="22"/>
              </w:rPr>
              <w:t>производящих и реализующих товары (работы, услуги), предназначенные дл</w:t>
            </w:r>
            <w:r w:rsidRPr="00824759">
              <w:rPr>
                <w:b/>
                <w:sz w:val="22"/>
                <w:szCs w:val="22"/>
              </w:rPr>
              <w:t xml:space="preserve">я внутреннего рынка </w:t>
            </w:r>
            <w:r w:rsidRPr="004F5336">
              <w:rPr>
                <w:b/>
                <w:sz w:val="22"/>
                <w:szCs w:val="22"/>
              </w:rPr>
              <w:t xml:space="preserve">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824759" w:rsidRDefault="004D2C37" w:rsidP="001B5A69">
            <w:pPr>
              <w:pStyle w:val="ConsPlusNormal"/>
              <w:spacing w:line="223" w:lineRule="auto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824759" w:rsidRDefault="004D2C37" w:rsidP="001B5A69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824759" w:rsidRDefault="004D2C37" w:rsidP="001B5A69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C37" w:rsidRPr="00824759" w:rsidRDefault="004D2C37" w:rsidP="001B5A69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C37" w:rsidRPr="00824759" w:rsidRDefault="004D2C37" w:rsidP="001B5A69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824759" w:rsidRDefault="004D2C37" w:rsidP="001B5A69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2C37" w:rsidRPr="00F35BD2" w:rsidTr="001B5A69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824759" w:rsidRDefault="004D2C37" w:rsidP="001B5A69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824759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824759" w:rsidRDefault="004D2C37" w:rsidP="001B5A69">
            <w:pPr>
              <w:autoSpaceDE w:val="0"/>
              <w:autoSpaceDN w:val="0"/>
              <w:adjustRightInd w:val="0"/>
              <w:spacing w:line="223" w:lineRule="auto"/>
              <w:jc w:val="both"/>
              <w:outlineLvl w:val="1"/>
              <w:rPr>
                <w:sz w:val="22"/>
                <w:szCs w:val="22"/>
              </w:rPr>
            </w:pPr>
            <w:r w:rsidRPr="00824759">
              <w:rPr>
                <w:sz w:val="22"/>
                <w:szCs w:val="22"/>
              </w:rPr>
              <w:t xml:space="preserve">Организация и проведение </w:t>
            </w:r>
            <w:r>
              <w:rPr>
                <w:sz w:val="22"/>
                <w:szCs w:val="22"/>
              </w:rPr>
              <w:t>сплошного</w:t>
            </w:r>
            <w:r w:rsidRPr="00824759">
              <w:rPr>
                <w:sz w:val="22"/>
                <w:szCs w:val="22"/>
              </w:rPr>
              <w:t xml:space="preserve"> обследования </w:t>
            </w:r>
            <w:r>
              <w:rPr>
                <w:sz w:val="22"/>
                <w:szCs w:val="22"/>
              </w:rPr>
              <w:t xml:space="preserve">(в форме анкетирования) </w:t>
            </w:r>
            <w:r w:rsidRPr="00824759">
              <w:rPr>
                <w:sz w:val="22"/>
                <w:szCs w:val="22"/>
              </w:rPr>
              <w:t>субъектов малого и среднего предпринимательства, производящих и реализующих товары (работы, услуги), предназначенные для внутреннего рынка Российской Федерации - получателей финансовой поддержки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824759" w:rsidRDefault="004D2C37" w:rsidP="001B5A69">
            <w:pPr>
              <w:pStyle w:val="ConsPlusNormal"/>
              <w:spacing w:line="223" w:lineRule="auto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759">
              <w:rPr>
                <w:rFonts w:ascii="Times New Roman" w:hAnsi="Times New Roman" w:cs="Times New Roman"/>
                <w:sz w:val="22"/>
                <w:szCs w:val="22"/>
              </w:rPr>
              <w:t>2012-2014 годы, в том числе:</w:t>
            </w:r>
          </w:p>
          <w:p w:rsidR="004D2C37" w:rsidRDefault="004D2C37" w:rsidP="001B5A69">
            <w:pPr>
              <w:pStyle w:val="ConsPlusNormal"/>
              <w:spacing w:line="223" w:lineRule="auto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2C37" w:rsidRPr="00824759" w:rsidRDefault="004D2C37" w:rsidP="001B5A69">
            <w:pPr>
              <w:pStyle w:val="ConsPlusNormal"/>
              <w:spacing w:line="223" w:lineRule="auto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759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  <w:p w:rsidR="004D2C37" w:rsidRPr="00824759" w:rsidRDefault="004D2C37" w:rsidP="001B5A69">
            <w:pPr>
              <w:pStyle w:val="ConsPlusNormal"/>
              <w:spacing w:line="223" w:lineRule="auto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759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  <w:p w:rsidR="004D2C37" w:rsidRPr="00824759" w:rsidRDefault="004D2C37" w:rsidP="001B5A69">
            <w:pPr>
              <w:pStyle w:val="ConsPlusNormal"/>
              <w:spacing w:line="223" w:lineRule="auto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759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824759" w:rsidRDefault="004D2C37" w:rsidP="001B5A69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759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  <w:p w:rsidR="004D2C37" w:rsidRPr="00824759" w:rsidRDefault="004D2C37" w:rsidP="001B5A69">
            <w:pPr>
              <w:spacing w:line="223" w:lineRule="auto"/>
              <w:rPr>
                <w:sz w:val="22"/>
                <w:szCs w:val="22"/>
              </w:rPr>
            </w:pPr>
          </w:p>
          <w:p w:rsidR="004D2C37" w:rsidRPr="00824759" w:rsidRDefault="004D2C37" w:rsidP="001B5A69">
            <w:pPr>
              <w:spacing w:line="223" w:lineRule="auto"/>
              <w:rPr>
                <w:sz w:val="22"/>
                <w:szCs w:val="22"/>
              </w:rPr>
            </w:pPr>
          </w:p>
          <w:p w:rsidR="004D2C37" w:rsidRPr="00824759" w:rsidRDefault="004D2C37" w:rsidP="001B5A69">
            <w:pPr>
              <w:spacing w:line="223" w:lineRule="auto"/>
              <w:rPr>
                <w:sz w:val="22"/>
                <w:szCs w:val="22"/>
              </w:rPr>
            </w:pPr>
          </w:p>
          <w:p w:rsidR="004D2C37" w:rsidRPr="00824759" w:rsidRDefault="004D2C37" w:rsidP="001B5A69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824759">
              <w:rPr>
                <w:sz w:val="22"/>
                <w:szCs w:val="22"/>
              </w:rPr>
              <w:t>0,00</w:t>
            </w:r>
          </w:p>
          <w:p w:rsidR="004D2C37" w:rsidRPr="00824759" w:rsidRDefault="004D2C37" w:rsidP="001B5A69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824759">
              <w:rPr>
                <w:sz w:val="22"/>
                <w:szCs w:val="22"/>
              </w:rPr>
              <w:t>0,00</w:t>
            </w:r>
          </w:p>
          <w:p w:rsidR="004D2C37" w:rsidRPr="00824759" w:rsidRDefault="004D2C37" w:rsidP="001B5A69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7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824759" w:rsidRDefault="004D2C37" w:rsidP="001B5A69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759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  <w:p w:rsidR="004D2C37" w:rsidRPr="00824759" w:rsidRDefault="004D2C37" w:rsidP="001B5A69">
            <w:pPr>
              <w:spacing w:line="223" w:lineRule="auto"/>
              <w:rPr>
                <w:sz w:val="22"/>
                <w:szCs w:val="22"/>
              </w:rPr>
            </w:pPr>
          </w:p>
          <w:p w:rsidR="004D2C37" w:rsidRPr="00824759" w:rsidRDefault="004D2C37" w:rsidP="001B5A69">
            <w:pPr>
              <w:spacing w:line="223" w:lineRule="auto"/>
              <w:rPr>
                <w:sz w:val="22"/>
                <w:szCs w:val="22"/>
              </w:rPr>
            </w:pPr>
          </w:p>
          <w:p w:rsidR="004D2C37" w:rsidRPr="00824759" w:rsidRDefault="004D2C37" w:rsidP="001B5A69">
            <w:pPr>
              <w:spacing w:line="223" w:lineRule="auto"/>
              <w:rPr>
                <w:sz w:val="22"/>
                <w:szCs w:val="22"/>
              </w:rPr>
            </w:pPr>
          </w:p>
          <w:p w:rsidR="004D2C37" w:rsidRPr="00824759" w:rsidRDefault="004D2C37" w:rsidP="001B5A69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824759">
              <w:rPr>
                <w:sz w:val="22"/>
                <w:szCs w:val="22"/>
              </w:rPr>
              <w:t>0,00</w:t>
            </w:r>
          </w:p>
          <w:p w:rsidR="004D2C37" w:rsidRPr="00824759" w:rsidRDefault="004D2C37" w:rsidP="001B5A69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824759">
              <w:rPr>
                <w:sz w:val="22"/>
                <w:szCs w:val="22"/>
              </w:rPr>
              <w:t>0,00</w:t>
            </w:r>
          </w:p>
          <w:p w:rsidR="004D2C37" w:rsidRPr="00824759" w:rsidRDefault="004D2C37" w:rsidP="001B5A69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7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C37" w:rsidRPr="00824759" w:rsidRDefault="004D2C37" w:rsidP="001B5A69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759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  <w:p w:rsidR="004D2C37" w:rsidRPr="00824759" w:rsidRDefault="004D2C37" w:rsidP="001B5A69">
            <w:pPr>
              <w:spacing w:line="223" w:lineRule="auto"/>
              <w:rPr>
                <w:sz w:val="22"/>
                <w:szCs w:val="22"/>
              </w:rPr>
            </w:pPr>
          </w:p>
          <w:p w:rsidR="004D2C37" w:rsidRPr="00824759" w:rsidRDefault="004D2C37" w:rsidP="001B5A69">
            <w:pPr>
              <w:spacing w:line="223" w:lineRule="auto"/>
              <w:rPr>
                <w:sz w:val="22"/>
                <w:szCs w:val="22"/>
              </w:rPr>
            </w:pPr>
          </w:p>
          <w:p w:rsidR="004D2C37" w:rsidRPr="00824759" w:rsidRDefault="004D2C37" w:rsidP="001B5A69">
            <w:pPr>
              <w:spacing w:line="223" w:lineRule="auto"/>
              <w:rPr>
                <w:sz w:val="22"/>
                <w:szCs w:val="22"/>
              </w:rPr>
            </w:pPr>
          </w:p>
          <w:p w:rsidR="004D2C37" w:rsidRPr="00824759" w:rsidRDefault="004D2C37" w:rsidP="001B5A69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824759">
              <w:rPr>
                <w:sz w:val="22"/>
                <w:szCs w:val="22"/>
              </w:rPr>
              <w:t>0,00</w:t>
            </w:r>
          </w:p>
          <w:p w:rsidR="004D2C37" w:rsidRPr="00824759" w:rsidRDefault="004D2C37" w:rsidP="001B5A69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824759">
              <w:rPr>
                <w:sz w:val="22"/>
                <w:szCs w:val="22"/>
              </w:rPr>
              <w:t>0,00</w:t>
            </w:r>
          </w:p>
          <w:p w:rsidR="004D2C37" w:rsidRPr="00824759" w:rsidRDefault="004D2C37" w:rsidP="001B5A69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7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C37" w:rsidRPr="00824759" w:rsidRDefault="004D2C37" w:rsidP="001B5A69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759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  <w:p w:rsidR="004D2C37" w:rsidRPr="00824759" w:rsidRDefault="004D2C37" w:rsidP="001B5A69">
            <w:pPr>
              <w:spacing w:line="223" w:lineRule="auto"/>
              <w:rPr>
                <w:sz w:val="22"/>
                <w:szCs w:val="22"/>
              </w:rPr>
            </w:pPr>
          </w:p>
          <w:p w:rsidR="004D2C37" w:rsidRPr="00824759" w:rsidRDefault="004D2C37" w:rsidP="001B5A69">
            <w:pPr>
              <w:spacing w:line="223" w:lineRule="auto"/>
              <w:rPr>
                <w:sz w:val="22"/>
                <w:szCs w:val="22"/>
              </w:rPr>
            </w:pPr>
          </w:p>
          <w:p w:rsidR="004D2C37" w:rsidRPr="00824759" w:rsidRDefault="004D2C37" w:rsidP="001B5A69">
            <w:pPr>
              <w:spacing w:line="223" w:lineRule="auto"/>
              <w:rPr>
                <w:sz w:val="22"/>
                <w:szCs w:val="22"/>
              </w:rPr>
            </w:pPr>
          </w:p>
          <w:p w:rsidR="004D2C37" w:rsidRPr="00824759" w:rsidRDefault="004D2C37" w:rsidP="001B5A69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824759">
              <w:rPr>
                <w:sz w:val="22"/>
                <w:szCs w:val="22"/>
              </w:rPr>
              <w:t>0,00</w:t>
            </w:r>
          </w:p>
          <w:p w:rsidR="004D2C37" w:rsidRPr="00824759" w:rsidRDefault="004D2C37" w:rsidP="001B5A69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824759">
              <w:rPr>
                <w:sz w:val="22"/>
                <w:szCs w:val="22"/>
              </w:rPr>
              <w:t>0,00</w:t>
            </w:r>
          </w:p>
          <w:p w:rsidR="004D2C37" w:rsidRPr="00824759" w:rsidRDefault="004D2C37" w:rsidP="001B5A69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7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Default="004D2C37" w:rsidP="001B5A69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2C37" w:rsidRDefault="004D2C37" w:rsidP="001B5A69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2C37" w:rsidRPr="00824759" w:rsidRDefault="004D2C37" w:rsidP="001B5A69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759">
              <w:rPr>
                <w:rFonts w:ascii="Times New Roman" w:hAnsi="Times New Roman" w:cs="Times New Roman"/>
                <w:sz w:val="22"/>
                <w:szCs w:val="22"/>
              </w:rPr>
              <w:t>управление экономики</w:t>
            </w:r>
          </w:p>
          <w:p w:rsidR="004D2C37" w:rsidRPr="00824759" w:rsidRDefault="004D2C37" w:rsidP="001B5A69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D2C37" w:rsidRDefault="004D2C37" w:rsidP="004D2C37">
      <w:pPr>
        <w:pStyle w:val="ConsPlusNonformat"/>
        <w:widowControl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C37" w:rsidRDefault="004D2C37" w:rsidP="004D2C37">
      <w:pPr>
        <w:pStyle w:val="ConsPlusNonformat"/>
        <w:widowControl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C37" w:rsidRPr="00420F2E" w:rsidRDefault="004D2C37" w:rsidP="004D2C37">
      <w:pPr>
        <w:autoSpaceDE w:val="0"/>
        <w:autoSpaceDN w:val="0"/>
        <w:adjustRightInd w:val="0"/>
        <w:spacing w:line="300" w:lineRule="auto"/>
        <w:ind w:firstLine="709"/>
        <w:jc w:val="both"/>
        <w:rPr>
          <w:color w:val="000000"/>
        </w:rPr>
      </w:pPr>
      <w:r w:rsidRPr="00420F2E">
        <w:t xml:space="preserve">Общий объем финансирования мероприятий Программы составляет </w:t>
      </w:r>
      <w:r>
        <w:t>12 955,913</w:t>
      </w:r>
      <w:r w:rsidRPr="00420F2E">
        <w:t xml:space="preserve"> тыс. руб., из них:</w:t>
      </w:r>
    </w:p>
    <w:p w:rsidR="004D2C37" w:rsidRPr="00420F2E" w:rsidRDefault="004D2C37" w:rsidP="004D2C37">
      <w:pPr>
        <w:pStyle w:val="ConsPlusNonformat"/>
        <w:widowControl/>
        <w:spacing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2E">
        <w:rPr>
          <w:rFonts w:ascii="Times New Roman" w:hAnsi="Times New Roman" w:cs="Times New Roman"/>
          <w:b/>
          <w:sz w:val="24"/>
          <w:szCs w:val="24"/>
        </w:rPr>
        <w:t>- за счет средств бюджета Партизанского муниципального района- 3943,3 тыс. руб., в том числе:</w:t>
      </w:r>
    </w:p>
    <w:p w:rsidR="004D2C37" w:rsidRPr="00420F2E" w:rsidRDefault="004D2C37" w:rsidP="004D2C37">
      <w:pPr>
        <w:pStyle w:val="ConsPlusNonformat"/>
        <w:widowControl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F2E">
        <w:rPr>
          <w:rFonts w:ascii="Times New Roman" w:hAnsi="Times New Roman" w:cs="Times New Roman"/>
          <w:sz w:val="24"/>
          <w:szCs w:val="24"/>
        </w:rPr>
        <w:t>2012 год - 1198,00 тыс. рублей;</w:t>
      </w:r>
    </w:p>
    <w:p w:rsidR="004D2C37" w:rsidRPr="00420F2E" w:rsidRDefault="004D2C37" w:rsidP="004D2C37">
      <w:pPr>
        <w:pStyle w:val="ConsPlusNonformat"/>
        <w:widowControl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F2E">
        <w:rPr>
          <w:rFonts w:ascii="Times New Roman" w:hAnsi="Times New Roman" w:cs="Times New Roman"/>
          <w:sz w:val="24"/>
          <w:szCs w:val="24"/>
        </w:rPr>
        <w:t>2013 год - 1297,50 тыс. рублей;</w:t>
      </w:r>
    </w:p>
    <w:p w:rsidR="004D2C37" w:rsidRPr="00420F2E" w:rsidRDefault="004D2C37" w:rsidP="004D2C37">
      <w:pPr>
        <w:spacing w:line="300" w:lineRule="auto"/>
        <w:jc w:val="both"/>
      </w:pPr>
      <w:r w:rsidRPr="00420F2E">
        <w:t>2014 год - 1447,80 тыс. рублей;</w:t>
      </w:r>
    </w:p>
    <w:p w:rsidR="004D2C37" w:rsidRPr="00420F2E" w:rsidRDefault="004D2C37" w:rsidP="004D2C37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2E">
        <w:rPr>
          <w:rFonts w:ascii="Times New Roman" w:hAnsi="Times New Roman" w:cs="Times New Roman"/>
          <w:b/>
          <w:sz w:val="24"/>
          <w:szCs w:val="24"/>
        </w:rPr>
        <w:t>- за</w:t>
      </w:r>
      <w:r>
        <w:rPr>
          <w:rFonts w:ascii="Times New Roman" w:hAnsi="Times New Roman" w:cs="Times New Roman"/>
          <w:b/>
          <w:sz w:val="24"/>
          <w:szCs w:val="24"/>
        </w:rPr>
        <w:t xml:space="preserve"> счет сре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дств кр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аевого бюджета </w:t>
      </w:r>
      <w:r w:rsidR="001E5E17">
        <w:rPr>
          <w:rFonts w:ascii="Times New Roman" w:hAnsi="Times New Roman" w:cs="Times New Roman"/>
          <w:b/>
          <w:sz w:val="24"/>
          <w:szCs w:val="24"/>
        </w:rPr>
        <w:t>-</w:t>
      </w:r>
      <w:r w:rsidRPr="00420F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2012,613</w:t>
      </w:r>
      <w:r w:rsidRPr="00420F2E">
        <w:rPr>
          <w:rFonts w:ascii="Times New Roman" w:hAnsi="Times New Roman" w:cs="Times New Roman"/>
          <w:b/>
          <w:sz w:val="24"/>
          <w:szCs w:val="24"/>
        </w:rPr>
        <w:t xml:space="preserve"> тыс. руб., в том числе:</w:t>
      </w:r>
    </w:p>
    <w:p w:rsidR="004D2C37" w:rsidRPr="00420F2E" w:rsidRDefault="004D2C37" w:rsidP="004D2C37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F2E">
        <w:rPr>
          <w:rFonts w:ascii="Times New Roman" w:hAnsi="Times New Roman" w:cs="Times New Roman"/>
          <w:sz w:val="24"/>
          <w:szCs w:val="24"/>
        </w:rPr>
        <w:t xml:space="preserve"> 2012 год - 600,00 тыс. рублей;</w:t>
      </w:r>
    </w:p>
    <w:p w:rsidR="004D2C37" w:rsidRPr="00420F2E" w:rsidRDefault="004D2C37" w:rsidP="004D2C37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F2E">
        <w:rPr>
          <w:rFonts w:ascii="Times New Roman" w:hAnsi="Times New Roman" w:cs="Times New Roman"/>
          <w:sz w:val="24"/>
          <w:szCs w:val="24"/>
        </w:rPr>
        <w:t xml:space="preserve"> 2013 год - 650,00 тыс. рублей;</w:t>
      </w:r>
    </w:p>
    <w:p w:rsidR="004D2C37" w:rsidRPr="00420F2E" w:rsidRDefault="004D2C37" w:rsidP="004D2C37">
      <w:pPr>
        <w:spacing w:line="348" w:lineRule="auto"/>
        <w:jc w:val="both"/>
      </w:pPr>
      <w:r>
        <w:t xml:space="preserve"> 2014 год </w:t>
      </w:r>
      <w:r w:rsidR="001E5E17">
        <w:t>-</w:t>
      </w:r>
      <w:r w:rsidRPr="00420F2E">
        <w:t xml:space="preserve"> </w:t>
      </w:r>
      <w:r>
        <w:t>762,613</w:t>
      </w:r>
      <w:r w:rsidRPr="00420F2E">
        <w:t xml:space="preserve"> тыс. рублей.</w:t>
      </w:r>
    </w:p>
    <w:p w:rsidR="004D2C37" w:rsidRPr="00420F2E" w:rsidRDefault="004D2C37" w:rsidP="004D2C37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2E">
        <w:rPr>
          <w:rFonts w:ascii="Times New Roman" w:hAnsi="Times New Roman" w:cs="Times New Roman"/>
          <w:b/>
          <w:sz w:val="24"/>
          <w:szCs w:val="24"/>
        </w:rPr>
        <w:t>- за сче</w:t>
      </w:r>
      <w:r>
        <w:rPr>
          <w:rFonts w:ascii="Times New Roman" w:hAnsi="Times New Roman" w:cs="Times New Roman"/>
          <w:b/>
          <w:sz w:val="24"/>
          <w:szCs w:val="24"/>
        </w:rPr>
        <w:t>т средств федерального бюджета -</w:t>
      </w:r>
      <w:r w:rsidRPr="00420F2E">
        <w:rPr>
          <w:rFonts w:ascii="Times New Roman" w:hAnsi="Times New Roman" w:cs="Times New Roman"/>
          <w:b/>
          <w:sz w:val="24"/>
          <w:szCs w:val="24"/>
        </w:rPr>
        <w:t xml:space="preserve"> 7000,00 тыс. руб., в том числе:</w:t>
      </w:r>
    </w:p>
    <w:p w:rsidR="004D2C37" w:rsidRPr="00420F2E" w:rsidRDefault="004D2C37" w:rsidP="004D2C37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F2E">
        <w:rPr>
          <w:rFonts w:ascii="Times New Roman" w:hAnsi="Times New Roman" w:cs="Times New Roman"/>
          <w:sz w:val="24"/>
          <w:szCs w:val="24"/>
        </w:rPr>
        <w:t xml:space="preserve"> 2012 год - 800,00 тыс. рублей;</w:t>
      </w:r>
    </w:p>
    <w:p w:rsidR="004D2C37" w:rsidRPr="00420F2E" w:rsidRDefault="004D2C37" w:rsidP="004D2C37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F2E">
        <w:rPr>
          <w:rFonts w:ascii="Times New Roman" w:hAnsi="Times New Roman" w:cs="Times New Roman"/>
          <w:sz w:val="24"/>
          <w:szCs w:val="24"/>
        </w:rPr>
        <w:t xml:space="preserve"> 2013 год - 2600,00 тыс. рублей;</w:t>
      </w:r>
    </w:p>
    <w:p w:rsidR="004D2C37" w:rsidRPr="00420F2E" w:rsidRDefault="004D2C37" w:rsidP="004D2C37">
      <w:pPr>
        <w:spacing w:line="348" w:lineRule="auto"/>
        <w:jc w:val="both"/>
      </w:pPr>
      <w:r>
        <w:t xml:space="preserve"> 2014 год -</w:t>
      </w:r>
      <w:r w:rsidRPr="00420F2E">
        <w:t xml:space="preserve"> 3600,00 тыс. рублей.</w:t>
      </w:r>
    </w:p>
    <w:p w:rsidR="004D2C37" w:rsidRPr="00BD13AE" w:rsidRDefault="004D2C37" w:rsidP="004D2C3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4D2C37" w:rsidRPr="00BD13AE" w:rsidRDefault="004D2C37">
      <w:pPr>
        <w:rPr>
          <w:sz w:val="28"/>
          <w:szCs w:val="28"/>
        </w:rPr>
      </w:pPr>
    </w:p>
    <w:sectPr w:rsidR="004D2C37" w:rsidRPr="00BD13AE" w:rsidSect="000E4BAC">
      <w:pgSz w:w="16838" w:h="11906" w:orient="landscape"/>
      <w:pgMar w:top="1418" w:right="567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991691"/>
    <w:rsid w:val="0008329A"/>
    <w:rsid w:val="001E5E17"/>
    <w:rsid w:val="00286D26"/>
    <w:rsid w:val="002B4A3C"/>
    <w:rsid w:val="003F3D8C"/>
    <w:rsid w:val="004D2C37"/>
    <w:rsid w:val="00581FB8"/>
    <w:rsid w:val="00612961"/>
    <w:rsid w:val="006655D8"/>
    <w:rsid w:val="00703AAA"/>
    <w:rsid w:val="007B39A9"/>
    <w:rsid w:val="007D1462"/>
    <w:rsid w:val="008652E4"/>
    <w:rsid w:val="008B32AE"/>
    <w:rsid w:val="00980EAF"/>
    <w:rsid w:val="0098135E"/>
    <w:rsid w:val="00991691"/>
    <w:rsid w:val="00A96705"/>
    <w:rsid w:val="00BA499A"/>
    <w:rsid w:val="00BC030C"/>
    <w:rsid w:val="00BD13AE"/>
    <w:rsid w:val="00CF3965"/>
    <w:rsid w:val="00D45F7E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D8C"/>
    <w:rPr>
      <w:sz w:val="24"/>
      <w:szCs w:val="24"/>
    </w:rPr>
  </w:style>
  <w:style w:type="paragraph" w:styleId="1">
    <w:name w:val="heading 1"/>
    <w:basedOn w:val="a"/>
    <w:next w:val="a"/>
    <w:qFormat/>
    <w:rsid w:val="003F3D8C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1691"/>
    <w:pPr>
      <w:ind w:left="720"/>
      <w:contextualSpacing/>
    </w:pPr>
  </w:style>
  <w:style w:type="paragraph" w:customStyle="1" w:styleId="ConsPlusNonformat">
    <w:name w:val="ConsPlusNonformat"/>
    <w:uiPriority w:val="99"/>
    <w:rsid w:val="009916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D2C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020;n=45908;fld=134;dst=1000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20;n=45908;fld=134;dst=100010" TargetMode="External"/><Relationship Id="rId5" Type="http://schemas.openxmlformats.org/officeDocument/2006/relationships/hyperlink" Target="consultantplus://offline/main?base=RLAW020;n=46555;fld=134" TargetMode="External"/><Relationship Id="rId4" Type="http://schemas.openxmlformats.org/officeDocument/2006/relationships/hyperlink" Target="consultantplus://offline/main?base=RLAW020;n=45908;fld=134;dst=100010" TargetMode="Externa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20</TotalTime>
  <Pages>11</Pages>
  <Words>2466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4</cp:revision>
  <cp:lastPrinted>1601-01-01T00:00:00Z</cp:lastPrinted>
  <dcterms:created xsi:type="dcterms:W3CDTF">2014-09-10T01:32:00Z</dcterms:created>
  <dcterms:modified xsi:type="dcterms:W3CDTF">2014-09-10T01:53:00Z</dcterms:modified>
</cp:coreProperties>
</file>