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E916E1">
      <w:pPr>
        <w:suppressLineNumbers/>
        <w:rPr>
          <w:sz w:val="26"/>
        </w:rPr>
      </w:pPr>
      <w:r>
        <w:rPr>
          <w:sz w:val="28"/>
          <w:szCs w:val="28"/>
        </w:rPr>
        <w:t>15.09.2014</w:t>
      </w:r>
      <w:r w:rsidRPr="00E916E1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773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E916E1" w:rsidRPr="0003407B" w:rsidRDefault="00E916E1" w:rsidP="00E916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07B">
        <w:rPr>
          <w:b/>
          <w:sz w:val="28"/>
          <w:szCs w:val="28"/>
        </w:rPr>
        <w:t>О внесении изменений в постановление администрации</w:t>
      </w:r>
    </w:p>
    <w:p w:rsidR="00E916E1" w:rsidRPr="0003407B" w:rsidRDefault="00E916E1" w:rsidP="00E916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07B">
        <w:rPr>
          <w:b/>
          <w:sz w:val="28"/>
          <w:szCs w:val="28"/>
        </w:rPr>
        <w:t xml:space="preserve"> Партизанского муниципального района от 31.03.2014 № 243</w:t>
      </w:r>
    </w:p>
    <w:p w:rsidR="00E916E1" w:rsidRPr="0003407B" w:rsidRDefault="00E916E1" w:rsidP="00E916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03407B">
        <w:rPr>
          <w:b/>
          <w:sz w:val="28"/>
          <w:szCs w:val="28"/>
        </w:rPr>
        <w:t xml:space="preserve">Об утверждении </w:t>
      </w:r>
      <w:r w:rsidRPr="0003407B">
        <w:rPr>
          <w:b/>
          <w:bCs/>
          <w:sz w:val="28"/>
          <w:szCs w:val="28"/>
        </w:rPr>
        <w:t xml:space="preserve">Правил принятия решений о предоставлении </w:t>
      </w:r>
    </w:p>
    <w:p w:rsidR="00E916E1" w:rsidRDefault="00E916E1" w:rsidP="00E916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07B">
        <w:rPr>
          <w:b/>
          <w:bCs/>
          <w:sz w:val="28"/>
          <w:szCs w:val="28"/>
        </w:rPr>
        <w:t>субсидии из бюджета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E916E1" w:rsidRDefault="00E916E1" w:rsidP="00E916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07B">
        <w:rPr>
          <w:b/>
          <w:bCs/>
          <w:sz w:val="28"/>
          <w:szCs w:val="28"/>
        </w:rPr>
        <w:t>на осуществление капитальных вложений в объекты капитального строительства муниципальной собственности и приобрет</w:t>
      </w:r>
      <w:r>
        <w:rPr>
          <w:b/>
          <w:bCs/>
          <w:sz w:val="28"/>
          <w:szCs w:val="28"/>
        </w:rPr>
        <w:t>ение</w:t>
      </w:r>
    </w:p>
    <w:p w:rsidR="00E916E1" w:rsidRDefault="00E916E1" w:rsidP="00E916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07B">
        <w:rPr>
          <w:b/>
          <w:bCs/>
          <w:sz w:val="28"/>
          <w:szCs w:val="28"/>
        </w:rPr>
        <w:t>объектов недвиж</w:t>
      </w:r>
      <w:r>
        <w:rPr>
          <w:b/>
          <w:bCs/>
          <w:sz w:val="28"/>
          <w:szCs w:val="28"/>
        </w:rPr>
        <w:t xml:space="preserve">имого имущества в </w:t>
      </w:r>
      <w:proofErr w:type="gramStart"/>
      <w:r>
        <w:rPr>
          <w:b/>
          <w:bCs/>
          <w:sz w:val="28"/>
          <w:szCs w:val="28"/>
        </w:rPr>
        <w:t>муниципальную</w:t>
      </w:r>
      <w:proofErr w:type="gramEnd"/>
    </w:p>
    <w:p w:rsidR="00E916E1" w:rsidRDefault="00E916E1" w:rsidP="00E916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07B">
        <w:rPr>
          <w:b/>
          <w:bCs/>
          <w:sz w:val="28"/>
          <w:szCs w:val="28"/>
        </w:rPr>
        <w:t>собственность»</w:t>
      </w:r>
      <w:r>
        <w:rPr>
          <w:b/>
          <w:bCs/>
          <w:sz w:val="28"/>
          <w:szCs w:val="28"/>
        </w:rPr>
        <w:t xml:space="preserve"> и в Правила, утвержденные</w:t>
      </w:r>
    </w:p>
    <w:p w:rsidR="00BD13AE" w:rsidRDefault="00E916E1" w:rsidP="00E916E1">
      <w:pPr>
        <w:suppressLineNumbers/>
        <w:jc w:val="center"/>
        <w:rPr>
          <w:sz w:val="26"/>
        </w:rPr>
      </w:pPr>
      <w:r w:rsidRPr="0003407B">
        <w:rPr>
          <w:b/>
          <w:bCs/>
          <w:sz w:val="28"/>
          <w:szCs w:val="28"/>
        </w:rPr>
        <w:t>данным постановлением</w:t>
      </w:r>
    </w:p>
    <w:p w:rsidR="00BD13AE" w:rsidRDefault="00BD13AE">
      <w:pPr>
        <w:suppressLineNumbers/>
        <w:rPr>
          <w:sz w:val="26"/>
        </w:rPr>
      </w:pPr>
    </w:p>
    <w:p w:rsidR="00E916E1" w:rsidRDefault="00E916E1">
      <w:pPr>
        <w:suppressLineNumbers/>
        <w:rPr>
          <w:sz w:val="26"/>
        </w:rPr>
      </w:pPr>
    </w:p>
    <w:p w:rsidR="00E916E1" w:rsidRDefault="00E916E1" w:rsidP="00E916E1">
      <w:pPr>
        <w:suppressLineNumbers/>
        <w:spacing w:line="312" w:lineRule="auto"/>
        <w:ind w:firstLine="709"/>
        <w:rPr>
          <w:spacing w:val="-6"/>
          <w:sz w:val="28"/>
          <w:szCs w:val="28"/>
        </w:rPr>
      </w:pPr>
      <w:r w:rsidRPr="0003407B">
        <w:rPr>
          <w:sz w:val="28"/>
          <w:szCs w:val="28"/>
        </w:rPr>
        <w:t xml:space="preserve">Руководствуясь статьями 28, 31 Устава Партизанского </w:t>
      </w:r>
      <w:r w:rsidRPr="0003407B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E916E1" w:rsidRDefault="00E916E1" w:rsidP="00E916E1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E916E1" w:rsidRPr="00BA499A" w:rsidRDefault="00E916E1" w:rsidP="00E916E1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E916E1" w:rsidRDefault="00E916E1" w:rsidP="00E916E1">
      <w:pPr>
        <w:suppressLineNumbers/>
        <w:spacing w:line="312" w:lineRule="auto"/>
        <w:ind w:firstLine="709"/>
        <w:rPr>
          <w:sz w:val="26"/>
        </w:rPr>
      </w:pPr>
    </w:p>
    <w:p w:rsidR="00E916E1" w:rsidRDefault="00E916E1" w:rsidP="00E916E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407B">
        <w:rPr>
          <w:sz w:val="28"/>
          <w:szCs w:val="28"/>
        </w:rPr>
        <w:t xml:space="preserve">Внести в постановление администрации Партизанского района </w:t>
      </w:r>
      <w:r>
        <w:rPr>
          <w:sz w:val="28"/>
          <w:szCs w:val="28"/>
        </w:rPr>
        <w:t xml:space="preserve">              </w:t>
      </w:r>
      <w:r w:rsidRPr="0003407B">
        <w:rPr>
          <w:sz w:val="28"/>
          <w:szCs w:val="28"/>
        </w:rPr>
        <w:t>от 31.03.2014</w:t>
      </w:r>
      <w:r w:rsidRPr="0003407B">
        <w:rPr>
          <w:b/>
          <w:sz w:val="28"/>
          <w:szCs w:val="28"/>
        </w:rPr>
        <w:t xml:space="preserve"> </w:t>
      </w:r>
      <w:r w:rsidRPr="0003407B">
        <w:rPr>
          <w:sz w:val="28"/>
          <w:szCs w:val="28"/>
        </w:rPr>
        <w:t xml:space="preserve">№ 243 «Об утверждении </w:t>
      </w:r>
      <w:r w:rsidRPr="0003407B">
        <w:rPr>
          <w:bCs/>
          <w:sz w:val="28"/>
          <w:szCs w:val="28"/>
        </w:rPr>
        <w:t xml:space="preserve">Правил принятия решений </w:t>
      </w:r>
      <w:r>
        <w:rPr>
          <w:bCs/>
          <w:sz w:val="28"/>
          <w:szCs w:val="28"/>
        </w:rPr>
        <w:t xml:space="preserve">                         </w:t>
      </w:r>
      <w:r w:rsidRPr="0003407B">
        <w:rPr>
          <w:bCs/>
          <w:sz w:val="28"/>
          <w:szCs w:val="28"/>
        </w:rPr>
        <w:t>о предоставлении субсидии из бюджета Партизанского муниципального района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собственность» следующие изменения:</w:t>
      </w:r>
    </w:p>
    <w:p w:rsidR="00E916E1" w:rsidRDefault="00E916E1" w:rsidP="00E916E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03407B">
        <w:rPr>
          <w:sz w:val="28"/>
          <w:szCs w:val="28"/>
        </w:rPr>
        <w:t xml:space="preserve">ункт 1 после слов </w:t>
      </w:r>
      <w:r>
        <w:rPr>
          <w:sz w:val="28"/>
          <w:szCs w:val="28"/>
        </w:rPr>
        <w:t>«</w:t>
      </w:r>
      <w:r w:rsidRPr="0003407B">
        <w:rPr>
          <w:sz w:val="28"/>
          <w:szCs w:val="28"/>
        </w:rPr>
        <w:t>в муниципа</w:t>
      </w:r>
      <w:r>
        <w:rPr>
          <w:sz w:val="28"/>
          <w:szCs w:val="28"/>
        </w:rPr>
        <w:t>льную собственность» дополнить словами «(</w:t>
      </w:r>
      <w:r w:rsidRPr="0003407B">
        <w:rPr>
          <w:sz w:val="28"/>
          <w:szCs w:val="28"/>
        </w:rPr>
        <w:t>далее - Правила)».</w:t>
      </w:r>
    </w:p>
    <w:p w:rsidR="00E916E1" w:rsidRDefault="00E916E1" w:rsidP="00E916E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3407B">
        <w:rPr>
          <w:sz w:val="28"/>
          <w:szCs w:val="28"/>
        </w:rPr>
        <w:t>Пункт 1 дополнить подпунктом 1.1 следующего содержания:</w:t>
      </w:r>
    </w:p>
    <w:p w:rsidR="00E916E1" w:rsidRDefault="00E916E1" w:rsidP="00E916E1">
      <w:pPr>
        <w:spacing w:line="360" w:lineRule="auto"/>
        <w:ind w:firstLine="709"/>
        <w:jc w:val="both"/>
        <w:rPr>
          <w:sz w:val="28"/>
          <w:szCs w:val="28"/>
        </w:rPr>
      </w:pPr>
      <w:r w:rsidRPr="00E916E1">
        <w:rPr>
          <w:spacing w:val="-4"/>
          <w:sz w:val="28"/>
          <w:szCs w:val="28"/>
        </w:rPr>
        <w:t>«1.1. Установить, что Правила не распространяются на инвестиционные</w:t>
      </w:r>
      <w:r w:rsidRPr="00E916E1">
        <w:rPr>
          <w:sz w:val="28"/>
          <w:szCs w:val="28"/>
        </w:rPr>
        <w:t xml:space="preserve"> проекты, по которым финансирование было начато до 01 января 2014 года</w:t>
      </w:r>
      <w:proofErr w:type="gramStart"/>
      <w:r w:rsidRPr="00E916E1">
        <w:rPr>
          <w:sz w:val="28"/>
          <w:szCs w:val="28"/>
        </w:rPr>
        <w:t>.».</w:t>
      </w:r>
      <w:proofErr w:type="gramEnd"/>
    </w:p>
    <w:p w:rsidR="00E916E1" w:rsidRDefault="00E916E1" w:rsidP="00E916E1">
      <w:pPr>
        <w:spacing w:line="360" w:lineRule="auto"/>
        <w:ind w:firstLine="709"/>
        <w:jc w:val="both"/>
        <w:rPr>
          <w:sz w:val="28"/>
          <w:szCs w:val="28"/>
        </w:rPr>
      </w:pPr>
    </w:p>
    <w:p w:rsidR="00E916E1" w:rsidRDefault="00E916E1" w:rsidP="00E916E1">
      <w:pPr>
        <w:spacing w:line="360" w:lineRule="auto"/>
        <w:ind w:firstLine="709"/>
        <w:jc w:val="center"/>
      </w:pPr>
    </w:p>
    <w:p w:rsidR="00E916E1" w:rsidRDefault="00E916E1" w:rsidP="00E916E1">
      <w:pPr>
        <w:spacing w:line="360" w:lineRule="auto"/>
        <w:ind w:firstLine="709"/>
        <w:jc w:val="center"/>
      </w:pPr>
    </w:p>
    <w:p w:rsidR="00E916E1" w:rsidRPr="00E916E1" w:rsidRDefault="00E916E1" w:rsidP="00E916E1">
      <w:pPr>
        <w:spacing w:line="360" w:lineRule="auto"/>
        <w:ind w:firstLine="709"/>
        <w:jc w:val="center"/>
      </w:pPr>
      <w:r>
        <w:t>2</w:t>
      </w:r>
    </w:p>
    <w:p w:rsidR="00E916E1" w:rsidRDefault="00E916E1" w:rsidP="00E916E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407B">
        <w:rPr>
          <w:sz w:val="28"/>
          <w:szCs w:val="28"/>
        </w:rPr>
        <w:t xml:space="preserve">Внести в </w:t>
      </w:r>
      <w:hyperlink w:anchor="Par30" w:history="1">
        <w:r w:rsidRPr="0003407B">
          <w:rPr>
            <w:sz w:val="28"/>
            <w:szCs w:val="28"/>
          </w:rPr>
          <w:t>Правила</w:t>
        </w:r>
      </w:hyperlink>
      <w:r w:rsidRPr="0003407B">
        <w:rPr>
          <w:sz w:val="28"/>
          <w:szCs w:val="28"/>
        </w:rPr>
        <w:t xml:space="preserve"> принятия решений о предоставлении субсидии </w:t>
      </w:r>
      <w:r>
        <w:rPr>
          <w:sz w:val="28"/>
          <w:szCs w:val="28"/>
        </w:rPr>
        <w:t xml:space="preserve">           </w:t>
      </w:r>
      <w:r w:rsidRPr="0003407B">
        <w:rPr>
          <w:sz w:val="28"/>
          <w:szCs w:val="28"/>
        </w:rPr>
        <w:t>из бюджета Партизанского муниципального района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утвержденные вышеназванным постановлением следующие</w:t>
      </w:r>
      <w:r w:rsidRPr="0003407B">
        <w:rPr>
          <w:bCs/>
          <w:sz w:val="28"/>
          <w:szCs w:val="28"/>
        </w:rPr>
        <w:t xml:space="preserve"> изменения:</w:t>
      </w:r>
    </w:p>
    <w:p w:rsidR="00E916E1" w:rsidRPr="00E916E1" w:rsidRDefault="00E916E1" w:rsidP="00E916E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3407B">
        <w:rPr>
          <w:bCs/>
          <w:sz w:val="28"/>
          <w:szCs w:val="28"/>
        </w:rPr>
        <w:t>Исключить</w:t>
      </w:r>
      <w:r>
        <w:rPr>
          <w:bCs/>
          <w:sz w:val="28"/>
          <w:szCs w:val="28"/>
        </w:rPr>
        <w:t xml:space="preserve"> пункт 6.</w:t>
      </w:r>
    </w:p>
    <w:p w:rsidR="00E916E1" w:rsidRPr="0003407B" w:rsidRDefault="00E916E1" w:rsidP="00E916E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Пункты 7-14 считать соотве</w:t>
      </w:r>
      <w:r w:rsidRPr="0003407B">
        <w:rPr>
          <w:sz w:val="28"/>
          <w:szCs w:val="28"/>
        </w:rPr>
        <w:t>т</w:t>
      </w:r>
      <w:r>
        <w:rPr>
          <w:sz w:val="28"/>
          <w:szCs w:val="28"/>
        </w:rPr>
        <w:t>ственно пунктами 6-13.</w:t>
      </w:r>
    </w:p>
    <w:p w:rsidR="00E916E1" w:rsidRPr="0003407B" w:rsidRDefault="00E916E1" w:rsidP="00E916E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03407B">
        <w:rPr>
          <w:sz w:val="28"/>
          <w:szCs w:val="28"/>
        </w:rPr>
        <w:t>2.3. Пункт 12 изложить в следующей редакции:</w:t>
      </w:r>
    </w:p>
    <w:p w:rsidR="007658A4" w:rsidRDefault="00E916E1" w:rsidP="00E916E1">
      <w:pPr>
        <w:widowControl w:val="0"/>
        <w:autoSpaceDE w:val="0"/>
        <w:autoSpaceDN w:val="0"/>
        <w:adjustRightInd w:val="0"/>
        <w:spacing w:line="324" w:lineRule="auto"/>
        <w:ind w:firstLine="540"/>
        <w:jc w:val="both"/>
        <w:rPr>
          <w:sz w:val="28"/>
          <w:szCs w:val="28"/>
        </w:rPr>
      </w:pPr>
      <w:r w:rsidRPr="0003407B">
        <w:rPr>
          <w:sz w:val="28"/>
          <w:szCs w:val="28"/>
        </w:rPr>
        <w:t xml:space="preserve">«12. </w:t>
      </w:r>
      <w:proofErr w:type="gramStart"/>
      <w:r w:rsidRPr="0003407B">
        <w:rPr>
          <w:sz w:val="28"/>
          <w:szCs w:val="28"/>
        </w:rPr>
        <w:t xml:space="preserve">После согласования проекта решения финансовым управлением администрации муниципального района и после рассмотрения предложений об определении бюджетных ассигнований бюджета муниципального района на текущий или очередной финансовый год и плановый период, предусмотренных на исполнение действующих и принимаемых расходных обязательств в части бюджетных инвестиций и субсидии, главный распорядитель вносит в установленном порядке проект решения (в форме проекта постановления администрации муниципального района) </w:t>
      </w:r>
      <w:r>
        <w:rPr>
          <w:sz w:val="28"/>
          <w:szCs w:val="28"/>
        </w:rPr>
        <w:t xml:space="preserve">                                </w:t>
      </w:r>
      <w:r w:rsidRPr="0003407B">
        <w:rPr>
          <w:sz w:val="28"/>
          <w:szCs w:val="28"/>
        </w:rPr>
        <w:t>в отношении</w:t>
      </w:r>
      <w:proofErr w:type="gramEnd"/>
      <w:r w:rsidRPr="0003407B">
        <w:rPr>
          <w:sz w:val="28"/>
          <w:szCs w:val="28"/>
        </w:rPr>
        <w:t xml:space="preserve"> объектов капитального строительства, предусмотренных </w:t>
      </w:r>
      <w:r>
        <w:rPr>
          <w:sz w:val="28"/>
          <w:szCs w:val="28"/>
        </w:rPr>
        <w:t xml:space="preserve">                    </w:t>
      </w:r>
      <w:hyperlink w:anchor="Par64" w:history="1">
        <w:r w:rsidRPr="0003407B">
          <w:rPr>
            <w:sz w:val="28"/>
            <w:szCs w:val="28"/>
          </w:rPr>
          <w:t>в пункте 9</w:t>
        </w:r>
      </w:hyperlink>
      <w:r w:rsidRPr="0003407B">
        <w:rPr>
          <w:sz w:val="28"/>
          <w:szCs w:val="28"/>
        </w:rPr>
        <w:t xml:space="preserve"> настоящих Правил</w:t>
      </w:r>
      <w:proofErr w:type="gramStart"/>
      <w:r w:rsidR="007658A4">
        <w:rPr>
          <w:sz w:val="28"/>
          <w:szCs w:val="28"/>
        </w:rPr>
        <w:t>.</w:t>
      </w:r>
      <w:r w:rsidRPr="0003407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BD13AE" w:rsidRPr="00E916E1" w:rsidRDefault="00E916E1" w:rsidP="00E916E1">
      <w:pPr>
        <w:widowControl w:val="0"/>
        <w:autoSpaceDE w:val="0"/>
        <w:autoSpaceDN w:val="0"/>
        <w:adjustRightInd w:val="0"/>
        <w:spacing w:line="324" w:lineRule="auto"/>
        <w:ind w:firstLine="540"/>
        <w:jc w:val="both"/>
        <w:rPr>
          <w:sz w:val="28"/>
          <w:szCs w:val="28"/>
        </w:rPr>
      </w:pPr>
      <w:r w:rsidRPr="0003407B">
        <w:rPr>
          <w:sz w:val="28"/>
          <w:szCs w:val="28"/>
        </w:rPr>
        <w:t>3. Общему отделу администрации Партизанского муниципального района (Кожухарова) опубликовать на</w:t>
      </w:r>
      <w:r>
        <w:rPr>
          <w:sz w:val="28"/>
          <w:szCs w:val="28"/>
        </w:rPr>
        <w:t>стоящее постановление в газете «</w:t>
      </w:r>
      <w:r w:rsidRPr="0003407B">
        <w:rPr>
          <w:sz w:val="28"/>
          <w:szCs w:val="28"/>
        </w:rPr>
        <w:t>Золотая Долина</w:t>
      </w:r>
      <w:r>
        <w:rPr>
          <w:sz w:val="28"/>
          <w:szCs w:val="28"/>
        </w:rPr>
        <w:t>»</w:t>
      </w:r>
      <w:r w:rsidRPr="0003407B"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D15AC7" w:rsidRDefault="00D15AC7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>Глава Партизанского</w:t>
      </w:r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5CD"/>
    <w:multiLevelType w:val="multilevel"/>
    <w:tmpl w:val="8F44BB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1967B68"/>
    <w:multiLevelType w:val="multilevel"/>
    <w:tmpl w:val="98CE7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3407B"/>
    <w:rsid w:val="0003407B"/>
    <w:rsid w:val="0008329A"/>
    <w:rsid w:val="0018778B"/>
    <w:rsid w:val="00286D26"/>
    <w:rsid w:val="002B4A3C"/>
    <w:rsid w:val="0032393A"/>
    <w:rsid w:val="00344114"/>
    <w:rsid w:val="003E5B41"/>
    <w:rsid w:val="00612961"/>
    <w:rsid w:val="006655D8"/>
    <w:rsid w:val="00690E9A"/>
    <w:rsid w:val="00703AAA"/>
    <w:rsid w:val="007658A4"/>
    <w:rsid w:val="007B39A9"/>
    <w:rsid w:val="007D1462"/>
    <w:rsid w:val="008652E4"/>
    <w:rsid w:val="008B32AE"/>
    <w:rsid w:val="0094748C"/>
    <w:rsid w:val="00980EAF"/>
    <w:rsid w:val="0098135E"/>
    <w:rsid w:val="00A96705"/>
    <w:rsid w:val="00AC76DA"/>
    <w:rsid w:val="00BA499A"/>
    <w:rsid w:val="00BC030C"/>
    <w:rsid w:val="00BD13AE"/>
    <w:rsid w:val="00CF3965"/>
    <w:rsid w:val="00D15AC7"/>
    <w:rsid w:val="00D45F7E"/>
    <w:rsid w:val="00E916E1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B41"/>
    <w:rPr>
      <w:sz w:val="24"/>
      <w:szCs w:val="24"/>
    </w:rPr>
  </w:style>
  <w:style w:type="paragraph" w:styleId="1">
    <w:name w:val="heading 1"/>
    <w:basedOn w:val="a"/>
    <w:next w:val="a"/>
    <w:qFormat/>
    <w:rsid w:val="003E5B4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5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5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2</Pages>
  <Words>305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schinkarenko</cp:lastModifiedBy>
  <cp:revision>2</cp:revision>
  <cp:lastPrinted>2014-09-17T02:47:00Z</cp:lastPrinted>
  <dcterms:created xsi:type="dcterms:W3CDTF">2019-08-22T06:18:00Z</dcterms:created>
  <dcterms:modified xsi:type="dcterms:W3CDTF">2019-08-22T06:18:00Z</dcterms:modified>
</cp:coreProperties>
</file>