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3B0CBE">
      <w:pPr>
        <w:suppressLineNumbers/>
        <w:rPr>
          <w:sz w:val="26"/>
        </w:rPr>
      </w:pPr>
      <w:r>
        <w:rPr>
          <w:sz w:val="28"/>
          <w:szCs w:val="28"/>
        </w:rPr>
        <w:t>09.04.2014</w:t>
      </w:r>
      <w:r w:rsidRPr="003B0CBE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276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3B0CBE" w:rsidRDefault="003B0CBE">
      <w:pPr>
        <w:suppressLineNumbers/>
        <w:rPr>
          <w:sz w:val="26"/>
        </w:rPr>
      </w:pPr>
    </w:p>
    <w:p w:rsidR="003B0CBE" w:rsidRPr="001815E9" w:rsidRDefault="003B0CBE" w:rsidP="003B0CBE">
      <w:pPr>
        <w:jc w:val="center"/>
        <w:rPr>
          <w:color w:val="000000"/>
          <w:sz w:val="28"/>
          <w:szCs w:val="28"/>
        </w:rPr>
      </w:pPr>
      <w:r w:rsidRPr="001815E9">
        <w:rPr>
          <w:b/>
          <w:bCs/>
          <w:color w:val="000000"/>
          <w:sz w:val="28"/>
          <w:szCs w:val="28"/>
        </w:rPr>
        <w:t>О предоставлении субсидий из бюджета Партизанского муниципального района Партизанской районной общественной организации ветеранов войны, труда,</w:t>
      </w:r>
      <w:r w:rsidRPr="001815E9">
        <w:rPr>
          <w:rFonts w:ascii="Verdana" w:hAnsi="Verdana"/>
          <w:b/>
          <w:bCs/>
          <w:color w:val="000000"/>
        </w:rPr>
        <w:t xml:space="preserve"> </w:t>
      </w:r>
      <w:r w:rsidRPr="001815E9">
        <w:rPr>
          <w:b/>
          <w:bCs/>
          <w:color w:val="000000"/>
          <w:sz w:val="28"/>
          <w:szCs w:val="28"/>
        </w:rPr>
        <w:t xml:space="preserve">Вооруженных Сил и правоохранительных органов, </w:t>
      </w:r>
      <w:r w:rsidRPr="001815E9">
        <w:rPr>
          <w:b/>
          <w:color w:val="000000"/>
          <w:sz w:val="28"/>
          <w:szCs w:val="28"/>
        </w:rPr>
        <w:t>обществу инвалидов Партизанского района Приморской краевой организации общероссийской общественной орга</w:t>
      </w:r>
      <w:r>
        <w:rPr>
          <w:b/>
          <w:color w:val="000000"/>
          <w:sz w:val="28"/>
          <w:szCs w:val="28"/>
        </w:rPr>
        <w:t>низации «</w:t>
      </w:r>
      <w:r w:rsidRPr="001815E9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сероссийское общество инвалидов»</w:t>
      </w:r>
      <w:r w:rsidRPr="001815E9">
        <w:rPr>
          <w:b/>
          <w:color w:val="000000"/>
          <w:sz w:val="28"/>
          <w:szCs w:val="28"/>
        </w:rPr>
        <w:t xml:space="preserve"> (ВОИ) </w:t>
      </w:r>
      <w:r w:rsidRPr="001815E9">
        <w:rPr>
          <w:b/>
          <w:bCs/>
          <w:color w:val="000000"/>
          <w:sz w:val="28"/>
          <w:szCs w:val="28"/>
        </w:rPr>
        <w:t>в 2014-2017 годах</w:t>
      </w:r>
    </w:p>
    <w:p w:rsidR="00BD13AE" w:rsidRDefault="00BD13AE">
      <w:pPr>
        <w:suppressLineNumbers/>
        <w:rPr>
          <w:sz w:val="26"/>
        </w:rPr>
      </w:pPr>
    </w:p>
    <w:p w:rsidR="003B0CBE" w:rsidRDefault="003B0CBE">
      <w:pPr>
        <w:suppressLineNumbers/>
        <w:rPr>
          <w:sz w:val="26"/>
        </w:rPr>
      </w:pPr>
    </w:p>
    <w:p w:rsidR="003B0CBE" w:rsidRPr="001815E9" w:rsidRDefault="003B0CBE" w:rsidP="003B0CBE">
      <w:pPr>
        <w:pStyle w:val="a4"/>
        <w:tabs>
          <w:tab w:val="left" w:pos="540"/>
          <w:tab w:val="left" w:pos="720"/>
        </w:tabs>
        <w:spacing w:line="312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815E9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Бюджетным кодексом Российской Федерации, Федеральным закон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 от 19 мая 1995 года № 82-ФЗ «</w:t>
      </w:r>
      <w:r w:rsidRPr="001815E9">
        <w:rPr>
          <w:rFonts w:ascii="Times New Roman" w:hAnsi="Times New Roman" w:cs="Times New Roman"/>
          <w:b w:val="0"/>
          <w:color w:val="000000"/>
          <w:sz w:val="28"/>
          <w:szCs w:val="28"/>
        </w:rPr>
        <w:t>Об общественных объединениях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1815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на основании Устава Партизанского муниципального района, администрация Партизанского муниципального района </w:t>
      </w:r>
    </w:p>
    <w:p w:rsidR="00BD13AE" w:rsidRDefault="00BD13AE" w:rsidP="003B0CBE">
      <w:pPr>
        <w:suppressLineNumbers/>
        <w:spacing w:line="360" w:lineRule="auto"/>
        <w:rPr>
          <w:sz w:val="26"/>
        </w:rPr>
      </w:pPr>
    </w:p>
    <w:p w:rsidR="003B0CBE" w:rsidRPr="00BA499A" w:rsidRDefault="003B0CBE" w:rsidP="003B0CBE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3B0CBE" w:rsidRDefault="003B0CBE">
      <w:pPr>
        <w:suppressLineNumbers/>
        <w:rPr>
          <w:sz w:val="26"/>
        </w:rPr>
      </w:pPr>
    </w:p>
    <w:p w:rsidR="003B0CBE" w:rsidRDefault="003B0CBE" w:rsidP="003B0CBE">
      <w:pPr>
        <w:pStyle w:val="a6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1. Установить, что в 2014-2017 годах </w:t>
      </w:r>
      <w:r>
        <w:rPr>
          <w:color w:val="000000"/>
          <w:sz w:val="28"/>
          <w:szCs w:val="28"/>
        </w:rPr>
        <w:t xml:space="preserve">финансовая </w:t>
      </w:r>
      <w:r w:rsidRPr="001815E9">
        <w:rPr>
          <w:color w:val="000000"/>
          <w:sz w:val="28"/>
          <w:szCs w:val="28"/>
        </w:rPr>
        <w:t xml:space="preserve">поддержка </w:t>
      </w:r>
      <w:r w:rsidRPr="001815E9">
        <w:rPr>
          <w:bCs/>
          <w:color w:val="000000"/>
          <w:sz w:val="28"/>
          <w:szCs w:val="28"/>
        </w:rPr>
        <w:t xml:space="preserve">Партизанской районной общественной организации ветеранов войны, труда, Вооруженных Сил и правоохранительных органов, </w:t>
      </w:r>
      <w:r w:rsidRPr="001815E9">
        <w:rPr>
          <w:color w:val="000000"/>
          <w:sz w:val="28"/>
          <w:szCs w:val="28"/>
        </w:rPr>
        <w:t>обществу инвалидов Партизанского района Приморской краевой организации общеросси</w:t>
      </w:r>
      <w:r>
        <w:rPr>
          <w:color w:val="000000"/>
          <w:sz w:val="28"/>
          <w:szCs w:val="28"/>
        </w:rPr>
        <w:t>йской общественной организации «</w:t>
      </w:r>
      <w:r w:rsidRPr="001815E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сероссийское общество инвалидов»</w:t>
      </w:r>
      <w:r w:rsidRPr="001815E9">
        <w:rPr>
          <w:color w:val="000000"/>
          <w:sz w:val="28"/>
          <w:szCs w:val="28"/>
        </w:rPr>
        <w:t xml:space="preserve"> (ВОИ) осуществляется в форме предоставления субсидий из бюджета Партизанского муниципального района на реализацию их общественно полезных </w:t>
      </w:r>
      <w:r>
        <w:rPr>
          <w:color w:val="000000"/>
          <w:sz w:val="28"/>
          <w:szCs w:val="28"/>
        </w:rPr>
        <w:t>мероприятий</w:t>
      </w:r>
      <w:r w:rsidRPr="001815E9">
        <w:rPr>
          <w:color w:val="000000"/>
          <w:sz w:val="28"/>
          <w:szCs w:val="28"/>
        </w:rPr>
        <w:t xml:space="preserve">. </w:t>
      </w:r>
    </w:p>
    <w:p w:rsidR="003B0CBE" w:rsidRDefault="003B0CBE" w:rsidP="003B0CBE">
      <w:pPr>
        <w:pStyle w:val="a6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2. Утвердить прилагаемые: </w:t>
      </w:r>
    </w:p>
    <w:p w:rsidR="00994B99" w:rsidRDefault="00994B99" w:rsidP="00994B99">
      <w:pPr>
        <w:pStyle w:val="a6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>Порядок предоставления из бюджета Партизанского муниципального района субсиди</w:t>
      </w:r>
      <w:r>
        <w:rPr>
          <w:color w:val="000000"/>
          <w:sz w:val="28"/>
          <w:szCs w:val="28"/>
        </w:rPr>
        <w:t>и</w:t>
      </w:r>
      <w:r w:rsidRPr="001815E9">
        <w:rPr>
          <w:color w:val="000000"/>
          <w:sz w:val="28"/>
          <w:szCs w:val="28"/>
        </w:rPr>
        <w:t xml:space="preserve"> обществу инвалидов Партизанского района Приморской краевой организации общеросси</w:t>
      </w:r>
      <w:r>
        <w:rPr>
          <w:color w:val="000000"/>
          <w:sz w:val="28"/>
          <w:szCs w:val="28"/>
        </w:rPr>
        <w:t>йской общественной организации «</w:t>
      </w:r>
      <w:r w:rsidRPr="001815E9">
        <w:rPr>
          <w:color w:val="000000"/>
          <w:sz w:val="28"/>
          <w:szCs w:val="28"/>
        </w:rPr>
        <w:t>Всероссийское общество инвалидов</w:t>
      </w:r>
      <w:r>
        <w:rPr>
          <w:color w:val="000000"/>
          <w:sz w:val="28"/>
          <w:szCs w:val="28"/>
        </w:rPr>
        <w:t>»</w:t>
      </w:r>
      <w:r w:rsidRPr="001815E9">
        <w:rPr>
          <w:color w:val="000000"/>
          <w:sz w:val="28"/>
          <w:szCs w:val="28"/>
        </w:rPr>
        <w:t xml:space="preserve"> (ВОИ) в 2014-2017 год</w:t>
      </w:r>
      <w:r w:rsidR="00C21D53">
        <w:rPr>
          <w:color w:val="000000"/>
          <w:sz w:val="28"/>
          <w:szCs w:val="28"/>
        </w:rPr>
        <w:t>ах;</w:t>
      </w:r>
    </w:p>
    <w:p w:rsidR="00994B99" w:rsidRDefault="00994B99" w:rsidP="00994B99">
      <w:pPr>
        <w:pStyle w:val="a6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</w:p>
    <w:p w:rsidR="00994B99" w:rsidRDefault="00994B99" w:rsidP="00994B99">
      <w:pPr>
        <w:pStyle w:val="a6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</w:p>
    <w:p w:rsidR="00E418B1" w:rsidRDefault="00E418B1" w:rsidP="00994B99">
      <w:pPr>
        <w:pStyle w:val="a6"/>
        <w:spacing w:before="0" w:beforeAutospacing="0" w:after="0" w:afterAutospacing="0" w:line="312" w:lineRule="auto"/>
        <w:ind w:firstLine="709"/>
        <w:jc w:val="center"/>
        <w:rPr>
          <w:color w:val="000000"/>
        </w:rPr>
      </w:pPr>
    </w:p>
    <w:p w:rsidR="00994B99" w:rsidRDefault="00994B99" w:rsidP="00994B99">
      <w:pPr>
        <w:pStyle w:val="a6"/>
        <w:spacing w:before="0" w:beforeAutospacing="0" w:after="0" w:afterAutospacing="0" w:line="312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</w:rPr>
        <w:t>2</w:t>
      </w:r>
    </w:p>
    <w:p w:rsidR="003B0CBE" w:rsidRDefault="003B0CBE" w:rsidP="003B0CBE">
      <w:pPr>
        <w:pStyle w:val="a6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>Порядок предоставления из бюджета Партизанского муниципального района субсиди</w:t>
      </w:r>
      <w:r>
        <w:rPr>
          <w:color w:val="000000"/>
          <w:sz w:val="28"/>
          <w:szCs w:val="28"/>
        </w:rPr>
        <w:t>и</w:t>
      </w:r>
      <w:r w:rsidRPr="001815E9">
        <w:rPr>
          <w:color w:val="000000"/>
          <w:sz w:val="28"/>
          <w:szCs w:val="28"/>
        </w:rPr>
        <w:t xml:space="preserve"> Партизанской районной общественной организации ветеранов войны, труда, Вооруженных Сил и правоохранительных органов </w:t>
      </w:r>
      <w:r>
        <w:rPr>
          <w:color w:val="000000"/>
          <w:sz w:val="28"/>
          <w:szCs w:val="28"/>
        </w:rPr>
        <w:t xml:space="preserve">           </w:t>
      </w:r>
      <w:r w:rsidRPr="001815E9">
        <w:rPr>
          <w:color w:val="000000"/>
          <w:sz w:val="28"/>
          <w:szCs w:val="28"/>
        </w:rPr>
        <w:t>в 2014-2017 годах</w:t>
      </w:r>
      <w:r w:rsidR="00C21D53">
        <w:rPr>
          <w:color w:val="000000"/>
          <w:sz w:val="28"/>
          <w:szCs w:val="28"/>
        </w:rPr>
        <w:t>.</w:t>
      </w:r>
    </w:p>
    <w:p w:rsidR="003B0CBE" w:rsidRDefault="003B0CBE" w:rsidP="003B0CBE">
      <w:pPr>
        <w:pStyle w:val="a6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>3. Общему отделу администрации Партизанского муниципального района (Кожухарова) опубликовать настоящее постановление в газете «Золотая Долина»</w:t>
      </w:r>
      <w:r w:rsidR="00873B86">
        <w:rPr>
          <w:color w:val="000000"/>
          <w:sz w:val="28"/>
          <w:szCs w:val="28"/>
        </w:rPr>
        <w:t xml:space="preserve"> и разместить на официальном сайте администрации Партизанского муниципального района в информационно-телекоммуникационной сети «Интернет»</w:t>
      </w:r>
      <w:r w:rsidRPr="001815E9">
        <w:rPr>
          <w:color w:val="000000"/>
          <w:sz w:val="28"/>
          <w:szCs w:val="28"/>
        </w:rPr>
        <w:t>.</w:t>
      </w:r>
    </w:p>
    <w:p w:rsidR="003B0CBE" w:rsidRPr="001815E9" w:rsidRDefault="003B0CBE" w:rsidP="003B0CBE">
      <w:pPr>
        <w:pStyle w:val="a6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B0CBE" w:rsidRPr="001815E9" w:rsidRDefault="003B0CBE" w:rsidP="003B0CBE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3AE" w:rsidRDefault="00BD13AE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 w:rsidP="00873B86">
      <w:pPr>
        <w:autoSpaceDE w:val="0"/>
        <w:autoSpaceDN w:val="0"/>
        <w:adjustRightInd w:val="0"/>
        <w:jc w:val="center"/>
        <w:outlineLvl w:val="0"/>
        <w:rPr>
          <w:caps/>
          <w:color w:val="000000"/>
          <w:sz w:val="28"/>
          <w:szCs w:val="28"/>
        </w:rPr>
      </w:pPr>
    </w:p>
    <w:p w:rsidR="00E418B1" w:rsidRDefault="00E418B1" w:rsidP="00873B86">
      <w:pPr>
        <w:autoSpaceDE w:val="0"/>
        <w:autoSpaceDN w:val="0"/>
        <w:adjustRightInd w:val="0"/>
        <w:jc w:val="center"/>
        <w:outlineLvl w:val="0"/>
        <w:rPr>
          <w:caps/>
          <w:color w:val="000000"/>
          <w:sz w:val="28"/>
          <w:szCs w:val="28"/>
        </w:rPr>
      </w:pPr>
    </w:p>
    <w:p w:rsidR="00E418B1" w:rsidRDefault="00E418B1" w:rsidP="00873B86">
      <w:pPr>
        <w:autoSpaceDE w:val="0"/>
        <w:autoSpaceDN w:val="0"/>
        <w:adjustRightInd w:val="0"/>
        <w:jc w:val="center"/>
        <w:outlineLvl w:val="0"/>
        <w:rPr>
          <w:caps/>
          <w:color w:val="000000"/>
          <w:sz w:val="28"/>
          <w:szCs w:val="28"/>
        </w:rPr>
      </w:pPr>
    </w:p>
    <w:p w:rsidR="00873B86" w:rsidRPr="00873B86" w:rsidRDefault="00873B86" w:rsidP="00873B86">
      <w:pPr>
        <w:autoSpaceDE w:val="0"/>
        <w:autoSpaceDN w:val="0"/>
        <w:adjustRightInd w:val="0"/>
        <w:spacing w:line="360" w:lineRule="auto"/>
        <w:ind w:left="3856"/>
        <w:jc w:val="center"/>
        <w:outlineLvl w:val="0"/>
        <w:rPr>
          <w:caps/>
          <w:color w:val="000000"/>
          <w:sz w:val="28"/>
          <w:szCs w:val="28"/>
        </w:rPr>
      </w:pPr>
      <w:r w:rsidRPr="00873B86">
        <w:rPr>
          <w:caps/>
          <w:color w:val="000000"/>
          <w:sz w:val="28"/>
          <w:szCs w:val="28"/>
        </w:rPr>
        <w:t>Утвержден</w:t>
      </w:r>
    </w:p>
    <w:p w:rsidR="00873B86" w:rsidRDefault="00873B86" w:rsidP="00873B86">
      <w:pPr>
        <w:autoSpaceDE w:val="0"/>
        <w:autoSpaceDN w:val="0"/>
        <w:adjustRightInd w:val="0"/>
        <w:ind w:left="3856"/>
        <w:jc w:val="center"/>
        <w:rPr>
          <w:color w:val="000000"/>
          <w:sz w:val="28"/>
          <w:szCs w:val="28"/>
        </w:rPr>
      </w:pPr>
      <w:r w:rsidRPr="00873B86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</w:t>
      </w:r>
    </w:p>
    <w:p w:rsidR="00873B86" w:rsidRPr="00873B86" w:rsidRDefault="00873B86" w:rsidP="00873B86">
      <w:pPr>
        <w:autoSpaceDE w:val="0"/>
        <w:autoSpaceDN w:val="0"/>
        <w:adjustRightInd w:val="0"/>
        <w:ind w:left="3856"/>
        <w:jc w:val="center"/>
        <w:rPr>
          <w:color w:val="000000"/>
          <w:sz w:val="28"/>
          <w:szCs w:val="28"/>
        </w:rPr>
      </w:pPr>
      <w:r w:rsidRPr="00873B86">
        <w:rPr>
          <w:color w:val="000000"/>
          <w:sz w:val="28"/>
          <w:szCs w:val="28"/>
        </w:rPr>
        <w:t>Партизанского</w:t>
      </w:r>
      <w:r>
        <w:rPr>
          <w:color w:val="000000"/>
          <w:sz w:val="28"/>
          <w:szCs w:val="28"/>
        </w:rPr>
        <w:t xml:space="preserve"> </w:t>
      </w:r>
      <w:r w:rsidRPr="00873B86">
        <w:rPr>
          <w:color w:val="000000"/>
          <w:sz w:val="28"/>
          <w:szCs w:val="28"/>
        </w:rPr>
        <w:t>муниципального района</w:t>
      </w:r>
    </w:p>
    <w:p w:rsidR="00873B86" w:rsidRPr="00873B86" w:rsidRDefault="00873B86" w:rsidP="00873B86">
      <w:pPr>
        <w:autoSpaceDE w:val="0"/>
        <w:autoSpaceDN w:val="0"/>
        <w:adjustRightInd w:val="0"/>
        <w:ind w:left="38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09.04.2014 № 276</w:t>
      </w:r>
    </w:p>
    <w:p w:rsidR="00873B86" w:rsidRPr="001815E9" w:rsidRDefault="00873B86" w:rsidP="00873B86">
      <w:pPr>
        <w:rPr>
          <w:color w:val="000000"/>
        </w:rPr>
      </w:pPr>
    </w:p>
    <w:p w:rsidR="00873B86" w:rsidRDefault="00873B86" w:rsidP="00873B86">
      <w:pPr>
        <w:pStyle w:val="a6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418B1" w:rsidRDefault="00E418B1" w:rsidP="00873B86">
      <w:pPr>
        <w:pStyle w:val="a6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73B86" w:rsidRDefault="00873B86" w:rsidP="00873B86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815E9">
        <w:rPr>
          <w:b/>
          <w:bCs/>
          <w:color w:val="000000"/>
          <w:sz w:val="28"/>
          <w:szCs w:val="28"/>
        </w:rPr>
        <w:t>ПОРЯДОК</w:t>
      </w:r>
    </w:p>
    <w:p w:rsidR="00873B86" w:rsidRDefault="00873B86" w:rsidP="00873B8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3B86">
        <w:rPr>
          <w:color w:val="000000"/>
          <w:sz w:val="28"/>
          <w:szCs w:val="28"/>
        </w:rPr>
        <w:t>предоставления из бюджета Партизанского муниципального района</w:t>
      </w:r>
    </w:p>
    <w:p w:rsidR="00873B86" w:rsidRDefault="00873B86" w:rsidP="00873B8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3B86">
        <w:rPr>
          <w:color w:val="000000"/>
          <w:sz w:val="28"/>
          <w:szCs w:val="28"/>
        </w:rPr>
        <w:t>субсидии обществу инвалидов Партизан</w:t>
      </w:r>
      <w:r>
        <w:rPr>
          <w:color w:val="000000"/>
          <w:sz w:val="28"/>
          <w:szCs w:val="28"/>
        </w:rPr>
        <w:t>ского района Приморской краевой</w:t>
      </w:r>
    </w:p>
    <w:p w:rsidR="00873B86" w:rsidRDefault="00873B86" w:rsidP="00873B8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3B86">
        <w:rPr>
          <w:color w:val="000000"/>
          <w:sz w:val="28"/>
          <w:szCs w:val="28"/>
        </w:rPr>
        <w:t>организации общероссийской обществе</w:t>
      </w:r>
      <w:r w:rsidR="00BB61BA">
        <w:rPr>
          <w:color w:val="000000"/>
          <w:sz w:val="28"/>
          <w:szCs w:val="28"/>
        </w:rPr>
        <w:t>нной организации «</w:t>
      </w:r>
      <w:proofErr w:type="gramStart"/>
      <w:r>
        <w:rPr>
          <w:color w:val="000000"/>
          <w:sz w:val="28"/>
          <w:szCs w:val="28"/>
        </w:rPr>
        <w:t>Всероссийское</w:t>
      </w:r>
      <w:proofErr w:type="gramEnd"/>
    </w:p>
    <w:p w:rsidR="00873B86" w:rsidRPr="00873B86" w:rsidRDefault="00873B86" w:rsidP="00873B8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3B86">
        <w:rPr>
          <w:color w:val="000000"/>
          <w:sz w:val="28"/>
          <w:szCs w:val="28"/>
        </w:rPr>
        <w:t>общество инвалидов</w:t>
      </w:r>
      <w:r w:rsidR="00BB61BA">
        <w:rPr>
          <w:color w:val="000000"/>
          <w:sz w:val="28"/>
          <w:szCs w:val="28"/>
        </w:rPr>
        <w:t>»</w:t>
      </w:r>
      <w:r w:rsidRPr="00873B86">
        <w:rPr>
          <w:color w:val="000000"/>
          <w:sz w:val="28"/>
          <w:szCs w:val="28"/>
        </w:rPr>
        <w:t xml:space="preserve"> (ВОИ) в 2014-2017 годах</w:t>
      </w:r>
    </w:p>
    <w:p w:rsidR="00873B86" w:rsidRPr="001815E9" w:rsidRDefault="00873B86" w:rsidP="00873B86">
      <w:pPr>
        <w:jc w:val="center"/>
        <w:rPr>
          <w:b/>
          <w:color w:val="000000"/>
        </w:rPr>
      </w:pPr>
    </w:p>
    <w:p w:rsidR="00BB61BA" w:rsidRDefault="00BB61BA" w:rsidP="00BB61BA">
      <w:pPr>
        <w:spacing w:line="312" w:lineRule="auto"/>
        <w:ind w:firstLine="709"/>
        <w:jc w:val="both"/>
        <w:rPr>
          <w:b/>
          <w:color w:val="000000"/>
        </w:rPr>
      </w:pPr>
    </w:p>
    <w:p w:rsidR="00BB61BA" w:rsidRDefault="00873B86" w:rsidP="00BB61BA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1. </w:t>
      </w:r>
      <w:proofErr w:type="gramStart"/>
      <w:r w:rsidRPr="001815E9">
        <w:rPr>
          <w:color w:val="000000"/>
          <w:sz w:val="28"/>
          <w:szCs w:val="28"/>
        </w:rPr>
        <w:t>Настоящий Порядок устанавливает цель, условия и порядок определения объема и предоставления за счет средств районного бюджета субсидии обществу инвалидов Партизанского района Приморской краевой организации общероссийской общественной организа</w:t>
      </w:r>
      <w:r w:rsidR="00BB61BA">
        <w:rPr>
          <w:color w:val="000000"/>
          <w:sz w:val="28"/>
          <w:szCs w:val="28"/>
        </w:rPr>
        <w:t>ции «</w:t>
      </w:r>
      <w:r w:rsidRPr="001815E9">
        <w:rPr>
          <w:color w:val="000000"/>
          <w:sz w:val="28"/>
          <w:szCs w:val="28"/>
        </w:rPr>
        <w:t>В</w:t>
      </w:r>
      <w:r w:rsidR="00BB61BA">
        <w:rPr>
          <w:color w:val="000000"/>
          <w:sz w:val="28"/>
          <w:szCs w:val="28"/>
        </w:rPr>
        <w:t>сероссийское общество инвалидов»</w:t>
      </w:r>
      <w:r w:rsidRPr="001815E9">
        <w:rPr>
          <w:color w:val="000000"/>
          <w:sz w:val="28"/>
          <w:szCs w:val="28"/>
        </w:rPr>
        <w:t xml:space="preserve"> (ВОИ) (далее соответственно - субсидия, общественная организация), а также возврата субсидии в случае нарушения условий, установленных при её предоставлении, в 2014-2017 годах. </w:t>
      </w:r>
      <w:proofErr w:type="gramEnd"/>
    </w:p>
    <w:p w:rsidR="00BB61BA" w:rsidRDefault="00873B86" w:rsidP="00BB61BA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Субсидия предоставляе</w:t>
      </w:r>
      <w:r w:rsidRPr="001815E9">
        <w:rPr>
          <w:color w:val="000000"/>
          <w:sz w:val="28"/>
          <w:szCs w:val="28"/>
        </w:rPr>
        <w:t>тся в целях возмещения части затрат общественн</w:t>
      </w:r>
      <w:r>
        <w:rPr>
          <w:color w:val="000000"/>
          <w:sz w:val="28"/>
          <w:szCs w:val="28"/>
        </w:rPr>
        <w:t>ой</w:t>
      </w:r>
      <w:r w:rsidRPr="001815E9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1815E9">
        <w:rPr>
          <w:color w:val="000000"/>
          <w:sz w:val="28"/>
          <w:szCs w:val="28"/>
        </w:rPr>
        <w:t xml:space="preserve">, связанных с реализацией общественно полезных программ,  включающих организацию и проведение социально значимых мероприятий, акций, проектов по защите прав и интересов инвалидов </w:t>
      </w:r>
      <w:r w:rsidR="00BB61BA">
        <w:rPr>
          <w:color w:val="000000"/>
          <w:sz w:val="28"/>
          <w:szCs w:val="28"/>
        </w:rPr>
        <w:t xml:space="preserve">                      </w:t>
      </w:r>
      <w:r w:rsidRPr="001815E9">
        <w:rPr>
          <w:color w:val="000000"/>
          <w:sz w:val="28"/>
          <w:szCs w:val="28"/>
        </w:rPr>
        <w:t xml:space="preserve">в Партизанском муниципальном районе, их </w:t>
      </w:r>
      <w:proofErr w:type="spellStart"/>
      <w:r w:rsidRPr="001815E9">
        <w:rPr>
          <w:color w:val="000000"/>
          <w:sz w:val="28"/>
          <w:szCs w:val="28"/>
        </w:rPr>
        <w:t>социокультурной</w:t>
      </w:r>
      <w:proofErr w:type="spellEnd"/>
      <w:r w:rsidRPr="001815E9">
        <w:rPr>
          <w:color w:val="000000"/>
          <w:sz w:val="28"/>
          <w:szCs w:val="28"/>
        </w:rPr>
        <w:t xml:space="preserve"> реабилитации </w:t>
      </w:r>
      <w:r w:rsidR="00BB61BA">
        <w:rPr>
          <w:color w:val="000000"/>
          <w:sz w:val="28"/>
          <w:szCs w:val="28"/>
        </w:rPr>
        <w:t xml:space="preserve"> </w:t>
      </w:r>
      <w:r w:rsidRPr="001815E9">
        <w:rPr>
          <w:color w:val="000000"/>
          <w:sz w:val="28"/>
          <w:szCs w:val="28"/>
        </w:rPr>
        <w:t>и интеграции в общественную жизнь (не менее 50 процентов от общего объема субсидии), а также обеспечение уставной деятельности общественн</w:t>
      </w:r>
      <w:r>
        <w:rPr>
          <w:color w:val="000000"/>
          <w:sz w:val="28"/>
          <w:szCs w:val="28"/>
        </w:rPr>
        <w:t>ой организации</w:t>
      </w:r>
      <w:r w:rsidRPr="001815E9">
        <w:rPr>
          <w:color w:val="000000"/>
          <w:sz w:val="28"/>
          <w:szCs w:val="28"/>
        </w:rPr>
        <w:t xml:space="preserve"> (не более 50</w:t>
      </w:r>
      <w:proofErr w:type="gramEnd"/>
      <w:r w:rsidRPr="001815E9">
        <w:rPr>
          <w:color w:val="000000"/>
          <w:sz w:val="28"/>
          <w:szCs w:val="28"/>
        </w:rPr>
        <w:t xml:space="preserve"> процентов от общего объема субсидии). </w:t>
      </w:r>
    </w:p>
    <w:p w:rsidR="00BB61BA" w:rsidRDefault="00873B86" w:rsidP="00BB61BA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Субсидия</w:t>
      </w:r>
      <w:r w:rsidRPr="001815E9">
        <w:rPr>
          <w:color w:val="000000"/>
          <w:sz w:val="28"/>
          <w:szCs w:val="28"/>
        </w:rPr>
        <w:t xml:space="preserve"> не мо</w:t>
      </w:r>
      <w:r>
        <w:rPr>
          <w:color w:val="000000"/>
          <w:sz w:val="28"/>
          <w:szCs w:val="28"/>
        </w:rPr>
        <w:t xml:space="preserve">жет </w:t>
      </w:r>
      <w:r w:rsidRPr="001815E9">
        <w:rPr>
          <w:color w:val="000000"/>
          <w:sz w:val="28"/>
          <w:szCs w:val="28"/>
        </w:rPr>
        <w:t>быть направлен</w:t>
      </w:r>
      <w:r>
        <w:rPr>
          <w:color w:val="000000"/>
          <w:sz w:val="28"/>
          <w:szCs w:val="28"/>
        </w:rPr>
        <w:t>а</w:t>
      </w:r>
      <w:r w:rsidRPr="001815E9">
        <w:rPr>
          <w:color w:val="000000"/>
          <w:sz w:val="28"/>
          <w:szCs w:val="28"/>
        </w:rPr>
        <w:t xml:space="preserve"> на осуществление предпринимательской деятельности, поддержку политических партий </w:t>
      </w:r>
      <w:r w:rsidR="00BB61BA">
        <w:rPr>
          <w:color w:val="000000"/>
          <w:sz w:val="28"/>
          <w:szCs w:val="28"/>
        </w:rPr>
        <w:t xml:space="preserve">                     </w:t>
      </w:r>
      <w:r w:rsidRPr="001815E9">
        <w:rPr>
          <w:color w:val="000000"/>
          <w:sz w:val="28"/>
          <w:szCs w:val="28"/>
        </w:rPr>
        <w:t>и кампаний, приобретение алкогольных напитков и табачной продукции, уплату штрафов.</w:t>
      </w:r>
    </w:p>
    <w:p w:rsidR="00BB61BA" w:rsidRDefault="00873B86" w:rsidP="00BB61BA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>3. Общий объем субсиди</w:t>
      </w:r>
      <w:r>
        <w:rPr>
          <w:color w:val="000000"/>
          <w:sz w:val="28"/>
          <w:szCs w:val="28"/>
        </w:rPr>
        <w:t>и</w:t>
      </w:r>
      <w:r w:rsidRPr="001815E9">
        <w:rPr>
          <w:color w:val="000000"/>
          <w:sz w:val="28"/>
          <w:szCs w:val="28"/>
        </w:rPr>
        <w:t xml:space="preserve"> общественн</w:t>
      </w:r>
      <w:r>
        <w:rPr>
          <w:color w:val="000000"/>
          <w:sz w:val="28"/>
          <w:szCs w:val="28"/>
        </w:rPr>
        <w:t>ой</w:t>
      </w:r>
      <w:r w:rsidRPr="001815E9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1815E9">
        <w:rPr>
          <w:color w:val="000000"/>
          <w:sz w:val="28"/>
          <w:szCs w:val="28"/>
        </w:rPr>
        <w:t xml:space="preserve"> определяется исходя из расходов на реализацию планов мероприятий на текущий финансовый год, включенных в общественно полезные программы общественн</w:t>
      </w:r>
      <w:r>
        <w:rPr>
          <w:color w:val="000000"/>
          <w:sz w:val="28"/>
          <w:szCs w:val="28"/>
        </w:rPr>
        <w:t>ой</w:t>
      </w:r>
      <w:r w:rsidRPr="001815E9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="00BB61BA">
        <w:rPr>
          <w:color w:val="000000"/>
          <w:sz w:val="28"/>
          <w:szCs w:val="28"/>
        </w:rPr>
        <w:t xml:space="preserve"> (далее -</w:t>
      </w:r>
      <w:r w:rsidRPr="001815E9">
        <w:rPr>
          <w:color w:val="000000"/>
          <w:sz w:val="28"/>
          <w:szCs w:val="28"/>
        </w:rPr>
        <w:t xml:space="preserve"> Планы мероприятий), с учетом численности членов общественной организации.</w:t>
      </w:r>
    </w:p>
    <w:p w:rsidR="00E418B1" w:rsidRDefault="00E418B1" w:rsidP="00BB61BA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E418B1" w:rsidRDefault="00E418B1" w:rsidP="00BB61BA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E418B1" w:rsidRPr="00E418B1" w:rsidRDefault="00E418B1" w:rsidP="00E418B1">
      <w:pPr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2</w:t>
      </w:r>
    </w:p>
    <w:p w:rsidR="00BB61BA" w:rsidRDefault="00873B86" w:rsidP="00E418B1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Планы мероприятий согласуются администрацией Партизанского муниципального района (далее - администрация). </w:t>
      </w:r>
    </w:p>
    <w:p w:rsidR="00BB61BA" w:rsidRDefault="00873B86" w:rsidP="00E418B1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>В случае внесения общественной организацией изменений в План мероприятий в течение текущего финансового года указанные изменения подлежат согласованию с администрацией в порядке, предусмотренном настоящим пунктом</w:t>
      </w:r>
      <w:r w:rsidR="00BB61BA">
        <w:rPr>
          <w:color w:val="000000"/>
          <w:sz w:val="28"/>
          <w:szCs w:val="28"/>
        </w:rPr>
        <w:t>.</w:t>
      </w:r>
    </w:p>
    <w:p w:rsidR="00BB61BA" w:rsidRDefault="00873B86" w:rsidP="00E418B1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>4. Субсидия предоставляется в соответствии со сводной бюджетной росписью районного бюджета, кассовым планом исполнения районного бюджета, в пределах лимитов бюджетных обязательств, предусмотренных администрации на эти цели, на основании соглашения о предоставлении субсидии, заключенного между администрацией и об</w:t>
      </w:r>
      <w:r w:rsidR="00BB61BA">
        <w:rPr>
          <w:color w:val="000000"/>
          <w:sz w:val="28"/>
          <w:szCs w:val="28"/>
        </w:rPr>
        <w:t>щественной организацией (далее -</w:t>
      </w:r>
      <w:r w:rsidRPr="001815E9">
        <w:rPr>
          <w:color w:val="000000"/>
          <w:sz w:val="28"/>
          <w:szCs w:val="28"/>
        </w:rPr>
        <w:t xml:space="preserve"> соглашение). </w:t>
      </w:r>
    </w:p>
    <w:p w:rsidR="00BB61BA" w:rsidRDefault="00873B86" w:rsidP="00E418B1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815E9">
        <w:rPr>
          <w:color w:val="000000"/>
          <w:sz w:val="28"/>
          <w:szCs w:val="28"/>
        </w:rPr>
        <w:t xml:space="preserve">Соглашение должно содержать сведения о размере субсидии, целевое назначение субсидии, обязательства общественной организации </w:t>
      </w:r>
      <w:r w:rsidR="00BB61BA">
        <w:rPr>
          <w:color w:val="000000"/>
          <w:sz w:val="28"/>
          <w:szCs w:val="28"/>
        </w:rPr>
        <w:t xml:space="preserve">                                 </w:t>
      </w:r>
      <w:r w:rsidRPr="001815E9">
        <w:rPr>
          <w:color w:val="000000"/>
          <w:sz w:val="28"/>
          <w:szCs w:val="28"/>
        </w:rPr>
        <w:t>о предоставлении отчет</w:t>
      </w:r>
      <w:r>
        <w:rPr>
          <w:color w:val="000000"/>
          <w:sz w:val="28"/>
          <w:szCs w:val="28"/>
        </w:rPr>
        <w:t>ов</w:t>
      </w:r>
      <w:r w:rsidRPr="001815E9">
        <w:rPr>
          <w:color w:val="000000"/>
          <w:sz w:val="28"/>
          <w:szCs w:val="28"/>
        </w:rPr>
        <w:t xml:space="preserve"> о целевом расходовании субсидии, согласие общественной организации на осуществление администрацией и органами муниципального финансового контроля проверок соблюдения общественной организацией условий, целей и порядка предоставления субсидии, случаи возврата в текущем финансовом году получателем субсидии остатков субсидии, не использованной в отчетном финансовом году.</w:t>
      </w:r>
      <w:proofErr w:type="gramEnd"/>
    </w:p>
    <w:p w:rsidR="00BB61BA" w:rsidRDefault="00873B86" w:rsidP="00E418B1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>5. Предоставление субсидии осуществляется в соответствии с заявками общественной организации по форме, установленной администрацией, включающей расчет затрат на проведение мероприятий в планируемом квартале в соответствии с План</w:t>
      </w:r>
      <w:r>
        <w:rPr>
          <w:color w:val="000000"/>
          <w:sz w:val="28"/>
          <w:szCs w:val="28"/>
        </w:rPr>
        <w:t xml:space="preserve">ом </w:t>
      </w:r>
      <w:r w:rsidRPr="001815E9">
        <w:rPr>
          <w:color w:val="000000"/>
          <w:sz w:val="28"/>
          <w:szCs w:val="28"/>
        </w:rPr>
        <w:t xml:space="preserve">мероприятий. </w:t>
      </w:r>
    </w:p>
    <w:p w:rsidR="00BB61BA" w:rsidRDefault="00873B86" w:rsidP="00E418B1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Заявки на предоставление субсидии предоставляются общественной организацией в администрацию. </w:t>
      </w:r>
    </w:p>
    <w:p w:rsidR="00873B86" w:rsidRPr="001815E9" w:rsidRDefault="00873B86" w:rsidP="00E418B1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6. </w:t>
      </w:r>
      <w:proofErr w:type="gramStart"/>
      <w:r w:rsidRPr="001815E9">
        <w:rPr>
          <w:color w:val="000000"/>
          <w:sz w:val="28"/>
          <w:szCs w:val="28"/>
        </w:rPr>
        <w:t xml:space="preserve">Администрация представляет в финансовое управление администрации Партизанского муниципального района (заявку на финансирование) по расходам районного бюджета на предоставление субсидии в соответствии с порядком, установленным финансовым управлением администрации Партизанского муниципального района для составления и ведения кассового плана исполнения районного бюджета. </w:t>
      </w:r>
      <w:proofErr w:type="gramEnd"/>
    </w:p>
    <w:p w:rsidR="00E418B1" w:rsidRDefault="00E418B1" w:rsidP="00BB61BA">
      <w:pPr>
        <w:pStyle w:val="a6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</w:p>
    <w:p w:rsidR="00E418B1" w:rsidRDefault="00E418B1" w:rsidP="00BB61BA">
      <w:pPr>
        <w:pStyle w:val="a6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</w:p>
    <w:p w:rsidR="00E418B1" w:rsidRDefault="00E418B1" w:rsidP="00E418B1">
      <w:pPr>
        <w:pStyle w:val="a6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</w:p>
    <w:p w:rsidR="00E418B1" w:rsidRPr="00E418B1" w:rsidRDefault="00E418B1" w:rsidP="00E418B1">
      <w:pPr>
        <w:pStyle w:val="a6"/>
        <w:spacing w:before="0" w:beforeAutospacing="0" w:after="0" w:afterAutospacing="0" w:line="293" w:lineRule="auto"/>
        <w:ind w:firstLine="709"/>
        <w:jc w:val="center"/>
        <w:rPr>
          <w:color w:val="000000"/>
        </w:rPr>
      </w:pPr>
      <w:r>
        <w:rPr>
          <w:color w:val="000000"/>
        </w:rPr>
        <w:t>3</w:t>
      </w:r>
    </w:p>
    <w:p w:rsidR="00873B86" w:rsidRPr="001815E9" w:rsidRDefault="00873B86" w:rsidP="00E418B1">
      <w:pPr>
        <w:pStyle w:val="a6"/>
        <w:spacing w:before="0" w:beforeAutospacing="0" w:after="0" w:afterAutospacing="0"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7. </w:t>
      </w:r>
      <w:proofErr w:type="gramStart"/>
      <w:r w:rsidRPr="001815E9">
        <w:rPr>
          <w:color w:val="000000"/>
          <w:sz w:val="28"/>
          <w:szCs w:val="28"/>
        </w:rPr>
        <w:t>Перечисление субсидии осуществляется с лицевого счета администрации, открытого в Отделе № 21 Управлении Федерального казначейс</w:t>
      </w:r>
      <w:r w:rsidR="00BB61BA">
        <w:rPr>
          <w:color w:val="000000"/>
          <w:sz w:val="28"/>
          <w:szCs w:val="28"/>
        </w:rPr>
        <w:t>тва по Приморскому краю (далее -</w:t>
      </w:r>
      <w:r w:rsidRPr="001815E9">
        <w:rPr>
          <w:color w:val="000000"/>
          <w:sz w:val="28"/>
          <w:szCs w:val="28"/>
        </w:rPr>
        <w:t xml:space="preserve"> Отдел № 21 УФК </w:t>
      </w:r>
      <w:r w:rsidR="00BB61BA">
        <w:rPr>
          <w:color w:val="000000"/>
          <w:sz w:val="28"/>
          <w:szCs w:val="28"/>
        </w:rPr>
        <w:t xml:space="preserve">                                </w:t>
      </w:r>
      <w:r w:rsidRPr="001815E9">
        <w:rPr>
          <w:color w:val="000000"/>
          <w:sz w:val="28"/>
          <w:szCs w:val="28"/>
        </w:rPr>
        <w:t xml:space="preserve">по Приморскому краю), на счет общественной организации, открытый </w:t>
      </w:r>
      <w:r w:rsidR="00BB61BA">
        <w:rPr>
          <w:color w:val="000000"/>
          <w:sz w:val="28"/>
          <w:szCs w:val="28"/>
        </w:rPr>
        <w:t xml:space="preserve">                   </w:t>
      </w:r>
      <w:r w:rsidRPr="001815E9">
        <w:rPr>
          <w:color w:val="000000"/>
          <w:sz w:val="28"/>
          <w:szCs w:val="28"/>
        </w:rPr>
        <w:t xml:space="preserve">в кредитной организации, в течение трех дней со дня поступления средств </w:t>
      </w:r>
      <w:r w:rsidR="00BB61BA">
        <w:rPr>
          <w:color w:val="000000"/>
          <w:sz w:val="28"/>
          <w:szCs w:val="28"/>
        </w:rPr>
        <w:t xml:space="preserve">           </w:t>
      </w:r>
      <w:r w:rsidRPr="001815E9">
        <w:rPr>
          <w:color w:val="000000"/>
          <w:sz w:val="28"/>
          <w:szCs w:val="28"/>
        </w:rPr>
        <w:t xml:space="preserve">на лицевой счет администрации путем предоставления в Отдел № 21 УФК </w:t>
      </w:r>
      <w:r w:rsidR="00E418B1">
        <w:rPr>
          <w:color w:val="000000"/>
          <w:sz w:val="28"/>
          <w:szCs w:val="28"/>
        </w:rPr>
        <w:t xml:space="preserve"> </w:t>
      </w:r>
      <w:r w:rsidRPr="001815E9">
        <w:rPr>
          <w:color w:val="000000"/>
          <w:sz w:val="28"/>
          <w:szCs w:val="28"/>
        </w:rPr>
        <w:t xml:space="preserve">по Приморскому краю заявки на кассовый расход, подготовленной </w:t>
      </w:r>
      <w:r w:rsidR="00BB61BA">
        <w:rPr>
          <w:color w:val="000000"/>
          <w:sz w:val="28"/>
          <w:szCs w:val="28"/>
        </w:rPr>
        <w:t xml:space="preserve">                             </w:t>
      </w:r>
      <w:r w:rsidRPr="001815E9">
        <w:rPr>
          <w:color w:val="000000"/>
          <w:sz w:val="28"/>
          <w:szCs w:val="28"/>
        </w:rPr>
        <w:t>на основании</w:t>
      </w:r>
      <w:proofErr w:type="gramEnd"/>
      <w:r w:rsidRPr="001815E9">
        <w:rPr>
          <w:color w:val="000000"/>
          <w:sz w:val="28"/>
          <w:szCs w:val="28"/>
        </w:rPr>
        <w:t xml:space="preserve"> заявки на предоставление субсидии, указанной в пункте 5 настоящего Порядка.</w:t>
      </w:r>
    </w:p>
    <w:p w:rsidR="00BB61BA" w:rsidRDefault="00873B86" w:rsidP="00E418B1">
      <w:pPr>
        <w:pStyle w:val="a6"/>
        <w:spacing w:before="0" w:beforeAutospacing="0" w:after="0" w:afterAutospacing="0"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8. Общественная организация ежеквартально до 20 числа месяца, следующего за отчетным кварталом, предоставляет в администрацию отчет </w:t>
      </w:r>
      <w:r w:rsidR="00BB61BA">
        <w:rPr>
          <w:color w:val="000000"/>
          <w:sz w:val="28"/>
          <w:szCs w:val="28"/>
        </w:rPr>
        <w:t xml:space="preserve"> </w:t>
      </w:r>
      <w:r w:rsidRPr="001815E9">
        <w:rPr>
          <w:color w:val="000000"/>
          <w:sz w:val="28"/>
          <w:szCs w:val="28"/>
        </w:rPr>
        <w:t xml:space="preserve">о целевом использовании субсидии по форме, установленной администрацией, с приложением копий документов, подтверждающих целевое использование субсидии. </w:t>
      </w:r>
    </w:p>
    <w:p w:rsidR="00BB61BA" w:rsidRDefault="00873B86" w:rsidP="00E418B1">
      <w:pPr>
        <w:pStyle w:val="a6"/>
        <w:spacing w:before="0" w:beforeAutospacing="0" w:after="0" w:afterAutospacing="0"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Ответственность за целевое использование субсидии, полноту </w:t>
      </w:r>
      <w:r w:rsidR="00BB61BA">
        <w:rPr>
          <w:color w:val="000000"/>
          <w:sz w:val="28"/>
          <w:szCs w:val="28"/>
        </w:rPr>
        <w:t xml:space="preserve">                        </w:t>
      </w:r>
      <w:r w:rsidRPr="001815E9">
        <w:rPr>
          <w:color w:val="000000"/>
          <w:sz w:val="28"/>
          <w:szCs w:val="28"/>
        </w:rPr>
        <w:t xml:space="preserve">и достоверность предоставляемых в администрацию отчетов и копий документов возлагается на руководителя общественной организации. </w:t>
      </w:r>
    </w:p>
    <w:p w:rsidR="00BB61BA" w:rsidRDefault="00873B86" w:rsidP="00E418B1">
      <w:pPr>
        <w:pStyle w:val="a6"/>
        <w:spacing w:before="0" w:beforeAutospacing="0" w:after="0" w:afterAutospacing="0"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9. Администрация и органы муниципального финансового контроля осуществляют проверку соблюдения общественной организацией условий, целей и порядка предоставления субсидии. </w:t>
      </w:r>
    </w:p>
    <w:p w:rsidR="00BB61BA" w:rsidRDefault="00873B86" w:rsidP="00E418B1">
      <w:pPr>
        <w:pStyle w:val="a6"/>
        <w:spacing w:before="0" w:beforeAutospacing="0" w:after="0" w:afterAutospacing="0" w:line="29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Субсидия</w:t>
      </w:r>
      <w:r w:rsidRPr="001815E9">
        <w:rPr>
          <w:color w:val="000000"/>
          <w:sz w:val="28"/>
          <w:szCs w:val="28"/>
        </w:rPr>
        <w:t xml:space="preserve"> подлеж</w:t>
      </w:r>
      <w:r>
        <w:rPr>
          <w:color w:val="000000"/>
          <w:sz w:val="28"/>
          <w:szCs w:val="28"/>
        </w:rPr>
        <w:t>и</w:t>
      </w:r>
      <w:r w:rsidRPr="001815E9">
        <w:rPr>
          <w:color w:val="000000"/>
          <w:sz w:val="28"/>
          <w:szCs w:val="28"/>
        </w:rPr>
        <w:t xml:space="preserve">т возврату в районный бюджет в случаях: </w:t>
      </w:r>
    </w:p>
    <w:p w:rsidR="00BB61BA" w:rsidRDefault="00BB61BA" w:rsidP="00E418B1">
      <w:pPr>
        <w:pStyle w:val="a6"/>
        <w:spacing w:before="0" w:beforeAutospacing="0" w:after="0" w:afterAutospacing="0" w:line="29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3B86" w:rsidRPr="001815E9">
        <w:rPr>
          <w:color w:val="000000"/>
          <w:sz w:val="28"/>
          <w:szCs w:val="28"/>
        </w:rPr>
        <w:t xml:space="preserve">выявления фактов </w:t>
      </w:r>
      <w:r w:rsidR="00873B86">
        <w:rPr>
          <w:color w:val="000000"/>
          <w:sz w:val="28"/>
          <w:szCs w:val="28"/>
        </w:rPr>
        <w:t>её</w:t>
      </w:r>
      <w:r w:rsidR="00873B86" w:rsidRPr="001815E9">
        <w:rPr>
          <w:color w:val="000000"/>
          <w:sz w:val="28"/>
          <w:szCs w:val="28"/>
        </w:rPr>
        <w:t xml:space="preserve"> нецелевого использования; </w:t>
      </w:r>
    </w:p>
    <w:p w:rsidR="00BB61BA" w:rsidRDefault="00BB61BA" w:rsidP="00E418B1">
      <w:pPr>
        <w:pStyle w:val="a6"/>
        <w:spacing w:before="0" w:beforeAutospacing="0" w:after="0" w:afterAutospacing="0" w:line="29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873B86" w:rsidRPr="001815E9">
        <w:rPr>
          <w:color w:val="000000"/>
          <w:sz w:val="28"/>
          <w:szCs w:val="28"/>
        </w:rPr>
        <w:t>непредоставления</w:t>
      </w:r>
      <w:proofErr w:type="spellEnd"/>
      <w:r w:rsidR="00873B86" w:rsidRPr="001815E9">
        <w:rPr>
          <w:color w:val="000000"/>
          <w:sz w:val="28"/>
          <w:szCs w:val="28"/>
        </w:rPr>
        <w:t xml:space="preserve"> общественной организацией отчет</w:t>
      </w:r>
      <w:r w:rsidR="00873B86">
        <w:rPr>
          <w:color w:val="000000"/>
          <w:sz w:val="28"/>
          <w:szCs w:val="28"/>
        </w:rPr>
        <w:t>а</w:t>
      </w:r>
      <w:r w:rsidR="00873B86" w:rsidRPr="001815E9">
        <w:rPr>
          <w:color w:val="000000"/>
          <w:sz w:val="28"/>
          <w:szCs w:val="28"/>
        </w:rPr>
        <w:t xml:space="preserve"> о целевом использовании субсидии или предоставления </w:t>
      </w:r>
      <w:r w:rsidR="00873B86">
        <w:rPr>
          <w:color w:val="000000"/>
          <w:sz w:val="28"/>
          <w:szCs w:val="28"/>
        </w:rPr>
        <w:t xml:space="preserve">его </w:t>
      </w:r>
      <w:r w:rsidR="00873B86" w:rsidRPr="001815E9">
        <w:rPr>
          <w:color w:val="000000"/>
          <w:sz w:val="28"/>
          <w:szCs w:val="28"/>
        </w:rPr>
        <w:t xml:space="preserve">по форме, </w:t>
      </w:r>
      <w:r>
        <w:rPr>
          <w:color w:val="000000"/>
          <w:sz w:val="28"/>
          <w:szCs w:val="28"/>
        </w:rPr>
        <w:t xml:space="preserve">                                       </w:t>
      </w:r>
      <w:r w:rsidR="00873B86" w:rsidRPr="001815E9">
        <w:rPr>
          <w:color w:val="000000"/>
          <w:sz w:val="28"/>
          <w:szCs w:val="28"/>
        </w:rPr>
        <w:t xml:space="preserve">не соответствующей установленным требованиям, а также в случае </w:t>
      </w:r>
      <w:proofErr w:type="spellStart"/>
      <w:r w:rsidR="00873B86" w:rsidRPr="001815E9">
        <w:rPr>
          <w:color w:val="000000"/>
          <w:sz w:val="28"/>
          <w:szCs w:val="28"/>
        </w:rPr>
        <w:t>непредоставления</w:t>
      </w:r>
      <w:proofErr w:type="spellEnd"/>
      <w:r w:rsidR="00873B86" w:rsidRPr="001815E9">
        <w:rPr>
          <w:color w:val="000000"/>
          <w:sz w:val="28"/>
          <w:szCs w:val="28"/>
        </w:rPr>
        <w:t xml:space="preserve"> или неполного предоставления копий документов, подтверждающих целевое использование субсидии. </w:t>
      </w:r>
    </w:p>
    <w:p w:rsidR="00BB61BA" w:rsidRDefault="00873B86" w:rsidP="00E418B1">
      <w:pPr>
        <w:pStyle w:val="a6"/>
        <w:spacing w:before="0" w:beforeAutospacing="0" w:after="0" w:afterAutospacing="0"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>10.1. В течение пяти рабочих дней со дня установления факта нецелевого использования субсидии администрация направляет общественной организации требование о возврате субсидии, использова</w:t>
      </w:r>
      <w:r w:rsidR="00BB61BA">
        <w:rPr>
          <w:color w:val="000000"/>
          <w:sz w:val="28"/>
          <w:szCs w:val="28"/>
        </w:rPr>
        <w:t>нной не по целевому назначению.</w:t>
      </w:r>
    </w:p>
    <w:p w:rsidR="00BB61BA" w:rsidRDefault="00873B86" w:rsidP="00E418B1">
      <w:pPr>
        <w:pStyle w:val="a6"/>
        <w:spacing w:before="0" w:beforeAutospacing="0" w:after="0" w:afterAutospacing="0"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10.2. </w:t>
      </w:r>
      <w:proofErr w:type="gramStart"/>
      <w:r w:rsidRPr="001815E9">
        <w:rPr>
          <w:color w:val="000000"/>
          <w:sz w:val="28"/>
          <w:szCs w:val="28"/>
        </w:rPr>
        <w:t xml:space="preserve">В случае </w:t>
      </w:r>
      <w:proofErr w:type="spellStart"/>
      <w:r w:rsidRPr="001815E9">
        <w:rPr>
          <w:color w:val="000000"/>
          <w:sz w:val="28"/>
          <w:szCs w:val="28"/>
        </w:rPr>
        <w:t>непредоставления</w:t>
      </w:r>
      <w:proofErr w:type="spellEnd"/>
      <w:r w:rsidRPr="001815E9">
        <w:rPr>
          <w:color w:val="000000"/>
          <w:sz w:val="28"/>
          <w:szCs w:val="28"/>
        </w:rPr>
        <w:t xml:space="preserve"> общественной организацией отчета </w:t>
      </w:r>
      <w:r w:rsidR="00BB61BA">
        <w:rPr>
          <w:color w:val="000000"/>
          <w:sz w:val="28"/>
          <w:szCs w:val="28"/>
        </w:rPr>
        <w:t xml:space="preserve">             </w:t>
      </w:r>
      <w:r w:rsidRPr="001815E9">
        <w:rPr>
          <w:color w:val="000000"/>
          <w:sz w:val="28"/>
          <w:szCs w:val="28"/>
        </w:rPr>
        <w:t xml:space="preserve">о целевом использовании субсидии в срок, установленный пунктом 8 настоящего Порядка, или предоставления </w:t>
      </w:r>
      <w:r>
        <w:rPr>
          <w:color w:val="000000"/>
          <w:sz w:val="28"/>
          <w:szCs w:val="28"/>
        </w:rPr>
        <w:t xml:space="preserve">его </w:t>
      </w:r>
      <w:r w:rsidRPr="001815E9">
        <w:rPr>
          <w:color w:val="000000"/>
          <w:sz w:val="28"/>
          <w:szCs w:val="28"/>
        </w:rPr>
        <w:t xml:space="preserve">по форме, не соответствующей установленным требованиям, а также в случае </w:t>
      </w:r>
      <w:proofErr w:type="spellStart"/>
      <w:r w:rsidRPr="001815E9">
        <w:rPr>
          <w:color w:val="000000"/>
          <w:sz w:val="28"/>
          <w:szCs w:val="28"/>
        </w:rPr>
        <w:t>непредоставления</w:t>
      </w:r>
      <w:proofErr w:type="spellEnd"/>
      <w:r w:rsidRPr="001815E9">
        <w:rPr>
          <w:color w:val="000000"/>
          <w:sz w:val="28"/>
          <w:szCs w:val="28"/>
        </w:rPr>
        <w:t xml:space="preserve"> или неполного предоставления копий документов, подтверждающих целевое использование субсиди</w:t>
      </w:r>
      <w:r>
        <w:rPr>
          <w:color w:val="000000"/>
          <w:sz w:val="28"/>
          <w:szCs w:val="28"/>
        </w:rPr>
        <w:t>и</w:t>
      </w:r>
      <w:r w:rsidR="00BB61BA">
        <w:rPr>
          <w:color w:val="000000"/>
          <w:sz w:val="28"/>
          <w:szCs w:val="28"/>
        </w:rPr>
        <w:t xml:space="preserve"> (далее -</w:t>
      </w:r>
      <w:r w:rsidRPr="001815E9">
        <w:rPr>
          <w:color w:val="000000"/>
          <w:sz w:val="28"/>
          <w:szCs w:val="28"/>
        </w:rPr>
        <w:t xml:space="preserve"> нарушения), администрация в течение пяти рабочих дней со дня выявления нарушений письменно уведомляет общественную организацию о нарушениях</w:t>
      </w:r>
      <w:r w:rsidR="00BB61BA">
        <w:rPr>
          <w:color w:val="000000"/>
          <w:sz w:val="28"/>
          <w:szCs w:val="28"/>
        </w:rPr>
        <w:t xml:space="preserve"> и необходимости</w:t>
      </w:r>
      <w:proofErr w:type="gramEnd"/>
      <w:r w:rsidR="00BB61BA">
        <w:rPr>
          <w:color w:val="000000"/>
          <w:sz w:val="28"/>
          <w:szCs w:val="28"/>
        </w:rPr>
        <w:t xml:space="preserve"> их устранения.</w:t>
      </w:r>
    </w:p>
    <w:p w:rsidR="00E418B1" w:rsidRDefault="00E418B1" w:rsidP="00E418B1">
      <w:pPr>
        <w:pStyle w:val="a6"/>
        <w:spacing w:before="0" w:beforeAutospacing="0" w:after="0" w:afterAutospacing="0" w:line="293" w:lineRule="auto"/>
        <w:ind w:firstLine="709"/>
        <w:jc w:val="both"/>
        <w:rPr>
          <w:color w:val="000000"/>
          <w:sz w:val="28"/>
          <w:szCs w:val="28"/>
        </w:rPr>
      </w:pPr>
    </w:p>
    <w:p w:rsidR="00E418B1" w:rsidRPr="00E418B1" w:rsidRDefault="00E418B1" w:rsidP="00E418B1">
      <w:pPr>
        <w:pStyle w:val="a6"/>
        <w:spacing w:before="0" w:beforeAutospacing="0" w:after="0" w:afterAutospacing="0" w:line="293" w:lineRule="auto"/>
        <w:ind w:firstLine="709"/>
        <w:jc w:val="center"/>
        <w:rPr>
          <w:color w:val="000000"/>
        </w:rPr>
      </w:pPr>
      <w:r>
        <w:rPr>
          <w:color w:val="000000"/>
        </w:rPr>
        <w:t>4</w:t>
      </w:r>
    </w:p>
    <w:p w:rsidR="00BB61BA" w:rsidRDefault="00873B86" w:rsidP="00BB61BA">
      <w:pPr>
        <w:pStyle w:val="a6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>Общественная организация обязана устранить допущенные нарушения в течение пяти рабочих дне</w:t>
      </w:r>
      <w:r w:rsidR="00BB61BA">
        <w:rPr>
          <w:color w:val="000000"/>
          <w:sz w:val="28"/>
          <w:szCs w:val="28"/>
        </w:rPr>
        <w:t>й со дня получения уведомления.</w:t>
      </w:r>
    </w:p>
    <w:p w:rsidR="00BB61BA" w:rsidRDefault="00873B86" w:rsidP="00BB61BA">
      <w:pPr>
        <w:pStyle w:val="a6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В случае </w:t>
      </w:r>
      <w:proofErr w:type="spellStart"/>
      <w:r w:rsidRPr="001815E9">
        <w:rPr>
          <w:color w:val="000000"/>
          <w:sz w:val="28"/>
          <w:szCs w:val="28"/>
        </w:rPr>
        <w:t>неустранения</w:t>
      </w:r>
      <w:proofErr w:type="spellEnd"/>
      <w:r w:rsidRPr="001815E9">
        <w:rPr>
          <w:color w:val="000000"/>
          <w:sz w:val="28"/>
          <w:szCs w:val="28"/>
        </w:rPr>
        <w:t xml:space="preserve"> или неполного устранения нарушения общественной организацией в установленный срок администрация направляет им требовани</w:t>
      </w:r>
      <w:r>
        <w:rPr>
          <w:color w:val="000000"/>
          <w:sz w:val="28"/>
          <w:szCs w:val="28"/>
        </w:rPr>
        <w:t>е</w:t>
      </w:r>
      <w:r w:rsidRPr="001815E9">
        <w:rPr>
          <w:color w:val="000000"/>
          <w:sz w:val="28"/>
          <w:szCs w:val="28"/>
        </w:rPr>
        <w:t xml:space="preserve"> о возврате субсидий. </w:t>
      </w:r>
    </w:p>
    <w:p w:rsidR="00E418B1" w:rsidRDefault="00873B86" w:rsidP="00E418B1">
      <w:pPr>
        <w:pStyle w:val="a6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10.3. Общественная организация обязана в течение пяти рабочих дней со дня получения требования осуществить возврат субсидии в размере, </w:t>
      </w:r>
      <w:r w:rsidR="00BB61BA">
        <w:rPr>
          <w:color w:val="000000"/>
          <w:sz w:val="28"/>
          <w:szCs w:val="28"/>
        </w:rPr>
        <w:t xml:space="preserve">                 </w:t>
      </w:r>
      <w:r w:rsidRPr="001815E9">
        <w:rPr>
          <w:color w:val="000000"/>
          <w:sz w:val="28"/>
          <w:szCs w:val="28"/>
        </w:rPr>
        <w:t>по реквизитам и коду бюджетной классификации доходов бюджетов Российской Федерации, указанным в требовани</w:t>
      </w:r>
      <w:r>
        <w:rPr>
          <w:color w:val="000000"/>
          <w:sz w:val="28"/>
          <w:szCs w:val="28"/>
        </w:rPr>
        <w:t>и</w:t>
      </w:r>
      <w:r w:rsidRPr="001815E9">
        <w:rPr>
          <w:color w:val="000000"/>
          <w:sz w:val="28"/>
          <w:szCs w:val="28"/>
        </w:rPr>
        <w:t xml:space="preserve">. </w:t>
      </w:r>
    </w:p>
    <w:p w:rsidR="00BB61BA" w:rsidRDefault="00873B86" w:rsidP="00E418B1">
      <w:pPr>
        <w:pStyle w:val="a6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10.4. В случае отказа от добровольного возврата средства субсидии взыскиваются в судебном порядке. </w:t>
      </w:r>
    </w:p>
    <w:p w:rsidR="007F3A1C" w:rsidRDefault="00873B86" w:rsidP="00BB61BA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10.5. Субсидия, возвращенная общественной организацией в районный бюджет в случаях, предусмотренных абзацами вторым, третьим пункта 10 </w:t>
      </w:r>
      <w:r w:rsidRPr="00E418B1">
        <w:rPr>
          <w:color w:val="000000"/>
          <w:spacing w:val="-4"/>
          <w:sz w:val="28"/>
          <w:szCs w:val="28"/>
        </w:rPr>
        <w:t>настоящего Порядка, повторно общественной организации не предоставляется.</w:t>
      </w:r>
      <w:r w:rsidRPr="001815E9">
        <w:rPr>
          <w:color w:val="000000"/>
          <w:sz w:val="28"/>
          <w:szCs w:val="28"/>
        </w:rPr>
        <w:t xml:space="preserve"> </w:t>
      </w:r>
    </w:p>
    <w:p w:rsidR="00873B86" w:rsidRPr="001815E9" w:rsidRDefault="00873B86" w:rsidP="00BB61BA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>11. Субсидия, не использованн</w:t>
      </w:r>
      <w:r>
        <w:rPr>
          <w:color w:val="000000"/>
          <w:sz w:val="28"/>
          <w:szCs w:val="28"/>
        </w:rPr>
        <w:t>ая</w:t>
      </w:r>
      <w:r w:rsidRPr="001815E9">
        <w:rPr>
          <w:color w:val="000000"/>
          <w:sz w:val="28"/>
          <w:szCs w:val="28"/>
        </w:rPr>
        <w:t xml:space="preserve"> до 25 декабря текущего финансового года, подлежат возврату в районный бюджет в соответствии с бюджетным законодательством. </w:t>
      </w:r>
    </w:p>
    <w:p w:rsidR="007F3A1C" w:rsidRDefault="007F3A1C" w:rsidP="00873B86">
      <w:pPr>
        <w:jc w:val="center"/>
        <w:rPr>
          <w:color w:val="000000"/>
        </w:rPr>
      </w:pPr>
    </w:p>
    <w:p w:rsidR="007F3A1C" w:rsidRDefault="007F3A1C" w:rsidP="00873B86">
      <w:pPr>
        <w:jc w:val="center"/>
        <w:rPr>
          <w:color w:val="000000"/>
        </w:rPr>
      </w:pPr>
    </w:p>
    <w:p w:rsidR="00873B86" w:rsidRPr="001815E9" w:rsidRDefault="00873B86" w:rsidP="00873B86">
      <w:pPr>
        <w:jc w:val="center"/>
        <w:rPr>
          <w:color w:val="000000"/>
        </w:rPr>
      </w:pPr>
      <w:r w:rsidRPr="001815E9">
        <w:rPr>
          <w:color w:val="000000"/>
        </w:rPr>
        <w:br/>
      </w:r>
      <w:r w:rsidRPr="001815E9">
        <w:rPr>
          <w:rFonts w:ascii="Verdana" w:hAnsi="Verdana"/>
          <w:color w:val="000000"/>
        </w:rPr>
        <w:t>____________</w:t>
      </w:r>
      <w:r w:rsidR="007F3A1C">
        <w:rPr>
          <w:rFonts w:ascii="Verdana" w:hAnsi="Verdana"/>
          <w:color w:val="000000"/>
        </w:rPr>
        <w:t>__</w:t>
      </w:r>
    </w:p>
    <w:p w:rsidR="00873B86" w:rsidRPr="001815E9" w:rsidRDefault="00873B86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F3A1C" w:rsidRDefault="007F3A1C" w:rsidP="00873B86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E418B1" w:rsidRPr="00873B86" w:rsidRDefault="00E418B1" w:rsidP="00E418B1">
      <w:pPr>
        <w:autoSpaceDE w:val="0"/>
        <w:autoSpaceDN w:val="0"/>
        <w:adjustRightInd w:val="0"/>
        <w:spacing w:line="360" w:lineRule="auto"/>
        <w:ind w:left="3856"/>
        <w:jc w:val="center"/>
        <w:outlineLvl w:val="0"/>
        <w:rPr>
          <w:caps/>
          <w:color w:val="000000"/>
          <w:sz w:val="28"/>
          <w:szCs w:val="28"/>
        </w:rPr>
      </w:pPr>
      <w:r w:rsidRPr="00873B86">
        <w:rPr>
          <w:caps/>
          <w:color w:val="000000"/>
          <w:sz w:val="28"/>
          <w:szCs w:val="28"/>
        </w:rPr>
        <w:t>Утвержден</w:t>
      </w:r>
    </w:p>
    <w:p w:rsidR="00E418B1" w:rsidRDefault="00E418B1" w:rsidP="00E418B1">
      <w:pPr>
        <w:autoSpaceDE w:val="0"/>
        <w:autoSpaceDN w:val="0"/>
        <w:adjustRightInd w:val="0"/>
        <w:ind w:left="3856"/>
        <w:jc w:val="center"/>
        <w:rPr>
          <w:color w:val="000000"/>
          <w:sz w:val="28"/>
          <w:szCs w:val="28"/>
        </w:rPr>
      </w:pPr>
      <w:r w:rsidRPr="00873B86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</w:t>
      </w:r>
    </w:p>
    <w:p w:rsidR="00E418B1" w:rsidRPr="00873B86" w:rsidRDefault="00E418B1" w:rsidP="00E418B1">
      <w:pPr>
        <w:autoSpaceDE w:val="0"/>
        <w:autoSpaceDN w:val="0"/>
        <w:adjustRightInd w:val="0"/>
        <w:ind w:left="3856"/>
        <w:jc w:val="center"/>
        <w:rPr>
          <w:color w:val="000000"/>
          <w:sz w:val="28"/>
          <w:szCs w:val="28"/>
        </w:rPr>
      </w:pPr>
      <w:r w:rsidRPr="00873B86">
        <w:rPr>
          <w:color w:val="000000"/>
          <w:sz w:val="28"/>
          <w:szCs w:val="28"/>
        </w:rPr>
        <w:t>Партизанского</w:t>
      </w:r>
      <w:r>
        <w:rPr>
          <w:color w:val="000000"/>
          <w:sz w:val="28"/>
          <w:szCs w:val="28"/>
        </w:rPr>
        <w:t xml:space="preserve"> </w:t>
      </w:r>
      <w:r w:rsidRPr="00873B86">
        <w:rPr>
          <w:color w:val="000000"/>
          <w:sz w:val="28"/>
          <w:szCs w:val="28"/>
        </w:rPr>
        <w:t>муниципального района</w:t>
      </w:r>
    </w:p>
    <w:p w:rsidR="00E418B1" w:rsidRPr="00873B86" w:rsidRDefault="00E418B1" w:rsidP="00E418B1">
      <w:pPr>
        <w:autoSpaceDE w:val="0"/>
        <w:autoSpaceDN w:val="0"/>
        <w:adjustRightInd w:val="0"/>
        <w:ind w:left="38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09.04.2014 № 276</w:t>
      </w:r>
    </w:p>
    <w:p w:rsidR="00873B86" w:rsidRPr="001815E9" w:rsidRDefault="00873B86" w:rsidP="00873B86">
      <w:pPr>
        <w:rPr>
          <w:color w:val="000000"/>
        </w:rPr>
      </w:pPr>
    </w:p>
    <w:p w:rsidR="00E418B1" w:rsidRDefault="00E418B1" w:rsidP="00873B86">
      <w:pPr>
        <w:pStyle w:val="a6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418B1" w:rsidRDefault="00873B86" w:rsidP="00E418B1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815E9">
        <w:rPr>
          <w:b/>
          <w:bCs/>
          <w:color w:val="000000"/>
          <w:sz w:val="28"/>
          <w:szCs w:val="28"/>
        </w:rPr>
        <w:t>ПОРЯДОК</w:t>
      </w:r>
    </w:p>
    <w:p w:rsidR="00E418B1" w:rsidRDefault="00873B86" w:rsidP="00E418B1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18B1">
        <w:rPr>
          <w:color w:val="000000"/>
          <w:sz w:val="28"/>
          <w:szCs w:val="28"/>
        </w:rPr>
        <w:t>предоставления из бюджета Партизанского муниципального района</w:t>
      </w:r>
    </w:p>
    <w:p w:rsidR="00E418B1" w:rsidRDefault="00873B86" w:rsidP="00E418B1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18B1">
        <w:rPr>
          <w:color w:val="000000"/>
          <w:sz w:val="28"/>
          <w:szCs w:val="28"/>
        </w:rPr>
        <w:t>субсидии Партизанской ра</w:t>
      </w:r>
      <w:r w:rsidR="00E418B1">
        <w:rPr>
          <w:color w:val="000000"/>
          <w:sz w:val="28"/>
          <w:szCs w:val="28"/>
        </w:rPr>
        <w:t xml:space="preserve">йонной общественной организации </w:t>
      </w:r>
      <w:r w:rsidRPr="00E418B1">
        <w:rPr>
          <w:color w:val="000000"/>
          <w:sz w:val="28"/>
          <w:szCs w:val="28"/>
        </w:rPr>
        <w:t>ветеранов войны, труда, Вооруженных Сил и правоохранительных органов</w:t>
      </w:r>
    </w:p>
    <w:p w:rsidR="00873B86" w:rsidRPr="00E418B1" w:rsidRDefault="00873B86" w:rsidP="00E418B1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18B1">
        <w:rPr>
          <w:color w:val="000000"/>
          <w:sz w:val="28"/>
          <w:szCs w:val="28"/>
        </w:rPr>
        <w:t>в 2014-2017 годах</w:t>
      </w:r>
    </w:p>
    <w:p w:rsidR="00873B86" w:rsidRPr="001815E9" w:rsidRDefault="00873B86" w:rsidP="00873B86">
      <w:pPr>
        <w:jc w:val="center"/>
        <w:rPr>
          <w:b/>
          <w:color w:val="000000"/>
        </w:rPr>
      </w:pPr>
    </w:p>
    <w:p w:rsidR="00E418B1" w:rsidRDefault="00873B86" w:rsidP="0074450E">
      <w:pPr>
        <w:spacing w:line="341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b/>
          <w:color w:val="000000"/>
          <w:sz w:val="28"/>
          <w:szCs w:val="28"/>
        </w:rPr>
        <w:br/>
        <w:t xml:space="preserve">        </w:t>
      </w:r>
      <w:r w:rsidRPr="001815E9">
        <w:rPr>
          <w:color w:val="000000"/>
          <w:sz w:val="28"/>
          <w:szCs w:val="28"/>
        </w:rPr>
        <w:t xml:space="preserve">1. </w:t>
      </w:r>
      <w:proofErr w:type="gramStart"/>
      <w:r w:rsidRPr="001815E9">
        <w:rPr>
          <w:color w:val="000000"/>
          <w:sz w:val="28"/>
          <w:szCs w:val="28"/>
        </w:rPr>
        <w:t xml:space="preserve">Настоящий Порядок устанавливает цель, условия и порядок определения объема и предоставления за счет средств бюджета Партизанского муниципального района субсидии Партизанской районной общественной организации ветеранов войны, труда, Вооруженных Сил </w:t>
      </w:r>
      <w:r w:rsidR="00E418B1">
        <w:rPr>
          <w:color w:val="000000"/>
          <w:sz w:val="28"/>
          <w:szCs w:val="28"/>
        </w:rPr>
        <w:t xml:space="preserve">                 </w:t>
      </w:r>
      <w:r w:rsidRPr="001815E9">
        <w:rPr>
          <w:color w:val="000000"/>
          <w:sz w:val="28"/>
          <w:szCs w:val="28"/>
        </w:rPr>
        <w:t>и правоохранительных органов (далее соответственно - субсидия, общественная организация), а также возврата субсидии в случае нарушения условий, установленных при её предоставлении, в 2014-2017 годах.</w:t>
      </w:r>
      <w:proofErr w:type="gramEnd"/>
    </w:p>
    <w:p w:rsidR="00E418B1" w:rsidRDefault="00873B86" w:rsidP="0074450E">
      <w:pPr>
        <w:spacing w:line="341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2. </w:t>
      </w:r>
      <w:proofErr w:type="gramStart"/>
      <w:r w:rsidRPr="001815E9">
        <w:rPr>
          <w:color w:val="000000"/>
          <w:sz w:val="28"/>
          <w:szCs w:val="28"/>
        </w:rPr>
        <w:t xml:space="preserve">Субсидия предоставляется в целях возмещения части затрат общественной организации, связанных с реализацией общественно полезной программы, включающей организацию и проведение социально значимых мероприятий, акций, проектов по защите прав и интересов ветеранов </w:t>
      </w:r>
      <w:r w:rsidR="00E418B1">
        <w:rPr>
          <w:color w:val="000000"/>
          <w:sz w:val="28"/>
          <w:szCs w:val="28"/>
        </w:rPr>
        <w:t xml:space="preserve">                        </w:t>
      </w:r>
      <w:r w:rsidRPr="001815E9">
        <w:rPr>
          <w:color w:val="000000"/>
          <w:sz w:val="28"/>
          <w:szCs w:val="28"/>
        </w:rPr>
        <w:t>в Партизанском муниципальном районе, обеспечению им достойных условий жизни, привлечению ветеранов к участию в патриотическом и нравственном воспитании молодежи, а также обеспечение уставной деятельности общественной организации.</w:t>
      </w:r>
      <w:proofErr w:type="gramEnd"/>
    </w:p>
    <w:p w:rsidR="00E418B1" w:rsidRDefault="00873B86" w:rsidP="0074450E">
      <w:pPr>
        <w:spacing w:line="341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Субсидия не может быть направлена на осуществление предпринимательской деятельности, поддержку политических партий </w:t>
      </w:r>
      <w:r w:rsidR="00E418B1">
        <w:rPr>
          <w:color w:val="000000"/>
          <w:sz w:val="28"/>
          <w:szCs w:val="28"/>
        </w:rPr>
        <w:t xml:space="preserve">                    </w:t>
      </w:r>
      <w:r w:rsidRPr="001815E9">
        <w:rPr>
          <w:color w:val="000000"/>
          <w:sz w:val="28"/>
          <w:szCs w:val="28"/>
        </w:rPr>
        <w:t>и кампаний, приобретение алкогольных напитков и таба</w:t>
      </w:r>
      <w:r w:rsidR="00E418B1">
        <w:rPr>
          <w:color w:val="000000"/>
          <w:sz w:val="28"/>
          <w:szCs w:val="28"/>
        </w:rPr>
        <w:t>чной продукции, уплату штрафов.</w:t>
      </w:r>
    </w:p>
    <w:p w:rsidR="00E418B1" w:rsidRDefault="00873B86" w:rsidP="0074450E">
      <w:pPr>
        <w:spacing w:line="341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>3. Общий объем субсидии общественной организации определяется исходя из расходов на реализацию плана мероприятий на текущий финансовый год, включенных в общественно полезную прог</w:t>
      </w:r>
      <w:r w:rsidR="00E418B1">
        <w:rPr>
          <w:color w:val="000000"/>
          <w:sz w:val="28"/>
          <w:szCs w:val="28"/>
        </w:rPr>
        <w:t xml:space="preserve">рамму общественной организации </w:t>
      </w:r>
      <w:r w:rsidRPr="001815E9">
        <w:rPr>
          <w:color w:val="000000"/>
          <w:sz w:val="28"/>
          <w:szCs w:val="28"/>
        </w:rPr>
        <w:t>(далее - План мероприятий)</w:t>
      </w:r>
      <w:r w:rsidR="00E418B1">
        <w:rPr>
          <w:color w:val="000000"/>
          <w:sz w:val="28"/>
          <w:szCs w:val="28"/>
        </w:rPr>
        <w:t>.</w:t>
      </w:r>
    </w:p>
    <w:p w:rsidR="0074450E" w:rsidRDefault="0074450E" w:rsidP="00E418B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74450E" w:rsidRPr="0074450E" w:rsidRDefault="0074450E" w:rsidP="0074450E">
      <w:pPr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2</w:t>
      </w:r>
    </w:p>
    <w:p w:rsidR="0074450E" w:rsidRDefault="00873B86" w:rsidP="0074450E">
      <w:pPr>
        <w:spacing w:line="34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План мероприятий подлежит согласованию с администрацией Партизанского муниципального района (далее - администрация). </w:t>
      </w:r>
    </w:p>
    <w:p w:rsidR="0074450E" w:rsidRDefault="00873B86" w:rsidP="0074450E">
      <w:pPr>
        <w:spacing w:line="34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В случае внесения общественной организацией изменений в План мероприятий в течение текущего финансового года указанные изменения подлежат согласованию администрацией в порядке, предусмотренном настоящим пунктом. </w:t>
      </w:r>
    </w:p>
    <w:p w:rsidR="0074450E" w:rsidRDefault="00873B86" w:rsidP="0074450E">
      <w:pPr>
        <w:spacing w:line="34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>4. Субсидия предоставляется в соответствии со сводной бюджетной росписью районного бюджета, кассовым планом исполнения районного бюджета, в пределах лимитов бюджетных обязательств, предусмотренных администрации на эти цели на основании соглашения о предоставлении субсидии, заключенного между администрацией и об</w:t>
      </w:r>
      <w:r w:rsidR="0074450E">
        <w:rPr>
          <w:color w:val="000000"/>
          <w:sz w:val="28"/>
          <w:szCs w:val="28"/>
        </w:rPr>
        <w:t>щественной организацией (далее -</w:t>
      </w:r>
      <w:r w:rsidRPr="001815E9">
        <w:rPr>
          <w:color w:val="000000"/>
          <w:sz w:val="28"/>
          <w:szCs w:val="28"/>
        </w:rPr>
        <w:t xml:space="preserve"> соглашение).</w:t>
      </w:r>
    </w:p>
    <w:p w:rsidR="0074450E" w:rsidRDefault="00873B86" w:rsidP="0074450E">
      <w:pPr>
        <w:spacing w:line="343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815E9">
        <w:rPr>
          <w:color w:val="000000"/>
          <w:sz w:val="28"/>
          <w:szCs w:val="28"/>
        </w:rPr>
        <w:t xml:space="preserve">Соглашение должно содержать сведения о размере субсидии, целевое назначение субсидии, обязательство общественной организации </w:t>
      </w:r>
      <w:r w:rsidR="0074450E">
        <w:rPr>
          <w:color w:val="000000"/>
          <w:sz w:val="28"/>
          <w:szCs w:val="28"/>
        </w:rPr>
        <w:t xml:space="preserve">                              </w:t>
      </w:r>
      <w:r w:rsidRPr="001815E9">
        <w:rPr>
          <w:color w:val="000000"/>
          <w:sz w:val="28"/>
          <w:szCs w:val="28"/>
        </w:rPr>
        <w:t xml:space="preserve">о предоставлении отчетов о целевом расходовании субсидии, согласие общественной организации на осуществление администрацией и органами муниципального финансового контроля проверок соблюдения общественной организацией условий, целей и порядка предоставления субсидии, случаи возврата в текущем финансовом году общественной организацией остатков субсидии, не использованных в отчетном финансовом году. </w:t>
      </w:r>
      <w:proofErr w:type="gramEnd"/>
    </w:p>
    <w:p w:rsidR="0074450E" w:rsidRDefault="00873B86" w:rsidP="0074450E">
      <w:pPr>
        <w:spacing w:line="34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5. Предоставление субсидии осуществляется ежеквартально </w:t>
      </w:r>
      <w:r w:rsidR="0074450E">
        <w:rPr>
          <w:color w:val="000000"/>
          <w:sz w:val="28"/>
          <w:szCs w:val="28"/>
        </w:rPr>
        <w:t xml:space="preserve">                             </w:t>
      </w:r>
      <w:r w:rsidRPr="001815E9">
        <w:rPr>
          <w:color w:val="000000"/>
          <w:sz w:val="28"/>
          <w:szCs w:val="28"/>
        </w:rPr>
        <w:t>в соответствии с заявкой общественной организации по форме, установленной администрацией, включающей расчет затрат на проведение мероприятий в планируемом квартале в соответствии с Планом мероприятий.</w:t>
      </w:r>
    </w:p>
    <w:p w:rsidR="0074450E" w:rsidRDefault="00873B86" w:rsidP="0074450E">
      <w:pPr>
        <w:spacing w:line="34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>Заявки на предоставление субсидии предоставляются общественной организацией в администрацию</w:t>
      </w:r>
      <w:r w:rsidR="0074450E">
        <w:rPr>
          <w:color w:val="000000"/>
          <w:sz w:val="28"/>
          <w:szCs w:val="28"/>
        </w:rPr>
        <w:t>.</w:t>
      </w:r>
    </w:p>
    <w:p w:rsidR="0074450E" w:rsidRDefault="00873B86" w:rsidP="0074450E">
      <w:pPr>
        <w:spacing w:line="34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6. </w:t>
      </w:r>
      <w:proofErr w:type="gramStart"/>
      <w:r w:rsidRPr="001815E9">
        <w:rPr>
          <w:color w:val="000000"/>
          <w:sz w:val="28"/>
          <w:szCs w:val="28"/>
        </w:rPr>
        <w:t>Администрация представляет в финансовое управление администрации Партизанского муниципального района (заявку на финансирование) по расходам районного бюджета на предоставление субсидии в соответствии с порядком, установленным финансовым управлением администрации Партизанского муниципального района для составления и ведения кассового плана исполнения районного</w:t>
      </w:r>
      <w:r w:rsidR="0074450E">
        <w:rPr>
          <w:color w:val="000000"/>
          <w:sz w:val="28"/>
          <w:szCs w:val="28"/>
        </w:rPr>
        <w:t xml:space="preserve"> бюджета.</w:t>
      </w:r>
      <w:proofErr w:type="gramEnd"/>
    </w:p>
    <w:p w:rsidR="0074450E" w:rsidRDefault="0074450E" w:rsidP="0074450E">
      <w:pPr>
        <w:spacing w:line="293" w:lineRule="auto"/>
        <w:ind w:firstLine="709"/>
        <w:jc w:val="both"/>
        <w:rPr>
          <w:color w:val="000000"/>
          <w:sz w:val="28"/>
          <w:szCs w:val="28"/>
        </w:rPr>
      </w:pPr>
    </w:p>
    <w:p w:rsidR="0074450E" w:rsidRDefault="0074450E" w:rsidP="00F90F79">
      <w:pPr>
        <w:ind w:firstLine="709"/>
        <w:jc w:val="both"/>
        <w:rPr>
          <w:color w:val="000000"/>
          <w:sz w:val="28"/>
          <w:szCs w:val="28"/>
        </w:rPr>
      </w:pPr>
    </w:p>
    <w:p w:rsidR="0074450E" w:rsidRPr="0074450E" w:rsidRDefault="0074450E" w:rsidP="0074450E">
      <w:pPr>
        <w:spacing w:line="293" w:lineRule="auto"/>
        <w:ind w:firstLine="709"/>
        <w:jc w:val="center"/>
        <w:rPr>
          <w:color w:val="000000"/>
        </w:rPr>
      </w:pPr>
      <w:r>
        <w:rPr>
          <w:color w:val="000000"/>
        </w:rPr>
        <w:t>3</w:t>
      </w:r>
    </w:p>
    <w:p w:rsidR="0074450E" w:rsidRDefault="00873B86" w:rsidP="0074450E">
      <w:pPr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7. </w:t>
      </w:r>
      <w:proofErr w:type="gramStart"/>
      <w:r w:rsidRPr="001815E9">
        <w:rPr>
          <w:color w:val="000000"/>
          <w:sz w:val="28"/>
          <w:szCs w:val="28"/>
        </w:rPr>
        <w:t xml:space="preserve">Перечисление субсидии осуществляется с лицевого счета администрации, открытого в Отделе № 21 по Партизанскому району Управлении Федерального казначейства по Приморскому краю (далее </w:t>
      </w:r>
      <w:r w:rsidR="0074450E">
        <w:rPr>
          <w:color w:val="000000"/>
          <w:sz w:val="28"/>
          <w:szCs w:val="28"/>
        </w:rPr>
        <w:t>-</w:t>
      </w:r>
      <w:r w:rsidRPr="001815E9">
        <w:rPr>
          <w:color w:val="000000"/>
          <w:sz w:val="28"/>
          <w:szCs w:val="28"/>
        </w:rPr>
        <w:t xml:space="preserve"> Отдел № 21 УФК по Приморскому краю), на счет общественной организации, открытый в кредитной организации, в течение трех дней со дня поступления средств на лицевой счет администрации путем предоставления </w:t>
      </w:r>
      <w:r w:rsidR="0074450E">
        <w:rPr>
          <w:color w:val="000000"/>
          <w:sz w:val="28"/>
          <w:szCs w:val="28"/>
        </w:rPr>
        <w:t xml:space="preserve"> </w:t>
      </w:r>
      <w:r w:rsidRPr="001815E9">
        <w:rPr>
          <w:color w:val="000000"/>
          <w:sz w:val="28"/>
          <w:szCs w:val="28"/>
        </w:rPr>
        <w:t>в Отдел № 21 УФК по Приморскому краю заявки на кассовый расход</w:t>
      </w:r>
      <w:proofErr w:type="gramEnd"/>
      <w:r w:rsidRPr="001815E9">
        <w:rPr>
          <w:color w:val="000000"/>
          <w:sz w:val="28"/>
          <w:szCs w:val="28"/>
        </w:rPr>
        <w:t>, подготовленной на основании заявки на предоставление субсидии, указанной в пункте 5 настоящего Порядка.</w:t>
      </w:r>
    </w:p>
    <w:p w:rsidR="0074450E" w:rsidRDefault="00873B86" w:rsidP="0074450E">
      <w:pPr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8. Общественная организация ежеквартально до 20 числа месяца, следующего за отчетным кварталом, предоставляет в администрацию отчет </w:t>
      </w:r>
      <w:r w:rsidR="0074450E">
        <w:rPr>
          <w:color w:val="000000"/>
          <w:sz w:val="28"/>
          <w:szCs w:val="28"/>
        </w:rPr>
        <w:t xml:space="preserve"> </w:t>
      </w:r>
      <w:r w:rsidRPr="001815E9">
        <w:rPr>
          <w:color w:val="000000"/>
          <w:sz w:val="28"/>
          <w:szCs w:val="28"/>
        </w:rPr>
        <w:t xml:space="preserve">о целевом использовании субсидии по форме, установленной администрацией, с приложением копий документов, подтверждающих целевое использование субсидии. </w:t>
      </w:r>
    </w:p>
    <w:p w:rsidR="0074450E" w:rsidRDefault="00873B86" w:rsidP="0074450E">
      <w:pPr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Ответственность за целевое использование субсидии, полноту </w:t>
      </w:r>
      <w:r w:rsidR="0074450E">
        <w:rPr>
          <w:color w:val="000000"/>
          <w:sz w:val="28"/>
          <w:szCs w:val="28"/>
        </w:rPr>
        <w:t xml:space="preserve">                       </w:t>
      </w:r>
      <w:r w:rsidRPr="001815E9">
        <w:rPr>
          <w:color w:val="000000"/>
          <w:sz w:val="28"/>
          <w:szCs w:val="28"/>
        </w:rPr>
        <w:t xml:space="preserve">и достоверность предоставляемых в администрацию отчетов и копий документов возлагается на руководителя общественной организации. </w:t>
      </w:r>
    </w:p>
    <w:p w:rsidR="0074450E" w:rsidRDefault="00873B86" w:rsidP="0074450E">
      <w:pPr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9. Администрация и органы муниципального финансового контроля осуществляют проверку соблюдения общественной организацией условий, целей и порядка предоставления субсидии. </w:t>
      </w:r>
    </w:p>
    <w:p w:rsidR="0074450E" w:rsidRDefault="00873B86" w:rsidP="0074450E">
      <w:pPr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10. Субсидия подлежит возврату в районный бюджет в случаях: </w:t>
      </w:r>
    </w:p>
    <w:p w:rsidR="0074450E" w:rsidRDefault="0074450E" w:rsidP="0074450E">
      <w:pPr>
        <w:spacing w:line="29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3B86" w:rsidRPr="001815E9">
        <w:rPr>
          <w:color w:val="000000"/>
          <w:sz w:val="28"/>
          <w:szCs w:val="28"/>
        </w:rPr>
        <w:t>выявления фактов е</w:t>
      </w:r>
      <w:r w:rsidR="00873B86">
        <w:rPr>
          <w:color w:val="000000"/>
          <w:sz w:val="28"/>
          <w:szCs w:val="28"/>
        </w:rPr>
        <w:t>ё</w:t>
      </w:r>
      <w:r w:rsidR="00873B86" w:rsidRPr="001815E9">
        <w:rPr>
          <w:color w:val="000000"/>
          <w:sz w:val="28"/>
          <w:szCs w:val="28"/>
        </w:rPr>
        <w:t xml:space="preserve"> нецелевого использования; </w:t>
      </w:r>
    </w:p>
    <w:p w:rsidR="0074450E" w:rsidRDefault="0074450E" w:rsidP="0074450E">
      <w:pPr>
        <w:spacing w:line="29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873B86" w:rsidRPr="001815E9">
        <w:rPr>
          <w:color w:val="000000"/>
          <w:sz w:val="28"/>
          <w:szCs w:val="28"/>
        </w:rPr>
        <w:t>непредоставления</w:t>
      </w:r>
      <w:proofErr w:type="spellEnd"/>
      <w:r w:rsidR="00873B86" w:rsidRPr="001815E9">
        <w:rPr>
          <w:color w:val="000000"/>
          <w:sz w:val="28"/>
          <w:szCs w:val="28"/>
        </w:rPr>
        <w:t xml:space="preserve"> общественной организацией отчета о целевом использовании субсидии или предоставления его по форме, </w:t>
      </w:r>
      <w:r>
        <w:rPr>
          <w:color w:val="000000"/>
          <w:sz w:val="28"/>
          <w:szCs w:val="28"/>
        </w:rPr>
        <w:t xml:space="preserve">                                      </w:t>
      </w:r>
      <w:r w:rsidR="00873B86" w:rsidRPr="001815E9">
        <w:rPr>
          <w:color w:val="000000"/>
          <w:sz w:val="28"/>
          <w:szCs w:val="28"/>
        </w:rPr>
        <w:t xml:space="preserve">не соответствующей установленным требованиям, а также в случае </w:t>
      </w:r>
      <w:proofErr w:type="spellStart"/>
      <w:r w:rsidR="00873B86" w:rsidRPr="001815E9">
        <w:rPr>
          <w:color w:val="000000"/>
          <w:sz w:val="28"/>
          <w:szCs w:val="28"/>
        </w:rPr>
        <w:t>непредоставления</w:t>
      </w:r>
      <w:proofErr w:type="spellEnd"/>
      <w:r w:rsidR="00873B86" w:rsidRPr="001815E9">
        <w:rPr>
          <w:color w:val="000000"/>
          <w:sz w:val="28"/>
          <w:szCs w:val="28"/>
        </w:rPr>
        <w:t xml:space="preserve"> или неполного предоставления копий документов, подтверждающих целевое использование субсидии</w:t>
      </w:r>
      <w:r>
        <w:rPr>
          <w:color w:val="000000"/>
          <w:sz w:val="28"/>
          <w:szCs w:val="28"/>
        </w:rPr>
        <w:t>.</w:t>
      </w:r>
    </w:p>
    <w:p w:rsidR="0074450E" w:rsidRDefault="00873B86" w:rsidP="0074450E">
      <w:pPr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10.1. В течение пяти рабочих дней со дня установления факта нецелевого использования субсидии администрация направляет </w:t>
      </w:r>
      <w:r w:rsidRPr="00F90F79">
        <w:rPr>
          <w:color w:val="000000"/>
          <w:spacing w:val="-6"/>
          <w:sz w:val="28"/>
          <w:szCs w:val="28"/>
        </w:rPr>
        <w:t xml:space="preserve">общественной организации требование о возврате субсидии в районный </w:t>
      </w:r>
      <w:r w:rsidR="0074450E" w:rsidRPr="00F90F79">
        <w:rPr>
          <w:color w:val="000000"/>
          <w:spacing w:val="-6"/>
          <w:sz w:val="28"/>
          <w:szCs w:val="28"/>
        </w:rPr>
        <w:t>бюджет</w:t>
      </w:r>
      <w:r w:rsidR="0074450E">
        <w:rPr>
          <w:color w:val="000000"/>
          <w:sz w:val="28"/>
          <w:szCs w:val="28"/>
        </w:rPr>
        <w:t>.</w:t>
      </w:r>
    </w:p>
    <w:p w:rsidR="00F90F79" w:rsidRDefault="00873B86" w:rsidP="00F90F79">
      <w:pPr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10.2. </w:t>
      </w:r>
      <w:proofErr w:type="gramStart"/>
      <w:r w:rsidRPr="001815E9">
        <w:rPr>
          <w:color w:val="000000"/>
          <w:sz w:val="28"/>
          <w:szCs w:val="28"/>
        </w:rPr>
        <w:t xml:space="preserve">В случае </w:t>
      </w:r>
      <w:proofErr w:type="spellStart"/>
      <w:r w:rsidRPr="001815E9">
        <w:rPr>
          <w:color w:val="000000"/>
          <w:sz w:val="28"/>
          <w:szCs w:val="28"/>
        </w:rPr>
        <w:t>непредоставления</w:t>
      </w:r>
      <w:proofErr w:type="spellEnd"/>
      <w:r w:rsidRPr="001815E9">
        <w:rPr>
          <w:color w:val="000000"/>
          <w:sz w:val="28"/>
          <w:szCs w:val="28"/>
        </w:rPr>
        <w:t xml:space="preserve"> общественной организацией отчета </w:t>
      </w:r>
      <w:r w:rsidR="0074450E">
        <w:rPr>
          <w:color w:val="000000"/>
          <w:sz w:val="28"/>
          <w:szCs w:val="28"/>
        </w:rPr>
        <w:t xml:space="preserve">              </w:t>
      </w:r>
      <w:r w:rsidRPr="001815E9">
        <w:rPr>
          <w:color w:val="000000"/>
          <w:sz w:val="28"/>
          <w:szCs w:val="28"/>
        </w:rPr>
        <w:t xml:space="preserve">о целевом использовании субсидии в срок, установленный пунктом 8 настоящего Порядка, или предоставления его по форме, не соответствующей установленным требованиям, а также в случае </w:t>
      </w:r>
      <w:proofErr w:type="spellStart"/>
      <w:r w:rsidRPr="001815E9">
        <w:rPr>
          <w:color w:val="000000"/>
          <w:sz w:val="28"/>
          <w:szCs w:val="28"/>
        </w:rPr>
        <w:t>непредоставления</w:t>
      </w:r>
      <w:proofErr w:type="spellEnd"/>
      <w:r w:rsidRPr="001815E9">
        <w:rPr>
          <w:color w:val="000000"/>
          <w:sz w:val="28"/>
          <w:szCs w:val="28"/>
        </w:rPr>
        <w:t xml:space="preserve"> или неполного предоставления копий документов, подтверждающих целевое</w:t>
      </w:r>
      <w:r w:rsidR="0074450E">
        <w:rPr>
          <w:color w:val="000000"/>
          <w:sz w:val="28"/>
          <w:szCs w:val="28"/>
        </w:rPr>
        <w:t xml:space="preserve"> использование субсидии (далее -</w:t>
      </w:r>
      <w:r w:rsidRPr="001815E9">
        <w:rPr>
          <w:color w:val="000000"/>
          <w:sz w:val="28"/>
          <w:szCs w:val="28"/>
        </w:rPr>
        <w:t xml:space="preserve"> нарушения), администрация в течение пяти рабочих дней со дня выявления нарушений письменно уведомляет общественную организацию о нарушениях и</w:t>
      </w:r>
      <w:r w:rsidR="00F90F79">
        <w:rPr>
          <w:color w:val="000000"/>
          <w:sz w:val="28"/>
          <w:szCs w:val="28"/>
        </w:rPr>
        <w:t xml:space="preserve"> о</w:t>
      </w:r>
      <w:proofErr w:type="gramEnd"/>
      <w:r w:rsidR="00F90F79">
        <w:rPr>
          <w:color w:val="000000"/>
          <w:sz w:val="28"/>
          <w:szCs w:val="28"/>
        </w:rPr>
        <w:t xml:space="preserve"> необходимости их устранения.</w:t>
      </w:r>
    </w:p>
    <w:p w:rsidR="00F90F79" w:rsidRDefault="00F90F79" w:rsidP="00F90F79">
      <w:pPr>
        <w:spacing w:line="293" w:lineRule="auto"/>
        <w:ind w:firstLine="709"/>
        <w:jc w:val="both"/>
        <w:rPr>
          <w:color w:val="000000"/>
          <w:sz w:val="28"/>
          <w:szCs w:val="28"/>
        </w:rPr>
      </w:pPr>
    </w:p>
    <w:p w:rsidR="00F90F79" w:rsidRPr="00F90F79" w:rsidRDefault="00F90F79" w:rsidP="00F90F79">
      <w:pPr>
        <w:spacing w:line="293" w:lineRule="auto"/>
        <w:ind w:firstLine="709"/>
        <w:jc w:val="center"/>
        <w:rPr>
          <w:color w:val="000000"/>
        </w:rPr>
      </w:pPr>
      <w:r>
        <w:rPr>
          <w:color w:val="000000"/>
        </w:rPr>
        <w:t>4</w:t>
      </w:r>
    </w:p>
    <w:p w:rsidR="00F90F79" w:rsidRDefault="00873B86" w:rsidP="00F90F79">
      <w:pPr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Общественная организация обязана устранить допущенные нарушения в течение пяти рабочих дней со дня получения уведомления. </w:t>
      </w:r>
    </w:p>
    <w:p w:rsidR="00F90F79" w:rsidRDefault="00873B86" w:rsidP="00F90F79">
      <w:pPr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В случае </w:t>
      </w:r>
      <w:proofErr w:type="spellStart"/>
      <w:r w:rsidRPr="001815E9">
        <w:rPr>
          <w:color w:val="000000"/>
          <w:sz w:val="28"/>
          <w:szCs w:val="28"/>
        </w:rPr>
        <w:t>неустранения</w:t>
      </w:r>
      <w:proofErr w:type="spellEnd"/>
      <w:r w:rsidRPr="001815E9">
        <w:rPr>
          <w:color w:val="000000"/>
          <w:sz w:val="28"/>
          <w:szCs w:val="28"/>
        </w:rPr>
        <w:t xml:space="preserve"> или неполного устранения нарушений общественной организацией в установленный срок администрация  направляет ей требование о возврате субсидии в районный</w:t>
      </w:r>
      <w:r w:rsidR="00F90F79">
        <w:rPr>
          <w:color w:val="000000"/>
          <w:sz w:val="28"/>
          <w:szCs w:val="28"/>
        </w:rPr>
        <w:t xml:space="preserve"> бюджет.</w:t>
      </w:r>
    </w:p>
    <w:p w:rsidR="00F90F79" w:rsidRDefault="00873B86" w:rsidP="00F90F79">
      <w:pPr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10.3. Общественная организация обязана в течение пяти рабочих </w:t>
      </w:r>
      <w:r>
        <w:rPr>
          <w:color w:val="000000"/>
          <w:sz w:val="28"/>
          <w:szCs w:val="28"/>
        </w:rPr>
        <w:t xml:space="preserve">дней со дня получения </w:t>
      </w:r>
      <w:proofErr w:type="spellStart"/>
      <w:r>
        <w:rPr>
          <w:color w:val="000000"/>
          <w:sz w:val="28"/>
          <w:szCs w:val="28"/>
        </w:rPr>
        <w:t>требованиий</w:t>
      </w:r>
      <w:proofErr w:type="spellEnd"/>
      <w:r w:rsidRPr="001815E9">
        <w:rPr>
          <w:color w:val="000000"/>
          <w:sz w:val="28"/>
          <w:szCs w:val="28"/>
        </w:rPr>
        <w:t xml:space="preserve">, указанных в подпунктах 10.1, 10.2 пункта 10 настоящего Порядка, осуществить возврат субсидии в размере, </w:t>
      </w:r>
      <w:r w:rsidR="00F90F79">
        <w:rPr>
          <w:color w:val="000000"/>
          <w:sz w:val="28"/>
          <w:szCs w:val="28"/>
        </w:rPr>
        <w:t xml:space="preserve">                             </w:t>
      </w:r>
      <w:r w:rsidRPr="001815E9">
        <w:rPr>
          <w:color w:val="000000"/>
          <w:sz w:val="28"/>
          <w:szCs w:val="28"/>
        </w:rPr>
        <w:t xml:space="preserve">по реквизитам и коду бюджетной классификации доходов бюджетов Российской Федерации, указанным в требованиях. </w:t>
      </w:r>
    </w:p>
    <w:p w:rsidR="00F90F79" w:rsidRDefault="00873B86" w:rsidP="00F90F79">
      <w:pPr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>10.4. В случае отказа от добровол</w:t>
      </w:r>
      <w:r>
        <w:rPr>
          <w:color w:val="000000"/>
          <w:sz w:val="28"/>
          <w:szCs w:val="28"/>
        </w:rPr>
        <w:t>ьного возврата средства субсидия</w:t>
      </w:r>
      <w:r w:rsidRPr="001815E9">
        <w:rPr>
          <w:color w:val="000000"/>
          <w:sz w:val="28"/>
          <w:szCs w:val="28"/>
        </w:rPr>
        <w:t xml:space="preserve"> взыскива</w:t>
      </w:r>
      <w:r>
        <w:rPr>
          <w:color w:val="000000"/>
          <w:sz w:val="28"/>
          <w:szCs w:val="28"/>
        </w:rPr>
        <w:t>е</w:t>
      </w:r>
      <w:r w:rsidRPr="001815E9">
        <w:rPr>
          <w:color w:val="000000"/>
          <w:sz w:val="28"/>
          <w:szCs w:val="28"/>
        </w:rPr>
        <w:t xml:space="preserve">тся в судебном порядке. </w:t>
      </w:r>
    </w:p>
    <w:p w:rsidR="00F90F79" w:rsidRDefault="00873B86" w:rsidP="00F90F79">
      <w:pPr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10.5. Субсидия, возвращенная общественной организацией в районный бюджет в случаях, предусмотренных абзацами вторым, третьим пункта 10 </w:t>
      </w:r>
      <w:r w:rsidRPr="00F90F79">
        <w:rPr>
          <w:color w:val="000000"/>
          <w:spacing w:val="-6"/>
          <w:sz w:val="28"/>
          <w:szCs w:val="28"/>
        </w:rPr>
        <w:t>настоящего Порядка, повторно общественной организации не предоставляется</w:t>
      </w:r>
      <w:r w:rsidR="00F90F79">
        <w:rPr>
          <w:color w:val="000000"/>
          <w:sz w:val="28"/>
          <w:szCs w:val="28"/>
        </w:rPr>
        <w:t>.</w:t>
      </w:r>
    </w:p>
    <w:p w:rsidR="00873B86" w:rsidRPr="001815E9" w:rsidRDefault="00873B86" w:rsidP="00F90F79">
      <w:pPr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 xml:space="preserve">11. Субсидия, не использованная до 25 декабря текущего финансового года, подлежит возврату в районный бюджет в соответствии с бюджетным законодательством. </w:t>
      </w:r>
    </w:p>
    <w:p w:rsidR="00873B86" w:rsidRPr="001815E9" w:rsidRDefault="00873B86" w:rsidP="00873B86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br/>
        <w:t>___________</w:t>
      </w:r>
      <w:r w:rsidR="00F90F79">
        <w:rPr>
          <w:color w:val="000000"/>
          <w:sz w:val="28"/>
          <w:szCs w:val="28"/>
        </w:rPr>
        <w:t>____</w:t>
      </w:r>
      <w:r w:rsidRPr="001815E9">
        <w:rPr>
          <w:color w:val="000000"/>
          <w:sz w:val="28"/>
          <w:szCs w:val="28"/>
        </w:rPr>
        <w:t>_</w:t>
      </w: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Default="00873B86">
      <w:pPr>
        <w:rPr>
          <w:sz w:val="28"/>
          <w:szCs w:val="28"/>
        </w:rPr>
      </w:pPr>
    </w:p>
    <w:p w:rsidR="00873B86" w:rsidRPr="00BD13AE" w:rsidRDefault="00873B86">
      <w:pPr>
        <w:rPr>
          <w:sz w:val="28"/>
          <w:szCs w:val="28"/>
        </w:rPr>
      </w:pPr>
    </w:p>
    <w:sectPr w:rsidR="00873B86" w:rsidRPr="00BD13AE" w:rsidSect="0074450E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B0CBE"/>
    <w:rsid w:val="0008329A"/>
    <w:rsid w:val="0024243A"/>
    <w:rsid w:val="00286D26"/>
    <w:rsid w:val="002B4A3C"/>
    <w:rsid w:val="003B0CBE"/>
    <w:rsid w:val="00612961"/>
    <w:rsid w:val="006655D8"/>
    <w:rsid w:val="00703AAA"/>
    <w:rsid w:val="0074450E"/>
    <w:rsid w:val="007B39A9"/>
    <w:rsid w:val="007D1462"/>
    <w:rsid w:val="007F3A1C"/>
    <w:rsid w:val="008652E4"/>
    <w:rsid w:val="00873B86"/>
    <w:rsid w:val="008B32AE"/>
    <w:rsid w:val="00980EAF"/>
    <w:rsid w:val="0098135E"/>
    <w:rsid w:val="00994B99"/>
    <w:rsid w:val="00A96705"/>
    <w:rsid w:val="00BA499A"/>
    <w:rsid w:val="00BB61BA"/>
    <w:rsid w:val="00BC030C"/>
    <w:rsid w:val="00BD13AE"/>
    <w:rsid w:val="00C21D53"/>
    <w:rsid w:val="00CF3965"/>
    <w:rsid w:val="00D45F7E"/>
    <w:rsid w:val="00E418B1"/>
    <w:rsid w:val="00E9333F"/>
    <w:rsid w:val="00F0636F"/>
    <w:rsid w:val="00F90F79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43A"/>
    <w:rPr>
      <w:sz w:val="24"/>
      <w:szCs w:val="24"/>
    </w:rPr>
  </w:style>
  <w:style w:type="paragraph" w:styleId="1">
    <w:name w:val="heading 1"/>
    <w:basedOn w:val="a"/>
    <w:next w:val="a"/>
    <w:qFormat/>
    <w:rsid w:val="0024243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B0CBE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rsid w:val="003B0CBE"/>
    <w:rPr>
      <w:rFonts w:ascii="Arial" w:hAnsi="Arial" w:cs="Arial"/>
      <w:b/>
      <w:bCs/>
      <w:sz w:val="36"/>
      <w:szCs w:val="36"/>
    </w:rPr>
  </w:style>
  <w:style w:type="paragraph" w:customStyle="1" w:styleId="ConsPlusNormal">
    <w:name w:val="ConsPlusNormal"/>
    <w:rsid w:val="003B0C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3B0C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116</TotalTime>
  <Pages>10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2014-04-09T05:42:00Z</dcterms:created>
  <dcterms:modified xsi:type="dcterms:W3CDTF">2014-04-09T07:50:00Z</dcterms:modified>
</cp:coreProperties>
</file>