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4242C">
      <w:pPr>
        <w:suppressLineNumbers/>
        <w:rPr>
          <w:sz w:val="26"/>
        </w:rPr>
      </w:pPr>
      <w:r>
        <w:rPr>
          <w:sz w:val="28"/>
          <w:szCs w:val="28"/>
        </w:rPr>
        <w:t>08.08.2014</w:t>
      </w:r>
      <w:r w:rsidRPr="00B4242C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660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4242C" w:rsidRDefault="00B4242C" w:rsidP="00B4242C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4242C" w:rsidRPr="00B4242C" w:rsidRDefault="00B4242C" w:rsidP="00B4242C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242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 выделении специальных мест для размещения</w:t>
      </w:r>
    </w:p>
    <w:p w:rsidR="00B4242C" w:rsidRPr="00B4242C" w:rsidRDefault="00B4242C" w:rsidP="00B4242C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242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печатных агитационных материалов</w:t>
      </w:r>
    </w:p>
    <w:p w:rsidR="00BD13AE" w:rsidRDefault="00BD13AE" w:rsidP="00B4242C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4242C" w:rsidRDefault="00B4242C">
      <w:pPr>
        <w:suppressLineNumbers/>
        <w:rPr>
          <w:sz w:val="26"/>
        </w:rPr>
      </w:pPr>
    </w:p>
    <w:p w:rsidR="00B4242C" w:rsidRPr="00B4242C" w:rsidRDefault="00B4242C" w:rsidP="00B4242C">
      <w:pPr>
        <w:pStyle w:val="5"/>
        <w:spacing w:before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42C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статьёй 62 Избирательного кодекса Приморского края от 22 июля 2003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B4242C">
        <w:rPr>
          <w:rFonts w:ascii="Times New Roman" w:hAnsi="Times New Roman" w:cs="Times New Roman"/>
          <w:color w:val="auto"/>
          <w:sz w:val="28"/>
          <w:szCs w:val="28"/>
        </w:rPr>
        <w:t xml:space="preserve"> № 62-КЗ, администрация Партизанского муниципального района</w:t>
      </w:r>
    </w:p>
    <w:p w:rsidR="00B4242C" w:rsidRDefault="00B4242C" w:rsidP="00B4242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4242C" w:rsidRPr="00BA499A" w:rsidRDefault="00B4242C" w:rsidP="00B4242C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4242C" w:rsidRDefault="00B4242C" w:rsidP="00B4242C">
      <w:pPr>
        <w:suppressLineNumbers/>
        <w:spacing w:line="360" w:lineRule="auto"/>
        <w:rPr>
          <w:sz w:val="26"/>
        </w:rPr>
      </w:pPr>
    </w:p>
    <w:p w:rsidR="00B4242C" w:rsidRDefault="00B4242C" w:rsidP="00B4242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0D0">
        <w:rPr>
          <w:sz w:val="28"/>
          <w:szCs w:val="28"/>
        </w:rPr>
        <w:t>Определить специальные места для разм</w:t>
      </w:r>
      <w:r>
        <w:rPr>
          <w:sz w:val="28"/>
          <w:szCs w:val="28"/>
        </w:rPr>
        <w:t xml:space="preserve">ещения </w:t>
      </w:r>
      <w:r w:rsidRPr="00A56BA6">
        <w:rPr>
          <w:sz w:val="28"/>
          <w:szCs w:val="28"/>
        </w:rPr>
        <w:t xml:space="preserve">зарегистрированными кандидатами </w:t>
      </w:r>
      <w:r w:rsidRPr="008840D0">
        <w:rPr>
          <w:sz w:val="28"/>
          <w:szCs w:val="28"/>
        </w:rPr>
        <w:t xml:space="preserve">печатных агитационных материалов </w:t>
      </w:r>
      <w:r>
        <w:rPr>
          <w:sz w:val="28"/>
          <w:szCs w:val="28"/>
        </w:rPr>
        <w:t xml:space="preserve"> </w:t>
      </w:r>
      <w:r w:rsidRPr="008840D0">
        <w:rPr>
          <w:sz w:val="28"/>
          <w:szCs w:val="28"/>
        </w:rPr>
        <w:t>согласно приложению.</w:t>
      </w:r>
    </w:p>
    <w:p w:rsidR="00B4242C" w:rsidRPr="00292F65" w:rsidRDefault="00B4242C" w:rsidP="00B4242C">
      <w:pPr>
        <w:autoSpaceDE w:val="0"/>
        <w:autoSpaceDN w:val="0"/>
        <w:adjustRightInd w:val="0"/>
        <w:spacing w:line="312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884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муниципальных учреждений Партизанского муниципального района </w:t>
      </w:r>
      <w:r w:rsidRPr="00292F65">
        <w:rPr>
          <w:sz w:val="28"/>
          <w:szCs w:val="28"/>
        </w:rPr>
        <w:t xml:space="preserve">размещение агитационных материалов на </w:t>
      </w:r>
      <w:r w:rsidRPr="007026F5">
        <w:rPr>
          <w:sz w:val="28"/>
          <w:szCs w:val="28"/>
        </w:rPr>
        <w:t>объекте</w:t>
      </w:r>
      <w:r>
        <w:rPr>
          <w:sz w:val="28"/>
          <w:szCs w:val="28"/>
        </w:rPr>
        <w:t>, находящемся в муниципальной собственности,</w:t>
      </w:r>
      <w:r w:rsidRPr="00292F65">
        <w:rPr>
          <w:sz w:val="28"/>
          <w:szCs w:val="28"/>
        </w:rPr>
        <w:t xml:space="preserve"> осуществлять на равных условиях для всех кандидатов, избирательных объединений бесплатно.</w:t>
      </w:r>
    </w:p>
    <w:p w:rsidR="00B4242C" w:rsidRPr="008840D0" w:rsidRDefault="00B4242C" w:rsidP="00B4242C">
      <w:pPr>
        <w:autoSpaceDE w:val="0"/>
        <w:autoSpaceDN w:val="0"/>
        <w:adjustRightInd w:val="0"/>
        <w:spacing w:line="312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8840D0">
        <w:rPr>
          <w:sz w:val="28"/>
          <w:szCs w:val="28"/>
        </w:rPr>
        <w:t>Общему отделу администрации Партизанского муниципального района (</w:t>
      </w:r>
      <w:r>
        <w:rPr>
          <w:sz w:val="28"/>
          <w:szCs w:val="28"/>
        </w:rPr>
        <w:t>Кожухарова</w:t>
      </w:r>
      <w:r w:rsidRPr="008840D0">
        <w:rPr>
          <w:sz w:val="28"/>
          <w:szCs w:val="28"/>
        </w:rPr>
        <w:t>) опубликовать настоящее постановление в газете «Золотая Долина»</w:t>
      </w:r>
      <w:r>
        <w:rPr>
          <w:sz w:val="28"/>
          <w:szCs w:val="28"/>
        </w:rPr>
        <w:t xml:space="preserve"> и разместить на официальном сайте администрации Партизанского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</w:t>
      </w:r>
      <w:r w:rsidRPr="008840D0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B4242C" w:rsidRDefault="00B4242C">
      <w:pPr>
        <w:rPr>
          <w:sz w:val="28"/>
          <w:szCs w:val="28"/>
        </w:rPr>
      </w:pPr>
    </w:p>
    <w:p w:rsidR="00B4242C" w:rsidRDefault="00B4242C">
      <w:pPr>
        <w:rPr>
          <w:sz w:val="28"/>
          <w:szCs w:val="28"/>
        </w:rPr>
      </w:pPr>
    </w:p>
    <w:p w:rsidR="00F57098" w:rsidRDefault="00F57098">
      <w:pPr>
        <w:rPr>
          <w:sz w:val="28"/>
          <w:szCs w:val="28"/>
        </w:rPr>
      </w:pPr>
    </w:p>
    <w:p w:rsidR="00F83050" w:rsidRPr="00B4242C" w:rsidRDefault="00F83050" w:rsidP="00F83050">
      <w:pPr>
        <w:pStyle w:val="4"/>
        <w:spacing w:before="0" w:line="360" w:lineRule="auto"/>
        <w:ind w:left="4026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424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</w:t>
      </w:r>
    </w:p>
    <w:p w:rsidR="00F83050" w:rsidRPr="00B4242C" w:rsidRDefault="00F83050" w:rsidP="00F83050">
      <w:pPr>
        <w:ind w:left="4026"/>
        <w:jc w:val="center"/>
        <w:rPr>
          <w:sz w:val="28"/>
          <w:szCs w:val="28"/>
        </w:rPr>
      </w:pPr>
      <w:r w:rsidRPr="00B4242C">
        <w:rPr>
          <w:sz w:val="28"/>
          <w:szCs w:val="28"/>
        </w:rPr>
        <w:t>к постановлению администрации</w:t>
      </w:r>
    </w:p>
    <w:p w:rsidR="00F83050" w:rsidRPr="00B4242C" w:rsidRDefault="00F83050" w:rsidP="00F83050">
      <w:pPr>
        <w:ind w:left="4026"/>
        <w:jc w:val="center"/>
        <w:rPr>
          <w:sz w:val="28"/>
          <w:szCs w:val="28"/>
        </w:rPr>
      </w:pPr>
      <w:r w:rsidRPr="00B4242C">
        <w:rPr>
          <w:sz w:val="28"/>
          <w:szCs w:val="28"/>
        </w:rPr>
        <w:t>Партизанского муниципального района</w:t>
      </w:r>
    </w:p>
    <w:p w:rsidR="00B4242C" w:rsidRDefault="00F83050" w:rsidP="00F83050">
      <w:pPr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>от 08.</w:t>
      </w:r>
      <w:r w:rsidRPr="00B4242C">
        <w:rPr>
          <w:sz w:val="28"/>
          <w:szCs w:val="28"/>
        </w:rPr>
        <w:t>08.2014 №</w:t>
      </w:r>
      <w:r>
        <w:rPr>
          <w:sz w:val="28"/>
          <w:szCs w:val="28"/>
        </w:rPr>
        <w:t xml:space="preserve"> 660</w:t>
      </w:r>
    </w:p>
    <w:p w:rsidR="00B4242C" w:rsidRDefault="00B4242C" w:rsidP="00B4242C">
      <w:pPr>
        <w:jc w:val="center"/>
        <w:rPr>
          <w:sz w:val="28"/>
          <w:szCs w:val="28"/>
        </w:rPr>
      </w:pPr>
    </w:p>
    <w:p w:rsidR="00F83050" w:rsidRDefault="00F83050" w:rsidP="00B4242C">
      <w:pPr>
        <w:spacing w:line="360" w:lineRule="auto"/>
        <w:jc w:val="center"/>
        <w:rPr>
          <w:b/>
          <w:caps/>
          <w:sz w:val="28"/>
          <w:szCs w:val="28"/>
        </w:rPr>
      </w:pPr>
    </w:p>
    <w:p w:rsidR="00B4242C" w:rsidRDefault="00B4242C" w:rsidP="00B4242C">
      <w:pPr>
        <w:spacing w:line="360" w:lineRule="auto"/>
        <w:jc w:val="center"/>
        <w:rPr>
          <w:sz w:val="28"/>
          <w:szCs w:val="28"/>
        </w:rPr>
      </w:pPr>
      <w:r w:rsidRPr="00B4242C">
        <w:rPr>
          <w:b/>
          <w:caps/>
          <w:sz w:val="28"/>
          <w:szCs w:val="28"/>
        </w:rPr>
        <w:t>Перечень</w:t>
      </w:r>
    </w:p>
    <w:p w:rsidR="00B4242C" w:rsidRDefault="00B4242C" w:rsidP="00B4242C">
      <w:pPr>
        <w:jc w:val="center"/>
        <w:rPr>
          <w:sz w:val="28"/>
          <w:szCs w:val="28"/>
        </w:rPr>
      </w:pPr>
      <w:r w:rsidRPr="008730A8">
        <w:rPr>
          <w:sz w:val="28"/>
          <w:szCs w:val="28"/>
        </w:rPr>
        <w:t>специальных мест,</w:t>
      </w:r>
      <w:r>
        <w:rPr>
          <w:sz w:val="28"/>
          <w:szCs w:val="28"/>
        </w:rPr>
        <w:t xml:space="preserve"> выделенных для размещения</w:t>
      </w:r>
    </w:p>
    <w:p w:rsidR="00B4242C" w:rsidRDefault="00B4242C" w:rsidP="00B4242C">
      <w:pPr>
        <w:jc w:val="center"/>
        <w:rPr>
          <w:sz w:val="28"/>
          <w:szCs w:val="28"/>
        </w:rPr>
      </w:pPr>
      <w:r w:rsidRPr="008730A8">
        <w:rPr>
          <w:sz w:val="28"/>
          <w:szCs w:val="28"/>
        </w:rPr>
        <w:t>печатных</w:t>
      </w:r>
      <w:r>
        <w:rPr>
          <w:sz w:val="28"/>
          <w:szCs w:val="28"/>
        </w:rPr>
        <w:t xml:space="preserve"> </w:t>
      </w:r>
      <w:r w:rsidRPr="008730A8">
        <w:rPr>
          <w:sz w:val="28"/>
          <w:szCs w:val="28"/>
        </w:rPr>
        <w:t xml:space="preserve">агитационных материалов </w:t>
      </w:r>
    </w:p>
    <w:p w:rsidR="00B4242C" w:rsidRDefault="00B4242C" w:rsidP="00B4242C">
      <w:pPr>
        <w:jc w:val="center"/>
        <w:rPr>
          <w:sz w:val="28"/>
          <w:szCs w:val="28"/>
        </w:rPr>
      </w:pPr>
    </w:p>
    <w:tbl>
      <w:tblPr>
        <w:tblStyle w:val="a3"/>
        <w:tblW w:w="9853" w:type="dxa"/>
        <w:tblLayout w:type="fixed"/>
        <w:tblLook w:val="04A0"/>
      </w:tblPr>
      <w:tblGrid>
        <w:gridCol w:w="2376"/>
        <w:gridCol w:w="1418"/>
        <w:gridCol w:w="6059"/>
      </w:tblGrid>
      <w:tr w:rsidR="00B4242C" w:rsidRPr="00CD22BA" w:rsidTr="00F57098">
        <w:tc>
          <w:tcPr>
            <w:tcW w:w="2376" w:type="dxa"/>
          </w:tcPr>
          <w:p w:rsidR="00B4242C" w:rsidRPr="00CD22BA" w:rsidRDefault="00B4242C" w:rsidP="00672CB4">
            <w:pPr>
              <w:jc w:val="center"/>
            </w:pPr>
            <w:r w:rsidRPr="00CD22BA">
              <w:t>Населенный пункт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 xml:space="preserve">№ </w:t>
            </w:r>
            <w:proofErr w:type="spellStart"/>
            <w:proofErr w:type="gramStart"/>
            <w:r w:rsidRPr="00CD22BA">
              <w:t>избирате</w:t>
            </w:r>
            <w:r w:rsidR="00F57098">
              <w:t>-</w:t>
            </w:r>
            <w:r w:rsidRPr="00CD22BA">
              <w:t>льного</w:t>
            </w:r>
            <w:proofErr w:type="spellEnd"/>
            <w:proofErr w:type="gramEnd"/>
            <w:r w:rsidRPr="00CD22BA">
              <w:t xml:space="preserve"> участка</w:t>
            </w: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center"/>
            </w:pPr>
            <w:r w:rsidRPr="00CD22BA">
              <w:t>Выделенные места для размещения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672CB4">
            <w:pPr>
              <w:jc w:val="center"/>
            </w:pPr>
            <w:r w:rsidRPr="00CD22BA">
              <w:t>1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2</w:t>
            </w: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center"/>
            </w:pPr>
            <w:r w:rsidRPr="00CD22BA">
              <w:t>3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CD22BA">
              <w:t>М</w:t>
            </w:r>
            <w:proofErr w:type="gramEnd"/>
            <w:r w:rsidRPr="00CD22BA">
              <w:t>олчановка</w:t>
            </w:r>
            <w:proofErr w:type="spellEnd"/>
          </w:p>
        </w:tc>
        <w:tc>
          <w:tcPr>
            <w:tcW w:w="1418" w:type="dxa"/>
            <w:vMerge w:val="restart"/>
          </w:tcPr>
          <w:p w:rsidR="00B4242C" w:rsidRPr="00CD22BA" w:rsidRDefault="00B4242C" w:rsidP="00672CB4">
            <w:pPr>
              <w:jc w:val="center"/>
            </w:pPr>
            <w:r w:rsidRPr="00CD22BA">
              <w:rPr>
                <w:rFonts w:eastAsiaTheme="minorEastAsia"/>
              </w:rPr>
              <w:t>№ 2301</w:t>
            </w: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 xml:space="preserve">Доска объявлений на административном здании </w:t>
            </w:r>
            <w:r>
              <w:t xml:space="preserve">               </w:t>
            </w:r>
            <w:r w:rsidRPr="00CD22BA">
              <w:t>(ул. Ключевая, д.4)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proofErr w:type="spellStart"/>
            <w:r>
              <w:t>пос</w:t>
            </w:r>
            <w:proofErr w:type="gramStart"/>
            <w:r>
              <w:t>.</w:t>
            </w:r>
            <w:r w:rsidRPr="00CD22BA">
              <w:t>С</w:t>
            </w:r>
            <w:proofErr w:type="gramEnd"/>
            <w:r w:rsidRPr="00CD22BA">
              <w:t>линкино</w:t>
            </w:r>
            <w:proofErr w:type="spellEnd"/>
          </w:p>
        </w:tc>
        <w:tc>
          <w:tcPr>
            <w:tcW w:w="1418" w:type="dxa"/>
            <w:vMerge/>
          </w:tcPr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F57098" w:rsidRDefault="00B4242C" w:rsidP="00F57098">
            <w:pPr>
              <w:pStyle w:val="1"/>
              <w:spacing w:line="240" w:lineRule="auto"/>
              <w:jc w:val="left"/>
              <w:rPr>
                <w:b w:val="0"/>
                <w:sz w:val="24"/>
              </w:rPr>
            </w:pPr>
            <w:r w:rsidRPr="00F57098">
              <w:rPr>
                <w:rFonts w:eastAsiaTheme="minorEastAsia"/>
                <w:b w:val="0"/>
                <w:sz w:val="24"/>
              </w:rPr>
              <w:t xml:space="preserve">Доска объявлений </w:t>
            </w:r>
            <w:r w:rsidRPr="00F57098">
              <w:rPr>
                <w:b w:val="0"/>
                <w:sz w:val="24"/>
              </w:rPr>
              <w:t>на здании библиотеки                               (ул. Детсадовская, д.1)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>
              <w:t>пос</w:t>
            </w:r>
            <w:proofErr w:type="gramStart"/>
            <w:r>
              <w:t>.</w:t>
            </w:r>
            <w:r w:rsidRPr="00CD22BA">
              <w:t>Р</w:t>
            </w:r>
            <w:proofErr w:type="gramEnd"/>
            <w:r w:rsidRPr="00CD22BA">
              <w:t>омановский Ключ</w:t>
            </w:r>
          </w:p>
        </w:tc>
        <w:tc>
          <w:tcPr>
            <w:tcW w:w="1418" w:type="dxa"/>
            <w:vMerge/>
          </w:tcPr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>Доска объявлений на здании фельдшерско-акушерского пункта (ул. Центральная, д.19б)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>пос. Партизан</w:t>
            </w:r>
          </w:p>
        </w:tc>
        <w:tc>
          <w:tcPr>
            <w:tcW w:w="1418" w:type="dxa"/>
            <w:vMerge/>
          </w:tcPr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 xml:space="preserve">Доска объявлений </w:t>
            </w:r>
            <w:r>
              <w:t>(</w:t>
            </w:r>
            <w:proofErr w:type="spellStart"/>
            <w:r>
              <w:t>ул</w:t>
            </w:r>
            <w:proofErr w:type="gramStart"/>
            <w:r>
              <w:t>.</w:t>
            </w:r>
            <w:r w:rsidRPr="00CD22BA">
              <w:t>К</w:t>
            </w:r>
            <w:proofErr w:type="gramEnd"/>
            <w:r w:rsidRPr="00CD22BA">
              <w:t>озодоева</w:t>
            </w:r>
            <w:proofErr w:type="spellEnd"/>
            <w:r>
              <w:t>,</w:t>
            </w:r>
            <w:r w:rsidRPr="00CD22BA">
              <w:t xml:space="preserve"> напротив дома № 9</w:t>
            </w:r>
            <w:r>
              <w:t>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 xml:space="preserve">дер. </w:t>
            </w:r>
            <w:proofErr w:type="spellStart"/>
            <w:r w:rsidRPr="00CD22BA">
              <w:t>Монакино</w:t>
            </w:r>
            <w:proofErr w:type="spellEnd"/>
          </w:p>
        </w:tc>
        <w:tc>
          <w:tcPr>
            <w:tcW w:w="1418" w:type="dxa"/>
            <w:vMerge/>
          </w:tcPr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 xml:space="preserve">Доска объявлений в районе автобусной остановки </w:t>
            </w:r>
            <w:r>
              <w:t xml:space="preserve">                            </w:t>
            </w:r>
            <w:r w:rsidRPr="00CD22BA">
              <w:t>(ул. Дорожная</w:t>
            </w:r>
            <w:r>
              <w:t>,</w:t>
            </w:r>
            <w:r w:rsidRPr="00CD22BA">
              <w:t xml:space="preserve"> рядом с домом № 22)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CD22BA">
              <w:t>С</w:t>
            </w:r>
            <w:proofErr w:type="gramEnd"/>
            <w:r w:rsidRPr="00CD22BA">
              <w:t>ергеевка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rPr>
                <w:rFonts w:eastAsiaTheme="minorEastAsia"/>
              </w:rPr>
              <w:t>№ 2302</w:t>
            </w: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rPr>
                <w:rFonts w:eastAsiaTheme="minorEastAsia"/>
              </w:rPr>
              <w:t>Доска объявлений напротив административного здания открытого акционерного общества «</w:t>
            </w:r>
            <w:proofErr w:type="spellStart"/>
            <w:r w:rsidRPr="00CD22BA">
              <w:rPr>
                <w:rFonts w:eastAsiaTheme="minorEastAsia"/>
              </w:rPr>
              <w:t>Сергеевский</w:t>
            </w:r>
            <w:proofErr w:type="spellEnd"/>
            <w:r w:rsidRPr="00CD22BA">
              <w:rPr>
                <w:rFonts w:eastAsiaTheme="minorEastAsia"/>
              </w:rPr>
              <w:t xml:space="preserve"> леспромхоз» (ул. 2-я Рабочая, д.10в)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CD22BA">
              <w:t>С</w:t>
            </w:r>
            <w:proofErr w:type="gramEnd"/>
            <w:r w:rsidRPr="00CD22BA">
              <w:t>ергеевка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  <w:rPr>
                <w:rFonts w:eastAsiaTheme="minorEastAsia"/>
              </w:rPr>
            </w:pPr>
            <w:r w:rsidRPr="00CD22BA">
              <w:rPr>
                <w:rFonts w:eastAsiaTheme="minorEastAsia"/>
              </w:rPr>
              <w:t>№ 2303</w:t>
            </w:r>
          </w:p>
        </w:tc>
        <w:tc>
          <w:tcPr>
            <w:tcW w:w="6059" w:type="dxa"/>
          </w:tcPr>
          <w:p w:rsidR="00B4242C" w:rsidRPr="00F57098" w:rsidRDefault="00B4242C" w:rsidP="00F57098">
            <w:pPr>
              <w:pStyle w:val="1"/>
              <w:spacing w:line="240" w:lineRule="auto"/>
              <w:jc w:val="left"/>
              <w:rPr>
                <w:b w:val="0"/>
                <w:sz w:val="24"/>
              </w:rPr>
            </w:pPr>
            <w:r w:rsidRPr="00F57098">
              <w:rPr>
                <w:rFonts w:eastAsiaTheme="minorEastAsia"/>
                <w:b w:val="0"/>
                <w:sz w:val="24"/>
              </w:rPr>
              <w:t xml:space="preserve">Доска объявлений у магазина «Даурия»                                </w:t>
            </w:r>
            <w:r w:rsidR="00F57098">
              <w:rPr>
                <w:rFonts w:eastAsiaTheme="minorEastAsia"/>
                <w:b w:val="0"/>
                <w:sz w:val="24"/>
              </w:rPr>
              <w:t>(ул</w:t>
            </w:r>
            <w:proofErr w:type="gramStart"/>
            <w:r w:rsidR="00F57098">
              <w:rPr>
                <w:rFonts w:eastAsiaTheme="minorEastAsia"/>
                <w:b w:val="0"/>
                <w:sz w:val="24"/>
              </w:rPr>
              <w:t>.</w:t>
            </w:r>
            <w:r w:rsidRPr="00F57098">
              <w:rPr>
                <w:rFonts w:eastAsiaTheme="minorEastAsia"/>
                <w:b w:val="0"/>
                <w:sz w:val="24"/>
              </w:rPr>
              <w:t>У</w:t>
            </w:r>
            <w:proofErr w:type="gramEnd"/>
            <w:r w:rsidRPr="00F57098">
              <w:rPr>
                <w:rFonts w:eastAsiaTheme="minorEastAsia"/>
                <w:b w:val="0"/>
                <w:sz w:val="24"/>
              </w:rPr>
              <w:t>краинская, рядом с домом № 18а)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CD22BA">
              <w:t>С</w:t>
            </w:r>
            <w:proofErr w:type="gramEnd"/>
            <w:r w:rsidRPr="00CD22BA">
              <w:t>ергеевка</w:t>
            </w:r>
          </w:p>
        </w:tc>
        <w:tc>
          <w:tcPr>
            <w:tcW w:w="1418" w:type="dxa"/>
            <w:vMerge w:val="restart"/>
          </w:tcPr>
          <w:p w:rsidR="00B4242C" w:rsidRPr="00CD22BA" w:rsidRDefault="00B4242C" w:rsidP="00672CB4">
            <w:pPr>
              <w:jc w:val="center"/>
              <w:rPr>
                <w:rFonts w:eastAsiaTheme="minorEastAsia"/>
              </w:rPr>
            </w:pPr>
            <w:r w:rsidRPr="00CD22BA">
              <w:rPr>
                <w:rFonts w:eastAsiaTheme="minorEastAsia"/>
              </w:rPr>
              <w:t>№ 2304</w:t>
            </w:r>
          </w:p>
        </w:tc>
        <w:tc>
          <w:tcPr>
            <w:tcW w:w="6059" w:type="dxa"/>
          </w:tcPr>
          <w:p w:rsidR="00B4242C" w:rsidRPr="00F57098" w:rsidRDefault="00B4242C" w:rsidP="00F57098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  <w:sz w:val="24"/>
              </w:rPr>
            </w:pPr>
            <w:r w:rsidRPr="00F57098">
              <w:rPr>
                <w:rFonts w:eastAsiaTheme="minorEastAsia"/>
                <w:b w:val="0"/>
                <w:sz w:val="24"/>
              </w:rPr>
              <w:t xml:space="preserve">Доска объявлений </w:t>
            </w:r>
            <w:r w:rsidR="00F57098" w:rsidRPr="00F57098">
              <w:rPr>
                <w:b w:val="0"/>
                <w:sz w:val="24"/>
              </w:rPr>
              <w:t>у магазина «Лотос» (ул</w:t>
            </w:r>
            <w:proofErr w:type="gramStart"/>
            <w:r w:rsidR="00F57098" w:rsidRPr="00F57098">
              <w:rPr>
                <w:b w:val="0"/>
                <w:sz w:val="24"/>
              </w:rPr>
              <w:t>.</w:t>
            </w:r>
            <w:r w:rsidRPr="00F57098">
              <w:rPr>
                <w:b w:val="0"/>
                <w:sz w:val="24"/>
              </w:rPr>
              <w:t>Б</w:t>
            </w:r>
            <w:proofErr w:type="gramEnd"/>
            <w:r w:rsidRPr="00F57098">
              <w:rPr>
                <w:b w:val="0"/>
                <w:sz w:val="24"/>
              </w:rPr>
              <w:t xml:space="preserve">архатная) 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proofErr w:type="gramStart"/>
            <w:r w:rsidRPr="00CD22BA">
              <w:t>с</w:t>
            </w:r>
            <w:proofErr w:type="gramEnd"/>
            <w:r w:rsidRPr="00CD22BA">
              <w:t>. Южная Сергеевка</w:t>
            </w:r>
          </w:p>
        </w:tc>
        <w:tc>
          <w:tcPr>
            <w:tcW w:w="1418" w:type="dxa"/>
            <w:vMerge/>
          </w:tcPr>
          <w:p w:rsidR="00B4242C" w:rsidRPr="00CD22BA" w:rsidRDefault="00B4242C" w:rsidP="00672CB4">
            <w:pPr>
              <w:jc w:val="center"/>
              <w:rPr>
                <w:rFonts w:eastAsiaTheme="minorEastAsia"/>
              </w:rPr>
            </w:pPr>
          </w:p>
        </w:tc>
        <w:tc>
          <w:tcPr>
            <w:tcW w:w="6059" w:type="dxa"/>
          </w:tcPr>
          <w:p w:rsidR="00B4242C" w:rsidRPr="00F57098" w:rsidRDefault="00B4242C" w:rsidP="00F57098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  <w:sz w:val="24"/>
              </w:rPr>
            </w:pPr>
            <w:r w:rsidRPr="00F57098">
              <w:rPr>
                <w:rFonts w:eastAsiaTheme="minorEastAsia"/>
                <w:b w:val="0"/>
                <w:sz w:val="24"/>
              </w:rPr>
              <w:t xml:space="preserve">Доска объявлений </w:t>
            </w:r>
            <w:r w:rsidRPr="00F57098">
              <w:rPr>
                <w:b w:val="0"/>
                <w:sz w:val="24"/>
              </w:rPr>
              <w:t>у магазина (ул. 50 лет ВЛКСМ, рядом с домом № 52)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 xml:space="preserve">с. </w:t>
            </w:r>
            <w:proofErr w:type="spellStart"/>
            <w:r w:rsidRPr="00CD22BA">
              <w:t>Фроловка</w:t>
            </w:r>
            <w:proofErr w:type="spellEnd"/>
          </w:p>
        </w:tc>
        <w:tc>
          <w:tcPr>
            <w:tcW w:w="1418" w:type="dxa"/>
            <w:vMerge w:val="restart"/>
          </w:tcPr>
          <w:p w:rsidR="00B4242C" w:rsidRPr="00CD22BA" w:rsidRDefault="00B4242C" w:rsidP="00672CB4">
            <w:pPr>
              <w:jc w:val="center"/>
            </w:pPr>
            <w:r w:rsidRPr="00CD22BA">
              <w:t>№ 2305</w:t>
            </w:r>
          </w:p>
          <w:p w:rsidR="00B4242C" w:rsidRPr="00CD22BA" w:rsidRDefault="00B4242C" w:rsidP="00672CB4">
            <w:pPr>
              <w:jc w:val="center"/>
              <w:rPr>
                <w:rFonts w:eastAsiaTheme="minorEastAsia"/>
              </w:rPr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 xml:space="preserve">Доска объявлений у здания магазина «Фортуна»                   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>хутор  Орёл</w:t>
            </w:r>
          </w:p>
        </w:tc>
        <w:tc>
          <w:tcPr>
            <w:tcW w:w="1418" w:type="dxa"/>
            <w:vMerge/>
          </w:tcPr>
          <w:p w:rsidR="00B4242C" w:rsidRPr="00CD22BA" w:rsidRDefault="00B4242C" w:rsidP="00672CB4"/>
        </w:tc>
        <w:tc>
          <w:tcPr>
            <w:tcW w:w="6059" w:type="dxa"/>
          </w:tcPr>
          <w:p w:rsidR="00B4242C" w:rsidRPr="00CD22BA" w:rsidRDefault="00F57098" w:rsidP="00672CB4">
            <w:r>
              <w:t>Доска объявлений (ул</w:t>
            </w:r>
            <w:proofErr w:type="gramStart"/>
            <w:r>
              <w:t>.</w:t>
            </w:r>
            <w:r w:rsidR="00B4242C" w:rsidRPr="00CD22BA">
              <w:t>Б</w:t>
            </w:r>
            <w:proofErr w:type="gramEnd"/>
            <w:r w:rsidR="00B4242C" w:rsidRPr="00CD22BA">
              <w:t>ерёзовая</w:t>
            </w:r>
            <w:r w:rsidR="00B4242C">
              <w:t>, рядом с</w:t>
            </w:r>
            <w:r w:rsidR="00B4242C" w:rsidRPr="00CD22BA">
              <w:t xml:space="preserve"> дом</w:t>
            </w:r>
            <w:r w:rsidR="00B4242C">
              <w:t>ом</w:t>
            </w:r>
            <w:r w:rsidR="00B4242C" w:rsidRPr="00CD22BA">
              <w:t xml:space="preserve"> № 1)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>пос. Николаевка</w:t>
            </w:r>
          </w:p>
        </w:tc>
        <w:tc>
          <w:tcPr>
            <w:tcW w:w="1418" w:type="dxa"/>
            <w:vMerge w:val="restart"/>
          </w:tcPr>
          <w:p w:rsidR="00B4242C" w:rsidRPr="00CD22BA" w:rsidRDefault="00B4242C" w:rsidP="00672CB4">
            <w:pPr>
              <w:jc w:val="center"/>
            </w:pPr>
            <w:r w:rsidRPr="00CD22BA">
              <w:t>№ 2306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F57098" w:rsidP="00672CB4">
            <w:r>
              <w:t>Доска объявлений в начале ул</w:t>
            </w:r>
            <w:proofErr w:type="gramStart"/>
            <w:r>
              <w:t>.</w:t>
            </w:r>
            <w:r w:rsidR="00B4242C" w:rsidRPr="00CD22BA">
              <w:t>Ш</w:t>
            </w:r>
            <w:proofErr w:type="gramEnd"/>
            <w:r w:rsidR="00B4242C" w:rsidRPr="00CD22BA">
              <w:t>оссейная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>Железнодорожный</w:t>
            </w:r>
          </w:p>
          <w:p w:rsidR="00B4242C" w:rsidRPr="00CD22BA" w:rsidRDefault="00B4242C" w:rsidP="00F57098">
            <w:pPr>
              <w:jc w:val="center"/>
            </w:pPr>
            <w:r w:rsidRPr="00CD22BA">
              <w:t xml:space="preserve">разъезд </w:t>
            </w:r>
            <w:proofErr w:type="gramStart"/>
            <w:r w:rsidRPr="00CD22BA">
              <w:t>Водопадное</w:t>
            </w:r>
            <w:proofErr w:type="gramEnd"/>
          </w:p>
        </w:tc>
        <w:tc>
          <w:tcPr>
            <w:tcW w:w="1418" w:type="dxa"/>
            <w:vMerge/>
          </w:tcPr>
          <w:p w:rsidR="00B4242C" w:rsidRPr="00CD22BA" w:rsidRDefault="00B4242C" w:rsidP="00672CB4"/>
        </w:tc>
        <w:tc>
          <w:tcPr>
            <w:tcW w:w="6059" w:type="dxa"/>
          </w:tcPr>
          <w:p w:rsidR="00B4242C" w:rsidRPr="00CD22BA" w:rsidRDefault="00B4242C" w:rsidP="00672CB4">
            <w:r w:rsidRPr="00CD22BA">
              <w:t>Доска объявлений (ул. Дорожная</w:t>
            </w:r>
            <w:r>
              <w:t xml:space="preserve">, </w:t>
            </w:r>
            <w:r w:rsidRPr="00CD22BA">
              <w:t>напротив дома № 6)</w:t>
            </w:r>
          </w:p>
          <w:p w:rsidR="00B4242C" w:rsidRPr="00CD22BA" w:rsidRDefault="00B4242C" w:rsidP="00672CB4"/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>пос. Николаевка</w:t>
            </w:r>
          </w:p>
          <w:p w:rsidR="00B4242C" w:rsidRPr="00CD22BA" w:rsidRDefault="00B4242C" w:rsidP="00F57098">
            <w:pPr>
              <w:jc w:val="center"/>
            </w:pP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2307</w:t>
            </w:r>
          </w:p>
          <w:p w:rsidR="00B4242C" w:rsidRPr="00CD22BA" w:rsidRDefault="00B4242C" w:rsidP="00672CB4"/>
        </w:tc>
        <w:tc>
          <w:tcPr>
            <w:tcW w:w="6059" w:type="dxa"/>
          </w:tcPr>
          <w:p w:rsidR="00B4242C" w:rsidRPr="00CD22BA" w:rsidRDefault="00B4242C" w:rsidP="00672CB4">
            <w:r w:rsidRPr="00CD22BA">
              <w:t xml:space="preserve">Доска объявлений у здания Дома офицеров флота </w:t>
            </w:r>
            <w:r>
              <w:t xml:space="preserve">            </w:t>
            </w:r>
            <w:r w:rsidR="00F57098">
              <w:t>(ул</w:t>
            </w:r>
            <w:proofErr w:type="gramStart"/>
            <w:r w:rsidR="00F57098">
              <w:t>.</w:t>
            </w:r>
            <w:r w:rsidRPr="00CD22BA">
              <w:t>С</w:t>
            </w:r>
            <w:proofErr w:type="gramEnd"/>
            <w:r w:rsidRPr="00CD22BA">
              <w:t>уханова, д.24)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t>пос. Николаевка</w:t>
            </w:r>
          </w:p>
          <w:p w:rsidR="00B4242C" w:rsidRPr="00CD22BA" w:rsidRDefault="00B4242C" w:rsidP="00F57098">
            <w:pPr>
              <w:jc w:val="center"/>
            </w:pP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2308</w:t>
            </w:r>
          </w:p>
          <w:p w:rsidR="00B4242C" w:rsidRPr="00CD22BA" w:rsidRDefault="00B4242C" w:rsidP="00672CB4"/>
        </w:tc>
        <w:tc>
          <w:tcPr>
            <w:tcW w:w="6059" w:type="dxa"/>
          </w:tcPr>
          <w:p w:rsidR="00B4242C" w:rsidRPr="00CD22BA" w:rsidRDefault="00B4242C" w:rsidP="00672CB4">
            <w:r w:rsidRPr="00CD22BA">
              <w:t>Доска объявлений у здания торгового центра</w:t>
            </w:r>
            <w:r>
              <w:t xml:space="preserve">                    </w:t>
            </w:r>
            <w:r w:rsidR="00F57098">
              <w:t xml:space="preserve"> (ул</w:t>
            </w:r>
            <w:proofErr w:type="gramStart"/>
            <w:r w:rsidR="00F57098">
              <w:t>.</w:t>
            </w:r>
            <w:r w:rsidRPr="00CD22BA">
              <w:t>Ф</w:t>
            </w:r>
            <w:proofErr w:type="gramEnd"/>
            <w:r w:rsidRPr="00CD22BA">
              <w:t>адеева, д.2)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F57098" w:rsidP="00F57098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B4242C" w:rsidRPr="00CD22BA">
              <w:t>П</w:t>
            </w:r>
            <w:proofErr w:type="gramEnd"/>
            <w:r w:rsidR="00B4242C" w:rsidRPr="00CD22BA">
              <w:t>еретино</w:t>
            </w:r>
            <w:proofErr w:type="spellEnd"/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2309</w:t>
            </w:r>
          </w:p>
          <w:p w:rsidR="00B4242C" w:rsidRPr="00CD22BA" w:rsidRDefault="00B4242C" w:rsidP="00672CB4"/>
        </w:tc>
        <w:tc>
          <w:tcPr>
            <w:tcW w:w="6059" w:type="dxa"/>
          </w:tcPr>
          <w:p w:rsidR="00B4242C" w:rsidRPr="00CD22BA" w:rsidRDefault="00B4242C" w:rsidP="00672CB4">
            <w:r w:rsidRPr="00CD22BA">
              <w:t>Информационные доски на зданиях:</w:t>
            </w:r>
          </w:p>
          <w:p w:rsidR="00B4242C" w:rsidRPr="00CD22BA" w:rsidRDefault="00F57098" w:rsidP="00672CB4">
            <w:r>
              <w:t>отделения почтовой связи (ул</w:t>
            </w:r>
            <w:proofErr w:type="gramStart"/>
            <w:r>
              <w:t>.</w:t>
            </w:r>
            <w:r w:rsidR="00B4242C" w:rsidRPr="00CD22BA">
              <w:t>Ч</w:t>
            </w:r>
            <w:proofErr w:type="gramEnd"/>
            <w:r w:rsidR="00B4242C" w:rsidRPr="00CD22BA">
              <w:t>ерняховского, д.15а)</w:t>
            </w:r>
          </w:p>
          <w:p w:rsidR="00B4242C" w:rsidRPr="00CD22BA" w:rsidRDefault="00B4242C" w:rsidP="00672CB4">
            <w:r w:rsidRPr="00CD22BA">
              <w:t>магазина смешанных товаров (ул</w:t>
            </w:r>
            <w:proofErr w:type="gramStart"/>
            <w:r w:rsidRPr="00CD22BA">
              <w:t>.Ч</w:t>
            </w:r>
            <w:proofErr w:type="gramEnd"/>
            <w:r w:rsidRPr="00CD22BA">
              <w:t>ерняховского)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F57098" w:rsidP="00F57098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B4242C" w:rsidRPr="00CD22BA">
              <w:t>Н</w:t>
            </w:r>
            <w:proofErr w:type="gramEnd"/>
            <w:r w:rsidR="00B4242C" w:rsidRPr="00CD22BA">
              <w:t>овицкое</w:t>
            </w:r>
            <w:proofErr w:type="spellEnd"/>
          </w:p>
          <w:p w:rsidR="00B4242C" w:rsidRPr="00CD22BA" w:rsidRDefault="00B4242C" w:rsidP="00F57098">
            <w:pPr>
              <w:jc w:val="center"/>
            </w:pP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2310</w:t>
            </w:r>
          </w:p>
          <w:p w:rsidR="00B4242C" w:rsidRPr="00CD22BA" w:rsidRDefault="00B4242C" w:rsidP="00672CB4"/>
        </w:tc>
        <w:tc>
          <w:tcPr>
            <w:tcW w:w="6059" w:type="dxa"/>
          </w:tcPr>
          <w:p w:rsidR="00B4242C" w:rsidRPr="00CD22BA" w:rsidRDefault="00B4242C" w:rsidP="00672CB4">
            <w:r w:rsidRPr="00CD22BA">
              <w:t>Доска объявлени</w:t>
            </w:r>
            <w:r w:rsidR="00F57098">
              <w:t>й у здания магазина «Эхо»  (ул</w:t>
            </w:r>
            <w:proofErr w:type="gramStart"/>
            <w:r w:rsidR="00F57098">
              <w:t>.</w:t>
            </w:r>
            <w:r w:rsidRPr="00CD22BA">
              <w:t>Л</w:t>
            </w:r>
            <w:proofErr w:type="gramEnd"/>
            <w:r w:rsidRPr="00CD22BA">
              <w:t xml:space="preserve">азо, </w:t>
            </w:r>
            <w:r>
              <w:t xml:space="preserve"> </w:t>
            </w:r>
            <w:r w:rsidR="00F57098">
              <w:t>д.</w:t>
            </w:r>
            <w:r w:rsidRPr="00CD22BA">
              <w:t>18а)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F57098" w:rsidP="00F5709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B4242C" w:rsidRPr="00CD22BA">
              <w:t>Н</w:t>
            </w:r>
            <w:proofErr w:type="gramEnd"/>
            <w:r w:rsidR="00B4242C" w:rsidRPr="00CD22BA">
              <w:t>овая Сила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2311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>Доска объ</w:t>
            </w:r>
            <w:r w:rsidR="00F57098">
              <w:t>явлений на здании магазина (ул</w:t>
            </w:r>
            <w:proofErr w:type="gramStart"/>
            <w:r w:rsidR="00F57098">
              <w:t>.</w:t>
            </w:r>
            <w:r w:rsidRPr="00CD22BA">
              <w:t>К</w:t>
            </w:r>
            <w:proofErr w:type="gramEnd"/>
            <w:r w:rsidRPr="00CD22BA">
              <w:t xml:space="preserve">омарова, </w:t>
            </w:r>
            <w:r>
              <w:t xml:space="preserve">   </w:t>
            </w:r>
            <w:r w:rsidR="00F57098">
              <w:t>д.</w:t>
            </w:r>
            <w:r w:rsidRPr="00CD22BA">
              <w:t>11а)</w:t>
            </w:r>
          </w:p>
        </w:tc>
      </w:tr>
      <w:tr w:rsidR="00B4242C" w:rsidRPr="00CD22BA" w:rsidTr="00F57098">
        <w:tc>
          <w:tcPr>
            <w:tcW w:w="2376" w:type="dxa"/>
          </w:tcPr>
          <w:p w:rsidR="00B4242C" w:rsidRPr="00CD22BA" w:rsidRDefault="00F57098" w:rsidP="00F57098">
            <w:pPr>
              <w:jc w:val="center"/>
            </w:pPr>
            <w:r>
              <w:t>пос</w:t>
            </w:r>
            <w:proofErr w:type="gramStart"/>
            <w:r>
              <w:t>.</w:t>
            </w:r>
            <w:r w:rsidR="00B4242C" w:rsidRPr="00CD22BA">
              <w:t>Б</w:t>
            </w:r>
            <w:proofErr w:type="gramEnd"/>
            <w:r w:rsidR="00B4242C" w:rsidRPr="00CD22BA">
              <w:t>оец Кузнецов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2312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>Доска объявлен</w:t>
            </w:r>
            <w:r w:rsidR="00F57098">
              <w:t>ий возле здания библиотеки (ул</w:t>
            </w:r>
            <w:proofErr w:type="gramStart"/>
            <w:r w:rsidR="00F57098">
              <w:t>.</w:t>
            </w:r>
            <w:r w:rsidRPr="00CD22BA">
              <w:t>Л</w:t>
            </w:r>
            <w:proofErr w:type="gramEnd"/>
            <w:r w:rsidRPr="00CD22BA">
              <w:t>уговая)</w:t>
            </w:r>
          </w:p>
        </w:tc>
      </w:tr>
    </w:tbl>
    <w:p w:rsidR="00B4242C" w:rsidRDefault="00B4242C" w:rsidP="00B4242C"/>
    <w:p w:rsidR="00F57098" w:rsidRDefault="00F57098" w:rsidP="00B4242C"/>
    <w:p w:rsidR="00F57098" w:rsidRDefault="00F57098" w:rsidP="00F57098">
      <w:pPr>
        <w:jc w:val="center"/>
      </w:pPr>
      <w:r>
        <w:t>2</w:t>
      </w:r>
    </w:p>
    <w:p w:rsidR="00F57098" w:rsidRDefault="00F57098" w:rsidP="00B4242C"/>
    <w:tbl>
      <w:tblPr>
        <w:tblStyle w:val="a3"/>
        <w:tblW w:w="9853" w:type="dxa"/>
        <w:tblLayout w:type="fixed"/>
        <w:tblLook w:val="04A0"/>
      </w:tblPr>
      <w:tblGrid>
        <w:gridCol w:w="2376"/>
        <w:gridCol w:w="1418"/>
        <w:gridCol w:w="6059"/>
      </w:tblGrid>
      <w:tr w:rsidR="00B4242C" w:rsidRPr="00CD22BA" w:rsidTr="00672CB4">
        <w:tc>
          <w:tcPr>
            <w:tcW w:w="2376" w:type="dxa"/>
          </w:tcPr>
          <w:p w:rsidR="00B4242C" w:rsidRPr="00CD22BA" w:rsidRDefault="00B4242C" w:rsidP="00672CB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>
              <w:t>2</w:t>
            </w: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center"/>
            </w:pPr>
            <w:r>
              <w:t>3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F57098" w:rsidP="00F5709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B4242C" w:rsidRPr="00CD22BA">
              <w:t>З</w:t>
            </w:r>
            <w:proofErr w:type="gramEnd"/>
            <w:r w:rsidR="00B4242C" w:rsidRPr="00CD22BA">
              <w:t>олотая Долина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2313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>Информационные доски:</w:t>
            </w:r>
          </w:p>
          <w:p w:rsidR="00B4242C" w:rsidRPr="00CD22BA" w:rsidRDefault="00B4242C" w:rsidP="00672CB4">
            <w:r w:rsidRPr="00CD22BA">
              <w:t xml:space="preserve">возле здания администрации </w:t>
            </w:r>
            <w:proofErr w:type="spellStart"/>
            <w:r w:rsidRPr="00CD22BA">
              <w:t>Золотодолинского</w:t>
            </w:r>
            <w:proofErr w:type="spellEnd"/>
            <w:r w:rsidR="00F57098">
              <w:t xml:space="preserve"> сельского поселения, ул</w:t>
            </w:r>
            <w:proofErr w:type="gramStart"/>
            <w:r w:rsidR="00F57098">
              <w:t>.</w:t>
            </w:r>
            <w:r w:rsidRPr="00CD22BA">
              <w:t>Ц</w:t>
            </w:r>
            <w:proofErr w:type="gramEnd"/>
            <w:r w:rsidRPr="00CD22BA">
              <w:t>ентральная, д.66;</w:t>
            </w:r>
          </w:p>
          <w:p w:rsidR="00B4242C" w:rsidRPr="00CD22BA" w:rsidRDefault="00B4242C" w:rsidP="00672CB4">
            <w:r w:rsidRPr="00CD22BA">
              <w:t>н</w:t>
            </w:r>
            <w:r w:rsidR="00F57098">
              <w:t>а здании магазина «Ксения (пер</w:t>
            </w:r>
            <w:proofErr w:type="gramStart"/>
            <w:r w:rsidR="00F57098">
              <w:t>.</w:t>
            </w:r>
            <w:r w:rsidRPr="00CD22BA">
              <w:t>С</w:t>
            </w:r>
            <w:proofErr w:type="gramEnd"/>
            <w:r w:rsidRPr="00CD22BA">
              <w:t>портивный, д.1а);</w:t>
            </w:r>
          </w:p>
          <w:p w:rsidR="00B4242C" w:rsidRPr="00CD22BA" w:rsidRDefault="00F57098" w:rsidP="00672CB4">
            <w:r>
              <w:t>на здании магазина «Плюс» (ул</w:t>
            </w:r>
            <w:proofErr w:type="gramStart"/>
            <w:r>
              <w:t>.</w:t>
            </w:r>
            <w:r w:rsidR="00B4242C" w:rsidRPr="00CD22BA">
              <w:t>Ц</w:t>
            </w:r>
            <w:proofErr w:type="gramEnd"/>
            <w:r w:rsidR="00B4242C" w:rsidRPr="00CD22BA">
              <w:t xml:space="preserve">ентральная, д.24б) 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F57098" w:rsidP="00F57098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B4242C" w:rsidRPr="00CD22BA">
              <w:t>З</w:t>
            </w:r>
            <w:proofErr w:type="gramEnd"/>
            <w:r w:rsidR="00B4242C" w:rsidRPr="00CD22BA">
              <w:t>олотая Долина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2314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r w:rsidRPr="00CD22BA">
              <w:t>Информационная доска воз</w:t>
            </w:r>
            <w:r w:rsidR="00F57098">
              <w:t>ле здания магазина «Алтын» (ул</w:t>
            </w:r>
            <w:proofErr w:type="gramStart"/>
            <w:r w:rsidR="00F57098">
              <w:t>.</w:t>
            </w:r>
            <w:r w:rsidRPr="00CD22BA">
              <w:t>Л</w:t>
            </w:r>
            <w:proofErr w:type="gramEnd"/>
            <w:r w:rsidRPr="00CD22BA">
              <w:t>ётная)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proofErr w:type="spellStart"/>
            <w:r w:rsidRPr="00CD22BA">
              <w:t>с</w:t>
            </w:r>
            <w:proofErr w:type="gramStart"/>
            <w:r w:rsidRPr="00CD22BA">
              <w:t>.В</w:t>
            </w:r>
            <w:proofErr w:type="gramEnd"/>
            <w:r w:rsidRPr="00CD22BA">
              <w:t>ладимиро-Александровское</w:t>
            </w:r>
            <w:proofErr w:type="spellEnd"/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2315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>Доска объявлений на здании  универмага «Колос»</w:t>
            </w:r>
            <w:r w:rsidR="00F57098">
              <w:t xml:space="preserve">                 (ул</w:t>
            </w:r>
            <w:proofErr w:type="gramStart"/>
            <w:r w:rsidR="00F57098">
              <w:t>.</w:t>
            </w:r>
            <w:r>
              <w:t>К</w:t>
            </w:r>
            <w:proofErr w:type="gramEnd"/>
            <w:r>
              <w:t>омсомольская)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proofErr w:type="spellStart"/>
            <w:r w:rsidRPr="00CD22BA">
              <w:t>с</w:t>
            </w:r>
            <w:proofErr w:type="gramStart"/>
            <w:r w:rsidRPr="00CD22BA">
              <w:t>.В</w:t>
            </w:r>
            <w:proofErr w:type="gramEnd"/>
            <w:r w:rsidRPr="00CD22BA">
              <w:t>ладимиро-Александровское</w:t>
            </w:r>
            <w:proofErr w:type="spellEnd"/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2316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 xml:space="preserve">Доска объявлений </w:t>
            </w:r>
            <w:r>
              <w:t>(</w:t>
            </w:r>
            <w:r w:rsidR="00F57098">
              <w:t>ул</w:t>
            </w:r>
            <w:proofErr w:type="gramStart"/>
            <w:r w:rsidR="00F57098">
              <w:t>.</w:t>
            </w:r>
            <w:r w:rsidRPr="00CD22BA">
              <w:t>Л</w:t>
            </w:r>
            <w:proofErr w:type="gramEnd"/>
            <w:r w:rsidRPr="00CD22BA">
              <w:t>азо</w:t>
            </w:r>
            <w:r>
              <w:t>, на здании дома № 134)</w:t>
            </w:r>
            <w:r w:rsidRPr="00CD22BA">
              <w:t xml:space="preserve"> </w:t>
            </w:r>
          </w:p>
          <w:p w:rsidR="00B4242C" w:rsidRPr="00CD22BA" w:rsidRDefault="00B4242C" w:rsidP="00672CB4">
            <w:pPr>
              <w:jc w:val="both"/>
            </w:pP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proofErr w:type="spellStart"/>
            <w:r w:rsidRPr="00CD22BA">
              <w:t>с</w:t>
            </w:r>
            <w:proofErr w:type="gramStart"/>
            <w:r w:rsidRPr="00CD22BA">
              <w:t>.В</w:t>
            </w:r>
            <w:proofErr w:type="gramEnd"/>
            <w:r w:rsidRPr="00CD22BA">
              <w:t>ладимиро-Александровское</w:t>
            </w:r>
            <w:proofErr w:type="spellEnd"/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2317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>Информационные стенды на зданиях:</w:t>
            </w:r>
          </w:p>
          <w:p w:rsidR="00B4242C" w:rsidRPr="00CD22BA" w:rsidRDefault="00B4242C" w:rsidP="00672CB4">
            <w:pPr>
              <w:jc w:val="both"/>
            </w:pPr>
            <w:r w:rsidRPr="00CD22BA">
              <w:t xml:space="preserve">магазина </w:t>
            </w:r>
            <w:r>
              <w:t>(</w:t>
            </w:r>
            <w:r w:rsidR="00F57098">
              <w:t>ул</w:t>
            </w:r>
            <w:proofErr w:type="gramStart"/>
            <w:r w:rsidR="00F57098">
              <w:t>.</w:t>
            </w:r>
            <w:r w:rsidRPr="00CD22BA">
              <w:t>С</w:t>
            </w:r>
            <w:proofErr w:type="gramEnd"/>
            <w:r w:rsidRPr="00CD22BA">
              <w:t>овхозная</w:t>
            </w:r>
            <w:r>
              <w:t>)</w:t>
            </w:r>
            <w:r w:rsidRPr="00CD22BA">
              <w:t>;</w:t>
            </w:r>
          </w:p>
          <w:p w:rsidR="00B4242C" w:rsidRPr="00CD22BA" w:rsidRDefault="00B4242C" w:rsidP="00672CB4">
            <w:pPr>
              <w:jc w:val="both"/>
            </w:pPr>
            <w:r>
              <w:t>магазина</w:t>
            </w:r>
            <w:r w:rsidRPr="00CD22BA">
              <w:t xml:space="preserve"> потребительск</w:t>
            </w:r>
            <w:r w:rsidR="00F57098">
              <w:t>ого общества «Буденовское» (</w:t>
            </w:r>
            <w:proofErr w:type="spellStart"/>
            <w:r w:rsidR="00F57098">
              <w:t>ул</w:t>
            </w:r>
            <w:proofErr w:type="gramStart"/>
            <w:r w:rsidR="00F57098">
              <w:t>.</w:t>
            </w:r>
            <w:r w:rsidRPr="00CD22BA">
              <w:t>З</w:t>
            </w:r>
            <w:proofErr w:type="gramEnd"/>
            <w:r w:rsidRPr="00CD22BA">
              <w:t>орге</w:t>
            </w:r>
            <w:proofErr w:type="spellEnd"/>
            <w:r w:rsidRPr="00CD22BA">
              <w:t>, д.36)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rPr>
                <w:color w:val="000000"/>
              </w:rPr>
              <w:t>с</w:t>
            </w:r>
            <w:proofErr w:type="gramStart"/>
            <w:r w:rsidRPr="00CD22BA">
              <w:rPr>
                <w:color w:val="000000"/>
              </w:rPr>
              <w:t>.Е</w:t>
            </w:r>
            <w:proofErr w:type="gramEnd"/>
            <w:r w:rsidRPr="00CD22BA">
              <w:rPr>
                <w:color w:val="000000"/>
              </w:rPr>
              <w:t>катериновка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2318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 xml:space="preserve">Доска объявлений возле магазина «У Кати» </w:t>
            </w:r>
            <w:r>
              <w:t xml:space="preserve">                  (</w:t>
            </w:r>
            <w:r w:rsidRPr="00CD22BA">
              <w:t>ул. Партизанская</w:t>
            </w:r>
            <w:r>
              <w:t>)</w:t>
            </w:r>
            <w:r w:rsidRPr="00CD22BA">
              <w:t xml:space="preserve"> 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</w:pPr>
            <w:r w:rsidRPr="00CD22BA">
              <w:rPr>
                <w:color w:val="000000"/>
              </w:rPr>
              <w:t>с</w:t>
            </w:r>
            <w:proofErr w:type="gramStart"/>
            <w:r w:rsidRPr="00CD22BA">
              <w:rPr>
                <w:color w:val="000000"/>
              </w:rPr>
              <w:t>.Е</w:t>
            </w:r>
            <w:proofErr w:type="gramEnd"/>
            <w:r w:rsidRPr="00CD22BA">
              <w:rPr>
                <w:color w:val="000000"/>
              </w:rPr>
              <w:t>катериновка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2319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 xml:space="preserve">Доска объявлений у торгового центра «Людмила» </w:t>
            </w:r>
            <w:r>
              <w:t xml:space="preserve">       (</w:t>
            </w:r>
            <w:r w:rsidRPr="00CD22BA">
              <w:t>ул. Партизанская</w:t>
            </w:r>
            <w:r>
              <w:t>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  <w:rPr>
                <w:color w:val="000000"/>
              </w:rPr>
            </w:pPr>
            <w:r w:rsidRPr="00CD22BA">
              <w:rPr>
                <w:color w:val="000000"/>
              </w:rPr>
              <w:t>с</w:t>
            </w:r>
            <w:proofErr w:type="gramStart"/>
            <w:r w:rsidRPr="00CD22BA">
              <w:rPr>
                <w:color w:val="000000"/>
              </w:rPr>
              <w:t>.Г</w:t>
            </w:r>
            <w:proofErr w:type="gramEnd"/>
            <w:r w:rsidRPr="00CD22BA">
              <w:rPr>
                <w:color w:val="000000"/>
              </w:rPr>
              <w:t>олубовка</w:t>
            </w:r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2320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 xml:space="preserve">Доска объявлений на здании сельского клуба </w:t>
            </w:r>
            <w:r>
              <w:t xml:space="preserve">              (</w:t>
            </w:r>
            <w:r w:rsidRPr="00CD22BA">
              <w:t>ул. Партизанская, д. 8</w:t>
            </w:r>
            <w:r>
              <w:t>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  <w:rPr>
                <w:color w:val="000000"/>
              </w:rPr>
            </w:pPr>
            <w:proofErr w:type="spellStart"/>
            <w:r w:rsidRPr="00CD22BA">
              <w:rPr>
                <w:color w:val="000000"/>
              </w:rPr>
              <w:t>с</w:t>
            </w:r>
            <w:proofErr w:type="gramStart"/>
            <w:r w:rsidRPr="00CD22BA">
              <w:rPr>
                <w:color w:val="000000"/>
              </w:rPr>
              <w:t>.Н</w:t>
            </w:r>
            <w:proofErr w:type="gramEnd"/>
            <w:r w:rsidRPr="00CD22BA">
              <w:rPr>
                <w:color w:val="000000"/>
              </w:rPr>
              <w:t>оволитовск</w:t>
            </w:r>
            <w:proofErr w:type="spellEnd"/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2321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 xml:space="preserve">Доска объявлений возле здания администрации </w:t>
            </w:r>
            <w:proofErr w:type="spellStart"/>
            <w:r w:rsidRPr="00CD22BA">
              <w:t>Новолитовского</w:t>
            </w:r>
            <w:proofErr w:type="spellEnd"/>
            <w:r w:rsidRPr="00CD22BA">
              <w:t xml:space="preserve"> сельского поселения</w:t>
            </w:r>
            <w:r>
              <w:t xml:space="preserve">                   </w:t>
            </w:r>
            <w:r w:rsidRPr="00CD22BA">
              <w:t xml:space="preserve">  </w:t>
            </w:r>
            <w:r>
              <w:t>(</w:t>
            </w:r>
            <w:r w:rsidRPr="00CD22BA">
              <w:t>ул</w:t>
            </w:r>
            <w:proofErr w:type="gramStart"/>
            <w:r w:rsidRPr="00CD22BA">
              <w:t>.Ч</w:t>
            </w:r>
            <w:proofErr w:type="gramEnd"/>
            <w:r w:rsidRPr="00CD22BA">
              <w:t>ерняховского, д.28</w:t>
            </w:r>
            <w:r>
              <w:t>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  <w:rPr>
                <w:color w:val="000000"/>
              </w:rPr>
            </w:pPr>
            <w:proofErr w:type="spellStart"/>
            <w:r w:rsidRPr="00CD22BA">
              <w:rPr>
                <w:color w:val="000000"/>
              </w:rPr>
              <w:t>с</w:t>
            </w:r>
            <w:proofErr w:type="gramStart"/>
            <w:r w:rsidRPr="00CD22BA">
              <w:rPr>
                <w:color w:val="000000"/>
              </w:rPr>
              <w:t>.Х</w:t>
            </w:r>
            <w:proofErr w:type="gramEnd"/>
            <w:r w:rsidRPr="00CD22BA">
              <w:rPr>
                <w:color w:val="000000"/>
              </w:rPr>
              <w:t>мыловка</w:t>
            </w:r>
            <w:proofErr w:type="spellEnd"/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2322</w:t>
            </w: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 xml:space="preserve">Доска объявлений на здании Дома культуры  (ул. 40 лет Победы) 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  <w:rPr>
                <w:color w:val="000000"/>
              </w:rPr>
            </w:pPr>
            <w:proofErr w:type="spellStart"/>
            <w:r w:rsidRPr="00CD22BA">
              <w:rPr>
                <w:color w:val="000000"/>
                <w:lang w:eastAsia="en-US"/>
              </w:rPr>
              <w:t>пос</w:t>
            </w:r>
            <w:proofErr w:type="gramStart"/>
            <w:r w:rsidRPr="00CD22BA">
              <w:rPr>
                <w:color w:val="000000"/>
                <w:lang w:eastAsia="en-US"/>
              </w:rPr>
              <w:t>.В</w:t>
            </w:r>
            <w:proofErr w:type="gramEnd"/>
            <w:r w:rsidRPr="00CD22BA">
              <w:rPr>
                <w:color w:val="000000"/>
                <w:lang w:eastAsia="en-US"/>
              </w:rPr>
              <w:t>олчанец</w:t>
            </w:r>
            <w:proofErr w:type="spellEnd"/>
          </w:p>
        </w:tc>
        <w:tc>
          <w:tcPr>
            <w:tcW w:w="1418" w:type="dxa"/>
            <w:vMerge w:val="restart"/>
          </w:tcPr>
          <w:p w:rsidR="00B4242C" w:rsidRPr="00CD22BA" w:rsidRDefault="00B4242C" w:rsidP="00672CB4">
            <w:pPr>
              <w:jc w:val="center"/>
            </w:pPr>
            <w:r w:rsidRPr="00CD22BA">
              <w:t>№ 2323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F57098">
            <w:pPr>
              <w:jc w:val="both"/>
            </w:pPr>
            <w:r w:rsidRPr="00CD22BA">
              <w:t xml:space="preserve">Доска объявлений между магазином и домом № 11 </w:t>
            </w:r>
            <w:r>
              <w:t xml:space="preserve"> </w:t>
            </w:r>
            <w:r w:rsidRPr="00CD22BA">
              <w:t xml:space="preserve"> </w:t>
            </w:r>
            <w:r>
              <w:t>(</w:t>
            </w:r>
            <w:r w:rsidR="00F57098">
              <w:t>ул</w:t>
            </w:r>
            <w:proofErr w:type="gramStart"/>
            <w:r w:rsidR="00F57098">
              <w:t>.</w:t>
            </w:r>
            <w:r w:rsidRPr="00CD22BA">
              <w:t>Ц</w:t>
            </w:r>
            <w:proofErr w:type="gramEnd"/>
            <w:r w:rsidRPr="00CD22BA">
              <w:t>ентральная</w:t>
            </w:r>
            <w:r>
              <w:t>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F57098" w:rsidP="00F570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B4242C" w:rsidRPr="00CD22BA">
              <w:rPr>
                <w:color w:val="000000"/>
                <w:lang w:eastAsia="en-US"/>
              </w:rPr>
              <w:t>В</w:t>
            </w:r>
            <w:proofErr w:type="gramEnd"/>
            <w:r w:rsidR="00B4242C" w:rsidRPr="00CD22BA">
              <w:rPr>
                <w:color w:val="000000"/>
                <w:lang w:eastAsia="en-US"/>
              </w:rPr>
              <w:t>асильевка</w:t>
            </w:r>
          </w:p>
        </w:tc>
        <w:tc>
          <w:tcPr>
            <w:tcW w:w="1418" w:type="dxa"/>
            <w:vMerge/>
          </w:tcPr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F57098">
            <w:pPr>
              <w:jc w:val="both"/>
            </w:pPr>
            <w:r w:rsidRPr="00CD22BA">
              <w:t>Доска объявлений на здании фельдшерско</w:t>
            </w:r>
            <w:r w:rsidR="00F57098">
              <w:t>-</w:t>
            </w:r>
            <w:r w:rsidRPr="00CD22BA">
              <w:t>акушерского пункта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F57098" w:rsidP="00F57098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дер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B4242C" w:rsidRPr="00CD22BA">
              <w:rPr>
                <w:color w:val="000000"/>
                <w:lang w:eastAsia="en-US"/>
              </w:rPr>
              <w:t>К</w:t>
            </w:r>
            <w:proofErr w:type="gramEnd"/>
            <w:r w:rsidR="00B4242C" w:rsidRPr="00CD22BA">
              <w:rPr>
                <w:color w:val="000000"/>
                <w:lang w:eastAsia="en-US"/>
              </w:rPr>
              <w:t>ирилловка</w:t>
            </w:r>
            <w:proofErr w:type="spellEnd"/>
          </w:p>
        </w:tc>
        <w:tc>
          <w:tcPr>
            <w:tcW w:w="1418" w:type="dxa"/>
            <w:vMerge/>
          </w:tcPr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 xml:space="preserve">Доска объявлений </w:t>
            </w:r>
            <w:r>
              <w:t>(</w:t>
            </w:r>
            <w:r w:rsidR="00F57098">
              <w:t>ул</w:t>
            </w:r>
            <w:proofErr w:type="gramStart"/>
            <w:r w:rsidR="00F57098">
              <w:t>.</w:t>
            </w:r>
            <w:r w:rsidRPr="00CD22BA">
              <w:t>С</w:t>
            </w:r>
            <w:proofErr w:type="gramEnd"/>
            <w:r w:rsidRPr="00CD22BA">
              <w:t>адовая</w:t>
            </w:r>
            <w:r w:rsidR="00F57098">
              <w:t xml:space="preserve">, рядом с </w:t>
            </w:r>
            <w:r w:rsidRPr="00CD22BA">
              <w:t>дом</w:t>
            </w:r>
            <w:r>
              <w:t>ом</w:t>
            </w:r>
            <w:r w:rsidRPr="00CD22BA">
              <w:t xml:space="preserve"> № 3</w:t>
            </w:r>
            <w:r>
              <w:t>)</w:t>
            </w:r>
          </w:p>
        </w:tc>
      </w:tr>
      <w:tr w:rsidR="00B4242C" w:rsidRPr="00CD22BA" w:rsidTr="00672CB4">
        <w:tc>
          <w:tcPr>
            <w:tcW w:w="2376" w:type="dxa"/>
          </w:tcPr>
          <w:p w:rsidR="00B4242C" w:rsidRPr="00CD22BA" w:rsidRDefault="00B4242C" w:rsidP="00F57098">
            <w:pPr>
              <w:jc w:val="center"/>
              <w:rPr>
                <w:color w:val="000000"/>
              </w:rPr>
            </w:pPr>
            <w:proofErr w:type="spellStart"/>
            <w:r w:rsidRPr="00CD22BA">
              <w:rPr>
                <w:color w:val="000000"/>
                <w:lang w:eastAsia="en-US"/>
              </w:rPr>
              <w:t>пос</w:t>
            </w:r>
            <w:proofErr w:type="gramStart"/>
            <w:r w:rsidRPr="00CD22BA">
              <w:rPr>
                <w:color w:val="000000"/>
                <w:lang w:eastAsia="en-US"/>
              </w:rPr>
              <w:t>.В</w:t>
            </w:r>
            <w:proofErr w:type="gramEnd"/>
            <w:r w:rsidRPr="00CD22BA">
              <w:rPr>
                <w:color w:val="000000"/>
                <w:lang w:eastAsia="en-US"/>
              </w:rPr>
              <w:t>олчанец</w:t>
            </w:r>
            <w:proofErr w:type="spellEnd"/>
          </w:p>
        </w:tc>
        <w:tc>
          <w:tcPr>
            <w:tcW w:w="1418" w:type="dxa"/>
          </w:tcPr>
          <w:p w:rsidR="00B4242C" w:rsidRPr="00CD22BA" w:rsidRDefault="00B4242C" w:rsidP="00672CB4">
            <w:pPr>
              <w:jc w:val="center"/>
            </w:pPr>
            <w:r w:rsidRPr="00CD22BA">
              <w:t>№ 2324</w:t>
            </w:r>
          </w:p>
          <w:p w:rsidR="00B4242C" w:rsidRPr="00CD22BA" w:rsidRDefault="00B4242C" w:rsidP="00672CB4">
            <w:pPr>
              <w:jc w:val="center"/>
            </w:pPr>
          </w:p>
        </w:tc>
        <w:tc>
          <w:tcPr>
            <w:tcW w:w="6059" w:type="dxa"/>
          </w:tcPr>
          <w:p w:rsidR="00B4242C" w:rsidRPr="00CD22BA" w:rsidRDefault="00B4242C" w:rsidP="00672CB4">
            <w:pPr>
              <w:jc w:val="both"/>
            </w:pPr>
            <w:r w:rsidRPr="00CD22BA">
              <w:t>Доски объявлений на зданиях магази</w:t>
            </w:r>
            <w:r w:rsidR="00F57098">
              <w:t>нов «Изюминка»           и «У Елены» (ул</w:t>
            </w:r>
            <w:proofErr w:type="gramStart"/>
            <w:r w:rsidR="00F57098">
              <w:t>.</w:t>
            </w:r>
            <w:r w:rsidRPr="00CD22BA">
              <w:t>Н</w:t>
            </w:r>
            <w:proofErr w:type="gramEnd"/>
            <w:r w:rsidRPr="00CD22BA">
              <w:t>абережная)</w:t>
            </w:r>
          </w:p>
        </w:tc>
      </w:tr>
    </w:tbl>
    <w:p w:rsidR="00B4242C" w:rsidRPr="001B3FA6" w:rsidRDefault="00B4242C" w:rsidP="00B4242C">
      <w:pPr>
        <w:jc w:val="center"/>
        <w:rPr>
          <w:sz w:val="28"/>
          <w:szCs w:val="28"/>
        </w:rPr>
      </w:pPr>
    </w:p>
    <w:p w:rsidR="00B4242C" w:rsidRPr="00EB1FAE" w:rsidRDefault="00B4242C" w:rsidP="00B4242C">
      <w:pPr>
        <w:pStyle w:val="a4"/>
        <w:spacing w:after="240"/>
        <w:ind w:left="120"/>
      </w:pPr>
      <w:r>
        <w:t xml:space="preserve"> </w:t>
      </w:r>
    </w:p>
    <w:p w:rsidR="00F57098" w:rsidRDefault="00F57098" w:rsidP="00B4242C">
      <w:pPr>
        <w:rPr>
          <w:sz w:val="28"/>
          <w:szCs w:val="28"/>
        </w:rPr>
      </w:pPr>
    </w:p>
    <w:p w:rsidR="00B4242C" w:rsidRPr="001B3FA6" w:rsidRDefault="00B4242C" w:rsidP="00B4242C">
      <w:pPr>
        <w:rPr>
          <w:sz w:val="28"/>
          <w:szCs w:val="28"/>
        </w:rPr>
      </w:pPr>
      <w:r w:rsidRPr="001B3FA6">
        <w:rPr>
          <w:sz w:val="28"/>
          <w:szCs w:val="28"/>
        </w:rPr>
        <w:t>Руководитель аппарата</w:t>
      </w:r>
    </w:p>
    <w:p w:rsidR="00B4242C" w:rsidRPr="001B3FA6" w:rsidRDefault="00B4242C" w:rsidP="00B4242C">
      <w:pPr>
        <w:rPr>
          <w:sz w:val="28"/>
          <w:szCs w:val="28"/>
        </w:rPr>
      </w:pPr>
      <w:r w:rsidRPr="001B3FA6">
        <w:rPr>
          <w:sz w:val="28"/>
          <w:szCs w:val="28"/>
        </w:rPr>
        <w:t>адми</w:t>
      </w:r>
      <w:r w:rsidR="00F57098">
        <w:rPr>
          <w:sz w:val="28"/>
          <w:szCs w:val="28"/>
        </w:rPr>
        <w:t>нистрации района</w:t>
      </w:r>
      <w:r w:rsidR="00F57098">
        <w:rPr>
          <w:sz w:val="28"/>
          <w:szCs w:val="28"/>
        </w:rPr>
        <w:tab/>
      </w:r>
      <w:r w:rsidR="00F57098">
        <w:rPr>
          <w:sz w:val="28"/>
          <w:szCs w:val="28"/>
        </w:rPr>
        <w:tab/>
      </w:r>
      <w:r w:rsidR="00F57098">
        <w:rPr>
          <w:sz w:val="28"/>
          <w:szCs w:val="28"/>
        </w:rPr>
        <w:tab/>
      </w:r>
      <w:r w:rsidR="00F57098">
        <w:rPr>
          <w:sz w:val="28"/>
          <w:szCs w:val="28"/>
        </w:rPr>
        <w:tab/>
      </w:r>
      <w:r w:rsidR="00F57098">
        <w:rPr>
          <w:sz w:val="28"/>
          <w:szCs w:val="28"/>
        </w:rPr>
        <w:tab/>
      </w:r>
      <w:r w:rsidR="00F57098">
        <w:rPr>
          <w:sz w:val="28"/>
          <w:szCs w:val="28"/>
        </w:rPr>
        <w:tab/>
      </w:r>
      <w:r w:rsidR="00F57098">
        <w:rPr>
          <w:sz w:val="28"/>
          <w:szCs w:val="28"/>
        </w:rPr>
        <w:tab/>
        <w:t xml:space="preserve">        </w:t>
      </w:r>
      <w:proofErr w:type="spellStart"/>
      <w:r w:rsidRPr="001B3FA6">
        <w:rPr>
          <w:sz w:val="28"/>
          <w:szCs w:val="28"/>
        </w:rPr>
        <w:t>Р.Н.Томашева</w:t>
      </w:r>
      <w:proofErr w:type="spellEnd"/>
    </w:p>
    <w:p w:rsidR="00B4242C" w:rsidRPr="00BD13AE" w:rsidRDefault="00B4242C">
      <w:pPr>
        <w:rPr>
          <w:sz w:val="28"/>
          <w:szCs w:val="28"/>
        </w:rPr>
      </w:pPr>
    </w:p>
    <w:sectPr w:rsidR="00B4242C" w:rsidRPr="00BD13AE" w:rsidSect="00F5709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4242C"/>
    <w:rsid w:val="0008329A"/>
    <w:rsid w:val="001D51A9"/>
    <w:rsid w:val="00286D26"/>
    <w:rsid w:val="002B4A3C"/>
    <w:rsid w:val="00612961"/>
    <w:rsid w:val="006655D8"/>
    <w:rsid w:val="00703AAA"/>
    <w:rsid w:val="00774FB7"/>
    <w:rsid w:val="007B39A9"/>
    <w:rsid w:val="007D1462"/>
    <w:rsid w:val="008652E4"/>
    <w:rsid w:val="008B32AE"/>
    <w:rsid w:val="00980EAF"/>
    <w:rsid w:val="0098135E"/>
    <w:rsid w:val="00A96705"/>
    <w:rsid w:val="00B4242C"/>
    <w:rsid w:val="00B63B39"/>
    <w:rsid w:val="00BA499A"/>
    <w:rsid w:val="00BC030C"/>
    <w:rsid w:val="00BD13AE"/>
    <w:rsid w:val="00CF3965"/>
    <w:rsid w:val="00D45F7E"/>
    <w:rsid w:val="00E9333F"/>
    <w:rsid w:val="00F0636F"/>
    <w:rsid w:val="00F57098"/>
    <w:rsid w:val="00F83050"/>
    <w:rsid w:val="00FC3FCD"/>
    <w:rsid w:val="00FC55EB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B7"/>
    <w:rPr>
      <w:sz w:val="24"/>
      <w:szCs w:val="24"/>
    </w:rPr>
  </w:style>
  <w:style w:type="paragraph" w:styleId="1">
    <w:name w:val="heading 1"/>
    <w:basedOn w:val="a"/>
    <w:next w:val="a"/>
    <w:qFormat/>
    <w:rsid w:val="00774FB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nhideWhenUsed/>
    <w:qFormat/>
    <w:rsid w:val="00B42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424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424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424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42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B42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ody Text"/>
    <w:basedOn w:val="a"/>
    <w:link w:val="a5"/>
    <w:rsid w:val="00B4242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4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3</Pages>
  <Words>555</Words>
  <Characters>4451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2014-08-13T00:54:00Z</dcterms:created>
  <dcterms:modified xsi:type="dcterms:W3CDTF">2014-08-13T00:54:00Z</dcterms:modified>
</cp:coreProperties>
</file>