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F03881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DB7A01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DB7A01">
              <w:rPr>
                <w:sz w:val="28"/>
                <w:szCs w:val="28"/>
              </w:rPr>
              <w:t xml:space="preserve">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DB7A01">
              <w:rPr>
                <w:sz w:val="28"/>
                <w:szCs w:val="28"/>
              </w:rPr>
              <w:t>49-р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DB7A01" w:rsidRDefault="00DB7A01" w:rsidP="00DB7A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F6F">
        <w:rPr>
          <w:b/>
          <w:sz w:val="28"/>
          <w:szCs w:val="28"/>
        </w:rPr>
        <w:t>Об утверждении Положения о муниципа</w:t>
      </w:r>
      <w:r>
        <w:rPr>
          <w:b/>
          <w:sz w:val="28"/>
          <w:szCs w:val="28"/>
        </w:rPr>
        <w:t>льных</w:t>
      </w:r>
    </w:p>
    <w:p w:rsidR="00DB7A01" w:rsidRDefault="00DB7A01" w:rsidP="00DB7A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F6F">
        <w:rPr>
          <w:b/>
          <w:sz w:val="28"/>
          <w:szCs w:val="28"/>
        </w:rPr>
        <w:t xml:space="preserve">информационных </w:t>
      </w:r>
      <w:proofErr w:type="gramStart"/>
      <w:r w:rsidRPr="00520F6F">
        <w:rPr>
          <w:b/>
          <w:sz w:val="28"/>
          <w:szCs w:val="28"/>
        </w:rPr>
        <w:t>системах</w:t>
      </w:r>
      <w:proofErr w:type="gramEnd"/>
      <w:r w:rsidRPr="00520F6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дминистрации</w:t>
      </w:r>
    </w:p>
    <w:p w:rsidR="00DB7A01" w:rsidRDefault="00DB7A01" w:rsidP="00DB7A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F6F">
        <w:rPr>
          <w:b/>
          <w:sz w:val="28"/>
          <w:szCs w:val="28"/>
        </w:rPr>
        <w:t>Партизанского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DB7A01" w:rsidRDefault="00DB7A01" w:rsidP="00DB7A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A01" w:rsidRPr="00520F6F" w:rsidRDefault="00DB7A01" w:rsidP="00DB7A01">
      <w:pPr>
        <w:autoSpaceDE w:val="0"/>
        <w:autoSpaceDN w:val="0"/>
        <w:adjustRightInd w:val="0"/>
        <w:jc w:val="center"/>
        <w:rPr>
          <w:b/>
        </w:rPr>
      </w:pP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«Об информации, информационных технологиях и о защите информации», «Об обеспечении доступа к информации о деятельности государственных органов и органов местного самоуправления», «Об общих принципах организации местного самоуправления в Российской Федерации», руководствуясь Уставом Партизанского муниципального района:</w:t>
      </w:r>
    </w:p>
    <w:p w:rsidR="00DB7A01" w:rsidRPr="0074719D" w:rsidRDefault="00DB7A01" w:rsidP="00DB7A01">
      <w:pPr>
        <w:pStyle w:val="ConsPlusTitle"/>
        <w:widowControl/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Утвердить Положение о муниципальных информационных системах</w:t>
      </w:r>
      <w:r w:rsidRPr="001F57B8">
        <w:t xml:space="preserve"> </w:t>
      </w:r>
      <w:r w:rsidRPr="003732D6">
        <w:rPr>
          <w:b w:val="0"/>
          <w:sz w:val="28"/>
          <w:szCs w:val="28"/>
        </w:rPr>
        <w:t>а</w:t>
      </w:r>
      <w:r w:rsidRPr="001F57B8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Партизанского муниципального района (</w:t>
      </w:r>
      <w:r w:rsidRPr="0074719D">
        <w:rPr>
          <w:b w:val="0"/>
          <w:sz w:val="28"/>
          <w:szCs w:val="28"/>
        </w:rPr>
        <w:t>прила</w:t>
      </w:r>
      <w:r>
        <w:rPr>
          <w:b w:val="0"/>
          <w:sz w:val="28"/>
          <w:szCs w:val="28"/>
        </w:rPr>
        <w:t>гается)</w:t>
      </w:r>
      <w:r w:rsidRPr="0074719D">
        <w:rPr>
          <w:b w:val="0"/>
          <w:sz w:val="28"/>
          <w:szCs w:val="28"/>
        </w:rPr>
        <w:t>.</w:t>
      </w: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4719D">
        <w:rPr>
          <w:sz w:val="28"/>
          <w:szCs w:val="28"/>
        </w:rPr>
        <w:t>2. </w:t>
      </w:r>
      <w:r>
        <w:rPr>
          <w:sz w:val="28"/>
          <w:szCs w:val="28"/>
        </w:rPr>
        <w:t xml:space="preserve">Общему отделу администрации Партизанского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>
        <w:rPr>
          <w:bCs/>
          <w:sz w:val="28"/>
          <w:szCs w:val="28"/>
        </w:rPr>
        <w:t>на официальном сайте администрации Партизанского муниципального района</w:t>
      </w:r>
      <w:r>
        <w:rPr>
          <w:sz w:val="28"/>
          <w:szCs w:val="28"/>
        </w:rPr>
        <w:t xml:space="preserve"> в </w:t>
      </w:r>
      <w:r w:rsidRPr="00C55D70">
        <w:rPr>
          <w:sz w:val="28"/>
          <w:szCs w:val="28"/>
        </w:rPr>
        <w:t>информационно-телекоммуникационной</w:t>
      </w:r>
      <w:r>
        <w:rPr>
          <w:spacing w:val="1"/>
          <w:sz w:val="28"/>
          <w:szCs w:val="28"/>
        </w:rPr>
        <w:t xml:space="preserve"> </w:t>
      </w:r>
      <w:r w:rsidRPr="00CD3533">
        <w:rPr>
          <w:spacing w:val="1"/>
          <w:sz w:val="28"/>
          <w:szCs w:val="28"/>
        </w:rPr>
        <w:t xml:space="preserve">сети </w:t>
      </w:r>
      <w:r>
        <w:rPr>
          <w:bCs/>
          <w:sz w:val="28"/>
          <w:szCs w:val="28"/>
        </w:rPr>
        <w:t>«Интернет».</w:t>
      </w: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              </w:t>
      </w:r>
      <w:r w:rsidRPr="00DB7A01">
        <w:rPr>
          <w:spacing w:val="-4"/>
          <w:sz w:val="28"/>
          <w:szCs w:val="28"/>
        </w:rPr>
        <w:t>на руководителя аппарата администрации Партизанского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Томашеву</w:t>
      </w:r>
      <w:proofErr w:type="spellEnd"/>
      <w:r>
        <w:rPr>
          <w:sz w:val="28"/>
          <w:szCs w:val="28"/>
        </w:rPr>
        <w:t xml:space="preserve"> Р.Н.</w:t>
      </w:r>
    </w:p>
    <w:p w:rsidR="00DB7A01" w:rsidRDefault="00DB7A01" w:rsidP="00DB7A0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B7A01" w:rsidRDefault="00DB7A01" w:rsidP="00DB7A0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B7A01" w:rsidRDefault="00DB7A01" w:rsidP="00DB7A01">
      <w:pPr>
        <w:rPr>
          <w:sz w:val="28"/>
        </w:rPr>
      </w:pPr>
    </w:p>
    <w:p w:rsidR="00DB7A01" w:rsidRDefault="00DB7A01" w:rsidP="00DB7A01">
      <w:pPr>
        <w:rPr>
          <w:sz w:val="28"/>
        </w:rPr>
      </w:pPr>
      <w:r>
        <w:rPr>
          <w:sz w:val="28"/>
        </w:rPr>
        <w:t xml:space="preserve">И.о. главы Партизанского </w:t>
      </w:r>
    </w:p>
    <w:p w:rsidR="00DB7A01" w:rsidRDefault="00DB7A01" w:rsidP="00DB7A01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</w:t>
      </w:r>
      <w:proofErr w:type="spellStart"/>
      <w:r>
        <w:rPr>
          <w:sz w:val="28"/>
        </w:rPr>
        <w:t>В.Г.Головчанский</w:t>
      </w:r>
      <w:proofErr w:type="spellEnd"/>
    </w:p>
    <w:p w:rsidR="00DB7A01" w:rsidRDefault="00DB7A01" w:rsidP="00DB7A01">
      <w:pPr>
        <w:rPr>
          <w:sz w:val="28"/>
        </w:rPr>
      </w:pPr>
    </w:p>
    <w:p w:rsidR="00DB7A01" w:rsidRDefault="00DB7A01" w:rsidP="00DB7A01">
      <w:pPr>
        <w:rPr>
          <w:sz w:val="28"/>
        </w:rPr>
      </w:pPr>
    </w:p>
    <w:p w:rsidR="00DB7A01" w:rsidRDefault="00DB7A01" w:rsidP="00DB7A01">
      <w:pPr>
        <w:rPr>
          <w:sz w:val="28"/>
        </w:rPr>
      </w:pPr>
    </w:p>
    <w:p w:rsidR="001F1C1F" w:rsidRDefault="001F1C1F" w:rsidP="00DB7A01">
      <w:pPr>
        <w:rPr>
          <w:sz w:val="28"/>
        </w:rPr>
      </w:pPr>
    </w:p>
    <w:p w:rsidR="001F1C1F" w:rsidRDefault="001F1C1F" w:rsidP="00DB7A01">
      <w:pPr>
        <w:rPr>
          <w:sz w:val="28"/>
        </w:rPr>
      </w:pPr>
    </w:p>
    <w:tbl>
      <w:tblPr>
        <w:tblW w:w="0" w:type="auto"/>
        <w:tblLook w:val="04A0"/>
      </w:tblPr>
      <w:tblGrid>
        <w:gridCol w:w="3929"/>
        <w:gridCol w:w="5641"/>
      </w:tblGrid>
      <w:tr w:rsidR="00DB7A01" w:rsidRPr="00311295" w:rsidTr="004758B0">
        <w:tc>
          <w:tcPr>
            <w:tcW w:w="4077" w:type="dxa"/>
          </w:tcPr>
          <w:p w:rsidR="00DB7A01" w:rsidRPr="00311295" w:rsidRDefault="00DB7A01" w:rsidP="004758B0"/>
        </w:tc>
        <w:tc>
          <w:tcPr>
            <w:tcW w:w="5777" w:type="dxa"/>
          </w:tcPr>
          <w:p w:rsidR="00DB7A01" w:rsidRPr="00311295" w:rsidRDefault="00DB7A01" w:rsidP="00DB7A01">
            <w:pPr>
              <w:tabs>
                <w:tab w:val="left" w:pos="702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aps/>
                <w:sz w:val="28"/>
                <w:szCs w:val="28"/>
              </w:rPr>
            </w:pPr>
            <w:r w:rsidRPr="00311295">
              <w:rPr>
                <w:caps/>
                <w:sz w:val="28"/>
                <w:szCs w:val="28"/>
              </w:rPr>
              <w:t>Утверждено</w:t>
            </w:r>
          </w:p>
          <w:p w:rsidR="00DB7A01" w:rsidRPr="00311295" w:rsidRDefault="00DB7A01" w:rsidP="00DB7A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295">
              <w:rPr>
                <w:sz w:val="28"/>
                <w:szCs w:val="28"/>
              </w:rPr>
              <w:t>распоряжением администрации</w:t>
            </w:r>
          </w:p>
          <w:p w:rsidR="00DB7A01" w:rsidRPr="00311295" w:rsidRDefault="00DB7A01" w:rsidP="00DB7A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295">
              <w:rPr>
                <w:sz w:val="28"/>
                <w:szCs w:val="28"/>
              </w:rPr>
              <w:t>Партизанского муниципального района</w:t>
            </w:r>
          </w:p>
          <w:p w:rsidR="00DB7A01" w:rsidRPr="00DB7A01" w:rsidRDefault="00DB7A01" w:rsidP="00DB7A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27.02.2015 № 49-р</w:t>
            </w:r>
          </w:p>
        </w:tc>
      </w:tr>
    </w:tbl>
    <w:p w:rsidR="00DB7A01" w:rsidRPr="00311295" w:rsidRDefault="00DB7A01" w:rsidP="00DB7A01"/>
    <w:p w:rsidR="00DB7A01" w:rsidRDefault="00DB7A01" w:rsidP="00DB7A0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DB7A01" w:rsidRPr="00DB7A01" w:rsidRDefault="00DB7A01" w:rsidP="00DB7A0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DB7A01">
        <w:rPr>
          <w:sz w:val="28"/>
          <w:szCs w:val="28"/>
        </w:rPr>
        <w:t>ПОЛОЖЕНИЕ</w:t>
      </w:r>
    </w:p>
    <w:p w:rsidR="00DB7A01" w:rsidRPr="00311295" w:rsidRDefault="00DB7A01" w:rsidP="00DB7A01">
      <w:pPr>
        <w:pStyle w:val="ConsPlusTitle"/>
        <w:widowControl/>
        <w:jc w:val="center"/>
        <w:rPr>
          <w:b w:val="0"/>
          <w:sz w:val="28"/>
          <w:szCs w:val="28"/>
        </w:rPr>
      </w:pPr>
      <w:r w:rsidRPr="00311295">
        <w:rPr>
          <w:b w:val="0"/>
          <w:sz w:val="28"/>
          <w:szCs w:val="28"/>
        </w:rPr>
        <w:t xml:space="preserve">о муниципальных информационных системах </w:t>
      </w:r>
    </w:p>
    <w:p w:rsidR="00DB7A01" w:rsidRPr="00311295" w:rsidRDefault="00DB7A01" w:rsidP="00DB7A01">
      <w:pPr>
        <w:pStyle w:val="ConsPlusTitle"/>
        <w:widowControl/>
        <w:jc w:val="center"/>
        <w:rPr>
          <w:b w:val="0"/>
          <w:sz w:val="28"/>
          <w:szCs w:val="28"/>
        </w:rPr>
      </w:pPr>
      <w:r w:rsidRPr="00311295">
        <w:rPr>
          <w:b w:val="0"/>
          <w:sz w:val="28"/>
          <w:szCs w:val="28"/>
        </w:rPr>
        <w:t>администрации Партизанского муниципального района</w:t>
      </w:r>
    </w:p>
    <w:p w:rsidR="00DB7A01" w:rsidRDefault="00DB7A01" w:rsidP="00DB7A0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7A01" w:rsidRPr="00311295" w:rsidRDefault="00DB7A01" w:rsidP="00DB7A0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7A01" w:rsidRPr="00DB7A01" w:rsidRDefault="00DB7A01" w:rsidP="00DB7A01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DB7A01">
        <w:rPr>
          <w:b/>
          <w:sz w:val="28"/>
          <w:szCs w:val="28"/>
          <w:lang w:val="en-US"/>
        </w:rPr>
        <w:t>I</w:t>
      </w:r>
      <w:r w:rsidRPr="00DB7A01">
        <w:rPr>
          <w:b/>
          <w:sz w:val="28"/>
          <w:szCs w:val="28"/>
        </w:rPr>
        <w:t>. Общие положения</w:t>
      </w:r>
    </w:p>
    <w:p w:rsidR="00DB7A01" w:rsidRPr="00311295" w:rsidRDefault="00DB7A01" w:rsidP="00DB7A01">
      <w:pPr>
        <w:pStyle w:val="ConsPlusTitle"/>
        <w:widowControl/>
        <w:spacing w:line="312" w:lineRule="auto"/>
        <w:ind w:firstLine="720"/>
        <w:jc w:val="both"/>
        <w:rPr>
          <w:b w:val="0"/>
          <w:sz w:val="28"/>
          <w:szCs w:val="28"/>
        </w:rPr>
      </w:pPr>
      <w:r w:rsidRPr="00311295">
        <w:rPr>
          <w:b w:val="0"/>
          <w:sz w:val="28"/>
          <w:szCs w:val="28"/>
        </w:rPr>
        <w:t>1. Настоящее Положение о муниципальных информационных системах администрации Партизанского муниципального района (далее</w:t>
      </w:r>
      <w:r w:rsidRPr="00311295">
        <w:t> </w:t>
      </w:r>
      <w:r>
        <w:t>-</w:t>
      </w:r>
      <w:r w:rsidRPr="00311295">
        <w:rPr>
          <w:b w:val="0"/>
          <w:sz w:val="28"/>
          <w:szCs w:val="28"/>
        </w:rPr>
        <w:t xml:space="preserve"> Положение) устанавливает порядок создания, ввода в эксплуатацию, эксплуатации </w:t>
      </w:r>
      <w:r>
        <w:rPr>
          <w:b w:val="0"/>
          <w:sz w:val="28"/>
          <w:szCs w:val="28"/>
        </w:rPr>
        <w:t xml:space="preserve">                   </w:t>
      </w:r>
      <w:r w:rsidRPr="00311295">
        <w:rPr>
          <w:b w:val="0"/>
          <w:sz w:val="28"/>
          <w:szCs w:val="28"/>
        </w:rPr>
        <w:t>и учета муниципальных информационных систем администрации Партизанского муниципального района</w:t>
      </w:r>
      <w:r>
        <w:rPr>
          <w:b w:val="0"/>
          <w:sz w:val="28"/>
          <w:szCs w:val="28"/>
        </w:rPr>
        <w:t xml:space="preserve"> (далее -</w:t>
      </w:r>
      <w:r w:rsidRPr="00311295">
        <w:rPr>
          <w:b w:val="0"/>
          <w:sz w:val="28"/>
          <w:szCs w:val="28"/>
        </w:rPr>
        <w:t xml:space="preserve"> информационные системы), доступа к содержащейся в них информации.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sz w:val="28"/>
          <w:szCs w:val="28"/>
        </w:rPr>
        <w:t>2. Для целей настоящего Положения используются следующие понятия и определения:</w:t>
      </w:r>
      <w:r w:rsidRPr="00311295">
        <w:rPr>
          <w:bCs/>
          <w:sz w:val="28"/>
          <w:szCs w:val="28"/>
        </w:rPr>
        <w:t xml:space="preserve">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bCs/>
          <w:sz w:val="28"/>
          <w:szCs w:val="28"/>
        </w:rPr>
        <w:t xml:space="preserve">- информационная система </w:t>
      </w:r>
      <w:r>
        <w:rPr>
          <w:bCs/>
          <w:sz w:val="28"/>
          <w:szCs w:val="28"/>
        </w:rPr>
        <w:t>-</w:t>
      </w:r>
      <w:r w:rsidRPr="00311295">
        <w:rPr>
          <w:bCs/>
          <w:sz w:val="28"/>
          <w:szCs w:val="28"/>
        </w:rPr>
        <w:t xml:space="preserve"> совокупность информации и обеспечивающих ее обработку информационных технологий и технических средств, полностью или частично созданная, приобретенная, </w:t>
      </w:r>
      <w:r w:rsidRPr="00311295">
        <w:rPr>
          <w:sz w:val="28"/>
          <w:szCs w:val="28"/>
        </w:rPr>
        <w:t>накапливаемая за счет средств бюджета Партизанского муниципального района;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- заказчик информационной системы </w:t>
      </w:r>
      <w:r w:rsidRPr="0031129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311295">
        <w:rPr>
          <w:sz w:val="28"/>
          <w:szCs w:val="28"/>
        </w:rPr>
        <w:t xml:space="preserve"> заказчик)</w:t>
      </w:r>
      <w:r w:rsidRPr="00311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11295">
        <w:rPr>
          <w:bCs/>
          <w:sz w:val="28"/>
          <w:szCs w:val="28"/>
        </w:rPr>
        <w:t xml:space="preserve"> администрация Партизанского муниципального района, структурное подразделение администрации Партизанского муниципального района</w:t>
      </w:r>
      <w:r>
        <w:rPr>
          <w:bCs/>
          <w:sz w:val="28"/>
          <w:szCs w:val="28"/>
        </w:rPr>
        <w:t xml:space="preserve"> (далее -</w:t>
      </w:r>
      <w:r w:rsidRPr="00311295">
        <w:rPr>
          <w:bCs/>
          <w:sz w:val="28"/>
          <w:szCs w:val="28"/>
        </w:rPr>
        <w:t xml:space="preserve"> структурное подразделение), создавшее информационную систему либо осуществившее приобретение информационной системы на основании муниципального контракта или договора;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- оператор информационной системы </w:t>
      </w:r>
      <w:r>
        <w:rPr>
          <w:sz w:val="28"/>
          <w:szCs w:val="28"/>
        </w:rPr>
        <w:t>(далее -</w:t>
      </w:r>
      <w:r w:rsidRPr="00311295">
        <w:rPr>
          <w:sz w:val="28"/>
          <w:szCs w:val="28"/>
        </w:rPr>
        <w:t xml:space="preserve"> оператор) </w:t>
      </w:r>
      <w:r>
        <w:rPr>
          <w:sz w:val="28"/>
          <w:szCs w:val="28"/>
        </w:rPr>
        <w:t>-</w:t>
      </w:r>
      <w:r w:rsidRPr="00311295">
        <w:rPr>
          <w:bCs/>
          <w:sz w:val="28"/>
          <w:szCs w:val="28"/>
        </w:rPr>
        <w:t xml:space="preserve"> структурное подразделение, осуществляющее деятельность по эксплуатации информационной системы, в том числе по обработке ее информационных ресурсов;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 xml:space="preserve">реестр информационных систем (далее </w:t>
      </w:r>
      <w:r>
        <w:rPr>
          <w:sz w:val="28"/>
          <w:szCs w:val="28"/>
        </w:rPr>
        <w:t>-</w:t>
      </w:r>
      <w:r w:rsidRPr="00311295">
        <w:rPr>
          <w:sz w:val="28"/>
          <w:szCs w:val="28"/>
        </w:rPr>
        <w:t xml:space="preserve"> реестр) </w:t>
      </w:r>
      <w:proofErr w:type="gramStart"/>
      <w:r>
        <w:rPr>
          <w:sz w:val="28"/>
          <w:szCs w:val="28"/>
        </w:rPr>
        <w:t>-</w:t>
      </w:r>
      <w:r w:rsidRPr="00311295">
        <w:rPr>
          <w:sz w:val="28"/>
          <w:szCs w:val="28"/>
        </w:rPr>
        <w:t>с</w:t>
      </w:r>
      <w:proofErr w:type="gramEnd"/>
      <w:r w:rsidRPr="00311295">
        <w:rPr>
          <w:sz w:val="28"/>
          <w:szCs w:val="28"/>
        </w:rPr>
        <w:t>истематизированный перечень сведений об информационных системах;</w:t>
      </w:r>
    </w:p>
    <w:p w:rsidR="00DB7A01" w:rsidRDefault="00DB7A01" w:rsidP="00DB7A0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 xml:space="preserve">- паспорт </w:t>
      </w:r>
      <w:proofErr w:type="gramStart"/>
      <w:r w:rsidRPr="00311295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311295">
        <w:rPr>
          <w:rFonts w:ascii="Times New Roman" w:hAnsi="Times New Roman" w:cs="Times New Roman"/>
          <w:sz w:val="28"/>
          <w:szCs w:val="28"/>
        </w:rPr>
        <w:t xml:space="preserve"> системы (далее </w:t>
      </w:r>
      <w:r>
        <w:rPr>
          <w:rFonts w:ascii="Times New Roman" w:hAnsi="Times New Roman" w:cs="Times New Roman"/>
          <w:sz w:val="28"/>
          <w:szCs w:val="28"/>
        </w:rPr>
        <w:t>- Паспорт) -</w:t>
      </w:r>
      <w:r w:rsidRPr="00311295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информационной системы в реестре;</w:t>
      </w:r>
    </w:p>
    <w:p w:rsidR="00DB7A01" w:rsidRDefault="00DB7A01" w:rsidP="00DB7A0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01" w:rsidRPr="00DB7A01" w:rsidRDefault="00DB7A01" w:rsidP="00DB7A01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bCs/>
          <w:sz w:val="28"/>
          <w:szCs w:val="28"/>
        </w:rPr>
        <w:t xml:space="preserve">- администратор информационной системы </w:t>
      </w:r>
      <w:r>
        <w:rPr>
          <w:sz w:val="28"/>
          <w:szCs w:val="28"/>
        </w:rPr>
        <w:t>(далее -</w:t>
      </w:r>
      <w:r w:rsidRPr="00311295">
        <w:rPr>
          <w:sz w:val="28"/>
          <w:szCs w:val="28"/>
        </w:rPr>
        <w:t xml:space="preserve"> администратор)</w:t>
      </w:r>
      <w:r w:rsidRPr="00311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11295">
        <w:rPr>
          <w:bCs/>
          <w:sz w:val="28"/>
          <w:szCs w:val="28"/>
        </w:rPr>
        <w:t xml:space="preserve">  </w:t>
      </w:r>
      <w:r w:rsidRPr="00311295">
        <w:rPr>
          <w:sz w:val="28"/>
          <w:szCs w:val="28"/>
        </w:rPr>
        <w:t>лицо, ответственное</w:t>
      </w:r>
      <w:r w:rsidRPr="00311295">
        <w:rPr>
          <w:bCs/>
          <w:sz w:val="28"/>
          <w:szCs w:val="28"/>
        </w:rPr>
        <w:t xml:space="preserve"> за сопровождение и техническую поддержку работы информационной системы</w:t>
      </w:r>
      <w:r w:rsidRPr="00311295">
        <w:rPr>
          <w:sz w:val="28"/>
          <w:szCs w:val="28"/>
        </w:rPr>
        <w:t>, защиту информации в информационной системе;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bCs/>
        </w:rPr>
        <w:t xml:space="preserve"> </w:t>
      </w:r>
      <w:r w:rsidRPr="003112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1295">
        <w:rPr>
          <w:sz w:val="28"/>
          <w:szCs w:val="28"/>
        </w:rPr>
        <w:t xml:space="preserve">оператор реестра </w:t>
      </w:r>
      <w:r>
        <w:rPr>
          <w:sz w:val="28"/>
          <w:szCs w:val="28"/>
        </w:rPr>
        <w:t>-</w:t>
      </w:r>
      <w:r w:rsidRPr="00311295">
        <w:rPr>
          <w:sz w:val="28"/>
          <w:szCs w:val="28"/>
        </w:rPr>
        <w:t xml:space="preserve"> отдел информационных технологий </w:t>
      </w:r>
      <w:r>
        <w:rPr>
          <w:sz w:val="28"/>
          <w:szCs w:val="28"/>
        </w:rPr>
        <w:t xml:space="preserve">                              </w:t>
      </w:r>
      <w:r w:rsidRPr="00311295">
        <w:rPr>
          <w:sz w:val="28"/>
          <w:szCs w:val="28"/>
        </w:rPr>
        <w:t>и безопасности администрации Партизанского муниципального района, осуществляющей функции по созданию, ведению и техническому сопровождению реестра.</w:t>
      </w:r>
    </w:p>
    <w:p w:rsidR="00DB7A01" w:rsidRPr="00DB7A01" w:rsidRDefault="00DB7A01" w:rsidP="00DB7A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7A01">
        <w:rPr>
          <w:b/>
          <w:sz w:val="28"/>
          <w:szCs w:val="28"/>
          <w:lang w:val="en-US"/>
        </w:rPr>
        <w:t>II</w:t>
      </w:r>
      <w:r w:rsidRPr="00DB7A01">
        <w:rPr>
          <w:b/>
          <w:sz w:val="28"/>
          <w:szCs w:val="28"/>
        </w:rPr>
        <w:t xml:space="preserve">. Основные задачи и принципы создания и эксплуатации </w:t>
      </w:r>
    </w:p>
    <w:p w:rsidR="00DB7A01" w:rsidRPr="00DB7A01" w:rsidRDefault="00DB7A01" w:rsidP="00DB7A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7A01">
        <w:rPr>
          <w:b/>
          <w:sz w:val="28"/>
          <w:szCs w:val="28"/>
        </w:rPr>
        <w:t>информационных систем</w:t>
      </w:r>
    </w:p>
    <w:p w:rsidR="00DB7A01" w:rsidRPr="00DB7A01" w:rsidRDefault="00DB7A01" w:rsidP="00DB7A0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3. Основными принципами в области создания и эксплуатации информационных систем являются: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 законность;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- обеспечение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безопасности;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 xml:space="preserve">единство системы классификации и кодирования содержащейся </w:t>
      </w:r>
      <w:r>
        <w:rPr>
          <w:sz w:val="28"/>
          <w:szCs w:val="28"/>
        </w:rPr>
        <w:t xml:space="preserve">                     </w:t>
      </w:r>
      <w:r w:rsidRPr="00311295">
        <w:rPr>
          <w:sz w:val="28"/>
          <w:szCs w:val="28"/>
        </w:rPr>
        <w:t>в информационных системах информации;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максимальная информатизация деятельности администрации Партизанского муниципального района;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 совместимость информационных систем;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outlineLvl w:val="1"/>
        <w:rPr>
          <w:sz w:val="28"/>
          <w:szCs w:val="28"/>
        </w:rPr>
      </w:pPr>
      <w:r w:rsidRPr="00311295">
        <w:rPr>
          <w:sz w:val="28"/>
          <w:szCs w:val="28"/>
        </w:rPr>
        <w:t>- надежность и устойчивость информационных систем.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1295">
        <w:rPr>
          <w:sz w:val="28"/>
          <w:szCs w:val="28"/>
        </w:rPr>
        <w:t>Основные задачи в области создания и эксплуатации информационных систем: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создание новых, а также развитие и совершенствование существующих информационных систем;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исключение дублирования и повышение эффективности использования информационных систем;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обеспечение целостности и достоверности информации, содержащейся в информационных системах;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 развитие сферы информационных технологий, информационных ресурсов и услуг на территории Партизанского муниципального района;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создание условий для качественного и эффективного информационного обеспечения граждан, организаций и общественных объединений, органов местного самоуправления Партизанского муниципального района;</w:t>
      </w: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>оптимизация расходов бюджета Партизанского муниципального района на создание, приобретение, эксплуатацию и защиту информации информационных систем;</w:t>
      </w: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DB7A01" w:rsidRPr="00DB7A01" w:rsidRDefault="00DB7A01" w:rsidP="00DB7A01">
      <w:pPr>
        <w:autoSpaceDE w:val="0"/>
        <w:autoSpaceDN w:val="0"/>
        <w:adjustRightInd w:val="0"/>
        <w:spacing w:line="312" w:lineRule="auto"/>
        <w:jc w:val="center"/>
      </w:pPr>
      <w:r>
        <w:t>3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 xml:space="preserve">формирование правовых и </w:t>
      </w:r>
      <w:proofErr w:type="gramStart"/>
      <w:r w:rsidRPr="00311295">
        <w:rPr>
          <w:sz w:val="28"/>
          <w:szCs w:val="28"/>
        </w:rPr>
        <w:t>экономических механизмов</w:t>
      </w:r>
      <w:proofErr w:type="gramEnd"/>
      <w:r w:rsidRPr="00311295">
        <w:rPr>
          <w:sz w:val="28"/>
          <w:szCs w:val="28"/>
        </w:rPr>
        <w:t>, способствующих созданию и эксплуатации информационных систем;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 xml:space="preserve">соблюдение требований о защите информации, содержащейся </w:t>
      </w:r>
      <w:r>
        <w:rPr>
          <w:sz w:val="28"/>
          <w:szCs w:val="28"/>
        </w:rPr>
        <w:t xml:space="preserve">                      </w:t>
      </w:r>
      <w:r w:rsidRPr="00311295">
        <w:rPr>
          <w:sz w:val="28"/>
          <w:szCs w:val="28"/>
        </w:rPr>
        <w:t>в информационных системах, в процессе их создания и эксплуатации;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295">
        <w:rPr>
          <w:sz w:val="28"/>
          <w:szCs w:val="28"/>
        </w:rPr>
        <w:t xml:space="preserve">создание условий для предоставления муниципальных услуг </w:t>
      </w:r>
      <w:r>
        <w:rPr>
          <w:sz w:val="28"/>
          <w:szCs w:val="28"/>
        </w:rPr>
        <w:t xml:space="preserve">                          </w:t>
      </w:r>
      <w:r w:rsidRPr="00311295">
        <w:rPr>
          <w:sz w:val="28"/>
          <w:szCs w:val="28"/>
        </w:rPr>
        <w:t>в электронном виде.</w:t>
      </w:r>
    </w:p>
    <w:p w:rsidR="00DB7A01" w:rsidRDefault="00DB7A01" w:rsidP="00DB7A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7A01">
        <w:rPr>
          <w:b/>
          <w:sz w:val="28"/>
          <w:szCs w:val="28"/>
          <w:lang w:val="en-US"/>
        </w:rPr>
        <w:t>III</w:t>
      </w:r>
      <w:r w:rsidRPr="00DB7A01">
        <w:rPr>
          <w:b/>
          <w:sz w:val="28"/>
          <w:szCs w:val="28"/>
        </w:rPr>
        <w:t>. Создание, приобретение и эксплуатация информационных систем</w:t>
      </w:r>
    </w:p>
    <w:p w:rsidR="00DB7A01" w:rsidRPr="00DB7A01" w:rsidRDefault="00DB7A01" w:rsidP="00DB7A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5. </w:t>
      </w:r>
      <w:proofErr w:type="gramStart"/>
      <w:r w:rsidRPr="00311295">
        <w:rPr>
          <w:bCs/>
          <w:sz w:val="28"/>
          <w:szCs w:val="28"/>
        </w:rPr>
        <w:t>Информационные системы создаются, приобретаются и эксплуатируются на основе статистической и иной документированной информации, создаваемой, обрабатываемой и накапливаемой в процессе:</w:t>
      </w:r>
      <w:proofErr w:type="gramEnd"/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- деятельности структурных подразделений;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- информационного взаимодействия структурных подразделений </w:t>
      </w:r>
      <w:r>
        <w:rPr>
          <w:bCs/>
          <w:sz w:val="28"/>
          <w:szCs w:val="28"/>
        </w:rPr>
        <w:t xml:space="preserve">              </w:t>
      </w:r>
      <w:r w:rsidRPr="00311295">
        <w:rPr>
          <w:bCs/>
          <w:sz w:val="28"/>
          <w:szCs w:val="28"/>
        </w:rPr>
        <w:t>с федеральными органами государственной власти, органами государственной власти Приморского края, гражданами и организациями.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08"/>
        <w:jc w:val="both"/>
        <w:outlineLvl w:val="0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6. </w:t>
      </w:r>
      <w:r w:rsidRPr="00311295">
        <w:rPr>
          <w:sz w:val="28"/>
          <w:szCs w:val="28"/>
        </w:rPr>
        <w:t xml:space="preserve">Информационные системы создаются, приобретаются на основании </w:t>
      </w:r>
      <w:r>
        <w:rPr>
          <w:sz w:val="28"/>
          <w:szCs w:val="28"/>
        </w:rPr>
        <w:t>распоряжения</w:t>
      </w:r>
      <w:r w:rsidRPr="00311295">
        <w:rPr>
          <w:sz w:val="28"/>
          <w:szCs w:val="28"/>
        </w:rPr>
        <w:t xml:space="preserve"> администрации Партизанского муниципального района.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11295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распоряжении</w:t>
      </w:r>
      <w:r w:rsidRPr="00311295">
        <w:rPr>
          <w:sz w:val="28"/>
          <w:szCs w:val="28"/>
        </w:rPr>
        <w:t xml:space="preserve"> о создании, приобретении (далее </w:t>
      </w:r>
      <w:r>
        <w:rPr>
          <w:sz w:val="28"/>
          <w:szCs w:val="28"/>
        </w:rPr>
        <w:t>-</w:t>
      </w:r>
      <w:r w:rsidRPr="00311295">
        <w:rPr>
          <w:sz w:val="28"/>
          <w:szCs w:val="28"/>
        </w:rPr>
        <w:t xml:space="preserve"> создание) информационной системы </w:t>
      </w:r>
      <w:r w:rsidRPr="00311295">
        <w:rPr>
          <w:bCs/>
          <w:sz w:val="28"/>
          <w:szCs w:val="28"/>
        </w:rPr>
        <w:t xml:space="preserve">указываются наименование информационной системы, цель ее создания, </w:t>
      </w:r>
      <w:r w:rsidRPr="00311295">
        <w:rPr>
          <w:sz w:val="28"/>
          <w:szCs w:val="28"/>
        </w:rPr>
        <w:t>определяется</w:t>
      </w:r>
      <w:r w:rsidRPr="00311295">
        <w:rPr>
          <w:bCs/>
          <w:sz w:val="28"/>
          <w:szCs w:val="28"/>
        </w:rPr>
        <w:t xml:space="preserve"> заказчик, оператор (операторы) </w:t>
      </w:r>
      <w:r>
        <w:rPr>
          <w:bCs/>
          <w:sz w:val="28"/>
          <w:szCs w:val="28"/>
        </w:rPr>
        <w:t xml:space="preserve">                 </w:t>
      </w:r>
      <w:r w:rsidRPr="00311295">
        <w:rPr>
          <w:bCs/>
          <w:sz w:val="28"/>
          <w:szCs w:val="28"/>
        </w:rPr>
        <w:t>и администратор.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8. После принятия в установленном порядке </w:t>
      </w:r>
      <w:r>
        <w:rPr>
          <w:bCs/>
          <w:sz w:val="28"/>
          <w:szCs w:val="28"/>
        </w:rPr>
        <w:t>распоряжения</w:t>
      </w:r>
      <w:r w:rsidRPr="00311295">
        <w:rPr>
          <w:sz w:val="28"/>
          <w:szCs w:val="28"/>
        </w:rPr>
        <w:t xml:space="preserve"> о создании информационной системы</w:t>
      </w:r>
      <w:r w:rsidRPr="00311295">
        <w:rPr>
          <w:bCs/>
          <w:sz w:val="28"/>
          <w:szCs w:val="28"/>
        </w:rPr>
        <w:t xml:space="preserve"> заказчик совместно с оператором (операторами) </w:t>
      </w:r>
      <w:proofErr w:type="gramStart"/>
      <w:r w:rsidRPr="00311295">
        <w:rPr>
          <w:bCs/>
          <w:sz w:val="28"/>
          <w:szCs w:val="28"/>
        </w:rPr>
        <w:t>разрабатывает и утверждает</w:t>
      </w:r>
      <w:proofErr w:type="gramEnd"/>
      <w:r w:rsidRPr="00311295">
        <w:rPr>
          <w:bCs/>
          <w:sz w:val="28"/>
          <w:szCs w:val="28"/>
        </w:rPr>
        <w:t xml:space="preserve"> техническое задание на создание информационной системы, которое подлежит согласованию с отделом информационных технологий и безопасности администрации Партизанского муниципального района.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9. Технические средства, предназначенные для обработки информации, содержащейся в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</w:t>
      </w:r>
      <w:r>
        <w:rPr>
          <w:bCs/>
          <w:sz w:val="28"/>
          <w:szCs w:val="28"/>
        </w:rPr>
        <w:t xml:space="preserve">                  </w:t>
      </w:r>
      <w:r w:rsidRPr="00311295">
        <w:rPr>
          <w:bCs/>
          <w:sz w:val="28"/>
          <w:szCs w:val="28"/>
        </w:rPr>
        <w:t>о техническом регулировании.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highlight w:val="magenta"/>
        </w:rPr>
      </w:pPr>
      <w:r w:rsidRPr="00311295">
        <w:rPr>
          <w:bCs/>
          <w:sz w:val="28"/>
          <w:szCs w:val="28"/>
        </w:rPr>
        <w:t>10. И</w:t>
      </w:r>
      <w:r w:rsidRPr="00311295">
        <w:rPr>
          <w:sz w:val="28"/>
          <w:szCs w:val="28"/>
        </w:rPr>
        <w:t xml:space="preserve">нформационные системы вводятся в эксплуатацию на основании </w:t>
      </w:r>
      <w:r>
        <w:rPr>
          <w:sz w:val="28"/>
          <w:szCs w:val="28"/>
        </w:rPr>
        <w:t>распоряжения</w:t>
      </w:r>
      <w:r w:rsidRPr="00311295">
        <w:rPr>
          <w:sz w:val="28"/>
          <w:szCs w:val="28"/>
        </w:rPr>
        <w:t xml:space="preserve"> администрации Партизанского муниципального района.</w:t>
      </w: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3616CF" w:rsidRPr="003616CF" w:rsidRDefault="003616CF" w:rsidP="003616CF">
      <w:pPr>
        <w:autoSpaceDE w:val="0"/>
        <w:autoSpaceDN w:val="0"/>
        <w:adjustRightInd w:val="0"/>
        <w:spacing w:line="312" w:lineRule="auto"/>
        <w:jc w:val="center"/>
      </w:pPr>
      <w:r>
        <w:t>4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Указанные правовые акты должны содержать сведения о порядке эксплуатации информационной системы, порядке доступа </w:t>
      </w:r>
      <w:r w:rsidR="003616CF">
        <w:rPr>
          <w:sz w:val="28"/>
          <w:szCs w:val="28"/>
        </w:rPr>
        <w:t xml:space="preserve">                                         </w:t>
      </w:r>
      <w:r w:rsidRPr="00311295">
        <w:rPr>
          <w:sz w:val="28"/>
          <w:szCs w:val="28"/>
        </w:rPr>
        <w:t>к информационной системе.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sz w:val="28"/>
          <w:szCs w:val="28"/>
        </w:rPr>
        <w:t xml:space="preserve">11. Проект </w:t>
      </w:r>
      <w:r w:rsidR="003616CF">
        <w:rPr>
          <w:sz w:val="28"/>
          <w:szCs w:val="28"/>
        </w:rPr>
        <w:t>распоряжения</w:t>
      </w:r>
      <w:r w:rsidRPr="00311295">
        <w:rPr>
          <w:sz w:val="28"/>
          <w:szCs w:val="28"/>
        </w:rPr>
        <w:t xml:space="preserve"> о вводе в эксплуатацию информационной системы разрабатывается </w:t>
      </w:r>
      <w:r w:rsidRPr="00311295">
        <w:rPr>
          <w:bCs/>
          <w:sz w:val="28"/>
          <w:szCs w:val="28"/>
        </w:rPr>
        <w:t xml:space="preserve">отделом информационных технологий </w:t>
      </w:r>
      <w:r w:rsidR="003616CF">
        <w:rPr>
          <w:bCs/>
          <w:sz w:val="28"/>
          <w:szCs w:val="28"/>
        </w:rPr>
        <w:t xml:space="preserve">                              </w:t>
      </w:r>
      <w:r w:rsidRPr="00311295">
        <w:rPr>
          <w:bCs/>
          <w:sz w:val="28"/>
          <w:szCs w:val="28"/>
        </w:rPr>
        <w:t>и безопасности Партизанского муниципального района</w:t>
      </w:r>
      <w:r w:rsidRPr="00311295">
        <w:rPr>
          <w:sz w:val="28"/>
          <w:szCs w:val="28"/>
        </w:rPr>
        <w:t xml:space="preserve"> при наличии акта приемки информационной системы</w:t>
      </w:r>
      <w:r w:rsidRPr="00311295">
        <w:rPr>
          <w:bCs/>
          <w:sz w:val="28"/>
          <w:szCs w:val="28"/>
        </w:rPr>
        <w:t xml:space="preserve"> приемочной комиссией.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bCs/>
          <w:sz w:val="28"/>
          <w:szCs w:val="28"/>
        </w:rPr>
        <w:t>Состав приемочной комиссии определяется заказчиком. В состав приемочной комиссии включаются представители заказчика, оператора (операторов) и отдела информационных технологий и безопасности Партизанского муниципального района.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12. На основании </w:t>
      </w:r>
      <w:r w:rsidR="003616CF">
        <w:rPr>
          <w:sz w:val="28"/>
          <w:szCs w:val="28"/>
        </w:rPr>
        <w:t>распоряжения</w:t>
      </w:r>
      <w:r w:rsidRPr="00311295">
        <w:rPr>
          <w:sz w:val="28"/>
          <w:szCs w:val="28"/>
        </w:rPr>
        <w:t xml:space="preserve"> о вводе в эксплуатацию информационной системы </w:t>
      </w:r>
      <w:r w:rsidRPr="00311295">
        <w:rPr>
          <w:bCs/>
          <w:sz w:val="28"/>
          <w:szCs w:val="28"/>
        </w:rPr>
        <w:t>производится ее регистрация в реестре.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13. Эксплуатация информационных систем осуществляется </w:t>
      </w:r>
      <w:r w:rsidR="003616CF">
        <w:rPr>
          <w:bCs/>
          <w:sz w:val="28"/>
          <w:szCs w:val="28"/>
        </w:rPr>
        <w:t xml:space="preserve">                              </w:t>
      </w:r>
      <w:r w:rsidRPr="00311295">
        <w:rPr>
          <w:bCs/>
          <w:sz w:val="28"/>
          <w:szCs w:val="28"/>
        </w:rPr>
        <w:t>в соответствии с требованиями Федерального закона «О техническом регулировании» и муниципальными правовыми актами Партизанского муниципального района.</w:t>
      </w:r>
    </w:p>
    <w:p w:rsidR="00DB7A01" w:rsidRPr="00311295" w:rsidRDefault="00DB7A01" w:rsidP="003616CF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14. По вопросу о прекращении эксплуатации информационной системы издается </w:t>
      </w:r>
      <w:r w:rsidR="003616CF">
        <w:rPr>
          <w:bCs/>
          <w:sz w:val="28"/>
          <w:szCs w:val="28"/>
        </w:rPr>
        <w:t>распоряжение</w:t>
      </w:r>
      <w:r w:rsidRPr="00311295">
        <w:rPr>
          <w:bCs/>
          <w:sz w:val="28"/>
          <w:szCs w:val="28"/>
        </w:rPr>
        <w:t xml:space="preserve"> администрации Партизанского муниципального района. Проект указанного правового акта </w:t>
      </w:r>
      <w:r w:rsidRPr="00311295">
        <w:rPr>
          <w:sz w:val="28"/>
          <w:szCs w:val="28"/>
        </w:rPr>
        <w:t xml:space="preserve">разрабатывается </w:t>
      </w:r>
      <w:r w:rsidRPr="00311295">
        <w:rPr>
          <w:bCs/>
          <w:sz w:val="28"/>
          <w:szCs w:val="28"/>
        </w:rPr>
        <w:t xml:space="preserve">отделом информационных технологий и безопасности Партизанского муниципального района и подлежит согласованию с оператором (операторами) </w:t>
      </w:r>
      <w:proofErr w:type="gramStart"/>
      <w:r w:rsidRPr="00311295">
        <w:rPr>
          <w:bCs/>
          <w:sz w:val="28"/>
          <w:szCs w:val="28"/>
        </w:rPr>
        <w:t>информационной</w:t>
      </w:r>
      <w:proofErr w:type="gramEnd"/>
      <w:r w:rsidRPr="00311295">
        <w:rPr>
          <w:bCs/>
          <w:sz w:val="28"/>
          <w:szCs w:val="28"/>
        </w:rPr>
        <w:t xml:space="preserve"> системы.</w:t>
      </w:r>
    </w:p>
    <w:p w:rsidR="00DB7A01" w:rsidRPr="003616CF" w:rsidRDefault="00DB7A01" w:rsidP="003616CF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3616CF">
        <w:rPr>
          <w:b/>
          <w:sz w:val="28"/>
          <w:szCs w:val="28"/>
          <w:lang w:val="en-US"/>
        </w:rPr>
        <w:t>IV</w:t>
      </w:r>
      <w:r w:rsidRPr="003616CF">
        <w:rPr>
          <w:b/>
          <w:sz w:val="28"/>
          <w:szCs w:val="28"/>
        </w:rPr>
        <w:t xml:space="preserve">. Доступ к </w:t>
      </w:r>
      <w:r w:rsidRPr="003616CF">
        <w:rPr>
          <w:b/>
          <w:bCs/>
          <w:sz w:val="28"/>
          <w:szCs w:val="28"/>
        </w:rPr>
        <w:t>информации, содержащейся в</w:t>
      </w:r>
      <w:r w:rsidR="003616CF">
        <w:rPr>
          <w:b/>
          <w:bCs/>
          <w:sz w:val="28"/>
          <w:szCs w:val="28"/>
        </w:rPr>
        <w:t xml:space="preserve"> </w:t>
      </w:r>
      <w:r w:rsidRPr="003616CF">
        <w:rPr>
          <w:b/>
          <w:sz w:val="28"/>
          <w:szCs w:val="28"/>
        </w:rPr>
        <w:t>информационных системах</w:t>
      </w:r>
    </w:p>
    <w:p w:rsidR="00DB7A01" w:rsidRPr="00311295" w:rsidRDefault="00DB7A01" w:rsidP="003616CF">
      <w:pPr>
        <w:autoSpaceDE w:val="0"/>
        <w:autoSpaceDN w:val="0"/>
        <w:adjustRightInd w:val="0"/>
        <w:spacing w:line="312" w:lineRule="auto"/>
        <w:ind w:firstLine="720"/>
        <w:jc w:val="both"/>
        <w:outlineLvl w:val="1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15. Обладателем информации, содержащейся в</w:t>
      </w:r>
      <w:r w:rsidRPr="00311295">
        <w:rPr>
          <w:sz w:val="28"/>
          <w:szCs w:val="28"/>
        </w:rPr>
        <w:t xml:space="preserve"> информационных системах, </w:t>
      </w:r>
      <w:r w:rsidRPr="00311295">
        <w:rPr>
          <w:bCs/>
          <w:sz w:val="28"/>
          <w:szCs w:val="28"/>
        </w:rPr>
        <w:t xml:space="preserve">является администрация Партизанского муниципального района </w:t>
      </w:r>
      <w:r w:rsidR="003616CF">
        <w:rPr>
          <w:bCs/>
          <w:sz w:val="28"/>
          <w:szCs w:val="28"/>
        </w:rPr>
        <w:t xml:space="preserve">            </w:t>
      </w:r>
      <w:r w:rsidRPr="00311295">
        <w:rPr>
          <w:bCs/>
          <w:sz w:val="28"/>
          <w:szCs w:val="28"/>
        </w:rPr>
        <w:t xml:space="preserve">в лице оператора (операторов).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 xml:space="preserve">16. Оператор (операторы) </w:t>
      </w:r>
      <w:r w:rsidRPr="00311295">
        <w:rPr>
          <w:sz w:val="28"/>
          <w:szCs w:val="28"/>
        </w:rPr>
        <w:t xml:space="preserve">имеют права и </w:t>
      </w:r>
      <w:proofErr w:type="gramStart"/>
      <w:r w:rsidRPr="00311295">
        <w:rPr>
          <w:sz w:val="28"/>
          <w:szCs w:val="28"/>
        </w:rPr>
        <w:t>несут обязанности</w:t>
      </w:r>
      <w:proofErr w:type="gramEnd"/>
      <w:r w:rsidRPr="00311295">
        <w:rPr>
          <w:sz w:val="28"/>
          <w:szCs w:val="28"/>
        </w:rPr>
        <w:t xml:space="preserve"> </w:t>
      </w:r>
      <w:r w:rsidR="003616CF">
        <w:rPr>
          <w:sz w:val="28"/>
          <w:szCs w:val="28"/>
        </w:rPr>
        <w:t xml:space="preserve">                          </w:t>
      </w:r>
      <w:r w:rsidRPr="00311295">
        <w:rPr>
          <w:bCs/>
          <w:sz w:val="28"/>
          <w:szCs w:val="28"/>
        </w:rPr>
        <w:t xml:space="preserve">в соответствии со </w:t>
      </w:r>
      <w:r w:rsidRPr="00311295">
        <w:rPr>
          <w:sz w:val="28"/>
          <w:szCs w:val="28"/>
        </w:rPr>
        <w:t>стать</w:t>
      </w:r>
      <w:r w:rsidR="003616CF">
        <w:rPr>
          <w:sz w:val="28"/>
          <w:szCs w:val="28"/>
        </w:rPr>
        <w:t>ё</w:t>
      </w:r>
      <w:r w:rsidRPr="00311295">
        <w:rPr>
          <w:sz w:val="28"/>
          <w:szCs w:val="28"/>
        </w:rPr>
        <w:t>й 6 Федерального закона «Об информации, информационных технологиях и о защите информации».</w:t>
      </w:r>
    </w:p>
    <w:p w:rsidR="00DB7A01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17. Использование информации, содержащейся в</w:t>
      </w:r>
      <w:r w:rsidRPr="00311295">
        <w:rPr>
          <w:sz w:val="28"/>
          <w:szCs w:val="28"/>
        </w:rPr>
        <w:t xml:space="preserve"> информационных системах,</w:t>
      </w:r>
      <w:r w:rsidRPr="00311295">
        <w:rPr>
          <w:bCs/>
          <w:sz w:val="28"/>
          <w:szCs w:val="28"/>
        </w:rPr>
        <w:t xml:space="preserve"> в интересах структурных подразделений, информационный обмен между структурными подразделениями по вопросам их компетенции </w:t>
      </w:r>
      <w:r w:rsidR="003616CF">
        <w:rPr>
          <w:bCs/>
          <w:sz w:val="28"/>
          <w:szCs w:val="28"/>
        </w:rPr>
        <w:t xml:space="preserve">                    </w:t>
      </w:r>
      <w:r w:rsidRPr="00311295">
        <w:rPr>
          <w:bCs/>
          <w:sz w:val="28"/>
          <w:szCs w:val="28"/>
        </w:rPr>
        <w:t>и деятельности производится на безвозмездной основе.</w:t>
      </w: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</w:p>
    <w:p w:rsidR="003616CF" w:rsidRPr="003616CF" w:rsidRDefault="003616CF" w:rsidP="003616CF">
      <w:pPr>
        <w:autoSpaceDE w:val="0"/>
        <w:autoSpaceDN w:val="0"/>
        <w:adjustRightInd w:val="0"/>
        <w:spacing w:line="312" w:lineRule="auto"/>
        <w:jc w:val="center"/>
        <w:rPr>
          <w:bCs/>
        </w:rPr>
      </w:pPr>
      <w:r>
        <w:rPr>
          <w:bCs/>
        </w:rPr>
        <w:t>5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18. Доступ к информации, содержащейся в</w:t>
      </w:r>
      <w:r w:rsidRPr="00311295">
        <w:rPr>
          <w:sz w:val="28"/>
          <w:szCs w:val="28"/>
        </w:rPr>
        <w:t xml:space="preserve"> информационных системах,</w:t>
      </w:r>
      <w:r w:rsidRPr="00311295">
        <w:rPr>
          <w:bCs/>
          <w:sz w:val="28"/>
          <w:szCs w:val="28"/>
        </w:rPr>
        <w:t xml:space="preserve"> осуществляется на основании запроса, направляемого заинтересованным лицом оператору (операторам).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bCs/>
          <w:sz w:val="28"/>
          <w:szCs w:val="28"/>
        </w:rPr>
        <w:t xml:space="preserve">19. </w:t>
      </w:r>
      <w:r w:rsidRPr="00311295">
        <w:rPr>
          <w:sz w:val="28"/>
          <w:szCs w:val="28"/>
        </w:rPr>
        <w:t xml:space="preserve">Запрос должен содержать следующие сведения: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1) цель доступа к </w:t>
      </w:r>
      <w:r w:rsidRPr="00311295">
        <w:rPr>
          <w:bCs/>
          <w:sz w:val="28"/>
          <w:szCs w:val="28"/>
        </w:rPr>
        <w:t>информации, содержащейся в</w:t>
      </w:r>
      <w:r w:rsidRPr="00311295">
        <w:rPr>
          <w:sz w:val="28"/>
          <w:szCs w:val="28"/>
        </w:rPr>
        <w:t xml:space="preserve"> информационных системах;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sz w:val="28"/>
          <w:szCs w:val="28"/>
        </w:rPr>
        <w:t>2) период времени, на который требуется доступ к указанной информации.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 w:rsidRPr="00311295">
        <w:rPr>
          <w:bCs/>
          <w:sz w:val="28"/>
          <w:szCs w:val="28"/>
        </w:rPr>
        <w:t>20. Предоставление заинтересованным лицам доступа к информации, содержащейся в</w:t>
      </w:r>
      <w:r w:rsidRPr="00311295">
        <w:rPr>
          <w:sz w:val="28"/>
          <w:szCs w:val="28"/>
        </w:rPr>
        <w:t xml:space="preserve"> информационных системах,</w:t>
      </w:r>
      <w:r w:rsidRPr="00311295">
        <w:rPr>
          <w:bCs/>
          <w:sz w:val="28"/>
          <w:szCs w:val="28"/>
        </w:rPr>
        <w:t xml:space="preserve"> с использованием информационно-телекоммуникационной сети администрации Партизанского муниципального района производится оператором (операторами) по согласованию с отделом информационных технологий и безопасности Партизанского муниципального района.</w:t>
      </w:r>
    </w:p>
    <w:p w:rsidR="00DB7A01" w:rsidRPr="003616CF" w:rsidRDefault="00DB7A01" w:rsidP="003616CF">
      <w:pPr>
        <w:autoSpaceDE w:val="0"/>
        <w:autoSpaceDN w:val="0"/>
        <w:adjustRightInd w:val="0"/>
        <w:spacing w:line="312" w:lineRule="auto"/>
        <w:ind w:firstLine="720"/>
        <w:jc w:val="center"/>
        <w:rPr>
          <w:b/>
          <w:sz w:val="28"/>
          <w:szCs w:val="28"/>
        </w:rPr>
      </w:pPr>
      <w:r w:rsidRPr="003616CF">
        <w:rPr>
          <w:b/>
          <w:sz w:val="28"/>
          <w:szCs w:val="28"/>
          <w:lang w:val="en-US"/>
        </w:rPr>
        <w:t>V</w:t>
      </w:r>
      <w:r w:rsidRPr="003616CF">
        <w:rPr>
          <w:b/>
          <w:sz w:val="28"/>
          <w:szCs w:val="28"/>
        </w:rPr>
        <w:t>. Учет информационных систем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21. Учет информационных систем представляет собой совокупность действий по включению в реестр сведений об информационных системах, введенных в эксплуатацию. 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outlineLvl w:val="1"/>
        <w:rPr>
          <w:sz w:val="28"/>
          <w:szCs w:val="28"/>
        </w:rPr>
      </w:pPr>
      <w:r w:rsidRPr="00311295">
        <w:rPr>
          <w:sz w:val="28"/>
          <w:szCs w:val="28"/>
        </w:rPr>
        <w:t xml:space="preserve">Не подлежат внесению в реестр информационные системы, содержащие в себе информацию, составляющую государственную тайну </w:t>
      </w:r>
      <w:r w:rsidR="003616CF">
        <w:rPr>
          <w:sz w:val="28"/>
          <w:szCs w:val="28"/>
        </w:rPr>
        <w:t xml:space="preserve">              </w:t>
      </w:r>
      <w:r w:rsidRPr="00311295">
        <w:rPr>
          <w:sz w:val="28"/>
          <w:szCs w:val="28"/>
        </w:rPr>
        <w:t>в соответствии с Законом Российской Федерации «О государственной тайне».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22. Реестр создается для решения следующих задач: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 информирование граждан и организаций о деятельности структурных подразделений;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 формирование единого информационного пространства, основанного на учете вновь созданных, действующих и ликвидированных информационных систем;</w:t>
      </w:r>
    </w:p>
    <w:p w:rsidR="00DB7A01" w:rsidRPr="00311295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A01" w:rsidRPr="00311295">
        <w:rPr>
          <w:sz w:val="28"/>
          <w:szCs w:val="28"/>
        </w:rPr>
        <w:t>унификация программных и технических решений в сфере информатизации;</w:t>
      </w:r>
    </w:p>
    <w:p w:rsidR="00DB7A01" w:rsidRPr="00311295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A01" w:rsidRPr="00311295">
        <w:rPr>
          <w:sz w:val="28"/>
          <w:szCs w:val="28"/>
        </w:rPr>
        <w:t>исключение дублирования и повышение эффективности использования информационных систем;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- накопление статистических данных об информационных системах </w:t>
      </w:r>
      <w:r w:rsidR="003616CF">
        <w:rPr>
          <w:sz w:val="28"/>
          <w:szCs w:val="28"/>
        </w:rPr>
        <w:t xml:space="preserve">                 </w:t>
      </w:r>
      <w:r w:rsidRPr="00311295">
        <w:rPr>
          <w:sz w:val="28"/>
          <w:szCs w:val="28"/>
        </w:rPr>
        <w:t>и формирование аналитической информации на их основе;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- анализ тенденций развития информационных систем.</w:t>
      </w:r>
    </w:p>
    <w:p w:rsidR="003616CF" w:rsidRDefault="003616CF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3616CF" w:rsidRPr="003616CF" w:rsidRDefault="003616CF" w:rsidP="003616C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616CF" w:rsidRPr="003616CF" w:rsidRDefault="003616CF" w:rsidP="003616CF">
      <w:pPr>
        <w:autoSpaceDE w:val="0"/>
        <w:autoSpaceDN w:val="0"/>
        <w:adjustRightInd w:val="0"/>
        <w:spacing w:line="312" w:lineRule="auto"/>
        <w:jc w:val="center"/>
      </w:pPr>
      <w:r>
        <w:t>6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23. Реестр состоит </w:t>
      </w:r>
      <w:proofErr w:type="gramStart"/>
      <w:r w:rsidRPr="00311295">
        <w:rPr>
          <w:sz w:val="28"/>
          <w:szCs w:val="28"/>
        </w:rPr>
        <w:t>из</w:t>
      </w:r>
      <w:proofErr w:type="gramEnd"/>
      <w:r w:rsidRPr="00311295">
        <w:rPr>
          <w:sz w:val="28"/>
          <w:szCs w:val="28"/>
        </w:rPr>
        <w:t>:</w:t>
      </w:r>
    </w:p>
    <w:p w:rsidR="00DB7A01" w:rsidRPr="00311295" w:rsidRDefault="00DB7A01" w:rsidP="003616CF">
      <w:pPr>
        <w:pStyle w:val="ConsPlusNormal"/>
        <w:spacing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-</w:t>
      </w:r>
      <w:r w:rsidRPr="003112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1295">
        <w:rPr>
          <w:rFonts w:ascii="Times New Roman" w:hAnsi="Times New Roman" w:cs="Times New Roman"/>
          <w:sz w:val="28"/>
          <w:szCs w:val="28"/>
        </w:rPr>
        <w:t>документального архива, содержащего оригиналы документов, представленных на регистрацию в реестре;</w:t>
      </w:r>
    </w:p>
    <w:p w:rsidR="00DB7A01" w:rsidRPr="00311295" w:rsidRDefault="003616CF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A01" w:rsidRPr="00311295">
        <w:rPr>
          <w:sz w:val="28"/>
          <w:szCs w:val="28"/>
        </w:rPr>
        <w:t xml:space="preserve">информации, содержащейся в заявлении </w:t>
      </w:r>
      <w:r>
        <w:rPr>
          <w:sz w:val="28"/>
          <w:szCs w:val="28"/>
        </w:rPr>
        <w:t>о включении</w:t>
      </w:r>
      <w:r w:rsidR="00DB7A01" w:rsidRPr="00311295">
        <w:rPr>
          <w:sz w:val="28"/>
          <w:szCs w:val="28"/>
        </w:rPr>
        <w:t xml:space="preserve"> информационной системы в реестр и регистрационной карте информационной системы.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24.</w:t>
      </w:r>
      <w:r w:rsidRPr="00311295">
        <w:rPr>
          <w:sz w:val="28"/>
          <w:szCs w:val="28"/>
          <w:lang w:val="en-US"/>
        </w:rPr>
        <w:t> </w:t>
      </w:r>
      <w:r w:rsidRPr="00311295">
        <w:rPr>
          <w:sz w:val="28"/>
          <w:szCs w:val="28"/>
        </w:rPr>
        <w:t>Реестр содержит следующие сведения: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1) номер и дату внесения сведений оператором реестра о регистрации;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2) номер и дату выдачи Паспорта;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3) наименование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4) дату ввода в эксплуатацию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5) информацию об операторе (операторах);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6) информацию об</w:t>
      </w:r>
      <w:r w:rsidRPr="00311295">
        <w:rPr>
          <w:bCs/>
          <w:sz w:val="28"/>
          <w:szCs w:val="28"/>
        </w:rPr>
        <w:t xml:space="preserve"> администраторе;</w:t>
      </w:r>
      <w:r w:rsidRPr="00311295">
        <w:rPr>
          <w:sz w:val="28"/>
          <w:szCs w:val="28"/>
        </w:rPr>
        <w:t xml:space="preserve"> 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7) цель, назначение, область применения, функции информационной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8) реквизиты правового акта о порядке и сроках ввода в эксплуатацию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9) сведения об информации в составе информационной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10) периодичность обновления информации и срок хранения информации в информационной системе;</w:t>
      </w:r>
    </w:p>
    <w:p w:rsidR="00DB7A01" w:rsidRPr="00311295" w:rsidRDefault="003616CF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B7A01" w:rsidRPr="00311295">
        <w:rPr>
          <w:sz w:val="28"/>
          <w:szCs w:val="28"/>
        </w:rPr>
        <w:t>сведения об информационных технологиях и технических средствах (в том числе криптографических), применяемых в информационной системе;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12)</w:t>
      </w:r>
      <w:r w:rsidR="003616CF">
        <w:rPr>
          <w:sz w:val="28"/>
          <w:szCs w:val="28"/>
        </w:rPr>
        <w:t xml:space="preserve"> </w:t>
      </w:r>
      <w:r w:rsidRPr="00311295">
        <w:rPr>
          <w:sz w:val="28"/>
          <w:szCs w:val="28"/>
        </w:rPr>
        <w:t>сведения о возможности использования информационно-телекоммуникационных сетей в рамках функционирования информационной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13) сведения об источниках финансирования создания, эксплуатации информационной системы;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14) сведения о наличии (отсутствии) в информационной системе сведений, отнесенных в соответствии с законодательством Российской Федерации к информации ограниченного доступа;</w:t>
      </w:r>
    </w:p>
    <w:p w:rsidR="00DB7A01" w:rsidRPr="00311295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15) дату внесения изменений в сведения об информационной системе;</w:t>
      </w:r>
    </w:p>
    <w:p w:rsidR="00DB7A01" w:rsidRPr="00311295" w:rsidRDefault="003616CF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DB7A01" w:rsidRPr="00311295">
        <w:rPr>
          <w:sz w:val="28"/>
          <w:szCs w:val="28"/>
        </w:rPr>
        <w:t>дату прекращения оператором (операторами) эксплуатации информационной системы;</w:t>
      </w:r>
    </w:p>
    <w:p w:rsidR="00DB7A01" w:rsidRPr="00311295" w:rsidRDefault="003616CF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DB7A01" w:rsidRPr="00311295">
        <w:rPr>
          <w:sz w:val="28"/>
          <w:szCs w:val="28"/>
        </w:rPr>
        <w:t>реквизиты правового акта о прекращении эксплуатации информационной системы;</w:t>
      </w:r>
    </w:p>
    <w:p w:rsidR="00DB7A01" w:rsidRDefault="00DB7A01" w:rsidP="003616C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18) дату исключения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 из реестра.</w:t>
      </w:r>
    </w:p>
    <w:p w:rsidR="003616CF" w:rsidRPr="000B7D98" w:rsidRDefault="003616CF" w:rsidP="000B7D9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616CF" w:rsidRPr="003616CF" w:rsidRDefault="003616CF" w:rsidP="003616CF">
      <w:pPr>
        <w:autoSpaceDE w:val="0"/>
        <w:autoSpaceDN w:val="0"/>
        <w:adjustRightInd w:val="0"/>
        <w:spacing w:line="305" w:lineRule="auto"/>
        <w:jc w:val="center"/>
      </w:pPr>
      <w:r>
        <w:t>7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25. Обязанности оператора реестра: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- методическое, организационное и программное обеспечение ведения реестра;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- разработка образцов документов, необходимых для ведения документации, сбора и обработки информации;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 xml:space="preserve">- проверка достоверности получаемых от администратора сведений </w:t>
      </w:r>
      <w:r w:rsidR="003616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1295">
        <w:rPr>
          <w:rFonts w:ascii="Times New Roman" w:hAnsi="Times New Roman" w:cs="Times New Roman"/>
          <w:sz w:val="28"/>
          <w:szCs w:val="28"/>
        </w:rPr>
        <w:t>об информационной системе;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 xml:space="preserve">- внесение в реестр и исключение из реестра информационных систем </w:t>
      </w:r>
      <w:r w:rsidR="003616CF">
        <w:rPr>
          <w:rFonts w:ascii="Times New Roman" w:hAnsi="Times New Roman" w:cs="Times New Roman"/>
          <w:sz w:val="28"/>
          <w:szCs w:val="28"/>
        </w:rPr>
        <w:t xml:space="preserve"> </w:t>
      </w:r>
      <w:r w:rsidRPr="00311295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- внесение изменений в реестр в установленные сроки;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08"/>
        <w:jc w:val="both"/>
        <w:outlineLvl w:val="1"/>
        <w:rPr>
          <w:sz w:val="28"/>
          <w:szCs w:val="28"/>
        </w:rPr>
      </w:pPr>
      <w:r w:rsidRPr="00311295">
        <w:rPr>
          <w:sz w:val="28"/>
          <w:szCs w:val="28"/>
        </w:rPr>
        <w:t>- обеспечение доступа гражданам и организациям к Паспортам, размещенным на официальном сайте администрации Партизанского муниципального района в сети «Интернет»;</w:t>
      </w:r>
    </w:p>
    <w:p w:rsidR="00DB7A01" w:rsidRPr="00311295" w:rsidRDefault="00DB7A01" w:rsidP="000B7D98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- защита информации, содержащейся в реестре.</w:t>
      </w:r>
    </w:p>
    <w:p w:rsidR="00DB7A01" w:rsidRPr="003616CF" w:rsidRDefault="00DB7A01" w:rsidP="000B7D98">
      <w:pPr>
        <w:autoSpaceDE w:val="0"/>
        <w:autoSpaceDN w:val="0"/>
        <w:adjustRightInd w:val="0"/>
        <w:spacing w:line="302" w:lineRule="auto"/>
        <w:jc w:val="center"/>
        <w:outlineLvl w:val="1"/>
        <w:rPr>
          <w:b/>
          <w:sz w:val="28"/>
          <w:szCs w:val="28"/>
        </w:rPr>
      </w:pPr>
      <w:r w:rsidRPr="003616CF">
        <w:rPr>
          <w:b/>
          <w:sz w:val="28"/>
          <w:szCs w:val="28"/>
          <w:lang w:val="en-US"/>
        </w:rPr>
        <w:t>VI</w:t>
      </w:r>
      <w:r w:rsidRPr="003616CF">
        <w:rPr>
          <w:b/>
          <w:sz w:val="28"/>
          <w:szCs w:val="28"/>
        </w:rPr>
        <w:t>. Порядок формирования реестра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26. Обязанности по передаче сведений об эксплуатируемых информационных системах для внесения в реестр возлагаются</w:t>
      </w:r>
      <w:r w:rsidRPr="00311295">
        <w:rPr>
          <w:bCs/>
          <w:sz w:val="28"/>
          <w:szCs w:val="28"/>
        </w:rPr>
        <w:t xml:space="preserve"> на </w:t>
      </w:r>
      <w:r w:rsidR="00A24323">
        <w:rPr>
          <w:bCs/>
          <w:sz w:val="28"/>
          <w:szCs w:val="28"/>
        </w:rPr>
        <w:t>оператора</w:t>
      </w:r>
      <w:r w:rsidRPr="00311295">
        <w:rPr>
          <w:bCs/>
          <w:sz w:val="28"/>
          <w:szCs w:val="28"/>
        </w:rPr>
        <w:t>.</w:t>
      </w:r>
      <w:r w:rsidRPr="00311295">
        <w:rPr>
          <w:sz w:val="28"/>
          <w:szCs w:val="28"/>
        </w:rPr>
        <w:t xml:space="preserve">  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27. Информационные системы подлежат регистрации в реестре </w:t>
      </w:r>
      <w:r w:rsidR="003616CF">
        <w:rPr>
          <w:sz w:val="28"/>
          <w:szCs w:val="28"/>
        </w:rPr>
        <w:t xml:space="preserve">                   </w:t>
      </w:r>
      <w:r w:rsidRPr="00311295">
        <w:rPr>
          <w:sz w:val="28"/>
          <w:szCs w:val="28"/>
        </w:rPr>
        <w:t>в течение 30 рабочих дней со дня их ввода в эксплуатацию.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28. Для внесения информационных систем в реестр</w:t>
      </w:r>
      <w:r w:rsidRPr="00311295">
        <w:rPr>
          <w:bCs/>
          <w:sz w:val="28"/>
          <w:szCs w:val="28"/>
        </w:rPr>
        <w:t xml:space="preserve"> </w:t>
      </w:r>
      <w:r w:rsidR="00A24323">
        <w:rPr>
          <w:bCs/>
          <w:sz w:val="28"/>
          <w:szCs w:val="28"/>
        </w:rPr>
        <w:t>оператор</w:t>
      </w:r>
      <w:r w:rsidRPr="00311295">
        <w:rPr>
          <w:bCs/>
          <w:sz w:val="28"/>
          <w:szCs w:val="28"/>
        </w:rPr>
        <w:t xml:space="preserve"> </w:t>
      </w:r>
      <w:r w:rsidRPr="00311295">
        <w:rPr>
          <w:sz w:val="28"/>
          <w:szCs w:val="28"/>
        </w:rPr>
        <w:t>предоставляет оператору реестра следующие документы: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- заявление </w:t>
      </w:r>
      <w:r w:rsidR="003616CF">
        <w:rPr>
          <w:sz w:val="28"/>
          <w:szCs w:val="28"/>
        </w:rPr>
        <w:t>о</w:t>
      </w:r>
      <w:r w:rsidRPr="00311295">
        <w:rPr>
          <w:sz w:val="28"/>
          <w:szCs w:val="28"/>
        </w:rPr>
        <w:t xml:space="preserve"> включени</w:t>
      </w:r>
      <w:r w:rsidR="003616CF">
        <w:rPr>
          <w:sz w:val="28"/>
          <w:szCs w:val="28"/>
        </w:rPr>
        <w:t>и</w:t>
      </w:r>
      <w:r w:rsidRPr="00311295">
        <w:rPr>
          <w:sz w:val="28"/>
          <w:szCs w:val="28"/>
        </w:rPr>
        <w:t xml:space="preserve">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 в реестр (</w:t>
      </w:r>
      <w:r w:rsidR="003616CF">
        <w:rPr>
          <w:sz w:val="28"/>
          <w:szCs w:val="28"/>
        </w:rPr>
        <w:t>п</w:t>
      </w:r>
      <w:r w:rsidRPr="00311295">
        <w:rPr>
          <w:sz w:val="28"/>
          <w:szCs w:val="28"/>
        </w:rPr>
        <w:t>риложение № 1);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- регистрационную карту </w:t>
      </w:r>
      <w:proofErr w:type="gramStart"/>
      <w:r w:rsidRPr="00311295">
        <w:rPr>
          <w:sz w:val="28"/>
          <w:szCs w:val="28"/>
        </w:rPr>
        <w:t>информационной</w:t>
      </w:r>
      <w:proofErr w:type="gramEnd"/>
      <w:r w:rsidRPr="00311295">
        <w:rPr>
          <w:sz w:val="28"/>
          <w:szCs w:val="28"/>
        </w:rPr>
        <w:t xml:space="preserve"> системы (</w:t>
      </w:r>
      <w:r w:rsidR="003616CF">
        <w:rPr>
          <w:sz w:val="28"/>
          <w:szCs w:val="28"/>
        </w:rPr>
        <w:t>п</w:t>
      </w:r>
      <w:r w:rsidRPr="00311295">
        <w:rPr>
          <w:sz w:val="28"/>
          <w:szCs w:val="28"/>
        </w:rPr>
        <w:t xml:space="preserve">риложение </w:t>
      </w:r>
      <w:r w:rsidR="003616CF">
        <w:rPr>
          <w:sz w:val="28"/>
          <w:szCs w:val="28"/>
        </w:rPr>
        <w:t xml:space="preserve">              </w:t>
      </w:r>
      <w:r w:rsidRPr="00311295">
        <w:rPr>
          <w:sz w:val="28"/>
          <w:szCs w:val="28"/>
        </w:rPr>
        <w:t>к заявлению).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29. Поступившие документы рассматриваются в течение 14 рабочих дней. 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30. По результатам внесения в реестр данных об информационной системе </w:t>
      </w:r>
      <w:r w:rsidR="00A24323">
        <w:rPr>
          <w:bCs/>
          <w:sz w:val="28"/>
          <w:szCs w:val="28"/>
        </w:rPr>
        <w:t>оператору</w:t>
      </w:r>
      <w:r w:rsidRPr="00311295">
        <w:rPr>
          <w:bCs/>
          <w:sz w:val="28"/>
          <w:szCs w:val="28"/>
        </w:rPr>
        <w:t xml:space="preserve"> </w:t>
      </w:r>
      <w:r w:rsidRPr="00311295">
        <w:rPr>
          <w:sz w:val="28"/>
          <w:szCs w:val="28"/>
        </w:rPr>
        <w:t>выдается Паспорт (</w:t>
      </w:r>
      <w:r w:rsidR="003616CF">
        <w:rPr>
          <w:sz w:val="28"/>
          <w:szCs w:val="28"/>
        </w:rPr>
        <w:t>п</w:t>
      </w:r>
      <w:r w:rsidRPr="00311295">
        <w:rPr>
          <w:sz w:val="28"/>
          <w:szCs w:val="28"/>
        </w:rPr>
        <w:t>риложение № 2).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>31. Не допускается внесение в реестр информации об информационных системах в случае:</w:t>
      </w:r>
    </w:p>
    <w:p w:rsidR="00DB7A01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outlineLvl w:val="1"/>
        <w:rPr>
          <w:sz w:val="28"/>
          <w:szCs w:val="28"/>
        </w:rPr>
      </w:pPr>
      <w:r w:rsidRPr="00311295">
        <w:rPr>
          <w:sz w:val="28"/>
          <w:szCs w:val="28"/>
        </w:rPr>
        <w:t>- несоответствия представленных документов и содержащихся в них сведений требованиям законодательства Российской Федерации, правовых актов Приморского края, муниципальных правовых актов Партизанского муниципального района;</w:t>
      </w:r>
    </w:p>
    <w:p w:rsidR="00B43384" w:rsidRDefault="00B43384" w:rsidP="000B7D98">
      <w:pPr>
        <w:autoSpaceDE w:val="0"/>
        <w:autoSpaceDN w:val="0"/>
        <w:adjustRightInd w:val="0"/>
        <w:spacing w:line="302" w:lineRule="auto"/>
        <w:ind w:firstLine="720"/>
        <w:jc w:val="both"/>
        <w:outlineLvl w:val="1"/>
        <w:rPr>
          <w:sz w:val="28"/>
          <w:szCs w:val="28"/>
        </w:rPr>
      </w:pPr>
    </w:p>
    <w:p w:rsidR="00B43384" w:rsidRDefault="00B43384" w:rsidP="000B7D98">
      <w:pPr>
        <w:autoSpaceDE w:val="0"/>
        <w:autoSpaceDN w:val="0"/>
        <w:adjustRightInd w:val="0"/>
        <w:spacing w:line="302" w:lineRule="auto"/>
        <w:ind w:firstLine="720"/>
        <w:jc w:val="both"/>
        <w:outlineLvl w:val="1"/>
        <w:rPr>
          <w:sz w:val="28"/>
          <w:szCs w:val="28"/>
        </w:rPr>
      </w:pPr>
    </w:p>
    <w:p w:rsidR="002C390D" w:rsidRDefault="002C390D" w:rsidP="00B43384">
      <w:pPr>
        <w:autoSpaceDE w:val="0"/>
        <w:autoSpaceDN w:val="0"/>
        <w:adjustRightInd w:val="0"/>
        <w:spacing w:line="302" w:lineRule="auto"/>
        <w:jc w:val="center"/>
        <w:outlineLvl w:val="1"/>
      </w:pPr>
    </w:p>
    <w:p w:rsidR="00B43384" w:rsidRPr="00B43384" w:rsidRDefault="00B43384" w:rsidP="00B43384">
      <w:pPr>
        <w:autoSpaceDE w:val="0"/>
        <w:autoSpaceDN w:val="0"/>
        <w:adjustRightInd w:val="0"/>
        <w:spacing w:line="302" w:lineRule="auto"/>
        <w:jc w:val="center"/>
        <w:outlineLvl w:val="1"/>
      </w:pPr>
      <w:r>
        <w:t>8</w:t>
      </w:r>
    </w:p>
    <w:p w:rsidR="00DB7A01" w:rsidRPr="00311295" w:rsidRDefault="00DB7A01" w:rsidP="000B7D9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11295">
        <w:rPr>
          <w:sz w:val="28"/>
          <w:szCs w:val="28"/>
        </w:rPr>
        <w:t xml:space="preserve">- представления недостоверной и (или) неполной информации </w:t>
      </w:r>
      <w:r w:rsidR="000B7D98">
        <w:rPr>
          <w:sz w:val="28"/>
          <w:szCs w:val="28"/>
        </w:rPr>
        <w:t xml:space="preserve">                     </w:t>
      </w:r>
      <w:r w:rsidRPr="00311295">
        <w:rPr>
          <w:sz w:val="28"/>
          <w:szCs w:val="28"/>
        </w:rPr>
        <w:t>об информационной системе.</w:t>
      </w:r>
    </w:p>
    <w:p w:rsidR="00DB7A01" w:rsidRPr="00311295" w:rsidRDefault="00DB7A01" w:rsidP="00DB7A01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:rsidR="00DB7A01" w:rsidRPr="00311295" w:rsidRDefault="00DB7A01" w:rsidP="00DB7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7A01" w:rsidRPr="00311295" w:rsidRDefault="00DB7A01" w:rsidP="00DB7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295">
        <w:rPr>
          <w:sz w:val="28"/>
          <w:szCs w:val="28"/>
        </w:rPr>
        <w:t>______________</w:t>
      </w:r>
      <w:r w:rsidR="00B43384">
        <w:rPr>
          <w:sz w:val="28"/>
          <w:szCs w:val="28"/>
        </w:rPr>
        <w:t>__</w:t>
      </w:r>
    </w:p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Pr="00311295" w:rsidRDefault="00DB7A01" w:rsidP="00DB7A01"/>
    <w:p w:rsidR="00DB7A01" w:rsidRDefault="00DB7A01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Default="00886B3F" w:rsidP="00DB7A01"/>
    <w:p w:rsidR="00886B3F" w:rsidRPr="00311295" w:rsidRDefault="00886B3F" w:rsidP="00DB7A01"/>
    <w:p w:rsidR="00DB7A01" w:rsidRDefault="00DB7A01" w:rsidP="00DB7A01"/>
    <w:p w:rsidR="00E256CE" w:rsidRPr="00311295" w:rsidRDefault="00E256CE" w:rsidP="00DB7A01"/>
    <w:tbl>
      <w:tblPr>
        <w:tblW w:w="0" w:type="auto"/>
        <w:tblLook w:val="04A0"/>
      </w:tblPr>
      <w:tblGrid>
        <w:gridCol w:w="3510"/>
        <w:gridCol w:w="6060"/>
      </w:tblGrid>
      <w:tr w:rsidR="00DB7A01" w:rsidRPr="00311295" w:rsidTr="000B7D98">
        <w:tc>
          <w:tcPr>
            <w:tcW w:w="3510" w:type="dxa"/>
          </w:tcPr>
          <w:p w:rsidR="00DB7A01" w:rsidRPr="00311295" w:rsidRDefault="00DB7A01" w:rsidP="004758B0"/>
        </w:tc>
        <w:tc>
          <w:tcPr>
            <w:tcW w:w="6060" w:type="dxa"/>
          </w:tcPr>
          <w:p w:rsidR="00DB7A01" w:rsidRPr="00311295" w:rsidRDefault="00DB7A01" w:rsidP="000B7D98">
            <w:pPr>
              <w:tabs>
                <w:tab w:val="left" w:pos="702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311295">
              <w:rPr>
                <w:sz w:val="28"/>
                <w:szCs w:val="28"/>
              </w:rPr>
              <w:t xml:space="preserve">Приложение </w:t>
            </w:r>
            <w:r w:rsidR="000B7D98">
              <w:rPr>
                <w:sz w:val="28"/>
                <w:szCs w:val="28"/>
              </w:rPr>
              <w:t xml:space="preserve">№ </w:t>
            </w:r>
            <w:r w:rsidRPr="00311295">
              <w:rPr>
                <w:sz w:val="28"/>
                <w:szCs w:val="28"/>
              </w:rPr>
              <w:t>1</w:t>
            </w:r>
          </w:p>
          <w:p w:rsidR="00DB7A01" w:rsidRPr="00311295" w:rsidRDefault="00DB7A01" w:rsidP="000B7D98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11295">
              <w:rPr>
                <w:sz w:val="28"/>
                <w:szCs w:val="28"/>
              </w:rPr>
              <w:t>к Положению о муниципальных информационных системах</w:t>
            </w:r>
            <w:r w:rsidRPr="00311295">
              <w:t xml:space="preserve"> </w:t>
            </w:r>
            <w:r w:rsidRPr="00311295">
              <w:rPr>
                <w:sz w:val="28"/>
                <w:szCs w:val="28"/>
              </w:rPr>
              <w:t>администрации Партизанского муниципального района, утвержденному распоряжением администрации Партизанского муниципального района</w:t>
            </w:r>
          </w:p>
          <w:p w:rsidR="00DB7A01" w:rsidRPr="000B7D98" w:rsidRDefault="000B7D98" w:rsidP="000B7D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27.02.2015 № 49-р</w:t>
            </w:r>
          </w:p>
        </w:tc>
      </w:tr>
    </w:tbl>
    <w:p w:rsidR="000B7D98" w:rsidRDefault="000B7D98" w:rsidP="00DB7A0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0B7D98" w:rsidRDefault="000B7D98" w:rsidP="000B7D98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DB7A01" w:rsidRPr="000B7D98" w:rsidRDefault="000B7D98" w:rsidP="000B7D98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0B7D98">
        <w:rPr>
          <w:b/>
          <w:sz w:val="28"/>
          <w:szCs w:val="28"/>
        </w:rPr>
        <w:t>ЗАЯВЛЕНИЕ</w:t>
      </w:r>
    </w:p>
    <w:p w:rsidR="000B7D98" w:rsidRDefault="00DB7A01" w:rsidP="00DB7A0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B7D98">
        <w:rPr>
          <w:sz w:val="28"/>
          <w:szCs w:val="28"/>
        </w:rPr>
        <w:t xml:space="preserve">о включении </w:t>
      </w:r>
      <w:r w:rsidRPr="000B7D98">
        <w:rPr>
          <w:spacing w:val="2"/>
          <w:sz w:val="28"/>
          <w:szCs w:val="28"/>
        </w:rPr>
        <w:t>(актуализации, отмены регистрации) информационной системы в Реестр</w:t>
      </w:r>
      <w:r w:rsidR="00E256CE">
        <w:rPr>
          <w:spacing w:val="2"/>
          <w:sz w:val="28"/>
          <w:szCs w:val="28"/>
        </w:rPr>
        <w:t>е</w:t>
      </w:r>
      <w:r w:rsidRPr="000B7D98">
        <w:rPr>
          <w:spacing w:val="2"/>
          <w:sz w:val="28"/>
          <w:szCs w:val="28"/>
        </w:rPr>
        <w:t xml:space="preserve"> информационных систем </w:t>
      </w:r>
      <w:r w:rsidR="000B7D98">
        <w:rPr>
          <w:spacing w:val="2"/>
          <w:sz w:val="28"/>
          <w:szCs w:val="28"/>
        </w:rPr>
        <w:t>администрации</w:t>
      </w:r>
    </w:p>
    <w:p w:rsidR="00DB7A01" w:rsidRPr="000B7D98" w:rsidRDefault="00DB7A01" w:rsidP="00DB7A0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B7D98">
        <w:rPr>
          <w:spacing w:val="2"/>
          <w:sz w:val="28"/>
          <w:szCs w:val="28"/>
        </w:rPr>
        <w:t>Партизанского муниципального района</w:t>
      </w:r>
    </w:p>
    <w:p w:rsidR="000B7D98" w:rsidRDefault="00DB7A01" w:rsidP="000B7D98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  <w:r w:rsidRPr="000B7D98">
        <w:rPr>
          <w:spacing w:val="2"/>
          <w:sz w:val="28"/>
          <w:szCs w:val="28"/>
        </w:rPr>
        <w:br/>
      </w:r>
      <w:r w:rsidR="00886B3F">
        <w:rPr>
          <w:spacing w:val="2"/>
          <w:sz w:val="18"/>
          <w:szCs w:val="18"/>
        </w:rPr>
        <w:br/>
        <w:t xml:space="preserve">1. </w:t>
      </w:r>
      <w:r w:rsidRPr="00311295">
        <w:rPr>
          <w:spacing w:val="2"/>
          <w:sz w:val="18"/>
          <w:szCs w:val="18"/>
        </w:rPr>
        <w:t>________________________________________________________________________</w:t>
      </w:r>
      <w:r w:rsidR="00886B3F">
        <w:rPr>
          <w:spacing w:val="2"/>
          <w:sz w:val="18"/>
          <w:szCs w:val="18"/>
        </w:rPr>
        <w:t>___________________________</w:t>
      </w:r>
    </w:p>
    <w:p w:rsidR="00DB7A01" w:rsidRPr="00311295" w:rsidRDefault="00DB7A01" w:rsidP="000B7D98">
      <w:pPr>
        <w:shd w:val="clear" w:color="auto" w:fill="FFFFFF"/>
        <w:jc w:val="center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>(полное наименование заявителя) в лице</w:t>
      </w:r>
    </w:p>
    <w:p w:rsidR="000B7D98" w:rsidRDefault="00DB7A01" w:rsidP="000B7D98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>__________________________________________________________________________</w:t>
      </w:r>
      <w:r w:rsidR="000B7D98">
        <w:rPr>
          <w:spacing w:val="2"/>
          <w:sz w:val="18"/>
          <w:szCs w:val="18"/>
        </w:rPr>
        <w:t>___________________________</w:t>
      </w:r>
      <w:r w:rsidRPr="00311295">
        <w:rPr>
          <w:spacing w:val="2"/>
          <w:sz w:val="18"/>
          <w:szCs w:val="18"/>
        </w:rPr>
        <w:t>,</w:t>
      </w:r>
      <w:r w:rsidRPr="00311295">
        <w:rPr>
          <w:spacing w:val="2"/>
          <w:sz w:val="18"/>
          <w:szCs w:val="18"/>
        </w:rPr>
        <w:br/>
        <w:t>(должность, Ф.И.О. руководителя/Ф.И.О. заявителя)</w:t>
      </w:r>
      <w:r w:rsidRPr="00311295">
        <w:rPr>
          <w:spacing w:val="2"/>
          <w:sz w:val="18"/>
          <w:szCs w:val="18"/>
        </w:rPr>
        <w:br/>
      </w:r>
    </w:p>
    <w:p w:rsidR="00DB7A01" w:rsidRPr="00311295" w:rsidRDefault="00DB7A01" w:rsidP="000B7D98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  <w:proofErr w:type="gramStart"/>
      <w:r w:rsidRPr="00311295">
        <w:rPr>
          <w:spacing w:val="2"/>
          <w:sz w:val="18"/>
          <w:szCs w:val="18"/>
        </w:rPr>
        <w:t>действующего</w:t>
      </w:r>
      <w:proofErr w:type="gramEnd"/>
      <w:r w:rsidRPr="00311295">
        <w:rPr>
          <w:spacing w:val="2"/>
          <w:sz w:val="18"/>
          <w:szCs w:val="18"/>
        </w:rPr>
        <w:t xml:space="preserve"> на основании ________________________________________________</w:t>
      </w:r>
      <w:r w:rsidR="000B7D98">
        <w:rPr>
          <w:spacing w:val="2"/>
          <w:sz w:val="18"/>
          <w:szCs w:val="18"/>
        </w:rPr>
        <w:t>____________________________</w:t>
      </w:r>
      <w:r w:rsidRPr="00311295">
        <w:rPr>
          <w:spacing w:val="2"/>
          <w:sz w:val="18"/>
          <w:szCs w:val="18"/>
        </w:rPr>
        <w:t>,</w:t>
      </w:r>
      <w:r w:rsidRPr="00311295">
        <w:rPr>
          <w:spacing w:val="2"/>
          <w:sz w:val="18"/>
          <w:szCs w:val="18"/>
        </w:rPr>
        <w:br/>
      </w:r>
      <w:r w:rsidRPr="00311295">
        <w:rPr>
          <w:spacing w:val="2"/>
          <w:sz w:val="18"/>
          <w:szCs w:val="18"/>
        </w:rPr>
        <w:br/>
        <w:t>просит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</w:tblGrid>
      <w:tr w:rsidR="000B7D98" w:rsidRPr="000B7D98" w:rsidTr="000B7D98">
        <w:tc>
          <w:tcPr>
            <w:tcW w:w="250" w:type="dxa"/>
          </w:tcPr>
          <w:p w:rsidR="000B7D98" w:rsidRPr="000B7D98" w:rsidRDefault="000B7D98" w:rsidP="000B7D98">
            <w:pPr>
              <w:spacing w:line="263" w:lineRule="atLeast"/>
              <w:textAlignment w:val="baseline"/>
              <w:rPr>
                <w:spacing w:val="2"/>
                <w:sz w:val="18"/>
                <w:szCs w:val="18"/>
              </w:rPr>
            </w:pPr>
          </w:p>
        </w:tc>
      </w:tr>
    </w:tbl>
    <w:p w:rsidR="000B7D98" w:rsidRDefault="00DB7A01" w:rsidP="000B7D98">
      <w:pPr>
        <w:shd w:val="clear" w:color="auto" w:fill="FFFFFF"/>
        <w:ind w:left="113"/>
        <w:jc w:val="both"/>
        <w:textAlignment w:val="baseline"/>
        <w:rPr>
          <w:spacing w:val="2"/>
          <w:sz w:val="18"/>
          <w:szCs w:val="18"/>
        </w:rPr>
      </w:pPr>
      <w:proofErr w:type="gramStart"/>
      <w:r w:rsidRPr="00311295">
        <w:rPr>
          <w:spacing w:val="2"/>
          <w:sz w:val="18"/>
          <w:szCs w:val="18"/>
        </w:rPr>
        <w:t>-</w:t>
      </w:r>
      <w:r w:rsidR="000B7D98">
        <w:rPr>
          <w:spacing w:val="2"/>
          <w:sz w:val="18"/>
          <w:szCs w:val="18"/>
        </w:rPr>
        <w:t xml:space="preserve"> </w:t>
      </w:r>
      <w:r w:rsidRPr="00311295">
        <w:rPr>
          <w:spacing w:val="2"/>
          <w:sz w:val="18"/>
          <w:szCs w:val="18"/>
        </w:rPr>
        <w:t xml:space="preserve">зарегистрировать в Реестре информационных систем Партизанского муниципального района (внести изменения </w:t>
      </w:r>
      <w:r w:rsidR="000B7D98">
        <w:rPr>
          <w:spacing w:val="2"/>
          <w:sz w:val="18"/>
          <w:szCs w:val="18"/>
        </w:rPr>
        <w:t xml:space="preserve">    </w:t>
      </w:r>
      <w:proofErr w:type="gramEnd"/>
    </w:p>
    <w:p w:rsidR="000B7D98" w:rsidRDefault="000B7D98" w:rsidP="000B7D98">
      <w:pPr>
        <w:shd w:val="clear" w:color="auto" w:fill="FFFFFF"/>
        <w:ind w:left="113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</w:t>
      </w:r>
      <w:r w:rsidR="00DB7A01" w:rsidRPr="00311295">
        <w:rPr>
          <w:spacing w:val="2"/>
          <w:sz w:val="18"/>
          <w:szCs w:val="18"/>
        </w:rPr>
        <w:t xml:space="preserve">в описание информационной системы для актуализации Реестра информационных систем </w:t>
      </w:r>
      <w:r>
        <w:rPr>
          <w:spacing w:val="2"/>
          <w:sz w:val="18"/>
          <w:szCs w:val="18"/>
        </w:rPr>
        <w:t xml:space="preserve">Партизанского    </w:t>
      </w:r>
    </w:p>
    <w:p w:rsidR="00DB7A01" w:rsidRPr="00311295" w:rsidRDefault="000B7D98" w:rsidP="000B7D98">
      <w:pPr>
        <w:shd w:val="clear" w:color="auto" w:fill="FFFFFF"/>
        <w:ind w:left="113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</w:t>
      </w:r>
      <w:r w:rsidR="00DB7A01" w:rsidRPr="00311295">
        <w:rPr>
          <w:spacing w:val="2"/>
          <w:sz w:val="18"/>
          <w:szCs w:val="18"/>
        </w:rPr>
        <w:t>муниципального района</w:t>
      </w:r>
      <w:r>
        <w:rPr>
          <w:spacing w:val="2"/>
          <w:sz w:val="18"/>
          <w:szCs w:val="18"/>
        </w:rPr>
        <w:t>)</w:t>
      </w:r>
      <w:r w:rsidR="00DB7A01" w:rsidRPr="00311295">
        <w:rPr>
          <w:spacing w:val="2"/>
          <w:sz w:val="18"/>
          <w:szCs w:val="18"/>
        </w:rPr>
        <w:t>;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</w:tblGrid>
      <w:tr w:rsidR="000B7D98" w:rsidRPr="000B7D98" w:rsidTr="004758B0">
        <w:tc>
          <w:tcPr>
            <w:tcW w:w="250" w:type="dxa"/>
          </w:tcPr>
          <w:p w:rsidR="000B7D98" w:rsidRPr="000B7D98" w:rsidRDefault="000B7D98" w:rsidP="000B7D98">
            <w:pPr>
              <w:spacing w:line="263" w:lineRule="atLeast"/>
              <w:jc w:val="both"/>
              <w:textAlignment w:val="baseline"/>
              <w:rPr>
                <w:spacing w:val="2"/>
                <w:sz w:val="18"/>
                <w:szCs w:val="18"/>
              </w:rPr>
            </w:pPr>
          </w:p>
        </w:tc>
      </w:tr>
    </w:tbl>
    <w:p w:rsidR="000B7D98" w:rsidRDefault="00DB7A01" w:rsidP="000B7D98">
      <w:pPr>
        <w:shd w:val="clear" w:color="auto" w:fill="FFFFFF"/>
        <w:spacing w:line="263" w:lineRule="atLeast"/>
        <w:jc w:val="both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 xml:space="preserve">- отменить регистрацию в Реестре информационных систем Партизанского муниципального района - в связи </w:t>
      </w:r>
      <w:r w:rsidR="000B7D98">
        <w:rPr>
          <w:spacing w:val="2"/>
          <w:sz w:val="18"/>
          <w:szCs w:val="18"/>
        </w:rPr>
        <w:t xml:space="preserve">                    </w:t>
      </w:r>
    </w:p>
    <w:p w:rsidR="00DB7A01" w:rsidRPr="00311295" w:rsidRDefault="000B7D98" w:rsidP="000B7D98">
      <w:pPr>
        <w:shd w:val="clear" w:color="auto" w:fill="FFFFFF"/>
        <w:spacing w:line="263" w:lineRule="atLeast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</w:t>
      </w:r>
      <w:r w:rsidR="00DB7A01" w:rsidRPr="00311295">
        <w:rPr>
          <w:spacing w:val="2"/>
          <w:sz w:val="18"/>
          <w:szCs w:val="18"/>
        </w:rPr>
        <w:t xml:space="preserve">с (указать причины) </w:t>
      </w:r>
    </w:p>
    <w:p w:rsidR="00886B3F" w:rsidRDefault="00DB7A01" w:rsidP="00886B3F">
      <w:pPr>
        <w:shd w:val="clear" w:color="auto" w:fill="FFFFFF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 xml:space="preserve">2. Полное наименование </w:t>
      </w:r>
      <w:proofErr w:type="gramStart"/>
      <w:r w:rsidRPr="00311295">
        <w:rPr>
          <w:spacing w:val="2"/>
          <w:sz w:val="18"/>
          <w:szCs w:val="18"/>
        </w:rPr>
        <w:t>информационной</w:t>
      </w:r>
      <w:proofErr w:type="gramEnd"/>
      <w:r w:rsidRPr="00311295">
        <w:rPr>
          <w:spacing w:val="2"/>
          <w:sz w:val="18"/>
          <w:szCs w:val="18"/>
        </w:rPr>
        <w:t xml:space="preserve"> системы:</w:t>
      </w:r>
      <w:r w:rsidRPr="00311295">
        <w:rPr>
          <w:spacing w:val="2"/>
          <w:sz w:val="18"/>
          <w:szCs w:val="18"/>
        </w:rPr>
        <w:br/>
        <w:t>___________________________________________________________________________</w:t>
      </w:r>
      <w:r w:rsidR="00886B3F">
        <w:rPr>
          <w:spacing w:val="2"/>
          <w:sz w:val="18"/>
          <w:szCs w:val="18"/>
        </w:rPr>
        <w:t>__________________________</w:t>
      </w:r>
      <w:r w:rsidRPr="00311295">
        <w:rPr>
          <w:spacing w:val="2"/>
          <w:sz w:val="18"/>
          <w:szCs w:val="18"/>
        </w:rPr>
        <w:br/>
      </w:r>
    </w:p>
    <w:p w:rsidR="00DB7A01" w:rsidRPr="00311295" w:rsidRDefault="00886B3F" w:rsidP="00886B3F">
      <w:pPr>
        <w:shd w:val="clear" w:color="auto" w:fill="FFFFFF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3. Для оперативного уведомления по вопросам организационного характера и взаимодействия в процессе рассмотрения документов и регистрации </w:t>
      </w:r>
      <w:proofErr w:type="gramStart"/>
      <w:r>
        <w:rPr>
          <w:spacing w:val="2"/>
          <w:sz w:val="18"/>
          <w:szCs w:val="18"/>
        </w:rPr>
        <w:t>уполномочен</w:t>
      </w:r>
      <w:proofErr w:type="gramEnd"/>
      <w:r>
        <w:rPr>
          <w:spacing w:val="2"/>
          <w:sz w:val="18"/>
          <w:szCs w:val="18"/>
        </w:rPr>
        <w:t xml:space="preserve">: </w:t>
      </w:r>
      <w:r w:rsidR="00DB7A01" w:rsidRPr="00311295">
        <w:rPr>
          <w:spacing w:val="2"/>
          <w:sz w:val="18"/>
          <w:szCs w:val="18"/>
        </w:rPr>
        <w:br/>
        <w:t xml:space="preserve"> </w:t>
      </w:r>
      <w:r w:rsidR="00DB7A01" w:rsidRPr="00311295">
        <w:rPr>
          <w:spacing w:val="2"/>
          <w:sz w:val="18"/>
          <w:szCs w:val="18"/>
        </w:rPr>
        <w:br/>
        <w:t>Ф.И.О.</w:t>
      </w:r>
      <w:r>
        <w:rPr>
          <w:spacing w:val="2"/>
          <w:sz w:val="18"/>
          <w:szCs w:val="18"/>
        </w:rPr>
        <w:t xml:space="preserve"> _______________________________________________________________________________________________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должность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 xml:space="preserve">Тел., факс, </w:t>
      </w:r>
      <w:proofErr w:type="spellStart"/>
      <w:r w:rsidR="00DB7A01" w:rsidRPr="00311295">
        <w:rPr>
          <w:spacing w:val="2"/>
          <w:sz w:val="18"/>
          <w:szCs w:val="18"/>
        </w:rPr>
        <w:t>e-mail</w:t>
      </w:r>
      <w:proofErr w:type="spellEnd"/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4. Реквизиты заявителя: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Наименование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Юридический адрес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Почтовый адрес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Адрес Интернет-сайта: http://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 xml:space="preserve">Тел., факс, </w:t>
      </w:r>
      <w:proofErr w:type="spellStart"/>
      <w:r w:rsidR="00DB7A01" w:rsidRPr="00311295">
        <w:rPr>
          <w:spacing w:val="2"/>
          <w:sz w:val="18"/>
          <w:szCs w:val="18"/>
        </w:rPr>
        <w:t>e-mail</w:t>
      </w:r>
      <w:proofErr w:type="spellEnd"/>
      <w:r w:rsidR="00DB7A01" w:rsidRPr="00311295">
        <w:rPr>
          <w:spacing w:val="2"/>
          <w:sz w:val="18"/>
          <w:szCs w:val="18"/>
        </w:rPr>
        <w:t>: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___________________________________________________________________________</w:t>
      </w:r>
      <w:r>
        <w:rPr>
          <w:spacing w:val="2"/>
          <w:sz w:val="18"/>
          <w:szCs w:val="18"/>
        </w:rPr>
        <w:t>__________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5. Перечень прилагаемых документов: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>5.1. Регистрационная карта (приложение 1 к настоящему Заявлению).</w:t>
      </w:r>
      <w:r w:rsidR="00DB7A01" w:rsidRPr="00311295">
        <w:rPr>
          <w:spacing w:val="2"/>
          <w:sz w:val="18"/>
          <w:szCs w:val="18"/>
        </w:rPr>
        <w:br/>
      </w:r>
      <w:r w:rsidR="00DB7A01" w:rsidRPr="00311295">
        <w:rPr>
          <w:spacing w:val="2"/>
          <w:sz w:val="18"/>
          <w:szCs w:val="18"/>
        </w:rPr>
        <w:br/>
        <w:t xml:space="preserve">6. </w:t>
      </w:r>
      <w:r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Достоверность сведений, содержащихся</w:t>
      </w:r>
      <w:r w:rsidR="001F1C1F">
        <w:rPr>
          <w:spacing w:val="2"/>
          <w:sz w:val="18"/>
          <w:szCs w:val="18"/>
        </w:rPr>
        <w:t xml:space="preserve"> </w:t>
      </w:r>
      <w:r w:rsidR="00DB7A01" w:rsidRPr="00311295">
        <w:rPr>
          <w:spacing w:val="2"/>
          <w:sz w:val="18"/>
          <w:szCs w:val="18"/>
        </w:rPr>
        <w:t>в заявлении, подтверждаю.</w:t>
      </w:r>
    </w:p>
    <w:p w:rsidR="00DB7A01" w:rsidRPr="00311295" w:rsidRDefault="00DB7A01" w:rsidP="00DB7A01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>_________________________</w:t>
      </w:r>
      <w:r w:rsidR="00886B3F">
        <w:rPr>
          <w:spacing w:val="2"/>
          <w:sz w:val="18"/>
          <w:szCs w:val="18"/>
        </w:rPr>
        <w:t>_____</w:t>
      </w:r>
      <w:r w:rsidRPr="00311295">
        <w:rPr>
          <w:spacing w:val="2"/>
          <w:sz w:val="18"/>
          <w:szCs w:val="18"/>
        </w:rPr>
        <w:t> </w:t>
      </w:r>
      <w:r w:rsidR="00886B3F">
        <w:rPr>
          <w:spacing w:val="2"/>
          <w:sz w:val="18"/>
          <w:szCs w:val="18"/>
        </w:rPr>
        <w:t xml:space="preserve">                                      </w:t>
      </w:r>
      <w:r w:rsidRPr="00311295">
        <w:rPr>
          <w:spacing w:val="2"/>
          <w:sz w:val="18"/>
          <w:szCs w:val="18"/>
        </w:rPr>
        <w:t>_____________________</w:t>
      </w:r>
      <w:r w:rsidRPr="00311295">
        <w:rPr>
          <w:spacing w:val="2"/>
          <w:sz w:val="18"/>
          <w:szCs w:val="18"/>
        </w:rPr>
        <w:br/>
        <w:t>(подпись руководителя заявителя) </w:t>
      </w:r>
      <w:r w:rsidR="00886B3F">
        <w:rPr>
          <w:spacing w:val="2"/>
          <w:sz w:val="18"/>
          <w:szCs w:val="18"/>
        </w:rPr>
        <w:t xml:space="preserve">                                                </w:t>
      </w:r>
      <w:r w:rsidRPr="00311295">
        <w:rPr>
          <w:spacing w:val="2"/>
          <w:sz w:val="18"/>
          <w:szCs w:val="18"/>
        </w:rPr>
        <w:t>(расшифровка)</w:t>
      </w:r>
      <w:r w:rsidRPr="00311295">
        <w:rPr>
          <w:spacing w:val="2"/>
          <w:sz w:val="18"/>
          <w:szCs w:val="18"/>
        </w:rPr>
        <w:br/>
      </w:r>
      <w:r w:rsidRPr="00311295">
        <w:rPr>
          <w:spacing w:val="2"/>
          <w:sz w:val="18"/>
          <w:szCs w:val="18"/>
        </w:rPr>
        <w:br/>
        <w:t>"___</w:t>
      </w:r>
      <w:r w:rsidR="00886B3F">
        <w:rPr>
          <w:spacing w:val="2"/>
          <w:sz w:val="18"/>
          <w:szCs w:val="18"/>
        </w:rPr>
        <w:t>____</w:t>
      </w:r>
      <w:r w:rsidRPr="00311295">
        <w:rPr>
          <w:spacing w:val="2"/>
          <w:sz w:val="18"/>
          <w:szCs w:val="18"/>
        </w:rPr>
        <w:t>" ______________ 20__ г.</w:t>
      </w:r>
    </w:p>
    <w:p w:rsidR="00DB7A01" w:rsidRPr="00311295" w:rsidRDefault="00DB7A01" w:rsidP="00DB7A01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</w:p>
    <w:p w:rsidR="00F03881" w:rsidRDefault="00DB7A01" w:rsidP="00886B3F">
      <w:pPr>
        <w:shd w:val="clear" w:color="auto" w:fill="FFFFFF"/>
        <w:ind w:left="2835"/>
        <w:jc w:val="center"/>
        <w:textAlignment w:val="baseline"/>
        <w:rPr>
          <w:spacing w:val="2"/>
          <w:sz w:val="28"/>
          <w:szCs w:val="28"/>
        </w:rPr>
      </w:pPr>
      <w:r w:rsidRPr="00886B3F">
        <w:rPr>
          <w:spacing w:val="2"/>
          <w:sz w:val="28"/>
          <w:szCs w:val="28"/>
        </w:rPr>
        <w:t>Приложение</w:t>
      </w:r>
    </w:p>
    <w:p w:rsidR="00DB7A01" w:rsidRPr="00886B3F" w:rsidRDefault="00DB7A01" w:rsidP="00886B3F">
      <w:pPr>
        <w:shd w:val="clear" w:color="auto" w:fill="FFFFFF"/>
        <w:ind w:left="2835"/>
        <w:jc w:val="center"/>
        <w:textAlignment w:val="baseline"/>
        <w:rPr>
          <w:spacing w:val="2"/>
          <w:sz w:val="28"/>
          <w:szCs w:val="28"/>
        </w:rPr>
      </w:pPr>
      <w:r w:rsidRPr="00886B3F">
        <w:rPr>
          <w:spacing w:val="2"/>
          <w:sz w:val="28"/>
          <w:szCs w:val="28"/>
        </w:rPr>
        <w:br/>
        <w:t>к заявлению о регистрации (актуализации,</w:t>
      </w:r>
      <w:r w:rsidRPr="00886B3F">
        <w:rPr>
          <w:spacing w:val="2"/>
          <w:sz w:val="28"/>
          <w:szCs w:val="28"/>
        </w:rPr>
        <w:br/>
        <w:t>исключении) информационной системы</w:t>
      </w:r>
      <w:r w:rsidR="001F1C1F">
        <w:rPr>
          <w:spacing w:val="2"/>
          <w:sz w:val="28"/>
          <w:szCs w:val="28"/>
        </w:rPr>
        <w:t xml:space="preserve"> </w:t>
      </w:r>
      <w:r w:rsidRPr="00886B3F">
        <w:rPr>
          <w:spacing w:val="2"/>
          <w:sz w:val="28"/>
          <w:szCs w:val="28"/>
        </w:rPr>
        <w:t>в Реестре информационных систем</w:t>
      </w:r>
      <w:r w:rsidR="001F1C1F">
        <w:rPr>
          <w:spacing w:val="2"/>
          <w:sz w:val="28"/>
          <w:szCs w:val="28"/>
        </w:rPr>
        <w:t xml:space="preserve"> </w:t>
      </w:r>
      <w:r w:rsidRPr="00886B3F">
        <w:rPr>
          <w:spacing w:val="2"/>
          <w:sz w:val="28"/>
          <w:szCs w:val="28"/>
        </w:rPr>
        <w:t>Партизанского муниципального района</w:t>
      </w:r>
    </w:p>
    <w:p w:rsidR="00DB7A01" w:rsidRPr="00886B3F" w:rsidRDefault="00DB7A01" w:rsidP="00886B3F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F03881" w:rsidRDefault="00F03881" w:rsidP="00DB7A01">
      <w:pPr>
        <w:shd w:val="clear" w:color="auto" w:fill="FFFFFF"/>
        <w:spacing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B7A01" w:rsidRDefault="00DB7A01" w:rsidP="001F1C1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03881">
        <w:rPr>
          <w:b/>
          <w:spacing w:val="2"/>
          <w:sz w:val="28"/>
          <w:szCs w:val="28"/>
        </w:rPr>
        <w:t>РЕГИСТРАЦ</w:t>
      </w:r>
      <w:r w:rsidR="00F03881">
        <w:rPr>
          <w:b/>
          <w:spacing w:val="2"/>
          <w:sz w:val="28"/>
          <w:szCs w:val="28"/>
        </w:rPr>
        <w:t>И</w:t>
      </w:r>
      <w:r w:rsidRPr="00F03881">
        <w:rPr>
          <w:b/>
          <w:spacing w:val="2"/>
          <w:sz w:val="28"/>
          <w:szCs w:val="28"/>
        </w:rPr>
        <w:t>ОННАЯ КАРТА</w:t>
      </w:r>
    </w:p>
    <w:p w:rsidR="00F03881" w:rsidRPr="00F03881" w:rsidRDefault="00F03881" w:rsidP="001F1C1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информационной системы</w:t>
      </w:r>
    </w:p>
    <w:p w:rsidR="00DB7A01" w:rsidRPr="00311295" w:rsidRDefault="00DB7A01" w:rsidP="00DB7A01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779"/>
        <w:gridCol w:w="2125"/>
        <w:gridCol w:w="1249"/>
        <w:gridCol w:w="2669"/>
      </w:tblGrid>
      <w:tr w:rsidR="00DB7A01" w:rsidRPr="00311295" w:rsidTr="00F03881">
        <w:trPr>
          <w:trHeight w:val="15"/>
        </w:trPr>
        <w:tc>
          <w:tcPr>
            <w:tcW w:w="532" w:type="dxa"/>
            <w:hideMark/>
          </w:tcPr>
          <w:p w:rsidR="00DB7A01" w:rsidRPr="00311295" w:rsidRDefault="00DB7A01" w:rsidP="004758B0">
            <w:pPr>
              <w:rPr>
                <w:sz w:val="2"/>
              </w:rPr>
            </w:pPr>
          </w:p>
        </w:tc>
        <w:tc>
          <w:tcPr>
            <w:tcW w:w="2779" w:type="dxa"/>
            <w:hideMark/>
          </w:tcPr>
          <w:p w:rsidR="00DB7A01" w:rsidRPr="00311295" w:rsidRDefault="00DB7A01" w:rsidP="004758B0">
            <w:pPr>
              <w:rPr>
                <w:sz w:val="2"/>
              </w:rPr>
            </w:pPr>
          </w:p>
        </w:tc>
        <w:tc>
          <w:tcPr>
            <w:tcW w:w="2125" w:type="dxa"/>
            <w:hideMark/>
          </w:tcPr>
          <w:p w:rsidR="00DB7A01" w:rsidRPr="00311295" w:rsidRDefault="00DB7A01" w:rsidP="004758B0">
            <w:pPr>
              <w:rPr>
                <w:sz w:val="2"/>
              </w:rPr>
            </w:pPr>
          </w:p>
        </w:tc>
        <w:tc>
          <w:tcPr>
            <w:tcW w:w="1249" w:type="dxa"/>
            <w:hideMark/>
          </w:tcPr>
          <w:p w:rsidR="00DB7A01" w:rsidRPr="00311295" w:rsidRDefault="00DB7A01" w:rsidP="004758B0">
            <w:pPr>
              <w:rPr>
                <w:sz w:val="2"/>
              </w:rPr>
            </w:pPr>
          </w:p>
        </w:tc>
        <w:tc>
          <w:tcPr>
            <w:tcW w:w="2669" w:type="dxa"/>
            <w:hideMark/>
          </w:tcPr>
          <w:p w:rsidR="00DB7A01" w:rsidRPr="00311295" w:rsidRDefault="00DB7A01" w:rsidP="004758B0">
            <w:pPr>
              <w:rPr>
                <w:sz w:val="2"/>
              </w:rPr>
            </w:pP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Полное наименование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Краткое наименование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Назначение, описание, основные функции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Классификация ИС (выбрать из списка)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государственная ИС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муниципальная ИС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иная ИС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5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Область применения (выбрать из списка)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стратегическое развитие (для принятия управленческих решений)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справочная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экономическая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социальная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правовая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информационно-аналитическая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система общего назначения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статистическая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исследовательская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система документооборота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система учета персонала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управление имуществом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жилищно-коммунальное хозяйство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архивная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другая (указать)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6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Дата создания ИС (реквизиты документов)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7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Наименование, дата, номер документа - основания для эксплуатации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8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Текущее состояние ИС (выбрать из списка)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 разработке с ____ года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 опытной эксплуатации с ____ года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 промышленной эксплуатации с _____ года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функционирование прекращено с _____ года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F0388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Наименование заказчика, исполнителя (разработчика)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заказчик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исполнитель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Обладатель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Наименование органа (организации), осуществляющего ведение ИС с указанием контактной информации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Количество рабочих мест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Общедоступная/межведомственная/локальная версия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Необходимость поддержки со стороны разработчика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311295">
              <w:rPr>
                <w:sz w:val="18"/>
                <w:szCs w:val="18"/>
              </w:rPr>
              <w:t>имеется</w:t>
            </w:r>
            <w:proofErr w:type="gramEnd"/>
            <w:r w:rsidRPr="00311295">
              <w:rPr>
                <w:sz w:val="18"/>
                <w:szCs w:val="18"/>
              </w:rPr>
              <w:t>/не имеется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5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Источники финансирования (выбрать из списка)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федеральный бюджет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F0388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 бюджет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муниципальный бюджет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внебюджетные фонды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другие (указать)</w:t>
            </w:r>
          </w:p>
        </w:tc>
      </w:tr>
    </w:tbl>
    <w:p w:rsidR="00F03881" w:rsidRDefault="00F03881"/>
    <w:p w:rsidR="00F03881" w:rsidRDefault="00F03881"/>
    <w:p w:rsidR="00F03881" w:rsidRDefault="00F03881"/>
    <w:p w:rsidR="00F03881" w:rsidRPr="00F03881" w:rsidRDefault="00F03881" w:rsidP="00F03881">
      <w:pPr>
        <w:jc w:val="center"/>
      </w:pPr>
      <w:r>
        <w:t>2</w:t>
      </w:r>
    </w:p>
    <w:p w:rsidR="00F03881" w:rsidRDefault="00F03881"/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32"/>
        <w:gridCol w:w="2779"/>
        <w:gridCol w:w="2125"/>
        <w:gridCol w:w="1249"/>
        <w:gridCol w:w="2669"/>
      </w:tblGrid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6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лицензий, сертификатов, свидетельств, аттестатов на ИС (номера, даты выдачи, сроки действия, на кого и кем выданы)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7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Программное обеспечение (ОС &lt;*&gt;, СУБД &lt;**&gt; - указать), требования к вычислительным ресурсам, используемым при работе с ИС (процессор, ОЗУ, дисковое пространство)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1</w:t>
            </w:r>
            <w:r w:rsidR="00F03881">
              <w:rPr>
                <w:sz w:val="18"/>
                <w:szCs w:val="18"/>
              </w:rPr>
              <w:t>8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лицензий на ОС, СУБД (номера, даты выдачи, сроки действия, на чье имя выданы, кем выданы)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F0388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полных наименований БД &lt;****&gt;, разработанных и принятых в эксплуатацию в составе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наименований общероссийских, отраслевых, республиканских классификаторов и справочников, используемых для функционирования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наименований классификаторов и справочников, разработанных и принятых к эксплуатации в составе ИС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Качественная оценка эффективности ИС (выбрать из списка)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повышение оперативности представления информации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ввод дополнительных услуг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повышение производительности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улучшение условий труда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совершенствование методов работы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повышение эффективности управления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повышение эффективности планирования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другая (указать)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Взаимодействие с другими ИС (перечень полных наименований БД из других ИС, используемых для функционирования данной ИС)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внешних пользователей (организации, ИС) (указать документы, на основании которых осуществляется использование ИС и входящих в нее БД внешними пользователями)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F03881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5</w:t>
            </w: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Перечень информационных услуг (формируемых и передаваемых данных), осуществляемых в интересах внешних пользователей с использованием ИС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Пользователь услуги (организация, ИС)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Примечание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6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Сведения о классе защищенности ИС, дате и номере аттестата соответствия по требованиям безопасности информации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7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2</w:t>
            </w:r>
            <w:r w:rsidR="00F03881">
              <w:rPr>
                <w:sz w:val="18"/>
                <w:szCs w:val="18"/>
              </w:rPr>
              <w:t>8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F03881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Размещение основных сведений об ИС в электронной версии Единого реестра информационных систем в сети Интернет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да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нет (обоснование)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F03881" w:rsidP="004758B0">
            <w:pPr>
              <w:spacing w:line="263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F03881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 xml:space="preserve">Сведения о заключенных </w:t>
            </w:r>
            <w:r w:rsidR="00F03881">
              <w:rPr>
                <w:sz w:val="18"/>
                <w:szCs w:val="18"/>
              </w:rPr>
              <w:t>муниципальных</w:t>
            </w:r>
            <w:r w:rsidRPr="00311295">
              <w:rPr>
                <w:sz w:val="18"/>
                <w:szCs w:val="18"/>
              </w:rPr>
              <w:t xml:space="preserve"> контрактах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вид закупки (с указанием предмета государственного контракта)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реестровый номер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дата заключения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исполнитель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срок исполнения</w:t>
            </w:r>
          </w:p>
        </w:tc>
      </w:tr>
      <w:tr w:rsidR="00DB7A01" w:rsidRPr="00311295" w:rsidTr="00F0388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/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A01" w:rsidRPr="00311295" w:rsidRDefault="00DB7A01" w:rsidP="004758B0">
            <w:pPr>
              <w:spacing w:line="263" w:lineRule="atLeast"/>
              <w:textAlignment w:val="baseline"/>
              <w:rPr>
                <w:sz w:val="18"/>
                <w:szCs w:val="18"/>
              </w:rPr>
            </w:pPr>
            <w:r w:rsidRPr="00311295">
              <w:rPr>
                <w:sz w:val="18"/>
                <w:szCs w:val="18"/>
              </w:rPr>
              <w:t>цена</w:t>
            </w:r>
          </w:p>
        </w:tc>
      </w:tr>
    </w:tbl>
    <w:p w:rsidR="00DB7A01" w:rsidRPr="00311295" w:rsidRDefault="00DB7A01" w:rsidP="00DB7A01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>________________</w:t>
      </w:r>
    </w:p>
    <w:p w:rsidR="00DB7A01" w:rsidRPr="001F1C1F" w:rsidRDefault="00DB7A01" w:rsidP="001F1C1F">
      <w:pPr>
        <w:shd w:val="clear" w:color="auto" w:fill="FFFFFF"/>
        <w:spacing w:line="263" w:lineRule="atLeast"/>
        <w:textAlignment w:val="baseline"/>
        <w:rPr>
          <w:spacing w:val="2"/>
          <w:sz w:val="18"/>
          <w:szCs w:val="18"/>
        </w:rPr>
      </w:pPr>
      <w:r w:rsidRPr="00311295">
        <w:rPr>
          <w:spacing w:val="2"/>
          <w:sz w:val="18"/>
          <w:szCs w:val="18"/>
        </w:rPr>
        <w:t>&lt;*&gt; ОС - операционная система</w:t>
      </w:r>
      <w:r w:rsidRPr="00311295">
        <w:rPr>
          <w:spacing w:val="2"/>
          <w:sz w:val="18"/>
          <w:szCs w:val="18"/>
        </w:rPr>
        <w:br/>
      </w:r>
      <w:r w:rsidRPr="00311295">
        <w:rPr>
          <w:spacing w:val="2"/>
          <w:sz w:val="18"/>
          <w:szCs w:val="18"/>
        </w:rPr>
        <w:br/>
        <w:t>&lt;**&gt; СУБД - система управления базами данных</w:t>
      </w:r>
      <w:r w:rsidRPr="00311295">
        <w:rPr>
          <w:spacing w:val="2"/>
          <w:sz w:val="18"/>
          <w:szCs w:val="18"/>
        </w:rPr>
        <w:br/>
      </w:r>
      <w:r w:rsidRPr="00311295">
        <w:rPr>
          <w:spacing w:val="2"/>
          <w:sz w:val="18"/>
          <w:szCs w:val="18"/>
        </w:rPr>
        <w:br/>
        <w:t>&lt;****&gt; БД - база данных</w:t>
      </w:r>
      <w:r w:rsidRPr="00311295">
        <w:rPr>
          <w:spacing w:val="2"/>
          <w:sz w:val="18"/>
          <w:szCs w:val="18"/>
        </w:rPr>
        <w:br/>
      </w:r>
      <w:r w:rsidRPr="00311295">
        <w:rPr>
          <w:spacing w:val="2"/>
          <w:sz w:val="18"/>
          <w:szCs w:val="18"/>
        </w:rPr>
        <w:br/>
      </w:r>
    </w:p>
    <w:p w:rsidR="00C9095F" w:rsidRDefault="00C9095F"/>
    <w:sectPr w:rsidR="00C9095F" w:rsidSect="00DB7A01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B7A01"/>
    <w:rsid w:val="000071EA"/>
    <w:rsid w:val="000A00B7"/>
    <w:rsid w:val="000B7D98"/>
    <w:rsid w:val="00164100"/>
    <w:rsid w:val="001F1C1F"/>
    <w:rsid w:val="002C390D"/>
    <w:rsid w:val="003616CF"/>
    <w:rsid w:val="00616BBE"/>
    <w:rsid w:val="00654BBC"/>
    <w:rsid w:val="006E2275"/>
    <w:rsid w:val="007138E7"/>
    <w:rsid w:val="00886B3F"/>
    <w:rsid w:val="009C0E0E"/>
    <w:rsid w:val="00A24323"/>
    <w:rsid w:val="00A55F30"/>
    <w:rsid w:val="00B43384"/>
    <w:rsid w:val="00C9095F"/>
    <w:rsid w:val="00DA38E1"/>
    <w:rsid w:val="00DB7A01"/>
    <w:rsid w:val="00E256CE"/>
    <w:rsid w:val="00EE4CA2"/>
    <w:rsid w:val="00F0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7A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7A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6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133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dcterms:created xsi:type="dcterms:W3CDTF">2017-11-01T01:44:00Z</dcterms:created>
  <dcterms:modified xsi:type="dcterms:W3CDTF">2017-11-08T01:08:00Z</dcterms:modified>
</cp:coreProperties>
</file>