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AD143A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AD143A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D143A">
              <w:rPr>
                <w:rFonts w:ascii="Times New Roman" w:hAnsi="Times New Roman"/>
                <w:sz w:val="28"/>
                <w:szCs w:val="28"/>
              </w:rPr>
              <w:t>331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8C4919" w:rsidRPr="00987319" w:rsidRDefault="008C4919" w:rsidP="008C491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7319">
              <w:rPr>
                <w:rFonts w:ascii="Times New Roman" w:hAnsi="Times New Roman"/>
                <w:b/>
                <w:sz w:val="28"/>
                <w:szCs w:val="28"/>
              </w:rPr>
              <w:t>О проведении межведомственной комплексной операции</w:t>
            </w:r>
          </w:p>
          <w:p w:rsidR="008C4919" w:rsidRPr="00987319" w:rsidRDefault="008C4919" w:rsidP="008C491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7319">
              <w:rPr>
                <w:rFonts w:ascii="Times New Roman" w:hAnsi="Times New Roman"/>
                <w:b/>
                <w:sz w:val="28"/>
                <w:szCs w:val="28"/>
              </w:rPr>
              <w:t xml:space="preserve">«Подросток - 2015» на территории </w:t>
            </w:r>
            <w:proofErr w:type="gramStart"/>
            <w:r w:rsidRPr="00987319">
              <w:rPr>
                <w:rFonts w:ascii="Times New Roman" w:hAnsi="Times New Roman"/>
                <w:b/>
                <w:sz w:val="28"/>
                <w:szCs w:val="28"/>
              </w:rPr>
              <w:t>Партизанского</w:t>
            </w:r>
            <w:proofErr w:type="gramEnd"/>
          </w:p>
          <w:p w:rsidR="00031AAB" w:rsidRPr="008C4919" w:rsidRDefault="008C4919" w:rsidP="008C4919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7319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F16778" w:rsidRDefault="008C4919" w:rsidP="008C4919">
            <w:pPr>
              <w:suppressLineNumbers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87319">
              <w:rPr>
                <w:rFonts w:ascii="Times New Roman" w:hAnsi="Times New Roman"/>
                <w:sz w:val="28"/>
                <w:szCs w:val="28"/>
              </w:rPr>
              <w:t>Руководствуясь Федеральным законом от 24 июня 1999 года № 120-ФЗ «Об основах системы профилактики безнадзорности и правонарушений несовершеннолетних», статьей 23 Устава Партизанского муниципального района, с целью предупреждения безнадзорности и правонарушений несовершеннолетних, устранения причин и условий им способствующих,                 а также защиты прав и законных интересов несовершеннолетних, администрация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8C4919" w:rsidRPr="00987319" w:rsidRDefault="008C4919" w:rsidP="008C4919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87319">
              <w:rPr>
                <w:rFonts w:ascii="Times New Roman" w:hAnsi="Times New Roman"/>
                <w:sz w:val="28"/>
                <w:szCs w:val="28"/>
              </w:rPr>
              <w:t xml:space="preserve">1. Провести в период с 15 мая по 01 октября 2015 года  </w:t>
            </w:r>
            <w:r w:rsidRPr="00A56BA6">
              <w:rPr>
                <w:rFonts w:ascii="Times New Roman" w:hAnsi="Times New Roman"/>
                <w:spacing w:val="-4"/>
                <w:sz w:val="28"/>
                <w:szCs w:val="28"/>
              </w:rPr>
              <w:t>межведомственную комплексную операцию «Подросток - 2015» на территории</w:t>
            </w:r>
            <w:r w:rsidRPr="00987319">
              <w:rPr>
                <w:rFonts w:ascii="Times New Roman" w:hAnsi="Times New Roman"/>
                <w:sz w:val="28"/>
                <w:szCs w:val="28"/>
              </w:rPr>
              <w:t xml:space="preserve"> Партизанского муниципального района, возложив координацию </w:t>
            </w:r>
            <w:r w:rsidR="00A56BA6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987319">
              <w:rPr>
                <w:rFonts w:ascii="Times New Roman" w:hAnsi="Times New Roman"/>
                <w:sz w:val="28"/>
                <w:szCs w:val="28"/>
              </w:rPr>
              <w:t xml:space="preserve">по её проведению на комиссию по делам несовершеннолетних и защите </w:t>
            </w:r>
            <w:r w:rsidR="00A56BA6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987319">
              <w:rPr>
                <w:rFonts w:ascii="Times New Roman" w:hAnsi="Times New Roman"/>
                <w:sz w:val="28"/>
                <w:szCs w:val="28"/>
              </w:rPr>
              <w:t>их прав на территории Партизанского муниципального района.</w:t>
            </w:r>
          </w:p>
          <w:p w:rsidR="008C4919" w:rsidRPr="00987319" w:rsidRDefault="008C4919" w:rsidP="008C4919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87319">
              <w:rPr>
                <w:rFonts w:ascii="Times New Roman" w:hAnsi="Times New Roman"/>
                <w:sz w:val="28"/>
                <w:szCs w:val="28"/>
              </w:rPr>
              <w:t>2. Утвердить план проведения межведомственной комплексной операции «Подросток - 2015» на территории Партизанского</w:t>
            </w:r>
            <w:r w:rsidR="00A56BA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(прилагае</w:t>
            </w:r>
            <w:r w:rsidRPr="00987319">
              <w:rPr>
                <w:rFonts w:ascii="Times New Roman" w:hAnsi="Times New Roman"/>
                <w:sz w:val="28"/>
                <w:szCs w:val="28"/>
              </w:rPr>
              <w:t>тся).</w:t>
            </w:r>
          </w:p>
          <w:p w:rsidR="008C4919" w:rsidRDefault="008C4919" w:rsidP="008C4919">
            <w:pPr>
              <w:pStyle w:val="31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919" w:rsidRDefault="008C4919" w:rsidP="008C4919">
            <w:pPr>
              <w:pStyle w:val="31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919" w:rsidRPr="008C4919" w:rsidRDefault="008C4919" w:rsidP="008C4919">
            <w:pPr>
              <w:pStyle w:val="31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4919" w:rsidRPr="00987319" w:rsidRDefault="008C4919" w:rsidP="008C4919">
            <w:pPr>
              <w:pStyle w:val="31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1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987319">
              <w:rPr>
                <w:rFonts w:ascii="Times New Roman" w:hAnsi="Times New Roman" w:cs="Times New Roman"/>
                <w:sz w:val="28"/>
                <w:szCs w:val="28"/>
              </w:rPr>
              <w:t>Общему отделу администрации Партизанского муниципального района (Кожухарова) опубликовать настоящее постановление в газете «Золотая Долина» и разместить на официальном сайте администрации Партиз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анского района </w:t>
            </w:r>
            <w:r w:rsidRPr="00987319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 «Интернет» в тематической рублике «Муниципальные правовые акты». </w:t>
            </w:r>
            <w:proofErr w:type="gramEnd"/>
          </w:p>
          <w:p w:rsidR="00031AAB" w:rsidRPr="00F16778" w:rsidRDefault="008C4919" w:rsidP="008C4919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87319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gramStart"/>
            <w:r w:rsidRPr="00987319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87319"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постановления возложить                 на первого заместителя главы администрации Партизанского муниципального района </w:t>
            </w:r>
            <w:proofErr w:type="spellStart"/>
            <w:r w:rsidRPr="00987319">
              <w:rPr>
                <w:rFonts w:ascii="Times New Roman" w:hAnsi="Times New Roman"/>
                <w:sz w:val="28"/>
                <w:szCs w:val="28"/>
              </w:rPr>
              <w:t>Головчанского</w:t>
            </w:r>
            <w:proofErr w:type="spellEnd"/>
            <w:r w:rsidRPr="00987319">
              <w:rPr>
                <w:rFonts w:ascii="Times New Roman" w:hAnsi="Times New Roman"/>
                <w:sz w:val="28"/>
                <w:szCs w:val="28"/>
              </w:rPr>
              <w:t xml:space="preserve"> В.Г.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AD143A" w:rsidRDefault="00AD143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D143A" w:rsidRDefault="00AD143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D143A" w:rsidRDefault="00AD143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D143A" w:rsidRDefault="00AD143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D143A" w:rsidRDefault="00AD143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D143A" w:rsidRDefault="00AD143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D143A" w:rsidRDefault="00AD143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D143A" w:rsidRDefault="00AD143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D143A" w:rsidRDefault="00AD143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D143A" w:rsidRDefault="00AD143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D143A" w:rsidRDefault="00AD143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D143A" w:rsidRDefault="00AD143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D143A" w:rsidRDefault="00AD143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D143A" w:rsidRDefault="00AD143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D143A" w:rsidRDefault="00AD143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D143A" w:rsidRDefault="00AD143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D143A" w:rsidRDefault="00AD143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D143A" w:rsidRDefault="00AD143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D143A" w:rsidRDefault="00AD143A" w:rsidP="00031AAB">
      <w:pPr>
        <w:spacing w:line="240" w:lineRule="auto"/>
        <w:rPr>
          <w:rFonts w:ascii="Times New Roman" w:hAnsi="Times New Roman"/>
          <w:sz w:val="28"/>
          <w:szCs w:val="28"/>
        </w:rPr>
        <w:sectPr w:rsidR="00AD143A" w:rsidSect="004D4833">
          <w:pgSz w:w="11906" w:h="16838"/>
          <w:pgMar w:top="284" w:right="851" w:bottom="794" w:left="1701" w:header="709" w:footer="709" w:gutter="0"/>
          <w:cols w:space="708"/>
          <w:docGrid w:linePitch="360"/>
        </w:sectPr>
      </w:pPr>
    </w:p>
    <w:p w:rsidR="00AD143A" w:rsidRDefault="00AD143A" w:rsidP="001873EA">
      <w:pPr>
        <w:ind w:left="91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AD143A" w:rsidRDefault="00AD143A" w:rsidP="00AD143A">
      <w:pPr>
        <w:spacing w:line="240" w:lineRule="auto"/>
        <w:ind w:left="91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AD143A" w:rsidRDefault="00AD143A" w:rsidP="00AD143A">
      <w:pPr>
        <w:spacing w:line="240" w:lineRule="auto"/>
        <w:ind w:left="91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AD143A" w:rsidRDefault="00AD143A" w:rsidP="00AD143A">
      <w:pPr>
        <w:spacing w:line="240" w:lineRule="auto"/>
        <w:ind w:left="91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873EA">
        <w:rPr>
          <w:rFonts w:ascii="Times New Roman" w:hAnsi="Times New Roman"/>
          <w:sz w:val="28"/>
          <w:szCs w:val="28"/>
        </w:rPr>
        <w:t>08.05.2015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873EA">
        <w:rPr>
          <w:rFonts w:ascii="Times New Roman" w:hAnsi="Times New Roman"/>
          <w:sz w:val="28"/>
          <w:szCs w:val="28"/>
        </w:rPr>
        <w:t>331</w:t>
      </w:r>
    </w:p>
    <w:p w:rsidR="00AD143A" w:rsidRDefault="00AD143A" w:rsidP="00AD14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143A" w:rsidRDefault="00AD143A" w:rsidP="00AD14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143A" w:rsidRDefault="00AD143A" w:rsidP="00AD14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143A" w:rsidRDefault="00AD143A" w:rsidP="001873E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AD143A" w:rsidRDefault="00AD143A" w:rsidP="00AD14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межведомственной комплексной операции «Подросток - 2015»</w:t>
      </w:r>
    </w:p>
    <w:p w:rsidR="00AD143A" w:rsidRDefault="00AD143A" w:rsidP="00AD14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Партизанского муниципального района</w:t>
      </w:r>
    </w:p>
    <w:p w:rsidR="00AD143A" w:rsidRDefault="00AD143A" w:rsidP="00AD14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931"/>
        <w:gridCol w:w="2410"/>
        <w:gridCol w:w="4394"/>
      </w:tblGrid>
      <w:tr w:rsidR="00AD143A" w:rsidTr="001873E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Время проведения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Ответственные</w:t>
            </w:r>
          </w:p>
        </w:tc>
      </w:tr>
      <w:tr w:rsidR="00AD143A" w:rsidTr="001873E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D143A" w:rsidTr="001873EA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1. Организация трудовой  занятости несовершеннолетних:</w:t>
            </w:r>
          </w:p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43A" w:rsidTr="001873EA">
        <w:trPr>
          <w:cantSplit/>
          <w:trHeight w:val="78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A" w:rsidRDefault="00AD143A" w:rsidP="00AD1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1.1. Проводить профессиональное консультирование подростков с целью выявления профессиональных намерений и подбора вариантов трудоустройства</w:t>
            </w:r>
          </w:p>
          <w:p w:rsidR="00AD143A" w:rsidRDefault="00AD143A" w:rsidP="00AD1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каждый понедельник</w:t>
            </w:r>
          </w:p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</w:rPr>
              <w:t>с 09</w:t>
            </w:r>
            <w:r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 xml:space="preserve"> до 16</w:t>
            </w:r>
            <w:r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Краевое государственное бюджетное  учреждение «Центр занятости населения </w:t>
            </w:r>
          </w:p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артизанска</w:t>
            </w:r>
            <w:proofErr w:type="spellEnd"/>
            <w:r>
              <w:rPr>
                <w:rFonts w:ascii="Times New Roman" w:hAnsi="Times New Roman"/>
              </w:rPr>
              <w:t>» (по согласованию)</w:t>
            </w:r>
          </w:p>
        </w:tc>
      </w:tr>
      <w:tr w:rsidR="00AD143A" w:rsidTr="00EB750E">
        <w:trPr>
          <w:cantSplit/>
          <w:trHeight w:val="249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3A" w:rsidRDefault="00AD143A" w:rsidP="00AD1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1.2.</w:t>
            </w:r>
            <w:r>
              <w:rPr>
                <w:rFonts w:ascii="Times New Roman" w:hAnsi="Times New Roman"/>
              </w:rPr>
              <w:t xml:space="preserve"> Информировать граждан через газету «Золотая Долина» об основных принципах </w:t>
            </w:r>
            <w:r w:rsidR="001873EA">
              <w:rPr>
                <w:rFonts w:ascii="Times New Roman" w:hAnsi="Times New Roman"/>
              </w:rPr>
              <w:t xml:space="preserve">                </w:t>
            </w:r>
            <w:r>
              <w:rPr>
                <w:rFonts w:ascii="Times New Roman" w:hAnsi="Times New Roman"/>
              </w:rPr>
              <w:t>и условиях заключения договоров о создании дополнительных рабочих мест для временного трудоустройства несовершеннол</w:t>
            </w:r>
            <w:r w:rsidR="001873EA">
              <w:rPr>
                <w:rFonts w:ascii="Times New Roman" w:hAnsi="Times New Roman"/>
              </w:rPr>
              <w:t xml:space="preserve">етних граждан, </w:t>
            </w:r>
            <w:r>
              <w:rPr>
                <w:rFonts w:ascii="Times New Roman" w:hAnsi="Times New Roman"/>
              </w:rPr>
              <w:t>в том числе:</w:t>
            </w:r>
          </w:p>
          <w:p w:rsidR="00AD143A" w:rsidRDefault="00AD143A" w:rsidP="00AD143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подготовить и разослать буклеты работодателям, создающим временные рабочие места для подростков на период летних каникул, по темам: «Применение труда молодёжи», «Организация временного трудоустройства несовершеннолетних граждан в возрасте </w:t>
            </w:r>
            <w:r w:rsidR="001873EA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>от 14 до 18 лет»;</w:t>
            </w:r>
          </w:p>
          <w:p w:rsidR="00AD143A" w:rsidRDefault="00AD143A" w:rsidP="00AD1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обновить информацию на стенде центра занятости населения по вопросу временного трудоустройства несовершеннолетних граждан в 2015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 15 по 25 мая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3A" w:rsidRDefault="00AD143A" w:rsidP="00AD1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43A" w:rsidTr="001873EA">
        <w:trPr>
          <w:cantSplit/>
          <w:trHeight w:val="71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3A" w:rsidRDefault="00AD143A" w:rsidP="00AD1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1.3.</w:t>
            </w:r>
            <w:r>
              <w:rPr>
                <w:rFonts w:ascii="Times New Roman" w:hAnsi="Times New Roman"/>
              </w:rPr>
              <w:t xml:space="preserve"> Предлагать безработным гражданам в возрасте от 16 до 18 лет пройти курсовое обучение по строительным специальностям, востребованным на рынке труда района, </w:t>
            </w:r>
            <w:r w:rsidR="00A56BA6">
              <w:rPr>
                <w:rFonts w:ascii="Times New Roman" w:hAnsi="Times New Roman"/>
              </w:rPr>
              <w:t xml:space="preserve">               </w:t>
            </w:r>
            <w:r>
              <w:rPr>
                <w:rFonts w:ascii="Times New Roman" w:hAnsi="Times New Roman"/>
              </w:rPr>
              <w:t>в учебн</w:t>
            </w:r>
            <w:r w:rsidR="00A56BA6">
              <w:rPr>
                <w:rFonts w:ascii="Times New Roman" w:hAnsi="Times New Roman"/>
              </w:rPr>
              <w:t xml:space="preserve">ых заведениях городов Находка, </w:t>
            </w:r>
            <w:proofErr w:type="spellStart"/>
            <w:r>
              <w:rPr>
                <w:rFonts w:ascii="Times New Roman" w:hAnsi="Times New Roman"/>
              </w:rPr>
              <w:t>Партизанск</w:t>
            </w:r>
            <w:proofErr w:type="spellEnd"/>
            <w:r>
              <w:rPr>
                <w:rFonts w:ascii="Times New Roman" w:hAnsi="Times New Roman"/>
              </w:rPr>
              <w:t>, Владивосток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 15 мая</w:t>
            </w:r>
          </w:p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 01 октября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Краевое государственное бюджетное учреждение «Центр занятости населения</w:t>
            </w:r>
          </w:p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артизанска</w:t>
            </w:r>
            <w:proofErr w:type="spellEnd"/>
            <w:r>
              <w:rPr>
                <w:rFonts w:ascii="Times New Roman" w:hAnsi="Times New Roman"/>
              </w:rPr>
              <w:t>» (по согласованию)</w:t>
            </w:r>
          </w:p>
        </w:tc>
      </w:tr>
    </w:tbl>
    <w:p w:rsidR="001873EA" w:rsidRDefault="001873EA"/>
    <w:p w:rsidR="00EB750E" w:rsidRDefault="00EB750E" w:rsidP="001873EA">
      <w:pPr>
        <w:spacing w:line="240" w:lineRule="auto"/>
        <w:jc w:val="center"/>
        <w:rPr>
          <w:sz w:val="24"/>
          <w:szCs w:val="24"/>
        </w:rPr>
      </w:pPr>
    </w:p>
    <w:p w:rsidR="001873EA" w:rsidRDefault="001873EA" w:rsidP="001873E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931"/>
        <w:gridCol w:w="2410"/>
        <w:gridCol w:w="4394"/>
      </w:tblGrid>
      <w:tr w:rsidR="001873EA" w:rsidTr="00D978B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EA" w:rsidRDefault="001873EA" w:rsidP="001873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EA" w:rsidRDefault="001873EA" w:rsidP="001873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EA" w:rsidRDefault="001873EA" w:rsidP="001873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D143A" w:rsidTr="001873EA">
        <w:trPr>
          <w:cantSplit/>
          <w:trHeight w:val="141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3A" w:rsidRDefault="00AD143A" w:rsidP="00AD1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1.4.</w:t>
            </w:r>
            <w:r>
              <w:rPr>
                <w:rFonts w:ascii="Times New Roman" w:hAnsi="Times New Roman"/>
              </w:rPr>
              <w:t xml:space="preserve"> Направлять на созданные рабочие места для трудоустройства в первую очередь подростков из числа </w:t>
            </w:r>
            <w:proofErr w:type="spellStart"/>
            <w:r>
              <w:rPr>
                <w:rFonts w:ascii="Times New Roman" w:hAnsi="Times New Roman"/>
              </w:rPr>
              <w:t>слабозащищённых</w:t>
            </w:r>
            <w:proofErr w:type="spellEnd"/>
            <w:r>
              <w:rPr>
                <w:rFonts w:ascii="Times New Roman" w:hAnsi="Times New Roman"/>
              </w:rPr>
              <w:t xml:space="preserve"> категорий:</w:t>
            </w:r>
          </w:p>
          <w:p w:rsidR="00AD143A" w:rsidRDefault="00AD143A" w:rsidP="00AD143A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сирот и воспитанников детских домов;</w:t>
            </w:r>
          </w:p>
          <w:p w:rsidR="00AD143A" w:rsidRDefault="00AD143A" w:rsidP="00AD143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подростков,  состоящих на учёте в комиссии по делам </w:t>
            </w:r>
            <w:r w:rsidR="001873EA">
              <w:rPr>
                <w:rFonts w:ascii="Times New Roman" w:hAnsi="Times New Roman"/>
              </w:rPr>
              <w:t xml:space="preserve">несовершеннолетних </w:t>
            </w:r>
            <w:r>
              <w:rPr>
                <w:rFonts w:ascii="Times New Roman" w:hAnsi="Times New Roman"/>
              </w:rPr>
              <w:t>и защите их прав на территории Партизанского муниципального района;</w:t>
            </w:r>
          </w:p>
          <w:p w:rsidR="00AD143A" w:rsidRDefault="00AD143A" w:rsidP="00AD143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подростков из многодетных, малообеспеченных семей;</w:t>
            </w:r>
          </w:p>
          <w:p w:rsidR="00AD143A" w:rsidRDefault="00AD143A" w:rsidP="00AD143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подростков из семей беженцев и вынужденных переселенцев;</w:t>
            </w:r>
          </w:p>
          <w:p w:rsidR="00AD143A" w:rsidRDefault="00AD143A" w:rsidP="00AD143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подростков из семей безработных граждан.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 15 мая</w:t>
            </w:r>
          </w:p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 01 октября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3A" w:rsidRDefault="00AD143A" w:rsidP="00AD1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43A" w:rsidTr="001873EA">
        <w:trPr>
          <w:cantSplit/>
          <w:trHeight w:val="56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3A" w:rsidRDefault="00AD143A" w:rsidP="00AD1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1.5.</w:t>
            </w:r>
            <w:r>
              <w:rPr>
                <w:rFonts w:ascii="Times New Roman" w:hAnsi="Times New Roman"/>
              </w:rPr>
              <w:t xml:space="preserve"> Заключать договоры о создании временных рабочих мест для трудоустройства в летний период старшеклассников и подростков в возрас</w:t>
            </w:r>
            <w:r w:rsidR="001873EA">
              <w:rPr>
                <w:rFonts w:ascii="Times New Roman" w:hAnsi="Times New Roman"/>
              </w:rPr>
              <w:t xml:space="preserve">те от 14 до 18 лет </w:t>
            </w:r>
            <w:r>
              <w:rPr>
                <w:rFonts w:ascii="Times New Roman" w:hAnsi="Times New Roman"/>
              </w:rPr>
              <w:t>в школьные бригады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 01 июня</w:t>
            </w:r>
          </w:p>
          <w:p w:rsidR="00AD143A" w:rsidRPr="001873E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20 августа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3A" w:rsidRDefault="00AD143A" w:rsidP="00AD1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43A" w:rsidTr="001873EA">
        <w:trPr>
          <w:cantSplit/>
          <w:trHeight w:val="55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3A" w:rsidRDefault="00AD143A" w:rsidP="00AD1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1.6. Организовать в период школьных каникул занятость учащихся образовательных учреждений, в том числе задействовать в мероприятиях, проводимых: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Муниципальное казённое учреждение «Управление образования» Партизанского муниципального района</w:t>
            </w:r>
          </w:p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</w:tc>
      </w:tr>
      <w:tr w:rsidR="00AD143A" w:rsidTr="001873EA">
        <w:trPr>
          <w:cantSplit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3A" w:rsidRDefault="00AD143A" w:rsidP="00AD1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на пришкольных участках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 01 июня</w:t>
            </w:r>
          </w:p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 20 августа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3A" w:rsidRDefault="00AD143A" w:rsidP="00AD1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43A" w:rsidTr="001873EA">
        <w:trPr>
          <w:cantSplit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3A" w:rsidRDefault="00AD143A" w:rsidP="001873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в лагерях с дневным пребыванием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3A" w:rsidRDefault="00EB750E" w:rsidP="00AD143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</w:rPr>
              <w:t>июнь-</w:t>
            </w:r>
            <w:r w:rsidR="00AD143A">
              <w:rPr>
                <w:rFonts w:ascii="Times New Roman" w:hAnsi="Times New Roman"/>
                <w:bCs/>
                <w:iCs/>
              </w:rPr>
              <w:t>июль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3A" w:rsidRDefault="00AD143A" w:rsidP="00AD1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43A" w:rsidTr="001873E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3A" w:rsidRDefault="00AD143A" w:rsidP="00AD1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1.7. Обеспечить прохождение бесплатной медицинской комиссии подростками </w:t>
            </w:r>
            <w:r w:rsidR="001873EA">
              <w:rPr>
                <w:rFonts w:ascii="Times New Roman" w:hAnsi="Times New Roman"/>
              </w:rPr>
              <w:t xml:space="preserve">                       </w:t>
            </w:r>
            <w:r>
              <w:rPr>
                <w:rFonts w:ascii="Times New Roman" w:hAnsi="Times New Roman"/>
              </w:rPr>
              <w:t>от 14 до 18 лет при временном трудоустройстве в летний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 01 июня</w:t>
            </w:r>
          </w:p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 10 августа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Краевое государственное бюджетное  учреждение здравоохранения «Партизанская центральная районная больница» (по согласованию)</w:t>
            </w:r>
          </w:p>
        </w:tc>
      </w:tr>
      <w:tr w:rsidR="00AD143A" w:rsidTr="001873EA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2. Обеспечение прав и социальных гарантий, предоставляемых государством семье и несовершеннолетним, оказание помощи детям из семей, находящихся в трудной жизненной ситуации:</w:t>
            </w:r>
          </w:p>
        </w:tc>
      </w:tr>
      <w:tr w:rsidR="00AD143A" w:rsidTr="001873EA">
        <w:trPr>
          <w:cantSplit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A" w:rsidRDefault="00AD143A" w:rsidP="00AD1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2.1. Организовать отдых и оздоровление детей, находящихся в трудной жизненной ситуации, в том числе находящихся в социально опасном положении, в детских оздоровительных загородных лагерях Приморского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июнь - август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3A" w:rsidRDefault="00AD143A" w:rsidP="00AD143A">
            <w:pPr>
              <w:pStyle w:val="2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>
              <w:rPr>
                <w:sz w:val="22"/>
                <w:szCs w:val="28"/>
              </w:rPr>
              <w:t>по Партизанскому муниципальному району департамента труда и социального развития Приморского края</w:t>
            </w:r>
          </w:p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  <w:p w:rsidR="00AD143A" w:rsidRDefault="00AD143A" w:rsidP="00AD1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43A" w:rsidTr="001873EA">
        <w:trPr>
          <w:cantSplit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3A" w:rsidRDefault="00AD143A" w:rsidP="00AD1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2.2. Направить на реабилитацию детей, находящихся в трудной жизненной ситуации, в том числе находящихся в социально опасном положении в реабилитационный центр для несовершеннолетних «Альбатрос»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весь период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3A" w:rsidRDefault="00AD143A" w:rsidP="00AD1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43A" w:rsidTr="001873EA">
        <w:trPr>
          <w:cantSplit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3A" w:rsidRDefault="00AD143A" w:rsidP="00AD1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2.3. Координировать мероприятия по индивидуальным программам реабилитации детей-инвалидов, оказывать им индивидуальное содействие в социальной адаптации для полного или частичного восстановлен</w:t>
            </w:r>
            <w:r w:rsidR="001873EA">
              <w:rPr>
                <w:rFonts w:ascii="Times New Roman" w:hAnsi="Times New Roman"/>
              </w:rPr>
              <w:t xml:space="preserve">ия способности к бытовой </w:t>
            </w:r>
            <w:r>
              <w:rPr>
                <w:rFonts w:ascii="Times New Roman" w:hAnsi="Times New Roman"/>
              </w:rPr>
              <w:t>и общественной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3A" w:rsidRDefault="00AD143A" w:rsidP="00AD1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43A" w:rsidTr="001873E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3A" w:rsidRDefault="00AD143A" w:rsidP="00AD1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2.4. Организовать оздоровление и занятость в летний период детей-сирот и детей, оставшихся без попечения родителей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июнь-август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Территориальный</w:t>
            </w:r>
            <w:proofErr w:type="gramEnd"/>
            <w:r>
              <w:rPr>
                <w:rFonts w:ascii="Times New Roman" w:hAnsi="Times New Roman"/>
              </w:rPr>
              <w:t xml:space="preserve"> отдел опеки и попечительства Партизанского муниципального района департамента образования и науки Приморского края </w:t>
            </w:r>
          </w:p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</w:tc>
      </w:tr>
    </w:tbl>
    <w:p w:rsidR="001873EA" w:rsidRDefault="001873EA" w:rsidP="001873E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EB750E" w:rsidRDefault="00EB750E" w:rsidP="001873EA">
      <w:pPr>
        <w:spacing w:line="240" w:lineRule="auto"/>
        <w:jc w:val="center"/>
        <w:rPr>
          <w:sz w:val="24"/>
          <w:szCs w:val="24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931"/>
        <w:gridCol w:w="2410"/>
        <w:gridCol w:w="4394"/>
      </w:tblGrid>
      <w:tr w:rsidR="001873EA" w:rsidTr="0051797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EA" w:rsidRDefault="001873EA" w:rsidP="00D978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EA" w:rsidRDefault="001873EA" w:rsidP="00D978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EA" w:rsidRDefault="001873EA" w:rsidP="00D978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D143A" w:rsidTr="00517970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3A" w:rsidRDefault="00AD143A" w:rsidP="00EB75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3. Профилактическая работа с семьями, находящимися в трудной жизненной ситуации и социально опасном положении:</w:t>
            </w:r>
          </w:p>
        </w:tc>
      </w:tr>
      <w:tr w:rsidR="00AD143A" w:rsidTr="00517970">
        <w:trPr>
          <w:cantSplit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3A" w:rsidRDefault="00AD143A" w:rsidP="001873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3.1. Проводить рейды в семьи, стоящие на учёте в комиссии по делам несовершеннолетних и защите их прав на территории Партизанского муниципального района, в инспекции </w:t>
            </w:r>
            <w:r w:rsidR="0098358C"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</w:rPr>
              <w:t>по делам несовершеннолетних межмуниципального отдела МВД России «Партизанский»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 15 мая по 01 октября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Комиссия по делам несовершеннолетних</w:t>
            </w:r>
          </w:p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защите их прав на территории Партизанского муниципального района,  </w:t>
            </w:r>
            <w:proofErr w:type="gramStart"/>
            <w:r>
              <w:rPr>
                <w:rFonts w:ascii="Times New Roman" w:hAnsi="Times New Roman"/>
              </w:rPr>
              <w:t>межмуниципальный</w:t>
            </w:r>
            <w:proofErr w:type="gramEnd"/>
            <w:r>
              <w:rPr>
                <w:rFonts w:ascii="Times New Roman" w:hAnsi="Times New Roman"/>
              </w:rPr>
              <w:t xml:space="preserve"> отдел МВД России «Партизанский» (по согласованию),</w:t>
            </w:r>
          </w:p>
          <w:p w:rsidR="00EB750E" w:rsidRDefault="00AD143A" w:rsidP="00AD1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</w:t>
            </w:r>
            <w:r>
              <w:rPr>
                <w:rFonts w:ascii="Times New Roman" w:hAnsi="Times New Roman"/>
                <w:szCs w:val="28"/>
              </w:rPr>
              <w:t>по Партизанскому муниципальному району департамента труда и социального развития Приморского края</w:t>
            </w:r>
            <w:r>
              <w:rPr>
                <w:rFonts w:ascii="Times New Roman" w:hAnsi="Times New Roman"/>
              </w:rPr>
              <w:t xml:space="preserve"> (по согласованию), муниципальное казённое учреждение «Управление  образования»  Партизанского муниципального района </w:t>
            </w:r>
          </w:p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</w:tc>
      </w:tr>
      <w:tr w:rsidR="00AD143A" w:rsidTr="00517970">
        <w:trPr>
          <w:cantSplit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3A" w:rsidRDefault="00AD143A" w:rsidP="00EB7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3.2. Выявлять семьи и детей, находящихся в социально-опасном положении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 15 мая по 01 октября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3A" w:rsidRDefault="00AD143A" w:rsidP="00AD1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43A" w:rsidTr="00517970">
        <w:trPr>
          <w:cantSplit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3A" w:rsidRDefault="00AD143A" w:rsidP="00AD1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3.3. Выявлять несовершеннолетних, употребляющих спиртные напитки, наркотические </w:t>
            </w:r>
            <w:r w:rsidR="001873EA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>и токсические вещества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 15 мая</w:t>
            </w:r>
          </w:p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 01 октября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3A" w:rsidRDefault="00AD143A" w:rsidP="00AD1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43A" w:rsidTr="00517970">
        <w:trPr>
          <w:cantSplit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3A" w:rsidRDefault="00AD143A" w:rsidP="00AD1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3.4. Выявлять несовершеннолетних, уклоняющихся от обучения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01 августа</w:t>
            </w:r>
          </w:p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 01 октября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3A" w:rsidRDefault="00AD143A" w:rsidP="00AD1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43A" w:rsidTr="00517970">
        <w:trPr>
          <w:cantSplit/>
          <w:trHeight w:val="92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3A" w:rsidRDefault="00AD143A" w:rsidP="00AD1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3.5. Организовать рейды по местам концентрации молодёжи с целью выявления подростков, употребляющих спиртные напитки, токсические и наркотические вещества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 15 мая по 01 октября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Межмуниципальный</w:t>
            </w:r>
            <w:proofErr w:type="gramEnd"/>
            <w:r>
              <w:rPr>
                <w:rFonts w:ascii="Times New Roman" w:hAnsi="Times New Roman"/>
              </w:rPr>
              <w:t xml:space="preserve"> отдел МВД России «Партизанский» (по согласованию) </w:t>
            </w:r>
          </w:p>
        </w:tc>
      </w:tr>
      <w:tr w:rsidR="00AD143A" w:rsidTr="00517970">
        <w:trPr>
          <w:cantSplit/>
          <w:trHeight w:val="44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3A" w:rsidRDefault="00AD143A" w:rsidP="00AD1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3.6. Составить график-сетку занятости каждого состоящего на учёте подростка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 15 мая по 01 июня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3A" w:rsidRDefault="00AD143A" w:rsidP="00AD1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43A" w:rsidTr="00517970">
        <w:trPr>
          <w:cantSplit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3A" w:rsidRDefault="00AD143A" w:rsidP="000034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</w:t>
            </w:r>
            <w:r w:rsidR="0000344D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. Обеспечить своевременное информирование комиссии по делам несовершеннолетних </w:t>
            </w:r>
            <w:r w:rsidR="0098358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защите их прав на территории Партизанского муниципального района </w:t>
            </w:r>
            <w:r w:rsidR="001873EA">
              <w:rPr>
                <w:rFonts w:ascii="Times New Roman" w:hAnsi="Times New Roman"/>
              </w:rPr>
              <w:t xml:space="preserve">                                      </w:t>
            </w:r>
            <w:r>
              <w:rPr>
                <w:rFonts w:ascii="Times New Roman" w:hAnsi="Times New Roman"/>
              </w:rPr>
              <w:t>о несовершеннолетних, отбывающи</w:t>
            </w:r>
            <w:r w:rsidR="001873EA">
              <w:rPr>
                <w:rFonts w:ascii="Times New Roman" w:hAnsi="Times New Roman"/>
              </w:rPr>
              <w:t xml:space="preserve">х наказание </w:t>
            </w:r>
            <w:r>
              <w:rPr>
                <w:rFonts w:ascii="Times New Roman" w:hAnsi="Times New Roman"/>
              </w:rPr>
              <w:t xml:space="preserve">в уголовно-исполнительной инспекции </w:t>
            </w:r>
            <w:r w:rsidR="001873EA"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</w:rPr>
              <w:t>по Партизанскому району без изоляции от общества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 15 мая по 01 октября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по Партизанскому району ФКУ УИИ ГУФСИН России по Приморскому краю  (по согласованию)</w:t>
            </w:r>
          </w:p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43A" w:rsidTr="00517970">
        <w:trPr>
          <w:cantSplit/>
          <w:trHeight w:val="66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A" w:rsidRDefault="00AD143A" w:rsidP="00AD1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</w:t>
            </w:r>
            <w:r w:rsidR="0000344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 Организовать проверки выполнения обязанностей суда несовершеннолетними, отбывающими наказание без изоляции от общества</w:t>
            </w:r>
          </w:p>
          <w:p w:rsidR="00AD143A" w:rsidRDefault="00AD143A" w:rsidP="00AD1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3A" w:rsidRDefault="00AD143A" w:rsidP="00AD1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43A" w:rsidTr="00517970">
        <w:trPr>
          <w:cantSplit/>
          <w:trHeight w:val="7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3A" w:rsidRDefault="00AD143A" w:rsidP="000034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</w:t>
            </w:r>
            <w:r w:rsidR="0000344D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 Принять меры  по организации досуга и занятости несовершеннолетних, отбывающих наказание без изоляции от общества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3A" w:rsidRDefault="00AD143A" w:rsidP="00AD1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750E" w:rsidRDefault="00EB750E"/>
    <w:p w:rsidR="00EB750E" w:rsidRDefault="00EB750E"/>
    <w:p w:rsidR="00EB750E" w:rsidRDefault="00EB750E"/>
    <w:p w:rsidR="00EB750E" w:rsidRDefault="00EB750E"/>
    <w:p w:rsidR="00EB750E" w:rsidRDefault="00EB750E" w:rsidP="00EB750E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931"/>
        <w:gridCol w:w="2410"/>
        <w:gridCol w:w="4394"/>
      </w:tblGrid>
      <w:tr w:rsidR="00EB750E" w:rsidTr="00BF3B1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0E" w:rsidRDefault="00EB750E" w:rsidP="00BF3B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0E" w:rsidRDefault="00EB750E" w:rsidP="00BF3B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0E" w:rsidRDefault="00EB750E" w:rsidP="00BF3B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D143A" w:rsidTr="00517970"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3A" w:rsidRDefault="00AD143A" w:rsidP="00EB7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4. Организация спортивно-оздоровительных, развлекательных, познавательных мероприятий:</w:t>
            </w:r>
          </w:p>
        </w:tc>
      </w:tr>
      <w:tr w:rsidR="00AD143A" w:rsidTr="00517970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3A" w:rsidRDefault="00AD143A" w:rsidP="00AD1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4.1 Спортивные соревнования, походы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июнь-август</w:t>
            </w:r>
          </w:p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 отдельному плану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Муниципальное бюджетное образовательное учреждение дополнительного образования детей «Районный центр детского творчества»,</w:t>
            </w:r>
          </w:p>
        </w:tc>
      </w:tr>
      <w:tr w:rsidR="00AD143A" w:rsidTr="00EB750E">
        <w:trPr>
          <w:cantSplit/>
          <w:trHeight w:val="552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3A" w:rsidRPr="00517970" w:rsidRDefault="00AD143A" w:rsidP="00517970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517970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4.2. Турнир по мини футболу,  посвящённый Международному Дню защиты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30 мая 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Муниципальное казенное образовательное учреждение дополнительного образования детей «Детский оздоровительно-образовательный центр «Юность» Партизанского муниципального района</w:t>
            </w:r>
          </w:p>
        </w:tc>
      </w:tr>
      <w:tr w:rsidR="00AD143A" w:rsidTr="00EB750E">
        <w:trPr>
          <w:cantSplit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3A" w:rsidRPr="00517970" w:rsidRDefault="00AD143A" w:rsidP="00EB750E">
            <w:pPr>
              <w:rPr>
                <w:rFonts w:ascii="Times New Roman" w:hAnsi="Times New Roman"/>
                <w:sz w:val="24"/>
                <w:szCs w:val="24"/>
              </w:rPr>
            </w:pPr>
            <w:r w:rsidRPr="00517970">
              <w:rPr>
                <w:rFonts w:ascii="Times New Roman" w:hAnsi="Times New Roman"/>
                <w:sz w:val="24"/>
                <w:szCs w:val="24"/>
              </w:rPr>
              <w:t>4.3. Районный слет учащихся Партизанского района «Школа безопасности»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43A" w:rsidRDefault="00AD143A" w:rsidP="00AD1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43A" w:rsidTr="00EB750E">
        <w:trPr>
          <w:cantSplit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3A" w:rsidRPr="00517970" w:rsidRDefault="00AD143A" w:rsidP="00EB750E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r w:rsidRPr="00517970">
              <w:rPr>
                <w:rFonts w:ascii="Times New Roman" w:hAnsi="Times New Roman" w:cs="Times New Roman"/>
                <w:b w:val="0"/>
                <w:sz w:val="24"/>
                <w:szCs w:val="24"/>
              </w:rPr>
              <w:t>4.4. Учебно-тренировочные сборы  на берегу моря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3A" w:rsidRDefault="00517970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08 июля -</w:t>
            </w:r>
            <w:r w:rsidR="00AD143A">
              <w:rPr>
                <w:rFonts w:ascii="Times New Roman" w:hAnsi="Times New Roman"/>
              </w:rPr>
              <w:t xml:space="preserve"> 08 августа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43A" w:rsidRDefault="00AD143A" w:rsidP="00AD1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43A" w:rsidTr="00EB750E">
        <w:trPr>
          <w:cantSplit/>
          <w:trHeight w:val="313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D143A" w:rsidRPr="00517970" w:rsidRDefault="001131C7" w:rsidP="00EB750E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4.5.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Многодневный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D143A" w:rsidRPr="0051797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походы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июнь-июль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43A" w:rsidRDefault="00AD143A" w:rsidP="00AD1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43A" w:rsidTr="00EB750E">
        <w:trPr>
          <w:cantSplit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3A" w:rsidRDefault="00AD143A" w:rsidP="00EB7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4.6. Турнир по футболу среди молодёжных команд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28 июня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Отдел по спорту и молодёжной политике администрации Партизанского муниципального района</w:t>
            </w:r>
          </w:p>
        </w:tc>
      </w:tr>
      <w:tr w:rsidR="00AD143A" w:rsidTr="00EB750E">
        <w:trPr>
          <w:cantSplit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3A" w:rsidRDefault="00AD143A" w:rsidP="00EB7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4.7 Тренинги по профилактике деструктивных явлений в подростковой среде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143A" w:rsidRDefault="00AD143A" w:rsidP="00AD1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43A" w:rsidTr="00EB750E">
        <w:trPr>
          <w:cantSplit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3A" w:rsidRDefault="00AD143A" w:rsidP="00EB7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4.8. Походы для детей и подростков, находящихся в трудной жизненной ситуации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июль-август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143A" w:rsidRDefault="00AD143A" w:rsidP="00AD1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43A" w:rsidTr="00EB750E">
        <w:trPr>
          <w:cantSplit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3A" w:rsidRDefault="00AD143A" w:rsidP="00EB7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4.9. Спортивно-оздоровительная спартакиада для детей-инвалидов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143A" w:rsidRDefault="00AD143A" w:rsidP="00AD1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43A" w:rsidTr="00EB750E">
        <w:trPr>
          <w:cantSplit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3A" w:rsidRDefault="00AD143A" w:rsidP="00EB7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4.10. Спортивное состязание «Мама, папа, я</w:t>
            </w:r>
            <w:r w:rsidR="001131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спортивная семья»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143A" w:rsidRDefault="00AD143A" w:rsidP="00AD1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43A" w:rsidTr="00EB750E">
        <w:trPr>
          <w:cantSplit/>
          <w:trHeight w:val="35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43A" w:rsidRPr="00EB750E" w:rsidRDefault="00AD143A" w:rsidP="00AD14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4.1</w:t>
            </w:r>
            <w:r w:rsidR="00EB750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. Гала-концерт районного фестиваля детского творчества «Восходящая звезда </w:t>
            </w:r>
            <w:r w:rsidR="001131C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2015»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01 июня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58C" w:rsidRDefault="00AD143A" w:rsidP="00AD1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казенное учреждение «Районный дом культуры» Партизанского муниципального района, его филиалы </w:t>
            </w:r>
          </w:p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 сёлах </w:t>
            </w:r>
            <w:proofErr w:type="spellStart"/>
            <w:r>
              <w:rPr>
                <w:rFonts w:ascii="Times New Roman" w:hAnsi="Times New Roman"/>
              </w:rPr>
              <w:t>Молчановка</w:t>
            </w:r>
            <w:proofErr w:type="spellEnd"/>
            <w:r>
              <w:rPr>
                <w:rFonts w:ascii="Times New Roman" w:hAnsi="Times New Roman"/>
              </w:rPr>
              <w:t>, Сергеевка,</w:t>
            </w:r>
          </w:p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муниципальные бюджетные образовательные учреждения дополнительного образования детей «Районный центр детского творчества», «Детская школа искусств», муниципальное казённое учреждение «Районная </w:t>
            </w:r>
            <w:proofErr w:type="spellStart"/>
            <w:r>
              <w:rPr>
                <w:rFonts w:ascii="Times New Roman" w:hAnsi="Times New Roman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</w:rPr>
              <w:t xml:space="preserve"> библиотека» Партизанского муниципального района</w:t>
            </w:r>
          </w:p>
        </w:tc>
      </w:tr>
      <w:tr w:rsidR="00AD143A" w:rsidTr="00EB750E">
        <w:trPr>
          <w:cantSplit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3A" w:rsidRDefault="00AD143A" w:rsidP="00EB75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4.1</w:t>
            </w:r>
            <w:r w:rsidR="00EB750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 Праздничные программы, посвященные международному Дню защиты детей                  в населенных пунктах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01 июня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43A" w:rsidRDefault="00AD143A" w:rsidP="00AD1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43A" w:rsidTr="00EB750E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3A" w:rsidRDefault="00AD143A" w:rsidP="00EB7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4.1</w:t>
            </w:r>
            <w:r w:rsidR="00EB750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 Концертные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июнь-август</w:t>
            </w:r>
          </w:p>
          <w:p w:rsidR="00AD143A" w:rsidRDefault="00AD143A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 отдельному по плану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43A" w:rsidRDefault="00AD143A" w:rsidP="00AD1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43A" w:rsidTr="00EB750E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3A" w:rsidRDefault="00AD143A" w:rsidP="00EB7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4.1</w:t>
            </w:r>
            <w:r w:rsidR="00EB750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 Познавательно-развлекательные программы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43A" w:rsidRDefault="00AD143A" w:rsidP="00AD1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43A" w:rsidRDefault="00AD143A" w:rsidP="00AD1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43A" w:rsidTr="00EB750E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3A" w:rsidRDefault="00AD143A" w:rsidP="00EB7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4.1</w:t>
            </w:r>
            <w:r w:rsidR="00EB750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 Игровые, развлекательные, конкурсные программы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43A" w:rsidRDefault="00AD143A" w:rsidP="00AD1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43A" w:rsidRDefault="00AD143A" w:rsidP="00AD1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43A" w:rsidTr="00EB750E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3A" w:rsidRDefault="00AD143A" w:rsidP="00EB7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4.16. Литературно-познавательные программы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43A" w:rsidRDefault="00AD143A" w:rsidP="00AD1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43A" w:rsidRDefault="00AD143A" w:rsidP="00AD1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43A" w:rsidTr="00EB750E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3A" w:rsidRDefault="00AD143A" w:rsidP="00EB7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4.17. Поездки, экскурсии  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43A" w:rsidRDefault="00AD143A" w:rsidP="00AD1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43A" w:rsidRDefault="00AD143A" w:rsidP="00AD1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43A" w:rsidTr="00EB750E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3A" w:rsidRDefault="00AD143A" w:rsidP="00EB7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4.18 Выставки (детского рисунка, книжные) 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43A" w:rsidRDefault="00AD143A" w:rsidP="00AD1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43A" w:rsidRDefault="00AD143A" w:rsidP="00AD1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43A" w:rsidTr="00EB750E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3A" w:rsidRDefault="00AD143A" w:rsidP="00EB7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4.19. Библиотечные мероприятия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43A" w:rsidRDefault="00AD143A" w:rsidP="00AD1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43A" w:rsidRDefault="00AD143A" w:rsidP="00AD1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750E" w:rsidRDefault="00EB750E"/>
    <w:p w:rsidR="00EB750E" w:rsidRDefault="00EB750E" w:rsidP="00EB750E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931"/>
        <w:gridCol w:w="2410"/>
        <w:gridCol w:w="4394"/>
      </w:tblGrid>
      <w:tr w:rsidR="00EB750E" w:rsidTr="00BF3B1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0E" w:rsidRDefault="00EB750E" w:rsidP="00BF3B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0E" w:rsidRDefault="00EB750E" w:rsidP="00BF3B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0E" w:rsidRDefault="00EB750E" w:rsidP="00BF3B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D143A" w:rsidTr="00517970"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3A" w:rsidRDefault="00AD143A" w:rsidP="00EB7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5. Профилактика детского дорожно-транспортного травматизма:</w:t>
            </w:r>
          </w:p>
        </w:tc>
      </w:tr>
      <w:tr w:rsidR="00EB750E" w:rsidTr="007B6AA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50E" w:rsidRDefault="00EB750E" w:rsidP="00AD1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5.1. Профилактические операции:</w:t>
            </w:r>
          </w:p>
          <w:p w:rsidR="00EB750E" w:rsidRDefault="00EB750E" w:rsidP="00AD143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«Внимание, дети!»</w:t>
            </w:r>
          </w:p>
          <w:p w:rsidR="00EB750E" w:rsidRDefault="00EB750E" w:rsidP="00AD143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«Дети и дорога»</w:t>
            </w:r>
          </w:p>
          <w:p w:rsidR="00EB750E" w:rsidRDefault="00EB750E" w:rsidP="00AD143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«День знаний на дорогах»</w:t>
            </w:r>
          </w:p>
          <w:p w:rsidR="00EB750E" w:rsidRDefault="00EB750E" w:rsidP="00AD143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«Будь в шлеме»</w:t>
            </w:r>
          </w:p>
          <w:p w:rsidR="00EB750E" w:rsidRDefault="00EB750E" w:rsidP="00AD1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«Будь ярким! Стань заметным!»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50E" w:rsidRDefault="00EB750E" w:rsidP="00AD14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 15 мая по 01 октября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750E" w:rsidRDefault="00EB750E" w:rsidP="00AD14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Межмуниципальный</w:t>
            </w:r>
            <w:proofErr w:type="gramEnd"/>
            <w:r>
              <w:rPr>
                <w:rFonts w:ascii="Times New Roman" w:hAnsi="Times New Roman"/>
              </w:rPr>
              <w:t xml:space="preserve"> отдел МВД России «Партизанский» (по согласованию)</w:t>
            </w:r>
          </w:p>
        </w:tc>
      </w:tr>
      <w:tr w:rsidR="00EB750E" w:rsidTr="007B6AA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50E" w:rsidRDefault="00EB750E" w:rsidP="00EB7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5.2. Профилактические беседы с несовершеннолетними в лагерях с дневным пребыванием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50E" w:rsidRDefault="00EB750E" w:rsidP="00AD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июнь-июль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0E" w:rsidRDefault="00EB750E" w:rsidP="00AD14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D143A" w:rsidRDefault="00AD143A" w:rsidP="00AD143A">
      <w:pPr>
        <w:rPr>
          <w:rFonts w:ascii="Times New Roman" w:hAnsi="Times New Roman"/>
        </w:rPr>
      </w:pPr>
    </w:p>
    <w:p w:rsidR="00EB750E" w:rsidRDefault="00EB750E" w:rsidP="00AD143A">
      <w:pPr>
        <w:jc w:val="center"/>
        <w:rPr>
          <w:rFonts w:ascii="Times New Roman" w:hAnsi="Times New Roman"/>
        </w:rPr>
      </w:pPr>
    </w:p>
    <w:p w:rsidR="00EB750E" w:rsidRDefault="00EB750E" w:rsidP="00AD143A">
      <w:pPr>
        <w:jc w:val="center"/>
        <w:rPr>
          <w:rFonts w:ascii="Times New Roman" w:hAnsi="Times New Roman"/>
        </w:rPr>
      </w:pPr>
    </w:p>
    <w:p w:rsidR="00AD143A" w:rsidRDefault="00AD143A" w:rsidP="00AD143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  <w:r w:rsidR="00EB750E">
        <w:rPr>
          <w:rFonts w:ascii="Times New Roman" w:hAnsi="Times New Roman"/>
        </w:rPr>
        <w:t>_______</w:t>
      </w:r>
    </w:p>
    <w:p w:rsidR="00AD143A" w:rsidRPr="00031AAB" w:rsidRDefault="00AD143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AD143A">
      <w:pgSz w:w="16838" w:h="11906" w:orient="landscape"/>
      <w:pgMar w:top="1361" w:right="680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F56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891373E"/>
    <w:multiLevelType w:val="hybridMultilevel"/>
    <w:tmpl w:val="48706B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E8E08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AD143A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44D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1C7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3EA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0B3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970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91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58C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6BA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43A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2F63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0E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43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143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D143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D143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21">
    <w:name w:val="Body Text 2"/>
    <w:basedOn w:val="a"/>
    <w:link w:val="22"/>
    <w:semiHidden/>
    <w:unhideWhenUsed/>
    <w:rsid w:val="00AD143A"/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AD143A"/>
    <w:rPr>
      <w:rFonts w:ascii="Times New Roman" w:eastAsia="Times New Roman" w:hAnsi="Times New Roman"/>
      <w:sz w:val="26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C4919"/>
    <w:pPr>
      <w:spacing w:after="120" w:line="276" w:lineRule="auto"/>
      <w:jc w:val="left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C4919"/>
    <w:rPr>
      <w:rFonts w:asciiTheme="minorHAnsi" w:eastAsiaTheme="minorEastAsia" w:hAnsiTheme="minorHAnsi" w:cstheme="min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34</TotalTime>
  <Pages>1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8</cp:revision>
  <cp:lastPrinted>2015-05-13T00:06:00Z</cp:lastPrinted>
  <dcterms:created xsi:type="dcterms:W3CDTF">2015-05-12T07:02:00Z</dcterms:created>
  <dcterms:modified xsi:type="dcterms:W3CDTF">2015-05-13T00:05:00Z</dcterms:modified>
</cp:coreProperties>
</file>